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D40FC" w14:textId="239B5BF5" w:rsidR="00867569" w:rsidRPr="00F92DA3" w:rsidRDefault="00053817" w:rsidP="00867569">
      <w:pPr>
        <w:pStyle w:val="Datum"/>
      </w:pPr>
      <w:bookmarkStart w:id="0" w:name="_GoBack"/>
      <w:bookmarkEnd w:id="0"/>
      <w:r w:rsidRPr="00F92DA3">
        <w:t>9</w:t>
      </w:r>
      <w:r w:rsidR="003B4929" w:rsidRPr="00F92DA3">
        <w:t xml:space="preserve">. </w:t>
      </w:r>
      <w:r w:rsidR="00744D9E" w:rsidRPr="00F92DA3">
        <w:t>2</w:t>
      </w:r>
      <w:r w:rsidR="003B4929" w:rsidRPr="00F92DA3">
        <w:t>. 202</w:t>
      </w:r>
      <w:r w:rsidR="00744D9E" w:rsidRPr="00F92DA3">
        <w:t>3</w:t>
      </w:r>
    </w:p>
    <w:p w14:paraId="6732CAF4" w14:textId="4130B498" w:rsidR="003A2179" w:rsidRPr="009A5A24" w:rsidRDefault="00744D9E" w:rsidP="003A2179">
      <w:pPr>
        <w:pStyle w:val="Nzev"/>
        <w:rPr>
          <w:color w:val="808080" w:themeColor="background1" w:themeShade="80"/>
        </w:rPr>
      </w:pPr>
      <w:r>
        <w:t>Hrubá</w:t>
      </w:r>
      <w:r w:rsidR="003A2179" w:rsidRPr="00F22E0A">
        <w:t xml:space="preserve"> tuzemská produkce masa</w:t>
      </w:r>
      <w:r>
        <w:t xml:space="preserve"> v roce 2022 klesla</w:t>
      </w:r>
      <w:r w:rsidR="003A2179" w:rsidRPr="009A5A24">
        <w:rPr>
          <w:color w:val="808080" w:themeColor="background1" w:themeShade="80"/>
        </w:rPr>
        <w:t xml:space="preserve"> </w:t>
      </w:r>
    </w:p>
    <w:p w14:paraId="22A0D074" w14:textId="323D4A6C" w:rsidR="008B3970" w:rsidRPr="009A5A24" w:rsidRDefault="00EA2770" w:rsidP="008B3970">
      <w:pPr>
        <w:pStyle w:val="Podtitulek"/>
      </w:pPr>
      <w:r w:rsidRPr="009A5A24">
        <w:t xml:space="preserve">Doplňující informace k RI </w:t>
      </w:r>
      <w:r w:rsidR="003B4929" w:rsidRPr="009A5A24">
        <w:t xml:space="preserve">Živočišná výroba – </w:t>
      </w:r>
      <w:r w:rsidR="009A5A24">
        <w:t xml:space="preserve">rok </w:t>
      </w:r>
      <w:r w:rsidR="003B4929" w:rsidRPr="009A5A24">
        <w:t>2022</w:t>
      </w:r>
    </w:p>
    <w:p w14:paraId="0E69B581" w14:textId="7F8DE96B" w:rsidR="004D104F" w:rsidRPr="008D0BF9" w:rsidRDefault="001E1C04" w:rsidP="004D104F">
      <w:pPr>
        <w:pStyle w:val="Perex"/>
        <w:spacing w:after="0"/>
      </w:pPr>
      <w:r w:rsidRPr="008D0BF9">
        <w:t xml:space="preserve">Rok 2022 </w:t>
      </w:r>
      <w:r w:rsidR="00AC2495" w:rsidRPr="008D0BF9">
        <w:t>byl charakteristický</w:t>
      </w:r>
      <w:r w:rsidRPr="008D0BF9">
        <w:t xml:space="preserve"> nejen </w:t>
      </w:r>
      <w:r w:rsidR="00AC2495" w:rsidRPr="008D0BF9">
        <w:t>snížením</w:t>
      </w:r>
      <w:r w:rsidRPr="008D0BF9">
        <w:t xml:space="preserve"> </w:t>
      </w:r>
      <w:r w:rsidR="003A2179" w:rsidRPr="008D0BF9">
        <w:t>výrob</w:t>
      </w:r>
      <w:r w:rsidRPr="008D0BF9">
        <w:t>y</w:t>
      </w:r>
      <w:r w:rsidR="003A2179" w:rsidRPr="008D0BF9">
        <w:t xml:space="preserve"> masa na jatkách</w:t>
      </w:r>
      <w:r w:rsidRPr="008D0BF9">
        <w:t>, ale</w:t>
      </w:r>
      <w:r w:rsidR="003A2179" w:rsidRPr="008D0BF9">
        <w:t xml:space="preserve"> klesla i hrubá d</w:t>
      </w:r>
      <w:r w:rsidR="00AB1FFE" w:rsidRPr="008D0BF9">
        <w:t>omácí produkce, u</w:t>
      </w:r>
      <w:r w:rsidR="007313AC" w:rsidRPr="008D0BF9">
        <w:t> </w:t>
      </w:r>
      <w:r w:rsidR="00AB1FFE" w:rsidRPr="008D0BF9">
        <w:t xml:space="preserve">hovězího o </w:t>
      </w:r>
      <w:r w:rsidRPr="008D0BF9">
        <w:t>1</w:t>
      </w:r>
      <w:r w:rsidR="00AB1FFE" w:rsidRPr="008D0BF9">
        <w:t>,</w:t>
      </w:r>
      <w:r w:rsidRPr="008D0BF9">
        <w:t>6</w:t>
      </w:r>
      <w:r w:rsidR="003A2179" w:rsidRPr="008D0BF9">
        <w:t xml:space="preserve"> %, u vepřového o </w:t>
      </w:r>
      <w:r w:rsidRPr="008D0BF9">
        <w:t>5</w:t>
      </w:r>
      <w:r w:rsidR="003A2179" w:rsidRPr="008D0BF9">
        <w:t>,</w:t>
      </w:r>
      <w:r w:rsidRPr="008D0BF9">
        <w:t>6</w:t>
      </w:r>
      <w:r w:rsidR="003A2179" w:rsidRPr="008D0BF9">
        <w:t xml:space="preserve"> % a u drůbežího o </w:t>
      </w:r>
      <w:r w:rsidRPr="008D0BF9">
        <w:t>0</w:t>
      </w:r>
      <w:r w:rsidR="003A2179" w:rsidRPr="008D0BF9">
        <w:t>,</w:t>
      </w:r>
      <w:r w:rsidRPr="008D0BF9">
        <w:t>8</w:t>
      </w:r>
      <w:r w:rsidR="003A2179" w:rsidRPr="008D0BF9">
        <w:t xml:space="preserve"> %. </w:t>
      </w:r>
      <w:r w:rsidRPr="008D0BF9">
        <w:t>P</w:t>
      </w:r>
      <w:r w:rsidR="003E1F06" w:rsidRPr="008D0BF9">
        <w:t>ředběžn</w:t>
      </w:r>
      <w:r w:rsidRPr="008D0BF9">
        <w:t>á</w:t>
      </w:r>
      <w:r w:rsidR="003E1F06" w:rsidRPr="008D0BF9">
        <w:t xml:space="preserve"> bilance výroby </w:t>
      </w:r>
      <w:r w:rsidRPr="008D0BF9">
        <w:t xml:space="preserve">a užití </w:t>
      </w:r>
      <w:r w:rsidR="003E1F06" w:rsidRPr="008D0BF9">
        <w:t xml:space="preserve">masa </w:t>
      </w:r>
      <w:r w:rsidRPr="008D0BF9">
        <w:t>ukázala</w:t>
      </w:r>
      <w:r w:rsidR="003E1F06" w:rsidRPr="008D0BF9">
        <w:t xml:space="preserve">, že </w:t>
      </w:r>
      <w:r w:rsidR="00AC2495" w:rsidRPr="008D0BF9">
        <w:t xml:space="preserve">také klesla </w:t>
      </w:r>
      <w:r w:rsidR="003E1F06" w:rsidRPr="008D0BF9">
        <w:t>vypočítan</w:t>
      </w:r>
      <w:r w:rsidRPr="008D0BF9">
        <w:t>á</w:t>
      </w:r>
      <w:r w:rsidR="003E1F06" w:rsidRPr="008D0BF9">
        <w:t xml:space="preserve"> spotřeb</w:t>
      </w:r>
      <w:r w:rsidRPr="008D0BF9">
        <w:t>a</w:t>
      </w:r>
      <w:r w:rsidR="00AC2495" w:rsidRPr="008D0BF9">
        <w:t xml:space="preserve"> masa </w:t>
      </w:r>
      <w:r w:rsidR="005850BD">
        <w:noBreakHyphen/>
      </w:r>
      <w:r w:rsidR="00AC2495" w:rsidRPr="008D0BF9">
        <w:t xml:space="preserve"> </w:t>
      </w:r>
      <w:r w:rsidR="003E1F06" w:rsidRPr="008D0BF9">
        <w:t xml:space="preserve"> u hovězího o </w:t>
      </w:r>
      <w:r w:rsidRPr="008D0BF9">
        <w:t>5</w:t>
      </w:r>
      <w:r w:rsidR="003E1F06" w:rsidRPr="008D0BF9">
        <w:t xml:space="preserve">,7 %, u vepřového o </w:t>
      </w:r>
      <w:r w:rsidRPr="008D0BF9">
        <w:t>0</w:t>
      </w:r>
      <w:r w:rsidR="003E1F06" w:rsidRPr="008D0BF9">
        <w:t>,</w:t>
      </w:r>
      <w:r w:rsidRPr="008D0BF9">
        <w:t>4</w:t>
      </w:r>
      <w:r w:rsidR="00BA0B21" w:rsidRPr="008D0BF9">
        <w:t xml:space="preserve"> % a u drůbežího o </w:t>
      </w:r>
      <w:r w:rsidRPr="008D0BF9">
        <w:t>3</w:t>
      </w:r>
      <w:r w:rsidR="00BA0B21" w:rsidRPr="008D0BF9">
        <w:t>,</w:t>
      </w:r>
      <w:r w:rsidRPr="008D0BF9">
        <w:t>9</w:t>
      </w:r>
      <w:r w:rsidR="00BA0B21" w:rsidRPr="008D0BF9">
        <w:t> %.</w:t>
      </w:r>
      <w:r w:rsidR="003E1F06" w:rsidRPr="008D0BF9">
        <w:t xml:space="preserve"> </w:t>
      </w:r>
      <w:r w:rsidR="003A2179" w:rsidRPr="008D0BF9">
        <w:t xml:space="preserve"> </w:t>
      </w:r>
    </w:p>
    <w:p w14:paraId="0864D4A8" w14:textId="77777777" w:rsidR="004D104F" w:rsidRPr="008D0BF9" w:rsidRDefault="004D104F" w:rsidP="004D104F"/>
    <w:p w14:paraId="1F3EECC0" w14:textId="77777777" w:rsidR="00867569" w:rsidRPr="00E65EFC" w:rsidRDefault="003C0754" w:rsidP="00043BF4">
      <w:pPr>
        <w:pStyle w:val="Nadpis1"/>
      </w:pPr>
      <w:r w:rsidRPr="00E65EFC">
        <w:t>Hovězí maso</w:t>
      </w:r>
    </w:p>
    <w:p w14:paraId="4C0D52AC" w14:textId="1692299A" w:rsidR="00CF4B68" w:rsidRPr="00CF5E0B" w:rsidRDefault="00D25BD1" w:rsidP="00F37B82">
      <w:r w:rsidRPr="00F92DA3">
        <w:t>V roce 2022</w:t>
      </w:r>
      <w:r w:rsidR="00E65EFC" w:rsidRPr="00F92DA3">
        <w:t xml:space="preserve"> </w:t>
      </w:r>
      <w:r w:rsidRPr="00F92DA3">
        <w:t>bylo na jatkách vyrobeno</w:t>
      </w:r>
      <w:r w:rsidR="00E65EFC" w:rsidRPr="00F92DA3">
        <w:t xml:space="preserve"> 68 583 tun (</w:t>
      </w:r>
      <w:r w:rsidR="00E65EFC" w:rsidRPr="00F92DA3">
        <w:rPr>
          <w:sz w:val="18"/>
          <w:szCs w:val="18"/>
        </w:rPr>
        <w:t>−</w:t>
      </w:r>
      <w:r w:rsidR="00E65EFC" w:rsidRPr="00F92DA3">
        <w:t>5,5 %)</w:t>
      </w:r>
      <w:r w:rsidRPr="00F92DA3">
        <w:t xml:space="preserve"> hovězího masa</w:t>
      </w:r>
      <w:r w:rsidR="003C0754" w:rsidRPr="00F92DA3">
        <w:t xml:space="preserve">. </w:t>
      </w:r>
      <w:r w:rsidR="00E65EFC" w:rsidRPr="00F92DA3">
        <w:t xml:space="preserve">Podíl porážek skotu </w:t>
      </w:r>
      <w:r w:rsidR="00E65EFC" w:rsidRPr="00E65EFC">
        <w:t xml:space="preserve">mimo jatka dosáhl téměř 3 % z celkové užité </w:t>
      </w:r>
      <w:r w:rsidR="00E65EFC" w:rsidRPr="00CF5E0B">
        <w:t>produkce.</w:t>
      </w:r>
    </w:p>
    <w:p w14:paraId="362970EB" w14:textId="34E30934" w:rsidR="00F37B82" w:rsidRPr="00CF5E0B" w:rsidRDefault="005644C6" w:rsidP="00F37B82">
      <w:r>
        <w:t>S</w:t>
      </w:r>
      <w:r w:rsidR="00CF4B68" w:rsidRPr="00CF5E0B">
        <w:t> meziročním pokles</w:t>
      </w:r>
      <w:r>
        <w:t>em</w:t>
      </w:r>
      <w:r w:rsidR="00CF4B68" w:rsidRPr="00CF5E0B">
        <w:t xml:space="preserve"> výroby hovězího masa </w:t>
      </w:r>
      <w:r w:rsidR="00485E3F" w:rsidRPr="00CF5E0B">
        <w:t xml:space="preserve">na jatkách </w:t>
      </w:r>
      <w:r>
        <w:t>souvisely</w:t>
      </w:r>
      <w:r w:rsidR="00CF4B68" w:rsidRPr="00CF5E0B">
        <w:t xml:space="preserve"> především z</w:t>
      </w:r>
      <w:r w:rsidR="003C0754" w:rsidRPr="00CF5E0B">
        <w:t>měny v pohybu zboží přes hranice u komodity živých zvířat k</w:t>
      </w:r>
      <w:r w:rsidR="00FE32F8" w:rsidRPr="00CF5E0B">
        <w:t> </w:t>
      </w:r>
      <w:r w:rsidR="003C0754" w:rsidRPr="00CF5E0B">
        <w:t>porážce</w:t>
      </w:r>
      <w:r w:rsidR="00FE32F8" w:rsidRPr="00CF5E0B">
        <w:t xml:space="preserve">, kterých bylo vyvezeno </w:t>
      </w:r>
      <w:r w:rsidR="003C0754" w:rsidRPr="00CF5E0B">
        <w:t xml:space="preserve">o </w:t>
      </w:r>
      <w:r w:rsidR="00CF5E0B" w:rsidRPr="00CF5E0B">
        <w:t>1</w:t>
      </w:r>
      <w:r w:rsidR="003C0754" w:rsidRPr="00CF5E0B">
        <w:t>,</w:t>
      </w:r>
      <w:r w:rsidR="00485E3F" w:rsidRPr="00CF5E0B">
        <w:t>5</w:t>
      </w:r>
      <w:r w:rsidR="003C0754" w:rsidRPr="00CF5E0B">
        <w:t xml:space="preserve"> tis. </w:t>
      </w:r>
      <w:r>
        <w:t xml:space="preserve">(+2,1 %) </w:t>
      </w:r>
      <w:r w:rsidR="003C0754" w:rsidRPr="00CF5E0B">
        <w:t xml:space="preserve">více </w:t>
      </w:r>
      <w:r w:rsidR="00FE32F8" w:rsidRPr="00CF5E0B">
        <w:t xml:space="preserve">a dovezeno o </w:t>
      </w:r>
      <w:r w:rsidR="00CF5E0B" w:rsidRPr="00CF5E0B">
        <w:t>4</w:t>
      </w:r>
      <w:r w:rsidR="00FE32F8" w:rsidRPr="00CF5E0B">
        <w:t>,</w:t>
      </w:r>
      <w:r w:rsidR="00CF5E0B" w:rsidRPr="00CF5E0B">
        <w:t>9</w:t>
      </w:r>
      <w:r w:rsidR="00FE32F8" w:rsidRPr="00CF5E0B">
        <w:t xml:space="preserve"> tis. </w:t>
      </w:r>
      <w:r>
        <w:t>(</w:t>
      </w:r>
      <w:r w:rsidRPr="005644C6">
        <w:rPr>
          <w:sz w:val="18"/>
          <w:szCs w:val="18"/>
        </w:rPr>
        <w:t>−</w:t>
      </w:r>
      <w:r>
        <w:t xml:space="preserve">83,4 %) </w:t>
      </w:r>
      <w:r w:rsidR="00FE32F8" w:rsidRPr="00CF5E0B">
        <w:t>méně ne</w:t>
      </w:r>
      <w:r w:rsidR="00A2416A" w:rsidRPr="00CF5E0B">
        <w:t xml:space="preserve">ž </w:t>
      </w:r>
      <w:r w:rsidR="00CF5E0B" w:rsidRPr="00CF5E0B">
        <w:t>v roce 2021</w:t>
      </w:r>
      <w:r>
        <w:t>.</w:t>
      </w:r>
    </w:p>
    <w:p w14:paraId="6EDDB871" w14:textId="19F4FD84" w:rsidR="00152C6D" w:rsidRPr="00466067" w:rsidRDefault="005644C6" w:rsidP="00F37B82">
      <w:r w:rsidRPr="00466067">
        <w:t>Po</w:t>
      </w:r>
      <w:r w:rsidR="00CF5E0B" w:rsidRPr="00466067">
        <w:t xml:space="preserve"> zohlednění</w:t>
      </w:r>
      <w:r w:rsidRPr="00466067">
        <w:t xml:space="preserve"> těchto změn se snížila </w:t>
      </w:r>
      <w:r w:rsidR="00672113" w:rsidRPr="00466067">
        <w:t>i h</w:t>
      </w:r>
      <w:r w:rsidR="00152C6D" w:rsidRPr="00466067">
        <w:t>rubá tuzemská produkce hovězího masa</w:t>
      </w:r>
      <w:r w:rsidR="00B60CB6" w:rsidRPr="00466067">
        <w:t xml:space="preserve">, a to </w:t>
      </w:r>
      <w:r w:rsidR="003F2539" w:rsidRPr="00466067">
        <w:t xml:space="preserve">na </w:t>
      </w:r>
      <w:r w:rsidRPr="00466067">
        <w:t>95</w:t>
      </w:r>
      <w:r w:rsidR="005850BD">
        <w:t> </w:t>
      </w:r>
      <w:r w:rsidRPr="00466067">
        <w:t>751</w:t>
      </w:r>
      <w:r w:rsidR="005850BD">
        <w:t> </w:t>
      </w:r>
      <w:r w:rsidR="003F2539" w:rsidRPr="00466067">
        <w:t>tun</w:t>
      </w:r>
      <w:r w:rsidRPr="00466067">
        <w:t xml:space="preserve"> (−1</w:t>
      </w:r>
      <w:r w:rsidR="00672113" w:rsidRPr="00466067">
        <w:t>,</w:t>
      </w:r>
      <w:r w:rsidRPr="00466067">
        <w:t>6</w:t>
      </w:r>
      <w:r w:rsidR="00672113" w:rsidRPr="00466067">
        <w:t> %)</w:t>
      </w:r>
      <w:r w:rsidR="003F2539" w:rsidRPr="00466067">
        <w:t>.</w:t>
      </w:r>
    </w:p>
    <w:p w14:paraId="4AF9B56B" w14:textId="50BC9227" w:rsidR="00F37B82" w:rsidRPr="00466067" w:rsidRDefault="00CF7DE4" w:rsidP="00F37B82">
      <w:r w:rsidRPr="00466067">
        <w:t>V</w:t>
      </w:r>
      <w:r w:rsidR="00466067" w:rsidRPr="00466067">
        <w:t> roce 2022</w:t>
      </w:r>
      <w:r w:rsidR="00F37B82" w:rsidRPr="00466067">
        <w:t xml:space="preserve"> bylo dovezeno </w:t>
      </w:r>
      <w:r w:rsidR="00466067" w:rsidRPr="00466067">
        <w:t>40</w:t>
      </w:r>
      <w:r w:rsidR="000C2BA1" w:rsidRPr="00466067">
        <w:t> </w:t>
      </w:r>
      <w:r w:rsidR="00466067" w:rsidRPr="00466067">
        <w:t>539</w:t>
      </w:r>
      <w:r w:rsidR="00F37B82" w:rsidRPr="00466067">
        <w:t xml:space="preserve"> tun hovězího masa</w:t>
      </w:r>
      <w:r w:rsidR="00732C7B" w:rsidRPr="00466067">
        <w:t xml:space="preserve"> </w:t>
      </w:r>
      <w:r w:rsidR="00B60CB6" w:rsidRPr="00466067">
        <w:t xml:space="preserve">(meziročně </w:t>
      </w:r>
      <w:r w:rsidR="00466067" w:rsidRPr="00466067">
        <w:t>0</w:t>
      </w:r>
      <w:r w:rsidR="00732C7B" w:rsidRPr="00466067">
        <w:t>,</w:t>
      </w:r>
      <w:r w:rsidR="00B60CB6" w:rsidRPr="00466067">
        <w:t>0</w:t>
      </w:r>
      <w:r w:rsidR="00732C7B" w:rsidRPr="00466067">
        <w:t> %)</w:t>
      </w:r>
      <w:r w:rsidR="00F37B82" w:rsidRPr="00466067">
        <w:t xml:space="preserve">, vývoz dosáhl </w:t>
      </w:r>
      <w:r w:rsidR="00466067" w:rsidRPr="00466067">
        <w:t>14</w:t>
      </w:r>
      <w:r w:rsidR="005850BD">
        <w:t> </w:t>
      </w:r>
      <w:r w:rsidR="00466067" w:rsidRPr="00466067">
        <w:t>333</w:t>
      </w:r>
      <w:r w:rsidR="005850BD">
        <w:t> </w:t>
      </w:r>
      <w:r w:rsidR="00F37B82" w:rsidRPr="00466067">
        <w:t>tun (+</w:t>
      </w:r>
      <w:r w:rsidR="00466067" w:rsidRPr="00466067">
        <w:t>16</w:t>
      </w:r>
      <w:r w:rsidR="00F37B82" w:rsidRPr="00466067">
        <w:t>,</w:t>
      </w:r>
      <w:r w:rsidR="00466067" w:rsidRPr="00466067">
        <w:t>4</w:t>
      </w:r>
      <w:r w:rsidR="00F37B82" w:rsidRPr="00466067">
        <w:t xml:space="preserve"> %). </w:t>
      </w:r>
      <w:r w:rsidR="00B60CB6" w:rsidRPr="00466067">
        <w:t>S</w:t>
      </w:r>
      <w:r w:rsidR="00F37B82" w:rsidRPr="00466067">
        <w:t>chodek bilance hovězího masa z pohledu pohybu zboží přes hranice</w:t>
      </w:r>
      <w:r w:rsidR="00B60CB6" w:rsidRPr="00466067">
        <w:t xml:space="preserve"> </w:t>
      </w:r>
      <w:r w:rsidR="001C2446" w:rsidRPr="00466067">
        <w:t xml:space="preserve">se </w:t>
      </w:r>
      <w:r w:rsidR="00E400BF">
        <w:t xml:space="preserve">díky zvýšenému vývozu </w:t>
      </w:r>
      <w:r w:rsidR="00184E11" w:rsidRPr="00466067">
        <w:t>zmírnil</w:t>
      </w:r>
      <w:r w:rsidR="00F37B82" w:rsidRPr="00466067">
        <w:t>.</w:t>
      </w:r>
    </w:p>
    <w:p w14:paraId="68B1B923" w14:textId="3941AC46" w:rsidR="00F37B82" w:rsidRPr="00466067" w:rsidRDefault="00F37B82" w:rsidP="00F37B82">
      <w:r w:rsidRPr="00466067">
        <w:t xml:space="preserve">Předběžně kalkulované množství hovězího masa určené ke spotřebě v ČR </w:t>
      </w:r>
      <w:r w:rsidR="000C2BA1" w:rsidRPr="00466067">
        <w:t xml:space="preserve">se </w:t>
      </w:r>
      <w:r w:rsidR="00466067" w:rsidRPr="00466067">
        <w:t>meziročně s</w:t>
      </w:r>
      <w:r w:rsidR="00776447" w:rsidRPr="00466067">
        <w:t>nížilo</w:t>
      </w:r>
      <w:r w:rsidR="000C2BA1" w:rsidRPr="00466067">
        <w:t xml:space="preserve"> </w:t>
      </w:r>
      <w:r w:rsidRPr="00466067">
        <w:t xml:space="preserve">na </w:t>
      </w:r>
      <w:r w:rsidR="00466067" w:rsidRPr="00466067">
        <w:t>96</w:t>
      </w:r>
      <w:r w:rsidRPr="00466067">
        <w:t> </w:t>
      </w:r>
      <w:r w:rsidR="00466067" w:rsidRPr="00466067">
        <w:t>840</w:t>
      </w:r>
      <w:r w:rsidR="000C2BA1" w:rsidRPr="00466067">
        <w:t xml:space="preserve"> tun</w:t>
      </w:r>
      <w:r w:rsidR="00E85FEB" w:rsidRPr="00466067">
        <w:t xml:space="preserve"> (</w:t>
      </w:r>
      <w:r w:rsidR="00E85FEB" w:rsidRPr="00466067">
        <w:rPr>
          <w:sz w:val="18"/>
          <w:szCs w:val="18"/>
        </w:rPr>
        <w:t>−</w:t>
      </w:r>
      <w:r w:rsidR="00466067" w:rsidRPr="00466067">
        <w:rPr>
          <w:szCs w:val="20"/>
        </w:rPr>
        <w:t>5</w:t>
      </w:r>
      <w:r w:rsidR="00E85FEB" w:rsidRPr="00466067">
        <w:t>,7 %</w:t>
      </w:r>
      <w:r w:rsidRPr="00466067">
        <w:t>).</w:t>
      </w:r>
    </w:p>
    <w:p w14:paraId="051869CE" w14:textId="77777777" w:rsidR="00272D9E" w:rsidRPr="003331D0" w:rsidRDefault="00272D9E" w:rsidP="003C0754"/>
    <w:p w14:paraId="149FC181" w14:textId="76454CA6" w:rsidR="00DA16C5" w:rsidRPr="00272D9E" w:rsidRDefault="00DA16C5" w:rsidP="00DA16C5">
      <w:pPr>
        <w:pStyle w:val="Nadpis1"/>
      </w:pPr>
      <w:r w:rsidRPr="00272D9E">
        <w:t xml:space="preserve">Tabulka 1: </w:t>
      </w:r>
      <w:r>
        <w:t xml:space="preserve">Dekompozice výroby </w:t>
      </w:r>
      <w:r w:rsidRPr="00272D9E">
        <w:t xml:space="preserve">hovězího masa </w:t>
      </w:r>
      <w:r w:rsidR="009A5A24">
        <w:t xml:space="preserve">v roce </w:t>
      </w:r>
      <w:r w:rsidRPr="00272D9E">
        <w:t>2022</w:t>
      </w: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417"/>
        <w:gridCol w:w="992"/>
        <w:gridCol w:w="1134"/>
      </w:tblGrid>
      <w:tr w:rsidR="00F92DA3" w:rsidRPr="00F92DA3" w14:paraId="0552A23F" w14:textId="77777777" w:rsidTr="008D0BF9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4FCF3825" w14:textId="77777777" w:rsidR="00744D9E" w:rsidRPr="00F92DA3" w:rsidRDefault="00744D9E" w:rsidP="003704CB">
            <w:pPr>
              <w:jc w:val="left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9CBD1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FCEBBE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Počet zvířat</w:t>
            </w:r>
          </w:p>
          <w:p w14:paraId="50EC9131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1E8AF558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Živá hmotnost</w:t>
            </w:r>
          </w:p>
          <w:p w14:paraId="53F30410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EFC483" w14:textId="0592A69A" w:rsidR="00744D9E" w:rsidRPr="00F92DA3" w:rsidRDefault="00744D9E" w:rsidP="00744D9E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F92DA3" w:rsidRPr="00F92DA3" w14:paraId="7C55C43A" w14:textId="77777777" w:rsidTr="008D0BF9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2B5D58FE" w14:textId="77777777" w:rsidR="00744D9E" w:rsidRPr="00F92DA3" w:rsidRDefault="00744D9E" w:rsidP="003704C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2BE3E9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D3411B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28756C05" w14:textId="77777777" w:rsidR="00744D9E" w:rsidRPr="00F92DA3" w:rsidRDefault="00744D9E" w:rsidP="003704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000397" w14:textId="0790DA68" w:rsidR="00744D9E" w:rsidRPr="00F92DA3" w:rsidRDefault="00744D9E" w:rsidP="00744D9E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96C522" w14:textId="2A559DA6" w:rsidR="00744D9E" w:rsidRPr="00F92DA3" w:rsidRDefault="00744D9E" w:rsidP="008D0BF9">
            <w:pPr>
              <w:ind w:right="140"/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</w:t>
            </w:r>
          </w:p>
          <w:p w14:paraId="3BBDD309" w14:textId="7C4FC072" w:rsidR="00744D9E" w:rsidRPr="00F92DA3" w:rsidRDefault="00744D9E" w:rsidP="008D0BF9">
            <w:pPr>
              <w:ind w:right="140"/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změna</w:t>
            </w:r>
          </w:p>
        </w:tc>
      </w:tr>
      <w:tr w:rsidR="00F92DA3" w:rsidRPr="00F92DA3" w14:paraId="0D516ECF" w14:textId="77777777" w:rsidTr="008D0BF9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4E26F765" w14:textId="77777777" w:rsidR="007B498E" w:rsidRPr="00F92DA3" w:rsidRDefault="007B498E" w:rsidP="009A5A24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DB37C" w14:textId="77777777" w:rsidR="007B498E" w:rsidRPr="00F92DA3" w:rsidRDefault="007B498E" w:rsidP="009A5A24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0B7511" w14:textId="5F2E610B" w:rsidR="007B498E" w:rsidRPr="00F92DA3" w:rsidRDefault="007B498E" w:rsidP="009A5A24">
            <w:pPr>
              <w:spacing w:line="240" w:lineRule="auto"/>
              <w:ind w:right="445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F92DA3">
              <w:rPr>
                <w:rFonts w:cs="Arial"/>
                <w:sz w:val="16"/>
                <w:szCs w:val="16"/>
              </w:rPr>
              <w:t>222 869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396B890" w14:textId="714ECD03" w:rsidR="007B498E" w:rsidRPr="00F92DA3" w:rsidRDefault="007B498E" w:rsidP="009A5A24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128 557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D4FAD0" w14:textId="1ADB102C" w:rsidR="007B498E" w:rsidRPr="00F92DA3" w:rsidRDefault="007B498E" w:rsidP="00827489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68 583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3264E" w14:textId="5BFC42A1" w:rsidR="007B498E" w:rsidRPr="00F92DA3" w:rsidRDefault="008D0BF9" w:rsidP="003F219F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-5,5</w:t>
            </w:r>
            <w:r w:rsidR="003F219F" w:rsidRPr="00F92DA3">
              <w:rPr>
                <w:rFonts w:cs="Arial"/>
                <w:sz w:val="16"/>
                <w:szCs w:val="16"/>
              </w:rPr>
              <w:t> %</w:t>
            </w:r>
          </w:p>
        </w:tc>
      </w:tr>
      <w:tr w:rsidR="00F92DA3" w:rsidRPr="00F92DA3" w14:paraId="6E44E349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814A0F8" w14:textId="77777777" w:rsidR="007B498E" w:rsidRPr="00F92DA3" w:rsidRDefault="007B498E" w:rsidP="009A5A24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A6FEC30" w14:textId="77777777" w:rsidR="007B498E" w:rsidRPr="00F92DA3" w:rsidRDefault="007B498E" w:rsidP="009A5A24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52C4B9B7" w14:textId="50FFBDFF" w:rsidR="007B498E" w:rsidRPr="00F92DA3" w:rsidRDefault="007B498E" w:rsidP="009A5A24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6 724</w:t>
            </w:r>
          </w:p>
        </w:tc>
        <w:tc>
          <w:tcPr>
            <w:tcW w:w="1417" w:type="dxa"/>
            <w:vAlign w:val="center"/>
          </w:tcPr>
          <w:p w14:paraId="601577DF" w14:textId="7F3FC8E7" w:rsidR="007B498E" w:rsidRPr="00F92DA3" w:rsidRDefault="007B498E" w:rsidP="009A5A24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3 770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FA6166" w14:textId="77777777" w:rsidR="007B498E" w:rsidRPr="00F92DA3" w:rsidRDefault="007B498E" w:rsidP="00827489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2 051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49069" w14:textId="56867797" w:rsidR="007B498E" w:rsidRPr="00F92DA3" w:rsidRDefault="008D0BF9" w:rsidP="003F219F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+4,6</w:t>
            </w:r>
            <w:r w:rsidR="003F219F" w:rsidRPr="00F92DA3">
              <w:rPr>
                <w:rFonts w:cs="Arial"/>
                <w:sz w:val="16"/>
                <w:szCs w:val="16"/>
              </w:rPr>
              <w:t> %</w:t>
            </w:r>
          </w:p>
        </w:tc>
      </w:tr>
      <w:tr w:rsidR="00F92DA3" w:rsidRPr="00F92DA3" w14:paraId="75ACE708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63D04ADF" w14:textId="77777777" w:rsidR="00744D9E" w:rsidRPr="00F92DA3" w:rsidRDefault="00744D9E" w:rsidP="00744D9E">
            <w:pPr>
              <w:jc w:val="left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8D547D2" w14:textId="77777777" w:rsidR="00744D9E" w:rsidRPr="00F92DA3" w:rsidRDefault="00744D9E" w:rsidP="00744D9E">
            <w:pPr>
              <w:jc w:val="center"/>
              <w:rPr>
                <w:b/>
                <w:sz w:val="14"/>
                <w:szCs w:val="14"/>
              </w:rPr>
            </w:pPr>
            <w:r w:rsidRPr="00F92DA3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93111F7" w14:textId="20CA95B7" w:rsidR="00744D9E" w:rsidRPr="00F92DA3" w:rsidRDefault="00744D9E" w:rsidP="00744D9E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92DA3">
              <w:rPr>
                <w:rFonts w:cs="Arial"/>
                <w:b/>
                <w:bCs/>
                <w:sz w:val="16"/>
                <w:szCs w:val="16"/>
              </w:rPr>
              <w:t>229 593</w:t>
            </w:r>
          </w:p>
        </w:tc>
        <w:tc>
          <w:tcPr>
            <w:tcW w:w="1417" w:type="dxa"/>
            <w:vAlign w:val="center"/>
          </w:tcPr>
          <w:p w14:paraId="2A8AFFEE" w14:textId="6C934D71" w:rsidR="00744D9E" w:rsidRPr="00F92DA3" w:rsidRDefault="00744D9E" w:rsidP="00744D9E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92DA3">
              <w:rPr>
                <w:rFonts w:cs="Arial"/>
                <w:b/>
                <w:bCs/>
                <w:sz w:val="16"/>
                <w:szCs w:val="16"/>
              </w:rPr>
              <w:t>132 327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B01D1A" w14:textId="77777777" w:rsidR="00744D9E" w:rsidRPr="00F92DA3" w:rsidRDefault="00744D9E" w:rsidP="00744D9E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sz w:val="16"/>
                <w:szCs w:val="16"/>
              </w:rPr>
              <w:t>70 633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92714" w14:textId="5B5308EB" w:rsidR="00744D9E" w:rsidRPr="00F92DA3" w:rsidRDefault="00744D9E" w:rsidP="003F219F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bCs/>
                <w:sz w:val="16"/>
                <w:szCs w:val="16"/>
              </w:rPr>
              <w:t>-5,2</w:t>
            </w:r>
            <w:r w:rsidR="003F219F" w:rsidRPr="00F92DA3">
              <w:rPr>
                <w:rFonts w:cs="Arial"/>
                <w:b/>
                <w:sz w:val="16"/>
                <w:szCs w:val="16"/>
              </w:rPr>
              <w:t> %</w:t>
            </w:r>
          </w:p>
        </w:tc>
      </w:tr>
      <w:tr w:rsidR="00F92DA3" w:rsidRPr="00F92DA3" w14:paraId="41738558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52803AA" w14:textId="77777777" w:rsidR="00744D9E" w:rsidRPr="00F92DA3" w:rsidRDefault="00744D9E" w:rsidP="00744D9E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Vývoz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B2137A5" w14:textId="77777777" w:rsidR="00744D9E" w:rsidRPr="00F92DA3" w:rsidRDefault="00744D9E" w:rsidP="00744D9E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74609931" w14:textId="119220DD" w:rsidR="00744D9E" w:rsidRPr="00F92DA3" w:rsidRDefault="00744D9E" w:rsidP="00744D9E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73 088</w:t>
            </w:r>
          </w:p>
        </w:tc>
        <w:tc>
          <w:tcPr>
            <w:tcW w:w="1417" w:type="dxa"/>
            <w:vAlign w:val="center"/>
          </w:tcPr>
          <w:p w14:paraId="38E1EE81" w14:textId="586352A7" w:rsidR="00744D9E" w:rsidRPr="00F92DA3" w:rsidRDefault="00744D9E" w:rsidP="00744D9E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47 593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A58DD69" w14:textId="77777777" w:rsidR="00744D9E" w:rsidRPr="00F92DA3" w:rsidRDefault="00744D9E" w:rsidP="00744D9E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25 432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78E86" w14:textId="452D29C6" w:rsidR="00744D9E" w:rsidRPr="00F92DA3" w:rsidRDefault="005850BD" w:rsidP="003F219F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+</w:t>
            </w:r>
            <w:r w:rsidR="00744D9E" w:rsidRPr="00F92DA3">
              <w:rPr>
                <w:rFonts w:cs="Arial"/>
                <w:bCs/>
                <w:sz w:val="16"/>
                <w:szCs w:val="16"/>
              </w:rPr>
              <w:t>3,2</w:t>
            </w:r>
            <w:r w:rsidR="003F219F" w:rsidRPr="00F92DA3">
              <w:rPr>
                <w:rFonts w:cs="Arial"/>
                <w:sz w:val="16"/>
                <w:szCs w:val="16"/>
              </w:rPr>
              <w:t> %</w:t>
            </w:r>
          </w:p>
        </w:tc>
      </w:tr>
      <w:tr w:rsidR="00F92DA3" w:rsidRPr="00F92DA3" w14:paraId="0ACA0AAE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7CF5292" w14:textId="77777777" w:rsidR="00744D9E" w:rsidRPr="00F92DA3" w:rsidRDefault="00744D9E" w:rsidP="00744D9E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Dovoz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79F5719" w14:textId="77777777" w:rsidR="00744D9E" w:rsidRPr="00F92DA3" w:rsidRDefault="00744D9E" w:rsidP="00744D9E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76DD2C6D" w14:textId="6D7CD6BD" w:rsidR="00744D9E" w:rsidRPr="00F92DA3" w:rsidRDefault="00744D9E" w:rsidP="00744D9E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1417" w:type="dxa"/>
            <w:vAlign w:val="center"/>
          </w:tcPr>
          <w:p w14:paraId="1DFE4357" w14:textId="624B4EE7" w:rsidR="00744D9E" w:rsidRPr="00F92DA3" w:rsidRDefault="00744D9E" w:rsidP="00744D9E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592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163C55" w14:textId="77777777" w:rsidR="00744D9E" w:rsidRPr="00F92DA3" w:rsidRDefault="00744D9E" w:rsidP="00744D9E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A3041" w14:textId="146FDA2A" w:rsidR="00744D9E" w:rsidRPr="00F92DA3" w:rsidRDefault="00744D9E" w:rsidP="003F219F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bCs/>
                <w:sz w:val="16"/>
                <w:szCs w:val="16"/>
              </w:rPr>
              <w:t>-82,9</w:t>
            </w:r>
            <w:r w:rsidR="003F219F" w:rsidRPr="00F92DA3">
              <w:rPr>
                <w:rFonts w:cs="Arial"/>
                <w:sz w:val="16"/>
                <w:szCs w:val="16"/>
              </w:rPr>
              <w:t> %</w:t>
            </w:r>
          </w:p>
        </w:tc>
      </w:tr>
      <w:tr w:rsidR="00F92DA3" w:rsidRPr="00F92DA3" w14:paraId="5B5C4937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04085941" w14:textId="77777777" w:rsidR="00744D9E" w:rsidRPr="00F92DA3" w:rsidRDefault="00744D9E" w:rsidP="00744D9E">
            <w:pPr>
              <w:jc w:val="left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4F54D440" w14:textId="77777777" w:rsidR="00744D9E" w:rsidRPr="00F92DA3" w:rsidRDefault="00744D9E" w:rsidP="00744D9E">
            <w:pPr>
              <w:jc w:val="center"/>
              <w:rPr>
                <w:b/>
                <w:sz w:val="14"/>
                <w:szCs w:val="14"/>
              </w:rPr>
            </w:pPr>
            <w:r w:rsidRPr="00F92DA3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45F7997" w14:textId="6EC0DE82" w:rsidR="00744D9E" w:rsidRPr="00F92DA3" w:rsidRDefault="00744D9E" w:rsidP="00744D9E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92DA3">
              <w:rPr>
                <w:rFonts w:cs="Arial"/>
                <w:b/>
                <w:bCs/>
                <w:sz w:val="16"/>
                <w:szCs w:val="16"/>
              </w:rPr>
              <w:t>301 697</w:t>
            </w:r>
          </w:p>
        </w:tc>
        <w:tc>
          <w:tcPr>
            <w:tcW w:w="1417" w:type="dxa"/>
            <w:vAlign w:val="center"/>
          </w:tcPr>
          <w:p w14:paraId="5DC83D44" w14:textId="40D1498B" w:rsidR="00744D9E" w:rsidRPr="00F92DA3" w:rsidRDefault="00744D9E" w:rsidP="00744D9E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92DA3">
              <w:rPr>
                <w:rFonts w:cs="Arial"/>
                <w:b/>
                <w:bCs/>
                <w:sz w:val="16"/>
                <w:szCs w:val="16"/>
              </w:rPr>
              <w:t>179 328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81E721" w14:textId="77777777" w:rsidR="00744D9E" w:rsidRPr="00F92DA3" w:rsidRDefault="00744D9E" w:rsidP="00744D9E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sz w:val="16"/>
                <w:szCs w:val="16"/>
              </w:rPr>
              <w:t>95 751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3485F" w14:textId="6272C445" w:rsidR="00744D9E" w:rsidRPr="00F92DA3" w:rsidRDefault="00744D9E" w:rsidP="003F219F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bCs/>
                <w:sz w:val="16"/>
                <w:szCs w:val="16"/>
              </w:rPr>
              <w:t>-1,6</w:t>
            </w:r>
            <w:r w:rsidR="003F219F" w:rsidRPr="00F92DA3">
              <w:rPr>
                <w:rFonts w:cs="Arial"/>
                <w:b/>
                <w:sz w:val="16"/>
                <w:szCs w:val="16"/>
              </w:rPr>
              <w:t> %</w:t>
            </w:r>
          </w:p>
        </w:tc>
      </w:tr>
      <w:tr w:rsidR="00F92DA3" w:rsidRPr="00F92DA3" w14:paraId="6499B5E9" w14:textId="77777777" w:rsidTr="008D0BF9">
        <w:trPr>
          <w:trHeight w:val="283"/>
        </w:trPr>
        <w:tc>
          <w:tcPr>
            <w:tcW w:w="2263" w:type="dxa"/>
            <w:vAlign w:val="center"/>
          </w:tcPr>
          <w:p w14:paraId="7E71A19D" w14:textId="77777777" w:rsidR="00744D9E" w:rsidRPr="00F92DA3" w:rsidRDefault="00744D9E" w:rsidP="00744D9E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851EDAF" w14:textId="77777777" w:rsidR="00744D9E" w:rsidRPr="00F92DA3" w:rsidRDefault="00744D9E" w:rsidP="00744D9E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A1830E9" w14:textId="77777777" w:rsidR="00744D9E" w:rsidRPr="00F92DA3" w:rsidRDefault="00744D9E" w:rsidP="00744D9E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7D19286B" w14:textId="77777777" w:rsidR="00744D9E" w:rsidRPr="00F92DA3" w:rsidRDefault="00744D9E" w:rsidP="00744D9E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941970" w14:textId="77777777" w:rsidR="00744D9E" w:rsidRPr="00F92DA3" w:rsidRDefault="00744D9E" w:rsidP="00744D9E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14 333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07F8A" w14:textId="2245EC16" w:rsidR="00744D9E" w:rsidRPr="00F92DA3" w:rsidRDefault="005850BD" w:rsidP="003F219F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+</w:t>
            </w:r>
            <w:r w:rsidR="00744D9E" w:rsidRPr="00F92DA3">
              <w:rPr>
                <w:rFonts w:cs="Arial"/>
                <w:bCs/>
                <w:sz w:val="16"/>
                <w:szCs w:val="16"/>
              </w:rPr>
              <w:t>16,4</w:t>
            </w:r>
            <w:r w:rsidR="003F219F" w:rsidRPr="00F92DA3">
              <w:rPr>
                <w:rFonts w:cs="Arial"/>
                <w:sz w:val="16"/>
                <w:szCs w:val="16"/>
              </w:rPr>
              <w:t> %</w:t>
            </w:r>
          </w:p>
        </w:tc>
      </w:tr>
      <w:tr w:rsidR="00F92DA3" w:rsidRPr="00F92DA3" w14:paraId="4E3DF151" w14:textId="77777777" w:rsidTr="008D0BF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7E4913F" w14:textId="77777777" w:rsidR="00744D9E" w:rsidRPr="00F92DA3" w:rsidRDefault="00744D9E" w:rsidP="00744D9E">
            <w:pPr>
              <w:ind w:left="164"/>
              <w:jc w:val="left"/>
              <w:rPr>
                <w:sz w:val="16"/>
                <w:szCs w:val="16"/>
              </w:rPr>
            </w:pPr>
            <w:r w:rsidRPr="00F92DA3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A5036B" w14:textId="77777777" w:rsidR="00744D9E" w:rsidRPr="00F92DA3" w:rsidRDefault="00744D9E" w:rsidP="00744D9E">
            <w:pPr>
              <w:jc w:val="center"/>
              <w:rPr>
                <w:sz w:val="14"/>
                <w:szCs w:val="14"/>
              </w:rPr>
            </w:pPr>
            <w:r w:rsidRPr="00F92DA3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80D824" w14:textId="77777777" w:rsidR="00744D9E" w:rsidRPr="00F92DA3" w:rsidRDefault="00744D9E" w:rsidP="00744D9E">
            <w:pPr>
              <w:ind w:right="445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F0C6BB" w14:textId="77777777" w:rsidR="00744D9E" w:rsidRPr="00F92DA3" w:rsidRDefault="00744D9E" w:rsidP="00744D9E">
            <w:pPr>
              <w:ind w:right="378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08994" w14:textId="77777777" w:rsidR="00744D9E" w:rsidRPr="00F92DA3" w:rsidRDefault="00744D9E" w:rsidP="00744D9E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40 539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4ABC2" w14:textId="4EB3EE9A" w:rsidR="00744D9E" w:rsidRPr="00F92DA3" w:rsidRDefault="00744D9E" w:rsidP="003F219F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bCs/>
                <w:sz w:val="16"/>
                <w:szCs w:val="16"/>
              </w:rPr>
              <w:t>0,0</w:t>
            </w:r>
            <w:r w:rsidR="003F219F" w:rsidRPr="00F92DA3">
              <w:rPr>
                <w:rFonts w:cs="Arial"/>
                <w:sz w:val="16"/>
                <w:szCs w:val="16"/>
              </w:rPr>
              <w:t> %</w:t>
            </w:r>
          </w:p>
        </w:tc>
      </w:tr>
      <w:tr w:rsidR="00744D9E" w:rsidRPr="00F92DA3" w14:paraId="1B4700B2" w14:textId="77777777" w:rsidTr="008D0BF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95F80FA" w14:textId="77777777" w:rsidR="00744D9E" w:rsidRPr="00F92DA3" w:rsidRDefault="00744D9E" w:rsidP="00744D9E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E3C246" w14:textId="77777777" w:rsidR="00744D9E" w:rsidRPr="00F92DA3" w:rsidRDefault="00744D9E" w:rsidP="00744D9E">
            <w:pPr>
              <w:jc w:val="center"/>
              <w:rPr>
                <w:b/>
                <w:sz w:val="14"/>
                <w:szCs w:val="14"/>
              </w:rPr>
            </w:pPr>
            <w:r w:rsidRPr="00F92DA3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0CDE5" w14:textId="77777777" w:rsidR="00744D9E" w:rsidRPr="00F92DA3" w:rsidRDefault="00744D9E" w:rsidP="00744D9E">
            <w:pPr>
              <w:ind w:right="445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92DA3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07BB8F" w14:textId="77777777" w:rsidR="00744D9E" w:rsidRPr="00F92DA3" w:rsidRDefault="00744D9E" w:rsidP="00744D9E">
            <w:pPr>
              <w:ind w:right="378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92DA3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457D61" w14:textId="77777777" w:rsidR="00744D9E" w:rsidRPr="00F92DA3" w:rsidRDefault="00744D9E" w:rsidP="00744D9E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sz w:val="16"/>
                <w:szCs w:val="16"/>
              </w:rPr>
              <w:t>96 840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3300B" w14:textId="5533DE5A" w:rsidR="00744D9E" w:rsidRPr="00F92DA3" w:rsidRDefault="00744D9E" w:rsidP="003F219F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bCs/>
                <w:sz w:val="16"/>
                <w:szCs w:val="16"/>
              </w:rPr>
              <w:t>-5,7</w:t>
            </w:r>
            <w:r w:rsidR="003F219F" w:rsidRPr="00F92DA3">
              <w:rPr>
                <w:rFonts w:cs="Arial"/>
                <w:b/>
                <w:sz w:val="16"/>
                <w:szCs w:val="16"/>
              </w:rPr>
              <w:t> %</w:t>
            </w:r>
          </w:p>
        </w:tc>
      </w:tr>
    </w:tbl>
    <w:p w14:paraId="0DF27952" w14:textId="77777777" w:rsidR="00DA16C5" w:rsidRPr="00F92DA3" w:rsidRDefault="00DA16C5" w:rsidP="00DA16C5"/>
    <w:p w14:paraId="2A24EB4C" w14:textId="163CBE32" w:rsidR="00272D9E" w:rsidRPr="008D0BF9" w:rsidRDefault="005A2A6B" w:rsidP="00272D9E">
      <w:r w:rsidRPr="00F92DA3">
        <w:t>Na konci roku 2022 se v České republice chovalo 1</w:t>
      </w:r>
      <w:r w:rsidR="008E7CE1" w:rsidRPr="00F92DA3">
        <w:t> </w:t>
      </w:r>
      <w:r w:rsidRPr="00F92DA3">
        <w:t>390</w:t>
      </w:r>
      <w:r w:rsidR="008E7CE1" w:rsidRPr="00F92DA3">
        <w:t>,5</w:t>
      </w:r>
      <w:r w:rsidRPr="00F92DA3">
        <w:t xml:space="preserve"> tis. ks </w:t>
      </w:r>
      <w:r w:rsidR="00384BEA" w:rsidRPr="00F92DA3">
        <w:t xml:space="preserve">(+2,3 %) </w:t>
      </w:r>
      <w:r w:rsidRPr="00F92DA3">
        <w:t>skotu. Na 222,</w:t>
      </w:r>
      <w:r w:rsidRPr="008D0BF9">
        <w:t xml:space="preserve">5 tis. se zvýšil počet masných krav, tj. o 5,1 %. Dojených krav bylo 356,7 tisíc, </w:t>
      </w:r>
      <w:r w:rsidR="0091561E" w:rsidRPr="008D0BF9">
        <w:t xml:space="preserve">tj. </w:t>
      </w:r>
      <w:r w:rsidRPr="008D0BF9">
        <w:t>o</w:t>
      </w:r>
      <w:r w:rsidR="008E7CE1" w:rsidRPr="008D0BF9">
        <w:t> </w:t>
      </w:r>
      <w:r w:rsidRPr="008D0BF9">
        <w:t>1,6 %</w:t>
      </w:r>
      <w:r w:rsidR="008E7CE1" w:rsidRPr="008D0BF9">
        <w:t xml:space="preserve"> méně</w:t>
      </w:r>
      <w:r w:rsidRPr="008D0BF9">
        <w:t>. K výraznému nárůstu došlo v kategorii býků ve výkrmu</w:t>
      </w:r>
      <w:r w:rsidR="00384BEA" w:rsidRPr="008D0BF9">
        <w:t>,</w:t>
      </w:r>
      <w:r w:rsidRPr="008D0BF9">
        <w:t xml:space="preserve"> ve věku 1 až 2 roky o 15,3 % a ve věku </w:t>
      </w:r>
      <w:r>
        <w:lastRenderedPageBreak/>
        <w:t>nad 2 roky dokonce o 47,2 %</w:t>
      </w:r>
      <w:r w:rsidR="00384BEA">
        <w:t>,</w:t>
      </w:r>
      <w:r w:rsidR="00384BEA" w:rsidRPr="00384BEA">
        <w:t xml:space="preserve"> </w:t>
      </w:r>
      <w:r w:rsidR="00384BEA">
        <w:t xml:space="preserve">následkem </w:t>
      </w:r>
      <w:r w:rsidR="00384BEA" w:rsidRPr="008D0BF9">
        <w:t xml:space="preserve">sníženého odbytu a </w:t>
      </w:r>
      <w:r w:rsidR="008E7CE1" w:rsidRPr="008D0BF9">
        <w:t xml:space="preserve">tím </w:t>
      </w:r>
      <w:r w:rsidR="00384BEA" w:rsidRPr="008D0BF9">
        <w:t>nižších poráž</w:t>
      </w:r>
      <w:r w:rsidR="008E7CE1" w:rsidRPr="008D0BF9">
        <w:t>e</w:t>
      </w:r>
      <w:r w:rsidR="00384BEA" w:rsidRPr="008D0BF9">
        <w:t>k</w:t>
      </w:r>
      <w:r w:rsidR="008E7CE1" w:rsidRPr="008D0BF9">
        <w:t xml:space="preserve"> v</w:t>
      </w:r>
      <w:r w:rsidR="00384BEA" w:rsidRPr="008D0BF9">
        <w:t xml:space="preserve"> této kategori</w:t>
      </w:r>
      <w:r w:rsidR="0091561E" w:rsidRPr="008D0BF9">
        <w:t xml:space="preserve">i </w:t>
      </w:r>
      <w:r w:rsidR="00384BEA" w:rsidRPr="008D0BF9">
        <w:t>skotu</w:t>
      </w:r>
      <w:r w:rsidRPr="008D0BF9">
        <w:t>.</w:t>
      </w:r>
      <w:r w:rsidR="00384BEA" w:rsidRPr="008D0BF9">
        <w:t xml:space="preserve"> </w:t>
      </w:r>
      <w:r w:rsidRPr="008D0BF9">
        <w:t xml:space="preserve"> </w:t>
      </w:r>
    </w:p>
    <w:p w14:paraId="65639866" w14:textId="77777777" w:rsidR="00421965" w:rsidRDefault="00421965" w:rsidP="00272D9E"/>
    <w:p w14:paraId="38DA806F" w14:textId="77777777" w:rsidR="004D104F" w:rsidRPr="00224671" w:rsidRDefault="00272D9E" w:rsidP="003F219F">
      <w:pPr>
        <w:pStyle w:val="Nadpis1"/>
        <w:ind w:right="-1"/>
      </w:pPr>
      <w:r w:rsidRPr="00224671">
        <w:t>Vepřové maso</w:t>
      </w:r>
    </w:p>
    <w:p w14:paraId="317DF412" w14:textId="766AB5B1" w:rsidR="003D1089" w:rsidRPr="00F92DA3" w:rsidRDefault="0054045D" w:rsidP="003D1089">
      <w:r w:rsidRPr="00F92DA3">
        <w:t xml:space="preserve">Roční produkce vepřového </w:t>
      </w:r>
      <w:r w:rsidR="00D25BD1" w:rsidRPr="00F92DA3">
        <w:t>masa</w:t>
      </w:r>
      <w:r w:rsidRPr="00F92DA3">
        <w:t xml:space="preserve"> dosáhla 208 634 tun a byla o </w:t>
      </w:r>
      <w:r w:rsidR="003E28C6" w:rsidRPr="00F92DA3">
        <w:t xml:space="preserve">3,9 % nižší než v předcházejícím roce. </w:t>
      </w:r>
      <w:r w:rsidR="00E63313" w:rsidRPr="00F92DA3">
        <w:t xml:space="preserve">Porážky prasat z výkrmu klesly o </w:t>
      </w:r>
      <w:r w:rsidR="00004772" w:rsidRPr="00F92DA3">
        <w:t>4</w:t>
      </w:r>
      <w:r w:rsidR="00492877" w:rsidRPr="00F92DA3">
        <w:t>,</w:t>
      </w:r>
      <w:r w:rsidR="003E28C6" w:rsidRPr="00F92DA3">
        <w:t>7 %</w:t>
      </w:r>
      <w:r w:rsidR="00644678" w:rsidRPr="00F92DA3">
        <w:t>.</w:t>
      </w:r>
      <w:r w:rsidR="00D25BD1" w:rsidRPr="00F92DA3">
        <w:t xml:space="preserve"> Během roku se pokles </w:t>
      </w:r>
      <w:r w:rsidR="00E32CD1" w:rsidRPr="00F92DA3">
        <w:t>prohluboval tak, že v</w:t>
      </w:r>
      <w:r w:rsidR="00D25BD1" w:rsidRPr="00F92DA3">
        <w:t xml:space="preserve">e 4. čtvrtletí </w:t>
      </w:r>
      <w:r w:rsidR="00E32CD1" w:rsidRPr="00F92DA3">
        <w:t xml:space="preserve">se </w:t>
      </w:r>
      <w:r w:rsidR="00D25BD1" w:rsidRPr="00F92DA3">
        <w:t xml:space="preserve">snížila </w:t>
      </w:r>
      <w:r w:rsidR="00E32CD1" w:rsidRPr="00F92DA3">
        <w:t xml:space="preserve">výroba </w:t>
      </w:r>
      <w:r w:rsidR="00D25BD1" w:rsidRPr="00F92DA3">
        <w:t xml:space="preserve">na 51 899 tun a zároveň byl zaznamenán největší </w:t>
      </w:r>
      <w:r w:rsidR="00E32CD1" w:rsidRPr="00F92DA3">
        <w:t>meziroční úbytek</w:t>
      </w:r>
      <w:r w:rsidR="00D25BD1" w:rsidRPr="00F92DA3">
        <w:t xml:space="preserve"> (</w:t>
      </w:r>
      <w:r w:rsidR="00D25BD1" w:rsidRPr="00F92DA3">
        <w:rPr>
          <w:sz w:val="18"/>
          <w:szCs w:val="18"/>
        </w:rPr>
        <w:t>−</w:t>
      </w:r>
      <w:r w:rsidR="00D25BD1" w:rsidRPr="00F92DA3">
        <w:t>7,5 %).</w:t>
      </w:r>
    </w:p>
    <w:p w14:paraId="480936E6" w14:textId="576BC6C7" w:rsidR="008E2A52" w:rsidRPr="005D7CCD" w:rsidRDefault="008E2A52" w:rsidP="008E2A52">
      <w:r w:rsidRPr="005D7CCD">
        <w:t>V</w:t>
      </w:r>
      <w:r w:rsidR="00712753" w:rsidRPr="005D7CCD">
        <w:t xml:space="preserve"> roce 2022 </w:t>
      </w:r>
      <w:r w:rsidR="00004772" w:rsidRPr="005D7CCD">
        <w:t xml:space="preserve">došlo ke značnému omezení vývozu </w:t>
      </w:r>
      <w:r w:rsidR="00732C7B" w:rsidRPr="005D7CCD">
        <w:t xml:space="preserve">prasat k porážce </w:t>
      </w:r>
      <w:r w:rsidR="003B472D" w:rsidRPr="005D7CCD">
        <w:t>(</w:t>
      </w:r>
      <w:r w:rsidR="00004772" w:rsidRPr="005D7CCD">
        <w:t xml:space="preserve">na </w:t>
      </w:r>
      <w:r w:rsidR="00712753" w:rsidRPr="005D7CCD">
        <w:t>201,0</w:t>
      </w:r>
      <w:r w:rsidR="00004772" w:rsidRPr="005D7CCD">
        <w:t xml:space="preserve"> tis. ks; </w:t>
      </w:r>
      <w:r w:rsidR="003B472D" w:rsidRPr="005D7CCD">
        <w:rPr>
          <w:sz w:val="18"/>
          <w:szCs w:val="18"/>
        </w:rPr>
        <w:t>−</w:t>
      </w:r>
      <w:r w:rsidR="003B472D" w:rsidRPr="005D7CCD">
        <w:t>1</w:t>
      </w:r>
      <w:r w:rsidR="00712753" w:rsidRPr="005D7CCD">
        <w:t>9</w:t>
      </w:r>
      <w:r w:rsidRPr="005D7CCD">
        <w:t>,</w:t>
      </w:r>
      <w:r w:rsidR="00712753" w:rsidRPr="005D7CCD">
        <w:t>4</w:t>
      </w:r>
      <w:r w:rsidRPr="005D7CCD">
        <w:t> %)</w:t>
      </w:r>
      <w:r w:rsidR="00712753" w:rsidRPr="005D7CCD">
        <w:t xml:space="preserve">. Za současného navýšení </w:t>
      </w:r>
      <w:r w:rsidR="00004772" w:rsidRPr="005D7CCD">
        <w:t>jejich dovozu</w:t>
      </w:r>
      <w:r w:rsidR="00712753" w:rsidRPr="005D7CCD">
        <w:t xml:space="preserve"> se hrubá tuzemská produkce vepřového masa snížila na 234 625 tun (</w:t>
      </w:r>
      <w:r w:rsidR="00712753" w:rsidRPr="005D7CCD">
        <w:rPr>
          <w:sz w:val="18"/>
          <w:szCs w:val="18"/>
        </w:rPr>
        <w:t>−</w:t>
      </w:r>
      <w:r w:rsidR="00712753" w:rsidRPr="005D7CCD">
        <w:t>5,6 %)</w:t>
      </w:r>
      <w:r w:rsidR="006D45D9" w:rsidRPr="005D7CCD">
        <w:t>.</w:t>
      </w:r>
    </w:p>
    <w:p w14:paraId="25102286" w14:textId="6D5688E9" w:rsidR="008E2A52" w:rsidRPr="005D7CCD" w:rsidRDefault="008E2A52" w:rsidP="008E2A52">
      <w:r w:rsidRPr="005D7CCD">
        <w:t>Množství vepřového masa, které bylo k dispozici pro domácí spotřebu (</w:t>
      </w:r>
      <w:r w:rsidR="00712753" w:rsidRPr="005D7CCD">
        <w:t>471</w:t>
      </w:r>
      <w:r w:rsidRPr="005D7CCD">
        <w:t> </w:t>
      </w:r>
      <w:r w:rsidR="00712753" w:rsidRPr="005D7CCD">
        <w:t>248</w:t>
      </w:r>
      <w:r w:rsidRPr="005D7CCD">
        <w:t xml:space="preserve"> tun), bylo </w:t>
      </w:r>
      <w:r w:rsidR="00577874" w:rsidRPr="005D7CCD">
        <w:t>m</w:t>
      </w:r>
      <w:r w:rsidRPr="005D7CCD">
        <w:t xml:space="preserve">eziročně </w:t>
      </w:r>
      <w:r w:rsidR="00712753" w:rsidRPr="005D7CCD">
        <w:t>nepatrně</w:t>
      </w:r>
      <w:r w:rsidR="006D45D9" w:rsidRPr="005D7CCD">
        <w:t xml:space="preserve"> nižší</w:t>
      </w:r>
      <w:r w:rsidR="0044388F" w:rsidRPr="005D7CCD">
        <w:t xml:space="preserve"> </w:t>
      </w:r>
      <w:r w:rsidR="00712753" w:rsidRPr="005D7CCD">
        <w:t>(</w:t>
      </w:r>
      <w:r w:rsidR="00712753" w:rsidRPr="005D7CCD">
        <w:rPr>
          <w:sz w:val="18"/>
          <w:szCs w:val="18"/>
        </w:rPr>
        <w:t>−</w:t>
      </w:r>
      <w:r w:rsidR="00712753" w:rsidRPr="005D7CCD">
        <w:t>0</w:t>
      </w:r>
      <w:r w:rsidR="00577874" w:rsidRPr="005D7CCD">
        <w:t>,</w:t>
      </w:r>
      <w:r w:rsidR="00712753" w:rsidRPr="005D7CCD">
        <w:t>4</w:t>
      </w:r>
      <w:r w:rsidR="00577874" w:rsidRPr="005D7CCD">
        <w:t> %)</w:t>
      </w:r>
      <w:r w:rsidRPr="005D7CCD">
        <w:t>. K tomu přispěl vyšší dovoz (</w:t>
      </w:r>
      <w:r w:rsidR="00712753" w:rsidRPr="005D7CCD">
        <w:t>289</w:t>
      </w:r>
      <w:r w:rsidRPr="005D7CCD">
        <w:t> </w:t>
      </w:r>
      <w:r w:rsidR="00712753" w:rsidRPr="005D7CCD">
        <w:t>647</w:t>
      </w:r>
      <w:r w:rsidRPr="005D7CCD">
        <w:t xml:space="preserve"> tun; +</w:t>
      </w:r>
      <w:r w:rsidR="00577874" w:rsidRPr="005D7CCD">
        <w:t>2</w:t>
      </w:r>
      <w:r w:rsidRPr="005D7CCD">
        <w:t>,</w:t>
      </w:r>
      <w:r w:rsidR="00712753" w:rsidRPr="005D7CCD">
        <w:t>6</w:t>
      </w:r>
      <w:r w:rsidRPr="005D7CCD">
        <w:t> %</w:t>
      </w:r>
      <w:r w:rsidR="009F4498" w:rsidRPr="005D7CCD">
        <w:t xml:space="preserve">) </w:t>
      </w:r>
      <w:r w:rsidR="00712753" w:rsidRPr="005D7CCD">
        <w:t xml:space="preserve">a téměř stejný vývoz </w:t>
      </w:r>
      <w:r w:rsidR="009F4498" w:rsidRPr="005D7CCD">
        <w:t>(</w:t>
      </w:r>
      <w:r w:rsidR="00712753" w:rsidRPr="005D7CCD">
        <w:t>35</w:t>
      </w:r>
      <w:r w:rsidR="009F4498" w:rsidRPr="005D7CCD">
        <w:t> </w:t>
      </w:r>
      <w:r w:rsidR="00712753" w:rsidRPr="005D7CCD">
        <w:t>144</w:t>
      </w:r>
      <w:r w:rsidR="006D45D9" w:rsidRPr="005D7CCD">
        <w:t xml:space="preserve"> tun; +</w:t>
      </w:r>
      <w:r w:rsidR="00712753" w:rsidRPr="005D7CCD">
        <w:t>0</w:t>
      </w:r>
      <w:r w:rsidR="009F4498" w:rsidRPr="005D7CCD">
        <w:t>,</w:t>
      </w:r>
      <w:r w:rsidR="00712753" w:rsidRPr="005D7CCD">
        <w:t>4</w:t>
      </w:r>
      <w:r w:rsidRPr="005D7CCD">
        <w:t> %) vepřového masa.</w:t>
      </w:r>
    </w:p>
    <w:p w14:paraId="77093722" w14:textId="77777777" w:rsidR="0049356E" w:rsidRPr="005D7CCD" w:rsidRDefault="0049356E" w:rsidP="004D104F"/>
    <w:p w14:paraId="379505FE" w14:textId="1ED81694" w:rsidR="003331D0" w:rsidRPr="005D7CCD" w:rsidRDefault="003331D0" w:rsidP="003331D0">
      <w:pPr>
        <w:pStyle w:val="Nadpis1"/>
      </w:pPr>
      <w:r w:rsidRPr="005D7CCD">
        <w:t xml:space="preserve">Tabulka 2: Dekompozice výroby vepřového masa </w:t>
      </w:r>
      <w:r w:rsidR="008B0A71" w:rsidRPr="005D7CCD">
        <w:t>v roce</w:t>
      </w:r>
      <w:r w:rsidRPr="005D7CCD">
        <w:t xml:space="preserve"> 2022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417"/>
        <w:gridCol w:w="1134"/>
        <w:gridCol w:w="986"/>
      </w:tblGrid>
      <w:tr w:rsidR="00F92DA3" w:rsidRPr="00F92DA3" w14:paraId="1D881E5A" w14:textId="77777777" w:rsidTr="003F219F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6B13B7D0" w14:textId="77777777" w:rsidR="008D0BF9" w:rsidRPr="005D7CCD" w:rsidRDefault="008D0BF9" w:rsidP="000266F6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F9EE5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FAC9B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Počet zvířat</w:t>
            </w:r>
          </w:p>
          <w:p w14:paraId="5B8D820F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5EC36BCA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Živá hmotnost</w:t>
            </w:r>
          </w:p>
          <w:p w14:paraId="0A0B0545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5D638" w14:textId="01A15503" w:rsidR="008D0BF9" w:rsidRPr="00F92DA3" w:rsidRDefault="003F219F" w:rsidP="003F219F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F92DA3" w:rsidRPr="00F92DA3" w14:paraId="05D9CDC6" w14:textId="77777777" w:rsidTr="003F219F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397EA9E6" w14:textId="77777777" w:rsidR="008D0BF9" w:rsidRPr="005D7CCD" w:rsidRDefault="008D0BF9" w:rsidP="000266F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48B139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C3BB4A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75F4C8B7" w14:textId="77777777" w:rsidR="008D0BF9" w:rsidRPr="005D7CCD" w:rsidRDefault="008D0BF9" w:rsidP="00026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D6D1C" w14:textId="66A6E74C" w:rsidR="008D0BF9" w:rsidRPr="00F92DA3" w:rsidRDefault="003F219F" w:rsidP="000266F6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51595" w14:textId="6283F4C7" w:rsidR="008D0BF9" w:rsidRPr="00F92DA3" w:rsidRDefault="003F219F" w:rsidP="000266F6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 změna</w:t>
            </w:r>
          </w:p>
        </w:tc>
      </w:tr>
      <w:tr w:rsidR="00F92DA3" w:rsidRPr="00F92DA3" w14:paraId="40621F45" w14:textId="77777777" w:rsidTr="007E7415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A012DC7" w14:textId="77777777" w:rsidR="0091561E" w:rsidRPr="005D7CCD" w:rsidRDefault="0091561E" w:rsidP="005A0CFC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5DEEB" w14:textId="77777777" w:rsidR="0091561E" w:rsidRPr="005D7CCD" w:rsidRDefault="0091561E" w:rsidP="005A0CFC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5BCFC" w14:textId="44E12F75" w:rsidR="0091561E" w:rsidRPr="005D7CCD" w:rsidRDefault="0091561E" w:rsidP="005A0CFC">
            <w:pPr>
              <w:spacing w:line="240" w:lineRule="auto"/>
              <w:ind w:right="400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5D7CCD">
              <w:rPr>
                <w:rFonts w:cs="Arial"/>
                <w:sz w:val="16"/>
                <w:szCs w:val="16"/>
              </w:rPr>
              <w:t>2 245 540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6AFBA55" w14:textId="5CA688D9" w:rsidR="0091561E" w:rsidRPr="005D7CCD" w:rsidRDefault="0091561E" w:rsidP="005A0CF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273 456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E890AC" w14:textId="77777777" w:rsidR="0091561E" w:rsidRPr="00F92DA3" w:rsidRDefault="0091561E" w:rsidP="003F21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208 634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C1DDA" w14:textId="3E969D48" w:rsidR="0091561E" w:rsidRPr="00F92DA3" w:rsidRDefault="007E7415" w:rsidP="007E741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-3,9 %</w:t>
            </w:r>
          </w:p>
        </w:tc>
      </w:tr>
      <w:tr w:rsidR="00F92DA3" w:rsidRPr="00F92DA3" w14:paraId="2E4741D2" w14:textId="77777777" w:rsidTr="007E7415">
        <w:trPr>
          <w:trHeight w:val="283"/>
        </w:trPr>
        <w:tc>
          <w:tcPr>
            <w:tcW w:w="2263" w:type="dxa"/>
            <w:vAlign w:val="center"/>
          </w:tcPr>
          <w:p w14:paraId="0F566333" w14:textId="77777777" w:rsidR="0091561E" w:rsidRPr="005D7CCD" w:rsidRDefault="0091561E" w:rsidP="005A0CFC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2859CC" w14:textId="77777777" w:rsidR="0091561E" w:rsidRPr="005D7CCD" w:rsidRDefault="0091561E" w:rsidP="005A0CFC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709986A" w14:textId="0086ABF8" w:rsidR="0091561E" w:rsidRPr="005D7CCD" w:rsidRDefault="0091561E" w:rsidP="005A0CF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85 500</w:t>
            </w:r>
          </w:p>
        </w:tc>
        <w:tc>
          <w:tcPr>
            <w:tcW w:w="1417" w:type="dxa"/>
            <w:vAlign w:val="center"/>
          </w:tcPr>
          <w:p w14:paraId="3628E1EB" w14:textId="4D1D8951" w:rsidR="0091561E" w:rsidRPr="005D7CCD" w:rsidRDefault="0091561E" w:rsidP="005A0CFC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10 575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BB3D21" w14:textId="0726CE85" w:rsidR="0091561E" w:rsidRPr="00F92DA3" w:rsidRDefault="0091561E" w:rsidP="003F21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8 111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FBA34" w14:textId="6AA8E425" w:rsidR="0091561E" w:rsidRPr="00F92DA3" w:rsidRDefault="007E7415" w:rsidP="007E741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-8,5 %</w:t>
            </w:r>
          </w:p>
        </w:tc>
      </w:tr>
      <w:tr w:rsidR="00F92DA3" w:rsidRPr="00F92DA3" w14:paraId="19F82177" w14:textId="77777777" w:rsidTr="007E7415">
        <w:trPr>
          <w:trHeight w:val="283"/>
        </w:trPr>
        <w:tc>
          <w:tcPr>
            <w:tcW w:w="2263" w:type="dxa"/>
            <w:vAlign w:val="center"/>
          </w:tcPr>
          <w:p w14:paraId="7EB4E276" w14:textId="77777777" w:rsidR="003F219F" w:rsidRPr="005D7CCD" w:rsidRDefault="003F219F" w:rsidP="003F219F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C60CC83" w14:textId="77777777" w:rsidR="003F219F" w:rsidRPr="005D7CCD" w:rsidRDefault="003F219F" w:rsidP="003F219F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892C357" w14:textId="6B6A8C53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2 331 040</w:t>
            </w:r>
          </w:p>
        </w:tc>
        <w:tc>
          <w:tcPr>
            <w:tcW w:w="1417" w:type="dxa"/>
            <w:vAlign w:val="center"/>
          </w:tcPr>
          <w:p w14:paraId="215C9CED" w14:textId="2D949576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284 031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C49F0CC" w14:textId="77777777" w:rsidR="003F219F" w:rsidRPr="00F92DA3" w:rsidRDefault="003F219F" w:rsidP="003F219F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sz w:val="16"/>
                <w:szCs w:val="16"/>
              </w:rPr>
              <w:t>216 745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CEC0A" w14:textId="49F42505" w:rsidR="003F219F" w:rsidRPr="00F92DA3" w:rsidRDefault="003F219F" w:rsidP="007E7415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sz w:val="16"/>
                <w:szCs w:val="16"/>
              </w:rPr>
              <w:t>-4,0 %</w:t>
            </w:r>
          </w:p>
        </w:tc>
      </w:tr>
      <w:tr w:rsidR="00F92DA3" w:rsidRPr="00F92DA3" w14:paraId="0FBACCAF" w14:textId="77777777" w:rsidTr="007E7415">
        <w:trPr>
          <w:trHeight w:val="283"/>
        </w:trPr>
        <w:tc>
          <w:tcPr>
            <w:tcW w:w="2263" w:type="dxa"/>
            <w:vAlign w:val="center"/>
          </w:tcPr>
          <w:p w14:paraId="5F288003" w14:textId="77777777" w:rsidR="003F219F" w:rsidRPr="005D7CCD" w:rsidRDefault="003F219F" w:rsidP="003F219F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FC3CC41" w14:textId="77777777" w:rsidR="003F219F" w:rsidRPr="005D7CCD" w:rsidRDefault="003F219F" w:rsidP="003F219F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57FB94D" w14:textId="41F93831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200 999</w:t>
            </w:r>
          </w:p>
        </w:tc>
        <w:tc>
          <w:tcPr>
            <w:tcW w:w="1417" w:type="dxa"/>
            <w:vAlign w:val="center"/>
          </w:tcPr>
          <w:p w14:paraId="0FF470BA" w14:textId="029B37B4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24 476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F609EE" w14:textId="77777777" w:rsidR="003F219F" w:rsidRPr="00F92DA3" w:rsidRDefault="003F219F" w:rsidP="003F21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18 816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955A6D" w14:textId="6295338D" w:rsidR="003F219F" w:rsidRPr="00F92DA3" w:rsidRDefault="003F219F" w:rsidP="007E741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-18,1 %</w:t>
            </w:r>
          </w:p>
        </w:tc>
      </w:tr>
      <w:tr w:rsidR="00F92DA3" w:rsidRPr="00F92DA3" w14:paraId="3DFA2166" w14:textId="77777777" w:rsidTr="007E7415">
        <w:trPr>
          <w:trHeight w:val="283"/>
        </w:trPr>
        <w:tc>
          <w:tcPr>
            <w:tcW w:w="2263" w:type="dxa"/>
            <w:vAlign w:val="center"/>
          </w:tcPr>
          <w:p w14:paraId="0C4B1B30" w14:textId="77777777" w:rsidR="003F219F" w:rsidRPr="005D7CCD" w:rsidRDefault="003F219F" w:rsidP="003F219F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zvířat k 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85EAA19" w14:textId="77777777" w:rsidR="003F219F" w:rsidRPr="005D7CCD" w:rsidRDefault="003F219F" w:rsidP="003F219F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22B05AA0" w14:textId="1350F975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D7CCD">
              <w:rPr>
                <w:rFonts w:cs="Arial"/>
                <w:sz w:val="16"/>
                <w:szCs w:val="16"/>
              </w:rPr>
              <w:t>627</w:t>
            </w:r>
          </w:p>
        </w:tc>
        <w:tc>
          <w:tcPr>
            <w:tcW w:w="1417" w:type="dxa"/>
            <w:vAlign w:val="center"/>
          </w:tcPr>
          <w:p w14:paraId="629161EC" w14:textId="1A486FBE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D7CCD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B21F18" w14:textId="77777777" w:rsidR="003F219F" w:rsidRPr="00F92DA3" w:rsidRDefault="003F219F" w:rsidP="003F21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936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6849B" w14:textId="262608A2" w:rsidR="003F219F" w:rsidRPr="00F92DA3" w:rsidRDefault="003F219F" w:rsidP="007E741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+442,3 %</w:t>
            </w:r>
          </w:p>
        </w:tc>
      </w:tr>
      <w:tr w:rsidR="00F92DA3" w:rsidRPr="00F92DA3" w14:paraId="69EBA802" w14:textId="77777777" w:rsidTr="007E7415">
        <w:trPr>
          <w:trHeight w:val="283"/>
        </w:trPr>
        <w:tc>
          <w:tcPr>
            <w:tcW w:w="2263" w:type="dxa"/>
            <w:vAlign w:val="center"/>
          </w:tcPr>
          <w:p w14:paraId="3FE01FE5" w14:textId="77777777" w:rsidR="003F219F" w:rsidRPr="005D7CCD" w:rsidRDefault="003F219F" w:rsidP="003F219F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143465DE" w14:textId="77777777" w:rsidR="003F219F" w:rsidRPr="005D7CCD" w:rsidRDefault="003F219F" w:rsidP="003F219F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3934A8AD" w14:textId="103DFA74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2 522 412</w:t>
            </w:r>
          </w:p>
        </w:tc>
        <w:tc>
          <w:tcPr>
            <w:tcW w:w="1417" w:type="dxa"/>
            <w:vAlign w:val="center"/>
          </w:tcPr>
          <w:p w14:paraId="3437C313" w14:textId="76797267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307 269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A4800D" w14:textId="77777777" w:rsidR="003F219F" w:rsidRPr="00F92DA3" w:rsidRDefault="003F219F" w:rsidP="003F219F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sz w:val="16"/>
                <w:szCs w:val="16"/>
              </w:rPr>
              <w:t>234 625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37BA7" w14:textId="1F97CFB1" w:rsidR="003F219F" w:rsidRPr="00F92DA3" w:rsidRDefault="003F219F" w:rsidP="007E7415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sz w:val="16"/>
                <w:szCs w:val="16"/>
              </w:rPr>
              <w:t>-5,6 %</w:t>
            </w:r>
          </w:p>
        </w:tc>
      </w:tr>
      <w:tr w:rsidR="00F92DA3" w:rsidRPr="00F92DA3" w14:paraId="46791E73" w14:textId="77777777" w:rsidTr="007E7415">
        <w:trPr>
          <w:trHeight w:val="283"/>
        </w:trPr>
        <w:tc>
          <w:tcPr>
            <w:tcW w:w="2263" w:type="dxa"/>
            <w:vAlign w:val="center"/>
          </w:tcPr>
          <w:p w14:paraId="1099359D" w14:textId="77777777" w:rsidR="003F219F" w:rsidRPr="005D7CCD" w:rsidRDefault="003F219F" w:rsidP="003F219F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AA7630" w14:textId="77777777" w:rsidR="003F219F" w:rsidRPr="005D7CCD" w:rsidRDefault="003F219F" w:rsidP="003F219F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06850B73" w14:textId="73C13E27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3914DF7E" w14:textId="0D328C4C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7A691F" w14:textId="77777777" w:rsidR="003F219F" w:rsidRPr="00F92DA3" w:rsidRDefault="003F219F" w:rsidP="003F21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35 144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EBEC2" w14:textId="326FE6DF" w:rsidR="003F219F" w:rsidRPr="00F92DA3" w:rsidRDefault="003F219F" w:rsidP="007E741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+0,4 %</w:t>
            </w:r>
          </w:p>
        </w:tc>
      </w:tr>
      <w:tr w:rsidR="00F92DA3" w:rsidRPr="00F92DA3" w14:paraId="71579D21" w14:textId="77777777" w:rsidTr="007E7415">
        <w:trPr>
          <w:trHeight w:val="283"/>
        </w:trPr>
        <w:tc>
          <w:tcPr>
            <w:tcW w:w="2263" w:type="dxa"/>
            <w:vAlign w:val="center"/>
          </w:tcPr>
          <w:p w14:paraId="2F91F2ED" w14:textId="77777777" w:rsidR="003F219F" w:rsidRPr="005D7CCD" w:rsidRDefault="003F219F" w:rsidP="003F219F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D213D13" w14:textId="77777777" w:rsidR="003F219F" w:rsidRPr="005D7CCD" w:rsidRDefault="003F219F" w:rsidP="003F219F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4F30C69C" w14:textId="3AE3083F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1D403E2B" w14:textId="13557083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9AD72B" w14:textId="77777777" w:rsidR="003F219F" w:rsidRPr="00F92DA3" w:rsidRDefault="003F219F" w:rsidP="003F219F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289 647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DB5E3" w14:textId="1284135D" w:rsidR="003F219F" w:rsidRPr="00F92DA3" w:rsidRDefault="003F219F" w:rsidP="007E741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+2,6 %</w:t>
            </w:r>
          </w:p>
        </w:tc>
      </w:tr>
      <w:tr w:rsidR="00F92DA3" w:rsidRPr="00F92DA3" w14:paraId="6F9E09E6" w14:textId="77777777" w:rsidTr="007E7415">
        <w:trPr>
          <w:trHeight w:val="283"/>
        </w:trPr>
        <w:tc>
          <w:tcPr>
            <w:tcW w:w="2263" w:type="dxa"/>
            <w:vAlign w:val="center"/>
          </w:tcPr>
          <w:p w14:paraId="4933E8C2" w14:textId="77777777" w:rsidR="003F219F" w:rsidRPr="005D7CCD" w:rsidRDefault="003F219F" w:rsidP="003F219F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775385C" w14:textId="77777777" w:rsidR="003F219F" w:rsidRPr="005D7CCD" w:rsidRDefault="003F219F" w:rsidP="003F219F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14:paraId="1700121E" w14:textId="2C1F3470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14:paraId="78C3C390" w14:textId="5070CD48" w:rsidR="003F219F" w:rsidRPr="005D7CCD" w:rsidRDefault="003F219F" w:rsidP="003F219F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9DB3F2" w14:textId="77777777" w:rsidR="003F219F" w:rsidRPr="00F92DA3" w:rsidRDefault="003F219F" w:rsidP="003F219F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sz w:val="16"/>
                <w:szCs w:val="16"/>
              </w:rPr>
              <w:t>471 248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27423" w14:textId="2FA41A82" w:rsidR="003F219F" w:rsidRPr="00F92DA3" w:rsidRDefault="003F219F" w:rsidP="007E7415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sz w:val="16"/>
                <w:szCs w:val="16"/>
              </w:rPr>
              <w:t>-0,4 %</w:t>
            </w:r>
          </w:p>
        </w:tc>
      </w:tr>
    </w:tbl>
    <w:p w14:paraId="1CEEBCAF" w14:textId="77777777" w:rsidR="003331D0" w:rsidRPr="005D7CCD" w:rsidRDefault="003331D0" w:rsidP="003331D0"/>
    <w:p w14:paraId="0DC9506E" w14:textId="61CD6EAE" w:rsidR="004D7A36" w:rsidRPr="005D7CCD" w:rsidRDefault="0095729A" w:rsidP="004D104F">
      <w:r w:rsidRPr="005D7CCD">
        <w:t xml:space="preserve">Rok 2022 se vyznačoval výrazným poklesem počtu chovaných prasat. K 31. prosinci 2022 čítaly jejich stavy 1 328,8 tis. ks, meziročně o 11,0 % méně. Podobně klesly stavy prasnic (na 76,6 tis. ks; </w:t>
      </w:r>
      <w:r w:rsidRPr="005D7CCD">
        <w:rPr>
          <w:sz w:val="18"/>
          <w:szCs w:val="18"/>
        </w:rPr>
        <w:t>−</w:t>
      </w:r>
      <w:r w:rsidRPr="005D7CCD">
        <w:t xml:space="preserve">11,8 %) i prasat ve výkrmu (na 500,2 tis. ks; −11,9 %). Mírnou obnovu populace </w:t>
      </w:r>
      <w:r w:rsidR="005D7CCD" w:rsidRPr="005D7CCD">
        <w:t xml:space="preserve">prasat </w:t>
      </w:r>
      <w:r w:rsidRPr="005D7CCD">
        <w:t xml:space="preserve">předznamenávají </w:t>
      </w:r>
      <w:r w:rsidR="005D7CCD" w:rsidRPr="005D7CCD">
        <w:t>s</w:t>
      </w:r>
      <w:r w:rsidRPr="005D7CCD">
        <w:t xml:space="preserve">tavy </w:t>
      </w:r>
      <w:r w:rsidR="005D7CCD" w:rsidRPr="005D7CCD">
        <w:t xml:space="preserve">zapuštěných </w:t>
      </w:r>
      <w:r w:rsidRPr="005D7CCD">
        <w:t>prasniček</w:t>
      </w:r>
      <w:r w:rsidR="005D7CCD" w:rsidRPr="005D7CCD">
        <w:t>, které dosáhly podobné úrovně jako před rokem (+0,7 %).</w:t>
      </w:r>
    </w:p>
    <w:p w14:paraId="7F1F510B" w14:textId="77777777" w:rsidR="0049356E" w:rsidRPr="005D7CCD" w:rsidRDefault="0049356E" w:rsidP="004D104F"/>
    <w:p w14:paraId="6F74FEF7" w14:textId="77777777" w:rsidR="0049356E" w:rsidRPr="006D518A" w:rsidRDefault="0049356E" w:rsidP="0049356E">
      <w:pPr>
        <w:pStyle w:val="Nadpis1"/>
      </w:pPr>
      <w:r w:rsidRPr="006D518A">
        <w:t>Drůbeží maso</w:t>
      </w:r>
    </w:p>
    <w:p w14:paraId="76664030" w14:textId="24247D29" w:rsidR="00083D4B" w:rsidRPr="006D518A" w:rsidRDefault="005D7CCD" w:rsidP="004D104F">
      <w:r w:rsidRPr="006D518A">
        <w:t>V roce 2022</w:t>
      </w:r>
      <w:r w:rsidR="003B334E" w:rsidRPr="006D518A">
        <w:t xml:space="preserve"> </w:t>
      </w:r>
      <w:r w:rsidR="0049356E" w:rsidRPr="006D518A">
        <w:t xml:space="preserve">bylo dodáno </w:t>
      </w:r>
      <w:r w:rsidR="003B334E" w:rsidRPr="006D518A">
        <w:t xml:space="preserve">na jatka </w:t>
      </w:r>
      <w:r w:rsidR="006D518A" w:rsidRPr="006D518A">
        <w:t>2</w:t>
      </w:r>
      <w:r w:rsidR="002C3F4E" w:rsidRPr="006D518A">
        <w:t>6</w:t>
      </w:r>
      <w:r w:rsidR="006D518A" w:rsidRPr="006D518A">
        <w:t>1</w:t>
      </w:r>
      <w:r w:rsidR="002C3F4E" w:rsidRPr="006D518A">
        <w:t> </w:t>
      </w:r>
      <w:r w:rsidR="00FD4362" w:rsidRPr="006D518A">
        <w:t>5</w:t>
      </w:r>
      <w:r w:rsidR="006D518A" w:rsidRPr="006D518A">
        <w:t>27</w:t>
      </w:r>
      <w:r w:rsidR="002C3F4E" w:rsidRPr="006D518A">
        <w:t xml:space="preserve"> tun drůbeže, což </w:t>
      </w:r>
      <w:r w:rsidR="003B334E" w:rsidRPr="006D518A">
        <w:t xml:space="preserve">odpovídá výrobě </w:t>
      </w:r>
      <w:r w:rsidR="006D518A" w:rsidRPr="006D518A">
        <w:t>169</w:t>
      </w:r>
      <w:r w:rsidR="002C3F4E" w:rsidRPr="006D518A">
        <w:t> </w:t>
      </w:r>
      <w:r w:rsidR="006D518A" w:rsidRPr="006D518A">
        <w:t>964</w:t>
      </w:r>
      <w:r w:rsidR="002C3F4E" w:rsidRPr="006D518A">
        <w:t xml:space="preserve"> tun</w:t>
      </w:r>
      <w:r w:rsidR="006D518A" w:rsidRPr="006D518A">
        <w:t>ám</w:t>
      </w:r>
      <w:r w:rsidR="002C3F4E" w:rsidRPr="006D518A">
        <w:t xml:space="preserve"> drůbežího masa, </w:t>
      </w:r>
      <w:r w:rsidR="002C3F4E" w:rsidRPr="007A432F">
        <w:t xml:space="preserve">meziročně o </w:t>
      </w:r>
      <w:r w:rsidR="00FD4362" w:rsidRPr="007A432F">
        <w:t>4</w:t>
      </w:r>
      <w:r w:rsidR="002C3F4E" w:rsidRPr="007A432F">
        <w:t>,</w:t>
      </w:r>
      <w:r w:rsidR="00793B37" w:rsidRPr="007A432F">
        <w:t>1</w:t>
      </w:r>
      <w:r w:rsidR="002C3F4E" w:rsidRPr="007A432F">
        <w:t> % méně</w:t>
      </w:r>
      <w:r w:rsidR="002C3F4E" w:rsidRPr="006D518A">
        <w:t xml:space="preserve">. </w:t>
      </w:r>
    </w:p>
    <w:p w14:paraId="4BB97862" w14:textId="509F0BA5" w:rsidR="0049356E" w:rsidRPr="006D518A" w:rsidRDefault="002C3F4E" w:rsidP="004D104F">
      <w:r w:rsidRPr="006D518A">
        <w:t xml:space="preserve">Vývoz zvířat k porážce do zahraničí </w:t>
      </w:r>
      <w:r w:rsidR="00FD4362" w:rsidRPr="006D518A">
        <w:t>se</w:t>
      </w:r>
      <w:r w:rsidRPr="006D518A">
        <w:t xml:space="preserve"> meziročně </w:t>
      </w:r>
      <w:r w:rsidR="00FD4362" w:rsidRPr="006D518A">
        <w:t>zvedl</w:t>
      </w:r>
      <w:r w:rsidRPr="006D518A">
        <w:t xml:space="preserve"> na </w:t>
      </w:r>
      <w:r w:rsidR="006D518A" w:rsidRPr="006D518A">
        <w:t>2</w:t>
      </w:r>
      <w:r w:rsidR="002F4AA9" w:rsidRPr="006D518A">
        <w:t>6</w:t>
      </w:r>
      <w:r w:rsidRPr="006D518A">
        <w:t> </w:t>
      </w:r>
      <w:r w:rsidR="002F4AA9" w:rsidRPr="006D518A">
        <w:t>2</w:t>
      </w:r>
      <w:r w:rsidR="006D518A" w:rsidRPr="006D518A">
        <w:t>32</w:t>
      </w:r>
      <w:r w:rsidRPr="006D518A">
        <w:t xml:space="preserve"> tun jatečné hmotnosti (+</w:t>
      </w:r>
      <w:r w:rsidR="006D518A" w:rsidRPr="006D518A">
        <w:t>26</w:t>
      </w:r>
      <w:r w:rsidRPr="006D518A">
        <w:t>,</w:t>
      </w:r>
      <w:r w:rsidR="006D518A" w:rsidRPr="006D518A">
        <w:t>3</w:t>
      </w:r>
      <w:r w:rsidRPr="006D518A">
        <w:t> %)</w:t>
      </w:r>
      <w:r w:rsidR="002F4AA9" w:rsidRPr="006D518A">
        <w:t xml:space="preserve">, </w:t>
      </w:r>
      <w:r w:rsidR="006D518A" w:rsidRPr="006D518A">
        <w:t>takže</w:t>
      </w:r>
      <w:r w:rsidR="002F4AA9" w:rsidRPr="006D518A">
        <w:t xml:space="preserve"> hrubá domácí produkce klesla </w:t>
      </w:r>
      <w:r w:rsidR="006D518A" w:rsidRPr="006D518A">
        <w:t>u</w:t>
      </w:r>
      <w:r w:rsidR="002F4AA9" w:rsidRPr="006D518A">
        <w:t xml:space="preserve"> drůbežího masa </w:t>
      </w:r>
      <w:r w:rsidR="006D518A" w:rsidRPr="006D518A">
        <w:t xml:space="preserve">o pouhých 0,8 % </w:t>
      </w:r>
      <w:r w:rsidR="002F4AA9" w:rsidRPr="006D518A">
        <w:t xml:space="preserve">na </w:t>
      </w:r>
      <w:r w:rsidR="006D518A" w:rsidRPr="006D518A">
        <w:t>200</w:t>
      </w:r>
      <w:r w:rsidR="005850BD">
        <w:t> </w:t>
      </w:r>
      <w:r w:rsidR="006D518A" w:rsidRPr="006D518A">
        <w:t>858</w:t>
      </w:r>
      <w:r w:rsidR="005850BD">
        <w:t> </w:t>
      </w:r>
      <w:r w:rsidR="006D518A" w:rsidRPr="006D518A">
        <w:t>tun</w:t>
      </w:r>
      <w:r w:rsidR="00083D4B" w:rsidRPr="006D518A">
        <w:t>.</w:t>
      </w:r>
    </w:p>
    <w:p w14:paraId="254C26B0" w14:textId="2A5F7673" w:rsidR="002F07F5" w:rsidRPr="006D518A" w:rsidRDefault="00083D4B" w:rsidP="004D104F">
      <w:r w:rsidRPr="006D518A">
        <w:t xml:space="preserve">Drůbežího masa se dovezlo </w:t>
      </w:r>
      <w:r w:rsidR="006D518A" w:rsidRPr="006D518A">
        <w:t>106</w:t>
      </w:r>
      <w:r w:rsidRPr="006D518A">
        <w:t> </w:t>
      </w:r>
      <w:r w:rsidR="002F4AA9" w:rsidRPr="006D518A">
        <w:t>7</w:t>
      </w:r>
      <w:r w:rsidR="006D518A" w:rsidRPr="006D518A">
        <w:t>99</w:t>
      </w:r>
      <w:r w:rsidRPr="006D518A">
        <w:t xml:space="preserve"> tun (</w:t>
      </w:r>
      <w:r w:rsidR="002F4AA9" w:rsidRPr="006D518A">
        <w:t>+</w:t>
      </w:r>
      <w:r w:rsidR="006D518A" w:rsidRPr="006D518A">
        <w:t>2</w:t>
      </w:r>
      <w:r w:rsidRPr="006D518A">
        <w:t>,</w:t>
      </w:r>
      <w:r w:rsidR="006D518A" w:rsidRPr="006D518A">
        <w:t>8</w:t>
      </w:r>
      <w:r w:rsidRPr="006D518A">
        <w:t> %) a výrazně vzrostl jeho vývoz (</w:t>
      </w:r>
      <w:r w:rsidR="006D518A" w:rsidRPr="006D518A">
        <w:t>25</w:t>
      </w:r>
      <w:r w:rsidRPr="006D518A">
        <w:t> </w:t>
      </w:r>
      <w:r w:rsidR="002F4AA9" w:rsidRPr="006D518A">
        <w:t>5</w:t>
      </w:r>
      <w:r w:rsidR="006D518A" w:rsidRPr="006D518A">
        <w:t>12</w:t>
      </w:r>
      <w:r w:rsidRPr="006D518A">
        <w:t>; +</w:t>
      </w:r>
      <w:r w:rsidR="006D518A" w:rsidRPr="006D518A">
        <w:t>31</w:t>
      </w:r>
      <w:r w:rsidR="0039623D" w:rsidRPr="006D518A">
        <w:t>,</w:t>
      </w:r>
      <w:r w:rsidR="006D518A" w:rsidRPr="006D518A">
        <w:t>9</w:t>
      </w:r>
      <w:r w:rsidRPr="006D518A">
        <w:t xml:space="preserve"> %), </w:t>
      </w:r>
      <w:r w:rsidR="007E2572" w:rsidRPr="006D518A">
        <w:t xml:space="preserve">takže </w:t>
      </w:r>
      <w:r w:rsidRPr="006D518A">
        <w:t xml:space="preserve">v České republice </w:t>
      </w:r>
      <w:r w:rsidR="007E2572" w:rsidRPr="006D518A">
        <w:t xml:space="preserve">zůstalo </w:t>
      </w:r>
      <w:r w:rsidR="006D518A" w:rsidRPr="006D518A">
        <w:t>255</w:t>
      </w:r>
      <w:r w:rsidR="0001400D" w:rsidRPr="006D518A">
        <w:t> </w:t>
      </w:r>
      <w:r w:rsidR="0039623D" w:rsidRPr="006D518A">
        <w:t>9</w:t>
      </w:r>
      <w:r w:rsidR="006D518A" w:rsidRPr="006D518A">
        <w:t>13</w:t>
      </w:r>
      <w:r w:rsidR="0001400D" w:rsidRPr="006D518A">
        <w:t xml:space="preserve"> tun (</w:t>
      </w:r>
      <w:r w:rsidR="0001400D" w:rsidRPr="006D518A">
        <w:rPr>
          <w:sz w:val="18"/>
          <w:szCs w:val="18"/>
        </w:rPr>
        <w:t>−</w:t>
      </w:r>
      <w:r w:rsidR="006D518A" w:rsidRPr="006D518A">
        <w:t>3</w:t>
      </w:r>
      <w:r w:rsidR="0001400D" w:rsidRPr="006D518A">
        <w:t>,</w:t>
      </w:r>
      <w:r w:rsidR="006D518A" w:rsidRPr="006D518A">
        <w:t>9</w:t>
      </w:r>
      <w:r w:rsidR="0001400D" w:rsidRPr="006D518A">
        <w:t> %) masa určené</w:t>
      </w:r>
      <w:r w:rsidR="006B6333" w:rsidRPr="006D518A">
        <w:t>ho</w:t>
      </w:r>
      <w:r w:rsidR="0001400D" w:rsidRPr="006D518A">
        <w:t xml:space="preserve"> k domácí spotřebě.</w:t>
      </w:r>
    </w:p>
    <w:p w14:paraId="7574F4AB" w14:textId="77777777" w:rsidR="00E85FEB" w:rsidRPr="003D3625" w:rsidRDefault="00E85FEB" w:rsidP="0001400D">
      <w:pPr>
        <w:pStyle w:val="Nadpis1"/>
        <w:rPr>
          <w:color w:val="808080" w:themeColor="background1" w:themeShade="80"/>
        </w:rPr>
      </w:pPr>
    </w:p>
    <w:p w14:paraId="22DB2FF2" w14:textId="238A27D9" w:rsidR="0001400D" w:rsidRPr="005D7CCD" w:rsidRDefault="0001400D" w:rsidP="0001400D">
      <w:pPr>
        <w:pStyle w:val="Nadpis1"/>
      </w:pPr>
      <w:r w:rsidRPr="005D7CCD">
        <w:t xml:space="preserve">Tabulka 3: Dekompozice výroby drůbežího masa </w:t>
      </w:r>
      <w:r w:rsidR="005D7CCD" w:rsidRPr="005D7CCD">
        <w:t>v roce</w:t>
      </w:r>
      <w:r w:rsidRPr="005D7CCD">
        <w:t xml:space="preserve"> 2022</w:t>
      </w:r>
    </w:p>
    <w:tbl>
      <w:tblPr>
        <w:tblStyle w:val="Mkatabulky"/>
        <w:tblW w:w="8497" w:type="dxa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452"/>
        <w:gridCol w:w="1559"/>
        <w:gridCol w:w="1134"/>
        <w:gridCol w:w="989"/>
      </w:tblGrid>
      <w:tr w:rsidR="007E7415" w:rsidRPr="005D7CCD" w14:paraId="11CD488A" w14:textId="77777777" w:rsidTr="007E7415">
        <w:trPr>
          <w:trHeight w:val="252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14:paraId="4DCB1913" w14:textId="77777777" w:rsidR="007E7415" w:rsidRPr="005D7CCD" w:rsidRDefault="007E7415" w:rsidP="00812039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8DD6A8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09BF5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Počet zvířat</w:t>
            </w:r>
          </w:p>
          <w:p w14:paraId="421BF74C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(tis. ks)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45EAEAA9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Živá hmotnost</w:t>
            </w:r>
          </w:p>
          <w:p w14:paraId="60393D3E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F6A4A" w14:textId="65D2A616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Jatečná hmotnost / maso</w:t>
            </w:r>
          </w:p>
        </w:tc>
      </w:tr>
      <w:tr w:rsidR="007E7415" w:rsidRPr="005D7CCD" w14:paraId="065C3E1D" w14:textId="77777777" w:rsidTr="006D2CB4">
        <w:trPr>
          <w:trHeight w:val="251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14:paraId="32F6C802" w14:textId="77777777" w:rsidR="007E7415" w:rsidRPr="005D7CCD" w:rsidRDefault="007E7415" w:rsidP="0081203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63D2D6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C3AFA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148F5D7E" w14:textId="77777777" w:rsidR="007E7415" w:rsidRPr="005D7CCD" w:rsidRDefault="007E7415" w:rsidP="0081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9AD3D" w14:textId="53C7206A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tuny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0267FD" w14:textId="34B4B14B" w:rsidR="007E7415" w:rsidRPr="00F92DA3" w:rsidRDefault="007E7415" w:rsidP="00812039">
            <w:pPr>
              <w:jc w:val="center"/>
              <w:rPr>
                <w:b/>
                <w:sz w:val="16"/>
                <w:szCs w:val="16"/>
              </w:rPr>
            </w:pPr>
            <w:r w:rsidRPr="00F92DA3">
              <w:rPr>
                <w:b/>
                <w:sz w:val="16"/>
                <w:szCs w:val="16"/>
              </w:rPr>
              <w:t>meziroční změna</w:t>
            </w:r>
          </w:p>
        </w:tc>
      </w:tr>
      <w:tr w:rsidR="000E13AE" w:rsidRPr="000E13AE" w14:paraId="2D93F55B" w14:textId="77777777" w:rsidTr="006D2CB4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B649DB1" w14:textId="77777777" w:rsidR="000E13AE" w:rsidRPr="005D7CCD" w:rsidRDefault="000E13AE" w:rsidP="005D7CCD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0254B0" w14:textId="77777777" w:rsidR="000E13AE" w:rsidRPr="005D7CCD" w:rsidRDefault="000E13AE" w:rsidP="005D7CCD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79F0F" w14:textId="5DEFF687" w:rsidR="000E13AE" w:rsidRPr="005D7CCD" w:rsidRDefault="000E13AE" w:rsidP="005D7CCD">
            <w:pPr>
              <w:spacing w:line="240" w:lineRule="auto"/>
              <w:ind w:right="400" w:firstLineChars="1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5D7CCD">
              <w:rPr>
                <w:rFonts w:cs="Arial"/>
                <w:sz w:val="16"/>
                <w:szCs w:val="16"/>
              </w:rPr>
              <w:t>122 195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A1DC1FD" w14:textId="534AF89C" w:rsidR="000E13AE" w:rsidRPr="005D7CCD" w:rsidRDefault="000E13AE" w:rsidP="005D7CCD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261 527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70E60D" w14:textId="77777777" w:rsidR="000E13AE" w:rsidRPr="00F92DA3" w:rsidRDefault="000E13AE" w:rsidP="000E13AE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169 964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7E1F2" w14:textId="7EF36F40" w:rsidR="000E13AE" w:rsidRPr="00F92DA3" w:rsidRDefault="006D2CB4" w:rsidP="007E741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-4,1 %</w:t>
            </w:r>
          </w:p>
        </w:tc>
      </w:tr>
      <w:tr w:rsidR="000E13AE" w:rsidRPr="005D7CCD" w14:paraId="71D831BC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0386207" w14:textId="77777777" w:rsidR="000E13AE" w:rsidRPr="005D7CCD" w:rsidRDefault="000E13AE" w:rsidP="005D7CCD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E156256" w14:textId="77777777" w:rsidR="000E13AE" w:rsidRPr="005D7CCD" w:rsidRDefault="000E13AE" w:rsidP="005D7CCD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02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056A5523" w14:textId="57D88242" w:rsidR="000E13AE" w:rsidRPr="005D7CCD" w:rsidRDefault="000E13AE" w:rsidP="005D7CCD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2 710</w:t>
            </w:r>
          </w:p>
        </w:tc>
        <w:tc>
          <w:tcPr>
            <w:tcW w:w="1559" w:type="dxa"/>
            <w:vAlign w:val="center"/>
          </w:tcPr>
          <w:p w14:paraId="5B50D5A9" w14:textId="246BBC75" w:rsidR="000E13AE" w:rsidRPr="005D7CCD" w:rsidRDefault="000E13AE" w:rsidP="005D7CCD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7 050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1D2D96" w14:textId="77777777" w:rsidR="000E13AE" w:rsidRPr="00F92DA3" w:rsidRDefault="000E13AE" w:rsidP="000E13AE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4 663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1AC34" w14:textId="75D70D1B" w:rsidR="000E13AE" w:rsidRPr="00F92DA3" w:rsidRDefault="006D2CB4" w:rsidP="007E741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-1,4 %</w:t>
            </w:r>
          </w:p>
        </w:tc>
      </w:tr>
      <w:tr w:rsidR="007E7415" w:rsidRPr="005D7CCD" w14:paraId="13B464F1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0DF8FA40" w14:textId="77777777" w:rsidR="007E7415" w:rsidRPr="005D7CCD" w:rsidRDefault="007E7415" w:rsidP="007E7415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23A533F5" w14:textId="77777777" w:rsidR="007E7415" w:rsidRPr="005D7CCD" w:rsidRDefault="007E7415" w:rsidP="007E7415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13C6F527" w14:textId="6B16DCCA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124 905</w:t>
            </w:r>
          </w:p>
        </w:tc>
        <w:tc>
          <w:tcPr>
            <w:tcW w:w="1559" w:type="dxa"/>
            <w:vAlign w:val="center"/>
          </w:tcPr>
          <w:p w14:paraId="52B7A705" w14:textId="7FE55452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268 577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A2A15D" w14:textId="77777777" w:rsidR="007E7415" w:rsidRPr="00F92DA3" w:rsidRDefault="007E7415" w:rsidP="007E7415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92DA3">
              <w:rPr>
                <w:rFonts w:cs="Arial"/>
                <w:b/>
                <w:bCs/>
                <w:sz w:val="16"/>
                <w:szCs w:val="16"/>
              </w:rPr>
              <w:t>174 626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F3A17" w14:textId="7E61E55D" w:rsidR="007E7415" w:rsidRPr="00F92DA3" w:rsidRDefault="007E7415" w:rsidP="007E7415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sz w:val="16"/>
                <w:szCs w:val="16"/>
              </w:rPr>
              <w:t>-4,0 %</w:t>
            </w:r>
          </w:p>
        </w:tc>
      </w:tr>
      <w:tr w:rsidR="007E7415" w:rsidRPr="005D7CCD" w14:paraId="0ECB3CD0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0A912A33" w14:textId="77777777" w:rsidR="007E7415" w:rsidRPr="005D7CCD" w:rsidRDefault="007E7415" w:rsidP="007E7415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7E0CA64A" w14:textId="77777777" w:rsidR="007E7415" w:rsidRPr="005D7CCD" w:rsidRDefault="007E7415" w:rsidP="007E7415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04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465454D3" w14:textId="4743CAAF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12 333</w:t>
            </w:r>
          </w:p>
        </w:tc>
        <w:tc>
          <w:tcPr>
            <w:tcW w:w="1559" w:type="dxa"/>
            <w:vAlign w:val="center"/>
          </w:tcPr>
          <w:p w14:paraId="2C470AE1" w14:textId="7E5EF3F0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39 101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A61B16" w14:textId="77777777" w:rsidR="007E7415" w:rsidRPr="00F92DA3" w:rsidRDefault="007E7415" w:rsidP="007E7415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26 232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9269E" w14:textId="22B730F3" w:rsidR="007E7415" w:rsidRPr="00F92DA3" w:rsidRDefault="009445E4" w:rsidP="007E741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+</w:t>
            </w:r>
            <w:r w:rsidR="007E7415" w:rsidRPr="00F92DA3">
              <w:rPr>
                <w:rFonts w:cs="Arial"/>
                <w:sz w:val="16"/>
                <w:szCs w:val="16"/>
              </w:rPr>
              <w:t>26,3 %</w:t>
            </w:r>
          </w:p>
        </w:tc>
      </w:tr>
      <w:tr w:rsidR="007E7415" w:rsidRPr="005D7CCD" w14:paraId="57C10CA1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5E8C0FF" w14:textId="77777777" w:rsidR="007E7415" w:rsidRPr="005D7CCD" w:rsidRDefault="007E7415" w:rsidP="007E7415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D40AA69" w14:textId="77777777" w:rsidR="007E7415" w:rsidRPr="005D7CCD" w:rsidRDefault="007E7415" w:rsidP="007E7415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05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64D66BB0" w14:textId="55CB7EDF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10EE2E5C" w14:textId="7832CD13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FD418A" w14:textId="77777777" w:rsidR="007E7415" w:rsidRPr="00F92DA3" w:rsidRDefault="007E7415" w:rsidP="007E7415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536B9" w14:textId="312AB029" w:rsidR="007E7415" w:rsidRPr="00F92DA3" w:rsidRDefault="007A432F" w:rsidP="007E7415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sz w:val="16"/>
                <w:szCs w:val="16"/>
              </w:rPr>
              <w:t>-</w:t>
            </w:r>
          </w:p>
        </w:tc>
      </w:tr>
      <w:tr w:rsidR="007E7415" w:rsidRPr="005D7CCD" w14:paraId="1761C75B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40E69E3" w14:textId="77777777" w:rsidR="007E7415" w:rsidRPr="005D7CCD" w:rsidRDefault="007E7415" w:rsidP="007E7415">
            <w:pPr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5800E46F" w14:textId="77777777" w:rsidR="007E7415" w:rsidRPr="005D7CCD" w:rsidRDefault="007E7415" w:rsidP="007E7415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5484E4A" w14:textId="288A71E6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137 238</w:t>
            </w:r>
          </w:p>
        </w:tc>
        <w:tc>
          <w:tcPr>
            <w:tcW w:w="1559" w:type="dxa"/>
            <w:vAlign w:val="center"/>
          </w:tcPr>
          <w:p w14:paraId="31F0502A" w14:textId="59DF80F5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307 678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64A7EA" w14:textId="77777777" w:rsidR="007E7415" w:rsidRPr="00F92DA3" w:rsidRDefault="007E7415" w:rsidP="007E7415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92DA3">
              <w:rPr>
                <w:rFonts w:cs="Arial"/>
                <w:b/>
                <w:bCs/>
                <w:sz w:val="16"/>
                <w:szCs w:val="16"/>
              </w:rPr>
              <w:t>200 858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02895" w14:textId="224AFFC6" w:rsidR="007E7415" w:rsidRPr="00F92DA3" w:rsidRDefault="007E7415" w:rsidP="007E7415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sz w:val="16"/>
                <w:szCs w:val="16"/>
              </w:rPr>
              <w:t>-0,8 %</w:t>
            </w:r>
          </w:p>
        </w:tc>
      </w:tr>
      <w:tr w:rsidR="007E7415" w:rsidRPr="005D7CCD" w14:paraId="5543B434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1D299ED7" w14:textId="77777777" w:rsidR="007E7415" w:rsidRPr="005D7CCD" w:rsidRDefault="007E7415" w:rsidP="007E7415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60BF5B18" w14:textId="77777777" w:rsidR="007E7415" w:rsidRPr="005D7CCD" w:rsidRDefault="007E7415" w:rsidP="007E7415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07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2816A261" w14:textId="798F1039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076023FB" w14:textId="234C5DB5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F20F36" w14:textId="77777777" w:rsidR="007E7415" w:rsidRPr="00F92DA3" w:rsidRDefault="007E7415" w:rsidP="007E7415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25 512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10544" w14:textId="6351BF6A" w:rsidR="007E7415" w:rsidRPr="00F92DA3" w:rsidRDefault="009445E4" w:rsidP="007E741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+</w:t>
            </w:r>
            <w:r w:rsidR="007E7415" w:rsidRPr="00F92DA3">
              <w:rPr>
                <w:rFonts w:cs="Arial"/>
                <w:sz w:val="16"/>
                <w:szCs w:val="16"/>
              </w:rPr>
              <w:t>31,9 %</w:t>
            </w:r>
          </w:p>
        </w:tc>
      </w:tr>
      <w:tr w:rsidR="007E7415" w:rsidRPr="005D7CCD" w14:paraId="0B7D57BC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21651911" w14:textId="77777777" w:rsidR="007E7415" w:rsidRPr="005D7CCD" w:rsidRDefault="007E7415" w:rsidP="007E7415">
            <w:pPr>
              <w:ind w:left="164"/>
              <w:jc w:val="left"/>
              <w:rPr>
                <w:sz w:val="16"/>
                <w:szCs w:val="16"/>
              </w:rPr>
            </w:pPr>
            <w:r w:rsidRPr="005D7CCD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3E7F636A" w14:textId="77777777" w:rsidR="007E7415" w:rsidRPr="005D7CCD" w:rsidRDefault="007E7415" w:rsidP="007E7415">
            <w:pPr>
              <w:jc w:val="center"/>
              <w:rPr>
                <w:sz w:val="14"/>
                <w:szCs w:val="14"/>
              </w:rPr>
            </w:pPr>
            <w:r w:rsidRPr="005D7CCD">
              <w:rPr>
                <w:sz w:val="14"/>
                <w:szCs w:val="14"/>
              </w:rPr>
              <w:t>08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3815A2DD" w14:textId="39580F00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3115CB75" w14:textId="0D5C52C9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5D7CC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B99254" w14:textId="77777777" w:rsidR="007E7415" w:rsidRPr="00F92DA3" w:rsidRDefault="007E7415" w:rsidP="007E7415">
            <w:pPr>
              <w:ind w:right="163"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106 799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B12CF" w14:textId="464CC2CD" w:rsidR="007E7415" w:rsidRPr="00F92DA3" w:rsidRDefault="009445E4" w:rsidP="007E7415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F92DA3">
              <w:rPr>
                <w:rFonts w:cs="Arial"/>
                <w:sz w:val="16"/>
                <w:szCs w:val="16"/>
              </w:rPr>
              <w:t>+</w:t>
            </w:r>
            <w:r w:rsidR="007E7415" w:rsidRPr="00F92DA3">
              <w:rPr>
                <w:rFonts w:cs="Arial"/>
                <w:sz w:val="16"/>
                <w:szCs w:val="16"/>
              </w:rPr>
              <w:t>2,8 %</w:t>
            </w:r>
          </w:p>
        </w:tc>
      </w:tr>
      <w:tr w:rsidR="007E7415" w:rsidRPr="005D7CCD" w14:paraId="2C9C42B1" w14:textId="77777777" w:rsidTr="006D2CB4">
        <w:trPr>
          <w:trHeight w:val="283"/>
        </w:trPr>
        <w:tc>
          <w:tcPr>
            <w:tcW w:w="2263" w:type="dxa"/>
            <w:vAlign w:val="center"/>
          </w:tcPr>
          <w:p w14:paraId="629B742D" w14:textId="77777777" w:rsidR="007E7415" w:rsidRPr="005D7CCD" w:rsidRDefault="007E7415" w:rsidP="007E7415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5D7CCD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14:paraId="00C4DAFD" w14:textId="77777777" w:rsidR="007E7415" w:rsidRPr="005D7CCD" w:rsidRDefault="007E7415" w:rsidP="007E7415">
            <w:pPr>
              <w:jc w:val="center"/>
              <w:rPr>
                <w:b/>
                <w:sz w:val="14"/>
                <w:szCs w:val="14"/>
              </w:rPr>
            </w:pPr>
            <w:r w:rsidRPr="005D7CCD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1B11B9F6" w14:textId="4395050A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1217BFA1" w14:textId="61540915" w:rsidR="007E7415" w:rsidRPr="005D7CCD" w:rsidRDefault="007E7415" w:rsidP="007E7415">
            <w:pPr>
              <w:ind w:right="400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D7CCD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9D34DA" w14:textId="77777777" w:rsidR="007E7415" w:rsidRPr="00F92DA3" w:rsidRDefault="007E7415" w:rsidP="007E7415">
            <w:pPr>
              <w:ind w:right="163" w:firstLineChars="1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92DA3">
              <w:rPr>
                <w:rFonts w:cs="Arial"/>
                <w:b/>
                <w:bCs/>
                <w:sz w:val="16"/>
                <w:szCs w:val="16"/>
              </w:rPr>
              <w:t>255 913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F3761" w14:textId="4C69B5F3" w:rsidR="007E7415" w:rsidRPr="00F92DA3" w:rsidRDefault="007E7415" w:rsidP="007E7415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F92DA3">
              <w:rPr>
                <w:rFonts w:cs="Arial"/>
                <w:b/>
                <w:sz w:val="16"/>
                <w:szCs w:val="16"/>
              </w:rPr>
              <w:t>-3,9 %</w:t>
            </w:r>
          </w:p>
        </w:tc>
      </w:tr>
    </w:tbl>
    <w:p w14:paraId="01B75636" w14:textId="77777777" w:rsidR="0001400D" w:rsidRPr="003D3625" w:rsidRDefault="0001400D" w:rsidP="004D104F">
      <w:pPr>
        <w:rPr>
          <w:color w:val="808080" w:themeColor="background1" w:themeShade="80"/>
        </w:rPr>
      </w:pPr>
    </w:p>
    <w:p w14:paraId="7172FF89" w14:textId="43467D70" w:rsidR="00587B77" w:rsidRPr="006D2CB4" w:rsidRDefault="00AC2495" w:rsidP="004D104F">
      <w:r w:rsidRPr="006D2CB4">
        <w:t>V roce 2022</w:t>
      </w:r>
      <w:r w:rsidR="00900977" w:rsidRPr="006D2CB4">
        <w:t xml:space="preserve"> </w:t>
      </w:r>
      <w:r w:rsidR="005B7FB6" w:rsidRPr="006D2CB4">
        <w:t xml:space="preserve">se v České republice vylíhlo </w:t>
      </w:r>
      <w:r w:rsidR="00195875" w:rsidRPr="006D2CB4">
        <w:t>209</w:t>
      </w:r>
      <w:r w:rsidR="005B7FB6" w:rsidRPr="006D2CB4">
        <w:t>,</w:t>
      </w:r>
      <w:r w:rsidR="00195875" w:rsidRPr="006D2CB4">
        <w:t>6</w:t>
      </w:r>
      <w:r w:rsidR="005B7FB6" w:rsidRPr="006D2CB4">
        <w:t xml:space="preserve"> mil. (</w:t>
      </w:r>
      <w:r w:rsidR="00195875" w:rsidRPr="006D2CB4">
        <w:t>+1</w:t>
      </w:r>
      <w:r w:rsidR="005B7FB6" w:rsidRPr="006D2CB4">
        <w:t>,</w:t>
      </w:r>
      <w:r w:rsidR="00195875" w:rsidRPr="006D2CB4">
        <w:t>4</w:t>
      </w:r>
      <w:r w:rsidR="005B7FB6" w:rsidRPr="006D2CB4">
        <w:t xml:space="preserve"> %) kuřat masného typu. Při zohlednění dovozu a vývozu jednodenních </w:t>
      </w:r>
      <w:r w:rsidR="004A0BD5" w:rsidRPr="006D2CB4">
        <w:t>kuřat</w:t>
      </w:r>
      <w:r w:rsidR="005B7FB6" w:rsidRPr="006D2CB4">
        <w:t xml:space="preserve"> zůstalo</w:t>
      </w:r>
      <w:r w:rsidR="005D34AD" w:rsidRPr="006D2CB4">
        <w:t xml:space="preserve"> v českých chovech k výkrmu </w:t>
      </w:r>
      <w:r w:rsidR="00195875" w:rsidRPr="006D2CB4">
        <w:t>1</w:t>
      </w:r>
      <w:r w:rsidR="005D34AD" w:rsidRPr="006D2CB4">
        <w:t>3</w:t>
      </w:r>
      <w:r w:rsidR="00195875" w:rsidRPr="006D2CB4">
        <w:t>1</w:t>
      </w:r>
      <w:r w:rsidR="005D34AD" w:rsidRPr="006D2CB4">
        <w:t>,</w:t>
      </w:r>
      <w:r w:rsidR="00A444C0" w:rsidRPr="006D2CB4">
        <w:t>3</w:t>
      </w:r>
      <w:r w:rsidR="005B7FB6" w:rsidRPr="006D2CB4">
        <w:t xml:space="preserve"> mil. (</w:t>
      </w:r>
      <w:r w:rsidR="00930759" w:rsidRPr="006D2CB4">
        <w:rPr>
          <w:sz w:val="18"/>
          <w:szCs w:val="18"/>
        </w:rPr>
        <w:t>−</w:t>
      </w:r>
      <w:r w:rsidR="00195875" w:rsidRPr="006D2CB4">
        <w:rPr>
          <w:szCs w:val="20"/>
        </w:rPr>
        <w:t>1</w:t>
      </w:r>
      <w:r w:rsidR="00930759" w:rsidRPr="006D2CB4">
        <w:t>,</w:t>
      </w:r>
      <w:r w:rsidR="00195875" w:rsidRPr="006D2CB4">
        <w:t>3</w:t>
      </w:r>
      <w:r w:rsidR="005B7FB6" w:rsidRPr="006D2CB4">
        <w:t xml:space="preserve"> %) </w:t>
      </w:r>
      <w:r w:rsidR="004A0BD5" w:rsidRPr="006D2CB4">
        <w:t>brojlerů</w:t>
      </w:r>
      <w:r w:rsidR="00DF78EB" w:rsidRPr="00F92DA3">
        <w:t xml:space="preserve">. </w:t>
      </w:r>
      <w:r w:rsidR="007A432F" w:rsidRPr="00F92DA3">
        <w:t>K 31. prosinci 2022 bylo ve výkrmu chováno 12 450,7 tis. kuřat.</w:t>
      </w:r>
    </w:p>
    <w:p w14:paraId="63C22FE1" w14:textId="77777777" w:rsidR="00D209A7" w:rsidRPr="004A0BD5" w:rsidRDefault="00D209A7" w:rsidP="00D209A7">
      <w:pPr>
        <w:pStyle w:val="Poznmky0"/>
      </w:pPr>
      <w:r w:rsidRPr="004A0BD5">
        <w:t>Poznámky</w:t>
      </w:r>
      <w:r w:rsidR="007A2048" w:rsidRPr="004A0BD5">
        <w:t>:</w:t>
      </w:r>
    </w:p>
    <w:p w14:paraId="2BB3C2B3" w14:textId="77777777" w:rsidR="003B4929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="00DF78EB">
        <w:rPr>
          <w:color w:val="auto"/>
        </w:rPr>
        <w:t xml:space="preserve">o výrobě masa na jatkách </w:t>
      </w:r>
      <w:r w:rsidRPr="00DF4755">
        <w:rPr>
          <w:color w:val="auto"/>
        </w:rPr>
        <w:t>jsou definitivní.</w:t>
      </w:r>
    </w:p>
    <w:p w14:paraId="2A411F73" w14:textId="77777777" w:rsidR="00DF78EB" w:rsidRPr="00DF4755" w:rsidRDefault="00DF78EB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>Údaje o porážkách mimo jatka jsou kvalifikovaným odhadem Ministerstva zemědělství ČR.</w:t>
      </w:r>
    </w:p>
    <w:p w14:paraId="1F605120" w14:textId="77777777" w:rsidR="00DF78EB" w:rsidRPr="0043266C" w:rsidRDefault="00DF78EB" w:rsidP="00327B80">
      <w:pPr>
        <w:pStyle w:val="Poznamkytexty"/>
        <w:spacing w:before="60"/>
        <w:rPr>
          <w:color w:val="auto"/>
        </w:rPr>
      </w:pPr>
      <w:r w:rsidRPr="0043266C">
        <w:rPr>
          <w:color w:val="auto"/>
        </w:rPr>
        <w:t>Údaje o dodávkách drůbeže na jatka vycházejí ze statistického zjišťování Ministerstva zemědělství ČR.</w:t>
      </w:r>
    </w:p>
    <w:p w14:paraId="4D150401" w14:textId="77777777" w:rsidR="00DF78EB" w:rsidRDefault="00DF78EB" w:rsidP="00327B80">
      <w:pPr>
        <w:pStyle w:val="Poznamkytexty"/>
        <w:spacing w:before="60"/>
        <w:rPr>
          <w:color w:val="auto"/>
        </w:rPr>
      </w:pPr>
      <w:r w:rsidRPr="0043266C">
        <w:rPr>
          <w:color w:val="auto"/>
        </w:rPr>
        <w:t>Údaje za pohyb zboží přes hranice se zeměmi EU (</w:t>
      </w:r>
      <w:proofErr w:type="spellStart"/>
      <w:r w:rsidRPr="0043266C">
        <w:rPr>
          <w:color w:val="auto"/>
        </w:rPr>
        <w:t>Intrastat</w:t>
      </w:r>
      <w:proofErr w:type="spellEnd"/>
      <w:r w:rsidRPr="0043266C">
        <w:rPr>
          <w:color w:val="auto"/>
        </w:rPr>
        <w:t xml:space="preserve">) nezahrnují transakce realizované osobami, které nejsou registrované k DPH. Povinnost vykazovaní příslušného směru v </w:t>
      </w:r>
      <w:proofErr w:type="spellStart"/>
      <w:r w:rsidRPr="0043266C">
        <w:rPr>
          <w:color w:val="auto"/>
        </w:rPr>
        <w:t>Intrastatu</w:t>
      </w:r>
      <w:proofErr w:type="spellEnd"/>
      <w:r w:rsidRPr="0043266C">
        <w:rPr>
          <w:color w:val="auto"/>
        </w:rPr>
        <w:t xml:space="preserve"> nemají ani zpravodajské jednotky s roční hodnotou odeslání nebo přijetí pod prahem 12 mil. Kč.</w:t>
      </w:r>
      <w:r w:rsidR="0056729A">
        <w:rPr>
          <w:color w:val="auto"/>
        </w:rPr>
        <w:t xml:space="preserve"> Jsou platné ke dni zveřejnění d</w:t>
      </w:r>
      <w:r>
        <w:rPr>
          <w:color w:val="auto"/>
        </w:rPr>
        <w:t>oplňující informace.</w:t>
      </w:r>
    </w:p>
    <w:p w14:paraId="3A4769DD" w14:textId="77777777" w:rsidR="00DF78EB" w:rsidRPr="00327B80" w:rsidRDefault="00DF78EB" w:rsidP="00327B80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Statistika líhnutí drůbeže </w:t>
      </w:r>
      <w:r w:rsidR="00327B80">
        <w:rPr>
          <w:color w:val="auto"/>
        </w:rPr>
        <w:t>je přebírána z Ústřední evidence – registru líhní.</w:t>
      </w:r>
    </w:p>
    <w:p w14:paraId="60B51268" w14:textId="77777777" w:rsidR="003B4929" w:rsidRPr="00DF4755" w:rsidRDefault="003B4929" w:rsidP="003B4929">
      <w:pPr>
        <w:pStyle w:val="Poznamkytexty"/>
        <w:rPr>
          <w:color w:val="auto"/>
        </w:rPr>
      </w:pPr>
    </w:p>
    <w:p w14:paraId="1D9018CB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7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sectPr w:rsidR="003B4929" w:rsidRPr="00DF4755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1F8C7" w14:textId="77777777" w:rsidR="008C5143" w:rsidRDefault="008C5143" w:rsidP="00BA6370">
      <w:r>
        <w:separator/>
      </w:r>
    </w:p>
  </w:endnote>
  <w:endnote w:type="continuationSeparator" w:id="0">
    <w:p w14:paraId="00E1E1DA" w14:textId="77777777" w:rsidR="008C5143" w:rsidRDefault="008C514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D39A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A1511A" wp14:editId="74B108C4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AA0EA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D9C1064" w14:textId="597D6542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850B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151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591AA0EA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D9C1064" w14:textId="597D6542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850B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AA3B7E" wp14:editId="0BB9270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B493D" w14:textId="77777777" w:rsidR="008C5143" w:rsidRDefault="008C5143" w:rsidP="00BA6370">
      <w:r>
        <w:separator/>
      </w:r>
    </w:p>
  </w:footnote>
  <w:footnote w:type="continuationSeparator" w:id="0">
    <w:p w14:paraId="093589D7" w14:textId="77777777" w:rsidR="008C5143" w:rsidRDefault="008C514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6B2F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84F115" wp14:editId="0F217565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4772"/>
    <w:rsid w:val="000054DD"/>
    <w:rsid w:val="00006033"/>
    <w:rsid w:val="000104B0"/>
    <w:rsid w:val="0001400D"/>
    <w:rsid w:val="00032824"/>
    <w:rsid w:val="00043BF4"/>
    <w:rsid w:val="00053817"/>
    <w:rsid w:val="00070FAA"/>
    <w:rsid w:val="00083D4B"/>
    <w:rsid w:val="000843A5"/>
    <w:rsid w:val="000849F7"/>
    <w:rsid w:val="000910DA"/>
    <w:rsid w:val="00096D6C"/>
    <w:rsid w:val="000B6F63"/>
    <w:rsid w:val="000C10D8"/>
    <w:rsid w:val="000C2BA1"/>
    <w:rsid w:val="000C3AFB"/>
    <w:rsid w:val="000D093F"/>
    <w:rsid w:val="000E13AE"/>
    <w:rsid w:val="000E1E12"/>
    <w:rsid w:val="000E43CC"/>
    <w:rsid w:val="000E68F7"/>
    <w:rsid w:val="000F4E0A"/>
    <w:rsid w:val="000F6F6E"/>
    <w:rsid w:val="00125290"/>
    <w:rsid w:val="001261A5"/>
    <w:rsid w:val="001404AB"/>
    <w:rsid w:val="00140644"/>
    <w:rsid w:val="00143F27"/>
    <w:rsid w:val="001511B3"/>
    <w:rsid w:val="00152C6D"/>
    <w:rsid w:val="0016342E"/>
    <w:rsid w:val="00167050"/>
    <w:rsid w:val="0017231D"/>
    <w:rsid w:val="001810DC"/>
    <w:rsid w:val="0018281D"/>
    <w:rsid w:val="00184E11"/>
    <w:rsid w:val="0019059B"/>
    <w:rsid w:val="00195875"/>
    <w:rsid w:val="00196273"/>
    <w:rsid w:val="001A5532"/>
    <w:rsid w:val="001A6B3E"/>
    <w:rsid w:val="001B607F"/>
    <w:rsid w:val="001C2446"/>
    <w:rsid w:val="001C5334"/>
    <w:rsid w:val="001C7BDD"/>
    <w:rsid w:val="001D1C45"/>
    <w:rsid w:val="001D369A"/>
    <w:rsid w:val="001E1C04"/>
    <w:rsid w:val="001E6C5D"/>
    <w:rsid w:val="001E79C5"/>
    <w:rsid w:val="001F08B3"/>
    <w:rsid w:val="001F2FE0"/>
    <w:rsid w:val="001F7C82"/>
    <w:rsid w:val="00200854"/>
    <w:rsid w:val="00200A8C"/>
    <w:rsid w:val="00206E2F"/>
    <w:rsid w:val="002070FB"/>
    <w:rsid w:val="00211FF9"/>
    <w:rsid w:val="00213729"/>
    <w:rsid w:val="00224671"/>
    <w:rsid w:val="00224CCA"/>
    <w:rsid w:val="0022552B"/>
    <w:rsid w:val="00235A0F"/>
    <w:rsid w:val="002406FA"/>
    <w:rsid w:val="002540C8"/>
    <w:rsid w:val="0026094C"/>
    <w:rsid w:val="0026107B"/>
    <w:rsid w:val="00272D9E"/>
    <w:rsid w:val="00275416"/>
    <w:rsid w:val="00275DF8"/>
    <w:rsid w:val="00297C8D"/>
    <w:rsid w:val="002A57C9"/>
    <w:rsid w:val="002B2E47"/>
    <w:rsid w:val="002C3F4E"/>
    <w:rsid w:val="002D7F4F"/>
    <w:rsid w:val="002E750D"/>
    <w:rsid w:val="002F07F5"/>
    <w:rsid w:val="002F1D8D"/>
    <w:rsid w:val="002F4AA9"/>
    <w:rsid w:val="00312CE3"/>
    <w:rsid w:val="00316BC0"/>
    <w:rsid w:val="0031735A"/>
    <w:rsid w:val="003205A4"/>
    <w:rsid w:val="00327B80"/>
    <w:rsid w:val="003301A3"/>
    <w:rsid w:val="003331D0"/>
    <w:rsid w:val="00333486"/>
    <w:rsid w:val="0036777B"/>
    <w:rsid w:val="003817AE"/>
    <w:rsid w:val="0038282A"/>
    <w:rsid w:val="00384BEA"/>
    <w:rsid w:val="0039623D"/>
    <w:rsid w:val="00397580"/>
    <w:rsid w:val="00397F49"/>
    <w:rsid w:val="003A2179"/>
    <w:rsid w:val="003A239B"/>
    <w:rsid w:val="003A45C8"/>
    <w:rsid w:val="003A7CDB"/>
    <w:rsid w:val="003B334E"/>
    <w:rsid w:val="003B472D"/>
    <w:rsid w:val="003B4929"/>
    <w:rsid w:val="003C0754"/>
    <w:rsid w:val="003C23FC"/>
    <w:rsid w:val="003C2DCF"/>
    <w:rsid w:val="003C4F7B"/>
    <w:rsid w:val="003C7FE7"/>
    <w:rsid w:val="003D0499"/>
    <w:rsid w:val="003D1089"/>
    <w:rsid w:val="003D3576"/>
    <w:rsid w:val="003D3625"/>
    <w:rsid w:val="003E0312"/>
    <w:rsid w:val="003E10B4"/>
    <w:rsid w:val="003E1F06"/>
    <w:rsid w:val="003E28C6"/>
    <w:rsid w:val="003F219F"/>
    <w:rsid w:val="003F2539"/>
    <w:rsid w:val="003F526A"/>
    <w:rsid w:val="00405244"/>
    <w:rsid w:val="004154C7"/>
    <w:rsid w:val="004168E2"/>
    <w:rsid w:val="00421965"/>
    <w:rsid w:val="00430887"/>
    <w:rsid w:val="004436EE"/>
    <w:rsid w:val="0044388F"/>
    <w:rsid w:val="00450638"/>
    <w:rsid w:val="0045547F"/>
    <w:rsid w:val="00461869"/>
    <w:rsid w:val="00466067"/>
    <w:rsid w:val="00471DEF"/>
    <w:rsid w:val="00472310"/>
    <w:rsid w:val="00485E3F"/>
    <w:rsid w:val="004920AD"/>
    <w:rsid w:val="004923A6"/>
    <w:rsid w:val="00492877"/>
    <w:rsid w:val="0049356E"/>
    <w:rsid w:val="00493F5D"/>
    <w:rsid w:val="004A0BD5"/>
    <w:rsid w:val="004A7F69"/>
    <w:rsid w:val="004B48B9"/>
    <w:rsid w:val="004D05B3"/>
    <w:rsid w:val="004D104F"/>
    <w:rsid w:val="004D7A36"/>
    <w:rsid w:val="004E479E"/>
    <w:rsid w:val="004F686C"/>
    <w:rsid w:val="004F78E6"/>
    <w:rsid w:val="0050420E"/>
    <w:rsid w:val="00505675"/>
    <w:rsid w:val="00512D99"/>
    <w:rsid w:val="00515244"/>
    <w:rsid w:val="0052041D"/>
    <w:rsid w:val="00531DBB"/>
    <w:rsid w:val="0054045D"/>
    <w:rsid w:val="00556256"/>
    <w:rsid w:val="005608DC"/>
    <w:rsid w:val="005644C6"/>
    <w:rsid w:val="0056729A"/>
    <w:rsid w:val="00573994"/>
    <w:rsid w:val="00577874"/>
    <w:rsid w:val="005850BD"/>
    <w:rsid w:val="00587B77"/>
    <w:rsid w:val="00592DEF"/>
    <w:rsid w:val="00593401"/>
    <w:rsid w:val="005A0CFC"/>
    <w:rsid w:val="005A2A6B"/>
    <w:rsid w:val="005A2B74"/>
    <w:rsid w:val="005B07DD"/>
    <w:rsid w:val="005B7FB6"/>
    <w:rsid w:val="005C6165"/>
    <w:rsid w:val="005D00E8"/>
    <w:rsid w:val="005D34AD"/>
    <w:rsid w:val="005D7CCD"/>
    <w:rsid w:val="005F79FB"/>
    <w:rsid w:val="00604406"/>
    <w:rsid w:val="00605F4A"/>
    <w:rsid w:val="00607822"/>
    <w:rsid w:val="006103AA"/>
    <w:rsid w:val="00611A5F"/>
    <w:rsid w:val="00613BBF"/>
    <w:rsid w:val="00622B80"/>
    <w:rsid w:val="0064139A"/>
    <w:rsid w:val="00644678"/>
    <w:rsid w:val="00672113"/>
    <w:rsid w:val="00676153"/>
    <w:rsid w:val="00692211"/>
    <w:rsid w:val="006931CF"/>
    <w:rsid w:val="006A1FEF"/>
    <w:rsid w:val="006A77B0"/>
    <w:rsid w:val="006A7A41"/>
    <w:rsid w:val="006B02F5"/>
    <w:rsid w:val="006B23C8"/>
    <w:rsid w:val="006B5D1A"/>
    <w:rsid w:val="006B6333"/>
    <w:rsid w:val="006B77F7"/>
    <w:rsid w:val="006D21EB"/>
    <w:rsid w:val="006D2CB4"/>
    <w:rsid w:val="006D45D9"/>
    <w:rsid w:val="006D518A"/>
    <w:rsid w:val="006E024F"/>
    <w:rsid w:val="006E4E81"/>
    <w:rsid w:val="006F3D9E"/>
    <w:rsid w:val="00707F7D"/>
    <w:rsid w:val="00712753"/>
    <w:rsid w:val="00712F35"/>
    <w:rsid w:val="00717EC5"/>
    <w:rsid w:val="00722E40"/>
    <w:rsid w:val="007313AC"/>
    <w:rsid w:val="00732C7B"/>
    <w:rsid w:val="00736BDA"/>
    <w:rsid w:val="00740630"/>
    <w:rsid w:val="00744D9E"/>
    <w:rsid w:val="00754C20"/>
    <w:rsid w:val="00765F60"/>
    <w:rsid w:val="00776447"/>
    <w:rsid w:val="00793B37"/>
    <w:rsid w:val="00793B9A"/>
    <w:rsid w:val="007A00A0"/>
    <w:rsid w:val="007A2048"/>
    <w:rsid w:val="007A432F"/>
    <w:rsid w:val="007A57F2"/>
    <w:rsid w:val="007B1333"/>
    <w:rsid w:val="007B498E"/>
    <w:rsid w:val="007D03A6"/>
    <w:rsid w:val="007D5308"/>
    <w:rsid w:val="007E2572"/>
    <w:rsid w:val="007E7415"/>
    <w:rsid w:val="007F4AEB"/>
    <w:rsid w:val="007F6083"/>
    <w:rsid w:val="007F75B2"/>
    <w:rsid w:val="00803993"/>
    <w:rsid w:val="008043C4"/>
    <w:rsid w:val="00827489"/>
    <w:rsid w:val="00831B1B"/>
    <w:rsid w:val="0084032F"/>
    <w:rsid w:val="008434D4"/>
    <w:rsid w:val="0084577D"/>
    <w:rsid w:val="00855FB3"/>
    <w:rsid w:val="00861D0E"/>
    <w:rsid w:val="0086274D"/>
    <w:rsid w:val="008662BB"/>
    <w:rsid w:val="00867569"/>
    <w:rsid w:val="008678E9"/>
    <w:rsid w:val="00871A1F"/>
    <w:rsid w:val="008931EB"/>
    <w:rsid w:val="008A6F73"/>
    <w:rsid w:val="008A750A"/>
    <w:rsid w:val="008B0A71"/>
    <w:rsid w:val="008B3970"/>
    <w:rsid w:val="008C384C"/>
    <w:rsid w:val="008C5143"/>
    <w:rsid w:val="008C63B6"/>
    <w:rsid w:val="008D0BF9"/>
    <w:rsid w:val="008D0F11"/>
    <w:rsid w:val="008E2A52"/>
    <w:rsid w:val="008E7CE1"/>
    <w:rsid w:val="008E7EA8"/>
    <w:rsid w:val="008F651C"/>
    <w:rsid w:val="008F73B4"/>
    <w:rsid w:val="00900977"/>
    <w:rsid w:val="0091561E"/>
    <w:rsid w:val="00930759"/>
    <w:rsid w:val="009413CA"/>
    <w:rsid w:val="009445E4"/>
    <w:rsid w:val="009539B6"/>
    <w:rsid w:val="0095729A"/>
    <w:rsid w:val="0097740B"/>
    <w:rsid w:val="00986DD7"/>
    <w:rsid w:val="009A5A24"/>
    <w:rsid w:val="009B55B1"/>
    <w:rsid w:val="009B62A7"/>
    <w:rsid w:val="009D00F4"/>
    <w:rsid w:val="009D4567"/>
    <w:rsid w:val="009F4498"/>
    <w:rsid w:val="00A0762A"/>
    <w:rsid w:val="00A1095E"/>
    <w:rsid w:val="00A2416A"/>
    <w:rsid w:val="00A24174"/>
    <w:rsid w:val="00A40A7B"/>
    <w:rsid w:val="00A41D3E"/>
    <w:rsid w:val="00A432D7"/>
    <w:rsid w:val="00A4343D"/>
    <w:rsid w:val="00A444C0"/>
    <w:rsid w:val="00A502F1"/>
    <w:rsid w:val="00A6764E"/>
    <w:rsid w:val="00A70A83"/>
    <w:rsid w:val="00A81EB3"/>
    <w:rsid w:val="00A955BC"/>
    <w:rsid w:val="00AA7BD4"/>
    <w:rsid w:val="00AB1FFE"/>
    <w:rsid w:val="00AB3410"/>
    <w:rsid w:val="00AC2495"/>
    <w:rsid w:val="00B00C1D"/>
    <w:rsid w:val="00B36183"/>
    <w:rsid w:val="00B55375"/>
    <w:rsid w:val="00B60CB6"/>
    <w:rsid w:val="00B632CC"/>
    <w:rsid w:val="00B76084"/>
    <w:rsid w:val="00B9484D"/>
    <w:rsid w:val="00BA0B21"/>
    <w:rsid w:val="00BA12F1"/>
    <w:rsid w:val="00BA439F"/>
    <w:rsid w:val="00BA6370"/>
    <w:rsid w:val="00BB6B46"/>
    <w:rsid w:val="00BF055C"/>
    <w:rsid w:val="00BF21BF"/>
    <w:rsid w:val="00C12DA3"/>
    <w:rsid w:val="00C156C7"/>
    <w:rsid w:val="00C269D4"/>
    <w:rsid w:val="00C35900"/>
    <w:rsid w:val="00C37ADB"/>
    <w:rsid w:val="00C4160D"/>
    <w:rsid w:val="00C52AD8"/>
    <w:rsid w:val="00C8025C"/>
    <w:rsid w:val="00C8406E"/>
    <w:rsid w:val="00C87ECC"/>
    <w:rsid w:val="00CB2709"/>
    <w:rsid w:val="00CB6F89"/>
    <w:rsid w:val="00CC0AE9"/>
    <w:rsid w:val="00CD618A"/>
    <w:rsid w:val="00CE13A2"/>
    <w:rsid w:val="00CE228C"/>
    <w:rsid w:val="00CE71D9"/>
    <w:rsid w:val="00CF4B68"/>
    <w:rsid w:val="00CF545B"/>
    <w:rsid w:val="00CF5E0B"/>
    <w:rsid w:val="00CF7DE4"/>
    <w:rsid w:val="00D0108C"/>
    <w:rsid w:val="00D1459A"/>
    <w:rsid w:val="00D1565E"/>
    <w:rsid w:val="00D209A7"/>
    <w:rsid w:val="00D25BD1"/>
    <w:rsid w:val="00D27D69"/>
    <w:rsid w:val="00D31B61"/>
    <w:rsid w:val="00D32E5D"/>
    <w:rsid w:val="00D33658"/>
    <w:rsid w:val="00D3597A"/>
    <w:rsid w:val="00D448C2"/>
    <w:rsid w:val="00D639C6"/>
    <w:rsid w:val="00D666C3"/>
    <w:rsid w:val="00D67045"/>
    <w:rsid w:val="00D67AAE"/>
    <w:rsid w:val="00D845DF"/>
    <w:rsid w:val="00D9189F"/>
    <w:rsid w:val="00DA16C5"/>
    <w:rsid w:val="00DA34EC"/>
    <w:rsid w:val="00DF47FE"/>
    <w:rsid w:val="00DF78EB"/>
    <w:rsid w:val="00E0156A"/>
    <w:rsid w:val="00E22AFF"/>
    <w:rsid w:val="00E26704"/>
    <w:rsid w:val="00E31980"/>
    <w:rsid w:val="00E32CD1"/>
    <w:rsid w:val="00E400BF"/>
    <w:rsid w:val="00E612BD"/>
    <w:rsid w:val="00E63313"/>
    <w:rsid w:val="00E6423C"/>
    <w:rsid w:val="00E65EFC"/>
    <w:rsid w:val="00E85FEB"/>
    <w:rsid w:val="00E93830"/>
    <w:rsid w:val="00E93E0E"/>
    <w:rsid w:val="00EA2770"/>
    <w:rsid w:val="00EB1ED3"/>
    <w:rsid w:val="00EB5DC7"/>
    <w:rsid w:val="00EC514B"/>
    <w:rsid w:val="00ED777C"/>
    <w:rsid w:val="00EE0F26"/>
    <w:rsid w:val="00F20C59"/>
    <w:rsid w:val="00F22E0A"/>
    <w:rsid w:val="00F37B82"/>
    <w:rsid w:val="00F53636"/>
    <w:rsid w:val="00F53AFD"/>
    <w:rsid w:val="00F75F2A"/>
    <w:rsid w:val="00F92DA3"/>
    <w:rsid w:val="00FA220C"/>
    <w:rsid w:val="00FB3897"/>
    <w:rsid w:val="00FB687C"/>
    <w:rsid w:val="00FD4362"/>
    <w:rsid w:val="00FE32F8"/>
    <w:rsid w:val="00FF546C"/>
    <w:rsid w:val="00FF6AB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F34BA29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table" w:styleId="Mkatabulky">
    <w:name w:val="Table Grid"/>
    <w:basedOn w:val="Normlntabulka"/>
    <w:uiPriority w:val="39"/>
    <w:rsid w:val="00272D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540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40C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40C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0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0C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AFC42-E673-4672-AAB0-32D2D1F6E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AA15E-C599-4B38-86DF-0E6CE66A3C91}"/>
</file>

<file path=customXml/itemProps3.xml><?xml version="1.0" encoding="utf-8"?>
<ds:datastoreItem xmlns:ds="http://schemas.openxmlformats.org/officeDocument/2006/customXml" ds:itemID="{B1C11784-688A-492E-BA5D-6D57F6A3AC77}"/>
</file>

<file path=customXml/itemProps4.xml><?xml version="1.0" encoding="utf-8"?>
<ds:datastoreItem xmlns:ds="http://schemas.openxmlformats.org/officeDocument/2006/customXml" ds:itemID="{699544CD-4860-4C29-9581-253963F4883B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2618</TotalTime>
  <Pages>3</Pages>
  <Words>903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Fiedlerová Markéta</cp:lastModifiedBy>
  <cp:revision>52</cp:revision>
  <cp:lastPrinted>2023-02-07T12:22:00Z</cp:lastPrinted>
  <dcterms:created xsi:type="dcterms:W3CDTF">2022-05-05T09:20:00Z</dcterms:created>
  <dcterms:modified xsi:type="dcterms:W3CDTF">2023-02-07T15:34:00Z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