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2D21D7" w:rsidP="00867569">
      <w:pPr>
        <w:pStyle w:val="Datum"/>
      </w:pPr>
      <w:r>
        <w:t>9</w:t>
      </w:r>
      <w:r w:rsidR="003B4929">
        <w:t xml:space="preserve">. </w:t>
      </w:r>
      <w:r w:rsidR="005C15A7">
        <w:t>11</w:t>
      </w:r>
      <w:r w:rsidR="003B4929">
        <w:t>. 2022</w:t>
      </w:r>
    </w:p>
    <w:p w:rsidR="008B3970" w:rsidRPr="00CD618A" w:rsidRDefault="009E4BF1" w:rsidP="008B3970">
      <w:pPr>
        <w:pStyle w:val="Nzev"/>
      </w:pPr>
      <w:r>
        <w:t>Pokračoval pokles výroby masa</w:t>
      </w:r>
    </w:p>
    <w:p w:rsidR="008B3970" w:rsidRPr="002A57C9" w:rsidRDefault="003B4929" w:rsidP="008B3970">
      <w:pPr>
        <w:pStyle w:val="Podtitulek"/>
      </w:pPr>
      <w:r w:rsidRPr="002A57C9">
        <w:t xml:space="preserve">Živočišná výroba – </w:t>
      </w:r>
      <w:r w:rsidR="005C15A7">
        <w:t>3</w:t>
      </w:r>
      <w:r w:rsidRPr="002A57C9">
        <w:t>. čtvrtletí 2022</w:t>
      </w:r>
    </w:p>
    <w:p w:rsidR="004D104F" w:rsidRPr="007A1E42" w:rsidRDefault="00C702AD" w:rsidP="00142A20">
      <w:pPr>
        <w:pStyle w:val="Nadpis1"/>
        <w:jc w:val="both"/>
      </w:pPr>
      <w:r w:rsidRPr="007A1E42">
        <w:t>Výroba masa na jatkách klesla ve 3. čtvrtletí na 110 278 tun</w:t>
      </w:r>
      <w:r w:rsidR="00361F89" w:rsidRPr="007A1E42">
        <w:t xml:space="preserve"> (meziročně o 4,6 %). Snížení výroby postihlo všechny tři hlavní druhy masa - hovězí o 6,2 %, vepřové o 4,5 % a drůbeží o 4,0 %, zatímco c</w:t>
      </w:r>
      <w:r w:rsidR="001F7351" w:rsidRPr="007A1E42">
        <w:t xml:space="preserve">eny zemědělských výrobců jatečných zvířat </w:t>
      </w:r>
      <w:r w:rsidR="00361F89" w:rsidRPr="007A1E42">
        <w:t>meziročně</w:t>
      </w:r>
      <w:r w:rsidR="00D87256" w:rsidRPr="007A1E42">
        <w:t xml:space="preserve"> vzrostly</w:t>
      </w:r>
      <w:r w:rsidR="00361F89" w:rsidRPr="007A1E42">
        <w:t xml:space="preserve"> o více než čtvrtinu.</w:t>
      </w:r>
    </w:p>
    <w:p w:rsidR="00C50C69" w:rsidRPr="001405C9" w:rsidRDefault="00C50C69" w:rsidP="004D104F"/>
    <w:p w:rsidR="00867569" w:rsidRPr="00FA5C36" w:rsidRDefault="004D104F" w:rsidP="00043BF4">
      <w:pPr>
        <w:pStyle w:val="Nadpis1"/>
      </w:pPr>
      <w:r w:rsidRPr="00FA5C36">
        <w:t>Výroba masa a nákup mléka</w:t>
      </w:r>
    </w:p>
    <w:p w:rsidR="004D104F" w:rsidRPr="00186E0A" w:rsidRDefault="00EB5DC7" w:rsidP="004D104F">
      <w:r w:rsidRPr="00186E0A">
        <w:t>V</w:t>
      </w:r>
      <w:r w:rsidR="0002312C" w:rsidRPr="00186E0A">
        <w:t xml:space="preserve">e </w:t>
      </w:r>
      <w:r w:rsidR="007A1E42">
        <w:t>3</w:t>
      </w:r>
      <w:r w:rsidRPr="00186E0A">
        <w:t>. čtvrtletí meziročně klesla v</w:t>
      </w:r>
      <w:r w:rsidR="004D104F" w:rsidRPr="00186E0A">
        <w:t xml:space="preserve">ýroba hovězího masa </w:t>
      </w:r>
      <w:r w:rsidR="0002312C" w:rsidRPr="00186E0A">
        <w:t>o 6,</w:t>
      </w:r>
      <w:r w:rsidR="00872D47" w:rsidRPr="00186E0A">
        <w:t>2</w:t>
      </w:r>
      <w:r w:rsidR="0002312C" w:rsidRPr="00186E0A">
        <w:t xml:space="preserve"> % </w:t>
      </w:r>
      <w:r w:rsidRPr="00186E0A">
        <w:t xml:space="preserve">na </w:t>
      </w:r>
      <w:r w:rsidR="004D104F" w:rsidRPr="00186E0A">
        <w:t>1</w:t>
      </w:r>
      <w:r w:rsidR="0002312C" w:rsidRPr="00186E0A">
        <w:t>6</w:t>
      </w:r>
      <w:r w:rsidR="004D104F" w:rsidRPr="00186E0A">
        <w:t> </w:t>
      </w:r>
      <w:r w:rsidR="00872D47" w:rsidRPr="00186E0A">
        <w:t>152</w:t>
      </w:r>
      <w:r w:rsidR="004D104F" w:rsidRPr="00186E0A">
        <w:t xml:space="preserve"> tun</w:t>
      </w:r>
      <w:r w:rsidRPr="00186E0A">
        <w:t xml:space="preserve">. </w:t>
      </w:r>
      <w:r w:rsidR="0002312C" w:rsidRPr="00186E0A">
        <w:t>B</w:t>
      </w:r>
      <w:r w:rsidRPr="00186E0A">
        <w:t xml:space="preserve">ylo poraženo </w:t>
      </w:r>
      <w:r w:rsidR="0002312C" w:rsidRPr="00026CA9">
        <w:t xml:space="preserve">celkem </w:t>
      </w:r>
      <w:r w:rsidRPr="00026CA9">
        <w:t>5</w:t>
      </w:r>
      <w:r w:rsidR="007F2038" w:rsidRPr="00026CA9">
        <w:t>3</w:t>
      </w:r>
      <w:r w:rsidRPr="00026CA9">
        <w:t>,</w:t>
      </w:r>
      <w:r w:rsidR="007F2038" w:rsidRPr="00026CA9">
        <w:t>0</w:t>
      </w:r>
      <w:r w:rsidRPr="00026CA9">
        <w:t> tis. ks skotu (</w:t>
      </w:r>
      <w:r w:rsidRPr="00026CA9">
        <w:rPr>
          <w:sz w:val="18"/>
          <w:szCs w:val="18"/>
        </w:rPr>
        <w:t>−</w:t>
      </w:r>
      <w:r w:rsidR="00872D47" w:rsidRPr="00026CA9">
        <w:t>5</w:t>
      </w:r>
      <w:r w:rsidRPr="00026CA9">
        <w:t>,</w:t>
      </w:r>
      <w:r w:rsidR="00872D47" w:rsidRPr="00026CA9">
        <w:t>2</w:t>
      </w:r>
      <w:r w:rsidRPr="00026CA9">
        <w:t> %). Z toho bylo 2</w:t>
      </w:r>
      <w:r w:rsidR="00872D47" w:rsidRPr="00026CA9">
        <w:t>1</w:t>
      </w:r>
      <w:r w:rsidRPr="00026CA9">
        <w:t>,</w:t>
      </w:r>
      <w:r w:rsidR="0002312C" w:rsidRPr="00026CA9">
        <w:t>4</w:t>
      </w:r>
      <w:r w:rsidRPr="00026CA9">
        <w:t> tis. býků (</w:t>
      </w:r>
      <w:r w:rsidRPr="00026CA9">
        <w:rPr>
          <w:sz w:val="18"/>
          <w:szCs w:val="18"/>
        </w:rPr>
        <w:t>−</w:t>
      </w:r>
      <w:r w:rsidR="00872D47" w:rsidRPr="00026CA9">
        <w:t>9</w:t>
      </w:r>
      <w:r w:rsidRPr="00026CA9">
        <w:t>,</w:t>
      </w:r>
      <w:r w:rsidR="00872D47" w:rsidRPr="00026CA9">
        <w:t>4</w:t>
      </w:r>
      <w:r w:rsidRPr="00026CA9">
        <w:t> %), 2</w:t>
      </w:r>
      <w:r w:rsidR="00872D47" w:rsidRPr="00026CA9">
        <w:t>4</w:t>
      </w:r>
      <w:r w:rsidRPr="00026CA9">
        <w:t>,</w:t>
      </w:r>
      <w:r w:rsidR="007F2038" w:rsidRPr="00026CA9">
        <w:t>4</w:t>
      </w:r>
      <w:r w:rsidRPr="00026CA9">
        <w:t xml:space="preserve"> tis. krav (</w:t>
      </w:r>
      <w:r w:rsidR="000D552C" w:rsidRPr="00026CA9">
        <w:rPr>
          <w:sz w:val="18"/>
          <w:szCs w:val="18"/>
        </w:rPr>
        <w:t>−</w:t>
      </w:r>
      <w:r w:rsidR="00872D47" w:rsidRPr="00026CA9">
        <w:rPr>
          <w:szCs w:val="20"/>
        </w:rPr>
        <w:t>1</w:t>
      </w:r>
      <w:r w:rsidRPr="00026CA9">
        <w:rPr>
          <w:szCs w:val="20"/>
        </w:rPr>
        <w:t>,</w:t>
      </w:r>
      <w:r w:rsidR="00872D47" w:rsidRPr="00026CA9">
        <w:rPr>
          <w:szCs w:val="20"/>
        </w:rPr>
        <w:t>3</w:t>
      </w:r>
      <w:r w:rsidRPr="00026CA9">
        <w:t> %) a</w:t>
      </w:r>
      <w:r w:rsidR="000416B8">
        <w:t> </w:t>
      </w:r>
      <w:r w:rsidR="00872D47" w:rsidRPr="00026CA9">
        <w:t>5</w:t>
      </w:r>
      <w:r w:rsidRPr="00026CA9">
        <w:t>,</w:t>
      </w:r>
      <w:r w:rsidR="00872D47" w:rsidRPr="00026CA9">
        <w:t>1</w:t>
      </w:r>
      <w:r w:rsidR="000416B8">
        <w:t> </w:t>
      </w:r>
      <w:r w:rsidRPr="00026CA9">
        <w:t>tis. jalovic (</w:t>
      </w:r>
      <w:r w:rsidRPr="00026CA9">
        <w:rPr>
          <w:sz w:val="18"/>
          <w:szCs w:val="18"/>
        </w:rPr>
        <w:t>−</w:t>
      </w:r>
      <w:r w:rsidR="00872D47" w:rsidRPr="00026CA9">
        <w:t>5</w:t>
      </w:r>
      <w:r w:rsidRPr="00026CA9">
        <w:rPr>
          <w:szCs w:val="20"/>
        </w:rPr>
        <w:t>,</w:t>
      </w:r>
      <w:r w:rsidR="000D552C" w:rsidRPr="00026CA9">
        <w:rPr>
          <w:szCs w:val="20"/>
        </w:rPr>
        <w:t>6</w:t>
      </w:r>
      <w:r w:rsidRPr="00026CA9">
        <w:t> %)</w:t>
      </w:r>
      <w:r w:rsidR="00FA5C36" w:rsidRPr="00026CA9">
        <w:t>.</w:t>
      </w:r>
      <w:r w:rsidR="004D104F" w:rsidRPr="00026CA9">
        <w:t xml:space="preserve"> </w:t>
      </w:r>
      <w:r w:rsidR="00872D47" w:rsidRPr="00026CA9">
        <w:t>Na p</w:t>
      </w:r>
      <w:r w:rsidR="00D32E5D" w:rsidRPr="00026CA9">
        <w:t>okles</w:t>
      </w:r>
      <w:r w:rsidR="00872D47" w:rsidRPr="00026CA9">
        <w:t>u</w:t>
      </w:r>
      <w:r w:rsidR="00D32E5D" w:rsidRPr="00026CA9">
        <w:t xml:space="preserve"> </w:t>
      </w:r>
      <w:r w:rsidR="00FA5C36" w:rsidRPr="00026CA9">
        <w:t xml:space="preserve">výroby </w:t>
      </w:r>
      <w:r w:rsidR="00186E0A" w:rsidRPr="00026CA9">
        <w:t xml:space="preserve">hovězího </w:t>
      </w:r>
      <w:r w:rsidR="00FA5C36" w:rsidRPr="00026CA9">
        <w:t xml:space="preserve">masa na jatkách </w:t>
      </w:r>
      <w:r w:rsidR="00872D47" w:rsidRPr="00026CA9">
        <w:t>se podílel</w:t>
      </w:r>
      <w:r w:rsidR="00186E0A" w:rsidRPr="00026CA9">
        <w:t xml:space="preserve"> zvýšený </w:t>
      </w:r>
      <w:r w:rsidR="00186E0A" w:rsidRPr="00186E0A">
        <w:t>vývoz</w:t>
      </w:r>
      <w:r w:rsidR="00186E0A">
        <w:t xml:space="preserve"> a</w:t>
      </w:r>
      <w:r w:rsidR="00872D47" w:rsidRPr="00186E0A">
        <w:t xml:space="preserve"> </w:t>
      </w:r>
      <w:r w:rsidR="006D202E" w:rsidRPr="00186E0A">
        <w:t xml:space="preserve">snížený </w:t>
      </w:r>
      <w:r w:rsidR="00D32E5D" w:rsidRPr="00186E0A">
        <w:t xml:space="preserve">dovoz </w:t>
      </w:r>
      <w:r w:rsidR="00186E0A" w:rsidRPr="00186E0A">
        <w:t xml:space="preserve">vykrmených </w:t>
      </w:r>
      <w:r w:rsidR="00FA5C36" w:rsidRPr="00186E0A">
        <w:t>býků</w:t>
      </w:r>
      <w:r w:rsidR="00186E0A" w:rsidRPr="00186E0A">
        <w:t xml:space="preserve"> a nižší </w:t>
      </w:r>
      <w:r w:rsidR="00186E0A">
        <w:t xml:space="preserve">průměrná </w:t>
      </w:r>
      <w:r w:rsidR="00186E0A" w:rsidRPr="00186E0A">
        <w:t>hmotnost jatečných zvířat.</w:t>
      </w:r>
    </w:p>
    <w:p w:rsidR="004D104F" w:rsidRDefault="004D104F" w:rsidP="004D104F">
      <w:r w:rsidRPr="00A35A17">
        <w:t>Vepřového masa se vyrobilo 5</w:t>
      </w:r>
      <w:r w:rsidR="00186E0A" w:rsidRPr="00A35A17">
        <w:t>0</w:t>
      </w:r>
      <w:r w:rsidRPr="00A35A17">
        <w:t> </w:t>
      </w:r>
      <w:r w:rsidR="001D284B" w:rsidRPr="00A35A17">
        <w:t>5</w:t>
      </w:r>
      <w:r w:rsidR="00186E0A" w:rsidRPr="00A35A17">
        <w:t>19</w:t>
      </w:r>
      <w:r w:rsidRPr="00A35A17">
        <w:t> tun (</w:t>
      </w:r>
      <w:r w:rsidR="003E10B4" w:rsidRPr="00A35A17">
        <w:rPr>
          <w:sz w:val="18"/>
          <w:szCs w:val="18"/>
        </w:rPr>
        <w:t>−</w:t>
      </w:r>
      <w:r w:rsidR="00186E0A" w:rsidRPr="00A35A17">
        <w:t>4</w:t>
      </w:r>
      <w:r w:rsidRPr="00A35A17">
        <w:t>,</w:t>
      </w:r>
      <w:r w:rsidR="00186E0A" w:rsidRPr="00A35A17">
        <w:t>5</w:t>
      </w:r>
      <w:r w:rsidRPr="00A35A17">
        <w:t xml:space="preserve"> %). </w:t>
      </w:r>
      <w:r w:rsidR="003E10B4" w:rsidRPr="00A35A17">
        <w:t xml:space="preserve">Porážky prasat se meziročně </w:t>
      </w:r>
      <w:r w:rsidR="00312CE3" w:rsidRPr="00A35A17">
        <w:t>snížily</w:t>
      </w:r>
      <w:r w:rsidR="003E10B4" w:rsidRPr="00A35A17">
        <w:t xml:space="preserve"> na </w:t>
      </w:r>
      <w:r w:rsidR="00186E0A" w:rsidRPr="00A35A17">
        <w:t>551,2</w:t>
      </w:r>
      <w:r w:rsidR="00592E2D" w:rsidRPr="00A35A17">
        <w:t> </w:t>
      </w:r>
      <w:r w:rsidR="003E10B4" w:rsidRPr="00A35A17">
        <w:t>tis. ks</w:t>
      </w:r>
      <w:r w:rsidR="00186E0A" w:rsidRPr="00A35A17">
        <w:t xml:space="preserve"> (−4</w:t>
      </w:r>
      <w:r w:rsidR="003E10B4" w:rsidRPr="00A35A17">
        <w:t>,</w:t>
      </w:r>
      <w:r w:rsidR="00186E0A" w:rsidRPr="00A35A17">
        <w:t>2</w:t>
      </w:r>
      <w:r w:rsidR="00A35A17">
        <w:t> %), a to i přes snížený vývoz a zvýšený dovoz jatečných prasat.</w:t>
      </w:r>
    </w:p>
    <w:p w:rsidR="00742B95" w:rsidRPr="00A35A17" w:rsidRDefault="00742B95" w:rsidP="004D104F"/>
    <w:p w:rsidR="00742B95" w:rsidRPr="00E96572" w:rsidRDefault="00742B95" w:rsidP="00742B95">
      <w:pPr>
        <w:rPr>
          <w:i/>
        </w:rPr>
      </w:pPr>
      <w:r w:rsidRPr="00742B95">
        <w:rPr>
          <w:rFonts w:cs="Arial"/>
          <w:i/>
          <w:szCs w:val="20"/>
        </w:rPr>
        <w:t>„Výroba vepřového masa klesla po čtyřech letech opět na úroveň svého</w:t>
      </w:r>
      <w:r w:rsidR="00176DD9">
        <w:rPr>
          <w:rFonts w:cs="Arial"/>
          <w:i/>
          <w:szCs w:val="20"/>
        </w:rPr>
        <w:t xml:space="preserve"> dosavadního </w:t>
      </w:r>
      <w:r w:rsidRPr="00742B95">
        <w:rPr>
          <w:rFonts w:cs="Arial"/>
          <w:i/>
          <w:szCs w:val="20"/>
        </w:rPr>
        <w:t>minima. Ani výrazné zvýšení cen zemědělských výrobců za jatečná prasata zatím nezvrátilo klesající trend</w:t>
      </w:r>
      <w:r w:rsidRPr="000416B8">
        <w:rPr>
          <w:rFonts w:cs="Arial"/>
          <w:i/>
          <w:szCs w:val="20"/>
        </w:rPr>
        <w:t xml:space="preserve">. Současně rostl dovoz vepřového masa </w:t>
      </w:r>
      <w:r>
        <w:rPr>
          <w:rFonts w:cs="Arial"/>
          <w:i/>
          <w:szCs w:val="20"/>
        </w:rPr>
        <w:t>ze zahraničí</w:t>
      </w:r>
      <w:r w:rsidR="00A54B96">
        <w:rPr>
          <w:rFonts w:cs="Arial"/>
          <w:i/>
          <w:szCs w:val="20"/>
        </w:rPr>
        <w:t xml:space="preserve">, především z </w:t>
      </w:r>
      <w:r w:rsidR="00A54B96" w:rsidRPr="00E96572">
        <w:rPr>
          <w:rFonts w:cs="Arial"/>
          <w:i/>
          <w:szCs w:val="20"/>
        </w:rPr>
        <w:t>Německa</w:t>
      </w:r>
      <w:r w:rsidRPr="00E96572">
        <w:rPr>
          <w:rFonts w:cs="Arial"/>
          <w:szCs w:val="20"/>
        </w:rPr>
        <w:t>,“ sdělila Renata Vodičková, vedoucí oddělení statistiky</w:t>
      </w:r>
      <w:r w:rsidRPr="00E96572">
        <w:t xml:space="preserve"> zemědělství a lesnictví ČSÚ.</w:t>
      </w:r>
    </w:p>
    <w:p w:rsidR="00742B95" w:rsidRDefault="00742B95" w:rsidP="004D104F"/>
    <w:p w:rsidR="00592DEF" w:rsidRPr="00A35A17" w:rsidRDefault="004D104F" w:rsidP="004D104F">
      <w:r w:rsidRPr="00A35A17">
        <w:t>Drůbežího masa se vyrobilo 4</w:t>
      </w:r>
      <w:r w:rsidR="00A35A17" w:rsidRPr="00A35A17">
        <w:t>3</w:t>
      </w:r>
      <w:r w:rsidRPr="00A35A17">
        <w:t> </w:t>
      </w:r>
      <w:r w:rsidR="00A35A17" w:rsidRPr="00A35A17">
        <w:t>578</w:t>
      </w:r>
      <w:r w:rsidRPr="00A35A17">
        <w:t xml:space="preserve"> tun (</w:t>
      </w:r>
      <w:r w:rsidR="00592DEF" w:rsidRPr="00A35A17">
        <w:rPr>
          <w:sz w:val="18"/>
          <w:szCs w:val="18"/>
        </w:rPr>
        <w:t>−</w:t>
      </w:r>
      <w:r w:rsidR="00A35A17" w:rsidRPr="00A35A17">
        <w:t>4</w:t>
      </w:r>
      <w:r w:rsidRPr="00A35A17">
        <w:t>,</w:t>
      </w:r>
      <w:r w:rsidR="00A35A17" w:rsidRPr="00A35A17">
        <w:t>0</w:t>
      </w:r>
      <w:r w:rsidRPr="00A35A17">
        <w:t> %)</w:t>
      </w:r>
      <w:r w:rsidR="00592DEF" w:rsidRPr="00A35A17">
        <w:t>, což odpovídá 6</w:t>
      </w:r>
      <w:r w:rsidR="00A35A17" w:rsidRPr="00A35A17">
        <w:t>7</w:t>
      </w:r>
      <w:r w:rsidR="00592DEF" w:rsidRPr="00A35A17">
        <w:t> </w:t>
      </w:r>
      <w:r w:rsidR="00A35A17" w:rsidRPr="00A35A17">
        <w:t>058</w:t>
      </w:r>
      <w:r w:rsidR="00592DEF" w:rsidRPr="00A35A17">
        <w:t xml:space="preserve"> tun</w:t>
      </w:r>
      <w:r w:rsidR="00A35A17" w:rsidRPr="00A35A17">
        <w:t>ám</w:t>
      </w:r>
      <w:r w:rsidR="00592DEF" w:rsidRPr="00A35A17">
        <w:t xml:space="preserve"> drůbeže dodané k porážce na jatkách.</w:t>
      </w:r>
      <w:r w:rsidR="0002312C" w:rsidRPr="00A35A17">
        <w:t xml:space="preserve"> Do tohoto výsledku se promítl </w:t>
      </w:r>
      <w:r w:rsidR="00A35A17">
        <w:t>mírně vyšší</w:t>
      </w:r>
      <w:r w:rsidR="0002312C" w:rsidRPr="00A35A17">
        <w:t xml:space="preserve"> vývoz živé drůbeže k porážkám do zahraničí.</w:t>
      </w:r>
    </w:p>
    <w:p w:rsidR="002A57C9" w:rsidRPr="007A1E42" w:rsidRDefault="002A57C9" w:rsidP="002A57C9">
      <w:r w:rsidRPr="007A1E42">
        <w:t xml:space="preserve">Od tuzemských producentů bylo </w:t>
      </w:r>
      <w:r w:rsidR="007A1E42" w:rsidRPr="007A1E42">
        <w:t>ve</w:t>
      </w:r>
      <w:r w:rsidRPr="007A1E42">
        <w:t xml:space="preserve"> </w:t>
      </w:r>
      <w:r w:rsidR="007A1E42" w:rsidRPr="007A1E42">
        <w:t>3</w:t>
      </w:r>
      <w:r w:rsidRPr="007A1E42">
        <w:t>. čtvrtletí nakoupeno 7</w:t>
      </w:r>
      <w:r w:rsidR="007A1E42" w:rsidRPr="007A1E42">
        <w:t>74</w:t>
      </w:r>
      <w:r w:rsidRPr="007A1E42">
        <w:t> </w:t>
      </w:r>
      <w:r w:rsidR="007A1E42" w:rsidRPr="007A1E42">
        <w:t>607</w:t>
      </w:r>
      <w:r w:rsidRPr="007A1E42">
        <w:t> tis. litrů mléka (+</w:t>
      </w:r>
      <w:r w:rsidR="002D21D7" w:rsidRPr="007A1E42">
        <w:t>1</w:t>
      </w:r>
      <w:r w:rsidRPr="007A1E42">
        <w:t>,</w:t>
      </w:r>
      <w:r w:rsidR="007A1E42" w:rsidRPr="007A1E42">
        <w:t>3</w:t>
      </w:r>
      <w:r w:rsidRPr="007A1E42">
        <w:t> %), z toho nákup mlékáren činil 6</w:t>
      </w:r>
      <w:r w:rsidR="007A1E42" w:rsidRPr="007A1E42">
        <w:t>6</w:t>
      </w:r>
      <w:r w:rsidR="002D21D7" w:rsidRPr="007A1E42">
        <w:t>3</w:t>
      </w:r>
      <w:r w:rsidRPr="007A1E42">
        <w:t> </w:t>
      </w:r>
      <w:r w:rsidR="007A1E42" w:rsidRPr="007A1E42">
        <w:t>489</w:t>
      </w:r>
      <w:r w:rsidRPr="007A1E42">
        <w:t xml:space="preserve"> tis. litrů (</w:t>
      </w:r>
      <w:r w:rsidR="007A1E42" w:rsidRPr="007A1E42">
        <w:rPr>
          <w:sz w:val="18"/>
          <w:szCs w:val="18"/>
        </w:rPr>
        <w:t>−</w:t>
      </w:r>
      <w:r w:rsidR="002D21D7" w:rsidRPr="007A1E42">
        <w:t>0</w:t>
      </w:r>
      <w:r w:rsidRPr="007A1E42">
        <w:t>,</w:t>
      </w:r>
      <w:r w:rsidR="007A1E42" w:rsidRPr="007A1E42">
        <w:t>1</w:t>
      </w:r>
      <w:r w:rsidRPr="007A1E42">
        <w:t> %).</w:t>
      </w:r>
    </w:p>
    <w:p w:rsidR="009D4567" w:rsidRPr="007A1E42" w:rsidRDefault="009D4567" w:rsidP="004D104F"/>
    <w:p w:rsidR="004D104F" w:rsidRPr="00E314EE" w:rsidRDefault="004D104F" w:rsidP="004D104F">
      <w:pPr>
        <w:pStyle w:val="Nadpis1"/>
      </w:pPr>
      <w:r w:rsidRPr="00E314EE">
        <w:t>Ceny zemědělských výrobců</w:t>
      </w:r>
    </w:p>
    <w:p w:rsidR="004D104F" w:rsidRPr="005C15A7" w:rsidRDefault="00511DC0" w:rsidP="004D104F">
      <w:pPr>
        <w:rPr>
          <w:color w:val="BFBFBF" w:themeColor="background1" w:themeShade="BF"/>
        </w:rPr>
      </w:pPr>
      <w:r w:rsidRPr="0008301F">
        <w:t>C</w:t>
      </w:r>
      <w:r w:rsidR="004D104F" w:rsidRPr="0008301F">
        <w:t xml:space="preserve">eny výrobců jatečného skotu </w:t>
      </w:r>
      <w:r w:rsidRPr="0008301F">
        <w:t>m</w:t>
      </w:r>
      <w:r w:rsidR="004D104F" w:rsidRPr="0008301F">
        <w:t xml:space="preserve">eziročně </w:t>
      </w:r>
      <w:r w:rsidR="00D1459A" w:rsidRPr="0008301F">
        <w:t xml:space="preserve">vzrostly </w:t>
      </w:r>
      <w:r w:rsidR="004D104F" w:rsidRPr="0008301F">
        <w:t xml:space="preserve">o </w:t>
      </w:r>
      <w:r w:rsidRPr="0008301F">
        <w:t>2</w:t>
      </w:r>
      <w:r w:rsidR="0008301F" w:rsidRPr="0008301F">
        <w:t>6</w:t>
      </w:r>
      <w:r w:rsidR="00D1459A" w:rsidRPr="0008301F">
        <w:t>,</w:t>
      </w:r>
      <w:r w:rsidR="0008301F" w:rsidRPr="0008301F">
        <w:t>6</w:t>
      </w:r>
      <w:r w:rsidR="004D104F" w:rsidRPr="0008301F">
        <w:t xml:space="preserve"> %. Chovatelé </w:t>
      </w:r>
      <w:r w:rsidR="004D104F" w:rsidRPr="00861DB7">
        <w:t>prodávali jatečné býky za průměrnou cenu 5</w:t>
      </w:r>
      <w:r w:rsidRPr="00861DB7">
        <w:t>7</w:t>
      </w:r>
      <w:r w:rsidR="004D104F" w:rsidRPr="00861DB7">
        <w:t>,</w:t>
      </w:r>
      <w:r w:rsidR="00861DB7" w:rsidRPr="00861DB7">
        <w:t>32</w:t>
      </w:r>
      <w:r w:rsidR="004D104F" w:rsidRPr="00861DB7">
        <w:t xml:space="preserve"> Kč/kg v živém nebo </w:t>
      </w:r>
      <w:r w:rsidRPr="00861DB7">
        <w:t>104</w:t>
      </w:r>
      <w:r w:rsidR="004D104F" w:rsidRPr="00861DB7">
        <w:t>,</w:t>
      </w:r>
      <w:r w:rsidRPr="00861DB7">
        <w:t>3</w:t>
      </w:r>
      <w:r w:rsidR="00861DB7" w:rsidRPr="00861DB7">
        <w:t xml:space="preserve">3 </w:t>
      </w:r>
      <w:r w:rsidR="00861DB7">
        <w:t xml:space="preserve">Kč/kg v jatečné hmotnosti, </w:t>
      </w:r>
      <w:r w:rsidR="0008301F">
        <w:t xml:space="preserve">tedy za cenu </w:t>
      </w:r>
      <w:r w:rsidR="003F7233">
        <w:t>obdobnou</w:t>
      </w:r>
      <w:r w:rsidR="0008301F">
        <w:t xml:space="preserve"> jako v předcházejícím čtvrtletí.</w:t>
      </w:r>
    </w:p>
    <w:p w:rsidR="004D104F" w:rsidRPr="003F7233" w:rsidRDefault="00D639C6" w:rsidP="004D104F">
      <w:r w:rsidRPr="003F7233">
        <w:t xml:space="preserve">Ceny </w:t>
      </w:r>
      <w:r w:rsidR="008C63B6" w:rsidRPr="003F7233">
        <w:t xml:space="preserve">jatečných </w:t>
      </w:r>
      <w:r w:rsidRPr="003F7233">
        <w:t>prasat se</w:t>
      </w:r>
      <w:r w:rsidR="003F7233">
        <w:t xml:space="preserve"> meziročně</w:t>
      </w:r>
      <w:r w:rsidR="00511DC0" w:rsidRPr="003F7233">
        <w:t xml:space="preserve"> zvedly o</w:t>
      </w:r>
      <w:r w:rsidR="008C63B6" w:rsidRPr="003F7233">
        <w:t xml:space="preserve"> </w:t>
      </w:r>
      <w:r w:rsidR="002E216F" w:rsidRPr="003F7233">
        <w:t>2</w:t>
      </w:r>
      <w:r w:rsidR="003F7233" w:rsidRPr="003F7233">
        <w:t>7</w:t>
      </w:r>
      <w:r w:rsidR="007F6083" w:rsidRPr="003F7233">
        <w:t>,</w:t>
      </w:r>
      <w:r w:rsidR="003F7233" w:rsidRPr="003F7233">
        <w:t>3</w:t>
      </w:r>
      <w:r w:rsidR="007F6083" w:rsidRPr="003F7233">
        <w:t> %</w:t>
      </w:r>
      <w:r w:rsidRPr="003F7233">
        <w:t xml:space="preserve">. </w:t>
      </w:r>
      <w:r w:rsidR="008C63B6" w:rsidRPr="003F7233">
        <w:t>Za prasata prodaná v tomto čtvrtletí zemědělci dostali p</w:t>
      </w:r>
      <w:r w:rsidR="004D104F" w:rsidRPr="003F7233">
        <w:t>růměrn</w:t>
      </w:r>
      <w:r w:rsidR="008C63B6" w:rsidRPr="003F7233">
        <w:t>ě</w:t>
      </w:r>
      <w:r w:rsidR="004D104F" w:rsidRPr="003F7233">
        <w:t xml:space="preserve"> </w:t>
      </w:r>
      <w:r w:rsidR="002E216F" w:rsidRPr="003F7233">
        <w:t>3</w:t>
      </w:r>
      <w:r w:rsidR="003F7233" w:rsidRPr="003F7233">
        <w:t>5</w:t>
      </w:r>
      <w:r w:rsidR="004D104F" w:rsidRPr="003F7233">
        <w:t>,</w:t>
      </w:r>
      <w:r w:rsidR="003F7233" w:rsidRPr="003F7233">
        <w:t>1</w:t>
      </w:r>
      <w:r w:rsidR="008C63B6" w:rsidRPr="003F7233">
        <w:t>5</w:t>
      </w:r>
      <w:r w:rsidR="004D104F" w:rsidRPr="003F7233">
        <w:t xml:space="preserve"> </w:t>
      </w:r>
      <w:r w:rsidR="008C63B6" w:rsidRPr="003F7233">
        <w:t xml:space="preserve">Kč </w:t>
      </w:r>
      <w:r w:rsidR="004D104F" w:rsidRPr="003F7233">
        <w:t xml:space="preserve">za kg živé nebo </w:t>
      </w:r>
      <w:r w:rsidR="002E216F" w:rsidRPr="003F7233">
        <w:t>4</w:t>
      </w:r>
      <w:r w:rsidR="003F7233" w:rsidRPr="003F7233">
        <w:t>5</w:t>
      </w:r>
      <w:r w:rsidR="004D104F" w:rsidRPr="003F7233">
        <w:t>,</w:t>
      </w:r>
      <w:r w:rsidR="003F7233" w:rsidRPr="003F7233">
        <w:t>69</w:t>
      </w:r>
      <w:r w:rsidR="003F7233">
        <w:t xml:space="preserve"> Kč za kg </w:t>
      </w:r>
      <w:r w:rsidR="009058A5">
        <w:t>jatečné hmotnosti</w:t>
      </w:r>
      <w:r w:rsidR="003F7233">
        <w:t>,</w:t>
      </w:r>
      <w:r w:rsidR="009058A5">
        <w:t xml:space="preserve"> tj. o</w:t>
      </w:r>
      <w:r w:rsidR="000416B8">
        <w:t> </w:t>
      </w:r>
      <w:r w:rsidR="009058A5">
        <w:t>2,12 </w:t>
      </w:r>
      <w:r w:rsidR="003F7233">
        <w:t xml:space="preserve">Kč za kg </w:t>
      </w:r>
      <w:r w:rsidR="009058A5">
        <w:t xml:space="preserve">v mase více než ve 2. čtvrtletí. </w:t>
      </w:r>
    </w:p>
    <w:p w:rsidR="002A57C9" w:rsidRPr="003F7233" w:rsidRDefault="002E216F" w:rsidP="004D104F">
      <w:r w:rsidRPr="003F7233">
        <w:t xml:space="preserve">Také ceny </w:t>
      </w:r>
      <w:r w:rsidR="004D104F" w:rsidRPr="003F7233">
        <w:t xml:space="preserve">jatečných kuřat </w:t>
      </w:r>
      <w:r w:rsidR="006B5D1A" w:rsidRPr="003F7233">
        <w:t>s</w:t>
      </w:r>
      <w:r w:rsidRPr="003F7233">
        <w:t xml:space="preserve">e </w:t>
      </w:r>
      <w:r w:rsidR="004D104F" w:rsidRPr="003F7233">
        <w:t>meziročn</w:t>
      </w:r>
      <w:r w:rsidRPr="003F7233">
        <w:t>ě</w:t>
      </w:r>
      <w:r w:rsidR="006B5D1A" w:rsidRPr="003F7233">
        <w:t xml:space="preserve"> na</w:t>
      </w:r>
      <w:r w:rsidR="004D104F" w:rsidRPr="003F7233">
        <w:t>výš</w:t>
      </w:r>
      <w:r w:rsidRPr="003F7233">
        <w:t>ily</w:t>
      </w:r>
      <w:r w:rsidR="004D104F" w:rsidRPr="003F7233">
        <w:t xml:space="preserve"> (+</w:t>
      </w:r>
      <w:r w:rsidR="003F7233" w:rsidRPr="003F7233">
        <w:t>28</w:t>
      </w:r>
      <w:r w:rsidR="004D104F" w:rsidRPr="003F7233">
        <w:t>,</w:t>
      </w:r>
      <w:r w:rsidRPr="003F7233">
        <w:t>1</w:t>
      </w:r>
      <w:r w:rsidR="004D104F" w:rsidRPr="003F7233">
        <w:t> %). Výrobci prodávali jatečná kuřata I.</w:t>
      </w:r>
      <w:r w:rsidR="000416B8">
        <w:t> </w:t>
      </w:r>
      <w:r w:rsidR="004D104F" w:rsidRPr="003F7233">
        <w:t>třídy jakosti v průměru za 2</w:t>
      </w:r>
      <w:r w:rsidR="003F7233" w:rsidRPr="003F7233">
        <w:t>9</w:t>
      </w:r>
      <w:r w:rsidR="004D104F" w:rsidRPr="003F7233">
        <w:t>,</w:t>
      </w:r>
      <w:r w:rsidRPr="003F7233">
        <w:t>3</w:t>
      </w:r>
      <w:r w:rsidR="003F7233" w:rsidRPr="003F7233">
        <w:t>0</w:t>
      </w:r>
      <w:r w:rsidR="004D104F" w:rsidRPr="003F7233">
        <w:t xml:space="preserve"> Kč za kg v</w:t>
      </w:r>
      <w:r w:rsidR="002A57C9" w:rsidRPr="003F7233">
        <w:t> </w:t>
      </w:r>
      <w:r w:rsidR="004D104F" w:rsidRPr="003F7233">
        <w:t>živém</w:t>
      </w:r>
      <w:r w:rsidR="002A57C9" w:rsidRPr="003F7233">
        <w:t>.</w:t>
      </w:r>
      <w:r w:rsidR="009058A5">
        <w:t xml:space="preserve"> Ve srovnání s minulým čtvrtletím to bylo o</w:t>
      </w:r>
      <w:r w:rsidR="000416B8">
        <w:t> </w:t>
      </w:r>
      <w:r w:rsidR="009058A5">
        <w:t>3,27 Kč za kg více.</w:t>
      </w:r>
    </w:p>
    <w:p w:rsidR="004D104F" w:rsidRPr="003F7233" w:rsidRDefault="004D104F" w:rsidP="004D104F">
      <w:r w:rsidRPr="003F7233">
        <w:t xml:space="preserve">Ceny zemědělských výrobců mléka se meziročně </w:t>
      </w:r>
      <w:r w:rsidR="006B77F7" w:rsidRPr="003F7233">
        <w:t>zvedly</w:t>
      </w:r>
      <w:r w:rsidR="006B5D1A" w:rsidRPr="003F7233">
        <w:t xml:space="preserve"> o</w:t>
      </w:r>
      <w:r w:rsidRPr="003F7233">
        <w:t xml:space="preserve"> </w:t>
      </w:r>
      <w:r w:rsidR="003F7233" w:rsidRPr="003F7233">
        <w:t>30</w:t>
      </w:r>
      <w:r w:rsidR="006B5D1A" w:rsidRPr="003F7233">
        <w:t>,</w:t>
      </w:r>
      <w:r w:rsidR="003F7233" w:rsidRPr="003F7233">
        <w:t>0</w:t>
      </w:r>
      <w:r w:rsidR="006B5D1A" w:rsidRPr="003F7233">
        <w:t> %</w:t>
      </w:r>
      <w:r w:rsidRPr="003F7233">
        <w:t xml:space="preserve">. Průměrná cena litru mléka jakostní třídy Q </w:t>
      </w:r>
      <w:r w:rsidR="002E216F" w:rsidRPr="003F7233">
        <w:t>do</w:t>
      </w:r>
      <w:r w:rsidR="006B5D1A" w:rsidRPr="003F7233">
        <w:t>sáhla 1</w:t>
      </w:r>
      <w:r w:rsidR="003F7233" w:rsidRPr="003F7233">
        <w:t>1</w:t>
      </w:r>
      <w:r w:rsidR="002E216F" w:rsidRPr="003F7233">
        <w:t>,</w:t>
      </w:r>
      <w:r w:rsidR="003F7233" w:rsidRPr="003F7233">
        <w:t>5</w:t>
      </w:r>
      <w:r w:rsidR="002E216F" w:rsidRPr="003F7233">
        <w:t>5</w:t>
      </w:r>
      <w:r w:rsidR="006B5D1A" w:rsidRPr="003F7233">
        <w:t xml:space="preserve"> </w:t>
      </w:r>
      <w:r w:rsidRPr="003F7233">
        <w:t>Kč</w:t>
      </w:r>
      <w:r w:rsidR="003F7233">
        <w:t>.</w:t>
      </w:r>
    </w:p>
    <w:p w:rsidR="00324072" w:rsidRDefault="00324072" w:rsidP="004D104F"/>
    <w:p w:rsidR="00324072" w:rsidRPr="00DD1FC3" w:rsidRDefault="001405C9" w:rsidP="004D104F">
      <w:pPr>
        <w:rPr>
          <w:i/>
        </w:rPr>
      </w:pPr>
      <w:r w:rsidRPr="00FB34E3">
        <w:rPr>
          <w:i/>
        </w:rPr>
        <w:t>„</w:t>
      </w:r>
      <w:r w:rsidR="00FB34E3" w:rsidRPr="000416B8">
        <w:rPr>
          <w:i/>
        </w:rPr>
        <w:t xml:space="preserve">Zvyšování cen </w:t>
      </w:r>
      <w:r w:rsidR="00DD1FC3" w:rsidRPr="000416B8">
        <w:rPr>
          <w:i/>
        </w:rPr>
        <w:t>v celé vertikále, od cen zemědělských výrobců až po ceny spotřebitelské, se ve 3.</w:t>
      </w:r>
      <w:r w:rsidR="00FB34E3" w:rsidRPr="000416B8">
        <w:rPr>
          <w:i/>
        </w:rPr>
        <w:t xml:space="preserve"> čtvrtletí projevil</w:t>
      </w:r>
      <w:r w:rsidR="00DD1FC3" w:rsidRPr="000416B8">
        <w:rPr>
          <w:i/>
        </w:rPr>
        <w:t>o</w:t>
      </w:r>
      <w:r w:rsidR="00FB34E3" w:rsidRPr="000416B8">
        <w:rPr>
          <w:i/>
        </w:rPr>
        <w:t xml:space="preserve"> </w:t>
      </w:r>
      <w:r w:rsidR="00DB4F3D" w:rsidRPr="000416B8">
        <w:rPr>
          <w:i/>
        </w:rPr>
        <w:t xml:space="preserve">i </w:t>
      </w:r>
      <w:r w:rsidR="00FB34E3" w:rsidRPr="000416B8">
        <w:rPr>
          <w:i/>
        </w:rPr>
        <w:t xml:space="preserve">v meziroční změně </w:t>
      </w:r>
      <w:r w:rsidR="00FB34E3" w:rsidRPr="00FB34E3">
        <w:rPr>
          <w:i/>
        </w:rPr>
        <w:t xml:space="preserve">odhadované spotřeby masa. U hovězího klesla </w:t>
      </w:r>
      <w:r w:rsidR="00421A2A">
        <w:rPr>
          <w:i/>
        </w:rPr>
        <w:t xml:space="preserve">přibližně </w:t>
      </w:r>
      <w:r w:rsidR="00FB34E3" w:rsidRPr="00FB34E3">
        <w:rPr>
          <w:i/>
        </w:rPr>
        <w:lastRenderedPageBreak/>
        <w:t>o 1</w:t>
      </w:r>
      <w:r w:rsidR="00421A2A">
        <w:rPr>
          <w:i/>
        </w:rPr>
        <w:t>3</w:t>
      </w:r>
      <w:r w:rsidR="00FB34E3" w:rsidRPr="00FB34E3">
        <w:rPr>
          <w:i/>
        </w:rPr>
        <w:t xml:space="preserve"> %, u drůbežího o 4 %</w:t>
      </w:r>
      <w:r w:rsidR="00FB34E3">
        <w:rPr>
          <w:i/>
        </w:rPr>
        <w:t>,</w:t>
      </w:r>
      <w:r w:rsidR="00FB34E3" w:rsidRPr="00FB34E3">
        <w:rPr>
          <w:i/>
        </w:rPr>
        <w:t xml:space="preserve"> a</w:t>
      </w:r>
      <w:r w:rsidR="00FB34E3">
        <w:rPr>
          <w:i/>
        </w:rPr>
        <w:t>le</w:t>
      </w:r>
      <w:r w:rsidR="00FB34E3" w:rsidRPr="00FB34E3">
        <w:rPr>
          <w:i/>
        </w:rPr>
        <w:t xml:space="preserve"> spotřeba vepřového klesla pouze o 1 </w:t>
      </w:r>
      <w:r w:rsidR="00FB34E3" w:rsidRPr="00DD1FC3">
        <w:rPr>
          <w:i/>
        </w:rPr>
        <w:t>%</w:t>
      </w:r>
      <w:r w:rsidRPr="00DD1FC3">
        <w:rPr>
          <w:i/>
        </w:rPr>
        <w:t>,“</w:t>
      </w:r>
      <w:r w:rsidRPr="00DD1FC3">
        <w:rPr>
          <w:rFonts w:cs="Arial"/>
          <w:i/>
          <w:szCs w:val="20"/>
        </w:rPr>
        <w:t xml:space="preserve"> </w:t>
      </w:r>
      <w:r w:rsidRPr="00DD1FC3">
        <w:rPr>
          <w:rFonts w:cs="Arial"/>
          <w:szCs w:val="20"/>
        </w:rPr>
        <w:t>dopln</w:t>
      </w:r>
      <w:r w:rsidR="006655B0" w:rsidRPr="00DD1FC3">
        <w:rPr>
          <w:rFonts w:cs="Arial"/>
          <w:szCs w:val="20"/>
        </w:rPr>
        <w:t>il</w:t>
      </w:r>
      <w:r w:rsidRPr="00DD1FC3">
        <w:rPr>
          <w:rFonts w:cs="Arial"/>
          <w:szCs w:val="20"/>
        </w:rPr>
        <w:t xml:space="preserve">a </w:t>
      </w:r>
      <w:r w:rsidR="006655B0" w:rsidRPr="00DD1FC3">
        <w:rPr>
          <w:rFonts w:cs="Arial"/>
          <w:szCs w:val="20"/>
        </w:rPr>
        <w:t xml:space="preserve">Markéta Fiedlerová </w:t>
      </w:r>
      <w:r w:rsidRPr="00DD1FC3">
        <w:rPr>
          <w:rFonts w:cs="Arial"/>
          <w:szCs w:val="20"/>
        </w:rPr>
        <w:t>z oddělení statistiky</w:t>
      </w:r>
      <w:r w:rsidRPr="00DD1FC3">
        <w:t xml:space="preserve"> zemědělství a lesnictví ČSÚ</w:t>
      </w:r>
      <w:r w:rsidRPr="00DD1FC3">
        <w:rPr>
          <w:i/>
        </w:rPr>
        <w:t>.</w:t>
      </w:r>
    </w:p>
    <w:p w:rsidR="004D104F" w:rsidRPr="00DD1FC3" w:rsidRDefault="004D104F" w:rsidP="004D104F"/>
    <w:p w:rsidR="00701E8F" w:rsidRPr="002E216F" w:rsidRDefault="00701E8F" w:rsidP="004D104F">
      <w:r w:rsidRPr="002E216F">
        <w:rPr>
          <w:szCs w:val="20"/>
        </w:rPr>
        <w:t>Detailnější informace o výrobě masa v </w:t>
      </w:r>
      <w:r w:rsidR="005C15A7">
        <w:rPr>
          <w:szCs w:val="20"/>
        </w:rPr>
        <w:t>3</w:t>
      </w:r>
      <w:r w:rsidRPr="002E216F">
        <w:rPr>
          <w:szCs w:val="20"/>
        </w:rPr>
        <w:t>. čtvrtletí 2022 naleznete v </w:t>
      </w:r>
      <w:hyperlink r:id="rId10" w:history="1">
        <w:r w:rsidR="00DD1FC3" w:rsidRPr="001E7E31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 o nákupu mléka (Mlék(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>) 6-12, Odbyt(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 w:rsidR="005C15A7">
        <w:rPr>
          <w:color w:val="auto"/>
        </w:rPr>
        <w:t>10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2022</w:t>
      </w:r>
    </w:p>
    <w:p w:rsidR="003B4929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Související publikace:</w:t>
      </w:r>
      <w:r w:rsidRPr="00292ED0">
        <w:rPr>
          <w:color w:val="auto"/>
        </w:rPr>
        <w:tab/>
        <w:t xml:space="preserve">Porážky hospodářských zvířat: </w:t>
      </w:r>
      <w:hyperlink r:id="rId13" w:history="1">
        <w:r w:rsidR="00C6464F">
          <w:rPr>
            <w:rStyle w:val="Hypertextovodkaz"/>
          </w:rPr>
          <w:t>Porážky hospodářských zvířat - září 2022</w:t>
        </w:r>
      </w:hyperlink>
      <w:r w:rsidR="002B4CE4">
        <w:rPr>
          <w:color w:val="auto"/>
        </w:rPr>
        <w:t xml:space="preserve"> </w:t>
      </w:r>
    </w:p>
    <w:p w:rsidR="003B4929" w:rsidRPr="00292ED0" w:rsidRDefault="003B4929" w:rsidP="003B4929">
      <w:pPr>
        <w:pStyle w:val="Poznamkytexty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  <w:t>9. </w:t>
      </w:r>
      <w:r w:rsidR="005C15A7">
        <w:rPr>
          <w:color w:val="auto"/>
        </w:rPr>
        <w:t>2</w:t>
      </w:r>
      <w:r w:rsidRPr="00292ED0">
        <w:rPr>
          <w:color w:val="auto"/>
        </w:rPr>
        <w:t>. 202</w:t>
      </w:r>
      <w:r w:rsidR="005C15A7">
        <w:rPr>
          <w:color w:val="auto"/>
        </w:rPr>
        <w:t>3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701E8F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701E8F">
        <w:rPr>
          <w:i w:val="0"/>
          <w:color w:val="auto"/>
        </w:rPr>
        <w:t>Doplňující informace k RI Živočišná výroba</w:t>
      </w:r>
    </w:p>
    <w:p w:rsidR="003B4929" w:rsidRPr="007D3962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Graf 1 </w:t>
      </w:r>
      <w:r w:rsidRPr="007019D0">
        <w:rPr>
          <w:i w:val="0"/>
          <w:color w:val="auto"/>
        </w:rPr>
        <w:t xml:space="preserve">Hovězí 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C0" w:rsidRDefault="002A51C0" w:rsidP="00BA6370">
      <w:r>
        <w:separator/>
      </w:r>
    </w:p>
  </w:endnote>
  <w:endnote w:type="continuationSeparator" w:id="0">
    <w:p w:rsidR="002A51C0" w:rsidRDefault="002A51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E7E3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E7E3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C0" w:rsidRDefault="002A51C0" w:rsidP="00BA6370">
      <w:r>
        <w:separator/>
      </w:r>
    </w:p>
  </w:footnote>
  <w:footnote w:type="continuationSeparator" w:id="0">
    <w:p w:rsidR="002A51C0" w:rsidRDefault="002A51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2312C"/>
    <w:rsid w:val="00026CA9"/>
    <w:rsid w:val="000416B8"/>
    <w:rsid w:val="00043BF4"/>
    <w:rsid w:val="0008301F"/>
    <w:rsid w:val="000843A5"/>
    <w:rsid w:val="000910DA"/>
    <w:rsid w:val="00094DA2"/>
    <w:rsid w:val="00096D6C"/>
    <w:rsid w:val="000B6F63"/>
    <w:rsid w:val="000D093F"/>
    <w:rsid w:val="000D552C"/>
    <w:rsid w:val="000E43CC"/>
    <w:rsid w:val="00125290"/>
    <w:rsid w:val="00133A0F"/>
    <w:rsid w:val="001404AB"/>
    <w:rsid w:val="001405C9"/>
    <w:rsid w:val="00140644"/>
    <w:rsid w:val="00142A20"/>
    <w:rsid w:val="001511B3"/>
    <w:rsid w:val="00167050"/>
    <w:rsid w:val="00171A7F"/>
    <w:rsid w:val="0017231D"/>
    <w:rsid w:val="00176DD9"/>
    <w:rsid w:val="001810DC"/>
    <w:rsid w:val="00184EED"/>
    <w:rsid w:val="00186E0A"/>
    <w:rsid w:val="0019059B"/>
    <w:rsid w:val="001A5532"/>
    <w:rsid w:val="001B607F"/>
    <w:rsid w:val="001D284B"/>
    <w:rsid w:val="001D369A"/>
    <w:rsid w:val="001E7E31"/>
    <w:rsid w:val="001F08B3"/>
    <w:rsid w:val="001F2FE0"/>
    <w:rsid w:val="001F3CA9"/>
    <w:rsid w:val="001F7351"/>
    <w:rsid w:val="00200854"/>
    <w:rsid w:val="002070FB"/>
    <w:rsid w:val="00211FF9"/>
    <w:rsid w:val="00213729"/>
    <w:rsid w:val="002406FA"/>
    <w:rsid w:val="0026107B"/>
    <w:rsid w:val="00275DF8"/>
    <w:rsid w:val="002A51C0"/>
    <w:rsid w:val="002A57C9"/>
    <w:rsid w:val="002B2E47"/>
    <w:rsid w:val="002B4CE4"/>
    <w:rsid w:val="002D21D7"/>
    <w:rsid w:val="002D7F4F"/>
    <w:rsid w:val="002E216F"/>
    <w:rsid w:val="002F1D8D"/>
    <w:rsid w:val="002F282E"/>
    <w:rsid w:val="00312CE3"/>
    <w:rsid w:val="003205A4"/>
    <w:rsid w:val="00324072"/>
    <w:rsid w:val="003301A3"/>
    <w:rsid w:val="00343A5A"/>
    <w:rsid w:val="00361F89"/>
    <w:rsid w:val="0036777B"/>
    <w:rsid w:val="0038282A"/>
    <w:rsid w:val="00397580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D730E"/>
    <w:rsid w:val="003E0312"/>
    <w:rsid w:val="003E10B4"/>
    <w:rsid w:val="003F2CA6"/>
    <w:rsid w:val="003F526A"/>
    <w:rsid w:val="003F7233"/>
    <w:rsid w:val="00405244"/>
    <w:rsid w:val="004154C7"/>
    <w:rsid w:val="00421A2A"/>
    <w:rsid w:val="00424125"/>
    <w:rsid w:val="004436EE"/>
    <w:rsid w:val="0045547F"/>
    <w:rsid w:val="00471DEF"/>
    <w:rsid w:val="00472310"/>
    <w:rsid w:val="00491726"/>
    <w:rsid w:val="004920AD"/>
    <w:rsid w:val="00493F5D"/>
    <w:rsid w:val="004D05B3"/>
    <w:rsid w:val="004D104F"/>
    <w:rsid w:val="004E479E"/>
    <w:rsid w:val="004E7262"/>
    <w:rsid w:val="004F686C"/>
    <w:rsid w:val="004F78E6"/>
    <w:rsid w:val="0050420E"/>
    <w:rsid w:val="0050668B"/>
    <w:rsid w:val="00511DC0"/>
    <w:rsid w:val="00512D99"/>
    <w:rsid w:val="00520208"/>
    <w:rsid w:val="00531DBB"/>
    <w:rsid w:val="00544C9B"/>
    <w:rsid w:val="00550BD4"/>
    <w:rsid w:val="00552B7B"/>
    <w:rsid w:val="00564B1B"/>
    <w:rsid w:val="00573994"/>
    <w:rsid w:val="0058320E"/>
    <w:rsid w:val="00592DEF"/>
    <w:rsid w:val="00592E2D"/>
    <w:rsid w:val="005A3D12"/>
    <w:rsid w:val="005C15A7"/>
    <w:rsid w:val="005F79FB"/>
    <w:rsid w:val="00604406"/>
    <w:rsid w:val="00605F4A"/>
    <w:rsid w:val="00607822"/>
    <w:rsid w:val="006103AA"/>
    <w:rsid w:val="00612FC1"/>
    <w:rsid w:val="00613BBF"/>
    <w:rsid w:val="00622B80"/>
    <w:rsid w:val="0064139A"/>
    <w:rsid w:val="006655B0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D202E"/>
    <w:rsid w:val="006D21EB"/>
    <w:rsid w:val="006E024F"/>
    <w:rsid w:val="006E111F"/>
    <w:rsid w:val="006E1F66"/>
    <w:rsid w:val="006E4E81"/>
    <w:rsid w:val="006E6C41"/>
    <w:rsid w:val="006F5425"/>
    <w:rsid w:val="00701E8F"/>
    <w:rsid w:val="00707F7D"/>
    <w:rsid w:val="00710625"/>
    <w:rsid w:val="00717EC5"/>
    <w:rsid w:val="00721472"/>
    <w:rsid w:val="00742B95"/>
    <w:rsid w:val="00753F2C"/>
    <w:rsid w:val="00754C20"/>
    <w:rsid w:val="00774E06"/>
    <w:rsid w:val="0078683B"/>
    <w:rsid w:val="00793B9A"/>
    <w:rsid w:val="007A1E42"/>
    <w:rsid w:val="007A2048"/>
    <w:rsid w:val="007A57F2"/>
    <w:rsid w:val="007B1333"/>
    <w:rsid w:val="007F2038"/>
    <w:rsid w:val="007F4AEB"/>
    <w:rsid w:val="007F6083"/>
    <w:rsid w:val="007F75B2"/>
    <w:rsid w:val="00803993"/>
    <w:rsid w:val="008043C4"/>
    <w:rsid w:val="00831B1B"/>
    <w:rsid w:val="008434D4"/>
    <w:rsid w:val="00852622"/>
    <w:rsid w:val="00855FB3"/>
    <w:rsid w:val="00861D0E"/>
    <w:rsid w:val="00861DB7"/>
    <w:rsid w:val="008662BB"/>
    <w:rsid w:val="00867569"/>
    <w:rsid w:val="00872D47"/>
    <w:rsid w:val="00880203"/>
    <w:rsid w:val="008920BD"/>
    <w:rsid w:val="008931EB"/>
    <w:rsid w:val="008A750A"/>
    <w:rsid w:val="008B3970"/>
    <w:rsid w:val="008C384C"/>
    <w:rsid w:val="008C63B6"/>
    <w:rsid w:val="008D006F"/>
    <w:rsid w:val="008D0F11"/>
    <w:rsid w:val="008E1C20"/>
    <w:rsid w:val="008E7364"/>
    <w:rsid w:val="008F73B4"/>
    <w:rsid w:val="009058A5"/>
    <w:rsid w:val="00906A63"/>
    <w:rsid w:val="00935DE2"/>
    <w:rsid w:val="0095099B"/>
    <w:rsid w:val="00974170"/>
    <w:rsid w:val="00986DD7"/>
    <w:rsid w:val="00992961"/>
    <w:rsid w:val="0099606D"/>
    <w:rsid w:val="009B55B1"/>
    <w:rsid w:val="009B62A7"/>
    <w:rsid w:val="009D4567"/>
    <w:rsid w:val="009E4BF1"/>
    <w:rsid w:val="00A0762A"/>
    <w:rsid w:val="00A1095E"/>
    <w:rsid w:val="00A2198E"/>
    <w:rsid w:val="00A35A17"/>
    <w:rsid w:val="00A41015"/>
    <w:rsid w:val="00A4343D"/>
    <w:rsid w:val="00A502F1"/>
    <w:rsid w:val="00A54B96"/>
    <w:rsid w:val="00A6764E"/>
    <w:rsid w:val="00A70A83"/>
    <w:rsid w:val="00A71329"/>
    <w:rsid w:val="00A81EB3"/>
    <w:rsid w:val="00A955BC"/>
    <w:rsid w:val="00A962CA"/>
    <w:rsid w:val="00AA0677"/>
    <w:rsid w:val="00AB3410"/>
    <w:rsid w:val="00B00C1D"/>
    <w:rsid w:val="00B55375"/>
    <w:rsid w:val="00B632CC"/>
    <w:rsid w:val="00B64147"/>
    <w:rsid w:val="00B76084"/>
    <w:rsid w:val="00B7709A"/>
    <w:rsid w:val="00BA12F1"/>
    <w:rsid w:val="00BA439F"/>
    <w:rsid w:val="00BA6370"/>
    <w:rsid w:val="00BE22A0"/>
    <w:rsid w:val="00C269D4"/>
    <w:rsid w:val="00C273DA"/>
    <w:rsid w:val="00C35900"/>
    <w:rsid w:val="00C37088"/>
    <w:rsid w:val="00C37ADB"/>
    <w:rsid w:val="00C4160D"/>
    <w:rsid w:val="00C47CC9"/>
    <w:rsid w:val="00C50C69"/>
    <w:rsid w:val="00C6464F"/>
    <w:rsid w:val="00C702AD"/>
    <w:rsid w:val="00C73F20"/>
    <w:rsid w:val="00C8025C"/>
    <w:rsid w:val="00C8119F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545B"/>
    <w:rsid w:val="00CF552F"/>
    <w:rsid w:val="00D1459A"/>
    <w:rsid w:val="00D1565E"/>
    <w:rsid w:val="00D209A7"/>
    <w:rsid w:val="00D27D69"/>
    <w:rsid w:val="00D32E5D"/>
    <w:rsid w:val="00D33658"/>
    <w:rsid w:val="00D3597A"/>
    <w:rsid w:val="00D448C2"/>
    <w:rsid w:val="00D53833"/>
    <w:rsid w:val="00D639C6"/>
    <w:rsid w:val="00D666C3"/>
    <w:rsid w:val="00D67AAE"/>
    <w:rsid w:val="00D87256"/>
    <w:rsid w:val="00D9189F"/>
    <w:rsid w:val="00DB4F3D"/>
    <w:rsid w:val="00DD1FC3"/>
    <w:rsid w:val="00DF47FE"/>
    <w:rsid w:val="00E00A6E"/>
    <w:rsid w:val="00E0156A"/>
    <w:rsid w:val="00E16230"/>
    <w:rsid w:val="00E26704"/>
    <w:rsid w:val="00E314EE"/>
    <w:rsid w:val="00E31980"/>
    <w:rsid w:val="00E41DCA"/>
    <w:rsid w:val="00E43220"/>
    <w:rsid w:val="00E60941"/>
    <w:rsid w:val="00E6423C"/>
    <w:rsid w:val="00E670BB"/>
    <w:rsid w:val="00E93830"/>
    <w:rsid w:val="00E93E0E"/>
    <w:rsid w:val="00E96572"/>
    <w:rsid w:val="00EB1ED3"/>
    <w:rsid w:val="00EB5DC7"/>
    <w:rsid w:val="00F47CCF"/>
    <w:rsid w:val="00F55357"/>
    <w:rsid w:val="00F56C35"/>
    <w:rsid w:val="00F75F2A"/>
    <w:rsid w:val="00FA5C36"/>
    <w:rsid w:val="00FB27DB"/>
    <w:rsid w:val="00FB34E3"/>
    <w:rsid w:val="00FB3897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zari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65278781/czem110922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CEB1-2B61-49B3-959D-981F47203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2B834-AA58-4DAD-96F8-D189A0C9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72074-CE10-40EF-B06E-0131644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3CAEBC-1910-452A-B79B-DD7C072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1682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Tuček Petr</cp:lastModifiedBy>
  <cp:revision>33</cp:revision>
  <cp:lastPrinted>2022-11-07T08:02:00Z</cp:lastPrinted>
  <dcterms:created xsi:type="dcterms:W3CDTF">2022-05-10T08:27:00Z</dcterms:created>
  <dcterms:modified xsi:type="dcterms:W3CDTF">2022-11-08T12:39:00Z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