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Default="005D74D7" w:rsidP="00867569">
      <w:pPr>
        <w:pStyle w:val="Datum"/>
      </w:pPr>
      <w:r>
        <w:t>9</w:t>
      </w:r>
      <w:r w:rsidR="00F223F8">
        <w:t xml:space="preserve"> </w:t>
      </w:r>
      <w:r w:rsidR="006D4827">
        <w:t>November</w:t>
      </w:r>
      <w:r w:rsidR="00F223F8">
        <w:t xml:space="preserve"> 2022</w:t>
      </w:r>
    </w:p>
    <w:p w:rsidR="004F2EE0" w:rsidRDefault="00880AF9" w:rsidP="004F2EE0">
      <w:pPr>
        <w:pStyle w:val="Nzev"/>
      </w:pPr>
      <w:r>
        <w:t>Meat production decline continued</w:t>
      </w:r>
    </w:p>
    <w:p w:rsidR="004F2EE0" w:rsidRDefault="004F2EE0" w:rsidP="004F2EE0">
      <w:pPr>
        <w:pStyle w:val="Podtitulek"/>
      </w:pPr>
      <w:r>
        <w:t xml:space="preserve">Animal production – </w:t>
      </w:r>
      <w:r w:rsidR="006D4827">
        <w:t>3</w:t>
      </w:r>
      <w:r w:rsidR="006D4827">
        <w:rPr>
          <w:vertAlign w:val="superscript"/>
        </w:rPr>
        <w:t>r</w:t>
      </w:r>
      <w:r>
        <w:rPr>
          <w:vertAlign w:val="superscript"/>
        </w:rPr>
        <w:t>d</w:t>
      </w:r>
      <w:r>
        <w:t xml:space="preserve"> quarter 2022</w:t>
      </w:r>
    </w:p>
    <w:p w:rsidR="00880AF9" w:rsidRDefault="00880AF9" w:rsidP="00880AF9">
      <w:r>
        <w:rPr>
          <w:b/>
          <w:bCs/>
        </w:rPr>
        <w:t>Meat production in Q3 2022 went down to 110 278 tonnes (by 4.6%, y-o-y). The decrease was observed in all three main types of meat: by 6.2% in beef</w:t>
      </w:r>
      <w:r>
        <w:rPr>
          <w:b/>
        </w:rPr>
        <w:t xml:space="preserve">, by 4.5% in </w:t>
      </w:r>
      <w:proofErr w:type="spellStart"/>
      <w:r>
        <w:rPr>
          <w:b/>
        </w:rPr>
        <w:t>pigmeat</w:t>
      </w:r>
      <w:proofErr w:type="spellEnd"/>
      <w:r>
        <w:rPr>
          <w:b/>
        </w:rPr>
        <w:t>,  and by</w:t>
      </w:r>
      <w:r>
        <w:rPr>
          <w:b/>
          <w:sz w:val="18"/>
        </w:rPr>
        <w:t xml:space="preserve"> </w:t>
      </w:r>
      <w:r>
        <w:rPr>
          <w:b/>
          <w:szCs w:val="20"/>
        </w:rPr>
        <w:t>4.</w:t>
      </w:r>
      <w:r>
        <w:rPr>
          <w:b/>
        </w:rPr>
        <w:t xml:space="preserve">0% in </w:t>
      </w:r>
      <w:proofErr w:type="spellStart"/>
      <w:r>
        <w:rPr>
          <w:b/>
        </w:rPr>
        <w:t>poultrymeat</w:t>
      </w:r>
      <w:proofErr w:type="spellEnd"/>
      <w:r>
        <w:rPr>
          <w:b/>
        </w:rPr>
        <w:t>. On the contrary, a</w:t>
      </w:r>
      <w:r>
        <w:rPr>
          <w:b/>
          <w:bCs/>
        </w:rPr>
        <w:t>gricultural producer prices of animals for slaughter rose by more than one quarter.</w:t>
      </w:r>
    </w:p>
    <w:p w:rsidR="00880AF9" w:rsidRDefault="00880AF9" w:rsidP="00880AF9">
      <w:pPr>
        <w:rPr>
          <w:b/>
          <w:bCs/>
        </w:rPr>
      </w:pPr>
    </w:p>
    <w:p w:rsidR="00880AF9" w:rsidRDefault="00880AF9" w:rsidP="00880AF9">
      <w:pPr>
        <w:pStyle w:val="Nadpis1"/>
      </w:pPr>
      <w:r>
        <w:t>Meat production a milk collection</w:t>
      </w:r>
    </w:p>
    <w:p w:rsidR="00880AF9" w:rsidRDefault="00880AF9" w:rsidP="00880AF9">
      <w:pPr>
        <w:rPr>
          <w:shd w:val="clear" w:color="auto" w:fill="FFFF00"/>
        </w:rPr>
      </w:pPr>
      <w:r>
        <w:t xml:space="preserve">In Q3 2022, the production of beef fell by 6.2%, y-o-y, to 16 152 tonnes. In total 53.0 </w:t>
      </w:r>
      <w:proofErr w:type="spellStart"/>
      <w:r>
        <w:t>thous</w:t>
      </w:r>
      <w:proofErr w:type="spellEnd"/>
      <w:r>
        <w:t>. head of cattle (</w:t>
      </w:r>
      <w:r>
        <w:rPr>
          <w:sz w:val="18"/>
        </w:rPr>
        <w:t>−</w:t>
      </w:r>
      <w:r>
        <w:rPr>
          <w:szCs w:val="20"/>
        </w:rPr>
        <w:t>5</w:t>
      </w:r>
      <w:r>
        <w:t>.2%) were slaughtered,</w:t>
      </w:r>
      <w:r>
        <w:rPr>
          <w:color w:val="808080" w:themeColor="background1" w:themeShade="80"/>
        </w:rPr>
        <w:t xml:space="preserve"> </w:t>
      </w:r>
      <w:r>
        <w:t xml:space="preserve">of which 21.4 </w:t>
      </w:r>
      <w:proofErr w:type="spellStart"/>
      <w:r>
        <w:t>thous</w:t>
      </w:r>
      <w:proofErr w:type="spellEnd"/>
      <w:r>
        <w:t>. head were bulls (</w:t>
      </w:r>
      <w:r>
        <w:rPr>
          <w:sz w:val="18"/>
          <w:szCs w:val="18"/>
        </w:rPr>
        <w:t>−</w:t>
      </w:r>
      <w:r>
        <w:rPr>
          <w:szCs w:val="20"/>
        </w:rPr>
        <w:t>9</w:t>
      </w:r>
      <w:r>
        <w:t xml:space="preserve">.4%), 24.4 </w:t>
      </w:r>
      <w:proofErr w:type="spellStart"/>
      <w:r>
        <w:t>thous</w:t>
      </w:r>
      <w:proofErr w:type="spellEnd"/>
      <w:r>
        <w:t>. head were cows (</w:t>
      </w:r>
      <w:r>
        <w:rPr>
          <w:sz w:val="18"/>
          <w:szCs w:val="18"/>
        </w:rPr>
        <w:t>−</w:t>
      </w:r>
      <w:r>
        <w:rPr>
          <w:szCs w:val="20"/>
        </w:rPr>
        <w:t>1</w:t>
      </w:r>
      <w:r>
        <w:t xml:space="preserve">.3%), and 5.1 </w:t>
      </w:r>
      <w:proofErr w:type="spellStart"/>
      <w:r>
        <w:t>thous</w:t>
      </w:r>
      <w:proofErr w:type="spellEnd"/>
      <w:r>
        <w:t>. head were heifers (</w:t>
      </w:r>
      <w:r>
        <w:rPr>
          <w:sz w:val="18"/>
          <w:szCs w:val="18"/>
        </w:rPr>
        <w:t>−</w:t>
      </w:r>
      <w:r>
        <w:t xml:space="preserve">5.6%). This decrease of meat production at slaughterhouses was influenced by increased exports and lower imports of fattened bulls together with lower average weight of animals for slaughter. </w:t>
      </w:r>
    </w:p>
    <w:p w:rsidR="00880AF9" w:rsidRDefault="00880AF9" w:rsidP="00880AF9">
      <w:pPr>
        <w:rPr>
          <w:shd w:val="clear" w:color="auto" w:fill="FFFF00"/>
        </w:rPr>
      </w:pPr>
      <w:r>
        <w:t xml:space="preserve">The </w:t>
      </w:r>
      <w:proofErr w:type="spellStart"/>
      <w:r>
        <w:t>pigmeat</w:t>
      </w:r>
      <w:proofErr w:type="spellEnd"/>
      <w:r>
        <w:t xml:space="preserve"> production reached 50 519 tonnes (</w:t>
      </w:r>
      <w:r>
        <w:rPr>
          <w:sz w:val="18"/>
        </w:rPr>
        <w:t>−</w:t>
      </w:r>
      <w:r>
        <w:rPr>
          <w:szCs w:val="20"/>
        </w:rPr>
        <w:t>4</w:t>
      </w:r>
      <w:r>
        <w:t xml:space="preserve">.5%). The number of slaughtered pigs declined to 551.2 </w:t>
      </w:r>
      <w:proofErr w:type="spellStart"/>
      <w:r>
        <w:t>thous</w:t>
      </w:r>
      <w:proofErr w:type="spellEnd"/>
      <w:r>
        <w:t>. head (</w:t>
      </w:r>
      <w:r>
        <w:rPr>
          <w:sz w:val="18"/>
        </w:rPr>
        <w:t>−</w:t>
      </w:r>
      <w:r>
        <w:rPr>
          <w:szCs w:val="20"/>
        </w:rPr>
        <w:t>4</w:t>
      </w:r>
      <w:r>
        <w:t xml:space="preserve">.2%, y-o-y) despite decreased exports and higher imports of pigs for slaughter. </w:t>
      </w:r>
    </w:p>
    <w:p w:rsidR="00880AF9" w:rsidRDefault="00880AF9" w:rsidP="00880AF9">
      <w:pPr>
        <w:rPr>
          <w:shd w:val="clear" w:color="auto" w:fill="FFFF00"/>
        </w:rPr>
      </w:pPr>
    </w:p>
    <w:p w:rsidR="00880AF9" w:rsidRDefault="00880AF9" w:rsidP="00880AF9">
      <w:r>
        <w:rPr>
          <w:rFonts w:cs="Arial"/>
          <w:i/>
          <w:szCs w:val="20"/>
        </w:rPr>
        <w:t xml:space="preserve">„The </w:t>
      </w:r>
      <w:proofErr w:type="spellStart"/>
      <w:r>
        <w:rPr>
          <w:rFonts w:cs="Arial"/>
          <w:i/>
          <w:szCs w:val="20"/>
        </w:rPr>
        <w:t>pigmeat</w:t>
      </w:r>
      <w:proofErr w:type="spellEnd"/>
      <w:r>
        <w:rPr>
          <w:rFonts w:cs="Arial"/>
          <w:i/>
          <w:szCs w:val="20"/>
        </w:rPr>
        <w:t xml:space="preserve"> production dropped back to the level of its previous minimum after four years. Even a significant increase in agricultural producer prices did not yet reversed this downward trend. At the same time, imports of </w:t>
      </w:r>
      <w:proofErr w:type="spellStart"/>
      <w:r>
        <w:rPr>
          <w:rFonts w:cs="Arial"/>
          <w:i/>
          <w:szCs w:val="20"/>
        </w:rPr>
        <w:t>pigmeat</w:t>
      </w:r>
      <w:proofErr w:type="spellEnd"/>
      <w:r>
        <w:rPr>
          <w:rFonts w:cs="Arial"/>
          <w:i/>
          <w:szCs w:val="20"/>
        </w:rPr>
        <w:t xml:space="preserve"> from abroad, especially from Germany, went up</w:t>
      </w:r>
      <w:r>
        <w:rPr>
          <w:i/>
        </w:rPr>
        <w:t>,” Renata Vodičkov</w:t>
      </w:r>
      <w:r>
        <w:t>á, Head of Agricultural and Forestry Statistics Unit of the Czech Statistical Office, said.</w:t>
      </w:r>
    </w:p>
    <w:p w:rsidR="00880AF9" w:rsidRDefault="00880AF9" w:rsidP="00880AF9">
      <w:pPr>
        <w:rPr>
          <w:shd w:val="clear" w:color="auto" w:fill="FFFF00"/>
        </w:rPr>
      </w:pPr>
    </w:p>
    <w:p w:rsidR="00880AF9" w:rsidRDefault="00880AF9" w:rsidP="00880AF9">
      <w:r>
        <w:t xml:space="preserve">The </w:t>
      </w:r>
      <w:proofErr w:type="spellStart"/>
      <w:r>
        <w:t>poultrymeat</w:t>
      </w:r>
      <w:proofErr w:type="spellEnd"/>
      <w:r>
        <w:t xml:space="preserve"> production amounted to 43 578 tonnes </w:t>
      </w:r>
      <w:r>
        <w:rPr>
          <w:bCs/>
        </w:rPr>
        <w:t>(</w:t>
      </w:r>
      <w:r>
        <w:rPr>
          <w:rFonts w:cs="Arial"/>
          <w:sz w:val="18"/>
          <w:szCs w:val="18"/>
        </w:rPr>
        <w:t>−</w:t>
      </w:r>
      <w:r>
        <w:rPr>
          <w:rFonts w:cs="Arial"/>
          <w:szCs w:val="20"/>
        </w:rPr>
        <w:t>4</w:t>
      </w:r>
      <w:r>
        <w:rPr>
          <w:bCs/>
        </w:rPr>
        <w:t xml:space="preserve">.0%), which value corresponds to 67 058 tonnes of poultry </w:t>
      </w:r>
      <w:r>
        <w:t>supplied to slaughterhouses. This result reflects slight increase of exports of live poultry intended to slaughter abroad.</w:t>
      </w:r>
    </w:p>
    <w:p w:rsidR="00880AF9" w:rsidRDefault="00880AF9" w:rsidP="00880AF9">
      <w:r>
        <w:t>In total 774 607 thousand litres of milk (+1.3%) were collected from domestic producers in Q3 2022, of which 663 489 thousand litres (</w:t>
      </w:r>
      <w:r>
        <w:rPr>
          <w:rFonts w:cs="Arial"/>
          <w:sz w:val="18"/>
          <w:szCs w:val="18"/>
        </w:rPr>
        <w:t>−</w:t>
      </w:r>
      <w:r>
        <w:rPr>
          <w:rFonts w:cs="Arial"/>
          <w:szCs w:val="20"/>
        </w:rPr>
        <w:t>0</w:t>
      </w:r>
      <w:r>
        <w:t>.1%) were purchased by dairies.</w:t>
      </w:r>
    </w:p>
    <w:p w:rsidR="00880AF9" w:rsidRDefault="00880AF9" w:rsidP="00880AF9"/>
    <w:p w:rsidR="00880AF9" w:rsidRDefault="00880AF9" w:rsidP="00880AF9">
      <w:pPr>
        <w:pStyle w:val="Nadpis1"/>
        <w:rPr>
          <w:color w:val="000000" w:themeColor="text1"/>
        </w:rPr>
      </w:pPr>
      <w:r>
        <w:rPr>
          <w:color w:val="000000" w:themeColor="text1"/>
        </w:rPr>
        <w:t>Agricultural producer prices</w:t>
      </w:r>
    </w:p>
    <w:p w:rsidR="00880AF9" w:rsidRDefault="00880AF9" w:rsidP="00880AF9">
      <w:r>
        <w:t>Agricultural producer prices of cattle for slaughter went up by 26.6%, y-o-y. The average price of bulls for slaughter was 57.32 CZK per kg in live weight or 104.33 CZK per kg in carcass weight; their price was similar to that in Q2 2022.</w:t>
      </w:r>
    </w:p>
    <w:p w:rsidR="00880AF9" w:rsidRDefault="00880AF9" w:rsidP="00880AF9">
      <w:r>
        <w:t>The prices of pigs for slaughter went up by 27.3%, y-o-y. Agricultural producers sold pigs for on average 35.15 CZK per kg in live weight or 45.69 CZK per kg in carcass weight; i.e. by 2.12 CZK per kg in carcass weight more than in Q2 2022.</w:t>
      </w:r>
    </w:p>
    <w:p w:rsidR="00880AF9" w:rsidRDefault="00880AF9" w:rsidP="00880AF9">
      <w:r>
        <w:t>The prices of chicken for slaughter increased as well (+28.1%, y-o-y). Chicken for slaughter of the first quality class were sold on average for 29.30 CZK per kg in live weight. Compared to Q2 2022, they rose by 3.27 CZK per kg.</w:t>
      </w:r>
    </w:p>
    <w:p w:rsidR="00880AF9" w:rsidRDefault="00880AF9" w:rsidP="00880AF9">
      <w:r>
        <w:t>Agricultural producer prices of milk grew by 30.0%, y-o-y. The average price of Q-quality milk reached 11.55 CZK per litre.</w:t>
      </w:r>
    </w:p>
    <w:p w:rsidR="00880AF9" w:rsidRDefault="00880AF9" w:rsidP="00880AF9"/>
    <w:p w:rsidR="00880AF9" w:rsidRDefault="00880AF9" w:rsidP="00880AF9">
      <w:pPr>
        <w:rPr>
          <w:i/>
        </w:rPr>
      </w:pPr>
      <w:r>
        <w:rPr>
          <w:i/>
        </w:rPr>
        <w:lastRenderedPageBreak/>
        <w:t>„</w:t>
      </w:r>
      <w:r w:rsidR="00AC595A">
        <w:rPr>
          <w:i/>
        </w:rPr>
        <w:t>Price increases across the entire chain from agricultural producer prices to consumer prices</w:t>
      </w:r>
      <w:r w:rsidR="00AC595A">
        <w:rPr>
          <w:rFonts w:cs="Arial"/>
          <w:i/>
          <w:szCs w:val="20"/>
        </w:rPr>
        <w:t xml:space="preserve"> were reflected also in the year-on-year change in estimated meat consumption in Q3 2022. They dropped by approximately 13% for beef and by 4% for </w:t>
      </w:r>
      <w:proofErr w:type="spellStart"/>
      <w:r w:rsidR="00AC595A">
        <w:rPr>
          <w:rFonts w:cs="Arial"/>
          <w:i/>
          <w:szCs w:val="20"/>
        </w:rPr>
        <w:t>poultrymeat</w:t>
      </w:r>
      <w:proofErr w:type="spellEnd"/>
      <w:r w:rsidR="00AC595A">
        <w:rPr>
          <w:rFonts w:cs="Arial"/>
          <w:i/>
          <w:szCs w:val="20"/>
        </w:rPr>
        <w:t xml:space="preserve">, while the </w:t>
      </w:r>
      <w:proofErr w:type="spellStart"/>
      <w:r w:rsidR="00AC595A">
        <w:rPr>
          <w:rFonts w:cs="Arial"/>
          <w:i/>
          <w:szCs w:val="20"/>
        </w:rPr>
        <w:t>pigmeat</w:t>
      </w:r>
      <w:proofErr w:type="spellEnd"/>
      <w:r w:rsidR="00AC595A">
        <w:rPr>
          <w:rFonts w:cs="Arial"/>
          <w:i/>
          <w:szCs w:val="20"/>
        </w:rPr>
        <w:t xml:space="preserve"> consumption fell by only 1%</w:t>
      </w:r>
      <w:r>
        <w:rPr>
          <w:i/>
        </w:rPr>
        <w:t>”</w:t>
      </w:r>
      <w:r>
        <w:t>, Markéta Fiedlerová from the Agricultural and Forestry Statistics Unit of the Czech Statistical Office, added.</w:t>
      </w:r>
    </w:p>
    <w:p w:rsidR="00BA3F85" w:rsidRDefault="00BA3F85" w:rsidP="007A57F2"/>
    <w:p w:rsidR="006A5E40" w:rsidRPr="006A5E40" w:rsidRDefault="00A1150C" w:rsidP="007A57F2">
      <w:pPr>
        <w:rPr>
          <w:color w:val="000000" w:themeColor="text1"/>
        </w:rPr>
      </w:pPr>
      <w:r>
        <w:t xml:space="preserve">More detailed information on meat production in the </w:t>
      </w:r>
      <w:r w:rsidR="006D4827">
        <w:t>third</w:t>
      </w:r>
      <w:r>
        <w:t xml:space="preserve"> quarter of 2022 can be found</w:t>
      </w:r>
      <w:r w:rsidR="00880AF9">
        <w:t xml:space="preserve"> </w:t>
      </w:r>
      <w:hyperlink r:id="rId10" w:history="1">
        <w:r w:rsidR="00880AF9" w:rsidRPr="00EF31F5">
          <w:rPr>
            <w:rStyle w:val="Hypertextovodkaz"/>
          </w:rPr>
          <w:t>in the supplementary information to the News Release on Animal production</w:t>
        </w:r>
      </w:hyperlink>
      <w:bookmarkStart w:id="0" w:name="_GoBack"/>
      <w:bookmarkEnd w:id="0"/>
      <w:r w:rsidR="00C92461">
        <w:t>.</w:t>
      </w:r>
    </w:p>
    <w:p w:rsidR="00AC5FB0" w:rsidRPr="00AC5FB0" w:rsidRDefault="00AC5FB0" w:rsidP="00AC5FB0">
      <w:pPr>
        <w:pStyle w:val="Poznmky0"/>
        <w:rPr>
          <w:lang w:val="cs-CZ"/>
        </w:rPr>
      </w:pPr>
      <w:r>
        <w:rPr>
          <w:lang w:val="cs-CZ"/>
        </w:rPr>
        <w:t>Notes:</w:t>
      </w:r>
    </w:p>
    <w:p w:rsidR="00F223F8" w:rsidRDefault="00F223F8" w:rsidP="00F223F8">
      <w:pPr>
        <w:spacing w:before="60" w:line="240" w:lineRule="exact"/>
        <w:ind w:left="3600" w:hanging="3600"/>
        <w:jc w:val="left"/>
        <w:rPr>
          <w:rFonts w:cs="ArialMT"/>
          <w:i/>
          <w:iCs/>
          <w:color w:val="000000" w:themeColor="text1"/>
          <w:sz w:val="18"/>
          <w:szCs w:val="18"/>
        </w:rPr>
      </w:pPr>
      <w:r w:rsidRPr="009C04B7">
        <w:rPr>
          <w:rFonts w:cs="ArialMT"/>
          <w:i/>
          <w:iCs/>
          <w:color w:val="000000" w:themeColor="text1"/>
          <w:sz w:val="18"/>
          <w:szCs w:val="18"/>
        </w:rPr>
        <w:t>Published data are final.</w:t>
      </w:r>
    </w:p>
    <w:p w:rsidR="00AC5FB0" w:rsidRDefault="00AC5FB0" w:rsidP="00F223F8">
      <w:pPr>
        <w:pStyle w:val="Poznamkytexty"/>
        <w:ind w:left="2127" w:hanging="2127"/>
        <w:jc w:val="left"/>
        <w:rPr>
          <w:color w:val="000000" w:themeColor="text1"/>
        </w:rPr>
      </w:pPr>
    </w:p>
    <w:p w:rsidR="00F223F8" w:rsidRPr="009C04B7" w:rsidRDefault="00F223F8" w:rsidP="00F223F8">
      <w:pPr>
        <w:pStyle w:val="Poznamkytexty"/>
        <w:ind w:left="2127" w:hanging="2127"/>
        <w:jc w:val="left"/>
        <w:rPr>
          <w:color w:val="000000" w:themeColor="text1"/>
        </w:rPr>
      </w:pPr>
      <w:r w:rsidRPr="009C04B7">
        <w:rPr>
          <w:color w:val="000000" w:themeColor="text1"/>
        </w:rPr>
        <w:t>Responsible head:</w:t>
      </w:r>
      <w:r w:rsidRPr="009C04B7">
        <w:rPr>
          <w:color w:val="000000" w:themeColor="text1"/>
        </w:rPr>
        <w:tab/>
        <w:t>Radek Matějka, Director of Agricultural and Forestry, Industrial, Construction and Energy Statistics Department, phone (+420) 736 168 543, e</w:t>
      </w:r>
      <w:r w:rsidRPr="009C04B7">
        <w:rPr>
          <w:color w:val="000000" w:themeColor="text1"/>
        </w:rPr>
        <w:noBreakHyphen/>
        <w:t>mail radek.matejka@czso.cz</w:t>
      </w:r>
    </w:p>
    <w:p w:rsidR="00F223F8" w:rsidRPr="009C04B7" w:rsidRDefault="006907A5" w:rsidP="00F223F8">
      <w:pPr>
        <w:pStyle w:val="Poznamkytexty"/>
        <w:ind w:left="2127" w:hanging="2127"/>
        <w:jc w:val="left"/>
        <w:rPr>
          <w:color w:val="000000" w:themeColor="text1"/>
        </w:rPr>
      </w:pPr>
      <w:hyperlink r:id="rId11">
        <w:r w:rsidR="00F223F8" w:rsidRPr="009C04B7">
          <w:rPr>
            <w:color w:val="000000" w:themeColor="text1"/>
          </w:rPr>
          <w:t>Contact person:</w:t>
        </w:r>
        <w:r w:rsidR="00F223F8" w:rsidRPr="009C04B7">
          <w:rPr>
            <w:color w:val="000000" w:themeColor="text1"/>
          </w:rPr>
          <w:tab/>
          <w:t>Renata Vodičková, Head of Agricultural and Forestry Statistics Unit, phone (+420) 703 824 173, e-mail renata.vodickova@czso.cz</w:t>
        </w:r>
      </w:hyperlink>
    </w:p>
    <w:p w:rsidR="00F223F8" w:rsidRPr="009C04B7" w:rsidRDefault="00F223F8" w:rsidP="00F223F8">
      <w:pPr>
        <w:pStyle w:val="Poznamkytexty"/>
        <w:ind w:left="2127" w:hanging="2127"/>
        <w:jc w:val="left"/>
        <w:rPr>
          <w:color w:val="000000" w:themeColor="text1"/>
        </w:rPr>
      </w:pPr>
      <w:r w:rsidRPr="009C04B7">
        <w:rPr>
          <w:color w:val="000000" w:themeColor="text1"/>
        </w:rPr>
        <w:t>Data source:</w:t>
      </w:r>
      <w:r w:rsidRPr="009C04B7">
        <w:rPr>
          <w:color w:val="000000" w:themeColor="text1"/>
        </w:rPr>
        <w:tab/>
        <w:t>Statistical survey of the CZSO on livestock slaughtering (</w:t>
      </w:r>
      <w:proofErr w:type="spellStart"/>
      <w:r w:rsidRPr="009C04B7">
        <w:rPr>
          <w:color w:val="000000" w:themeColor="text1"/>
        </w:rPr>
        <w:t>Zem</w:t>
      </w:r>
      <w:proofErr w:type="spellEnd"/>
      <w:r w:rsidRPr="009C04B7">
        <w:rPr>
          <w:color w:val="000000" w:themeColor="text1"/>
        </w:rPr>
        <w:t> 1-12</w:t>
      </w:r>
      <w:r w:rsidR="00AC5FB0">
        <w:rPr>
          <w:color w:val="000000" w:themeColor="text1"/>
        </w:rPr>
        <w:t>)</w:t>
      </w:r>
    </w:p>
    <w:p w:rsidR="00F223F8" w:rsidRPr="009C04B7" w:rsidRDefault="00F223F8" w:rsidP="00F223F8">
      <w:pPr>
        <w:pStyle w:val="Poznamkytexty"/>
        <w:ind w:left="2127"/>
        <w:jc w:val="left"/>
        <w:rPr>
          <w:color w:val="000000" w:themeColor="text1"/>
        </w:rPr>
      </w:pPr>
      <w:r w:rsidRPr="009C04B7">
        <w:rPr>
          <w:color w:val="000000" w:themeColor="text1"/>
        </w:rPr>
        <w:t>Outcomes of statistical surveys of the Ministry of Agriculture of the Czech Republic on milk collection (</w:t>
      </w:r>
      <w:proofErr w:type="spellStart"/>
      <w:r w:rsidRPr="009C04B7">
        <w:rPr>
          <w:color w:val="000000" w:themeColor="text1"/>
        </w:rPr>
        <w:t>Mlék</w:t>
      </w:r>
      <w:proofErr w:type="spellEnd"/>
      <w:r w:rsidRPr="009C04B7">
        <w:rPr>
          <w:color w:val="000000" w:themeColor="text1"/>
        </w:rPr>
        <w:t>(</w:t>
      </w:r>
      <w:proofErr w:type="spellStart"/>
      <w:r w:rsidRPr="009C04B7">
        <w:rPr>
          <w:color w:val="000000" w:themeColor="text1"/>
        </w:rPr>
        <w:t>MZe</w:t>
      </w:r>
      <w:proofErr w:type="spellEnd"/>
      <w:r w:rsidRPr="009C04B7">
        <w:rPr>
          <w:color w:val="000000" w:themeColor="text1"/>
        </w:rPr>
        <w:t xml:space="preserve">) 6-12, </w:t>
      </w:r>
      <w:proofErr w:type="spellStart"/>
      <w:r w:rsidRPr="009C04B7">
        <w:rPr>
          <w:color w:val="000000" w:themeColor="text1"/>
        </w:rPr>
        <w:t>Odbyt</w:t>
      </w:r>
      <w:proofErr w:type="spellEnd"/>
      <w:r w:rsidRPr="009C04B7">
        <w:rPr>
          <w:color w:val="000000" w:themeColor="text1"/>
        </w:rPr>
        <w:t>(</w:t>
      </w:r>
      <w:proofErr w:type="spellStart"/>
      <w:r w:rsidRPr="009C04B7">
        <w:rPr>
          <w:color w:val="000000" w:themeColor="text1"/>
        </w:rPr>
        <w:t>MZe</w:t>
      </w:r>
      <w:proofErr w:type="spellEnd"/>
      <w:r w:rsidRPr="009C04B7">
        <w:rPr>
          <w:color w:val="000000" w:themeColor="text1"/>
        </w:rPr>
        <w:t>) 6-12), and on poultry purchase (</w:t>
      </w:r>
      <w:proofErr w:type="spellStart"/>
      <w:r w:rsidRPr="009C04B7">
        <w:rPr>
          <w:color w:val="000000" w:themeColor="text1"/>
        </w:rPr>
        <w:t>Drůb</w:t>
      </w:r>
      <w:proofErr w:type="spellEnd"/>
      <w:r w:rsidRPr="009C04B7">
        <w:rPr>
          <w:color w:val="000000" w:themeColor="text1"/>
        </w:rPr>
        <w:t>(</w:t>
      </w:r>
      <w:proofErr w:type="spellStart"/>
      <w:r w:rsidRPr="009C04B7">
        <w:rPr>
          <w:color w:val="000000" w:themeColor="text1"/>
        </w:rPr>
        <w:t>MZe</w:t>
      </w:r>
      <w:proofErr w:type="spellEnd"/>
      <w:r w:rsidRPr="009C04B7">
        <w:rPr>
          <w:color w:val="000000" w:themeColor="text1"/>
        </w:rPr>
        <w:t>) 4-12)</w:t>
      </w:r>
    </w:p>
    <w:p w:rsidR="00F223F8" w:rsidRPr="009C04B7" w:rsidRDefault="00F223F8" w:rsidP="00F223F8">
      <w:pPr>
        <w:pStyle w:val="Poznamkytexty"/>
        <w:ind w:left="2127" w:hanging="2127"/>
        <w:jc w:val="left"/>
        <w:rPr>
          <w:color w:val="000000" w:themeColor="text1"/>
        </w:rPr>
      </w:pPr>
      <w:r w:rsidRPr="009C04B7">
        <w:rPr>
          <w:color w:val="000000" w:themeColor="text1"/>
        </w:rPr>
        <w:t>End of data collection:</w:t>
      </w:r>
      <w:r w:rsidRPr="009C04B7">
        <w:rPr>
          <w:color w:val="000000" w:themeColor="text1"/>
        </w:rPr>
        <w:tab/>
      </w:r>
      <w:r w:rsidR="00AC5FB0">
        <w:rPr>
          <w:color w:val="000000" w:themeColor="text1"/>
        </w:rPr>
        <w:t>25</w:t>
      </w:r>
      <w:r w:rsidRPr="009C04B7">
        <w:rPr>
          <w:color w:val="000000" w:themeColor="text1"/>
        </w:rPr>
        <w:t xml:space="preserve"> </w:t>
      </w:r>
      <w:r w:rsidR="006D4827">
        <w:rPr>
          <w:color w:val="000000" w:themeColor="text1"/>
        </w:rPr>
        <w:t>October</w:t>
      </w:r>
      <w:r w:rsidRPr="009C04B7">
        <w:rPr>
          <w:color w:val="000000" w:themeColor="text1"/>
        </w:rPr>
        <w:t xml:space="preserve"> 202</w:t>
      </w:r>
      <w:r>
        <w:rPr>
          <w:color w:val="000000" w:themeColor="text1"/>
        </w:rPr>
        <w:t>2</w:t>
      </w:r>
    </w:p>
    <w:p w:rsidR="00F223F8" w:rsidRDefault="00F223F8" w:rsidP="00F223F8">
      <w:pPr>
        <w:pStyle w:val="Poznamkytexty"/>
        <w:tabs>
          <w:tab w:val="left" w:pos="3261"/>
        </w:tabs>
        <w:ind w:left="2127" w:hanging="2127"/>
        <w:jc w:val="left"/>
        <w:rPr>
          <w:color w:val="000000" w:themeColor="text1"/>
        </w:rPr>
      </w:pPr>
      <w:r w:rsidRPr="009C04B7">
        <w:rPr>
          <w:color w:val="000000" w:themeColor="text1"/>
        </w:rPr>
        <w:t>Related outcomes:</w:t>
      </w:r>
      <w:r w:rsidRPr="009C04B7">
        <w:rPr>
          <w:color w:val="000000" w:themeColor="text1"/>
        </w:rPr>
        <w:tab/>
        <w:t>Livestock Slaughtering</w:t>
      </w:r>
      <w:r>
        <w:rPr>
          <w:color w:val="000000" w:themeColor="text1"/>
        </w:rPr>
        <w:t>:</w:t>
      </w:r>
      <w:r w:rsidRPr="008E56C7">
        <w:t xml:space="preserve"> </w:t>
      </w:r>
      <w:hyperlink r:id="rId12" w:history="1">
        <w:r w:rsidR="00880AF9">
          <w:rPr>
            <w:rStyle w:val="Hypertextovodkaz"/>
          </w:rPr>
          <w:t>Livestock Slaughtering - September 2022</w:t>
        </w:r>
      </w:hyperlink>
    </w:p>
    <w:p w:rsidR="00F223F8" w:rsidRPr="009C04B7" w:rsidRDefault="00F223F8" w:rsidP="00F223F8">
      <w:pPr>
        <w:spacing w:line="240" w:lineRule="exact"/>
        <w:jc w:val="left"/>
        <w:rPr>
          <w:color w:val="000000" w:themeColor="text1"/>
        </w:rPr>
      </w:pPr>
      <w:r w:rsidRPr="009C04B7">
        <w:rPr>
          <w:i/>
          <w:color w:val="000000" w:themeColor="text1"/>
          <w:sz w:val="18"/>
          <w:szCs w:val="18"/>
        </w:rPr>
        <w:t xml:space="preserve">Date of the next News Release publication: </w:t>
      </w:r>
      <w:r w:rsidR="00224674">
        <w:rPr>
          <w:i/>
          <w:color w:val="000000" w:themeColor="text1"/>
          <w:sz w:val="18"/>
          <w:szCs w:val="18"/>
        </w:rPr>
        <w:t>9</w:t>
      </w:r>
      <w:r w:rsidRPr="009C04B7">
        <w:rPr>
          <w:i/>
          <w:color w:val="000000" w:themeColor="text1"/>
          <w:sz w:val="18"/>
          <w:szCs w:val="18"/>
        </w:rPr>
        <w:t xml:space="preserve"> </w:t>
      </w:r>
      <w:r w:rsidR="006D4827">
        <w:rPr>
          <w:i/>
          <w:color w:val="000000" w:themeColor="text1"/>
          <w:sz w:val="18"/>
          <w:szCs w:val="18"/>
        </w:rPr>
        <w:t>February</w:t>
      </w:r>
      <w:r w:rsidRPr="009C04B7">
        <w:rPr>
          <w:i/>
          <w:color w:val="000000" w:themeColor="text1"/>
          <w:sz w:val="18"/>
          <w:szCs w:val="18"/>
        </w:rPr>
        <w:t xml:space="preserve"> 202</w:t>
      </w:r>
      <w:r w:rsidR="006D4827">
        <w:rPr>
          <w:i/>
          <w:color w:val="000000" w:themeColor="text1"/>
          <w:sz w:val="18"/>
          <w:szCs w:val="18"/>
        </w:rPr>
        <w:t>3</w:t>
      </w:r>
    </w:p>
    <w:p w:rsidR="00F223F8" w:rsidRPr="009C04B7" w:rsidRDefault="00F223F8" w:rsidP="00F223F8">
      <w:pPr>
        <w:spacing w:line="240" w:lineRule="exact"/>
        <w:rPr>
          <w:i/>
          <w:color w:val="000000" w:themeColor="text1"/>
          <w:sz w:val="18"/>
          <w:szCs w:val="18"/>
        </w:rPr>
      </w:pPr>
    </w:p>
    <w:p w:rsidR="00F223F8" w:rsidRPr="009C04B7" w:rsidRDefault="00F223F8" w:rsidP="00F223F8">
      <w:pPr>
        <w:spacing w:line="240" w:lineRule="exact"/>
        <w:ind w:left="3600" w:hanging="3600"/>
        <w:jc w:val="left"/>
        <w:rPr>
          <w:color w:val="000000" w:themeColor="text1"/>
        </w:rPr>
      </w:pPr>
      <w:r w:rsidRPr="009C04B7">
        <w:rPr>
          <w:rFonts w:cs="ArialMT"/>
          <w:i/>
          <w:iCs/>
          <w:color w:val="000000" w:themeColor="text1"/>
          <w:sz w:val="18"/>
          <w:szCs w:val="18"/>
        </w:rPr>
        <w:t>Text was not edited for language.</w:t>
      </w:r>
    </w:p>
    <w:p w:rsidR="00F223F8" w:rsidRPr="009C04B7" w:rsidRDefault="00F223F8" w:rsidP="00F223F8">
      <w:pPr>
        <w:spacing w:line="240" w:lineRule="exact"/>
        <w:rPr>
          <w:i/>
          <w:color w:val="000000" w:themeColor="text1"/>
          <w:sz w:val="18"/>
          <w:szCs w:val="18"/>
        </w:rPr>
      </w:pPr>
    </w:p>
    <w:p w:rsidR="00F223F8" w:rsidRDefault="00F223F8" w:rsidP="00F223F8">
      <w:pPr>
        <w:rPr>
          <w:b/>
          <w:color w:val="000000" w:themeColor="text1"/>
          <w:sz w:val="18"/>
          <w:szCs w:val="18"/>
        </w:rPr>
      </w:pPr>
      <w:r w:rsidRPr="009C04B7">
        <w:rPr>
          <w:b/>
          <w:color w:val="000000" w:themeColor="text1"/>
          <w:sz w:val="18"/>
          <w:szCs w:val="18"/>
        </w:rPr>
        <w:t>Annexes:</w:t>
      </w:r>
    </w:p>
    <w:p w:rsidR="00224674" w:rsidRPr="00224674" w:rsidRDefault="00A1150C" w:rsidP="00F223F8">
      <w:pPr>
        <w:rPr>
          <w:color w:val="000000" w:themeColor="text1"/>
          <w:sz w:val="18"/>
          <w:szCs w:val="18"/>
        </w:rPr>
      </w:pPr>
      <w:r>
        <w:rPr>
          <w:rStyle w:val="markedcontent"/>
          <w:rFonts w:cs="Arial"/>
          <w:sz w:val="18"/>
          <w:szCs w:val="18"/>
        </w:rPr>
        <w:t xml:space="preserve">Supplementary </w:t>
      </w:r>
      <w:r w:rsidR="00224674" w:rsidRPr="00224674">
        <w:rPr>
          <w:rStyle w:val="markedcontent"/>
          <w:rFonts w:cs="Arial"/>
          <w:sz w:val="18"/>
          <w:szCs w:val="18"/>
        </w:rPr>
        <w:t>information</w:t>
      </w:r>
    </w:p>
    <w:p w:rsidR="00F223F8" w:rsidRPr="009C04B7" w:rsidRDefault="00F223F8" w:rsidP="00F223F8">
      <w:pPr>
        <w:rPr>
          <w:color w:val="000000" w:themeColor="text1"/>
        </w:rPr>
      </w:pPr>
      <w:r w:rsidRPr="009C04B7">
        <w:rPr>
          <w:color w:val="000000" w:themeColor="text1"/>
          <w:sz w:val="18"/>
          <w:szCs w:val="18"/>
        </w:rPr>
        <w:t>Table 1 Meat production and milk collection</w:t>
      </w:r>
    </w:p>
    <w:p w:rsidR="00F223F8" w:rsidRPr="009C04B7" w:rsidRDefault="00F223F8" w:rsidP="00F223F8">
      <w:pPr>
        <w:rPr>
          <w:color w:val="000000" w:themeColor="text1"/>
        </w:rPr>
      </w:pPr>
      <w:r w:rsidRPr="009C04B7">
        <w:rPr>
          <w:color w:val="000000" w:themeColor="text1"/>
          <w:sz w:val="18"/>
          <w:szCs w:val="18"/>
        </w:rPr>
        <w:t>Chart 1 Beef – production and average agricultural producer price</w:t>
      </w:r>
      <w:r w:rsidR="00AC5FB0">
        <w:rPr>
          <w:color w:val="000000" w:themeColor="text1"/>
          <w:sz w:val="18"/>
          <w:szCs w:val="18"/>
        </w:rPr>
        <w:t xml:space="preserve"> (base indices)</w:t>
      </w:r>
    </w:p>
    <w:p w:rsidR="00AC5FB0" w:rsidRDefault="00F223F8" w:rsidP="00F223F8">
      <w:pPr>
        <w:rPr>
          <w:color w:val="000000" w:themeColor="text1"/>
        </w:rPr>
      </w:pPr>
      <w:r w:rsidRPr="009C04B7">
        <w:rPr>
          <w:color w:val="000000" w:themeColor="text1"/>
          <w:sz w:val="18"/>
          <w:szCs w:val="18"/>
        </w:rPr>
        <w:t>Chart 2 Pigmeat – production and average agricultural producer price</w:t>
      </w:r>
      <w:r w:rsidR="00AC5FB0">
        <w:rPr>
          <w:color w:val="000000" w:themeColor="text1"/>
          <w:sz w:val="18"/>
          <w:szCs w:val="18"/>
        </w:rPr>
        <w:t xml:space="preserve"> (base indices)</w:t>
      </w:r>
    </w:p>
    <w:p w:rsidR="00F223F8" w:rsidRPr="009C04B7" w:rsidRDefault="00F223F8" w:rsidP="00F223F8">
      <w:pPr>
        <w:rPr>
          <w:color w:val="000000" w:themeColor="text1"/>
        </w:rPr>
      </w:pPr>
      <w:r w:rsidRPr="009C04B7">
        <w:rPr>
          <w:color w:val="000000" w:themeColor="text1"/>
          <w:sz w:val="18"/>
          <w:szCs w:val="18"/>
        </w:rPr>
        <w:t>Chart 3 Poultrymeat – production and average agricultural producer price</w:t>
      </w:r>
      <w:r w:rsidR="00AC5FB0">
        <w:rPr>
          <w:color w:val="000000" w:themeColor="text1"/>
          <w:sz w:val="18"/>
          <w:szCs w:val="18"/>
        </w:rPr>
        <w:t xml:space="preserve"> (base indices)</w:t>
      </w:r>
    </w:p>
    <w:sectPr w:rsidR="00F223F8" w:rsidRPr="009C04B7"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A5" w:rsidRDefault="006907A5" w:rsidP="00BA6370">
      <w:r>
        <w:separator/>
      </w:r>
    </w:p>
  </w:endnote>
  <w:endnote w:type="continuationSeparator" w:id="0">
    <w:p w:rsidR="006907A5" w:rsidRDefault="006907A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7F" w:rsidRDefault="0082017F">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017F" w:rsidRPr="00D52A09" w:rsidRDefault="0082017F" w:rsidP="00380178">
                          <w:pPr>
                            <w:spacing w:line="220" w:lineRule="atLeast"/>
                            <w:rPr>
                              <w:rFonts w:cs="Arial"/>
                              <w:b/>
                              <w:bCs/>
                              <w:sz w:val="15"/>
                              <w:szCs w:val="15"/>
                            </w:rPr>
                          </w:pPr>
                          <w:r w:rsidRPr="00D52A09">
                            <w:rPr>
                              <w:rFonts w:cs="Arial"/>
                              <w:b/>
                              <w:bCs/>
                              <w:sz w:val="15"/>
                              <w:szCs w:val="15"/>
                            </w:rPr>
                            <w:t>Information Services Unit – Headquarters</w:t>
                          </w:r>
                        </w:p>
                        <w:p w:rsidR="0082017F" w:rsidRDefault="0082017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2017F" w:rsidRPr="00D52A09" w:rsidRDefault="0082017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82017F" w:rsidRPr="00A36024" w:rsidRDefault="0082017F" w:rsidP="00380178">
                          <w:pPr>
                            <w:tabs>
                              <w:tab w:val="right" w:pos="8505"/>
                            </w:tabs>
                            <w:spacing w:line="220" w:lineRule="atLeast"/>
                            <w:rPr>
                              <w:rFonts w:cs="Arial"/>
                              <w:lang w:val="de-DE"/>
                            </w:rPr>
                          </w:pPr>
                          <w:proofErr w:type="spellStart"/>
                          <w:r w:rsidRPr="00A36024">
                            <w:rPr>
                              <w:rFonts w:cs="Arial"/>
                              <w:sz w:val="15"/>
                              <w:szCs w:val="15"/>
                              <w:lang w:val="de-DE"/>
                            </w:rPr>
                            <w:t>tel</w:t>
                          </w:r>
                          <w:proofErr w:type="spellEnd"/>
                          <w:r w:rsidRPr="00A36024">
                            <w:rPr>
                              <w:rFonts w:cs="Arial"/>
                              <w:sz w:val="15"/>
                              <w:szCs w:val="15"/>
                              <w:lang w:val="de-DE"/>
                            </w:rPr>
                            <w:t xml:space="preserve">: +420 274 056 789, </w:t>
                          </w:r>
                          <w:proofErr w:type="spellStart"/>
                          <w:r w:rsidRPr="00A36024">
                            <w:rPr>
                              <w:rFonts w:cs="Arial"/>
                              <w:sz w:val="15"/>
                              <w:szCs w:val="15"/>
                              <w:lang w:val="de-DE"/>
                            </w:rPr>
                            <w:t>e-mail</w:t>
                          </w:r>
                          <w:proofErr w:type="spellEnd"/>
                          <w:r w:rsidRPr="00A36024">
                            <w:rPr>
                              <w:rFonts w:cs="Arial"/>
                              <w:sz w:val="15"/>
                              <w:szCs w:val="15"/>
                              <w:lang w:val="de-DE"/>
                            </w:rPr>
                            <w:t xml:space="preserve">: </w:t>
                          </w:r>
                          <w:hyperlink r:id="rId2" w:history="1">
                            <w:r w:rsidRPr="00A36024">
                              <w:rPr>
                                <w:rStyle w:val="Hypertextovodkaz"/>
                                <w:rFonts w:cs="Arial"/>
                                <w:color w:val="0071BC"/>
                                <w:sz w:val="15"/>
                                <w:szCs w:val="15"/>
                                <w:lang w:val="de-DE"/>
                              </w:rPr>
                              <w:t>infoservis@czso.cz</w:t>
                            </w:r>
                          </w:hyperlink>
                          <w:r w:rsidRPr="00A36024">
                            <w:rPr>
                              <w:rFonts w:cs="Arial"/>
                              <w:sz w:val="15"/>
                              <w:szCs w:val="15"/>
                              <w:lang w:val="de-DE"/>
                            </w:rPr>
                            <w:tab/>
                          </w:r>
                          <w:r w:rsidRPr="007E75DE">
                            <w:rPr>
                              <w:rFonts w:cs="Arial"/>
                              <w:szCs w:val="15"/>
                            </w:rPr>
                            <w:fldChar w:fldCharType="begin"/>
                          </w:r>
                          <w:r w:rsidRPr="00A36024">
                            <w:rPr>
                              <w:rFonts w:cs="Arial"/>
                              <w:szCs w:val="15"/>
                              <w:lang w:val="de-DE"/>
                            </w:rPr>
                            <w:instrText xml:space="preserve"> PAGE   \* MERGEFORMAT </w:instrText>
                          </w:r>
                          <w:r w:rsidRPr="007E75DE">
                            <w:rPr>
                              <w:rFonts w:cs="Arial"/>
                              <w:szCs w:val="15"/>
                            </w:rPr>
                            <w:fldChar w:fldCharType="separate"/>
                          </w:r>
                          <w:r w:rsidR="00EF31F5">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2017F" w:rsidRPr="00D52A09" w:rsidRDefault="0082017F" w:rsidP="00380178">
                    <w:pPr>
                      <w:spacing w:line="220" w:lineRule="atLeast"/>
                      <w:rPr>
                        <w:rFonts w:cs="Arial"/>
                        <w:b/>
                        <w:bCs/>
                        <w:sz w:val="15"/>
                        <w:szCs w:val="15"/>
                      </w:rPr>
                    </w:pPr>
                    <w:r w:rsidRPr="00D52A09">
                      <w:rPr>
                        <w:rFonts w:cs="Arial"/>
                        <w:b/>
                        <w:bCs/>
                        <w:sz w:val="15"/>
                        <w:szCs w:val="15"/>
                      </w:rPr>
                      <w:t>Information Services Unit – Headquarters</w:t>
                    </w:r>
                  </w:p>
                  <w:p w:rsidR="0082017F" w:rsidRDefault="0082017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2017F" w:rsidRPr="00D52A09" w:rsidRDefault="0082017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82017F" w:rsidRPr="00A36024" w:rsidRDefault="0082017F" w:rsidP="00380178">
                    <w:pPr>
                      <w:tabs>
                        <w:tab w:val="right" w:pos="8505"/>
                      </w:tabs>
                      <w:spacing w:line="220" w:lineRule="atLeast"/>
                      <w:rPr>
                        <w:rFonts w:cs="Arial"/>
                        <w:lang w:val="de-DE"/>
                      </w:rPr>
                    </w:pPr>
                    <w:proofErr w:type="spellStart"/>
                    <w:r w:rsidRPr="00A36024">
                      <w:rPr>
                        <w:rFonts w:cs="Arial"/>
                        <w:sz w:val="15"/>
                        <w:szCs w:val="15"/>
                        <w:lang w:val="de-DE"/>
                      </w:rPr>
                      <w:t>tel</w:t>
                    </w:r>
                    <w:proofErr w:type="spellEnd"/>
                    <w:r w:rsidRPr="00A36024">
                      <w:rPr>
                        <w:rFonts w:cs="Arial"/>
                        <w:sz w:val="15"/>
                        <w:szCs w:val="15"/>
                        <w:lang w:val="de-DE"/>
                      </w:rPr>
                      <w:t xml:space="preserve">: +420 274 056 789, </w:t>
                    </w:r>
                    <w:proofErr w:type="spellStart"/>
                    <w:r w:rsidRPr="00A36024">
                      <w:rPr>
                        <w:rFonts w:cs="Arial"/>
                        <w:sz w:val="15"/>
                        <w:szCs w:val="15"/>
                        <w:lang w:val="de-DE"/>
                      </w:rPr>
                      <w:t>e-mail</w:t>
                    </w:r>
                    <w:proofErr w:type="spellEnd"/>
                    <w:r w:rsidRPr="00A36024">
                      <w:rPr>
                        <w:rFonts w:cs="Arial"/>
                        <w:sz w:val="15"/>
                        <w:szCs w:val="15"/>
                        <w:lang w:val="de-DE"/>
                      </w:rPr>
                      <w:t xml:space="preserve">: </w:t>
                    </w:r>
                    <w:hyperlink r:id="rId4" w:history="1">
                      <w:r w:rsidRPr="00A36024">
                        <w:rPr>
                          <w:rStyle w:val="Hypertextovodkaz"/>
                          <w:rFonts w:cs="Arial"/>
                          <w:color w:val="0071BC"/>
                          <w:sz w:val="15"/>
                          <w:szCs w:val="15"/>
                          <w:lang w:val="de-DE"/>
                        </w:rPr>
                        <w:t>infoservis@czso.cz</w:t>
                      </w:r>
                    </w:hyperlink>
                    <w:r w:rsidRPr="00A36024">
                      <w:rPr>
                        <w:rFonts w:cs="Arial"/>
                        <w:sz w:val="15"/>
                        <w:szCs w:val="15"/>
                        <w:lang w:val="de-DE"/>
                      </w:rPr>
                      <w:tab/>
                    </w:r>
                    <w:r w:rsidRPr="007E75DE">
                      <w:rPr>
                        <w:rFonts w:cs="Arial"/>
                        <w:szCs w:val="15"/>
                      </w:rPr>
                      <w:fldChar w:fldCharType="begin"/>
                    </w:r>
                    <w:r w:rsidRPr="00A36024">
                      <w:rPr>
                        <w:rFonts w:cs="Arial"/>
                        <w:szCs w:val="15"/>
                        <w:lang w:val="de-DE"/>
                      </w:rPr>
                      <w:instrText xml:space="preserve"> PAGE   \* MERGEFORMAT </w:instrText>
                    </w:r>
                    <w:r w:rsidRPr="007E75DE">
                      <w:rPr>
                        <w:rFonts w:cs="Arial"/>
                        <w:szCs w:val="15"/>
                      </w:rPr>
                      <w:fldChar w:fldCharType="separate"/>
                    </w:r>
                    <w:r w:rsidR="00EF31F5">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773B6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A5" w:rsidRDefault="006907A5" w:rsidP="00BA6370">
      <w:r>
        <w:separator/>
      </w:r>
    </w:p>
  </w:footnote>
  <w:footnote w:type="continuationSeparator" w:id="0">
    <w:p w:rsidR="006907A5" w:rsidRDefault="006907A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7F" w:rsidRDefault="0082017F">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37C2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AC"/>
    <w:rsid w:val="00000618"/>
    <w:rsid w:val="000122AC"/>
    <w:rsid w:val="00043BF4"/>
    <w:rsid w:val="00051D4A"/>
    <w:rsid w:val="000843A5"/>
    <w:rsid w:val="00091722"/>
    <w:rsid w:val="00092F2E"/>
    <w:rsid w:val="000B6773"/>
    <w:rsid w:val="000B6F63"/>
    <w:rsid w:val="000D02F0"/>
    <w:rsid w:val="001052E8"/>
    <w:rsid w:val="00116ED1"/>
    <w:rsid w:val="00123849"/>
    <w:rsid w:val="0013242C"/>
    <w:rsid w:val="0013358E"/>
    <w:rsid w:val="001404AB"/>
    <w:rsid w:val="001406CE"/>
    <w:rsid w:val="00163369"/>
    <w:rsid w:val="0017231D"/>
    <w:rsid w:val="00176E26"/>
    <w:rsid w:val="0018061F"/>
    <w:rsid w:val="001810DC"/>
    <w:rsid w:val="00195FC0"/>
    <w:rsid w:val="001B4D9C"/>
    <w:rsid w:val="001B607F"/>
    <w:rsid w:val="001C71FD"/>
    <w:rsid w:val="001D369A"/>
    <w:rsid w:val="001F08B3"/>
    <w:rsid w:val="002070FB"/>
    <w:rsid w:val="00213729"/>
    <w:rsid w:val="00224674"/>
    <w:rsid w:val="002406FA"/>
    <w:rsid w:val="002500CB"/>
    <w:rsid w:val="002912E0"/>
    <w:rsid w:val="00297900"/>
    <w:rsid w:val="002A2D0F"/>
    <w:rsid w:val="002B2D10"/>
    <w:rsid w:val="002B2E47"/>
    <w:rsid w:val="002D37F5"/>
    <w:rsid w:val="00317ACC"/>
    <w:rsid w:val="00321860"/>
    <w:rsid w:val="0032398D"/>
    <w:rsid w:val="003301A3"/>
    <w:rsid w:val="003532B5"/>
    <w:rsid w:val="0036777B"/>
    <w:rsid w:val="00380178"/>
    <w:rsid w:val="0038282A"/>
    <w:rsid w:val="00397580"/>
    <w:rsid w:val="003A45C8"/>
    <w:rsid w:val="003B7F42"/>
    <w:rsid w:val="003C2DCF"/>
    <w:rsid w:val="003C3372"/>
    <w:rsid w:val="003C7FE7"/>
    <w:rsid w:val="003D0499"/>
    <w:rsid w:val="003D3576"/>
    <w:rsid w:val="003F3056"/>
    <w:rsid w:val="003F526A"/>
    <w:rsid w:val="00405244"/>
    <w:rsid w:val="00417643"/>
    <w:rsid w:val="00436D82"/>
    <w:rsid w:val="00440967"/>
    <w:rsid w:val="004436EE"/>
    <w:rsid w:val="0045547F"/>
    <w:rsid w:val="004920AD"/>
    <w:rsid w:val="004D05B3"/>
    <w:rsid w:val="004E479E"/>
    <w:rsid w:val="004F2EE0"/>
    <w:rsid w:val="004F78E6"/>
    <w:rsid w:val="00501D2D"/>
    <w:rsid w:val="005027CE"/>
    <w:rsid w:val="00512D99"/>
    <w:rsid w:val="00516DCF"/>
    <w:rsid w:val="00531DBB"/>
    <w:rsid w:val="0053533C"/>
    <w:rsid w:val="00564213"/>
    <w:rsid w:val="005842B0"/>
    <w:rsid w:val="005B7B4A"/>
    <w:rsid w:val="005D1810"/>
    <w:rsid w:val="005D74D7"/>
    <w:rsid w:val="005F79FB"/>
    <w:rsid w:val="00602B3F"/>
    <w:rsid w:val="00602FAC"/>
    <w:rsid w:val="00604406"/>
    <w:rsid w:val="00605F4A"/>
    <w:rsid w:val="00607049"/>
    <w:rsid w:val="00607822"/>
    <w:rsid w:val="006103AA"/>
    <w:rsid w:val="00613BBF"/>
    <w:rsid w:val="00614CE2"/>
    <w:rsid w:val="0061649A"/>
    <w:rsid w:val="00617220"/>
    <w:rsid w:val="00622B80"/>
    <w:rsid w:val="0064139A"/>
    <w:rsid w:val="00643E23"/>
    <w:rsid w:val="006907A5"/>
    <w:rsid w:val="00691B62"/>
    <w:rsid w:val="006A5E40"/>
    <w:rsid w:val="006D4827"/>
    <w:rsid w:val="006D5C60"/>
    <w:rsid w:val="006E024F"/>
    <w:rsid w:val="006E4E81"/>
    <w:rsid w:val="00707F7D"/>
    <w:rsid w:val="00710FF0"/>
    <w:rsid w:val="00717EC5"/>
    <w:rsid w:val="00733475"/>
    <w:rsid w:val="00755D8B"/>
    <w:rsid w:val="00763787"/>
    <w:rsid w:val="00784615"/>
    <w:rsid w:val="00793D5F"/>
    <w:rsid w:val="007A0CA5"/>
    <w:rsid w:val="007A57F2"/>
    <w:rsid w:val="007B1333"/>
    <w:rsid w:val="007F4AEB"/>
    <w:rsid w:val="007F75B2"/>
    <w:rsid w:val="008043C4"/>
    <w:rsid w:val="008104F9"/>
    <w:rsid w:val="0082017F"/>
    <w:rsid w:val="00831B1B"/>
    <w:rsid w:val="00847473"/>
    <w:rsid w:val="00851F01"/>
    <w:rsid w:val="00855098"/>
    <w:rsid w:val="00855FB3"/>
    <w:rsid w:val="00861D0E"/>
    <w:rsid w:val="00867569"/>
    <w:rsid w:val="00880AF9"/>
    <w:rsid w:val="00885C0D"/>
    <w:rsid w:val="00887F44"/>
    <w:rsid w:val="00896C50"/>
    <w:rsid w:val="008A750A"/>
    <w:rsid w:val="008A79CF"/>
    <w:rsid w:val="008B02DB"/>
    <w:rsid w:val="008B2A14"/>
    <w:rsid w:val="008B3970"/>
    <w:rsid w:val="008C384C"/>
    <w:rsid w:val="008D0F11"/>
    <w:rsid w:val="008E442A"/>
    <w:rsid w:val="008F73B4"/>
    <w:rsid w:val="009035E8"/>
    <w:rsid w:val="0093589D"/>
    <w:rsid w:val="00953416"/>
    <w:rsid w:val="00971374"/>
    <w:rsid w:val="009755E2"/>
    <w:rsid w:val="00987B61"/>
    <w:rsid w:val="009B55B1"/>
    <w:rsid w:val="009C4D55"/>
    <w:rsid w:val="009E3636"/>
    <w:rsid w:val="009E39C5"/>
    <w:rsid w:val="00A07BA7"/>
    <w:rsid w:val="00A1150C"/>
    <w:rsid w:val="00A11AA6"/>
    <w:rsid w:val="00A15C64"/>
    <w:rsid w:val="00A17409"/>
    <w:rsid w:val="00A36024"/>
    <w:rsid w:val="00A4343D"/>
    <w:rsid w:val="00A502F1"/>
    <w:rsid w:val="00A70A83"/>
    <w:rsid w:val="00A81EB3"/>
    <w:rsid w:val="00AB6196"/>
    <w:rsid w:val="00AC3140"/>
    <w:rsid w:val="00AC595A"/>
    <w:rsid w:val="00AC5FB0"/>
    <w:rsid w:val="00AE2F40"/>
    <w:rsid w:val="00B00C1D"/>
    <w:rsid w:val="00B33FBC"/>
    <w:rsid w:val="00B526C1"/>
    <w:rsid w:val="00B632CC"/>
    <w:rsid w:val="00BA12F1"/>
    <w:rsid w:val="00BA3F85"/>
    <w:rsid w:val="00BA439F"/>
    <w:rsid w:val="00BA6370"/>
    <w:rsid w:val="00BC76D2"/>
    <w:rsid w:val="00C16100"/>
    <w:rsid w:val="00C25173"/>
    <w:rsid w:val="00C269D4"/>
    <w:rsid w:val="00C4160D"/>
    <w:rsid w:val="00C42433"/>
    <w:rsid w:val="00C8406E"/>
    <w:rsid w:val="00C92461"/>
    <w:rsid w:val="00CB2709"/>
    <w:rsid w:val="00CB6F89"/>
    <w:rsid w:val="00CD0F88"/>
    <w:rsid w:val="00CE228C"/>
    <w:rsid w:val="00CE54C2"/>
    <w:rsid w:val="00CE71D9"/>
    <w:rsid w:val="00CF545B"/>
    <w:rsid w:val="00D05B74"/>
    <w:rsid w:val="00D209A7"/>
    <w:rsid w:val="00D27D69"/>
    <w:rsid w:val="00D448C2"/>
    <w:rsid w:val="00D60B95"/>
    <w:rsid w:val="00D666C3"/>
    <w:rsid w:val="00D811AB"/>
    <w:rsid w:val="00DE7058"/>
    <w:rsid w:val="00DF47FE"/>
    <w:rsid w:val="00E0156A"/>
    <w:rsid w:val="00E1630A"/>
    <w:rsid w:val="00E26704"/>
    <w:rsid w:val="00E31980"/>
    <w:rsid w:val="00E6423C"/>
    <w:rsid w:val="00E71483"/>
    <w:rsid w:val="00E93830"/>
    <w:rsid w:val="00E93E0E"/>
    <w:rsid w:val="00EA070D"/>
    <w:rsid w:val="00EB1A25"/>
    <w:rsid w:val="00EB1ED3"/>
    <w:rsid w:val="00ED48D8"/>
    <w:rsid w:val="00EE70B7"/>
    <w:rsid w:val="00EF31F5"/>
    <w:rsid w:val="00F072FD"/>
    <w:rsid w:val="00F20D6E"/>
    <w:rsid w:val="00F223F8"/>
    <w:rsid w:val="00F314B7"/>
    <w:rsid w:val="00F515FE"/>
    <w:rsid w:val="00F83C49"/>
    <w:rsid w:val="00F95DC6"/>
    <w:rsid w:val="00FB687C"/>
    <w:rsid w:val="00FC78FE"/>
    <w:rsid w:val="00FD10E0"/>
    <w:rsid w:val="00FE114D"/>
    <w:rsid w:val="00FE2A3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F9556E2D-FF6F-4272-A8A8-40482A7A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F223F8"/>
    <w:pPr>
      <w:pBdr>
        <w:top w:val="nil"/>
      </w:pBdr>
      <w:suppressAutoHyphens/>
      <w:spacing w:before="0"/>
      <w:jc w:val="both"/>
    </w:pPr>
    <w:rPr>
      <w:i/>
      <w:lang w:val="en-GB"/>
    </w:rPr>
  </w:style>
  <w:style w:type="character" w:styleId="Siln">
    <w:name w:val="Strong"/>
    <w:uiPriority w:val="22"/>
    <w:qFormat/>
    <w:rsid w:val="00F223F8"/>
    <w:rPr>
      <w:b/>
      <w:bCs/>
    </w:rPr>
  </w:style>
  <w:style w:type="character" w:customStyle="1" w:styleId="spelle">
    <w:name w:val="spelle"/>
    <w:basedOn w:val="Standardnpsmoodstavce"/>
    <w:qFormat/>
    <w:rsid w:val="002912E0"/>
  </w:style>
  <w:style w:type="character" w:customStyle="1" w:styleId="markedcontent">
    <w:name w:val="markedcontent"/>
    <w:basedOn w:val="Standardnpsmoodstavce"/>
    <w:rsid w:val="00224674"/>
  </w:style>
  <w:style w:type="character" w:styleId="Sledovanodkaz">
    <w:name w:val="FollowedHyperlink"/>
    <w:basedOn w:val="Standardnpsmoodstavce"/>
    <w:uiPriority w:val="99"/>
    <w:semiHidden/>
    <w:unhideWhenUsed/>
    <w:rsid w:val="00FE2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livestock-slaughtering-september-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ta.vod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zso.cz/documents/11350/165278781/azem110922_komentar.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edlerova1875\Documents\Rychl&#233;Informace\220208&#353;ablony\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757A-9E58-47DB-BC91-C0123E0364FA}">
  <ds:schemaRefs>
    <ds:schemaRef ds:uri="http://schemas.microsoft.com/sharepoint/v3/contenttype/forms"/>
  </ds:schemaRefs>
</ds:datastoreItem>
</file>

<file path=customXml/itemProps2.xml><?xml version="1.0" encoding="utf-8"?>
<ds:datastoreItem xmlns:ds="http://schemas.openxmlformats.org/officeDocument/2006/customXml" ds:itemID="{D1DDFA23-DF6E-499D-83E7-0B0F9F81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92ECB-C12E-4918-ADCD-8646E802D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E5974-6DC8-427F-8876-8C042005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197</TotalTime>
  <Pages>1</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4683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fiedlerova1875</dc:creator>
  <cp:lastModifiedBy>Tuček Petr</cp:lastModifiedBy>
  <cp:revision>31</cp:revision>
  <cp:lastPrinted>2022-08-01T10:34:00Z</cp:lastPrinted>
  <dcterms:created xsi:type="dcterms:W3CDTF">2022-08-01T08:37:00Z</dcterms:created>
  <dcterms:modified xsi:type="dcterms:W3CDTF">2022-11-08T12:40:00Z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