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1B99997C" w:rsidR="005638AF" w:rsidRDefault="001202E0" w:rsidP="001202E0">
      <w:pPr>
        <w:pStyle w:val="Datum"/>
        <w:spacing w:line="360" w:lineRule="auto"/>
      </w:pPr>
      <w:r>
        <w:t>2</w:t>
      </w:r>
      <w:r w:rsidR="00816DDA">
        <w:t>1</w:t>
      </w:r>
      <w:r>
        <w:t>. </w:t>
      </w:r>
      <w:r w:rsidR="00816DDA">
        <w:t>10</w:t>
      </w:r>
      <w:r>
        <w:t>. 202</w:t>
      </w:r>
      <w:r w:rsidR="005638AF">
        <w:t>2</w:t>
      </w:r>
    </w:p>
    <w:p w14:paraId="3D729A6F" w14:textId="57C9460B" w:rsidR="001202E0" w:rsidRDefault="000D4248" w:rsidP="001202E0">
      <w:pPr>
        <w:pStyle w:val="Nzev"/>
      </w:pPr>
      <w:r>
        <w:t>Deficit vládních institucí</w:t>
      </w:r>
      <w:r w:rsidRPr="000D4248">
        <w:t xml:space="preserve"> za rok 202</w:t>
      </w:r>
      <w:r w:rsidR="00DE1F0E">
        <w:t>1</w:t>
      </w:r>
      <w:r w:rsidRPr="000D4248">
        <w:t xml:space="preserve"> dosáhl </w:t>
      </w:r>
      <w:r>
        <w:t>5,</w:t>
      </w:r>
      <w:r w:rsidR="00DE1F0E">
        <w:t>1</w:t>
      </w:r>
      <w:r>
        <w:t xml:space="preserve"> </w:t>
      </w:r>
      <w:r w:rsidRPr="000D4248">
        <w:t>% HDP</w:t>
      </w:r>
    </w:p>
    <w:p w14:paraId="709B5DC0" w14:textId="663A461A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DE1F0E">
        <w:rPr>
          <w:color w:val="auto"/>
          <w:sz w:val="28"/>
          <w:szCs w:val="28"/>
        </w:rPr>
        <w:t>1</w:t>
      </w:r>
    </w:p>
    <w:p w14:paraId="13688F41" w14:textId="77777777" w:rsidR="001202E0" w:rsidRDefault="001202E0" w:rsidP="001202E0"/>
    <w:p w14:paraId="257A5112" w14:textId="7433AE45" w:rsidR="001202E0" w:rsidRPr="004F3554" w:rsidRDefault="00BA76D5" w:rsidP="001202E0">
      <w:pPr>
        <w:rPr>
          <w:b/>
        </w:rPr>
      </w:pPr>
      <w:r w:rsidRPr="00BA76D5">
        <w:rPr>
          <w:b/>
        </w:rPr>
        <w:t xml:space="preserve">Na základě pravidelných konzultací </w:t>
      </w:r>
      <w:proofErr w:type="spellStart"/>
      <w:r w:rsidRPr="00BA76D5">
        <w:rPr>
          <w:b/>
        </w:rPr>
        <w:t>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ověřil výsledek</w:t>
      </w:r>
      <w:r w:rsidR="001202E0" w:rsidRPr="008B001A">
        <w:rPr>
          <w:b/>
        </w:rPr>
        <w:t xml:space="preserve"> hospodaření a dluh vládních institucí, jež byly publikovány v rámci Rychlých informací </w:t>
      </w:r>
      <w:r w:rsidR="00DE1F0E">
        <w:rPr>
          <w:b/>
        </w:rPr>
        <w:t>3</w:t>
      </w:r>
      <w:r w:rsidR="001202E0" w:rsidRPr="008B001A">
        <w:rPr>
          <w:b/>
        </w:rPr>
        <w:t xml:space="preserve">. </w:t>
      </w:r>
      <w:r w:rsidR="00DE1F0E">
        <w:rPr>
          <w:b/>
        </w:rPr>
        <w:t>října</w:t>
      </w:r>
      <w:r w:rsidR="001202E0" w:rsidRPr="008B001A">
        <w:rPr>
          <w:b/>
        </w:rPr>
        <w:t xml:space="preserve"> 20</w:t>
      </w:r>
      <w:r w:rsidR="001202E0">
        <w:rPr>
          <w:b/>
        </w:rPr>
        <w:t>2</w:t>
      </w:r>
      <w:r w:rsidR="00552F3B">
        <w:rPr>
          <w:b/>
        </w:rPr>
        <w:t>2</w:t>
      </w:r>
      <w:r w:rsidR="001202E0">
        <w:rPr>
          <w:b/>
        </w:rPr>
        <w:t>. Bylo potvrzeno, že s</w:t>
      </w:r>
      <w:r w:rsidR="001202E0" w:rsidRPr="0034219B">
        <w:rPr>
          <w:b/>
        </w:rPr>
        <w:t>aldo hospodaření sektoru vládních institucí skončilo v</w:t>
      </w:r>
      <w:r w:rsidR="001202E0">
        <w:rPr>
          <w:b/>
        </w:rPr>
        <w:t> </w:t>
      </w:r>
      <w:r w:rsidR="001202E0" w:rsidRPr="0034219B">
        <w:rPr>
          <w:b/>
        </w:rPr>
        <w:t>roce</w:t>
      </w:r>
      <w:r w:rsidR="001202E0">
        <w:rPr>
          <w:b/>
        </w:rPr>
        <w:t xml:space="preserve"> </w:t>
      </w:r>
      <w:r w:rsidR="001202E0" w:rsidRPr="0034219B">
        <w:rPr>
          <w:b/>
        </w:rPr>
        <w:t>20</w:t>
      </w:r>
      <w:r w:rsidR="001202E0">
        <w:rPr>
          <w:b/>
        </w:rPr>
        <w:t>2</w:t>
      </w:r>
      <w:r w:rsidR="00DE1F0E">
        <w:rPr>
          <w:b/>
        </w:rPr>
        <w:t>1</w:t>
      </w:r>
      <w:r w:rsidR="001202E0">
        <w:rPr>
          <w:b/>
        </w:rPr>
        <w:t xml:space="preserve"> schodkem </w:t>
      </w:r>
      <w:r w:rsidR="001202E0" w:rsidRPr="0034219B">
        <w:rPr>
          <w:b/>
        </w:rPr>
        <w:t>ve</w:t>
      </w:r>
      <w:r w:rsidR="001202E0">
        <w:rPr>
          <w:b/>
        </w:rPr>
        <w:t xml:space="preserve"> </w:t>
      </w:r>
      <w:r w:rsidR="001202E0" w:rsidRPr="0034219B">
        <w:rPr>
          <w:b/>
        </w:rPr>
        <w:t>výši</w:t>
      </w:r>
      <w:r w:rsidR="001202E0">
        <w:rPr>
          <w:b/>
        </w:rPr>
        <w:t xml:space="preserve"> </w:t>
      </w:r>
      <w:r w:rsidR="00A87DB1">
        <w:rPr>
          <w:b/>
        </w:rPr>
        <w:t>5,</w:t>
      </w:r>
      <w:r w:rsidR="00DE1F0E">
        <w:rPr>
          <w:b/>
        </w:rPr>
        <w:t>1</w:t>
      </w:r>
      <w:r w:rsidR="00FF7B02">
        <w:rPr>
          <w:b/>
        </w:rPr>
        <w:t> </w:t>
      </w:r>
      <w:r w:rsidR="001202E0" w:rsidRPr="0034219B">
        <w:rPr>
          <w:b/>
        </w:rPr>
        <w:t>%</w:t>
      </w:r>
      <w:r w:rsidR="00FF7B02">
        <w:rPr>
          <w:b/>
        </w:rPr>
        <w:t> </w:t>
      </w:r>
      <w:r w:rsidR="001202E0" w:rsidRPr="0034219B">
        <w:rPr>
          <w:b/>
        </w:rPr>
        <w:t xml:space="preserve">HDP, a </w:t>
      </w:r>
      <w:r w:rsidR="001202E0">
        <w:rPr>
          <w:b/>
        </w:rPr>
        <w:t>zadlužení sektoru dosáhlo</w:t>
      </w:r>
      <w:r w:rsidR="001202E0" w:rsidRPr="0034219B">
        <w:rPr>
          <w:b/>
        </w:rPr>
        <w:t xml:space="preserve"> na konci roku 20</w:t>
      </w:r>
      <w:r w:rsidR="001202E0">
        <w:rPr>
          <w:b/>
        </w:rPr>
        <w:t>2</w:t>
      </w:r>
      <w:r w:rsidR="00DE1F0E">
        <w:rPr>
          <w:b/>
        </w:rPr>
        <w:t>1</w:t>
      </w:r>
      <w:r w:rsidR="001202E0" w:rsidRPr="0034219B">
        <w:rPr>
          <w:b/>
        </w:rPr>
        <w:t xml:space="preserve"> úrovně </w:t>
      </w:r>
      <w:r w:rsidR="00A87DB1">
        <w:rPr>
          <w:b/>
        </w:rPr>
        <w:t>4</w:t>
      </w:r>
      <w:r w:rsidR="00DE1F0E">
        <w:rPr>
          <w:b/>
        </w:rPr>
        <w:t>2</w:t>
      </w:r>
      <w:r w:rsidR="00A87DB1">
        <w:rPr>
          <w:b/>
        </w:rPr>
        <w:t>,</w:t>
      </w:r>
      <w:r w:rsidR="00DE1F0E">
        <w:rPr>
          <w:b/>
        </w:rPr>
        <w:t>0</w:t>
      </w:r>
      <w:r w:rsidR="001202E0" w:rsidRPr="0034219B">
        <w:rPr>
          <w:b/>
        </w:rPr>
        <w:t xml:space="preserve"> % HDP.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6E813946" w:rsidR="00C71FCD" w:rsidRDefault="00C71FCD" w:rsidP="001202E0">
      <w:r>
        <w:rPr>
          <w:i/>
        </w:rPr>
        <w:t>„</w:t>
      </w:r>
      <w:proofErr w:type="spellStart"/>
      <w:r w:rsidR="0097364B" w:rsidRPr="0097364B">
        <w:rPr>
          <w:i/>
        </w:rPr>
        <w:t>Eurostat</w:t>
      </w:r>
      <w:proofErr w:type="spellEnd"/>
      <w:r w:rsidR="0097364B" w:rsidRPr="0097364B">
        <w:rPr>
          <w:i/>
        </w:rPr>
        <w:t xml:space="preserve"> potvrdil správnost </w:t>
      </w:r>
      <w:r w:rsidR="00E35D69">
        <w:rPr>
          <w:i/>
        </w:rPr>
        <w:t xml:space="preserve">údaje o </w:t>
      </w:r>
      <w:r w:rsidR="0097364B" w:rsidRPr="0097364B">
        <w:rPr>
          <w:i/>
        </w:rPr>
        <w:t>deficitu hospodaření vládních institucí za rok 2021 ve výši 311,5</w:t>
      </w:r>
      <w:r w:rsidR="0097364B">
        <w:rPr>
          <w:i/>
        </w:rPr>
        <w:t> m</w:t>
      </w:r>
      <w:r w:rsidR="003020C6">
        <w:rPr>
          <w:i/>
        </w:rPr>
        <w:t>ld</w:t>
      </w:r>
      <w:bookmarkStart w:id="0" w:name="_GoBack"/>
      <w:bookmarkEnd w:id="0"/>
      <w:r w:rsidR="0097364B">
        <w:rPr>
          <w:i/>
        </w:rPr>
        <w:t>. </w:t>
      </w:r>
      <w:r w:rsidR="0097364B" w:rsidRPr="0097364B">
        <w:rPr>
          <w:i/>
        </w:rPr>
        <w:t xml:space="preserve">Kč a </w:t>
      </w:r>
      <w:r w:rsidR="0097364B">
        <w:rPr>
          <w:i/>
        </w:rPr>
        <w:t>míru zadlužení na úrovni</w:t>
      </w:r>
      <w:r w:rsidR="0097364B" w:rsidRPr="0097364B">
        <w:rPr>
          <w:i/>
        </w:rPr>
        <w:t xml:space="preserve"> 42,0 % HDP</w:t>
      </w:r>
      <w:r w:rsidR="00E40A47">
        <w:rPr>
          <w:i/>
        </w:rPr>
        <w:t>,</w:t>
      </w:r>
      <w:r>
        <w:rPr>
          <w:i/>
        </w:rPr>
        <w:t>“</w:t>
      </w:r>
      <w:r>
        <w:t xml:space="preserve"> uvedla</w:t>
      </w:r>
      <w:r w:rsidR="00AC528C">
        <w:t xml:space="preserve"> </w:t>
      </w:r>
      <w:r w:rsidR="00856607">
        <w:t>Helena</w:t>
      </w:r>
      <w:r w:rsidR="00AC528C" w:rsidRPr="00AC528C">
        <w:t xml:space="preserve"> Houžvičkov</w:t>
      </w:r>
      <w:r w:rsidR="00AC528C">
        <w:t>á</w:t>
      </w:r>
      <w:r w:rsidR="00AC528C" w:rsidRPr="00AC528C">
        <w:t>, ředitelk</w:t>
      </w:r>
      <w:r w:rsidR="00AC528C">
        <w:t>a</w:t>
      </w:r>
      <w:r w:rsidR="00AC528C" w:rsidRPr="00AC528C">
        <w:t xml:space="preserve"> odboru vládních a finančních účtů ČSÚ</w:t>
      </w:r>
      <w:r w:rsidR="00AC528C">
        <w:t>.</w:t>
      </w:r>
    </w:p>
    <w:p w14:paraId="16554F53" w14:textId="77777777" w:rsidR="00AC528C" w:rsidRDefault="00AC528C" w:rsidP="001202E0"/>
    <w:p w14:paraId="6EAC8198" w14:textId="77777777" w:rsidR="001202E0" w:rsidRDefault="001202E0" w:rsidP="001202E0"/>
    <w:p w14:paraId="6AF4A744" w14:textId="431816CC" w:rsidR="001202E0" w:rsidRPr="00556B2C" w:rsidRDefault="001202E0" w:rsidP="001202E0">
      <w:pPr>
        <w:pStyle w:val="TabulkaGraf"/>
      </w:pPr>
      <w:r>
        <w:t xml:space="preserve"> </w:t>
      </w:r>
      <w:r w:rsidRPr="00556B2C">
        <w:t>Notifikační tabulka deficitu a dluhu vládních institucí, Česká republika, 201</w:t>
      </w:r>
      <w:r w:rsidR="00552F3B">
        <w:t>8</w:t>
      </w:r>
      <w:r>
        <w:t>–</w:t>
      </w:r>
      <w:r w:rsidRPr="00556B2C">
        <w:t>20</w:t>
      </w:r>
      <w:r>
        <w:t>2</w:t>
      </w:r>
      <w:r w:rsidR="00552F3B">
        <w:t>1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BE3882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BE3882" w:rsidRPr="00556B2C" w:rsidRDefault="00BE3882" w:rsidP="00BE388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BE3882" w:rsidRPr="00556B2C" w:rsidRDefault="00BE3882" w:rsidP="00BE388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56BE9C8C" w:rsidR="00BE3882" w:rsidRDefault="00BE3882" w:rsidP="00BE3882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14:paraId="3E1BE148" w14:textId="35819BE8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2" w:type="dxa"/>
            <w:vAlign w:val="center"/>
          </w:tcPr>
          <w:p w14:paraId="4E9E5648" w14:textId="6231E4E2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2B60DACE" w14:textId="7712545B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</w:tr>
      <w:tr w:rsidR="00BE3882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BE3882" w:rsidRPr="00556B2C" w:rsidRDefault="00BE3882" w:rsidP="00BE38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BE3882" w:rsidRPr="00556B2C" w:rsidRDefault="00BE3882" w:rsidP="00BE38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1683E7F0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48 292</w:t>
            </w:r>
          </w:p>
        </w:tc>
        <w:tc>
          <w:tcPr>
            <w:tcW w:w="1043" w:type="dxa"/>
            <w:vAlign w:val="center"/>
          </w:tcPr>
          <w:p w14:paraId="5FFD5B0F" w14:textId="1FC92E4D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2" w:type="dxa"/>
            <w:vAlign w:val="center"/>
          </w:tcPr>
          <w:p w14:paraId="159B3B53" w14:textId="59A8F72A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7F3F8FB4" w14:textId="36EF4097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-311 522</w:t>
            </w:r>
          </w:p>
        </w:tc>
      </w:tr>
      <w:tr w:rsidR="00BE3882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BE3882" w:rsidRPr="00556B2C" w:rsidRDefault="00BE3882" w:rsidP="00BE38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BE3882" w:rsidRPr="00556B2C" w:rsidRDefault="00BE3882" w:rsidP="00BE38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3CB94D6F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14:paraId="6110CEA6" w14:textId="44707374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2" w:type="dxa"/>
            <w:vAlign w:val="center"/>
          </w:tcPr>
          <w:p w14:paraId="5CD48F18" w14:textId="01C7B5D9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14:paraId="61826EEC" w14:textId="13667051" w:rsidR="00BE3882" w:rsidRDefault="00BE3882" w:rsidP="00BE388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2 566 832</w:t>
            </w:r>
          </w:p>
        </w:tc>
      </w:tr>
      <w:tr w:rsidR="00BE3882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BE3882" w:rsidRPr="00556B2C" w:rsidRDefault="00BE3882" w:rsidP="00BE38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BE3882" w:rsidRPr="00556B2C" w:rsidRDefault="00BE3882" w:rsidP="00BE38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0D95EEEC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3" w:type="dxa"/>
            <w:vAlign w:val="center"/>
          </w:tcPr>
          <w:p w14:paraId="5886561E" w14:textId="0DB25AF2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2" w:type="dxa"/>
            <w:vAlign w:val="center"/>
          </w:tcPr>
          <w:p w14:paraId="34A2B41C" w14:textId="53A87765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60E46FA2" w14:textId="778303A8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</w:tr>
      <w:tr w:rsidR="00BE3882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BE3882" w:rsidRPr="00556B2C" w:rsidRDefault="00BE3882" w:rsidP="00BE3882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BE3882" w:rsidRPr="00556B2C" w:rsidRDefault="00BE3882" w:rsidP="00BE388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6D4C5F60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3" w:type="dxa"/>
            <w:vAlign w:val="center"/>
          </w:tcPr>
          <w:p w14:paraId="4E248D40" w14:textId="16F6F43A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2" w:type="dxa"/>
            <w:vAlign w:val="center"/>
          </w:tcPr>
          <w:p w14:paraId="6B4BA7C4" w14:textId="038F62A2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506FEA09" w14:textId="37D4A03C" w:rsidR="00BE3882" w:rsidRDefault="00BE3882" w:rsidP="00BE38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41B5C214" w14:textId="5BF948F8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816DDA">
        <w:rPr>
          <w:rFonts w:ascii="Arial" w:hAnsi="Arial" w:cs="Arial"/>
          <w:szCs w:val="20"/>
        </w:rPr>
        <w:t xml:space="preserve"> na stránkách </w:t>
      </w:r>
      <w:proofErr w:type="spellStart"/>
      <w:r w:rsidR="00816DDA">
        <w:rPr>
          <w:rFonts w:ascii="Arial" w:hAnsi="Arial" w:cs="Arial"/>
          <w:szCs w:val="20"/>
        </w:rPr>
        <w:t>Eurostatu</w:t>
      </w:r>
      <w:proofErr w:type="spellEnd"/>
      <w:r w:rsidR="00816DDA">
        <w:rPr>
          <w:rFonts w:ascii="Arial" w:hAnsi="Arial" w:cs="Arial"/>
          <w:szCs w:val="20"/>
        </w:rPr>
        <w:t xml:space="preserve"> </w:t>
      </w:r>
      <w:r w:rsidR="00816DDA">
        <w:rPr>
          <w:rFonts w:ascii="Arial" w:hAnsi="Arial" w:cs="Arial"/>
          <w:szCs w:val="20"/>
        </w:rPr>
        <w:br/>
        <w:t>v pátek</w:t>
      </w:r>
      <w:r>
        <w:rPr>
          <w:rFonts w:ascii="Arial" w:hAnsi="Arial" w:cs="Arial"/>
          <w:szCs w:val="20"/>
        </w:rPr>
        <w:t xml:space="preserve"> 2</w:t>
      </w:r>
      <w:r w:rsidR="00816DDA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. </w:t>
      </w:r>
      <w:r w:rsidR="00816DDA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>. 202</w:t>
      </w:r>
      <w:r w:rsidR="00C421D5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v 11:00.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</w:t>
      </w:r>
      <w:r w:rsidRPr="00CA15B7">
        <w:rPr>
          <w:rFonts w:cs="Arial"/>
          <w:i/>
          <w:sz w:val="18"/>
          <w:szCs w:val="18"/>
        </w:rPr>
        <w:lastRenderedPageBreak/>
        <w:t xml:space="preserve">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74D0818C" w:rsidR="000D1F29" w:rsidRPr="00A3199C" w:rsidRDefault="001202E0" w:rsidP="00F7775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5638AF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7775C">
              <w:rPr>
                <w:i/>
                <w:iCs/>
                <w:sz w:val="18"/>
                <w:szCs w:val="18"/>
              </w:rPr>
              <w:t>04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F7775C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44E6" w14:textId="77777777" w:rsidR="00D71D70" w:rsidRDefault="00D71D70" w:rsidP="00BA6370">
      <w:r>
        <w:separator/>
      </w:r>
    </w:p>
  </w:endnote>
  <w:endnote w:type="continuationSeparator" w:id="0">
    <w:p w14:paraId="094B0583" w14:textId="77777777" w:rsidR="00D71D70" w:rsidRDefault="00D71D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282B4485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020C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282B4485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020C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D066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2E2B" w14:textId="77777777" w:rsidR="00D71D70" w:rsidRDefault="00D71D70" w:rsidP="00BA6370">
      <w:r>
        <w:separator/>
      </w:r>
    </w:p>
  </w:footnote>
  <w:footnote w:type="continuationSeparator" w:id="0">
    <w:p w14:paraId="4FD9F96B" w14:textId="77777777" w:rsidR="00D71D70" w:rsidRDefault="00D71D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65E9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27FF"/>
    <w:rsid w:val="00132653"/>
    <w:rsid w:val="001404AB"/>
    <w:rsid w:val="00147103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020C6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C61"/>
    <w:rsid w:val="003C2DCF"/>
    <w:rsid w:val="003C3AC3"/>
    <w:rsid w:val="003C7FE7"/>
    <w:rsid w:val="003D0499"/>
    <w:rsid w:val="003D24CB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2D99"/>
    <w:rsid w:val="00527D38"/>
    <w:rsid w:val="00531DBB"/>
    <w:rsid w:val="0055156B"/>
    <w:rsid w:val="00552F3B"/>
    <w:rsid w:val="00553C9E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3D82"/>
    <w:rsid w:val="006755EE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500C"/>
    <w:rsid w:val="0074068B"/>
    <w:rsid w:val="00753A1B"/>
    <w:rsid w:val="00754C20"/>
    <w:rsid w:val="00770B54"/>
    <w:rsid w:val="00774497"/>
    <w:rsid w:val="00774594"/>
    <w:rsid w:val="00786FE2"/>
    <w:rsid w:val="00787EB7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16DDA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7364B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87DB1"/>
    <w:rsid w:val="00A9120D"/>
    <w:rsid w:val="00AA13A4"/>
    <w:rsid w:val="00AB3410"/>
    <w:rsid w:val="00AB45CA"/>
    <w:rsid w:val="00AB52BB"/>
    <w:rsid w:val="00AC528C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3882"/>
    <w:rsid w:val="00BE652F"/>
    <w:rsid w:val="00C038F2"/>
    <w:rsid w:val="00C071C3"/>
    <w:rsid w:val="00C17AA7"/>
    <w:rsid w:val="00C269D4"/>
    <w:rsid w:val="00C37ADB"/>
    <w:rsid w:val="00C4160D"/>
    <w:rsid w:val="00C421D5"/>
    <w:rsid w:val="00C57C62"/>
    <w:rsid w:val="00C60083"/>
    <w:rsid w:val="00C62738"/>
    <w:rsid w:val="00C71FCD"/>
    <w:rsid w:val="00C82C4F"/>
    <w:rsid w:val="00C8406E"/>
    <w:rsid w:val="00C87A51"/>
    <w:rsid w:val="00C91C72"/>
    <w:rsid w:val="00CA15B7"/>
    <w:rsid w:val="00CA57D8"/>
    <w:rsid w:val="00CB2709"/>
    <w:rsid w:val="00CB6D72"/>
    <w:rsid w:val="00CB6F89"/>
    <w:rsid w:val="00CC0AE9"/>
    <w:rsid w:val="00CC63B6"/>
    <w:rsid w:val="00CD1AD0"/>
    <w:rsid w:val="00CD2268"/>
    <w:rsid w:val="00CD63FB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E1F0E"/>
    <w:rsid w:val="00DF45B4"/>
    <w:rsid w:val="00DF47FE"/>
    <w:rsid w:val="00E0156A"/>
    <w:rsid w:val="00E02CF5"/>
    <w:rsid w:val="00E02F43"/>
    <w:rsid w:val="00E06C88"/>
    <w:rsid w:val="00E20C1C"/>
    <w:rsid w:val="00E22E2E"/>
    <w:rsid w:val="00E26704"/>
    <w:rsid w:val="00E31980"/>
    <w:rsid w:val="00E35D69"/>
    <w:rsid w:val="00E40A47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5D7E"/>
    <w:rsid w:val="00F671C0"/>
    <w:rsid w:val="00F75F2A"/>
    <w:rsid w:val="00F7775C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F79E3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7291-C8F5-49C2-ACDF-C8725993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3</cp:revision>
  <cp:lastPrinted>2022-10-20T06:29:00Z</cp:lastPrinted>
  <dcterms:created xsi:type="dcterms:W3CDTF">2022-10-20T07:07:00Z</dcterms:created>
  <dcterms:modified xsi:type="dcterms:W3CDTF">2022-10-20T07:20:00Z</dcterms:modified>
</cp:coreProperties>
</file>