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09F7" w14:textId="63B21ED5" w:rsidR="00867569" w:rsidRDefault="00F01562" w:rsidP="00867569">
      <w:pPr>
        <w:pStyle w:val="Datum"/>
      </w:pPr>
      <w:r>
        <w:t>1</w:t>
      </w:r>
      <w:r w:rsidR="005A7CC8">
        <w:t>1</w:t>
      </w:r>
      <w:r>
        <w:t>. 8. 202</w:t>
      </w:r>
      <w:r w:rsidR="00CF5D50">
        <w:t>2</w:t>
      </w:r>
    </w:p>
    <w:p w14:paraId="63AE1AB3" w14:textId="0ED9BB6D" w:rsidR="008B3970" w:rsidRDefault="00C62D8C" w:rsidP="008B3970">
      <w:pPr>
        <w:pStyle w:val="Nzev"/>
      </w:pPr>
      <w:r>
        <w:t>Odhad úrody obilovin převyšuje pětiletý průměr</w:t>
      </w:r>
    </w:p>
    <w:p w14:paraId="29433A4B" w14:textId="7CB1ED0E" w:rsidR="008B3970" w:rsidRPr="008B3970" w:rsidRDefault="00D3789C" w:rsidP="008B3970">
      <w:pPr>
        <w:pStyle w:val="Podtitulek"/>
        <w:rPr>
          <w:color w:val="BD1B21"/>
        </w:rPr>
      </w:pPr>
      <w:r>
        <w:t xml:space="preserve">Doplňující informace k RI </w:t>
      </w:r>
      <w:r w:rsidR="00F01562" w:rsidRPr="000A6AA3">
        <w:t>Odhady sklizn</w:t>
      </w:r>
      <w:r w:rsidR="000A6AA3" w:rsidRPr="000A6AA3">
        <w:t>í</w:t>
      </w:r>
      <w:r w:rsidR="00F01562" w:rsidRPr="000A6AA3">
        <w:t xml:space="preserve"> –</w:t>
      </w:r>
      <w:r w:rsidR="00F01562" w:rsidRPr="00892656">
        <w:t xml:space="preserve"> červenec 20</w:t>
      </w:r>
      <w:r w:rsidR="00F01562">
        <w:t>2</w:t>
      </w:r>
      <w:r w:rsidR="0094125E">
        <w:t>2</w:t>
      </w:r>
    </w:p>
    <w:p w14:paraId="4D5F34A0" w14:textId="77777777" w:rsidR="00C60EDE" w:rsidRPr="00564832" w:rsidRDefault="00C60EDE" w:rsidP="00C60EDE">
      <w:pPr>
        <w:pStyle w:val="Perex"/>
      </w:pPr>
      <w:r w:rsidRPr="00564832">
        <w:t>Na základě druhého letošního odhadu sklizně k 15. červenci se očekává úroda základních obilovin 7 403 tis. tun. V meziročním srovnání je předpokládaná sklizeň základních obilovin o 178 tis. tun vyšší (+2,5 %) a převyšuje také pětiletý průměr (+6,2 %). Řepky se sklidí 1 073 tis. tun, o 48 tis. tun více než v loňském roce (+4,7 %), očekávaná úroda ale nedosahuje průměru posledních pěti let (</w:t>
      </w:r>
      <w:r w:rsidRPr="00564832">
        <w:rPr>
          <w:sz w:val="18"/>
        </w:rPr>
        <w:t>−</w:t>
      </w:r>
      <w:r w:rsidRPr="00564832">
        <w:t>10,3 %). Předpokládaná sklizeň máku 20 tis. tun se ve srovnání s loňským rokem kvůli výraznému snížení osevní ploch</w:t>
      </w:r>
      <w:r>
        <w:t>y</w:t>
      </w:r>
      <w:r w:rsidRPr="00564832">
        <w:t xml:space="preserve"> propadla o třetinu (</w:t>
      </w:r>
      <w:r w:rsidRPr="00564832">
        <w:rPr>
          <w:sz w:val="18"/>
        </w:rPr>
        <w:t>−</w:t>
      </w:r>
      <w:r w:rsidRPr="00564832">
        <w:t>32,9 %).</w:t>
      </w:r>
    </w:p>
    <w:p w14:paraId="5872C12E" w14:textId="65B6EA68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 xml:space="preserve">Druhý odhad sklizní potvrzuje dobrou úrodu </w:t>
      </w:r>
      <w:r w:rsidRPr="00CA5274">
        <w:rPr>
          <w:rFonts w:eastAsia="Calibri"/>
          <w:b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.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Odhadovaná </w:t>
      </w:r>
      <w:r>
        <w:rPr>
          <w:rFonts w:eastAsia="Calibri"/>
          <w:i w:val="0"/>
          <w:iCs w:val="0"/>
          <w:sz w:val="20"/>
          <w:szCs w:val="22"/>
        </w:rPr>
        <w:t>sklizeň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</w:t>
      </w:r>
      <w:r w:rsidRPr="008F0F32">
        <w:rPr>
          <w:rFonts w:eastAsia="Calibri"/>
          <w:bCs/>
          <w:i w:val="0"/>
          <w:iCs w:val="0"/>
          <w:sz w:val="20"/>
          <w:szCs w:val="22"/>
        </w:rPr>
        <w:t>základních obilovin</w:t>
      </w:r>
      <w:r>
        <w:rPr>
          <w:rFonts w:eastAsia="Calibri"/>
          <w:i w:val="0"/>
          <w:iCs w:val="0"/>
          <w:sz w:val="20"/>
          <w:szCs w:val="22"/>
        </w:rPr>
        <w:t xml:space="preserve"> (</w:t>
      </w:r>
      <w:r w:rsidRPr="00B25C08">
        <w:rPr>
          <w:rFonts w:eastAsia="Calibri"/>
          <w:i w:val="0"/>
          <w:iCs w:val="0"/>
          <w:sz w:val="20"/>
          <w:szCs w:val="22"/>
        </w:rPr>
        <w:t>bez kukuřice na zrno</w:t>
      </w:r>
      <w:r>
        <w:rPr>
          <w:rFonts w:eastAsia="Calibri"/>
          <w:i w:val="0"/>
          <w:iCs w:val="0"/>
          <w:sz w:val="20"/>
          <w:szCs w:val="22"/>
        </w:rPr>
        <w:t>)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7 403</w:t>
      </w:r>
      <w:r>
        <w:rPr>
          <w:rFonts w:eastAsia="Calibri"/>
          <w:i w:val="0"/>
          <w:iCs w:val="0"/>
          <w:sz w:val="20"/>
          <w:szCs w:val="22"/>
        </w:rPr>
        <w:t xml:space="preserve"> tis. tun je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meziročně o 178 tis. tun vyšší (+2,</w:t>
      </w:r>
      <w:r w:rsidRPr="00B25C08">
        <w:rPr>
          <w:rFonts w:eastAsia="Calibri"/>
          <w:i w:val="0"/>
          <w:iCs w:val="0"/>
          <w:sz w:val="20"/>
          <w:szCs w:val="20"/>
        </w:rPr>
        <w:t>5 %)</w:t>
      </w:r>
      <w:r>
        <w:rPr>
          <w:rFonts w:eastAsia="Calibri"/>
          <w:i w:val="0"/>
          <w:iCs w:val="0"/>
          <w:sz w:val="20"/>
          <w:szCs w:val="20"/>
        </w:rPr>
        <w:t xml:space="preserve"> díky rozšíření osevní plochy na 1 299 ha (+5,1 %). </w:t>
      </w:r>
      <w:r w:rsidR="00C62D8C">
        <w:rPr>
          <w:rFonts w:eastAsia="Calibri"/>
          <w:i w:val="0"/>
          <w:iCs w:val="0"/>
          <w:sz w:val="20"/>
          <w:szCs w:val="20"/>
        </w:rPr>
        <w:t>H</w:t>
      </w:r>
      <w:r w:rsidRPr="00B25C08">
        <w:rPr>
          <w:rFonts w:eastAsia="Calibri"/>
          <w:i w:val="0"/>
          <w:iCs w:val="0"/>
          <w:sz w:val="20"/>
          <w:szCs w:val="20"/>
        </w:rPr>
        <w:t>ektarový výnos 5,70</w:t>
      </w:r>
      <w:r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0"/>
        </w:rPr>
        <w:t xml:space="preserve">t/ha </w:t>
      </w:r>
      <w:r>
        <w:rPr>
          <w:rFonts w:eastAsia="Calibri"/>
          <w:i w:val="0"/>
          <w:iCs w:val="0"/>
          <w:sz w:val="20"/>
          <w:szCs w:val="20"/>
        </w:rPr>
        <w:t>je meziročně o</w:t>
      </w:r>
      <w:r w:rsidR="00F76A08"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0"/>
        </w:rPr>
        <w:t>2,5 %</w:t>
      </w:r>
      <w:r>
        <w:rPr>
          <w:rFonts w:eastAsia="Calibri"/>
          <w:i w:val="0"/>
          <w:iCs w:val="0"/>
          <w:sz w:val="20"/>
          <w:szCs w:val="20"/>
        </w:rPr>
        <w:t xml:space="preserve"> nižší</w:t>
      </w:r>
      <w:r w:rsidRPr="00B25C08">
        <w:rPr>
          <w:rFonts w:eastAsia="Calibri"/>
          <w:i w:val="0"/>
          <w:iCs w:val="0"/>
          <w:sz w:val="20"/>
          <w:szCs w:val="20"/>
        </w:rPr>
        <w:t>. O</w:t>
      </w:r>
      <w:r w:rsidR="00C62D8C">
        <w:rPr>
          <w:rFonts w:eastAsia="Calibri"/>
          <w:i w:val="0"/>
          <w:iCs w:val="0"/>
          <w:sz w:val="20"/>
          <w:szCs w:val="20"/>
        </w:rPr>
        <w:t>dhadovaná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úroda základních obilovin je o 6,2 % vyšší než průměr sklizní za</w:t>
      </w:r>
      <w:r w:rsidR="00F76A08"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0"/>
        </w:rPr>
        <w:t>posledních pět let (osevní plocha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+3,6 %; hektarový výnos</w:t>
      </w:r>
      <w:r w:rsidRPr="00B25C08">
        <w:rPr>
          <w:rFonts w:eastAsia="Calibri"/>
          <w:i w:val="0"/>
          <w:iCs w:val="0"/>
          <w:sz w:val="20"/>
          <w:szCs w:val="20"/>
        </w:rPr>
        <w:t xml:space="preserve"> </w:t>
      </w:r>
      <w:r w:rsidRPr="00B25C08">
        <w:rPr>
          <w:i w:val="0"/>
          <w:sz w:val="20"/>
          <w:szCs w:val="20"/>
        </w:rPr>
        <w:t>+2,5</w:t>
      </w:r>
      <w:r w:rsidRPr="00B25C08">
        <w:rPr>
          <w:rFonts w:eastAsia="Calibri"/>
          <w:i w:val="0"/>
          <w:iCs w:val="0"/>
          <w:sz w:val="20"/>
          <w:szCs w:val="22"/>
        </w:rPr>
        <w:t xml:space="preserve"> %). Proti prvnímu červnovému odhadu se hektarový výnos zvýšil z 5,51 t/ha na 5,70 t/ha a </w:t>
      </w:r>
      <w:r w:rsidR="002A638F">
        <w:rPr>
          <w:rFonts w:eastAsia="Calibri"/>
          <w:i w:val="0"/>
          <w:iCs w:val="0"/>
          <w:sz w:val="20"/>
          <w:szCs w:val="22"/>
        </w:rPr>
        <w:t xml:space="preserve">předpokládaná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sklizeň se tak </w:t>
      </w:r>
      <w:r>
        <w:rPr>
          <w:rFonts w:eastAsia="Calibri"/>
          <w:i w:val="0"/>
          <w:iCs w:val="0"/>
          <w:sz w:val="20"/>
          <w:szCs w:val="22"/>
        </w:rPr>
        <w:t xml:space="preserve">ve srovnání s </w:t>
      </w:r>
      <w:r w:rsidRPr="00B25C08">
        <w:rPr>
          <w:rFonts w:eastAsia="Calibri"/>
          <w:i w:val="0"/>
          <w:iCs w:val="0"/>
          <w:sz w:val="20"/>
          <w:szCs w:val="22"/>
        </w:rPr>
        <w:t>červnov</w:t>
      </w:r>
      <w:r>
        <w:rPr>
          <w:rFonts w:eastAsia="Calibri"/>
          <w:i w:val="0"/>
          <w:iCs w:val="0"/>
          <w:sz w:val="20"/>
          <w:szCs w:val="22"/>
        </w:rPr>
        <w:t>ým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odhad</w:t>
      </w:r>
      <w:r>
        <w:rPr>
          <w:rFonts w:eastAsia="Calibri"/>
          <w:i w:val="0"/>
          <w:iCs w:val="0"/>
          <w:sz w:val="20"/>
          <w:szCs w:val="22"/>
        </w:rPr>
        <w:t>em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navýšila o 242 tis. tun (+3,4 %).</w:t>
      </w:r>
    </w:p>
    <w:p w14:paraId="4569E07F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09D6395D" w14:textId="4EEF83D6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2"/>
        </w:rPr>
        <w:t xml:space="preserve">Očekává se meziročně vyšší sklizeň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pšenice ozimé, ječmene ozimého a </w:t>
      </w:r>
      <w:proofErr w:type="spellStart"/>
      <w:r w:rsidRPr="00B25C08">
        <w:rPr>
          <w:rFonts w:eastAsia="Calibri"/>
          <w:i w:val="0"/>
          <w:iCs w:val="0"/>
          <w:sz w:val="20"/>
          <w:szCs w:val="22"/>
        </w:rPr>
        <w:t>tritikale</w:t>
      </w:r>
      <w:proofErr w:type="spellEnd"/>
      <w:r w:rsidRPr="00B25C08">
        <w:rPr>
          <w:rFonts w:eastAsia="Calibri"/>
          <w:i w:val="0"/>
          <w:iCs w:val="0"/>
          <w:sz w:val="20"/>
          <w:szCs w:val="22"/>
        </w:rPr>
        <w:t xml:space="preserve">. Naopak méně se </w:t>
      </w:r>
      <w:r w:rsidR="00C62D8C">
        <w:rPr>
          <w:rFonts w:eastAsia="Calibri"/>
          <w:i w:val="0"/>
          <w:iCs w:val="0"/>
          <w:sz w:val="20"/>
          <w:szCs w:val="22"/>
        </w:rPr>
        <w:t>kvůli</w:t>
      </w:r>
      <w:r w:rsidR="00B22D41">
        <w:rPr>
          <w:rFonts w:eastAsia="Calibri"/>
          <w:i w:val="0"/>
          <w:iCs w:val="0"/>
          <w:sz w:val="20"/>
          <w:szCs w:val="22"/>
        </w:rPr>
        <w:t xml:space="preserve"> výraznému poklesu osevní plochy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sklidí pšenice jarní </w:t>
      </w:r>
      <w:r>
        <w:rPr>
          <w:rFonts w:eastAsia="Calibri"/>
          <w:i w:val="0"/>
          <w:iCs w:val="0"/>
          <w:sz w:val="20"/>
          <w:szCs w:val="22"/>
        </w:rPr>
        <w:t>nebo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ovsa. </w:t>
      </w:r>
      <w:r>
        <w:rPr>
          <w:rFonts w:eastAsia="Calibri"/>
          <w:i w:val="0"/>
          <w:iCs w:val="0"/>
          <w:sz w:val="20"/>
          <w:szCs w:val="22"/>
        </w:rPr>
        <w:t>Úroda j</w:t>
      </w:r>
      <w:r w:rsidRPr="00B25C08">
        <w:rPr>
          <w:rFonts w:eastAsia="Calibri"/>
          <w:i w:val="0"/>
          <w:iCs w:val="0"/>
          <w:sz w:val="20"/>
          <w:szCs w:val="22"/>
        </w:rPr>
        <w:t xml:space="preserve">ečmene jarního a žita </w:t>
      </w:r>
      <w:r>
        <w:rPr>
          <w:rFonts w:eastAsia="Calibri"/>
          <w:i w:val="0"/>
          <w:iCs w:val="0"/>
          <w:sz w:val="20"/>
          <w:szCs w:val="22"/>
        </w:rPr>
        <w:t xml:space="preserve">je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přibližně </w:t>
      </w:r>
      <w:r>
        <w:rPr>
          <w:rFonts w:eastAsia="Calibri"/>
          <w:i w:val="0"/>
          <w:iCs w:val="0"/>
          <w:sz w:val="20"/>
          <w:szCs w:val="22"/>
        </w:rPr>
        <w:t xml:space="preserve">na stejné úrovni </w:t>
      </w:r>
      <w:r w:rsidRPr="00B25C08">
        <w:rPr>
          <w:rFonts w:eastAsia="Calibri"/>
          <w:i w:val="0"/>
          <w:iCs w:val="0"/>
          <w:sz w:val="20"/>
          <w:szCs w:val="22"/>
        </w:rPr>
        <w:t>jako v loňském roce.</w:t>
      </w:r>
    </w:p>
    <w:p w14:paraId="7A63545D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4FA85ABC" w14:textId="77777777" w:rsidR="00C60EDE" w:rsidRDefault="00C60EDE" w:rsidP="00C60EDE">
      <w:r>
        <w:t xml:space="preserve">Na meziročním nárůstu sklizně základních obilovin se nejvýznamněji podílí naše nejrozšířenější obilovina, </w:t>
      </w:r>
      <w:r w:rsidRPr="00BF4E97">
        <w:rPr>
          <w:b/>
          <w:bCs/>
        </w:rPr>
        <w:t>pšenice ozimá.</w:t>
      </w:r>
      <w:r>
        <w:t xml:space="preserve"> Podle červencového odhadu se sklidí </w:t>
      </w:r>
      <w:r w:rsidRPr="00E3592D">
        <w:t>4 822</w:t>
      </w:r>
      <w:r w:rsidRPr="000E79EA">
        <w:t> tis. tun</w:t>
      </w:r>
      <w:r>
        <w:t xml:space="preserve">, o 232 tis. tun více než v loňském roce </w:t>
      </w:r>
      <w:r w:rsidRPr="000E79EA">
        <w:t>(</w:t>
      </w:r>
      <w:r>
        <w:t>+5,1 </w:t>
      </w:r>
      <w:r w:rsidRPr="000E79EA">
        <w:t>%)</w:t>
      </w:r>
      <w:r>
        <w:t xml:space="preserve">. Důvodem je významné rozšíření osevních ploch, odhadovaný hektarový výnos 6,02 t/ha je o 7,0 % nižší než vloni. </w:t>
      </w:r>
    </w:p>
    <w:p w14:paraId="08ADCE52" w14:textId="77777777" w:rsidR="00C60EDE" w:rsidRDefault="00C60EDE" w:rsidP="00C60EDE"/>
    <w:p w14:paraId="0ED0C21C" w14:textId="77777777" w:rsidR="00C60EDE" w:rsidRDefault="00C60EDE" w:rsidP="00C60EDE">
      <w:pPr>
        <w:rPr>
          <w:i/>
          <w:iCs/>
        </w:rPr>
      </w:pPr>
      <w:r>
        <w:t xml:space="preserve">Více se sklidí také </w:t>
      </w:r>
      <w:r w:rsidRPr="00BF4E97">
        <w:rPr>
          <w:b/>
          <w:bCs/>
        </w:rPr>
        <w:t>ječmene ozimého</w:t>
      </w:r>
      <w:r>
        <w:t xml:space="preserve">, a to 728 </w:t>
      </w:r>
      <w:r w:rsidRPr="000E79EA">
        <w:t>tis. tun (</w:t>
      </w:r>
      <w:r>
        <w:t>+11,8 %)</w:t>
      </w:r>
      <w:r w:rsidRPr="000E79EA">
        <w:t xml:space="preserve"> s výnosem </w:t>
      </w:r>
      <w:r>
        <w:t xml:space="preserve">5,94 </w:t>
      </w:r>
      <w:r w:rsidRPr="000E79EA">
        <w:t>t/ha (</w:t>
      </w:r>
      <w:r>
        <w:t>+1,2 </w:t>
      </w:r>
      <w:r w:rsidRPr="000E79EA">
        <w:t xml:space="preserve">%), </w:t>
      </w:r>
      <w:r>
        <w:t xml:space="preserve">nebo </w:t>
      </w:r>
      <w:proofErr w:type="spellStart"/>
      <w:r w:rsidRPr="00BF4E97">
        <w:rPr>
          <w:b/>
          <w:bCs/>
        </w:rPr>
        <w:t>tritikale</w:t>
      </w:r>
      <w:proofErr w:type="spellEnd"/>
      <w:r>
        <w:t xml:space="preserve"> 210 tis. tun (+8,5 %) s výnosem 5,17 t/ha (+9,3 %). Odhad sklizně </w:t>
      </w:r>
      <w:r w:rsidRPr="00BF4E97">
        <w:rPr>
          <w:b/>
          <w:bCs/>
        </w:rPr>
        <w:t>žita</w:t>
      </w:r>
      <w:r>
        <w:t xml:space="preserve"> 125 </w:t>
      </w:r>
      <w:r w:rsidRPr="000E79EA">
        <w:t>tis.</w:t>
      </w:r>
      <w:r>
        <w:t> </w:t>
      </w:r>
      <w:r w:rsidRPr="000E79EA">
        <w:t xml:space="preserve">tun </w:t>
      </w:r>
      <w:r>
        <w:t xml:space="preserve">je téměř na stejné úrovni jako před rokem </w:t>
      </w:r>
      <w:r w:rsidRPr="000E79EA">
        <w:t>(</w:t>
      </w:r>
      <w:r w:rsidRPr="007B56A8">
        <w:rPr>
          <w:szCs w:val="18"/>
        </w:rPr>
        <w:t>−</w:t>
      </w:r>
      <w:r>
        <w:rPr>
          <w:szCs w:val="18"/>
        </w:rPr>
        <w:t>0,9</w:t>
      </w:r>
      <w:r w:rsidRPr="000E79EA">
        <w:t> %)</w:t>
      </w:r>
      <w:r>
        <w:t>, hektarový výnos 5,20</w:t>
      </w:r>
      <w:r w:rsidRPr="000E79EA">
        <w:t> t/ha</w:t>
      </w:r>
      <w:r>
        <w:t xml:space="preserve"> je o 3,3</w:t>
      </w:r>
      <w:r w:rsidRPr="000E79EA">
        <w:t> %</w:t>
      </w:r>
      <w:r>
        <w:t xml:space="preserve"> vyšší. </w:t>
      </w:r>
    </w:p>
    <w:p w14:paraId="79B366FD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7282E84D" w14:textId="5FF22899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F4E97">
        <w:rPr>
          <w:rFonts w:eastAsia="Calibri"/>
          <w:b/>
          <w:bCs/>
          <w:i w:val="0"/>
          <w:iCs w:val="0"/>
          <w:sz w:val="20"/>
          <w:szCs w:val="22"/>
        </w:rPr>
        <w:t>Ječmene jarního,</w:t>
      </w:r>
      <w:r>
        <w:rPr>
          <w:rFonts w:eastAsia="Calibri"/>
          <w:i w:val="0"/>
          <w:iCs w:val="0"/>
          <w:sz w:val="20"/>
          <w:szCs w:val="22"/>
        </w:rPr>
        <w:t xml:space="preserve"> druhé nejrozšířenější obiloviny, se podle odhadu sklidí 1 098 tis. tun, téměř stejně jako v loňském roce (+0,1 %). Hektarový výnos 5,18 t/ha je o 1,9 % vyšší. </w:t>
      </w:r>
      <w:r w:rsidRPr="000C208F">
        <w:rPr>
          <w:rFonts w:eastAsia="Calibri"/>
          <w:i w:val="0"/>
          <w:iCs w:val="0"/>
          <w:sz w:val="20"/>
          <w:szCs w:val="22"/>
        </w:rPr>
        <w:t xml:space="preserve">Naproti tomu je odhad sklizně </w:t>
      </w:r>
      <w:r w:rsidRPr="00BF4E97">
        <w:rPr>
          <w:rFonts w:eastAsia="Calibri"/>
          <w:b/>
          <w:bCs/>
          <w:i w:val="0"/>
          <w:iCs w:val="0"/>
          <w:sz w:val="20"/>
          <w:szCs w:val="22"/>
        </w:rPr>
        <w:t xml:space="preserve">pšenice jarní </w:t>
      </w:r>
      <w:r>
        <w:rPr>
          <w:rFonts w:eastAsia="Calibri"/>
          <w:i w:val="0"/>
          <w:iCs w:val="0"/>
          <w:sz w:val="20"/>
          <w:szCs w:val="22"/>
        </w:rPr>
        <w:t>253</w:t>
      </w:r>
      <w:r w:rsidRPr="000C208F">
        <w:rPr>
          <w:rFonts w:eastAsia="Calibri"/>
          <w:i w:val="0"/>
          <w:iCs w:val="0"/>
          <w:sz w:val="20"/>
          <w:szCs w:val="22"/>
        </w:rPr>
        <w:t xml:space="preserve"> tis. tun </w:t>
      </w:r>
      <w:r>
        <w:rPr>
          <w:rFonts w:eastAsia="Calibri"/>
          <w:i w:val="0"/>
          <w:iCs w:val="0"/>
          <w:sz w:val="20"/>
          <w:szCs w:val="22"/>
        </w:rPr>
        <w:t>o třetinu nižší (</w:t>
      </w:r>
      <w:r w:rsidR="00F76A08" w:rsidRPr="000C208F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31,8 %) kvůli</w:t>
      </w:r>
      <w:r w:rsidRPr="000C208F">
        <w:rPr>
          <w:rFonts w:eastAsia="Calibri"/>
          <w:i w:val="0"/>
          <w:iCs w:val="0"/>
          <w:sz w:val="20"/>
          <w:szCs w:val="22"/>
        </w:rPr>
        <w:t xml:space="preserve"> výraznému </w:t>
      </w:r>
      <w:r>
        <w:rPr>
          <w:rFonts w:eastAsia="Calibri"/>
          <w:i w:val="0"/>
          <w:iCs w:val="0"/>
          <w:sz w:val="20"/>
          <w:szCs w:val="22"/>
        </w:rPr>
        <w:t xml:space="preserve">poklesu </w:t>
      </w:r>
      <w:r w:rsidRPr="000C208F">
        <w:rPr>
          <w:rFonts w:eastAsia="Calibri"/>
          <w:i w:val="0"/>
          <w:iCs w:val="0"/>
          <w:sz w:val="20"/>
          <w:szCs w:val="22"/>
        </w:rPr>
        <w:t xml:space="preserve">osevní plochy i </w:t>
      </w:r>
      <w:r>
        <w:rPr>
          <w:rFonts w:eastAsia="Calibri"/>
          <w:i w:val="0"/>
          <w:iCs w:val="0"/>
          <w:sz w:val="20"/>
          <w:szCs w:val="22"/>
        </w:rPr>
        <w:t xml:space="preserve">nižšímu očekávanému </w:t>
      </w:r>
      <w:r w:rsidRPr="000C208F">
        <w:rPr>
          <w:rFonts w:eastAsia="Calibri"/>
          <w:i w:val="0"/>
          <w:iCs w:val="0"/>
          <w:sz w:val="20"/>
          <w:szCs w:val="22"/>
        </w:rPr>
        <w:t>hektarovému výnosu 4,</w:t>
      </w:r>
      <w:r>
        <w:rPr>
          <w:rFonts w:eastAsia="Calibri"/>
          <w:i w:val="0"/>
          <w:iCs w:val="0"/>
          <w:sz w:val="20"/>
          <w:szCs w:val="22"/>
        </w:rPr>
        <w:t xml:space="preserve">78 </w:t>
      </w:r>
      <w:r w:rsidRPr="000C208F">
        <w:rPr>
          <w:rFonts w:eastAsia="Calibri"/>
          <w:i w:val="0"/>
          <w:iCs w:val="0"/>
          <w:sz w:val="20"/>
          <w:szCs w:val="22"/>
        </w:rPr>
        <w:t>t/ha (</w:t>
      </w:r>
      <w:r w:rsidRPr="000C208F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3</w:t>
      </w:r>
      <w:r w:rsidRPr="000C208F">
        <w:rPr>
          <w:rFonts w:eastAsia="Calibri"/>
          <w:i w:val="0"/>
          <w:iCs w:val="0"/>
          <w:sz w:val="20"/>
          <w:szCs w:val="22"/>
        </w:rPr>
        <w:t>,</w:t>
      </w:r>
      <w:r>
        <w:rPr>
          <w:rFonts w:eastAsia="Calibri"/>
          <w:i w:val="0"/>
          <w:iCs w:val="0"/>
          <w:sz w:val="20"/>
          <w:szCs w:val="22"/>
        </w:rPr>
        <w:t>0</w:t>
      </w:r>
      <w:r w:rsidRPr="000C208F">
        <w:rPr>
          <w:rFonts w:eastAsia="Calibri"/>
          <w:i w:val="0"/>
          <w:iCs w:val="0"/>
          <w:sz w:val="20"/>
          <w:szCs w:val="22"/>
        </w:rPr>
        <w:t> %)</w:t>
      </w:r>
      <w:r>
        <w:rPr>
          <w:rFonts w:eastAsia="Calibri"/>
          <w:i w:val="0"/>
          <w:iCs w:val="0"/>
          <w:sz w:val="20"/>
          <w:szCs w:val="22"/>
        </w:rPr>
        <w:t xml:space="preserve">. Také sklizeň </w:t>
      </w:r>
      <w:r w:rsidRPr="00BF4E97">
        <w:rPr>
          <w:rFonts w:eastAsia="Calibri"/>
          <w:b/>
          <w:bCs/>
          <w:i w:val="0"/>
          <w:iCs w:val="0"/>
          <w:sz w:val="20"/>
          <w:szCs w:val="22"/>
        </w:rPr>
        <w:t>ovsa</w:t>
      </w:r>
      <w:r w:rsidRPr="000C208F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>166</w:t>
      </w:r>
      <w:r w:rsidRPr="000C208F">
        <w:rPr>
          <w:rFonts w:eastAsia="Calibri"/>
          <w:i w:val="0"/>
          <w:iCs w:val="0"/>
          <w:sz w:val="20"/>
          <w:szCs w:val="22"/>
        </w:rPr>
        <w:t xml:space="preserve"> tis. tun je </w:t>
      </w:r>
      <w:r>
        <w:rPr>
          <w:rFonts w:eastAsia="Calibri"/>
          <w:i w:val="0"/>
          <w:iCs w:val="0"/>
          <w:sz w:val="20"/>
          <w:szCs w:val="22"/>
        </w:rPr>
        <w:t xml:space="preserve">kvůli menší osevní ploše </w:t>
      </w:r>
      <w:r w:rsidRPr="000C208F">
        <w:rPr>
          <w:rFonts w:eastAsia="Calibri"/>
          <w:i w:val="0"/>
          <w:iCs w:val="0"/>
          <w:sz w:val="20"/>
          <w:szCs w:val="22"/>
        </w:rPr>
        <w:t xml:space="preserve">meziročně </w:t>
      </w:r>
      <w:r>
        <w:rPr>
          <w:rFonts w:eastAsia="Calibri"/>
          <w:i w:val="0"/>
          <w:iCs w:val="0"/>
          <w:sz w:val="20"/>
          <w:szCs w:val="22"/>
        </w:rPr>
        <w:t>nižší (</w:t>
      </w:r>
      <w:r w:rsidRPr="000C208F">
        <w:rPr>
          <w:i w:val="0"/>
          <w:szCs w:val="18"/>
        </w:rPr>
        <w:t>−</w:t>
      </w:r>
      <w:r>
        <w:rPr>
          <w:rFonts w:eastAsia="Calibri"/>
          <w:i w:val="0"/>
          <w:iCs w:val="0"/>
          <w:sz w:val="20"/>
          <w:szCs w:val="22"/>
        </w:rPr>
        <w:t>14,6</w:t>
      </w:r>
      <w:r w:rsidRPr="000C208F">
        <w:rPr>
          <w:rFonts w:eastAsia="Calibri"/>
          <w:i w:val="0"/>
          <w:iCs w:val="0"/>
          <w:sz w:val="20"/>
          <w:szCs w:val="22"/>
        </w:rPr>
        <w:t> %</w:t>
      </w:r>
      <w:r>
        <w:rPr>
          <w:rFonts w:eastAsia="Calibri"/>
          <w:i w:val="0"/>
          <w:iCs w:val="0"/>
          <w:sz w:val="20"/>
          <w:szCs w:val="22"/>
        </w:rPr>
        <w:t xml:space="preserve">) i přes to, že se hektarový výnos zvýšil na </w:t>
      </w:r>
      <w:r w:rsidRPr="000C208F">
        <w:rPr>
          <w:rFonts w:eastAsia="Calibri"/>
          <w:i w:val="0"/>
          <w:iCs w:val="0"/>
          <w:sz w:val="20"/>
          <w:szCs w:val="22"/>
        </w:rPr>
        <w:t>3,6</w:t>
      </w:r>
      <w:r>
        <w:rPr>
          <w:rFonts w:eastAsia="Calibri"/>
          <w:i w:val="0"/>
          <w:iCs w:val="0"/>
          <w:sz w:val="20"/>
          <w:szCs w:val="22"/>
        </w:rPr>
        <w:t>9</w:t>
      </w:r>
      <w:r w:rsidRPr="000C208F">
        <w:rPr>
          <w:rFonts w:eastAsia="Calibri"/>
          <w:i w:val="0"/>
          <w:iCs w:val="0"/>
          <w:sz w:val="20"/>
          <w:szCs w:val="22"/>
        </w:rPr>
        <w:t> t/ha</w:t>
      </w:r>
      <w:r>
        <w:rPr>
          <w:rFonts w:eastAsia="Calibri"/>
          <w:i w:val="0"/>
          <w:iCs w:val="0"/>
          <w:sz w:val="20"/>
          <w:szCs w:val="22"/>
        </w:rPr>
        <w:t xml:space="preserve"> (+9,2</w:t>
      </w:r>
      <w:r w:rsidRPr="000C208F">
        <w:rPr>
          <w:rFonts w:eastAsia="Calibri"/>
          <w:i w:val="0"/>
          <w:iCs w:val="0"/>
          <w:sz w:val="20"/>
          <w:szCs w:val="22"/>
        </w:rPr>
        <w:t> %</w:t>
      </w:r>
      <w:r>
        <w:rPr>
          <w:rFonts w:eastAsia="Calibri"/>
          <w:i w:val="0"/>
          <w:iCs w:val="0"/>
          <w:sz w:val="20"/>
          <w:szCs w:val="22"/>
        </w:rPr>
        <w:t>).</w:t>
      </w:r>
    </w:p>
    <w:p w14:paraId="2316BD7F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3A707DCA" w14:textId="571895BE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25C08">
        <w:rPr>
          <w:rFonts w:eastAsia="Calibri"/>
          <w:i w:val="0"/>
          <w:iCs w:val="0"/>
          <w:sz w:val="20"/>
          <w:szCs w:val="22"/>
        </w:rPr>
        <w:t xml:space="preserve">Předpokládaná úroda </w:t>
      </w:r>
      <w:r w:rsidRPr="00B25C08">
        <w:rPr>
          <w:rFonts w:eastAsia="Calibri"/>
          <w:b/>
          <w:i w:val="0"/>
          <w:iCs w:val="0"/>
          <w:sz w:val="20"/>
          <w:szCs w:val="22"/>
        </w:rPr>
        <w:t>řepky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1 073 tis. tun je o 48 tis. tun vyšší (</w:t>
      </w:r>
      <w:r w:rsidRPr="00B25C08">
        <w:rPr>
          <w:i w:val="0"/>
          <w:sz w:val="20"/>
          <w:szCs w:val="20"/>
        </w:rPr>
        <w:t>+</w:t>
      </w:r>
      <w:r w:rsidRPr="00B25C08">
        <w:rPr>
          <w:rFonts w:eastAsia="Calibri"/>
          <w:i w:val="0"/>
          <w:iCs w:val="0"/>
          <w:sz w:val="20"/>
          <w:szCs w:val="22"/>
        </w:rPr>
        <w:t>4,7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B25C08">
        <w:rPr>
          <w:rFonts w:eastAsia="Calibri"/>
          <w:i w:val="0"/>
          <w:iCs w:val="0"/>
          <w:sz w:val="20"/>
          <w:szCs w:val="22"/>
        </w:rPr>
        <w:t>%)</w:t>
      </w:r>
      <w:r>
        <w:rPr>
          <w:rFonts w:eastAsia="Calibri"/>
          <w:i w:val="0"/>
          <w:iCs w:val="0"/>
          <w:sz w:val="20"/>
          <w:szCs w:val="22"/>
        </w:rPr>
        <w:t xml:space="preserve"> díky meziročně vyššímu </w:t>
      </w:r>
      <w:r w:rsidRPr="00B25C08">
        <w:rPr>
          <w:rFonts w:eastAsia="Calibri"/>
          <w:i w:val="0"/>
          <w:iCs w:val="0"/>
          <w:sz w:val="20"/>
          <w:szCs w:val="22"/>
        </w:rPr>
        <w:t>hektarov</w:t>
      </w:r>
      <w:r>
        <w:rPr>
          <w:rFonts w:eastAsia="Calibri"/>
          <w:i w:val="0"/>
          <w:iCs w:val="0"/>
          <w:sz w:val="20"/>
          <w:szCs w:val="22"/>
        </w:rPr>
        <w:t>ému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výnos</w:t>
      </w:r>
      <w:r>
        <w:rPr>
          <w:rFonts w:eastAsia="Calibri"/>
          <w:i w:val="0"/>
          <w:iCs w:val="0"/>
          <w:sz w:val="20"/>
          <w:szCs w:val="22"/>
        </w:rPr>
        <w:t>u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3,12 t/ha</w:t>
      </w:r>
      <w:r>
        <w:rPr>
          <w:rFonts w:eastAsia="Calibri"/>
          <w:i w:val="0"/>
          <w:iCs w:val="0"/>
          <w:sz w:val="20"/>
          <w:szCs w:val="22"/>
        </w:rPr>
        <w:t xml:space="preserve"> (+</w:t>
      </w:r>
      <w:r w:rsidRPr="00B25C08">
        <w:rPr>
          <w:rFonts w:eastAsia="Calibri"/>
          <w:i w:val="0"/>
          <w:iCs w:val="0"/>
          <w:sz w:val="20"/>
          <w:szCs w:val="22"/>
        </w:rPr>
        <w:t>4,2 %</w:t>
      </w:r>
      <w:r>
        <w:rPr>
          <w:rFonts w:eastAsia="Calibri"/>
          <w:i w:val="0"/>
          <w:iCs w:val="0"/>
          <w:sz w:val="20"/>
          <w:szCs w:val="22"/>
        </w:rPr>
        <w:t>)</w:t>
      </w:r>
      <w:r w:rsidRPr="00B25C08">
        <w:rPr>
          <w:rFonts w:eastAsia="Calibri"/>
          <w:i w:val="0"/>
          <w:iCs w:val="0"/>
          <w:sz w:val="20"/>
          <w:szCs w:val="22"/>
        </w:rPr>
        <w:t xml:space="preserve">. </w:t>
      </w:r>
      <w:r>
        <w:rPr>
          <w:rFonts w:eastAsia="Calibri"/>
          <w:i w:val="0"/>
          <w:iCs w:val="0"/>
          <w:sz w:val="20"/>
          <w:szCs w:val="22"/>
        </w:rPr>
        <w:t xml:space="preserve">Osevní plocha 344 tis. ha je téměř stejná jako v loňském roce (+0,5 %).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Při porovnání s průměrem sklizní za posledních pět let je </w:t>
      </w:r>
      <w:bookmarkStart w:id="0" w:name="_GoBack"/>
      <w:bookmarkEnd w:id="0"/>
      <w:r w:rsidRPr="00B25C08">
        <w:rPr>
          <w:rFonts w:eastAsia="Calibri"/>
          <w:i w:val="0"/>
          <w:iCs w:val="0"/>
          <w:sz w:val="20"/>
          <w:szCs w:val="22"/>
        </w:rPr>
        <w:t xml:space="preserve">odhadovaná sklizeň </w:t>
      </w:r>
      <w:r w:rsidRPr="00B25C08">
        <w:rPr>
          <w:rFonts w:eastAsia="Calibri"/>
          <w:i w:val="0"/>
          <w:iCs w:val="0"/>
          <w:sz w:val="20"/>
          <w:szCs w:val="22"/>
        </w:rPr>
        <w:lastRenderedPageBreak/>
        <w:t xml:space="preserve">řepky o 10,3 % nižší (osevní plocha </w:t>
      </w:r>
      <w:r w:rsidRPr="00B25C08">
        <w:rPr>
          <w:i w:val="0"/>
          <w:szCs w:val="18"/>
        </w:rPr>
        <w:t>−</w:t>
      </w:r>
      <w:r w:rsidRPr="00B25C08">
        <w:rPr>
          <w:i w:val="0"/>
          <w:sz w:val="20"/>
          <w:szCs w:val="20"/>
        </w:rPr>
        <w:t>9,3</w:t>
      </w:r>
      <w:r w:rsidRPr="00B25C08">
        <w:rPr>
          <w:rFonts w:eastAsia="Calibri"/>
          <w:i w:val="0"/>
          <w:iCs w:val="0"/>
          <w:sz w:val="20"/>
          <w:szCs w:val="20"/>
        </w:rPr>
        <w:t> </w:t>
      </w:r>
      <w:r w:rsidRPr="00B25C08">
        <w:rPr>
          <w:rFonts w:eastAsia="Calibri"/>
          <w:i w:val="0"/>
          <w:iCs w:val="0"/>
          <w:sz w:val="20"/>
          <w:szCs w:val="22"/>
        </w:rPr>
        <w:t xml:space="preserve">%; hektarový výnos </w:t>
      </w:r>
      <w:r w:rsidRPr="00B25C08">
        <w:rPr>
          <w:i w:val="0"/>
          <w:szCs w:val="18"/>
        </w:rPr>
        <w:t>−</w:t>
      </w:r>
      <w:r w:rsidRPr="00B25C08">
        <w:rPr>
          <w:rFonts w:eastAsia="Calibri"/>
          <w:i w:val="0"/>
          <w:iCs w:val="0"/>
          <w:sz w:val="20"/>
          <w:szCs w:val="22"/>
        </w:rPr>
        <w:t xml:space="preserve">1,1 %). Aktuální odhad sklizně řepky se výrazně neliší od prvního </w:t>
      </w:r>
      <w:r>
        <w:rPr>
          <w:rFonts w:eastAsia="Calibri"/>
          <w:i w:val="0"/>
          <w:iCs w:val="0"/>
          <w:sz w:val="20"/>
          <w:szCs w:val="22"/>
        </w:rPr>
        <w:t xml:space="preserve">červnového </w:t>
      </w:r>
      <w:r w:rsidRPr="00B25C08">
        <w:rPr>
          <w:rFonts w:eastAsia="Calibri"/>
          <w:i w:val="0"/>
          <w:iCs w:val="0"/>
          <w:sz w:val="20"/>
          <w:szCs w:val="22"/>
        </w:rPr>
        <w:t xml:space="preserve">odhadu. Hektarový výnos se mírně </w:t>
      </w:r>
      <w:r>
        <w:rPr>
          <w:rFonts w:eastAsia="Calibri"/>
          <w:i w:val="0"/>
          <w:iCs w:val="0"/>
          <w:sz w:val="20"/>
          <w:szCs w:val="22"/>
        </w:rPr>
        <w:t>z</w:t>
      </w:r>
      <w:r w:rsidRPr="00B25C08">
        <w:rPr>
          <w:rFonts w:eastAsia="Calibri"/>
          <w:i w:val="0"/>
          <w:iCs w:val="0"/>
          <w:sz w:val="20"/>
          <w:szCs w:val="22"/>
        </w:rPr>
        <w:t>výšil z 3,10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B25C08">
        <w:rPr>
          <w:rFonts w:eastAsia="Calibri"/>
          <w:i w:val="0"/>
          <w:iCs w:val="0"/>
          <w:sz w:val="20"/>
          <w:szCs w:val="22"/>
        </w:rPr>
        <w:t xml:space="preserve">t/ha na 3,12 t/ha a očekávaná sklizeň se tak proti červnovému odhadu navýšila </w:t>
      </w:r>
      <w:r>
        <w:rPr>
          <w:rFonts w:eastAsia="Calibri"/>
          <w:i w:val="0"/>
          <w:iCs w:val="0"/>
          <w:sz w:val="20"/>
          <w:szCs w:val="22"/>
        </w:rPr>
        <w:t>pouze</w:t>
      </w:r>
      <w:r w:rsidRPr="00B25C08">
        <w:rPr>
          <w:rFonts w:eastAsia="Calibri"/>
          <w:i w:val="0"/>
          <w:iCs w:val="0"/>
          <w:sz w:val="20"/>
          <w:szCs w:val="22"/>
        </w:rPr>
        <w:t xml:space="preserve"> o</w:t>
      </w:r>
      <w:r>
        <w:rPr>
          <w:rFonts w:eastAsia="Calibri"/>
          <w:i w:val="0"/>
          <w:iCs w:val="0"/>
          <w:sz w:val="20"/>
          <w:szCs w:val="22"/>
        </w:rPr>
        <w:t> </w:t>
      </w:r>
      <w:r w:rsidRPr="00B25C08">
        <w:rPr>
          <w:rFonts w:eastAsia="Calibri"/>
          <w:i w:val="0"/>
          <w:iCs w:val="0"/>
          <w:sz w:val="20"/>
          <w:szCs w:val="22"/>
        </w:rPr>
        <w:t>8 tis. tun (+0,8 %).</w:t>
      </w:r>
    </w:p>
    <w:p w14:paraId="08968142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14:paraId="10E97069" w14:textId="77777777" w:rsidR="00C60EDE" w:rsidRPr="00755931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>
        <w:rPr>
          <w:rFonts w:eastAsia="Calibri"/>
          <w:i w:val="0"/>
          <w:iCs w:val="0"/>
          <w:sz w:val="20"/>
          <w:szCs w:val="20"/>
        </w:rPr>
        <w:t>Odhadovaná</w:t>
      </w:r>
      <w:r w:rsidRPr="000A6AA3">
        <w:rPr>
          <w:rFonts w:eastAsia="Calibri"/>
          <w:i w:val="0"/>
          <w:iCs w:val="0"/>
          <w:sz w:val="20"/>
          <w:szCs w:val="20"/>
        </w:rPr>
        <w:t xml:space="preserve"> úroda</w:t>
      </w:r>
      <w:r>
        <w:rPr>
          <w:rFonts w:eastAsia="Calibri"/>
          <w:i w:val="0"/>
          <w:iCs w:val="0"/>
          <w:sz w:val="20"/>
          <w:szCs w:val="20"/>
        </w:rPr>
        <w:t xml:space="preserve"> </w:t>
      </w:r>
      <w:r w:rsidRPr="004537D8">
        <w:rPr>
          <w:rFonts w:eastAsia="Calibri"/>
          <w:b/>
          <w:bCs/>
          <w:i w:val="0"/>
          <w:iCs w:val="0"/>
          <w:sz w:val="20"/>
          <w:szCs w:val="20"/>
        </w:rPr>
        <w:t>máku</w:t>
      </w:r>
      <w:r w:rsidRPr="000A6AA3">
        <w:rPr>
          <w:rFonts w:eastAsia="Calibri"/>
          <w:i w:val="0"/>
          <w:iCs w:val="0"/>
          <w:sz w:val="20"/>
          <w:szCs w:val="20"/>
        </w:rPr>
        <w:t xml:space="preserve"> 20 tis. tun je meziročně o třetinu nižší (</w:t>
      </w:r>
      <w:r w:rsidRPr="000A6AA3">
        <w:rPr>
          <w:i w:val="0"/>
          <w:szCs w:val="18"/>
        </w:rPr>
        <w:t>−</w:t>
      </w:r>
      <w:r w:rsidRPr="000A6AA3">
        <w:rPr>
          <w:i w:val="0"/>
          <w:sz w:val="20"/>
          <w:szCs w:val="20"/>
        </w:rPr>
        <w:t>32,9 %)</w:t>
      </w:r>
      <w:r>
        <w:rPr>
          <w:i w:val="0"/>
          <w:sz w:val="20"/>
          <w:szCs w:val="20"/>
        </w:rPr>
        <w:t xml:space="preserve"> kvůli výraznému poklesu osevní plochy </w:t>
      </w:r>
      <w:r w:rsidRPr="000A6AA3">
        <w:rPr>
          <w:rFonts w:eastAsia="Calibri"/>
          <w:i w:val="0"/>
          <w:iCs w:val="0"/>
          <w:sz w:val="20"/>
          <w:szCs w:val="22"/>
        </w:rPr>
        <w:t>na 26 tis. ha</w:t>
      </w:r>
      <w:r>
        <w:rPr>
          <w:rFonts w:eastAsia="Calibri"/>
          <w:i w:val="0"/>
          <w:iCs w:val="0"/>
          <w:sz w:val="20"/>
          <w:szCs w:val="22"/>
        </w:rPr>
        <w:t xml:space="preserve"> (</w:t>
      </w:r>
      <w:r w:rsidRPr="000A6AA3">
        <w:rPr>
          <w:i w:val="0"/>
          <w:szCs w:val="18"/>
        </w:rPr>
        <w:t>−</w:t>
      </w:r>
      <w:r w:rsidRPr="004537D8">
        <w:rPr>
          <w:i w:val="0"/>
          <w:sz w:val="20"/>
          <w:szCs w:val="20"/>
        </w:rPr>
        <w:t>40,4 %)</w:t>
      </w:r>
      <w:r w:rsidRPr="004537D8">
        <w:rPr>
          <w:rFonts w:eastAsia="Calibri"/>
          <w:i w:val="0"/>
          <w:iCs w:val="0"/>
          <w:sz w:val="20"/>
          <w:szCs w:val="20"/>
        </w:rPr>
        <w:t>.</w:t>
      </w:r>
      <w:r w:rsidRPr="000A6AA3">
        <w:rPr>
          <w:rFonts w:eastAsia="Calibri"/>
          <w:i w:val="0"/>
          <w:iCs w:val="0"/>
          <w:sz w:val="20"/>
          <w:szCs w:val="22"/>
        </w:rPr>
        <w:t xml:space="preserve"> </w:t>
      </w:r>
      <w:r>
        <w:rPr>
          <w:rFonts w:eastAsia="Calibri"/>
          <w:i w:val="0"/>
          <w:iCs w:val="0"/>
          <w:sz w:val="20"/>
          <w:szCs w:val="22"/>
        </w:rPr>
        <w:t>H</w:t>
      </w:r>
      <w:r w:rsidRPr="000A6AA3">
        <w:rPr>
          <w:rFonts w:eastAsia="Calibri"/>
          <w:i w:val="0"/>
          <w:iCs w:val="0"/>
          <w:sz w:val="20"/>
          <w:szCs w:val="22"/>
        </w:rPr>
        <w:t>ektarový výnos 0,76 t/ha je o 12,6 % vyšší</w:t>
      </w:r>
      <w:r>
        <w:rPr>
          <w:rFonts w:eastAsia="Calibri"/>
          <w:i w:val="0"/>
          <w:iCs w:val="0"/>
          <w:sz w:val="20"/>
          <w:szCs w:val="22"/>
        </w:rPr>
        <w:t>.</w:t>
      </w:r>
      <w:r w:rsidRPr="000A6AA3">
        <w:rPr>
          <w:rFonts w:eastAsia="Calibri"/>
          <w:i w:val="0"/>
          <w:iCs w:val="0"/>
          <w:sz w:val="20"/>
          <w:szCs w:val="22"/>
        </w:rPr>
        <w:t xml:space="preserve"> </w:t>
      </w:r>
      <w:r w:rsidRPr="000A6AA3">
        <w:rPr>
          <w:i w:val="0"/>
          <w:sz w:val="20"/>
          <w:szCs w:val="20"/>
        </w:rPr>
        <w:t>Ve</w:t>
      </w:r>
      <w:r>
        <w:rPr>
          <w:i w:val="0"/>
          <w:sz w:val="20"/>
          <w:szCs w:val="20"/>
        </w:rPr>
        <w:t> </w:t>
      </w:r>
      <w:r w:rsidRPr="000A6AA3">
        <w:rPr>
          <w:i w:val="0"/>
          <w:sz w:val="20"/>
          <w:szCs w:val="20"/>
        </w:rPr>
        <w:t>srovnání s p</w:t>
      </w:r>
      <w:r w:rsidRPr="000A6AA3">
        <w:rPr>
          <w:rFonts w:eastAsia="Calibri"/>
          <w:i w:val="0"/>
          <w:iCs w:val="0"/>
          <w:sz w:val="20"/>
          <w:szCs w:val="20"/>
        </w:rPr>
        <w:t xml:space="preserve">růměrem sklizní za posledních pět let je sklizeň </w:t>
      </w:r>
      <w:r>
        <w:rPr>
          <w:rFonts w:eastAsia="Calibri"/>
          <w:i w:val="0"/>
          <w:iCs w:val="0"/>
          <w:sz w:val="20"/>
          <w:szCs w:val="20"/>
        </w:rPr>
        <w:t>máku o </w:t>
      </w:r>
      <w:r w:rsidRPr="000A6AA3">
        <w:rPr>
          <w:rFonts w:eastAsia="Calibri"/>
          <w:i w:val="0"/>
          <w:iCs w:val="0"/>
          <w:sz w:val="20"/>
          <w:szCs w:val="20"/>
        </w:rPr>
        <w:t xml:space="preserve">13,9 % </w:t>
      </w:r>
      <w:r>
        <w:rPr>
          <w:rFonts w:eastAsia="Calibri"/>
          <w:i w:val="0"/>
          <w:iCs w:val="0"/>
          <w:sz w:val="20"/>
          <w:szCs w:val="20"/>
        </w:rPr>
        <w:t xml:space="preserve">nižší </w:t>
      </w:r>
      <w:r w:rsidRPr="000A6AA3">
        <w:rPr>
          <w:rFonts w:eastAsia="Calibri"/>
          <w:i w:val="0"/>
          <w:iCs w:val="0"/>
          <w:sz w:val="20"/>
          <w:szCs w:val="20"/>
        </w:rPr>
        <w:t>(</w:t>
      </w:r>
      <w:r w:rsidRPr="000A6AA3">
        <w:rPr>
          <w:rFonts w:eastAsia="Calibri"/>
          <w:i w:val="0"/>
          <w:iCs w:val="0"/>
          <w:sz w:val="20"/>
          <w:szCs w:val="22"/>
        </w:rPr>
        <w:t>osevní plocha</w:t>
      </w:r>
      <w:r w:rsidRPr="000A6AA3">
        <w:rPr>
          <w:rFonts w:eastAsia="Calibri"/>
          <w:i w:val="0"/>
          <w:iCs w:val="0"/>
          <w:sz w:val="20"/>
          <w:szCs w:val="20"/>
        </w:rPr>
        <w:t> </w:t>
      </w:r>
      <w:r w:rsidRPr="000A6AA3">
        <w:rPr>
          <w:i w:val="0"/>
          <w:szCs w:val="18"/>
        </w:rPr>
        <w:t>−</w:t>
      </w:r>
      <w:r w:rsidRPr="000A6AA3">
        <w:rPr>
          <w:rFonts w:eastAsia="Calibri"/>
          <w:i w:val="0"/>
          <w:iCs w:val="0"/>
          <w:sz w:val="20"/>
          <w:szCs w:val="20"/>
        </w:rPr>
        <w:t>27,1 %; hektarový výnos +18,0 %).</w:t>
      </w:r>
    </w:p>
    <w:p w14:paraId="668A1ECB" w14:textId="77777777" w:rsidR="00C60EDE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0"/>
        </w:rPr>
      </w:pPr>
    </w:p>
    <w:p w14:paraId="5BCC49DB" w14:textId="77777777" w:rsidR="00C60EDE" w:rsidRPr="00720EF6" w:rsidRDefault="00C60EDE" w:rsidP="00C60ED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B468DF">
        <w:rPr>
          <w:rFonts w:eastAsia="Calibri"/>
          <w:i w:val="0"/>
          <w:iCs w:val="0"/>
          <w:sz w:val="20"/>
          <w:szCs w:val="22"/>
        </w:rPr>
        <w:t xml:space="preserve">Podrobnější informace zabývající se také odhady hektarových výnosů </w:t>
      </w:r>
      <w:r>
        <w:rPr>
          <w:rFonts w:eastAsia="Calibri"/>
          <w:i w:val="0"/>
          <w:iCs w:val="0"/>
          <w:sz w:val="20"/>
          <w:szCs w:val="22"/>
        </w:rPr>
        <w:t xml:space="preserve">a sklizní hrachu na zrno, </w:t>
      </w:r>
      <w:r w:rsidRPr="00B468DF">
        <w:rPr>
          <w:rFonts w:eastAsia="Calibri"/>
          <w:i w:val="0"/>
          <w:iCs w:val="0"/>
          <w:sz w:val="20"/>
          <w:szCs w:val="22"/>
        </w:rPr>
        <w:t>vybraných druhů ovoce a zeleniny za ČR celkem a v regionálním členění jsou uvedeny v navazující publikaci Odhady sklizně – operativní zpráva k 15. 7. 20</w:t>
      </w:r>
      <w:r>
        <w:rPr>
          <w:rFonts w:eastAsia="Calibri"/>
          <w:i w:val="0"/>
          <w:iCs w:val="0"/>
          <w:sz w:val="20"/>
          <w:szCs w:val="22"/>
        </w:rPr>
        <w:t>22</w:t>
      </w:r>
      <w:r w:rsidRPr="00B468DF">
        <w:rPr>
          <w:rFonts w:eastAsia="Calibri"/>
          <w:i w:val="0"/>
          <w:iCs w:val="0"/>
          <w:sz w:val="20"/>
          <w:szCs w:val="22"/>
        </w:rPr>
        <w:t>.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720EF6">
        <w:rPr>
          <w:rFonts w:eastAsia="Calibri"/>
          <w:i w:val="0"/>
          <w:iCs w:val="0"/>
          <w:sz w:val="20"/>
          <w:szCs w:val="22"/>
        </w:rPr>
        <w:t xml:space="preserve">Zpřesnění odhadů sklizní </w:t>
      </w:r>
      <w:r w:rsidRPr="0061265B">
        <w:rPr>
          <w:rFonts w:eastAsia="Calibri"/>
          <w:i w:val="0"/>
          <w:iCs w:val="0"/>
          <w:sz w:val="20"/>
          <w:szCs w:val="22"/>
        </w:rPr>
        <w:t>rozšířené o odhad dalších plodin (kukuřici</w:t>
      </w:r>
      <w:r>
        <w:rPr>
          <w:rFonts w:eastAsia="Calibri"/>
          <w:i w:val="0"/>
          <w:iCs w:val="0"/>
          <w:sz w:val="20"/>
          <w:szCs w:val="22"/>
        </w:rPr>
        <w:t xml:space="preserve"> na zrno i na zeleno a siláž</w:t>
      </w:r>
      <w:r w:rsidRPr="0061265B">
        <w:rPr>
          <w:rFonts w:eastAsia="Calibri"/>
          <w:i w:val="0"/>
          <w:iCs w:val="0"/>
          <w:sz w:val="20"/>
          <w:szCs w:val="22"/>
        </w:rPr>
        <w:t>, brambory, cukrovku, slunečnici</w:t>
      </w:r>
      <w:r>
        <w:rPr>
          <w:rFonts w:eastAsia="Calibri"/>
          <w:i w:val="0"/>
          <w:iCs w:val="0"/>
          <w:sz w:val="20"/>
          <w:szCs w:val="22"/>
        </w:rPr>
        <w:t xml:space="preserve"> na zrno</w:t>
      </w:r>
      <w:r w:rsidRPr="0061265B">
        <w:rPr>
          <w:rFonts w:eastAsia="Calibri"/>
          <w:i w:val="0"/>
          <w:iCs w:val="0"/>
          <w:sz w:val="20"/>
          <w:szCs w:val="22"/>
        </w:rPr>
        <w:t xml:space="preserve"> a sóju) zveřejní Český statistický úřad </w:t>
      </w:r>
      <w:r w:rsidRPr="00B25C08">
        <w:rPr>
          <w:rFonts w:eastAsia="Calibri"/>
          <w:i w:val="0"/>
          <w:iCs w:val="0"/>
          <w:sz w:val="20"/>
          <w:szCs w:val="22"/>
        </w:rPr>
        <w:t>9. září 20</w:t>
      </w:r>
      <w:r w:rsidRPr="0061265B">
        <w:rPr>
          <w:rFonts w:eastAsia="Calibri"/>
          <w:i w:val="0"/>
          <w:iCs w:val="0"/>
          <w:sz w:val="20"/>
          <w:szCs w:val="22"/>
        </w:rPr>
        <w:t>2</w:t>
      </w:r>
      <w:r>
        <w:rPr>
          <w:rFonts w:eastAsia="Calibri"/>
          <w:i w:val="0"/>
          <w:iCs w:val="0"/>
          <w:sz w:val="20"/>
          <w:szCs w:val="22"/>
        </w:rPr>
        <w:t>2</w:t>
      </w:r>
      <w:r w:rsidRPr="0061265B">
        <w:rPr>
          <w:rFonts w:eastAsia="Calibri"/>
          <w:i w:val="0"/>
          <w:iCs w:val="0"/>
          <w:sz w:val="20"/>
          <w:szCs w:val="22"/>
        </w:rPr>
        <w:t>.</w:t>
      </w:r>
    </w:p>
    <w:p w14:paraId="7902A67E" w14:textId="77777777" w:rsidR="00F01562" w:rsidRDefault="00F01562" w:rsidP="00F01562">
      <w:pPr>
        <w:pStyle w:val="Poznmky0"/>
      </w:pPr>
      <w:r>
        <w:t>Poznámky:</w:t>
      </w:r>
    </w:p>
    <w:p w14:paraId="19299B5A" w14:textId="4710663F" w:rsidR="00194939" w:rsidRPr="001E0891" w:rsidRDefault="00F01562" w:rsidP="00F62EF8">
      <w:pPr>
        <w:pStyle w:val="Poznamkytexty"/>
        <w:spacing w:line="240" w:lineRule="atLeast"/>
        <w:ind w:left="2694" w:hanging="2694"/>
      </w:pPr>
      <w:r w:rsidRPr="000A417F">
        <w:rPr>
          <w:rFonts w:cs="Arial"/>
          <w:color w:val="auto"/>
        </w:rPr>
        <w:t xml:space="preserve">Kontaktní osoba: </w:t>
      </w:r>
      <w:r w:rsidRPr="000A417F">
        <w:rPr>
          <w:rFonts w:cs="Arial"/>
          <w:color w:val="auto"/>
        </w:rPr>
        <w:tab/>
      </w:r>
      <w:r w:rsidR="00F62EF8" w:rsidRPr="005E414F">
        <w:t>Ing. Renata Vodičková, vedoucí oddělení statistiky zemědělství a lesnictví, tel. 703</w:t>
      </w:r>
      <w:r w:rsidR="00F62EF8">
        <w:t> </w:t>
      </w:r>
      <w:r w:rsidR="00F62EF8" w:rsidRPr="005E414F">
        <w:t>824</w:t>
      </w:r>
      <w:r w:rsidR="00F62EF8">
        <w:t> </w:t>
      </w:r>
      <w:r w:rsidR="00F62EF8" w:rsidRPr="005E414F">
        <w:t xml:space="preserve">173, e-mail: </w:t>
      </w:r>
      <w:hyperlink r:id="rId8" w:history="1">
        <w:r w:rsidR="008F0F32" w:rsidRPr="005528E4">
          <w:rPr>
            <w:rStyle w:val="Hypertextovodkaz"/>
          </w:rPr>
          <w:t>renata.vodickova@czso.cz</w:t>
        </w:r>
      </w:hyperlink>
    </w:p>
    <w:sectPr w:rsidR="00194939" w:rsidRPr="001E08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3440D" w14:textId="77777777" w:rsidR="00A126B6" w:rsidRDefault="00A126B6" w:rsidP="00BA6370">
      <w:r>
        <w:separator/>
      </w:r>
    </w:p>
  </w:endnote>
  <w:endnote w:type="continuationSeparator" w:id="0">
    <w:p w14:paraId="497418CB" w14:textId="77777777" w:rsidR="00A126B6" w:rsidRDefault="00A126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E5B" w14:textId="77777777" w:rsidR="00C62D8C" w:rsidRDefault="00C62D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4C953D" wp14:editId="4A061868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844C1" w14:textId="77777777" w:rsidR="00C62D8C" w:rsidRPr="001404AB" w:rsidRDefault="00C62D8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E82953B" w14:textId="550AE9C8" w:rsidR="00C62D8C" w:rsidRPr="00A81EB3" w:rsidRDefault="00C62D8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9234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C953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7B4844C1" w14:textId="77777777" w:rsidR="00C62D8C" w:rsidRPr="001404AB" w:rsidRDefault="00C62D8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E82953B" w14:textId="550AE9C8" w:rsidR="00C62D8C" w:rsidRPr="00A81EB3" w:rsidRDefault="00C62D8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9234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6E3200D" wp14:editId="32517D7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460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1211D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CC3C" w14:textId="77777777" w:rsidR="00A126B6" w:rsidRDefault="00A126B6" w:rsidP="00BA6370">
      <w:r>
        <w:separator/>
      </w:r>
    </w:p>
  </w:footnote>
  <w:footnote w:type="continuationSeparator" w:id="0">
    <w:p w14:paraId="153513F8" w14:textId="77777777" w:rsidR="00A126B6" w:rsidRDefault="00A126B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D3E" w14:textId="77777777" w:rsidR="00C62D8C" w:rsidRDefault="00C62D8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F1B5E7" wp14:editId="20DC2A39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EC42EE0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9D5"/>
    <w:multiLevelType w:val="hybridMultilevel"/>
    <w:tmpl w:val="081EA2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32"/>
    <w:rsid w:val="0000315C"/>
    <w:rsid w:val="00004E02"/>
    <w:rsid w:val="00035CC9"/>
    <w:rsid w:val="00043BF4"/>
    <w:rsid w:val="00046E0B"/>
    <w:rsid w:val="00077AB2"/>
    <w:rsid w:val="0008296D"/>
    <w:rsid w:val="000843A5"/>
    <w:rsid w:val="000910DA"/>
    <w:rsid w:val="00096D6C"/>
    <w:rsid w:val="000A3865"/>
    <w:rsid w:val="000A417F"/>
    <w:rsid w:val="000A6AA3"/>
    <w:rsid w:val="000B6F63"/>
    <w:rsid w:val="000C1BE3"/>
    <w:rsid w:val="000C208F"/>
    <w:rsid w:val="000C6549"/>
    <w:rsid w:val="000D093F"/>
    <w:rsid w:val="000D6086"/>
    <w:rsid w:val="000E43CC"/>
    <w:rsid w:val="000E79EA"/>
    <w:rsid w:val="001151AF"/>
    <w:rsid w:val="00137401"/>
    <w:rsid w:val="001404AB"/>
    <w:rsid w:val="00141BDF"/>
    <w:rsid w:val="00142324"/>
    <w:rsid w:val="0016303D"/>
    <w:rsid w:val="00163511"/>
    <w:rsid w:val="0017231D"/>
    <w:rsid w:val="001810DC"/>
    <w:rsid w:val="00194939"/>
    <w:rsid w:val="001B607F"/>
    <w:rsid w:val="001C0E77"/>
    <w:rsid w:val="001D369A"/>
    <w:rsid w:val="001D4FE7"/>
    <w:rsid w:val="001E0891"/>
    <w:rsid w:val="001E099F"/>
    <w:rsid w:val="001F08B3"/>
    <w:rsid w:val="001F2FE0"/>
    <w:rsid w:val="00200854"/>
    <w:rsid w:val="002070FB"/>
    <w:rsid w:val="00213729"/>
    <w:rsid w:val="002406FA"/>
    <w:rsid w:val="00243198"/>
    <w:rsid w:val="00251BA2"/>
    <w:rsid w:val="00252EA4"/>
    <w:rsid w:val="0026107B"/>
    <w:rsid w:val="002A1A0D"/>
    <w:rsid w:val="002A638F"/>
    <w:rsid w:val="002B2E47"/>
    <w:rsid w:val="002E1A3C"/>
    <w:rsid w:val="00311829"/>
    <w:rsid w:val="003301A3"/>
    <w:rsid w:val="00331324"/>
    <w:rsid w:val="00337A63"/>
    <w:rsid w:val="00367373"/>
    <w:rsid w:val="0036777B"/>
    <w:rsid w:val="0037466A"/>
    <w:rsid w:val="0038282A"/>
    <w:rsid w:val="00393B0F"/>
    <w:rsid w:val="00397580"/>
    <w:rsid w:val="003A45C8"/>
    <w:rsid w:val="003A5303"/>
    <w:rsid w:val="003B12B5"/>
    <w:rsid w:val="003B5675"/>
    <w:rsid w:val="003C2DCF"/>
    <w:rsid w:val="003C7FE7"/>
    <w:rsid w:val="003D0499"/>
    <w:rsid w:val="003D3576"/>
    <w:rsid w:val="003E3985"/>
    <w:rsid w:val="003F526A"/>
    <w:rsid w:val="00403EBB"/>
    <w:rsid w:val="00405244"/>
    <w:rsid w:val="004056DA"/>
    <w:rsid w:val="00414484"/>
    <w:rsid w:val="004154C7"/>
    <w:rsid w:val="00426ADB"/>
    <w:rsid w:val="00435A60"/>
    <w:rsid w:val="004427A7"/>
    <w:rsid w:val="004436EE"/>
    <w:rsid w:val="00445606"/>
    <w:rsid w:val="0045381C"/>
    <w:rsid w:val="0045547F"/>
    <w:rsid w:val="00471DEF"/>
    <w:rsid w:val="0048703C"/>
    <w:rsid w:val="00491BAD"/>
    <w:rsid w:val="004920AD"/>
    <w:rsid w:val="00496937"/>
    <w:rsid w:val="004D05B3"/>
    <w:rsid w:val="004D1169"/>
    <w:rsid w:val="004E479E"/>
    <w:rsid w:val="004F4053"/>
    <w:rsid w:val="004F5FDA"/>
    <w:rsid w:val="004F64DD"/>
    <w:rsid w:val="004F686C"/>
    <w:rsid w:val="004F78E6"/>
    <w:rsid w:val="00500AA7"/>
    <w:rsid w:val="0050420E"/>
    <w:rsid w:val="00512D99"/>
    <w:rsid w:val="005155ED"/>
    <w:rsid w:val="00531DBB"/>
    <w:rsid w:val="00564832"/>
    <w:rsid w:val="00565A9D"/>
    <w:rsid w:val="00573994"/>
    <w:rsid w:val="00575AC9"/>
    <w:rsid w:val="005A7CC8"/>
    <w:rsid w:val="005D3E31"/>
    <w:rsid w:val="005D3F7B"/>
    <w:rsid w:val="005F79FB"/>
    <w:rsid w:val="00604406"/>
    <w:rsid w:val="00605F4A"/>
    <w:rsid w:val="00607822"/>
    <w:rsid w:val="006103AA"/>
    <w:rsid w:val="0061265B"/>
    <w:rsid w:val="00613BBF"/>
    <w:rsid w:val="00622B80"/>
    <w:rsid w:val="0064139A"/>
    <w:rsid w:val="0067366E"/>
    <w:rsid w:val="006930AB"/>
    <w:rsid w:val="006931CF"/>
    <w:rsid w:val="006C7C51"/>
    <w:rsid w:val="006E024F"/>
    <w:rsid w:val="006E4E81"/>
    <w:rsid w:val="00707C12"/>
    <w:rsid w:val="00707F7D"/>
    <w:rsid w:val="00714A56"/>
    <w:rsid w:val="00717EC5"/>
    <w:rsid w:val="00720EF6"/>
    <w:rsid w:val="00747876"/>
    <w:rsid w:val="00753F1F"/>
    <w:rsid w:val="00754C20"/>
    <w:rsid w:val="00755931"/>
    <w:rsid w:val="00775A54"/>
    <w:rsid w:val="007774D0"/>
    <w:rsid w:val="007A020C"/>
    <w:rsid w:val="007A2048"/>
    <w:rsid w:val="007A57F2"/>
    <w:rsid w:val="007B1333"/>
    <w:rsid w:val="007B56A8"/>
    <w:rsid w:val="007F4AEB"/>
    <w:rsid w:val="007F75B2"/>
    <w:rsid w:val="00803993"/>
    <w:rsid w:val="008043C4"/>
    <w:rsid w:val="00811792"/>
    <w:rsid w:val="008147C1"/>
    <w:rsid w:val="00831B1B"/>
    <w:rsid w:val="00836562"/>
    <w:rsid w:val="00854FA5"/>
    <w:rsid w:val="0085518B"/>
    <w:rsid w:val="00855FB3"/>
    <w:rsid w:val="00857AB1"/>
    <w:rsid w:val="00861D0E"/>
    <w:rsid w:val="008662BB"/>
    <w:rsid w:val="00867569"/>
    <w:rsid w:val="008677AF"/>
    <w:rsid w:val="008734E3"/>
    <w:rsid w:val="0087607C"/>
    <w:rsid w:val="008829E3"/>
    <w:rsid w:val="00896332"/>
    <w:rsid w:val="008969CE"/>
    <w:rsid w:val="008A073C"/>
    <w:rsid w:val="008A4C31"/>
    <w:rsid w:val="008A750A"/>
    <w:rsid w:val="008B3970"/>
    <w:rsid w:val="008B727E"/>
    <w:rsid w:val="008C384C"/>
    <w:rsid w:val="008D0F11"/>
    <w:rsid w:val="008F0B02"/>
    <w:rsid w:val="008F0F32"/>
    <w:rsid w:val="008F73B4"/>
    <w:rsid w:val="009009BA"/>
    <w:rsid w:val="009367DC"/>
    <w:rsid w:val="00937575"/>
    <w:rsid w:val="0094125E"/>
    <w:rsid w:val="0094437F"/>
    <w:rsid w:val="00944FFF"/>
    <w:rsid w:val="00986DD7"/>
    <w:rsid w:val="0099450B"/>
    <w:rsid w:val="0099461E"/>
    <w:rsid w:val="009A661F"/>
    <w:rsid w:val="009B55B1"/>
    <w:rsid w:val="009C2608"/>
    <w:rsid w:val="009E010A"/>
    <w:rsid w:val="009F0B0B"/>
    <w:rsid w:val="009F149E"/>
    <w:rsid w:val="009F53DA"/>
    <w:rsid w:val="00A0762A"/>
    <w:rsid w:val="00A126B6"/>
    <w:rsid w:val="00A4343D"/>
    <w:rsid w:val="00A502F1"/>
    <w:rsid w:val="00A53270"/>
    <w:rsid w:val="00A64465"/>
    <w:rsid w:val="00A70A83"/>
    <w:rsid w:val="00A81EB3"/>
    <w:rsid w:val="00A82105"/>
    <w:rsid w:val="00AA6411"/>
    <w:rsid w:val="00AB3410"/>
    <w:rsid w:val="00AB53CC"/>
    <w:rsid w:val="00AC3C12"/>
    <w:rsid w:val="00AD5597"/>
    <w:rsid w:val="00AF16B0"/>
    <w:rsid w:val="00B00C1D"/>
    <w:rsid w:val="00B031B1"/>
    <w:rsid w:val="00B14C6C"/>
    <w:rsid w:val="00B22D41"/>
    <w:rsid w:val="00B25C08"/>
    <w:rsid w:val="00B27D9E"/>
    <w:rsid w:val="00B523F6"/>
    <w:rsid w:val="00B55375"/>
    <w:rsid w:val="00B632CC"/>
    <w:rsid w:val="00B73C39"/>
    <w:rsid w:val="00B96C7A"/>
    <w:rsid w:val="00BA12F1"/>
    <w:rsid w:val="00BA3615"/>
    <w:rsid w:val="00BA439F"/>
    <w:rsid w:val="00BA6370"/>
    <w:rsid w:val="00BB18DB"/>
    <w:rsid w:val="00BB1FE3"/>
    <w:rsid w:val="00BE325D"/>
    <w:rsid w:val="00BF4E97"/>
    <w:rsid w:val="00C14398"/>
    <w:rsid w:val="00C269D4"/>
    <w:rsid w:val="00C37ADB"/>
    <w:rsid w:val="00C4160D"/>
    <w:rsid w:val="00C60EDE"/>
    <w:rsid w:val="00C62D8C"/>
    <w:rsid w:val="00C65D31"/>
    <w:rsid w:val="00C805FE"/>
    <w:rsid w:val="00C8406E"/>
    <w:rsid w:val="00CA5274"/>
    <w:rsid w:val="00CB2709"/>
    <w:rsid w:val="00CB6F89"/>
    <w:rsid w:val="00CC0AE9"/>
    <w:rsid w:val="00CE228C"/>
    <w:rsid w:val="00CE5E8E"/>
    <w:rsid w:val="00CE71D9"/>
    <w:rsid w:val="00CF440E"/>
    <w:rsid w:val="00CF545B"/>
    <w:rsid w:val="00CF5D50"/>
    <w:rsid w:val="00D209A7"/>
    <w:rsid w:val="00D27D69"/>
    <w:rsid w:val="00D33658"/>
    <w:rsid w:val="00D3789C"/>
    <w:rsid w:val="00D448C2"/>
    <w:rsid w:val="00D51BC9"/>
    <w:rsid w:val="00D53A76"/>
    <w:rsid w:val="00D55EAA"/>
    <w:rsid w:val="00D666C3"/>
    <w:rsid w:val="00D70E0B"/>
    <w:rsid w:val="00D728EF"/>
    <w:rsid w:val="00D77D68"/>
    <w:rsid w:val="00D9189F"/>
    <w:rsid w:val="00D963E7"/>
    <w:rsid w:val="00DA08CA"/>
    <w:rsid w:val="00DD5F53"/>
    <w:rsid w:val="00DF2BC1"/>
    <w:rsid w:val="00DF47FE"/>
    <w:rsid w:val="00E0156A"/>
    <w:rsid w:val="00E26704"/>
    <w:rsid w:val="00E31980"/>
    <w:rsid w:val="00E328C7"/>
    <w:rsid w:val="00E3592D"/>
    <w:rsid w:val="00E40006"/>
    <w:rsid w:val="00E40372"/>
    <w:rsid w:val="00E42461"/>
    <w:rsid w:val="00E6003B"/>
    <w:rsid w:val="00E6423C"/>
    <w:rsid w:val="00E66132"/>
    <w:rsid w:val="00E762E9"/>
    <w:rsid w:val="00E86192"/>
    <w:rsid w:val="00E908B4"/>
    <w:rsid w:val="00E92345"/>
    <w:rsid w:val="00E93830"/>
    <w:rsid w:val="00E93E0E"/>
    <w:rsid w:val="00EA17DB"/>
    <w:rsid w:val="00EA6171"/>
    <w:rsid w:val="00EB1ED3"/>
    <w:rsid w:val="00EB2F45"/>
    <w:rsid w:val="00EB76BF"/>
    <w:rsid w:val="00EC082C"/>
    <w:rsid w:val="00ED0B59"/>
    <w:rsid w:val="00EF2237"/>
    <w:rsid w:val="00F01562"/>
    <w:rsid w:val="00F16748"/>
    <w:rsid w:val="00F20D9B"/>
    <w:rsid w:val="00F37CC2"/>
    <w:rsid w:val="00F62EF8"/>
    <w:rsid w:val="00F63813"/>
    <w:rsid w:val="00F644A2"/>
    <w:rsid w:val="00F66498"/>
    <w:rsid w:val="00F75F2A"/>
    <w:rsid w:val="00F76A08"/>
    <w:rsid w:val="00F86667"/>
    <w:rsid w:val="00F87DC7"/>
    <w:rsid w:val="00F9533B"/>
    <w:rsid w:val="00FA0AB1"/>
    <w:rsid w:val="00FB687C"/>
    <w:rsid w:val="00FC17DB"/>
    <w:rsid w:val="00FD19BF"/>
    <w:rsid w:val="00FE40A3"/>
    <w:rsid w:val="00FE5436"/>
    <w:rsid w:val="00FE6C26"/>
    <w:rsid w:val="00FF15FE"/>
    <w:rsid w:val="00FF4EF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069956C"/>
  <w15:docId w15:val="{3355BA98-F20E-4814-B07B-0273BEE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F01562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01562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F01562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F01562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8F0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0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73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042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vodick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40D4-CD36-4D81-A6FF-BB91CDA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Lhotská Dagmar</cp:lastModifiedBy>
  <cp:revision>6</cp:revision>
  <cp:lastPrinted>2022-08-08T12:34:00Z</cp:lastPrinted>
  <dcterms:created xsi:type="dcterms:W3CDTF">2022-08-08T13:14:00Z</dcterms:created>
  <dcterms:modified xsi:type="dcterms:W3CDTF">2022-08-09T06:42:00Z</dcterms:modified>
</cp:coreProperties>
</file>