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3D1B24" w14:textId="77777777" w:rsidR="005F7A01" w:rsidRPr="00924690" w:rsidRDefault="005C5809" w:rsidP="005F7A01">
      <w:pPr>
        <w:pStyle w:val="Datum"/>
      </w:pPr>
      <w:r w:rsidRPr="00924690">
        <w:t>4 July 2022</w:t>
      </w:r>
    </w:p>
    <w:p w14:paraId="7D46DF02" w14:textId="77777777" w:rsidR="005F7A01" w:rsidRPr="00924690" w:rsidRDefault="005C5809" w:rsidP="005F7A01">
      <w:pPr>
        <w:pStyle w:val="Nzev"/>
      </w:pPr>
      <w:r w:rsidRPr="00924690">
        <w:t>Production of cereals will be average; more rape to be harvested compared to the previous year</w:t>
      </w:r>
    </w:p>
    <w:p w14:paraId="22E65301" w14:textId="085A2E76" w:rsidR="005F7A01" w:rsidRPr="00924690" w:rsidRDefault="001905C0" w:rsidP="005F7A01">
      <w:pPr>
        <w:pStyle w:val="Podtitulek"/>
      </w:pPr>
      <w:r w:rsidRPr="00924690">
        <w:rPr>
          <w:szCs w:val="20"/>
        </w:rPr>
        <w:t>Supplementary information to the News Release on</w:t>
      </w:r>
      <w:r w:rsidRPr="00924690">
        <w:t xml:space="preserve"> </w:t>
      </w:r>
      <w:r w:rsidR="005F7A01" w:rsidRPr="00924690">
        <w:t xml:space="preserve">Harvest estimates </w:t>
      </w:r>
      <w:r w:rsidR="005C5809" w:rsidRPr="00924690">
        <w:t>- June 2022</w:t>
      </w:r>
    </w:p>
    <w:p w14:paraId="10E1DB4B" w14:textId="40162BB7" w:rsidR="001905C0" w:rsidRPr="00924690" w:rsidRDefault="005F7A01" w:rsidP="001E08BC">
      <w:pPr>
        <w:pStyle w:val="Perex"/>
      </w:pPr>
      <w:r w:rsidRPr="00924690">
        <w:t xml:space="preserve">Based on the first estimates of this year’s harvest as at 10 June, it is expected that the production of basic cereals will be </w:t>
      </w:r>
      <w:r w:rsidR="00293D4B" w:rsidRPr="00924690">
        <w:t>7 161</w:t>
      </w:r>
      <w:r w:rsidRPr="00924690">
        <w:t> thous. tonnes</w:t>
      </w:r>
      <w:r w:rsidR="001905C0" w:rsidRPr="00924690">
        <w:t>. The estimated harvest is by 64 thous. tonnes lower</w:t>
      </w:r>
      <w:r w:rsidR="0033614E">
        <w:rPr>
          <w:szCs w:val="20"/>
        </w:rPr>
        <w:t xml:space="preserve">, year-on-year </w:t>
      </w:r>
      <w:r w:rsidR="0033614E" w:rsidRPr="00924690">
        <w:rPr>
          <w:szCs w:val="20"/>
        </w:rPr>
        <w:t>(−0.9%)</w:t>
      </w:r>
      <w:r w:rsidR="0033614E">
        <w:rPr>
          <w:szCs w:val="20"/>
        </w:rPr>
        <w:t>,</w:t>
      </w:r>
      <w:r w:rsidR="001905C0" w:rsidRPr="00924690">
        <w:rPr>
          <w:szCs w:val="20"/>
        </w:rPr>
        <w:t xml:space="preserve"> and it exceeds the five-year average by 2.7%. </w:t>
      </w:r>
      <w:r w:rsidR="005410CC" w:rsidRPr="00924690">
        <w:rPr>
          <w:szCs w:val="20"/>
        </w:rPr>
        <w:t>More winter wheat, winter barley, and triticale will be harvested, whereas the production of rye and of all types of spring cereals is expected to be lower. T</w:t>
      </w:r>
      <w:r w:rsidR="005410CC" w:rsidRPr="00924690">
        <w:t>he</w:t>
      </w:r>
      <w:r w:rsidR="00053220" w:rsidRPr="00924690">
        <w:t xml:space="preserve"> expected</w:t>
      </w:r>
      <w:r w:rsidR="005410CC" w:rsidRPr="00924690">
        <w:t xml:space="preserve"> production of rape of 1 065 thous. tonnes</w:t>
      </w:r>
      <w:r w:rsidR="00053220" w:rsidRPr="00924690">
        <w:t xml:space="preserve"> is by 40 thous. tonnes higher</w:t>
      </w:r>
      <w:r w:rsidR="00E16E7C">
        <w:t>, year-on-year</w:t>
      </w:r>
      <w:r w:rsidR="00053220" w:rsidRPr="00924690">
        <w:t xml:space="preserve"> (+3.9%); however, it is by 11.0% lower</w:t>
      </w:r>
      <w:r w:rsidR="0002475A" w:rsidRPr="00924690">
        <w:t xml:space="preserve"> compared to the five-year average. </w:t>
      </w:r>
      <w:r w:rsidR="00053220" w:rsidRPr="00924690">
        <w:t xml:space="preserve">  </w:t>
      </w:r>
    </w:p>
    <w:p w14:paraId="75B4CD9B" w14:textId="48AF6FC6" w:rsidR="00864BEB" w:rsidRPr="00924690" w:rsidRDefault="005F7A01" w:rsidP="005F7A01">
      <w:pPr>
        <w:rPr>
          <w:lang w:val="cs-CZ"/>
        </w:rPr>
      </w:pPr>
      <w:r w:rsidRPr="00924690">
        <w:rPr>
          <w:rFonts w:cs="Arial"/>
          <w:szCs w:val="20"/>
        </w:rPr>
        <w:t xml:space="preserve">The production of </w:t>
      </w:r>
      <w:r w:rsidRPr="00924690">
        <w:rPr>
          <w:rFonts w:cs="Arial"/>
          <w:b/>
          <w:szCs w:val="20"/>
        </w:rPr>
        <w:t>basic cereals</w:t>
      </w:r>
      <w:r w:rsidRPr="00924690">
        <w:rPr>
          <w:rFonts w:cs="Arial"/>
          <w:szCs w:val="20"/>
        </w:rPr>
        <w:t xml:space="preserve"> (excluding grain maize) is estimated in an amount of </w:t>
      </w:r>
      <w:r w:rsidR="00245222" w:rsidRPr="00924690">
        <w:t>7 161</w:t>
      </w:r>
      <w:r w:rsidRPr="00924690">
        <w:rPr>
          <w:rFonts w:cs="Arial"/>
          <w:szCs w:val="20"/>
        </w:rPr>
        <w:t xml:space="preserve"> thous. tonnes, which is by </w:t>
      </w:r>
      <w:r w:rsidR="00245222" w:rsidRPr="00924690">
        <w:rPr>
          <w:rFonts w:cs="Arial"/>
          <w:szCs w:val="20"/>
        </w:rPr>
        <w:t>64</w:t>
      </w:r>
      <w:r w:rsidRPr="00924690">
        <w:rPr>
          <w:rFonts w:cs="Arial"/>
          <w:szCs w:val="20"/>
        </w:rPr>
        <w:t xml:space="preserve"> thous. tonnes lower </w:t>
      </w:r>
      <w:r w:rsidRPr="00924690">
        <w:t>(</w:t>
      </w:r>
      <w:r w:rsidRPr="00924690">
        <w:rPr>
          <w:sz w:val="16"/>
          <w:szCs w:val="16"/>
        </w:rPr>
        <w:t>−</w:t>
      </w:r>
      <w:r w:rsidR="00245222" w:rsidRPr="00924690">
        <w:t>0.9</w:t>
      </w:r>
      <w:r w:rsidRPr="00924690">
        <w:rPr>
          <w:rFonts w:cs="Arial"/>
          <w:szCs w:val="20"/>
        </w:rPr>
        <w:t>%) than the last year’s</w:t>
      </w:r>
      <w:r w:rsidR="00245222" w:rsidRPr="00924690">
        <w:rPr>
          <w:rFonts w:cs="Arial"/>
          <w:szCs w:val="20"/>
        </w:rPr>
        <w:t xml:space="preserve"> above-average</w:t>
      </w:r>
      <w:r w:rsidRPr="00924690">
        <w:rPr>
          <w:rFonts w:cs="Arial"/>
          <w:szCs w:val="20"/>
        </w:rPr>
        <w:t xml:space="preserve"> production.</w:t>
      </w:r>
      <w:r w:rsidR="00245222" w:rsidRPr="00924690">
        <w:rPr>
          <w:rFonts w:cs="Arial"/>
          <w:szCs w:val="20"/>
        </w:rPr>
        <w:t xml:space="preserve"> </w:t>
      </w:r>
      <w:r w:rsidR="001B3EE7" w:rsidRPr="00924690">
        <w:rPr>
          <w:rFonts w:cs="Arial"/>
          <w:szCs w:val="20"/>
        </w:rPr>
        <w:t>The size of the s</w:t>
      </w:r>
      <w:r w:rsidR="00245222" w:rsidRPr="00924690">
        <w:rPr>
          <w:rFonts w:cs="Arial"/>
          <w:szCs w:val="20"/>
        </w:rPr>
        <w:t>owing area</w:t>
      </w:r>
      <w:r w:rsidR="007D2E9F">
        <w:rPr>
          <w:rFonts w:cs="Arial"/>
          <w:szCs w:val="20"/>
        </w:rPr>
        <w:t>s</w:t>
      </w:r>
      <w:r w:rsidR="001B3EE7" w:rsidRPr="00924690">
        <w:rPr>
          <w:rFonts w:cs="Arial"/>
          <w:szCs w:val="20"/>
        </w:rPr>
        <w:t xml:space="preserve"> increased by 64 thousand hectares to </w:t>
      </w:r>
      <w:r w:rsidR="001B3EE7" w:rsidRPr="00924690">
        <w:t xml:space="preserve">1 299 thous. ha (+5.1%). </w:t>
      </w:r>
      <w:r w:rsidR="001B3EE7" w:rsidRPr="00924690">
        <w:rPr>
          <w:rFonts w:cs="Arial"/>
          <w:szCs w:val="20"/>
        </w:rPr>
        <w:t xml:space="preserve">The estimated per hectare yield of 5.51 t/ha is by 5.7% lower, year-on-year. The estimated production of basic cereals exceeds the five-year average by 2.7% (the area +3.6%; the per hectare yield </w:t>
      </w:r>
      <w:r w:rsidR="001B3EE7" w:rsidRPr="00924690">
        <w:rPr>
          <w:sz w:val="16"/>
          <w:szCs w:val="16"/>
          <w:lang w:val="cs-CZ"/>
        </w:rPr>
        <w:t>−</w:t>
      </w:r>
      <w:r w:rsidR="001B3EE7" w:rsidRPr="00924690">
        <w:rPr>
          <w:lang w:val="cs-CZ"/>
        </w:rPr>
        <w:t xml:space="preserve">0.8%). </w:t>
      </w:r>
    </w:p>
    <w:p w14:paraId="447308EC" w14:textId="27510199" w:rsidR="00864BEB" w:rsidRPr="00924690" w:rsidRDefault="00864BEB" w:rsidP="00272247">
      <w:pPr>
        <w:rPr>
          <w:iCs/>
          <w:lang w:val="cs-CZ"/>
        </w:rPr>
      </w:pPr>
    </w:p>
    <w:p w14:paraId="34F03330" w14:textId="5081B2A6" w:rsidR="00864BEB" w:rsidRPr="00924690" w:rsidRDefault="00864BEB" w:rsidP="00272247">
      <w:pPr>
        <w:rPr>
          <w:i/>
          <w:iCs/>
        </w:rPr>
      </w:pPr>
      <w:r w:rsidRPr="00924690">
        <w:rPr>
          <w:iCs/>
        </w:rPr>
        <w:t xml:space="preserve">This year, according to estimates, a higher production, year-on-year, is expected for the following: winter wheat, winter barley, and triticale. On the other hand, less rye and </w:t>
      </w:r>
      <w:r w:rsidR="007D2814" w:rsidRPr="00924690">
        <w:rPr>
          <w:iCs/>
        </w:rPr>
        <w:t>all</w:t>
      </w:r>
      <w:r w:rsidRPr="00924690">
        <w:rPr>
          <w:iCs/>
        </w:rPr>
        <w:t xml:space="preserve"> types of </w:t>
      </w:r>
      <w:r w:rsidR="007D2814" w:rsidRPr="00924690">
        <w:rPr>
          <w:iCs/>
        </w:rPr>
        <w:t xml:space="preserve">spring </w:t>
      </w:r>
      <w:r w:rsidRPr="00924690">
        <w:rPr>
          <w:iCs/>
        </w:rPr>
        <w:t xml:space="preserve">cereals, i.e. spring wheat, spring barley, as well as oats will be harvested. </w:t>
      </w:r>
    </w:p>
    <w:p w14:paraId="5BE4656B" w14:textId="1AE3F08B" w:rsidR="00272247" w:rsidRPr="00924690" w:rsidRDefault="00272247" w:rsidP="00272247"/>
    <w:p w14:paraId="324EE7A7" w14:textId="68512EB0" w:rsidR="00794A24" w:rsidRPr="00924690" w:rsidRDefault="00272247" w:rsidP="00272247">
      <w:pPr>
        <w:rPr>
          <w:rFonts w:cs="Arial"/>
          <w:szCs w:val="20"/>
        </w:rPr>
      </w:pPr>
      <w:r w:rsidRPr="00924690">
        <w:rPr>
          <w:rFonts w:cs="Arial"/>
          <w:szCs w:val="20"/>
        </w:rPr>
        <w:t>The most frequent</w:t>
      </w:r>
      <w:r w:rsidR="00AD1A1D">
        <w:rPr>
          <w:rFonts w:cs="Arial"/>
          <w:szCs w:val="20"/>
        </w:rPr>
        <w:t>ly grown</w:t>
      </w:r>
      <w:r w:rsidRPr="00924690">
        <w:rPr>
          <w:rFonts w:cs="Arial"/>
          <w:szCs w:val="20"/>
        </w:rPr>
        <w:t xml:space="preserve"> crop on fields in the Czech Republic is still </w:t>
      </w:r>
      <w:r w:rsidRPr="00924690">
        <w:rPr>
          <w:rFonts w:cs="Arial"/>
          <w:b/>
          <w:szCs w:val="20"/>
        </w:rPr>
        <w:t>winter wheat</w:t>
      </w:r>
      <w:r w:rsidRPr="00924690">
        <w:rPr>
          <w:rFonts w:cs="Arial"/>
          <w:szCs w:val="20"/>
        </w:rPr>
        <w:t xml:space="preserve">, which covers almost a third of the total area under crops this year (32.6%). Its estimated harvest of </w:t>
      </w:r>
      <w:r w:rsidRPr="00924690">
        <w:rPr>
          <w:lang w:val="cs-CZ"/>
        </w:rPr>
        <w:t>4 709 </w:t>
      </w:r>
      <w:r w:rsidRPr="00924690">
        <w:rPr>
          <w:rFonts w:cs="Arial"/>
          <w:szCs w:val="20"/>
        </w:rPr>
        <w:t>thous. tonnes is by 119 thous. tonnes higher, y-o-y (</w:t>
      </w:r>
      <w:r w:rsidRPr="00924690">
        <w:rPr>
          <w:szCs w:val="20"/>
        </w:rPr>
        <w:t>+2.6</w:t>
      </w:r>
      <w:r w:rsidR="00794A24" w:rsidRPr="00924690">
        <w:rPr>
          <w:rFonts w:cs="Arial"/>
          <w:szCs w:val="20"/>
        </w:rPr>
        <w:t>%) thanks to an increase in its sowing area to 802 thous. hectares (+13.0%).</w:t>
      </w:r>
      <w:r w:rsidR="00A41AAE" w:rsidRPr="00924690">
        <w:rPr>
          <w:rFonts w:cs="Arial"/>
          <w:szCs w:val="20"/>
        </w:rPr>
        <w:t xml:space="preserve"> The per hectare yield of 5.87 t/ha is by 9.2% lower. </w:t>
      </w:r>
      <w:r w:rsidR="00794A24" w:rsidRPr="00924690">
        <w:rPr>
          <w:rFonts w:cs="Arial"/>
          <w:szCs w:val="20"/>
        </w:rPr>
        <w:t xml:space="preserve"> </w:t>
      </w:r>
      <w:r w:rsidRPr="00924690">
        <w:rPr>
          <w:rFonts w:cs="Arial"/>
          <w:szCs w:val="20"/>
        </w:rPr>
        <w:t xml:space="preserve"> </w:t>
      </w:r>
    </w:p>
    <w:p w14:paraId="35830906" w14:textId="02AF642F" w:rsidR="00794A24" w:rsidRPr="00924690" w:rsidRDefault="00C34122" w:rsidP="00272247">
      <w:pPr>
        <w:rPr>
          <w:rFonts w:cs="Arial"/>
          <w:szCs w:val="20"/>
        </w:rPr>
      </w:pPr>
      <w:r w:rsidRPr="00924690">
        <w:t xml:space="preserve">The </w:t>
      </w:r>
      <w:r w:rsidRPr="00924690">
        <w:rPr>
          <w:b/>
        </w:rPr>
        <w:t>s</w:t>
      </w:r>
      <w:r w:rsidR="00B2146C" w:rsidRPr="00924690">
        <w:rPr>
          <w:b/>
        </w:rPr>
        <w:t>pring wheat</w:t>
      </w:r>
      <w:r w:rsidR="00B2146C" w:rsidRPr="00924690">
        <w:t xml:space="preserve"> is estimated to be harvested in the amount of 250 thousand tonnes, by a third less compared to the previous year (</w:t>
      </w:r>
      <w:r w:rsidR="00B2146C" w:rsidRPr="00924690">
        <w:rPr>
          <w:sz w:val="16"/>
          <w:szCs w:val="16"/>
        </w:rPr>
        <w:t>−</w:t>
      </w:r>
      <w:r w:rsidR="00B2146C" w:rsidRPr="00924690">
        <w:t xml:space="preserve">32.7%). </w:t>
      </w:r>
      <w:r w:rsidR="00074810" w:rsidRPr="00924690">
        <w:t>The decrease is contributed to mainly by a significantly lower sowing area of 53 thous. hectares (</w:t>
      </w:r>
      <w:r w:rsidR="00074810" w:rsidRPr="00924690">
        <w:rPr>
          <w:sz w:val="16"/>
          <w:szCs w:val="16"/>
        </w:rPr>
        <w:t>−</w:t>
      </w:r>
      <w:r w:rsidR="00074810" w:rsidRPr="00924690">
        <w:t xml:space="preserve">29.8%) and also </w:t>
      </w:r>
      <w:r w:rsidR="001537BA" w:rsidRPr="00924690">
        <w:t xml:space="preserve">by </w:t>
      </w:r>
      <w:r w:rsidR="00074810" w:rsidRPr="00924690">
        <w:t>a lower per hectare yield of 4.72</w:t>
      </w:r>
      <w:r w:rsidR="001537BA" w:rsidRPr="00924690">
        <w:t> </w:t>
      </w:r>
      <w:r w:rsidR="00074810" w:rsidRPr="00924690">
        <w:t>t/ha (</w:t>
      </w:r>
      <w:r w:rsidR="00074810" w:rsidRPr="00924690">
        <w:rPr>
          <w:sz w:val="16"/>
          <w:szCs w:val="16"/>
        </w:rPr>
        <w:t>−</w:t>
      </w:r>
      <w:r w:rsidR="00074810" w:rsidRPr="00924690">
        <w:t>4.2%).</w:t>
      </w:r>
    </w:p>
    <w:p w14:paraId="498C0DD2" w14:textId="77777777" w:rsidR="00B2146C" w:rsidRPr="00924690" w:rsidRDefault="00B2146C" w:rsidP="00272247">
      <w:pPr>
        <w:rPr>
          <w:rFonts w:cs="Arial"/>
          <w:szCs w:val="20"/>
        </w:rPr>
      </w:pPr>
    </w:p>
    <w:p w14:paraId="141D7B98" w14:textId="1B54479D" w:rsidR="003F5228" w:rsidRPr="00AF7B10" w:rsidRDefault="00C34122" w:rsidP="00227491">
      <w:pPr>
        <w:rPr>
          <w:szCs w:val="20"/>
        </w:rPr>
      </w:pPr>
      <w:r w:rsidRPr="00924690">
        <w:rPr>
          <w:rFonts w:cs="Arial"/>
          <w:szCs w:val="20"/>
        </w:rPr>
        <w:t>The</w:t>
      </w:r>
      <w:r w:rsidRPr="00924690">
        <w:rPr>
          <w:rFonts w:cs="Arial"/>
          <w:b/>
          <w:szCs w:val="20"/>
        </w:rPr>
        <w:t xml:space="preserve"> spring barley</w:t>
      </w:r>
      <w:r w:rsidRPr="00924690">
        <w:rPr>
          <w:rFonts w:cs="Arial"/>
          <w:szCs w:val="20"/>
        </w:rPr>
        <w:t xml:space="preserve">, </w:t>
      </w:r>
      <w:r w:rsidR="008E6E9F" w:rsidRPr="00924690">
        <w:rPr>
          <w:rFonts w:cs="Arial"/>
          <w:szCs w:val="20"/>
        </w:rPr>
        <w:t xml:space="preserve">the second most frequently sown cereal (the first one is winter wheat), will be harvested in the amount of </w:t>
      </w:r>
      <w:r w:rsidRPr="00924690">
        <w:t>1 049 thous. tonnes</w:t>
      </w:r>
      <w:r w:rsidR="008E6E9F" w:rsidRPr="00924690">
        <w:t xml:space="preserve">, by 4.5% less compared to the previous year. </w:t>
      </w:r>
      <w:r w:rsidR="003F5228" w:rsidRPr="00924690">
        <w:t>The reasons are a decrease in its sowing area to 212 thous. hectares (</w:t>
      </w:r>
      <w:r w:rsidR="003F5228" w:rsidRPr="00924690">
        <w:rPr>
          <w:sz w:val="16"/>
          <w:szCs w:val="16"/>
        </w:rPr>
        <w:t>−</w:t>
      </w:r>
      <w:r w:rsidR="003F5228" w:rsidRPr="00924690">
        <w:rPr>
          <w:szCs w:val="20"/>
        </w:rPr>
        <w:t xml:space="preserve">1.8%) as well as a lower expected per hectare yield of 4.95 t/ha </w:t>
      </w:r>
      <w:r w:rsidR="003F5228" w:rsidRPr="00924690">
        <w:t>(</w:t>
      </w:r>
      <w:r w:rsidR="003F5228" w:rsidRPr="00924690">
        <w:rPr>
          <w:sz w:val="16"/>
          <w:szCs w:val="16"/>
        </w:rPr>
        <w:t>−</w:t>
      </w:r>
      <w:r w:rsidR="003F5228" w:rsidRPr="00924690">
        <w:t>2.7%).</w:t>
      </w:r>
    </w:p>
    <w:p w14:paraId="2E1A37D7" w14:textId="519068F5" w:rsidR="003F5228" w:rsidRPr="00924690" w:rsidRDefault="003F5228" w:rsidP="00227491">
      <w:r w:rsidRPr="00924690">
        <w:t xml:space="preserve">The estimated harvest of </w:t>
      </w:r>
      <w:r w:rsidRPr="00924690">
        <w:rPr>
          <w:b/>
        </w:rPr>
        <w:t>winter barley</w:t>
      </w:r>
      <w:r w:rsidRPr="00924690">
        <w:t xml:space="preserve"> of 675 thous. tonnes is by 3.6% higher, year-on-year, thanks to an increase in its sowing area to 123 thous. hectares (+10.5%). Its per hectare yield of 5.50 t/ha is by 6.2% lower.  </w:t>
      </w:r>
    </w:p>
    <w:p w14:paraId="0B6D21AB" w14:textId="77777777" w:rsidR="00227491" w:rsidRPr="00924690" w:rsidRDefault="00227491" w:rsidP="00227491">
      <w:pPr>
        <w:rPr>
          <w:lang w:val="cs-CZ"/>
        </w:rPr>
      </w:pPr>
    </w:p>
    <w:p w14:paraId="0BFA4512" w14:textId="45FC22AD" w:rsidR="008C1833" w:rsidRPr="00924690" w:rsidRDefault="008C1833" w:rsidP="00227491">
      <w:pPr>
        <w:rPr>
          <w:b/>
        </w:rPr>
      </w:pPr>
      <w:r w:rsidRPr="00924690">
        <w:lastRenderedPageBreak/>
        <w:t xml:space="preserve">The expected production of </w:t>
      </w:r>
      <w:r w:rsidRPr="00924690">
        <w:rPr>
          <w:b/>
        </w:rPr>
        <w:t xml:space="preserve">oats </w:t>
      </w:r>
      <w:r w:rsidRPr="00924690">
        <w:t xml:space="preserve">in the amount of 159 thous. tonnes is by 18.5% lower, year-on-year, due to a significant decrease in its sowing area to 45 thous. hectares </w:t>
      </w:r>
      <w:r w:rsidRPr="00924690">
        <w:rPr>
          <w:lang w:val="cs-CZ"/>
        </w:rPr>
        <w:t>(</w:t>
      </w:r>
      <w:r w:rsidRPr="00924690">
        <w:rPr>
          <w:sz w:val="16"/>
          <w:szCs w:val="16"/>
          <w:lang w:val="cs-CZ"/>
        </w:rPr>
        <w:t>−</w:t>
      </w:r>
      <w:r w:rsidRPr="00924690">
        <w:rPr>
          <w:lang w:val="cs-CZ"/>
        </w:rPr>
        <w:t xml:space="preserve">21.8%). </w:t>
      </w:r>
      <w:r w:rsidRPr="00924690">
        <w:t xml:space="preserve">Its estimated per hectare yield of 3.52 t/ha is by 4.2% higher.  </w:t>
      </w:r>
      <w:r w:rsidRPr="00924690">
        <w:rPr>
          <w:lang w:val="cs-CZ"/>
        </w:rPr>
        <w:t xml:space="preserve"> </w:t>
      </w:r>
      <w:r w:rsidRPr="00924690">
        <w:rPr>
          <w:b/>
        </w:rPr>
        <w:t xml:space="preserve">  </w:t>
      </w:r>
    </w:p>
    <w:p w14:paraId="516AEF62" w14:textId="77777777" w:rsidR="00227491" w:rsidRPr="00924690" w:rsidRDefault="00227491" w:rsidP="00227491">
      <w:pPr>
        <w:rPr>
          <w:lang w:val="cs-CZ"/>
        </w:rPr>
      </w:pPr>
    </w:p>
    <w:p w14:paraId="07C16F13" w14:textId="577B3A82" w:rsidR="00E45272" w:rsidRPr="00924690" w:rsidRDefault="00E45272" w:rsidP="00227491">
      <w:r w:rsidRPr="00924690">
        <w:t>Due to a decrease in its sowing area to 24 thous. hectares (</w:t>
      </w:r>
      <w:r w:rsidRPr="00924690">
        <w:rPr>
          <w:sz w:val="16"/>
          <w:szCs w:val="16"/>
        </w:rPr>
        <w:t>−</w:t>
      </w:r>
      <w:r w:rsidRPr="00924690">
        <w:t xml:space="preserve">4.1%) </w:t>
      </w:r>
      <w:r w:rsidR="00A40E88" w:rsidRPr="00924690">
        <w:t>as well as a decrease in its per hectare yield to 4.97 t/ha (</w:t>
      </w:r>
      <w:r w:rsidR="00A40E88" w:rsidRPr="00924690">
        <w:rPr>
          <w:sz w:val="16"/>
          <w:szCs w:val="16"/>
        </w:rPr>
        <w:t>−</w:t>
      </w:r>
      <w:r w:rsidR="00A40E88" w:rsidRPr="00924690">
        <w:t xml:space="preserve">1.2%), the estimated production of </w:t>
      </w:r>
      <w:r w:rsidR="00A40E88" w:rsidRPr="00924690">
        <w:rPr>
          <w:b/>
        </w:rPr>
        <w:t>rye</w:t>
      </w:r>
      <w:r w:rsidR="00A40E88" w:rsidRPr="00924690">
        <w:t xml:space="preserve"> in the amount of 120 thous. tonnes is by 5.3% lower, year-on-year. </w:t>
      </w:r>
    </w:p>
    <w:p w14:paraId="56EDF069" w14:textId="35C3ACAF" w:rsidR="000462B1" w:rsidRPr="00924690" w:rsidRDefault="000462B1" w:rsidP="00227491"/>
    <w:p w14:paraId="614BC4BD" w14:textId="56065B30" w:rsidR="000462B1" w:rsidRPr="00924690" w:rsidRDefault="00682A9F" w:rsidP="00227491">
      <w:pPr>
        <w:rPr>
          <w:b/>
        </w:rPr>
      </w:pPr>
      <w:r>
        <w:t>The p</w:t>
      </w:r>
      <w:r w:rsidR="000462B1" w:rsidRPr="00924690">
        <w:t xml:space="preserve">roduction of </w:t>
      </w:r>
      <w:r w:rsidR="000462B1" w:rsidRPr="00924690">
        <w:rPr>
          <w:b/>
        </w:rPr>
        <w:t xml:space="preserve">triticale </w:t>
      </w:r>
      <w:r w:rsidR="000462B1" w:rsidRPr="00924690">
        <w:t>in the amount of 201 thous. tonnes is by 3.9</w:t>
      </w:r>
      <w:r w:rsidR="00E000C2" w:rsidRPr="00924690">
        <w:t>% higher thanks to a higher estimated per hectare yield of 4.95 t/ha (+4.6%). The sowing area of 41 thous. hectares is slightly lower (</w:t>
      </w:r>
      <w:r w:rsidR="00E000C2" w:rsidRPr="00924690">
        <w:rPr>
          <w:sz w:val="16"/>
          <w:szCs w:val="16"/>
        </w:rPr>
        <w:t>−</w:t>
      </w:r>
      <w:r w:rsidR="00E000C2" w:rsidRPr="00924690">
        <w:t xml:space="preserve">0.7%). </w:t>
      </w:r>
    </w:p>
    <w:p w14:paraId="5F27297D" w14:textId="0E845BF5" w:rsidR="00227491" w:rsidRPr="00924690" w:rsidRDefault="00227491" w:rsidP="00227491"/>
    <w:p w14:paraId="18AABA15" w14:textId="1141A141" w:rsidR="00227491" w:rsidRPr="00924690" w:rsidRDefault="00227491" w:rsidP="00227491">
      <w:r w:rsidRPr="00924690">
        <w:rPr>
          <w:rFonts w:cs="Arial"/>
          <w:b/>
          <w:szCs w:val="20"/>
        </w:rPr>
        <w:t>Rape</w:t>
      </w:r>
      <w:r w:rsidRPr="00924690">
        <w:rPr>
          <w:rFonts w:cs="Arial"/>
          <w:szCs w:val="20"/>
        </w:rPr>
        <w:t xml:space="preserve"> remains to be the second most frequently sown crop (the first one is winter wheat); it is sown on 14.0% of the total area under crops. This year</w:t>
      </w:r>
      <w:r w:rsidRPr="00924690">
        <w:t>’s sowi</w:t>
      </w:r>
      <w:r w:rsidR="00863B65">
        <w:t>ng area of rape is 344 thous. hectares</w:t>
      </w:r>
      <w:r w:rsidRPr="00924690">
        <w:t xml:space="preserve">, i.e. almost </w:t>
      </w:r>
      <w:r w:rsidR="00C13568" w:rsidRPr="00924690">
        <w:t xml:space="preserve">on </w:t>
      </w:r>
      <w:r w:rsidRPr="00924690">
        <w:t>the same</w:t>
      </w:r>
      <w:r w:rsidR="00C13568" w:rsidRPr="00924690">
        <w:t xml:space="preserve"> area</w:t>
      </w:r>
      <w:r w:rsidRPr="00924690">
        <w:t xml:space="preserve"> as in the previous year (+0.5%). Thanks to a higher expected per hectare yield of 3.10 tonnes per hectare (+3.4%), 1 065 thous. tonnes of rape is to be harvested; in the year-on-year comparison, it is going to be by 40 thous. tonnes more (+3.9%). </w:t>
      </w:r>
      <w:r w:rsidR="00CA054F">
        <w:t>The e</w:t>
      </w:r>
      <w:r w:rsidRPr="00924690">
        <w:t>xpected production of rape is, however, mainly due to a decrease in its sowing area</w:t>
      </w:r>
      <w:r w:rsidR="00FC1983" w:rsidRPr="00924690">
        <w:t>s</w:t>
      </w:r>
      <w:r w:rsidRPr="00924690">
        <w:t xml:space="preserve">, by 11.0% lower, compared to the five-year average (the area </w:t>
      </w:r>
      <w:r w:rsidRPr="00924690">
        <w:rPr>
          <w:sz w:val="16"/>
          <w:szCs w:val="16"/>
        </w:rPr>
        <w:t>−</w:t>
      </w:r>
      <w:r w:rsidRPr="00924690">
        <w:t xml:space="preserve">9.3%; the per hectare yield </w:t>
      </w:r>
      <w:r w:rsidRPr="00924690">
        <w:rPr>
          <w:sz w:val="16"/>
          <w:szCs w:val="16"/>
        </w:rPr>
        <w:t>−</w:t>
      </w:r>
      <w:r w:rsidRPr="00924690">
        <w:t xml:space="preserve">1.9%). </w:t>
      </w:r>
    </w:p>
    <w:p w14:paraId="6F319703" w14:textId="77777777" w:rsidR="00227491" w:rsidRPr="00924690" w:rsidRDefault="00227491" w:rsidP="00227491"/>
    <w:p w14:paraId="23683943" w14:textId="2FFABA81" w:rsidR="00B939E3" w:rsidRPr="00924690" w:rsidRDefault="00B939E3" w:rsidP="00227491">
      <w:pPr>
        <w:rPr>
          <w:szCs w:val="20"/>
        </w:rPr>
      </w:pPr>
      <w:r w:rsidRPr="00924690">
        <w:rPr>
          <w:szCs w:val="20"/>
        </w:rPr>
        <w:t xml:space="preserve">The </w:t>
      </w:r>
      <w:r w:rsidRPr="00924690">
        <w:rPr>
          <w:b/>
          <w:szCs w:val="20"/>
        </w:rPr>
        <w:t xml:space="preserve">total </w:t>
      </w:r>
      <w:r w:rsidR="00CC1501" w:rsidRPr="00924690">
        <w:rPr>
          <w:b/>
          <w:szCs w:val="20"/>
        </w:rPr>
        <w:t xml:space="preserve">area under crops </w:t>
      </w:r>
      <w:r w:rsidR="00CC1501" w:rsidRPr="00924690">
        <w:rPr>
          <w:szCs w:val="20"/>
        </w:rPr>
        <w:t>(</w:t>
      </w:r>
      <w:r w:rsidRPr="00924690">
        <w:rPr>
          <w:szCs w:val="20"/>
        </w:rPr>
        <w:t xml:space="preserve">sowing area) of 2 456 thous. hectares is by 3 thousand hectares higher, year-on-year (+0.1%). The area of </w:t>
      </w:r>
      <w:r w:rsidRPr="009639A3">
        <w:rPr>
          <w:b/>
          <w:szCs w:val="20"/>
        </w:rPr>
        <w:t>fallow land</w:t>
      </w:r>
      <w:r w:rsidRPr="00924690">
        <w:rPr>
          <w:szCs w:val="20"/>
        </w:rPr>
        <w:t xml:space="preserve"> increased by 878 hectares to 26 thousand hectares (+3.5%). Four most frequently grown crops, </w:t>
      </w:r>
      <w:r w:rsidR="00B71079">
        <w:rPr>
          <w:szCs w:val="20"/>
        </w:rPr>
        <w:t xml:space="preserve">i.e. </w:t>
      </w:r>
      <w:r w:rsidRPr="00924690">
        <w:rPr>
          <w:szCs w:val="20"/>
        </w:rPr>
        <w:t xml:space="preserve">wheat, rape, barley, and maize </w:t>
      </w:r>
      <w:r w:rsidR="00CC1501" w:rsidRPr="00924690">
        <w:rPr>
          <w:szCs w:val="20"/>
        </w:rPr>
        <w:t xml:space="preserve">cover almost three quarters of the total sowing area (74.3%). </w:t>
      </w:r>
    </w:p>
    <w:p w14:paraId="0418679D" w14:textId="7B6CB21A" w:rsidR="006129E1" w:rsidRPr="00924690" w:rsidRDefault="006129E1" w:rsidP="00227491">
      <w:pPr>
        <w:rPr>
          <w:szCs w:val="20"/>
          <w:lang w:val="cs-CZ"/>
        </w:rPr>
      </w:pPr>
    </w:p>
    <w:p w14:paraId="7D3E952C" w14:textId="3C291586" w:rsidR="006129E1" w:rsidRPr="00924690" w:rsidRDefault="006129E1" w:rsidP="00227491">
      <w:pPr>
        <w:rPr>
          <w:szCs w:val="20"/>
        </w:rPr>
      </w:pPr>
      <w:r w:rsidRPr="00924690">
        <w:rPr>
          <w:szCs w:val="20"/>
        </w:rPr>
        <w:t xml:space="preserve">Compared to the previous year, this year the area sown with </w:t>
      </w:r>
      <w:r w:rsidRPr="00924690">
        <w:rPr>
          <w:b/>
          <w:szCs w:val="20"/>
        </w:rPr>
        <w:t>soya</w:t>
      </w:r>
      <w:r w:rsidRPr="00924690">
        <w:rPr>
          <w:szCs w:val="20"/>
        </w:rPr>
        <w:t xml:space="preserve"> (29 thous. hectares; +45.0%) and</w:t>
      </w:r>
      <w:r w:rsidR="00925680">
        <w:rPr>
          <w:szCs w:val="20"/>
        </w:rPr>
        <w:t xml:space="preserve"> with</w:t>
      </w:r>
      <w:r w:rsidRPr="00924690">
        <w:rPr>
          <w:szCs w:val="20"/>
        </w:rPr>
        <w:t xml:space="preserve"> </w:t>
      </w:r>
      <w:r w:rsidRPr="00924690">
        <w:rPr>
          <w:b/>
          <w:szCs w:val="20"/>
        </w:rPr>
        <w:t>sunflower</w:t>
      </w:r>
      <w:r w:rsidR="0077017A" w:rsidRPr="00924690">
        <w:rPr>
          <w:b/>
          <w:szCs w:val="20"/>
        </w:rPr>
        <w:t xml:space="preserve"> for seed</w:t>
      </w:r>
      <w:r w:rsidRPr="00924690">
        <w:rPr>
          <w:szCs w:val="20"/>
        </w:rPr>
        <w:t xml:space="preserve"> (22 thousand hectares; +25.0%) significantly increased. </w:t>
      </w:r>
      <w:r w:rsidR="00140B5C" w:rsidRPr="00924690">
        <w:rPr>
          <w:szCs w:val="20"/>
        </w:rPr>
        <w:t xml:space="preserve">Also the area sown with </w:t>
      </w:r>
      <w:r w:rsidR="00140B5C" w:rsidRPr="00924690">
        <w:rPr>
          <w:b/>
          <w:szCs w:val="20"/>
        </w:rPr>
        <w:t>winter cereals</w:t>
      </w:r>
      <w:r w:rsidR="00140B5C" w:rsidRPr="00924690">
        <w:rPr>
          <w:szCs w:val="20"/>
        </w:rPr>
        <w:t xml:space="preserve"> increased to 989 thousand hectares (+11.5%)</w:t>
      </w:r>
      <w:r w:rsidR="0077017A" w:rsidRPr="00924690">
        <w:rPr>
          <w:szCs w:val="20"/>
        </w:rPr>
        <w:t>; the area sown with</w:t>
      </w:r>
      <w:r w:rsidR="00140B5C" w:rsidRPr="00924690">
        <w:rPr>
          <w:szCs w:val="20"/>
        </w:rPr>
        <w:t xml:space="preserve"> </w:t>
      </w:r>
      <w:r w:rsidR="0077017A" w:rsidRPr="00924690">
        <w:rPr>
          <w:rFonts w:cs="Arial"/>
          <w:b/>
          <w:szCs w:val="20"/>
        </w:rPr>
        <w:t>pulses for grain</w:t>
      </w:r>
      <w:r w:rsidR="0077017A" w:rsidRPr="00924690">
        <w:rPr>
          <w:rFonts w:cs="Arial"/>
          <w:szCs w:val="20"/>
        </w:rPr>
        <w:t xml:space="preserve"> increased as well, they are grown on 46 thousand hectares (+5.9%). </w:t>
      </w:r>
    </w:p>
    <w:p w14:paraId="7B4E824C" w14:textId="0221D386" w:rsidR="00ED46A2" w:rsidRPr="00924690" w:rsidRDefault="00ED46A2" w:rsidP="00227491">
      <w:pPr>
        <w:rPr>
          <w:szCs w:val="20"/>
          <w:lang w:val="cs-CZ"/>
        </w:rPr>
      </w:pPr>
    </w:p>
    <w:p w14:paraId="6949C990" w14:textId="02F4F4B1" w:rsidR="00ED46A2" w:rsidRPr="00924690" w:rsidRDefault="00ED46A2" w:rsidP="00227491">
      <w:pPr>
        <w:rPr>
          <w:szCs w:val="20"/>
        </w:rPr>
      </w:pPr>
      <w:r w:rsidRPr="00924690">
        <w:rPr>
          <w:szCs w:val="20"/>
        </w:rPr>
        <w:t xml:space="preserve">On the other hand, the most significant slump was recorded as for the sowing area of </w:t>
      </w:r>
      <w:r w:rsidRPr="00924690">
        <w:rPr>
          <w:b/>
          <w:szCs w:val="20"/>
        </w:rPr>
        <w:t>poppy</w:t>
      </w:r>
      <w:r w:rsidRPr="00924690">
        <w:rPr>
          <w:szCs w:val="20"/>
        </w:rPr>
        <w:t>; this year, it is grown on 26 thousand hectares (</w:t>
      </w:r>
      <w:r w:rsidRPr="00924690">
        <w:rPr>
          <w:sz w:val="16"/>
          <w:szCs w:val="16"/>
        </w:rPr>
        <w:t>−</w:t>
      </w:r>
      <w:r w:rsidRPr="00924690">
        <w:rPr>
          <w:szCs w:val="20"/>
        </w:rPr>
        <w:t xml:space="preserve">40.4%). The area sown with </w:t>
      </w:r>
      <w:r w:rsidRPr="00924690">
        <w:rPr>
          <w:b/>
          <w:szCs w:val="20"/>
        </w:rPr>
        <w:t>spring cereals</w:t>
      </w:r>
      <w:r w:rsidRPr="00924690">
        <w:rPr>
          <w:szCs w:val="20"/>
        </w:rPr>
        <w:t xml:space="preserve"> also decreased, to 310 thousand hectares (</w:t>
      </w:r>
      <w:r w:rsidRPr="00924690">
        <w:rPr>
          <w:sz w:val="16"/>
          <w:szCs w:val="16"/>
        </w:rPr>
        <w:t>−</w:t>
      </w:r>
      <w:r w:rsidRPr="00924690">
        <w:rPr>
          <w:szCs w:val="20"/>
        </w:rPr>
        <w:t xml:space="preserve">11.1%). The total area sown with </w:t>
      </w:r>
      <w:r w:rsidRPr="00924690">
        <w:rPr>
          <w:b/>
          <w:szCs w:val="20"/>
        </w:rPr>
        <w:t>maize</w:t>
      </w:r>
      <w:r w:rsidRPr="00924690">
        <w:rPr>
          <w:szCs w:val="20"/>
        </w:rPr>
        <w:t xml:space="preserve"> of 292 thousand hectares is by 8.5% lower in comparison with the previous year.</w:t>
      </w:r>
      <w:r w:rsidR="0082258F" w:rsidRPr="00924690">
        <w:rPr>
          <w:szCs w:val="20"/>
        </w:rPr>
        <w:t xml:space="preserve"> </w:t>
      </w:r>
      <w:r w:rsidR="0082258F" w:rsidRPr="00924690">
        <w:rPr>
          <w:b/>
          <w:szCs w:val="20"/>
        </w:rPr>
        <w:t>P</w:t>
      </w:r>
      <w:r w:rsidR="00001677" w:rsidRPr="00924690">
        <w:rPr>
          <w:b/>
          <w:szCs w:val="20"/>
        </w:rPr>
        <w:t>erennial fodder crops</w:t>
      </w:r>
      <w:r w:rsidR="0082258F" w:rsidRPr="00924690">
        <w:rPr>
          <w:b/>
          <w:szCs w:val="20"/>
        </w:rPr>
        <w:t xml:space="preserve"> </w:t>
      </w:r>
      <w:r w:rsidR="0082258F" w:rsidRPr="00924690">
        <w:rPr>
          <w:szCs w:val="20"/>
        </w:rPr>
        <w:t>are grown this year on 210 thousand hectares (</w:t>
      </w:r>
      <w:r w:rsidR="0082258F" w:rsidRPr="00924690">
        <w:rPr>
          <w:sz w:val="16"/>
          <w:szCs w:val="16"/>
        </w:rPr>
        <w:t>−</w:t>
      </w:r>
      <w:r w:rsidR="0082258F" w:rsidRPr="00924690">
        <w:rPr>
          <w:szCs w:val="20"/>
        </w:rPr>
        <w:t xml:space="preserve">6.0%) and the area designated for </w:t>
      </w:r>
      <w:r w:rsidR="00236092" w:rsidRPr="00924690">
        <w:rPr>
          <w:szCs w:val="20"/>
        </w:rPr>
        <w:t xml:space="preserve">growing of </w:t>
      </w:r>
      <w:r w:rsidR="00236092" w:rsidRPr="00924690">
        <w:rPr>
          <w:b/>
          <w:szCs w:val="20"/>
        </w:rPr>
        <w:t>vegetables</w:t>
      </w:r>
      <w:r w:rsidR="00236092" w:rsidRPr="00924690">
        <w:rPr>
          <w:szCs w:val="20"/>
        </w:rPr>
        <w:t xml:space="preserve"> decreased by 5.2% to 12 thousand hectares. The area sown with </w:t>
      </w:r>
      <w:r w:rsidR="00236092" w:rsidRPr="00924690">
        <w:rPr>
          <w:b/>
          <w:szCs w:val="20"/>
        </w:rPr>
        <w:t>potatoes</w:t>
      </w:r>
      <w:r w:rsidR="00236092" w:rsidRPr="00924690">
        <w:rPr>
          <w:szCs w:val="20"/>
        </w:rPr>
        <w:t xml:space="preserve"> decreased to 22 thousand he</w:t>
      </w:r>
      <w:bookmarkStart w:id="0" w:name="_GoBack"/>
      <w:bookmarkEnd w:id="0"/>
      <w:r w:rsidR="00236092" w:rsidRPr="00924690">
        <w:rPr>
          <w:szCs w:val="20"/>
        </w:rPr>
        <w:t>ctares (</w:t>
      </w:r>
      <w:r w:rsidR="00236092" w:rsidRPr="00924690">
        <w:rPr>
          <w:sz w:val="16"/>
          <w:szCs w:val="16"/>
        </w:rPr>
        <w:t>−</w:t>
      </w:r>
      <w:r w:rsidR="00236092" w:rsidRPr="00924690">
        <w:rPr>
          <w:szCs w:val="20"/>
        </w:rPr>
        <w:t xml:space="preserve">5.0%) and the area under </w:t>
      </w:r>
      <w:r w:rsidR="00236092" w:rsidRPr="00924690">
        <w:rPr>
          <w:b/>
          <w:szCs w:val="20"/>
        </w:rPr>
        <w:t>sugar beet</w:t>
      </w:r>
      <w:r w:rsidR="00236092" w:rsidRPr="00924690">
        <w:rPr>
          <w:szCs w:val="20"/>
        </w:rPr>
        <w:t xml:space="preserve"> to 58 thous. hectares (</w:t>
      </w:r>
      <w:r w:rsidR="00236092" w:rsidRPr="00924690">
        <w:rPr>
          <w:sz w:val="16"/>
          <w:szCs w:val="16"/>
        </w:rPr>
        <w:t>−</w:t>
      </w:r>
      <w:r w:rsidR="00236092" w:rsidRPr="00924690">
        <w:rPr>
          <w:szCs w:val="20"/>
        </w:rPr>
        <w:t xml:space="preserve">4.9%). </w:t>
      </w:r>
      <w:r w:rsidRPr="00924690">
        <w:rPr>
          <w:szCs w:val="20"/>
        </w:rPr>
        <w:t xml:space="preserve">   </w:t>
      </w:r>
    </w:p>
    <w:p w14:paraId="6E68B66B" w14:textId="2E9B6EAF" w:rsidR="007E108A" w:rsidRPr="00924690" w:rsidRDefault="007E108A" w:rsidP="00FD6183"/>
    <w:p w14:paraId="5953173D" w14:textId="77777777" w:rsidR="00E914D8" w:rsidRPr="00924690" w:rsidRDefault="007E108A" w:rsidP="00FD6183">
      <w:pPr>
        <w:rPr>
          <w:lang w:val="cs-CZ"/>
        </w:rPr>
      </w:pPr>
      <w:r w:rsidRPr="00924690">
        <w:rPr>
          <w:rFonts w:cs="Arial"/>
          <w:szCs w:val="20"/>
        </w:rPr>
        <w:t xml:space="preserve">More detailed information on estimated per hectare yields and production of selected crops in the Czech Republic as a whole and broken down by Region are given in the related publication: Harvest Estimates – Operative Report as at 10 June 2022. Information on the area and structure of sowing areas is released in the publication: Areas under Crops Survey as at 31 May 2022. Refined (updated) estimates of production of cereals and rape supplemented by an estimate of </w:t>
      </w:r>
      <w:r w:rsidRPr="00924690">
        <w:rPr>
          <w:rFonts w:cs="Arial"/>
          <w:szCs w:val="20"/>
        </w:rPr>
        <w:lastRenderedPageBreak/>
        <w:t>production of other crops (</w:t>
      </w:r>
      <w:r w:rsidR="00E91442" w:rsidRPr="00924690">
        <w:rPr>
          <w:rFonts w:cs="Arial"/>
          <w:szCs w:val="20"/>
        </w:rPr>
        <w:t xml:space="preserve">early potatoes, </w:t>
      </w:r>
      <w:r w:rsidRPr="00924690">
        <w:rPr>
          <w:rFonts w:cs="Arial"/>
          <w:szCs w:val="20"/>
        </w:rPr>
        <w:t>field peas, poppy, selected types of vegetables and fruit) will be published by the Czech Statistical Office on 11 August 20</w:t>
      </w:r>
      <w:r w:rsidR="004154B3" w:rsidRPr="00924690">
        <w:rPr>
          <w:rFonts w:cs="Arial"/>
          <w:szCs w:val="20"/>
        </w:rPr>
        <w:t>22</w:t>
      </w:r>
      <w:r w:rsidRPr="00924690">
        <w:rPr>
          <w:rFonts w:cs="Arial"/>
          <w:szCs w:val="20"/>
        </w:rPr>
        <w:t>.</w:t>
      </w:r>
      <w:r w:rsidR="00045434" w:rsidRPr="00924690">
        <w:rPr>
          <w:lang w:val="cs-CZ"/>
        </w:rPr>
        <w:t xml:space="preserve">  </w:t>
      </w:r>
    </w:p>
    <w:p w14:paraId="154A2D84" w14:textId="788B2B1F" w:rsidR="00D57E06" w:rsidRPr="00924690" w:rsidRDefault="00D57E06" w:rsidP="00FD6183">
      <w:pPr>
        <w:rPr>
          <w:lang w:val="cs-CZ"/>
        </w:rPr>
      </w:pPr>
    </w:p>
    <w:p w14:paraId="460BF139" w14:textId="748B69A8" w:rsidR="005F7A01" w:rsidRPr="00924690" w:rsidRDefault="005F7A01" w:rsidP="005F7A01">
      <w:pPr>
        <w:rPr>
          <w:rFonts w:cs="Arial"/>
          <w:szCs w:val="20"/>
        </w:rPr>
      </w:pPr>
    </w:p>
    <w:p w14:paraId="5331FA9D" w14:textId="77777777" w:rsidR="005F7A01" w:rsidRPr="00924690" w:rsidRDefault="005F7A01" w:rsidP="005F7A01">
      <w:pPr>
        <w:pStyle w:val="Poznmky"/>
        <w:spacing w:before="0" w:line="240" w:lineRule="auto"/>
        <w:rPr>
          <w:rFonts w:cs="Arial"/>
          <w:i/>
          <w:spacing w:val="-2"/>
          <w:lang w:val="en-GB"/>
        </w:rPr>
      </w:pPr>
      <w:r w:rsidRPr="00924690">
        <w:rPr>
          <w:rFonts w:cs="Arial"/>
          <w:i/>
          <w:spacing w:val="-2"/>
          <w:lang w:val="en-GB"/>
        </w:rPr>
        <w:t>Notes:</w:t>
      </w:r>
    </w:p>
    <w:p w14:paraId="3F6829E2" w14:textId="77777777" w:rsidR="005F7A01" w:rsidRPr="00924690" w:rsidRDefault="005F7A01" w:rsidP="005F7A01">
      <w:pPr>
        <w:pStyle w:val="Poznamkytexty"/>
        <w:spacing w:line="240" w:lineRule="auto"/>
        <w:ind w:left="2694" w:hanging="2694"/>
        <w:rPr>
          <w:rFonts w:cs="Arial"/>
          <w:iCs/>
          <w:lang w:val="en-GB"/>
        </w:rPr>
      </w:pPr>
    </w:p>
    <w:p w14:paraId="5DCFA1A4" w14:textId="77777777" w:rsidR="005F7A01" w:rsidRPr="00D6442D" w:rsidRDefault="005F7A01" w:rsidP="005F7A01">
      <w:pPr>
        <w:pStyle w:val="Poznamkytexty"/>
        <w:spacing w:line="240" w:lineRule="auto"/>
        <w:ind w:left="2694" w:hanging="2694"/>
        <w:rPr>
          <w:rFonts w:cs="Arial"/>
          <w:iCs/>
          <w:lang w:val="en-GB"/>
        </w:rPr>
      </w:pPr>
      <w:r w:rsidRPr="00924690">
        <w:rPr>
          <w:rFonts w:cs="Arial"/>
          <w:iCs/>
          <w:lang w:val="en-GB"/>
        </w:rPr>
        <w:t xml:space="preserve">Contact person: </w:t>
      </w:r>
      <w:r w:rsidRPr="00924690">
        <w:rPr>
          <w:rFonts w:cs="Arial"/>
          <w:iCs/>
          <w:lang w:val="en-GB"/>
        </w:rPr>
        <w:tab/>
        <w:t xml:space="preserve">Renata Vodičková, Head of the Agricultural and Forestry Statistics Unit, phone number (+420) </w:t>
      </w:r>
      <w:r w:rsidRPr="00924690">
        <w:rPr>
          <w:lang w:val="en-GB"/>
        </w:rPr>
        <w:t>703 824 173</w:t>
      </w:r>
      <w:r w:rsidRPr="00924690">
        <w:rPr>
          <w:rFonts w:cs="Arial"/>
          <w:iCs/>
          <w:lang w:val="en-GB"/>
        </w:rPr>
        <w:t xml:space="preserve">, e-mail: </w:t>
      </w:r>
      <w:hyperlink r:id="rId7" w:history="1">
        <w:r w:rsidRPr="00924690">
          <w:rPr>
            <w:rStyle w:val="Hypertextovodkaz"/>
            <w:lang w:val="en-GB"/>
          </w:rPr>
          <w:t>renata.vodickova@czso.cz</w:t>
        </w:r>
      </w:hyperlink>
      <w:r w:rsidRPr="00D6442D">
        <w:rPr>
          <w:rFonts w:cs="Arial"/>
          <w:iCs/>
          <w:lang w:val="en-GB"/>
        </w:rPr>
        <w:t xml:space="preserve"> </w:t>
      </w:r>
    </w:p>
    <w:sectPr w:rsidR="005F7A01" w:rsidRPr="00D6442D" w:rsidSect="00405244">
      <w:headerReference w:type="default" r:id="rId8"/>
      <w:footerReference w:type="default" r:id="rId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F401FE" w14:textId="77777777" w:rsidR="00AB3B57" w:rsidRDefault="00AB3B57" w:rsidP="00BA6370">
      <w:r>
        <w:separator/>
      </w:r>
    </w:p>
  </w:endnote>
  <w:endnote w:type="continuationSeparator" w:id="0">
    <w:p w14:paraId="461426ED" w14:textId="77777777" w:rsidR="00AB3B57" w:rsidRDefault="00AB3B57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9B066" w14:textId="77777777" w:rsidR="0033614E" w:rsidRDefault="0033614E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1A003CE" wp14:editId="72BEB36D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18E17E" w14:textId="77777777" w:rsidR="0033614E" w:rsidRPr="00D52A09" w:rsidRDefault="0033614E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14:paraId="198F68E1" w14:textId="77777777" w:rsidR="0033614E" w:rsidRDefault="0033614E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in industry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14:paraId="2DB74BDE" w14:textId="77777777" w:rsidR="0033614E" w:rsidRPr="00D52A09" w:rsidRDefault="0033614E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hyperlink r:id="rId1" w:history="1">
                            <w:r w:rsidRPr="00953416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</w:p>
                        <w:p w14:paraId="6BE64C1A" w14:textId="340051BB" w:rsidR="0033614E" w:rsidRPr="005F7A01" w:rsidRDefault="0033614E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fr-FR"/>
                            </w:rPr>
                          </w:pPr>
                          <w:r w:rsidRPr="005F7A01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 xml:space="preserve">tel: +420 274 056 789, e-mail: </w:t>
                          </w:r>
                          <w:hyperlink r:id="rId2" w:history="1">
                            <w:r w:rsidRPr="005F7A01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  <w:lang w:val="fr-FR"/>
                              </w:rPr>
                              <w:t>infoservis@czso.cz</w:t>
                            </w:r>
                          </w:hyperlink>
                          <w:r w:rsidRPr="005F7A01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ab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5F7A01">
                            <w:rPr>
                              <w:rFonts w:cs="Arial"/>
                              <w:szCs w:val="15"/>
                              <w:lang w:val="fr-FR"/>
                            </w:rPr>
                            <w:instrText xml:space="preserve"> PAGE   \* MERGEFORMAT </w:instrTex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054EB6">
                            <w:rPr>
                              <w:rFonts w:cs="Arial"/>
                              <w:noProof/>
                              <w:szCs w:val="15"/>
                              <w:lang w:val="fr-FR"/>
                            </w:rPr>
                            <w:t>1</w: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A003C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14:paraId="1418E17E" w14:textId="77777777" w:rsidR="0033614E" w:rsidRPr="00D52A09" w:rsidRDefault="0033614E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14:paraId="198F68E1" w14:textId="77777777" w:rsidR="0033614E" w:rsidRDefault="0033614E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in industry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14:paraId="2DB74BDE" w14:textId="77777777" w:rsidR="0033614E" w:rsidRPr="00D52A09" w:rsidRDefault="0033614E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hyperlink r:id="rId3" w:history="1">
                      <w:r w:rsidRPr="00953416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</w:p>
                  <w:p w14:paraId="6BE64C1A" w14:textId="340051BB" w:rsidR="0033614E" w:rsidRPr="005F7A01" w:rsidRDefault="0033614E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fr-FR"/>
                      </w:rPr>
                    </w:pPr>
                    <w:r w:rsidRPr="005F7A01">
                      <w:rPr>
                        <w:rFonts w:cs="Arial"/>
                        <w:sz w:val="15"/>
                        <w:szCs w:val="15"/>
                        <w:lang w:val="fr-FR"/>
                      </w:rPr>
                      <w:t xml:space="preserve">tel: +420 274 056 789, e-mail: </w:t>
                    </w:r>
                    <w:hyperlink r:id="rId4" w:history="1">
                      <w:r w:rsidRPr="005F7A01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  <w:lang w:val="fr-FR"/>
                        </w:rPr>
                        <w:t>infoservis@czso.cz</w:t>
                      </w:r>
                    </w:hyperlink>
                    <w:r w:rsidRPr="005F7A01">
                      <w:rPr>
                        <w:rFonts w:cs="Arial"/>
                        <w:sz w:val="15"/>
                        <w:szCs w:val="15"/>
                        <w:lang w:val="fr-FR"/>
                      </w:rPr>
                      <w:tab/>
                    </w:r>
                    <w:r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5F7A01">
                      <w:rPr>
                        <w:rFonts w:cs="Arial"/>
                        <w:szCs w:val="15"/>
                        <w:lang w:val="fr-FR"/>
                      </w:rPr>
                      <w:instrText xml:space="preserve"> PAGE   \* MERGEFORMAT </w:instrTex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054EB6">
                      <w:rPr>
                        <w:rFonts w:cs="Arial"/>
                        <w:noProof/>
                        <w:szCs w:val="15"/>
                        <w:lang w:val="fr-FR"/>
                      </w:rPr>
                      <w:t>1</w: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18F64247" wp14:editId="3A596F8A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62134A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455BF7" w14:textId="77777777" w:rsidR="00AB3B57" w:rsidRDefault="00AB3B57" w:rsidP="00BA6370">
      <w:r>
        <w:separator/>
      </w:r>
    </w:p>
  </w:footnote>
  <w:footnote w:type="continuationSeparator" w:id="0">
    <w:p w14:paraId="18E1F57F" w14:textId="77777777" w:rsidR="00AB3B57" w:rsidRDefault="00AB3B57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096AB" w14:textId="77777777" w:rsidR="0033614E" w:rsidRDefault="0033614E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34A5F1F6" wp14:editId="5D402A34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3175" t="5715" r="635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069402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FE6"/>
    <w:rsid w:val="00001677"/>
    <w:rsid w:val="0001555C"/>
    <w:rsid w:val="00021824"/>
    <w:rsid w:val="0002475A"/>
    <w:rsid w:val="00043BF4"/>
    <w:rsid w:val="00045434"/>
    <w:rsid w:val="000462B1"/>
    <w:rsid w:val="00053220"/>
    <w:rsid w:val="00054EB6"/>
    <w:rsid w:val="00074810"/>
    <w:rsid w:val="000843A5"/>
    <w:rsid w:val="00091722"/>
    <w:rsid w:val="00093937"/>
    <w:rsid w:val="000959D8"/>
    <w:rsid w:val="00096C6A"/>
    <w:rsid w:val="000B6773"/>
    <w:rsid w:val="000B6F63"/>
    <w:rsid w:val="000C721A"/>
    <w:rsid w:val="00116ED1"/>
    <w:rsid w:val="00123849"/>
    <w:rsid w:val="0013242C"/>
    <w:rsid w:val="001404AB"/>
    <w:rsid w:val="00140B5C"/>
    <w:rsid w:val="00146A5F"/>
    <w:rsid w:val="001537BA"/>
    <w:rsid w:val="0017231D"/>
    <w:rsid w:val="00176E26"/>
    <w:rsid w:val="001770AF"/>
    <w:rsid w:val="0018061F"/>
    <w:rsid w:val="001810DC"/>
    <w:rsid w:val="001905C0"/>
    <w:rsid w:val="001939D4"/>
    <w:rsid w:val="001B3EE7"/>
    <w:rsid w:val="001B607F"/>
    <w:rsid w:val="001C71FD"/>
    <w:rsid w:val="001C7383"/>
    <w:rsid w:val="001D369A"/>
    <w:rsid w:val="001E08BC"/>
    <w:rsid w:val="001F08B3"/>
    <w:rsid w:val="002070FB"/>
    <w:rsid w:val="00213729"/>
    <w:rsid w:val="00227491"/>
    <w:rsid w:val="00236092"/>
    <w:rsid w:val="002406FA"/>
    <w:rsid w:val="00245222"/>
    <w:rsid w:val="00272247"/>
    <w:rsid w:val="00274511"/>
    <w:rsid w:val="00293D4B"/>
    <w:rsid w:val="00297900"/>
    <w:rsid w:val="002B2E47"/>
    <w:rsid w:val="002D37F5"/>
    <w:rsid w:val="0032398D"/>
    <w:rsid w:val="003301A3"/>
    <w:rsid w:val="0033614E"/>
    <w:rsid w:val="00353C31"/>
    <w:rsid w:val="003553D7"/>
    <w:rsid w:val="0036777B"/>
    <w:rsid w:val="00380178"/>
    <w:rsid w:val="0038282A"/>
    <w:rsid w:val="00397580"/>
    <w:rsid w:val="003A45C8"/>
    <w:rsid w:val="003B7F42"/>
    <w:rsid w:val="003C2DCF"/>
    <w:rsid w:val="003C3372"/>
    <w:rsid w:val="003C7FE7"/>
    <w:rsid w:val="003D0499"/>
    <w:rsid w:val="003D3576"/>
    <w:rsid w:val="003F5228"/>
    <w:rsid w:val="003F526A"/>
    <w:rsid w:val="00405244"/>
    <w:rsid w:val="004154B3"/>
    <w:rsid w:val="00436D82"/>
    <w:rsid w:val="004436EE"/>
    <w:rsid w:val="0045547F"/>
    <w:rsid w:val="004920AD"/>
    <w:rsid w:val="004C11AE"/>
    <w:rsid w:val="004D05B3"/>
    <w:rsid w:val="004E479E"/>
    <w:rsid w:val="004F05C3"/>
    <w:rsid w:val="004F78E6"/>
    <w:rsid w:val="00511A59"/>
    <w:rsid w:val="00512D99"/>
    <w:rsid w:val="00531DBB"/>
    <w:rsid w:val="005410CC"/>
    <w:rsid w:val="00564213"/>
    <w:rsid w:val="005C5809"/>
    <w:rsid w:val="005E6FEC"/>
    <w:rsid w:val="005F79FB"/>
    <w:rsid w:val="005F7A01"/>
    <w:rsid w:val="00604406"/>
    <w:rsid w:val="00605F4A"/>
    <w:rsid w:val="00607822"/>
    <w:rsid w:val="006103AA"/>
    <w:rsid w:val="006129E1"/>
    <w:rsid w:val="00613BBF"/>
    <w:rsid w:val="00622B80"/>
    <w:rsid w:val="0064139A"/>
    <w:rsid w:val="0065319B"/>
    <w:rsid w:val="00682A9F"/>
    <w:rsid w:val="006B4E35"/>
    <w:rsid w:val="006D5C60"/>
    <w:rsid w:val="006E024F"/>
    <w:rsid w:val="006E4E81"/>
    <w:rsid w:val="00707F7D"/>
    <w:rsid w:val="00717860"/>
    <w:rsid w:val="00717EC5"/>
    <w:rsid w:val="00755D8B"/>
    <w:rsid w:val="00763787"/>
    <w:rsid w:val="0077017A"/>
    <w:rsid w:val="00784615"/>
    <w:rsid w:val="00793D5F"/>
    <w:rsid w:val="00794A24"/>
    <w:rsid w:val="007A0CA5"/>
    <w:rsid w:val="007A242A"/>
    <w:rsid w:val="007A57F2"/>
    <w:rsid w:val="007B1333"/>
    <w:rsid w:val="007D2814"/>
    <w:rsid w:val="007D2E9F"/>
    <w:rsid w:val="007E108A"/>
    <w:rsid w:val="007F4AEB"/>
    <w:rsid w:val="007F75B2"/>
    <w:rsid w:val="008043C4"/>
    <w:rsid w:val="00805D3E"/>
    <w:rsid w:val="0082258F"/>
    <w:rsid w:val="00831B1B"/>
    <w:rsid w:val="00855FB3"/>
    <w:rsid w:val="00861D0E"/>
    <w:rsid w:val="00863B65"/>
    <w:rsid w:val="00864BEB"/>
    <w:rsid w:val="00867569"/>
    <w:rsid w:val="00885C0D"/>
    <w:rsid w:val="00897DB9"/>
    <w:rsid w:val="008A750A"/>
    <w:rsid w:val="008B3970"/>
    <w:rsid w:val="008C1833"/>
    <w:rsid w:val="008C384C"/>
    <w:rsid w:val="008D0F11"/>
    <w:rsid w:val="008D690A"/>
    <w:rsid w:val="008E6E9F"/>
    <w:rsid w:val="008F73B4"/>
    <w:rsid w:val="009035E8"/>
    <w:rsid w:val="00924690"/>
    <w:rsid w:val="00925680"/>
    <w:rsid w:val="00953416"/>
    <w:rsid w:val="009639A3"/>
    <w:rsid w:val="00971374"/>
    <w:rsid w:val="009B55B1"/>
    <w:rsid w:val="009C4D55"/>
    <w:rsid w:val="009E39C5"/>
    <w:rsid w:val="00A07BA7"/>
    <w:rsid w:val="00A17409"/>
    <w:rsid w:val="00A25893"/>
    <w:rsid w:val="00A263EA"/>
    <w:rsid w:val="00A40E88"/>
    <w:rsid w:val="00A41AAE"/>
    <w:rsid w:val="00A4343D"/>
    <w:rsid w:val="00A502F1"/>
    <w:rsid w:val="00A70A83"/>
    <w:rsid w:val="00A81EB3"/>
    <w:rsid w:val="00A83EA4"/>
    <w:rsid w:val="00AB3B57"/>
    <w:rsid w:val="00AB6196"/>
    <w:rsid w:val="00AC3140"/>
    <w:rsid w:val="00AD1A1D"/>
    <w:rsid w:val="00AE6A1F"/>
    <w:rsid w:val="00AE6C0C"/>
    <w:rsid w:val="00AF7B10"/>
    <w:rsid w:val="00B00C1D"/>
    <w:rsid w:val="00B2146C"/>
    <w:rsid w:val="00B632CC"/>
    <w:rsid w:val="00B71079"/>
    <w:rsid w:val="00B939E3"/>
    <w:rsid w:val="00BA12F1"/>
    <w:rsid w:val="00BA439F"/>
    <w:rsid w:val="00BA6370"/>
    <w:rsid w:val="00BC582C"/>
    <w:rsid w:val="00C13568"/>
    <w:rsid w:val="00C252A3"/>
    <w:rsid w:val="00C269D4"/>
    <w:rsid w:val="00C34122"/>
    <w:rsid w:val="00C4160D"/>
    <w:rsid w:val="00C75FE6"/>
    <w:rsid w:val="00C8406E"/>
    <w:rsid w:val="00CA054F"/>
    <w:rsid w:val="00CB2709"/>
    <w:rsid w:val="00CB6F89"/>
    <w:rsid w:val="00CC1501"/>
    <w:rsid w:val="00CE228C"/>
    <w:rsid w:val="00CE71D9"/>
    <w:rsid w:val="00CF545B"/>
    <w:rsid w:val="00D209A7"/>
    <w:rsid w:val="00D27D69"/>
    <w:rsid w:val="00D448C2"/>
    <w:rsid w:val="00D57E06"/>
    <w:rsid w:val="00D666C3"/>
    <w:rsid w:val="00D66F86"/>
    <w:rsid w:val="00D811AB"/>
    <w:rsid w:val="00DA3AFA"/>
    <w:rsid w:val="00DE0037"/>
    <w:rsid w:val="00DF47FE"/>
    <w:rsid w:val="00E000C2"/>
    <w:rsid w:val="00E0156A"/>
    <w:rsid w:val="00E1630A"/>
    <w:rsid w:val="00E16E7C"/>
    <w:rsid w:val="00E26704"/>
    <w:rsid w:val="00E31980"/>
    <w:rsid w:val="00E45272"/>
    <w:rsid w:val="00E6423C"/>
    <w:rsid w:val="00E71483"/>
    <w:rsid w:val="00E91442"/>
    <w:rsid w:val="00E914D8"/>
    <w:rsid w:val="00E93830"/>
    <w:rsid w:val="00E93E0E"/>
    <w:rsid w:val="00EA6970"/>
    <w:rsid w:val="00EB1A25"/>
    <w:rsid w:val="00EB1ED3"/>
    <w:rsid w:val="00ED46A2"/>
    <w:rsid w:val="00ED6C94"/>
    <w:rsid w:val="00ED7E48"/>
    <w:rsid w:val="00EE70B7"/>
    <w:rsid w:val="00EF3552"/>
    <w:rsid w:val="00F11408"/>
    <w:rsid w:val="00F21364"/>
    <w:rsid w:val="00F314B7"/>
    <w:rsid w:val="00F83C49"/>
    <w:rsid w:val="00FB687C"/>
    <w:rsid w:val="00FC1983"/>
    <w:rsid w:val="00FD6183"/>
    <w:rsid w:val="00FE114D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67F072CB"/>
  <w15:docId w15:val="{76E8D70C-12B8-4F22-BA85-C417DF648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amkytexty">
    <w:name w:val="Poznamky texty"/>
    <w:basedOn w:val="Poznmky"/>
    <w:qFormat/>
    <w:rsid w:val="005F7A01"/>
    <w:pPr>
      <w:pBdr>
        <w:top w:val="none" w:sz="0" w:space="0" w:color="auto"/>
      </w:pBdr>
      <w:spacing w:before="0"/>
      <w:jc w:val="both"/>
    </w:pPr>
    <w:rPr>
      <w:i/>
    </w:rPr>
  </w:style>
  <w:style w:type="character" w:customStyle="1" w:styleId="content">
    <w:name w:val="content"/>
    <w:rsid w:val="007E108A"/>
  </w:style>
  <w:style w:type="character" w:styleId="Odkaznakoment">
    <w:name w:val="annotation reference"/>
    <w:basedOn w:val="Standardnpsmoodstavce"/>
    <w:uiPriority w:val="99"/>
    <w:semiHidden/>
    <w:unhideWhenUsed/>
    <w:rsid w:val="004154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154B3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154B3"/>
    <w:rPr>
      <w:rFonts w:ascii="Arial" w:hAnsi="Arial"/>
      <w:lang w:val="en-GB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154B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154B3"/>
    <w:rPr>
      <w:rFonts w:ascii="Arial" w:hAnsi="Arial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nata.vodickova@czso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ova9707\AppData\Local\Temp\Rychl&#225;%20informace%20ENG_2022-02-08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58FEE-E8AE-4A59-80E8-8FF82649E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ENG_2022-02-08-1.dotx</Template>
  <TotalTime>138</TotalTime>
  <Pages>3</Pages>
  <Words>1075</Words>
  <Characters>5220</Characters>
  <Application>Microsoft Office Word</Application>
  <DocSecurity>0</DocSecurity>
  <Lines>92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6304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matousova9707</dc:creator>
  <cp:lastModifiedBy>Matoušová Milada</cp:lastModifiedBy>
  <cp:revision>60</cp:revision>
  <dcterms:created xsi:type="dcterms:W3CDTF">2022-06-30T12:09:00Z</dcterms:created>
  <dcterms:modified xsi:type="dcterms:W3CDTF">2022-06-30T15:15:00Z</dcterms:modified>
</cp:coreProperties>
</file>