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77777777" w:rsidR="001B1135" w:rsidRPr="0011247F" w:rsidRDefault="00F71041" w:rsidP="001B1135">
      <w:pPr>
        <w:pStyle w:val="Datum"/>
      </w:pPr>
      <w:r w:rsidRPr="0011247F">
        <w:t>7 July</w:t>
      </w:r>
      <w:r w:rsidR="004D317B" w:rsidRPr="0011247F">
        <w:t> </w:t>
      </w:r>
      <w:r w:rsidR="001B1135" w:rsidRPr="0011247F">
        <w:t>2022</w:t>
      </w:r>
    </w:p>
    <w:p w14:paraId="472CA480" w14:textId="759C6745" w:rsidR="001B1135" w:rsidRPr="0011247F" w:rsidRDefault="00A178DB" w:rsidP="001B1135">
      <w:pPr>
        <w:pStyle w:val="Nzev"/>
      </w:pPr>
      <w:r w:rsidRPr="0011247F">
        <w:t>Industry</w:t>
      </w:r>
      <w:r w:rsidR="00843EFD" w:rsidRPr="0011247F">
        <w:t xml:space="preserve"> has </w:t>
      </w:r>
      <w:r w:rsidR="00843EFD" w:rsidRPr="002A67B0">
        <w:t xml:space="preserve">slightly </w:t>
      </w:r>
      <w:r w:rsidR="00E66D02" w:rsidRPr="002A67B0">
        <w:t>improved</w:t>
      </w:r>
      <w:r w:rsidR="00843EFD" w:rsidRPr="002A67B0">
        <w:t xml:space="preserve"> in</w:t>
      </w:r>
      <w:r w:rsidR="00843EFD" w:rsidRPr="0011247F">
        <w:t xml:space="preserve"> May</w:t>
      </w:r>
      <w:r w:rsidRPr="0011247F">
        <w:t xml:space="preserve"> </w:t>
      </w:r>
    </w:p>
    <w:p w14:paraId="16AF8E8E" w14:textId="77777777" w:rsidR="001B1135" w:rsidRPr="0011247F" w:rsidRDefault="001B1135" w:rsidP="001B1135">
      <w:pPr>
        <w:pStyle w:val="Podtitulek"/>
      </w:pPr>
      <w:r w:rsidRPr="0011247F">
        <w:t xml:space="preserve">Industry – </w:t>
      </w:r>
      <w:r w:rsidR="00F71041" w:rsidRPr="0011247F">
        <w:t>May</w:t>
      </w:r>
      <w:r w:rsidR="00F8673A" w:rsidRPr="0011247F">
        <w:t xml:space="preserve"> 2022</w:t>
      </w:r>
    </w:p>
    <w:p w14:paraId="67FC9F12" w14:textId="77777777" w:rsidR="001B1135" w:rsidRPr="0011247F" w:rsidRDefault="00503DC7" w:rsidP="001B1135">
      <w:pPr>
        <w:pStyle w:val="Zkladntext3"/>
        <w:rPr>
          <w:lang w:val="en-GB"/>
        </w:rPr>
      </w:pPr>
      <w:r w:rsidRPr="0011247F">
        <w:rPr>
          <w:lang w:val="en-GB"/>
        </w:rPr>
        <w:t>I</w:t>
      </w:r>
      <w:r w:rsidR="00053969" w:rsidRPr="0011247F">
        <w:rPr>
          <w:lang w:val="en-GB"/>
        </w:rPr>
        <w:t>ndustrial product</w:t>
      </w:r>
      <w:r w:rsidR="004A1313" w:rsidRPr="0011247F">
        <w:rPr>
          <w:lang w:val="en-GB"/>
        </w:rPr>
        <w:t>ion increased in real terms by 3.3</w:t>
      </w:r>
      <w:r w:rsidR="001B1135" w:rsidRPr="0011247F">
        <w:rPr>
          <w:lang w:val="en-GB"/>
        </w:rPr>
        <w:t>%, year-on-year (y-o-y)</w:t>
      </w:r>
      <w:r w:rsidRPr="0011247F">
        <w:rPr>
          <w:lang w:val="en-GB"/>
        </w:rPr>
        <w:t xml:space="preserve">, in </w:t>
      </w:r>
      <w:r w:rsidR="00F71041" w:rsidRPr="0011247F">
        <w:rPr>
          <w:lang w:val="en-GB"/>
        </w:rPr>
        <w:t>May</w:t>
      </w:r>
      <w:r w:rsidR="001B1135" w:rsidRPr="0011247F">
        <w:rPr>
          <w:lang w:val="en-GB"/>
        </w:rPr>
        <w:t>. In the month-on-month</w:t>
      </w:r>
      <w:r w:rsidR="004A1313" w:rsidRPr="0011247F">
        <w:rPr>
          <w:lang w:val="en-GB"/>
        </w:rPr>
        <w:t xml:space="preserve"> (m-o-m) comparison, it was by 2.4</w:t>
      </w:r>
      <w:r w:rsidR="001B1135" w:rsidRPr="0011247F">
        <w:rPr>
          <w:lang w:val="en-GB"/>
        </w:rPr>
        <w:t xml:space="preserve">% </w:t>
      </w:r>
      <w:r w:rsidR="004A1313" w:rsidRPr="0011247F">
        <w:rPr>
          <w:lang w:val="en-GB"/>
        </w:rPr>
        <w:t>higher</w:t>
      </w:r>
      <w:r w:rsidR="001B1135" w:rsidRPr="0011247F">
        <w:rPr>
          <w:lang w:val="en-GB"/>
        </w:rPr>
        <w:t>. The va</w:t>
      </w:r>
      <w:r w:rsidR="0012123A" w:rsidRPr="0011247F">
        <w:rPr>
          <w:lang w:val="en-GB"/>
        </w:rPr>
        <w:t xml:space="preserve">lue of new orders increased by </w:t>
      </w:r>
      <w:r w:rsidR="004A1313" w:rsidRPr="0011247F">
        <w:rPr>
          <w:lang w:val="en-GB"/>
        </w:rPr>
        <w:t>9.0</w:t>
      </w:r>
      <w:r w:rsidR="001B1135" w:rsidRPr="0011247F">
        <w:rPr>
          <w:lang w:val="en-GB"/>
        </w:rPr>
        <w:t>%, y-o-y.</w:t>
      </w:r>
    </w:p>
    <w:p w14:paraId="616F6C4C" w14:textId="77777777" w:rsidR="00C85C78" w:rsidRPr="0011247F" w:rsidRDefault="00C85C78" w:rsidP="001B1135"/>
    <w:p w14:paraId="5E96F8E2" w14:textId="37EE258F" w:rsidR="0080695B" w:rsidRPr="001040FC" w:rsidRDefault="007E4451" w:rsidP="001B1135">
      <w:pPr>
        <w:rPr>
          <w:highlight w:val="cyan"/>
        </w:rPr>
      </w:pPr>
      <w:r w:rsidRPr="00F9646E">
        <w:rPr>
          <w:i/>
        </w:rPr>
        <w:t xml:space="preserve">“In May, industrial production </w:t>
      </w:r>
      <w:r w:rsidR="007C236F" w:rsidRPr="00F9646E">
        <w:rPr>
          <w:i/>
        </w:rPr>
        <w:t>increased, year-on-year, after several months.</w:t>
      </w:r>
      <w:r w:rsidR="00341286" w:rsidRPr="00F9646E">
        <w:rPr>
          <w:i/>
        </w:rPr>
        <w:t xml:space="preserve"> The result was significantly contributed to by the c</w:t>
      </w:r>
      <w:r w:rsidR="0080695B" w:rsidRPr="00F9646E">
        <w:rPr>
          <w:i/>
        </w:rPr>
        <w:t>ar production</w:t>
      </w:r>
      <w:r w:rsidR="00341286" w:rsidRPr="00F9646E">
        <w:rPr>
          <w:i/>
        </w:rPr>
        <w:t>, in which</w:t>
      </w:r>
      <w:r w:rsidR="0080695B" w:rsidRPr="00F9646E">
        <w:rPr>
          <w:i/>
        </w:rPr>
        <w:t xml:space="preserve"> </w:t>
      </w:r>
      <w:r w:rsidR="00341286" w:rsidRPr="00F9646E">
        <w:rPr>
          <w:i/>
        </w:rPr>
        <w:t>a</w:t>
      </w:r>
      <w:r w:rsidR="001040FC" w:rsidRPr="00F9646E">
        <w:rPr>
          <w:i/>
        </w:rPr>
        <w:t xml:space="preserve"> </w:t>
      </w:r>
      <w:r w:rsidR="0080695B" w:rsidRPr="00F9646E">
        <w:rPr>
          <w:i/>
        </w:rPr>
        <w:t>partial improvement occurred as for the supply of components</w:t>
      </w:r>
      <w:r w:rsidR="001040FC" w:rsidRPr="00F9646E">
        <w:rPr>
          <w:i/>
        </w:rPr>
        <w:t>,</w:t>
      </w:r>
      <w:r w:rsidR="0080695B" w:rsidRPr="00F9646E">
        <w:rPr>
          <w:i/>
        </w:rPr>
        <w:t xml:space="preserve"> compared to the previous year,” </w:t>
      </w:r>
      <w:r w:rsidR="001040FC" w:rsidRPr="00F9646E">
        <w:t xml:space="preserve">Radek Matějka, Director of the Agricultural and Forestry, Industrial, Construction, and Energy Statistics Department, says.  </w:t>
      </w:r>
      <w:r w:rsidR="007C236F" w:rsidRPr="00F9646E">
        <w:t xml:space="preserve"> </w:t>
      </w:r>
    </w:p>
    <w:p w14:paraId="685F26D4" w14:textId="50B21CA0" w:rsidR="00581D0E" w:rsidRPr="001040FC" w:rsidRDefault="00581D0E" w:rsidP="001B1135"/>
    <w:p w14:paraId="212E5B75" w14:textId="28AB772A" w:rsidR="003920CD" w:rsidRPr="0011247F" w:rsidRDefault="001E4040" w:rsidP="007853EC">
      <w:r w:rsidRPr="0011247F">
        <w:rPr>
          <w:b/>
        </w:rPr>
        <w:t>I</w:t>
      </w:r>
      <w:r w:rsidRPr="0011247F">
        <w:rPr>
          <w:b/>
          <w:bCs/>
        </w:rPr>
        <w:t>ndustrial production</w:t>
      </w:r>
      <w:r w:rsidRPr="0011247F">
        <w:rPr>
          <w:bCs/>
        </w:rPr>
        <w:t xml:space="preserve"> </w:t>
      </w:r>
      <w:r w:rsidRPr="0011247F">
        <w:t xml:space="preserve">in </w:t>
      </w:r>
      <w:r w:rsidR="00F71041" w:rsidRPr="0011247F">
        <w:t>May</w:t>
      </w:r>
      <w:r w:rsidR="00624F1D" w:rsidRPr="0011247F">
        <w:t xml:space="preserve"> 2022 was in real terms by 2.4</w:t>
      </w:r>
      <w:r w:rsidRPr="0011247F">
        <w:t xml:space="preserve">% </w:t>
      </w:r>
      <w:r w:rsidR="00624F1D" w:rsidRPr="0011247F">
        <w:t>highe</w:t>
      </w:r>
      <w:r w:rsidR="000A0779" w:rsidRPr="0011247F">
        <w:t>r</w:t>
      </w:r>
      <w:r w:rsidRPr="0011247F">
        <w:t>, m-o-m. In th</w:t>
      </w:r>
      <w:r w:rsidR="000A0779" w:rsidRPr="0011247F">
        <w:t>e year-on-ye</w:t>
      </w:r>
      <w:r w:rsidR="00D047FB" w:rsidRPr="0011247F">
        <w:t>ar comparison, it increased by 3.3</w:t>
      </w:r>
      <w:r w:rsidRPr="0011247F">
        <w:t xml:space="preserve">%. </w:t>
      </w:r>
      <w:r w:rsidR="00F053BD" w:rsidRPr="00F9646E">
        <w:rPr>
          <w:i/>
        </w:rPr>
        <w:t>“The</w:t>
      </w:r>
      <w:r w:rsidR="004A1714" w:rsidRPr="00F9646E">
        <w:rPr>
          <w:i/>
        </w:rPr>
        <w:t xml:space="preserve"> year-on-year growth was reported by majority of economic activities of industry. </w:t>
      </w:r>
      <w:r w:rsidR="00E11B00" w:rsidRPr="00F9646E">
        <w:rPr>
          <w:i/>
        </w:rPr>
        <w:t xml:space="preserve">However, that growth still was not able to </w:t>
      </w:r>
      <w:r w:rsidR="00476504" w:rsidRPr="00F9646E">
        <w:rPr>
          <w:i/>
        </w:rPr>
        <w:t xml:space="preserve">break the stagnation trend, which has been obvious </w:t>
      </w:r>
      <w:r w:rsidR="00187ACB" w:rsidRPr="00F9646E">
        <w:rPr>
          <w:i/>
        </w:rPr>
        <w:t>over the whole year 2022</w:t>
      </w:r>
      <w:r w:rsidR="00476504" w:rsidRPr="00F9646E">
        <w:rPr>
          <w:i/>
        </w:rPr>
        <w:t>, up to now</w:t>
      </w:r>
      <w:r w:rsidR="00127D1D" w:rsidRPr="00F9646E">
        <w:rPr>
          <w:i/>
        </w:rPr>
        <w:t>,”</w:t>
      </w:r>
      <w:r w:rsidR="00476504" w:rsidRPr="00F9646E">
        <w:t xml:space="preserve"> </w:t>
      </w:r>
      <w:r w:rsidR="00127D1D" w:rsidRPr="00F9646E">
        <w:t xml:space="preserve">Veronika Doležalová, Head of Industrial Statistics Unit, says. </w:t>
      </w:r>
      <w:r w:rsidR="00AF7A99" w:rsidRPr="00F9646E">
        <w:t xml:space="preserve">The production in </w:t>
      </w:r>
      <w:r w:rsidR="0050799B" w:rsidRPr="00F9646E">
        <w:t>manufacture of motor vehicles</w:t>
      </w:r>
      <w:r w:rsidR="00AF7A99" w:rsidRPr="00F9646E">
        <w:t xml:space="preserve"> </w:t>
      </w:r>
      <w:r w:rsidR="0012239A" w:rsidRPr="00F9646E">
        <w:t xml:space="preserve">increased by almost a tenth, year-on-year, </w:t>
      </w:r>
      <w:r w:rsidR="00CC7289" w:rsidRPr="00F9646E">
        <w:t xml:space="preserve">also </w:t>
      </w:r>
      <w:r w:rsidR="0012239A" w:rsidRPr="00F9646E">
        <w:t>thanks to the low comparison basis</w:t>
      </w:r>
      <w:r w:rsidR="003F4A43" w:rsidRPr="00F9646E">
        <w:t>,</w:t>
      </w:r>
      <w:r w:rsidR="0012239A" w:rsidRPr="00F9646E">
        <w:t xml:space="preserve"> and it h</w:t>
      </w:r>
      <w:r w:rsidR="00AF7A99" w:rsidRPr="00F9646E">
        <w:t xml:space="preserve">as come close to the level from the beginning of </w:t>
      </w:r>
      <w:r w:rsidR="00CC7289" w:rsidRPr="00F9646E">
        <w:t>2021</w:t>
      </w:r>
      <w:r w:rsidR="00AF7A99" w:rsidRPr="00F9646E">
        <w:t>, for</w:t>
      </w:r>
      <w:r w:rsidR="001444EA" w:rsidRPr="00F9646E">
        <w:t xml:space="preserve"> the first time after a</w:t>
      </w:r>
      <w:r w:rsidR="0050799B" w:rsidRPr="00F9646E">
        <w:t xml:space="preserve"> year.</w:t>
      </w:r>
      <w:bookmarkStart w:id="0" w:name="_GoBack"/>
      <w:bookmarkEnd w:id="0"/>
      <w:r w:rsidR="00AF7A99" w:rsidRPr="0050799B">
        <w:t xml:space="preserve"> </w:t>
      </w:r>
      <w:r w:rsidR="00AF7A99" w:rsidRPr="0011247F">
        <w:t xml:space="preserve">In </w:t>
      </w:r>
      <w:r w:rsidR="00814230" w:rsidRPr="0011247F">
        <w:t>chemical industry, the following were rather successful:</w:t>
      </w:r>
      <w:r w:rsidR="0007354F" w:rsidRPr="0011247F">
        <w:t xml:space="preserve"> production of organic chemical substances, fertilisers, and plastics in primary forms.</w:t>
      </w:r>
      <w:r w:rsidR="0011247F" w:rsidRPr="0011247F">
        <w:t xml:space="preserve"> </w:t>
      </w:r>
      <w:r w:rsidR="003920CD" w:rsidRPr="0011247F">
        <w:t xml:space="preserve">Contrarily, a substantial decrease </w:t>
      </w:r>
      <w:r w:rsidR="006B12E9" w:rsidRPr="0011247F">
        <w:t>in production of manufacture of other transport equipment</w:t>
      </w:r>
      <w:r w:rsidR="002C2D52" w:rsidRPr="0011247F">
        <w:t>,</w:t>
      </w:r>
      <w:r w:rsidR="006B12E9" w:rsidRPr="0011247F">
        <w:t xml:space="preserve"> </w:t>
      </w:r>
      <w:r w:rsidR="002C2D52" w:rsidRPr="0011247F">
        <w:t xml:space="preserve">similarly as in April, was considerably influenced by a high comparison basis. </w:t>
      </w:r>
    </w:p>
    <w:p w14:paraId="5A07E59F" w14:textId="01308111" w:rsidR="00EC1F7C" w:rsidRPr="0011247F" w:rsidRDefault="00EC1F7C" w:rsidP="001B1135">
      <w:pPr>
        <w:rPr>
          <w:rFonts w:cs="Arial"/>
          <w:szCs w:val="20"/>
        </w:rPr>
      </w:pPr>
    </w:p>
    <w:p w14:paraId="1066EB68" w14:textId="522518C9" w:rsidR="00EC1F7C" w:rsidRPr="0011247F" w:rsidRDefault="001B1135" w:rsidP="001B1135">
      <w:pPr>
        <w:rPr>
          <w:rFonts w:cs="Arial"/>
          <w:szCs w:val="20"/>
        </w:rPr>
      </w:pPr>
      <w:r w:rsidRPr="0011247F">
        <w:rPr>
          <w:rFonts w:cs="Arial"/>
          <w:szCs w:val="20"/>
        </w:rPr>
        <w:t xml:space="preserve">The value of </w:t>
      </w:r>
      <w:r w:rsidRPr="0011247F">
        <w:rPr>
          <w:rFonts w:cs="Arial"/>
          <w:b/>
          <w:bCs/>
          <w:szCs w:val="20"/>
        </w:rPr>
        <w:t>new orders</w:t>
      </w:r>
      <w:r w:rsidRPr="0011247F">
        <w:rPr>
          <w:rFonts w:cs="Arial"/>
          <w:szCs w:val="20"/>
        </w:rPr>
        <w:t xml:space="preserve"> </w:t>
      </w:r>
      <w:r w:rsidR="000C536F" w:rsidRPr="0011247F">
        <w:rPr>
          <w:rFonts w:cs="Arial"/>
          <w:szCs w:val="20"/>
        </w:rPr>
        <w:t xml:space="preserve">at current prices </w:t>
      </w:r>
      <w:r w:rsidRPr="0011247F">
        <w:rPr>
          <w:rFonts w:cs="Arial"/>
          <w:szCs w:val="20"/>
        </w:rPr>
        <w:t xml:space="preserve">in surveyed industrial CZ-NACE activities increased by </w:t>
      </w:r>
      <w:r w:rsidR="001B47CD" w:rsidRPr="0011247F">
        <w:rPr>
          <w:rFonts w:cs="Arial"/>
          <w:szCs w:val="20"/>
        </w:rPr>
        <w:t>9.0</w:t>
      </w:r>
      <w:r w:rsidRPr="0011247F">
        <w:rPr>
          <w:rFonts w:cs="Arial"/>
          <w:szCs w:val="20"/>
        </w:rPr>
        <w:t xml:space="preserve">%, y-o-y, in </w:t>
      </w:r>
      <w:r w:rsidR="00F71041" w:rsidRPr="0011247F">
        <w:t>May</w:t>
      </w:r>
      <w:r w:rsidR="00F417E0" w:rsidRPr="0011247F">
        <w:rPr>
          <w:rFonts w:cs="Arial"/>
          <w:szCs w:val="20"/>
        </w:rPr>
        <w:t xml:space="preserve"> 2022</w:t>
      </w:r>
      <w:r w:rsidRPr="0011247F">
        <w:rPr>
          <w:rFonts w:cs="Arial"/>
          <w:szCs w:val="20"/>
        </w:rPr>
        <w:t>. Non-do</w:t>
      </w:r>
      <w:r w:rsidR="00104B48" w:rsidRPr="0011247F">
        <w:rPr>
          <w:rFonts w:cs="Arial"/>
          <w:szCs w:val="20"/>
        </w:rPr>
        <w:t>mestic</w:t>
      </w:r>
      <w:r w:rsidR="001B47CD" w:rsidRPr="0011247F">
        <w:rPr>
          <w:rFonts w:cs="Arial"/>
          <w:szCs w:val="20"/>
        </w:rPr>
        <w:t xml:space="preserve"> new orders increased by 5.2</w:t>
      </w:r>
      <w:r w:rsidRPr="0011247F">
        <w:rPr>
          <w:rFonts w:cs="Arial"/>
          <w:szCs w:val="20"/>
        </w:rPr>
        <w:t>%</w:t>
      </w:r>
      <w:r w:rsidR="002A3138" w:rsidRPr="0011247F">
        <w:rPr>
          <w:rFonts w:cs="Arial"/>
          <w:szCs w:val="20"/>
        </w:rPr>
        <w:t>, y-o-y</w:t>
      </w:r>
      <w:r w:rsidR="00293F21" w:rsidRPr="0011247F">
        <w:rPr>
          <w:rFonts w:cs="Arial"/>
          <w:szCs w:val="20"/>
        </w:rPr>
        <w:t>.</w:t>
      </w:r>
      <w:r w:rsidRPr="0011247F">
        <w:rPr>
          <w:rFonts w:cs="Arial"/>
          <w:szCs w:val="20"/>
        </w:rPr>
        <w:t xml:space="preserve"> </w:t>
      </w:r>
      <w:r w:rsidR="00293F21" w:rsidRPr="0011247F">
        <w:rPr>
          <w:rFonts w:cs="Arial"/>
          <w:szCs w:val="20"/>
        </w:rPr>
        <w:t>D</w:t>
      </w:r>
      <w:r w:rsidRPr="0011247F">
        <w:rPr>
          <w:rFonts w:cs="Arial"/>
          <w:szCs w:val="20"/>
        </w:rPr>
        <w:t>o</w:t>
      </w:r>
      <w:r w:rsidR="001B47CD" w:rsidRPr="0011247F">
        <w:rPr>
          <w:rFonts w:cs="Arial"/>
          <w:szCs w:val="20"/>
        </w:rPr>
        <w:t>mestic new orders increased by 17.2</w:t>
      </w:r>
      <w:r w:rsidRPr="0011247F">
        <w:rPr>
          <w:rFonts w:cs="Arial"/>
          <w:szCs w:val="20"/>
        </w:rPr>
        <w:t>%.</w:t>
      </w:r>
      <w:r w:rsidR="000C536F" w:rsidRPr="0011247F">
        <w:rPr>
          <w:rFonts w:cs="Arial"/>
          <w:szCs w:val="20"/>
        </w:rPr>
        <w:t xml:space="preserve"> </w:t>
      </w:r>
      <w:r w:rsidR="00EC1F7C" w:rsidRPr="0011247F">
        <w:rPr>
          <w:rFonts w:cs="Arial"/>
          <w:szCs w:val="20"/>
        </w:rPr>
        <w:t xml:space="preserve">The value of newly contracted domestic orders only decreased in manufacture of machinery and equipment, year-on-year. </w:t>
      </w:r>
      <w:r w:rsidR="00996755" w:rsidRPr="0011247F">
        <w:rPr>
          <w:rFonts w:cs="Arial"/>
          <w:szCs w:val="20"/>
        </w:rPr>
        <w:t>It was increasing with very high growth rates</w:t>
      </w:r>
      <w:r w:rsidR="00EC1F7C" w:rsidRPr="0011247F">
        <w:rPr>
          <w:rFonts w:cs="Arial"/>
          <w:szCs w:val="20"/>
        </w:rPr>
        <w:t xml:space="preserve"> </w:t>
      </w:r>
      <w:r w:rsidR="00996755" w:rsidRPr="0011247F">
        <w:rPr>
          <w:rFonts w:cs="Arial"/>
          <w:szCs w:val="20"/>
        </w:rPr>
        <w:t xml:space="preserve">in industries (economic activities), in which there is an increased demand </w:t>
      </w:r>
      <w:r w:rsidR="00D72257" w:rsidRPr="0011247F">
        <w:rPr>
          <w:rFonts w:cs="Arial"/>
          <w:szCs w:val="20"/>
        </w:rPr>
        <w:t xml:space="preserve">worldwide, </w:t>
      </w:r>
      <w:r w:rsidR="00996755" w:rsidRPr="0011247F">
        <w:rPr>
          <w:rFonts w:cs="Arial"/>
          <w:szCs w:val="20"/>
        </w:rPr>
        <w:t>accompanied by considerable pressure on the price.</w:t>
      </w:r>
      <w:r w:rsidR="00D72257" w:rsidRPr="0011247F">
        <w:rPr>
          <w:rFonts w:cs="Arial"/>
          <w:szCs w:val="20"/>
        </w:rPr>
        <w:t xml:space="preserve"> The increase in non-domestic new orders</w:t>
      </w:r>
      <w:r w:rsidR="00CF6C35" w:rsidRPr="0011247F">
        <w:rPr>
          <w:rFonts w:cs="Arial"/>
          <w:szCs w:val="20"/>
        </w:rPr>
        <w:t xml:space="preserve"> was slowed down mainly by </w:t>
      </w:r>
      <w:r w:rsidR="00CF6C35" w:rsidRPr="0011247F">
        <w:t>manufacture of motor vehicles</w:t>
      </w:r>
      <w:r w:rsidR="00E12436" w:rsidRPr="0011247F">
        <w:t xml:space="preserve"> in which, however</w:t>
      </w:r>
      <w:r w:rsidR="00F324F7" w:rsidRPr="0011247F">
        <w:t>, the year-on-year decrease was caused by a</w:t>
      </w:r>
      <w:r w:rsidR="00430BA7">
        <w:t xml:space="preserve"> very</w:t>
      </w:r>
      <w:r w:rsidR="00F324F7" w:rsidRPr="0011247F">
        <w:t xml:space="preserve"> high comparison basis. </w:t>
      </w:r>
      <w:r w:rsidR="00996755" w:rsidRPr="0011247F">
        <w:rPr>
          <w:rFonts w:cs="Arial"/>
          <w:szCs w:val="20"/>
        </w:rPr>
        <w:t xml:space="preserve"> </w:t>
      </w:r>
    </w:p>
    <w:p w14:paraId="33D10664" w14:textId="5CB80010" w:rsidR="00AC26A2" w:rsidRPr="0011247F" w:rsidRDefault="00AC26A2" w:rsidP="001B1135">
      <w:pPr>
        <w:rPr>
          <w:rFonts w:cs="Arial"/>
          <w:szCs w:val="20"/>
          <w:lang w:val="cs-CZ"/>
        </w:rPr>
      </w:pPr>
    </w:p>
    <w:p w14:paraId="74EEFE8B" w14:textId="77777777" w:rsidR="001B1135" w:rsidRPr="0011247F" w:rsidRDefault="001B1135" w:rsidP="001B1135">
      <w:pPr>
        <w:rPr>
          <w:rFonts w:cs="Arial"/>
          <w:bCs/>
          <w:szCs w:val="20"/>
        </w:rPr>
      </w:pPr>
      <w:r w:rsidRPr="0011247F">
        <w:rPr>
          <w:rFonts w:cs="Arial"/>
          <w:bCs/>
          <w:szCs w:val="20"/>
        </w:rPr>
        <w:t xml:space="preserve">The </w:t>
      </w:r>
      <w:r w:rsidRPr="0011247F">
        <w:rPr>
          <w:rFonts w:cs="Arial"/>
          <w:b/>
          <w:bCs/>
          <w:szCs w:val="20"/>
        </w:rPr>
        <w:t>average registered number of employees</w:t>
      </w:r>
      <w:r w:rsidRPr="0011247F">
        <w:rPr>
          <w:b/>
          <w:bCs/>
        </w:rPr>
        <w:t xml:space="preserve"> </w:t>
      </w:r>
      <w:r w:rsidR="00C759C4" w:rsidRPr="0011247F">
        <w:rPr>
          <w:rFonts w:cs="Arial"/>
          <w:bCs/>
          <w:szCs w:val="20"/>
        </w:rPr>
        <w:t>in industry increased by 0.1</w:t>
      </w:r>
      <w:r w:rsidRPr="0011247F">
        <w:rPr>
          <w:rFonts w:cs="Arial"/>
          <w:bCs/>
          <w:szCs w:val="20"/>
        </w:rPr>
        <w:t>%, y-o-y</w:t>
      </w:r>
      <w:r w:rsidR="0002287E" w:rsidRPr="0011247F">
        <w:rPr>
          <w:rFonts w:cs="Arial"/>
          <w:bCs/>
          <w:szCs w:val="20"/>
        </w:rPr>
        <w:t xml:space="preserve">, in </w:t>
      </w:r>
      <w:r w:rsidR="00F71041" w:rsidRPr="0011247F">
        <w:t>May</w:t>
      </w:r>
      <w:r w:rsidR="0002287E" w:rsidRPr="0011247F">
        <w:rPr>
          <w:rFonts w:cs="Arial"/>
          <w:bCs/>
          <w:szCs w:val="20"/>
        </w:rPr>
        <w:t xml:space="preserve"> 2022</w:t>
      </w:r>
      <w:r w:rsidRPr="0011247F">
        <w:rPr>
          <w:rFonts w:cs="Arial"/>
          <w:bCs/>
          <w:szCs w:val="20"/>
        </w:rPr>
        <w:t>. The average gross monthly nominal wage</w:t>
      </w:r>
      <w:r w:rsidR="00F24CD8" w:rsidRPr="0011247F">
        <w:rPr>
          <w:rFonts w:cs="Arial"/>
          <w:bCs/>
          <w:szCs w:val="20"/>
        </w:rPr>
        <w:t xml:space="preserve"> of those employees</w:t>
      </w:r>
      <w:r w:rsidRPr="0011247F">
        <w:rPr>
          <w:rFonts w:cs="Arial"/>
          <w:bCs/>
          <w:szCs w:val="20"/>
        </w:rPr>
        <w:t xml:space="preserve"> increased by </w:t>
      </w:r>
      <w:r w:rsidR="00285679" w:rsidRPr="0011247F">
        <w:rPr>
          <w:rFonts w:cs="Arial"/>
          <w:bCs/>
          <w:szCs w:val="20"/>
        </w:rPr>
        <w:t>8.2</w:t>
      </w:r>
      <w:r w:rsidRPr="0011247F">
        <w:rPr>
          <w:rFonts w:cs="Arial"/>
          <w:bCs/>
          <w:szCs w:val="20"/>
        </w:rPr>
        <w:t xml:space="preserve">%, y-o-y, in </w:t>
      </w:r>
      <w:r w:rsidR="00F71041" w:rsidRPr="0011247F">
        <w:rPr>
          <w:rFonts w:cs="Arial"/>
          <w:bCs/>
          <w:szCs w:val="20"/>
        </w:rPr>
        <w:t>May</w:t>
      </w:r>
      <w:r w:rsidR="00CC729E" w:rsidRPr="0011247F">
        <w:rPr>
          <w:rFonts w:cs="Arial"/>
          <w:bCs/>
          <w:szCs w:val="20"/>
        </w:rPr>
        <w:t xml:space="preserve"> 2022</w:t>
      </w:r>
      <w:r w:rsidRPr="0011247F">
        <w:rPr>
          <w:rFonts w:cs="Arial"/>
          <w:bCs/>
          <w:szCs w:val="20"/>
        </w:rPr>
        <w:t xml:space="preserve">. </w:t>
      </w:r>
    </w:p>
    <w:p w14:paraId="0FA820FF" w14:textId="77777777" w:rsidR="001B1135" w:rsidRPr="0011247F" w:rsidRDefault="001B1135" w:rsidP="001B1135"/>
    <w:p w14:paraId="40068BE9" w14:textId="275902B0" w:rsidR="004345C0" w:rsidRPr="0011247F" w:rsidRDefault="001B1135" w:rsidP="004345C0">
      <w:r w:rsidRPr="0011247F">
        <w:t xml:space="preserve">According to data released by Eurostat, </w:t>
      </w:r>
      <w:r w:rsidRPr="0011247F">
        <w:rPr>
          <w:bCs/>
        </w:rPr>
        <w:t xml:space="preserve">industrial production in the EU27 </w:t>
      </w:r>
      <w:r w:rsidR="004E1C10" w:rsidRPr="0011247F">
        <w:rPr>
          <w:bCs/>
        </w:rPr>
        <w:t>decreased by 0.5</w:t>
      </w:r>
      <w:r w:rsidR="00A83C2F" w:rsidRPr="0011247F">
        <w:rPr>
          <w:bCs/>
        </w:rPr>
        <w:t>%, year-on-year</w:t>
      </w:r>
      <w:r w:rsidR="002B40D2" w:rsidRPr="0011247F">
        <w:rPr>
          <w:bCs/>
        </w:rPr>
        <w:t xml:space="preserve">, in </w:t>
      </w:r>
      <w:r w:rsidR="00CD32BD" w:rsidRPr="0011247F">
        <w:rPr>
          <w:bCs/>
        </w:rPr>
        <w:t>April</w:t>
      </w:r>
      <w:r w:rsidR="002B40D2" w:rsidRPr="0011247F">
        <w:rPr>
          <w:bCs/>
        </w:rPr>
        <w:t xml:space="preserve"> 2022</w:t>
      </w:r>
      <w:r w:rsidR="00FD34C2" w:rsidRPr="0011247F">
        <w:rPr>
          <w:bCs/>
        </w:rPr>
        <w:t>.</w:t>
      </w:r>
      <w:r w:rsidR="00C714E1" w:rsidRPr="0011247F">
        <w:rPr>
          <w:bCs/>
        </w:rPr>
        <w:t xml:space="preserve"> The </w:t>
      </w:r>
      <w:r w:rsidR="004345C0" w:rsidRPr="0011247F">
        <w:rPr>
          <w:bCs/>
        </w:rPr>
        <w:t>biggest</w:t>
      </w:r>
      <w:r w:rsidR="00C714E1" w:rsidRPr="0011247F">
        <w:rPr>
          <w:bCs/>
        </w:rPr>
        <w:t xml:space="preserve"> y-o-y </w:t>
      </w:r>
      <w:r w:rsidR="004345C0" w:rsidRPr="0011247F">
        <w:rPr>
          <w:bCs/>
        </w:rPr>
        <w:t>decrease</w:t>
      </w:r>
      <w:r w:rsidR="006D060D">
        <w:rPr>
          <w:bCs/>
        </w:rPr>
        <w:t xml:space="preserve"> was recorded</w:t>
      </w:r>
      <w:r w:rsidR="00C714E1" w:rsidRPr="0011247F">
        <w:rPr>
          <w:bCs/>
        </w:rPr>
        <w:t xml:space="preserve"> by </w:t>
      </w:r>
      <w:r w:rsidR="004345C0" w:rsidRPr="0011247F">
        <w:rPr>
          <w:bCs/>
        </w:rPr>
        <w:t xml:space="preserve">Ireland (by 30.9%) and Slovakia (by 9.6%). Czech industry decreased by 3.8%, performance of </w:t>
      </w:r>
      <w:r w:rsidR="004345C0" w:rsidRPr="0011247F">
        <w:t>German industry decreased by 2.3%.</w:t>
      </w:r>
      <w:r w:rsidR="00CB0A8F" w:rsidRPr="0011247F">
        <w:t xml:space="preserve"> On the other hand, the highest increase occurred in Lithuanian industry (by 20.6%) and in Danish industry (by 17%).   </w:t>
      </w:r>
      <w:r w:rsidR="004345C0" w:rsidRPr="0011247F">
        <w:t xml:space="preserve"> </w:t>
      </w:r>
    </w:p>
    <w:p w14:paraId="5632491A" w14:textId="77777777" w:rsidR="004345C0" w:rsidRPr="0011247F" w:rsidRDefault="004345C0" w:rsidP="001B1135">
      <w:pPr>
        <w:rPr>
          <w:bCs/>
        </w:rPr>
      </w:pPr>
    </w:p>
    <w:p w14:paraId="622B5404" w14:textId="77777777" w:rsidR="00B776EC" w:rsidRPr="0011247F" w:rsidRDefault="001B1135" w:rsidP="00322A98">
      <w:pPr>
        <w:pStyle w:val="Poznmky0"/>
      </w:pPr>
      <w:r w:rsidRPr="0011247F">
        <w:lastRenderedPageBreak/>
        <w:t>Notes:</w:t>
      </w:r>
    </w:p>
    <w:p w14:paraId="33431B09" w14:textId="77777777" w:rsidR="00262D9E" w:rsidRPr="0011247F" w:rsidRDefault="00F71041" w:rsidP="00B776EC">
      <w:pPr>
        <w:pStyle w:val="Poznmky0"/>
        <w:spacing w:before="0" w:line="240" w:lineRule="auto"/>
      </w:pPr>
      <w:r w:rsidRPr="0011247F">
        <w:t>May</w:t>
      </w:r>
      <w:r w:rsidR="00441A8E" w:rsidRPr="0011247F">
        <w:t xml:space="preserve"> 2022 had one</w:t>
      </w:r>
      <w:r w:rsidR="0022153A" w:rsidRPr="0011247F">
        <w:t xml:space="preserve"> working day</w:t>
      </w:r>
      <w:r w:rsidR="00441A8E" w:rsidRPr="0011247F">
        <w:t xml:space="preserve"> </w:t>
      </w:r>
      <w:r w:rsidR="00262D9E" w:rsidRPr="0011247F">
        <w:t>more</w:t>
      </w:r>
      <w:r w:rsidR="003B19A3" w:rsidRPr="0011247F">
        <w:t xml:space="preserve"> </w:t>
      </w:r>
      <w:r w:rsidR="0022153A" w:rsidRPr="0011247F">
        <w:t xml:space="preserve">compared to </w:t>
      </w:r>
      <w:r w:rsidRPr="0011247F">
        <w:t>May</w:t>
      </w:r>
      <w:r w:rsidR="0022153A" w:rsidRPr="0011247F">
        <w:t xml:space="preserve"> 2021.</w:t>
      </w:r>
      <w:r w:rsidR="005B25EB" w:rsidRPr="0011247F">
        <w:t xml:space="preserve"> </w:t>
      </w:r>
    </w:p>
    <w:p w14:paraId="3070EC3B" w14:textId="4F8C8954" w:rsidR="00E3575D" w:rsidRPr="0011247F" w:rsidRDefault="001B1135" w:rsidP="001B1135">
      <w:pPr>
        <w:pStyle w:val="Poznmky0"/>
        <w:spacing w:before="0"/>
        <w:rPr>
          <w:iCs/>
        </w:rPr>
      </w:pPr>
      <w:r w:rsidRPr="0011247F">
        <w:rPr>
          <w:iCs/>
        </w:rPr>
        <w:t xml:space="preserve">The year-on-year development of all indicators </w:t>
      </w:r>
      <w:r w:rsidR="00A866FF" w:rsidRPr="0011247F">
        <w:rPr>
          <w:iCs/>
        </w:rPr>
        <w:t xml:space="preserve">is published </w:t>
      </w:r>
      <w:r w:rsidR="00084A19" w:rsidRPr="0011247F">
        <w:rPr>
          <w:iCs/>
        </w:rPr>
        <w:t>after having been</w:t>
      </w:r>
      <w:r w:rsidRPr="0011247F">
        <w:rPr>
          <w:iCs/>
        </w:rPr>
        <w:t xml:space="preserve"> adjusted for</w:t>
      </w:r>
      <w:r w:rsidR="00ED349C">
        <w:rPr>
          <w:iCs/>
        </w:rPr>
        <w:t xml:space="preserve"> the influence of the number of</w:t>
      </w:r>
      <w:r w:rsidRPr="0011247F">
        <w:rPr>
          <w:iCs/>
        </w:rPr>
        <w:t xml:space="preserve"> working days. Month-on-month or quarter-on-quarter rates </w:t>
      </w:r>
      <w:r w:rsidR="00843EFD" w:rsidRPr="0011247F">
        <w:rPr>
          <w:iCs/>
        </w:rPr>
        <w:t>have</w:t>
      </w:r>
      <w:r w:rsidRPr="0011247F">
        <w:rPr>
          <w:iCs/>
        </w:rPr>
        <w:t xml:space="preserve"> also</w:t>
      </w:r>
      <w:r w:rsidR="00843EFD" w:rsidRPr="0011247F">
        <w:rPr>
          <w:iCs/>
        </w:rPr>
        <w:t xml:space="preserve"> been</w:t>
      </w:r>
      <w:r w:rsidRPr="0011247F">
        <w:rPr>
          <w:iCs/>
        </w:rPr>
        <w:t xml:space="preserve"> seasonally adjusted. Contributions to an increase or to a decrease are calculated from data</w:t>
      </w:r>
      <w:r w:rsidR="00ED349C">
        <w:rPr>
          <w:iCs/>
        </w:rPr>
        <w:t xml:space="preserve"> that had been</w:t>
      </w:r>
      <w:r w:rsidRPr="0011247F">
        <w:rPr>
          <w:iCs/>
        </w:rPr>
        <w:t xml:space="preserve"> adjusted for working days.</w:t>
      </w:r>
    </w:p>
    <w:p w14:paraId="7723639B" w14:textId="77777777" w:rsidR="00E3575D" w:rsidRPr="0011247F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11247F">
        <w:rPr>
          <w:szCs w:val="22"/>
        </w:rPr>
        <w:t xml:space="preserve">Methodology: </w:t>
      </w:r>
      <w:hyperlink r:id="rId7" w:history="1">
        <w:r w:rsidR="00182011" w:rsidRPr="0011247F">
          <w:rPr>
            <w:rStyle w:val="Hypertextovodkaz"/>
          </w:rPr>
          <w:t>https://www.czso.cz/csu/czso/pru_m</w:t>
        </w:r>
      </w:hyperlink>
    </w:p>
    <w:p w14:paraId="23B118C9" w14:textId="77777777" w:rsidR="001B1135" w:rsidRPr="0011247F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11247F" w:rsidRDefault="009627D5" w:rsidP="009627D5"/>
    <w:p w14:paraId="067D83AF" w14:textId="77777777" w:rsidR="001B1135" w:rsidRPr="0011247F" w:rsidRDefault="001B1135" w:rsidP="001B1135">
      <w:pPr>
        <w:ind w:left="3600" w:hanging="3600"/>
        <w:rPr>
          <w:i/>
          <w:iCs/>
          <w:sz w:val="18"/>
        </w:rPr>
      </w:pPr>
      <w:r w:rsidRPr="0011247F">
        <w:rPr>
          <w:i/>
          <w:iCs/>
          <w:sz w:val="18"/>
        </w:rPr>
        <w:t xml:space="preserve">Responsible head at the CZSO: </w:t>
      </w:r>
      <w:r w:rsidRPr="0011247F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11247F" w:rsidRDefault="001B1135" w:rsidP="001B1135">
      <w:pPr>
        <w:ind w:left="3600"/>
        <w:rPr>
          <w:i/>
          <w:iCs/>
          <w:sz w:val="18"/>
          <w:szCs w:val="18"/>
        </w:rPr>
      </w:pPr>
      <w:proofErr w:type="gramStart"/>
      <w:r w:rsidRPr="0011247F">
        <w:rPr>
          <w:i/>
          <w:iCs/>
          <w:sz w:val="18"/>
          <w:szCs w:val="18"/>
        </w:rPr>
        <w:t>phone</w:t>
      </w:r>
      <w:proofErr w:type="gramEnd"/>
      <w:r w:rsidRPr="0011247F">
        <w:rPr>
          <w:i/>
          <w:iCs/>
          <w:sz w:val="18"/>
          <w:szCs w:val="18"/>
        </w:rPr>
        <w:t xml:space="preserve"> </w:t>
      </w:r>
      <w:r w:rsidRPr="0011247F">
        <w:rPr>
          <w:i/>
          <w:iCs/>
          <w:sz w:val="18"/>
        </w:rPr>
        <w:t>number: (+420) 736 168 543,</w:t>
      </w:r>
      <w:r w:rsidRPr="0011247F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11247F" w:rsidRDefault="001B1135" w:rsidP="001B1135">
      <w:pPr>
        <w:ind w:left="3600"/>
        <w:rPr>
          <w:i/>
          <w:iCs/>
          <w:sz w:val="18"/>
        </w:rPr>
      </w:pPr>
      <w:proofErr w:type="gramStart"/>
      <w:r w:rsidRPr="0011247F">
        <w:rPr>
          <w:i/>
          <w:iCs/>
          <w:sz w:val="18"/>
        </w:rPr>
        <w:t>e-mail</w:t>
      </w:r>
      <w:proofErr w:type="gramEnd"/>
      <w:r w:rsidRPr="0011247F">
        <w:rPr>
          <w:i/>
          <w:iCs/>
          <w:sz w:val="18"/>
        </w:rPr>
        <w:t xml:space="preserve">: </w:t>
      </w:r>
      <w:hyperlink r:id="rId8" w:history="1">
        <w:r w:rsidRPr="0011247F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7777777" w:rsidR="001B1135" w:rsidRPr="0011247F" w:rsidRDefault="001B1135" w:rsidP="001B1135">
      <w:pPr>
        <w:rPr>
          <w:i/>
          <w:iCs/>
          <w:sz w:val="18"/>
        </w:rPr>
      </w:pPr>
      <w:r w:rsidRPr="0011247F">
        <w:rPr>
          <w:i/>
          <w:iCs/>
          <w:sz w:val="18"/>
        </w:rPr>
        <w:t xml:space="preserve">Contact person: </w:t>
      </w:r>
      <w:r w:rsidRPr="0011247F">
        <w:rPr>
          <w:i/>
          <w:iCs/>
          <w:sz w:val="18"/>
        </w:rPr>
        <w:tab/>
      </w:r>
      <w:r w:rsidRPr="0011247F">
        <w:rPr>
          <w:i/>
          <w:iCs/>
          <w:sz w:val="18"/>
        </w:rPr>
        <w:tab/>
      </w:r>
      <w:r w:rsidRPr="0011247F">
        <w:rPr>
          <w:i/>
          <w:iCs/>
          <w:sz w:val="18"/>
        </w:rPr>
        <w:tab/>
      </w:r>
      <w:r w:rsidRPr="0011247F">
        <w:rPr>
          <w:i/>
          <w:iCs/>
          <w:sz w:val="18"/>
        </w:rPr>
        <w:tab/>
        <w:t xml:space="preserve">Veronika Doležalová, Head of Industrial Statistics Unit, </w:t>
      </w:r>
    </w:p>
    <w:p w14:paraId="5D10DDF9" w14:textId="77777777" w:rsidR="001B1135" w:rsidRPr="0011247F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11247F">
        <w:rPr>
          <w:i/>
          <w:iCs/>
          <w:sz w:val="18"/>
          <w:szCs w:val="18"/>
        </w:rPr>
        <w:t>phone</w:t>
      </w:r>
      <w:proofErr w:type="gramEnd"/>
      <w:r w:rsidRPr="0011247F">
        <w:rPr>
          <w:i/>
          <w:iCs/>
          <w:sz w:val="18"/>
          <w:szCs w:val="18"/>
        </w:rPr>
        <w:t xml:space="preserve"> number (+420) </w:t>
      </w:r>
      <w:r w:rsidRPr="0011247F">
        <w:rPr>
          <w:rFonts w:cs="Arial"/>
          <w:i/>
          <w:sz w:val="18"/>
          <w:szCs w:val="18"/>
        </w:rPr>
        <w:t>734 352 291</w:t>
      </w:r>
      <w:r w:rsidRPr="0011247F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11247F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11247F">
        <w:rPr>
          <w:i/>
          <w:iCs/>
          <w:sz w:val="18"/>
          <w:szCs w:val="18"/>
        </w:rPr>
        <w:t>e-mail</w:t>
      </w:r>
      <w:proofErr w:type="gramEnd"/>
      <w:r w:rsidRPr="0011247F">
        <w:rPr>
          <w:i/>
          <w:iCs/>
          <w:sz w:val="18"/>
          <w:szCs w:val="18"/>
        </w:rPr>
        <w:t xml:space="preserve">: </w:t>
      </w:r>
      <w:hyperlink r:id="rId9" w:history="1">
        <w:r w:rsidRPr="0011247F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11247F" w:rsidRDefault="001B1135" w:rsidP="001B1135">
      <w:pPr>
        <w:rPr>
          <w:i/>
          <w:iCs/>
          <w:sz w:val="18"/>
        </w:rPr>
      </w:pPr>
      <w:r w:rsidRPr="0011247F">
        <w:rPr>
          <w:i/>
          <w:iCs/>
          <w:sz w:val="18"/>
        </w:rPr>
        <w:t xml:space="preserve">Method of data acquisition: </w:t>
      </w:r>
      <w:r w:rsidRPr="0011247F">
        <w:rPr>
          <w:i/>
          <w:iCs/>
          <w:sz w:val="18"/>
        </w:rPr>
        <w:tab/>
      </w:r>
      <w:r w:rsidRPr="0011247F">
        <w:rPr>
          <w:i/>
          <w:iCs/>
          <w:sz w:val="18"/>
        </w:rPr>
        <w:tab/>
        <w:t>direct survey of the CZSO (</w:t>
      </w:r>
      <w:proofErr w:type="spellStart"/>
      <w:r w:rsidRPr="0011247F">
        <w:rPr>
          <w:iCs/>
          <w:sz w:val="18"/>
        </w:rPr>
        <w:t>Prům</w:t>
      </w:r>
      <w:proofErr w:type="spellEnd"/>
      <w:r w:rsidRPr="0011247F">
        <w:rPr>
          <w:iCs/>
          <w:sz w:val="18"/>
        </w:rPr>
        <w:t xml:space="preserve"> 1–12</w:t>
      </w:r>
      <w:r w:rsidRPr="0011247F">
        <w:rPr>
          <w:i/>
          <w:iCs/>
          <w:sz w:val="18"/>
        </w:rPr>
        <w:t>)</w:t>
      </w:r>
    </w:p>
    <w:p w14:paraId="1DF19AB5" w14:textId="77777777" w:rsidR="001B1135" w:rsidRPr="0011247F" w:rsidRDefault="001B1135" w:rsidP="001B1135">
      <w:pPr>
        <w:rPr>
          <w:i/>
          <w:iCs/>
          <w:sz w:val="18"/>
        </w:rPr>
      </w:pPr>
      <w:r w:rsidRPr="0011247F">
        <w:rPr>
          <w:i/>
          <w:iCs/>
          <w:sz w:val="18"/>
        </w:rPr>
        <w:t xml:space="preserve">End of data collection: </w:t>
      </w:r>
      <w:r w:rsidRPr="0011247F">
        <w:rPr>
          <w:i/>
          <w:iCs/>
          <w:sz w:val="18"/>
        </w:rPr>
        <w:tab/>
      </w:r>
      <w:r w:rsidRPr="0011247F">
        <w:rPr>
          <w:i/>
          <w:iCs/>
          <w:sz w:val="18"/>
        </w:rPr>
        <w:tab/>
      </w:r>
      <w:r w:rsidRPr="0011247F">
        <w:rPr>
          <w:i/>
          <w:iCs/>
          <w:sz w:val="18"/>
        </w:rPr>
        <w:tab/>
      </w:r>
      <w:r w:rsidR="00843EFD" w:rsidRPr="0011247F">
        <w:rPr>
          <w:i/>
          <w:iCs/>
          <w:sz w:val="18"/>
        </w:rPr>
        <w:t>29 June </w:t>
      </w:r>
      <w:r w:rsidRPr="0011247F">
        <w:rPr>
          <w:i/>
          <w:iCs/>
          <w:sz w:val="18"/>
        </w:rPr>
        <w:t>2022</w:t>
      </w:r>
    </w:p>
    <w:p w14:paraId="58C8C2C1" w14:textId="77777777" w:rsidR="001B1135" w:rsidRPr="0011247F" w:rsidRDefault="001B1135" w:rsidP="001B1135">
      <w:pPr>
        <w:rPr>
          <w:rFonts w:cs="Arial"/>
          <w:i/>
          <w:iCs/>
          <w:sz w:val="18"/>
          <w:szCs w:val="18"/>
        </w:rPr>
      </w:pPr>
      <w:r w:rsidRPr="0011247F">
        <w:rPr>
          <w:rFonts w:cs="Arial"/>
          <w:i/>
          <w:iCs/>
          <w:sz w:val="18"/>
          <w:szCs w:val="18"/>
        </w:rPr>
        <w:t xml:space="preserve">Related outputs: </w:t>
      </w:r>
      <w:r w:rsidRPr="0011247F">
        <w:rPr>
          <w:rFonts w:cs="Arial"/>
          <w:i/>
          <w:iCs/>
          <w:sz w:val="18"/>
          <w:szCs w:val="18"/>
        </w:rPr>
        <w:tab/>
      </w:r>
      <w:r w:rsidRPr="0011247F">
        <w:rPr>
          <w:rFonts w:cs="Arial"/>
          <w:i/>
          <w:iCs/>
          <w:sz w:val="18"/>
          <w:szCs w:val="18"/>
        </w:rPr>
        <w:tab/>
      </w:r>
      <w:r w:rsidRPr="0011247F">
        <w:rPr>
          <w:rFonts w:cs="Arial"/>
          <w:i/>
          <w:iCs/>
          <w:sz w:val="18"/>
          <w:szCs w:val="18"/>
        </w:rPr>
        <w:tab/>
      </w:r>
      <w:r w:rsidRPr="0011247F">
        <w:rPr>
          <w:rFonts w:cs="Arial"/>
          <w:i/>
          <w:iCs/>
          <w:sz w:val="18"/>
          <w:szCs w:val="18"/>
        </w:rPr>
        <w:tab/>
        <w:t>time series</w:t>
      </w:r>
      <w:r w:rsidR="009627D5" w:rsidRPr="0011247F">
        <w:rPr>
          <w:rFonts w:cs="Arial"/>
          <w:i/>
          <w:iCs/>
          <w:sz w:val="18"/>
          <w:szCs w:val="18"/>
        </w:rPr>
        <w:t xml:space="preserve"> in the</w:t>
      </w:r>
      <w:r w:rsidRPr="0011247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9627D5" w:rsidRPr="0011247F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11247F">
        <w:rPr>
          <w:i/>
          <w:sz w:val="18"/>
          <w:szCs w:val="18"/>
        </w:rPr>
        <w:t xml:space="preserve"> </w:t>
      </w:r>
      <w:r w:rsidRPr="0011247F">
        <w:rPr>
          <w:rFonts w:cs="Arial"/>
          <w:sz w:val="18"/>
          <w:szCs w:val="18"/>
        </w:rPr>
        <w:t> </w:t>
      </w:r>
    </w:p>
    <w:p w14:paraId="28E45E60" w14:textId="77777777" w:rsidR="00726DE9" w:rsidRPr="0011247F" w:rsidRDefault="00726DE9" w:rsidP="00876600">
      <w:pPr>
        <w:ind w:left="3600"/>
        <w:rPr>
          <w:i/>
          <w:iCs/>
          <w:sz w:val="18"/>
          <w:lang w:val="fr-FR"/>
        </w:rPr>
      </w:pPr>
      <w:r w:rsidRPr="0011247F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1" w:history="1">
        <w:r w:rsidR="00876600" w:rsidRPr="0011247F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77777777" w:rsidR="001B1135" w:rsidRPr="0011247F" w:rsidRDefault="001B1135" w:rsidP="00876600">
      <w:pPr>
        <w:ind w:left="3600" w:hanging="3600"/>
        <w:rPr>
          <w:i/>
          <w:iCs/>
          <w:sz w:val="18"/>
        </w:rPr>
      </w:pPr>
      <w:r w:rsidRPr="0011247F">
        <w:rPr>
          <w:i/>
          <w:iCs/>
          <w:sz w:val="18"/>
        </w:rPr>
        <w:t>Next News Release wi</w:t>
      </w:r>
      <w:r w:rsidR="00C8083E" w:rsidRPr="0011247F">
        <w:rPr>
          <w:i/>
          <w:iCs/>
          <w:sz w:val="18"/>
        </w:rPr>
        <w:t>ll be published on:</w:t>
      </w:r>
      <w:r w:rsidR="00C8083E" w:rsidRPr="0011247F">
        <w:rPr>
          <w:i/>
          <w:iCs/>
          <w:sz w:val="18"/>
        </w:rPr>
        <w:tab/>
      </w:r>
      <w:r w:rsidR="00843EFD" w:rsidRPr="0011247F">
        <w:rPr>
          <w:i/>
          <w:iCs/>
          <w:sz w:val="18"/>
        </w:rPr>
        <w:t>8 August </w:t>
      </w:r>
      <w:r w:rsidRPr="0011247F">
        <w:rPr>
          <w:i/>
          <w:iCs/>
          <w:sz w:val="18"/>
        </w:rPr>
        <w:t>2022</w:t>
      </w:r>
    </w:p>
    <w:p w14:paraId="52F9D70F" w14:textId="77777777" w:rsidR="001B1135" w:rsidRPr="0011247F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11247F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11247F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11247F">
        <w:rPr>
          <w:rFonts w:cs="Arial"/>
          <w:bCs/>
          <w:sz w:val="20"/>
          <w:szCs w:val="18"/>
          <w:lang w:val="en-GB"/>
        </w:rPr>
        <w:t>Annexes:</w:t>
      </w:r>
    </w:p>
    <w:p w14:paraId="15A875EA" w14:textId="77777777" w:rsidR="001B1135" w:rsidRPr="0011247F" w:rsidRDefault="001B1135" w:rsidP="001B1135">
      <w:r w:rsidRPr="0011247F">
        <w:t>Table 1 Industrial production (year-on-year indices)</w:t>
      </w:r>
    </w:p>
    <w:p w14:paraId="7AC045C8" w14:textId="77777777" w:rsidR="001B1135" w:rsidRPr="0011247F" w:rsidRDefault="001B1135" w:rsidP="001B1135">
      <w:r w:rsidRPr="0011247F">
        <w:t xml:space="preserve">Table 2 </w:t>
      </w:r>
      <w:r w:rsidR="00616D8B" w:rsidRPr="0011247F">
        <w:t>N</w:t>
      </w:r>
      <w:r w:rsidRPr="0011247F">
        <w:t>ew orders in industry (year-on-year indices)</w:t>
      </w:r>
    </w:p>
    <w:p w14:paraId="3D41F734" w14:textId="77777777" w:rsidR="001B1135" w:rsidRPr="0011247F" w:rsidRDefault="001B1135" w:rsidP="001B1135">
      <w:r w:rsidRPr="0011247F">
        <w:t>Chart 1 Industrial production</w:t>
      </w:r>
      <w:r w:rsidR="00616D8B" w:rsidRPr="0011247F">
        <w:t xml:space="preserve"> index</w:t>
      </w:r>
      <w:r w:rsidRPr="0011247F">
        <w:t xml:space="preserve"> (base indices)</w:t>
      </w:r>
    </w:p>
    <w:p w14:paraId="26B54EF3" w14:textId="77777777" w:rsidR="001B1135" w:rsidRPr="0011247F" w:rsidRDefault="001B1135" w:rsidP="001B1135">
      <w:r w:rsidRPr="0011247F">
        <w:t>Chart 2 Industrial production</w:t>
      </w:r>
      <w:r w:rsidR="00616D8B" w:rsidRPr="0011247F">
        <w:t xml:space="preserve"> index</w:t>
      </w:r>
      <w:r w:rsidRPr="0011247F">
        <w:t xml:space="preserve"> (year-on-year indices)</w:t>
      </w:r>
    </w:p>
    <w:p w14:paraId="14A27794" w14:textId="77777777" w:rsidR="001B1135" w:rsidRPr="0011247F" w:rsidRDefault="001B1135" w:rsidP="001B1135">
      <w:r w:rsidRPr="0011247F">
        <w:t>Chart 3 Industrial production index – international comparison (base indices)</w:t>
      </w:r>
    </w:p>
    <w:p w14:paraId="37D21E31" w14:textId="77777777" w:rsidR="009B0089" w:rsidRPr="0011247F" w:rsidRDefault="009B0089" w:rsidP="001B1135">
      <w:r w:rsidRPr="0011247F">
        <w:t>Chart 4</w:t>
      </w:r>
      <w:r w:rsidR="00616D8B" w:rsidRPr="0011247F">
        <w:t xml:space="preserve"> Industrial production index – contributions of economic activities to the y-o-y change</w:t>
      </w:r>
    </w:p>
    <w:p w14:paraId="12DD04D6" w14:textId="77777777" w:rsidR="009B0089" w:rsidRPr="00306339" w:rsidRDefault="009B0089" w:rsidP="001B1135">
      <w:r w:rsidRPr="0011247F">
        <w:t>Chart 5</w:t>
      </w:r>
      <w:r w:rsidR="00616D8B" w:rsidRPr="0011247F">
        <w:t xml:space="preserve"> New orders in industry – contributions of economic activities to the y-o-y change</w:t>
      </w:r>
    </w:p>
    <w:p w14:paraId="440F40B6" w14:textId="77777777" w:rsidR="00D209A7" w:rsidRPr="00306339" w:rsidRDefault="00D209A7" w:rsidP="001B1135"/>
    <w:sectPr w:rsidR="00D209A7" w:rsidRPr="0030633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6150" w14:textId="77777777" w:rsidR="00C97432" w:rsidRDefault="00C97432" w:rsidP="00BA6370">
      <w:r>
        <w:separator/>
      </w:r>
    </w:p>
  </w:endnote>
  <w:endnote w:type="continuationSeparator" w:id="0">
    <w:p w14:paraId="15116A5D" w14:textId="77777777" w:rsidR="00C97432" w:rsidRDefault="00C974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626F81" w:rsidRDefault="00626F8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626F81" w:rsidRPr="00D52A09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626F81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626F81" w:rsidRPr="00D52A09" w:rsidRDefault="00626F8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072CD0B8" w:rsidR="00626F81" w:rsidRPr="008676A3" w:rsidRDefault="00626F8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646E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626F81" w:rsidRPr="00D52A09" w:rsidRDefault="00626F81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626F81" w:rsidRDefault="00626F8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626F81" w:rsidRPr="00D52A09" w:rsidRDefault="00626F8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072CD0B8" w:rsidR="00626F81" w:rsidRPr="008676A3" w:rsidRDefault="00626F8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646E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B486" w14:textId="77777777" w:rsidR="00C97432" w:rsidRDefault="00C97432" w:rsidP="00BA6370">
      <w:r>
        <w:separator/>
      </w:r>
    </w:p>
  </w:footnote>
  <w:footnote w:type="continuationSeparator" w:id="0">
    <w:p w14:paraId="3AA8BE05" w14:textId="77777777" w:rsidR="00C97432" w:rsidRDefault="00C974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626F81" w:rsidRDefault="00626F8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2B3"/>
    <w:rsid w:val="000171F8"/>
    <w:rsid w:val="00017FD4"/>
    <w:rsid w:val="0002287E"/>
    <w:rsid w:val="00031E3A"/>
    <w:rsid w:val="00043BF4"/>
    <w:rsid w:val="00053969"/>
    <w:rsid w:val="00064024"/>
    <w:rsid w:val="0007354F"/>
    <w:rsid w:val="000843A5"/>
    <w:rsid w:val="00084A19"/>
    <w:rsid w:val="0008694D"/>
    <w:rsid w:val="00087CD5"/>
    <w:rsid w:val="00091722"/>
    <w:rsid w:val="000A0779"/>
    <w:rsid w:val="000A0AE6"/>
    <w:rsid w:val="000B6773"/>
    <w:rsid w:val="000B6F63"/>
    <w:rsid w:val="000B7C58"/>
    <w:rsid w:val="000C1421"/>
    <w:rsid w:val="000C536F"/>
    <w:rsid w:val="000D6A01"/>
    <w:rsid w:val="000F266B"/>
    <w:rsid w:val="001040FC"/>
    <w:rsid w:val="00104B48"/>
    <w:rsid w:val="0011247F"/>
    <w:rsid w:val="00116ED1"/>
    <w:rsid w:val="0012123A"/>
    <w:rsid w:val="0012239A"/>
    <w:rsid w:val="00123849"/>
    <w:rsid w:val="00127D1D"/>
    <w:rsid w:val="0013242C"/>
    <w:rsid w:val="0013404D"/>
    <w:rsid w:val="001404AB"/>
    <w:rsid w:val="001444EA"/>
    <w:rsid w:val="00146AD1"/>
    <w:rsid w:val="001547BA"/>
    <w:rsid w:val="0017231D"/>
    <w:rsid w:val="00176E26"/>
    <w:rsid w:val="0018061F"/>
    <w:rsid w:val="001810DC"/>
    <w:rsid w:val="00181D73"/>
    <w:rsid w:val="00182011"/>
    <w:rsid w:val="00187ACB"/>
    <w:rsid w:val="00194D7A"/>
    <w:rsid w:val="001A4BD6"/>
    <w:rsid w:val="001A5D17"/>
    <w:rsid w:val="001A6834"/>
    <w:rsid w:val="001B1135"/>
    <w:rsid w:val="001B47CD"/>
    <w:rsid w:val="001B607F"/>
    <w:rsid w:val="001C4F3A"/>
    <w:rsid w:val="001C71FD"/>
    <w:rsid w:val="001D369A"/>
    <w:rsid w:val="001E250A"/>
    <w:rsid w:val="001E4040"/>
    <w:rsid w:val="001E443C"/>
    <w:rsid w:val="001E7AE4"/>
    <w:rsid w:val="001F08B3"/>
    <w:rsid w:val="002070FB"/>
    <w:rsid w:val="00213729"/>
    <w:rsid w:val="0022153A"/>
    <w:rsid w:val="002406FA"/>
    <w:rsid w:val="00241BFA"/>
    <w:rsid w:val="00262D9E"/>
    <w:rsid w:val="00280006"/>
    <w:rsid w:val="00285679"/>
    <w:rsid w:val="002906E7"/>
    <w:rsid w:val="00293F21"/>
    <w:rsid w:val="00297900"/>
    <w:rsid w:val="002A3138"/>
    <w:rsid w:val="002A620E"/>
    <w:rsid w:val="002A67B0"/>
    <w:rsid w:val="002B2E47"/>
    <w:rsid w:val="002B40D2"/>
    <w:rsid w:val="002B5956"/>
    <w:rsid w:val="002B74F0"/>
    <w:rsid w:val="002C2D52"/>
    <w:rsid w:val="002D37F5"/>
    <w:rsid w:val="0030568F"/>
    <w:rsid w:val="003062D5"/>
    <w:rsid w:val="00306339"/>
    <w:rsid w:val="00322A98"/>
    <w:rsid w:val="0032398D"/>
    <w:rsid w:val="003301A3"/>
    <w:rsid w:val="003349A7"/>
    <w:rsid w:val="00341286"/>
    <w:rsid w:val="00342451"/>
    <w:rsid w:val="003572A3"/>
    <w:rsid w:val="0036777B"/>
    <w:rsid w:val="00380178"/>
    <w:rsid w:val="0038282A"/>
    <w:rsid w:val="00387981"/>
    <w:rsid w:val="003920CD"/>
    <w:rsid w:val="00397580"/>
    <w:rsid w:val="003A45C8"/>
    <w:rsid w:val="003B19A3"/>
    <w:rsid w:val="003B43FC"/>
    <w:rsid w:val="003B46B4"/>
    <w:rsid w:val="003B7F42"/>
    <w:rsid w:val="003C2DCF"/>
    <w:rsid w:val="003C30FB"/>
    <w:rsid w:val="003C3372"/>
    <w:rsid w:val="003C7FE7"/>
    <w:rsid w:val="003D0499"/>
    <w:rsid w:val="003D3576"/>
    <w:rsid w:val="003E2A60"/>
    <w:rsid w:val="003E5255"/>
    <w:rsid w:val="003E58FE"/>
    <w:rsid w:val="003F2CE6"/>
    <w:rsid w:val="003F4A43"/>
    <w:rsid w:val="003F526A"/>
    <w:rsid w:val="003F5A20"/>
    <w:rsid w:val="004019F8"/>
    <w:rsid w:val="00405244"/>
    <w:rsid w:val="00430BA7"/>
    <w:rsid w:val="0043229B"/>
    <w:rsid w:val="004345C0"/>
    <w:rsid w:val="0043651A"/>
    <w:rsid w:val="00436D82"/>
    <w:rsid w:val="00441A8E"/>
    <w:rsid w:val="004436EE"/>
    <w:rsid w:val="0045547F"/>
    <w:rsid w:val="00466BFE"/>
    <w:rsid w:val="00476504"/>
    <w:rsid w:val="004920AD"/>
    <w:rsid w:val="004A1313"/>
    <w:rsid w:val="004A1714"/>
    <w:rsid w:val="004A21BF"/>
    <w:rsid w:val="004B0A68"/>
    <w:rsid w:val="004D05B3"/>
    <w:rsid w:val="004D317B"/>
    <w:rsid w:val="004E1C10"/>
    <w:rsid w:val="004E479E"/>
    <w:rsid w:val="004F78E6"/>
    <w:rsid w:val="00503DC7"/>
    <w:rsid w:val="0050799B"/>
    <w:rsid w:val="00510D67"/>
    <w:rsid w:val="00512D99"/>
    <w:rsid w:val="00531DBB"/>
    <w:rsid w:val="00564213"/>
    <w:rsid w:val="00581D0E"/>
    <w:rsid w:val="005A0AE8"/>
    <w:rsid w:val="005A37A4"/>
    <w:rsid w:val="005B25EB"/>
    <w:rsid w:val="005D7AA4"/>
    <w:rsid w:val="005E2A58"/>
    <w:rsid w:val="005F79FB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4139A"/>
    <w:rsid w:val="00651D7E"/>
    <w:rsid w:val="00652202"/>
    <w:rsid w:val="006600EA"/>
    <w:rsid w:val="00660E3D"/>
    <w:rsid w:val="00673A8D"/>
    <w:rsid w:val="00676DC2"/>
    <w:rsid w:val="00685EFA"/>
    <w:rsid w:val="006900A9"/>
    <w:rsid w:val="00695471"/>
    <w:rsid w:val="006B12E9"/>
    <w:rsid w:val="006D060D"/>
    <w:rsid w:val="006D5C60"/>
    <w:rsid w:val="006E024F"/>
    <w:rsid w:val="006E4E81"/>
    <w:rsid w:val="00707B5F"/>
    <w:rsid w:val="00707F7D"/>
    <w:rsid w:val="00713D39"/>
    <w:rsid w:val="00717EC5"/>
    <w:rsid w:val="00720BC7"/>
    <w:rsid w:val="0072132A"/>
    <w:rsid w:val="00726DE9"/>
    <w:rsid w:val="00755D8B"/>
    <w:rsid w:val="00756181"/>
    <w:rsid w:val="00757589"/>
    <w:rsid w:val="00763787"/>
    <w:rsid w:val="00784615"/>
    <w:rsid w:val="007853EC"/>
    <w:rsid w:val="00793D5F"/>
    <w:rsid w:val="007A0CA5"/>
    <w:rsid w:val="007A3283"/>
    <w:rsid w:val="007A57F2"/>
    <w:rsid w:val="007B1333"/>
    <w:rsid w:val="007B44FB"/>
    <w:rsid w:val="007C236F"/>
    <w:rsid w:val="007C5B72"/>
    <w:rsid w:val="007D5C58"/>
    <w:rsid w:val="007E4451"/>
    <w:rsid w:val="007F4AEB"/>
    <w:rsid w:val="007F75B2"/>
    <w:rsid w:val="008043C4"/>
    <w:rsid w:val="0080695B"/>
    <w:rsid w:val="00814230"/>
    <w:rsid w:val="00816115"/>
    <w:rsid w:val="00831819"/>
    <w:rsid w:val="00831B1B"/>
    <w:rsid w:val="00836642"/>
    <w:rsid w:val="00842540"/>
    <w:rsid w:val="00843EFD"/>
    <w:rsid w:val="00846447"/>
    <w:rsid w:val="00855FB3"/>
    <w:rsid w:val="00860CAC"/>
    <w:rsid w:val="00861D0E"/>
    <w:rsid w:val="00867569"/>
    <w:rsid w:val="008676A3"/>
    <w:rsid w:val="00867F9A"/>
    <w:rsid w:val="00876600"/>
    <w:rsid w:val="00885C0D"/>
    <w:rsid w:val="00887F36"/>
    <w:rsid w:val="008A750A"/>
    <w:rsid w:val="008B3970"/>
    <w:rsid w:val="008C384C"/>
    <w:rsid w:val="008D0F11"/>
    <w:rsid w:val="008D42D1"/>
    <w:rsid w:val="008F73B4"/>
    <w:rsid w:val="009035E8"/>
    <w:rsid w:val="00910590"/>
    <w:rsid w:val="0091719C"/>
    <w:rsid w:val="00921E31"/>
    <w:rsid w:val="0092210B"/>
    <w:rsid w:val="00936383"/>
    <w:rsid w:val="00941075"/>
    <w:rsid w:val="00953416"/>
    <w:rsid w:val="009627D5"/>
    <w:rsid w:val="00971374"/>
    <w:rsid w:val="00973B58"/>
    <w:rsid w:val="00975247"/>
    <w:rsid w:val="0098123E"/>
    <w:rsid w:val="00985B2D"/>
    <w:rsid w:val="00996755"/>
    <w:rsid w:val="009A1947"/>
    <w:rsid w:val="009A29FB"/>
    <w:rsid w:val="009A337C"/>
    <w:rsid w:val="009B0089"/>
    <w:rsid w:val="009B55B1"/>
    <w:rsid w:val="009B7237"/>
    <w:rsid w:val="009C4492"/>
    <w:rsid w:val="009C4B41"/>
    <w:rsid w:val="009C4D55"/>
    <w:rsid w:val="009E39C5"/>
    <w:rsid w:val="009F04AB"/>
    <w:rsid w:val="00A0102F"/>
    <w:rsid w:val="00A07BA7"/>
    <w:rsid w:val="00A114F1"/>
    <w:rsid w:val="00A15DD6"/>
    <w:rsid w:val="00A165B1"/>
    <w:rsid w:val="00A17409"/>
    <w:rsid w:val="00A178DB"/>
    <w:rsid w:val="00A24112"/>
    <w:rsid w:val="00A364B6"/>
    <w:rsid w:val="00A4343D"/>
    <w:rsid w:val="00A502F1"/>
    <w:rsid w:val="00A70A83"/>
    <w:rsid w:val="00A81EB3"/>
    <w:rsid w:val="00A83C2F"/>
    <w:rsid w:val="00A85ABA"/>
    <w:rsid w:val="00A866FF"/>
    <w:rsid w:val="00A87EEA"/>
    <w:rsid w:val="00A933C0"/>
    <w:rsid w:val="00AB6196"/>
    <w:rsid w:val="00AC0D2B"/>
    <w:rsid w:val="00AC1E7D"/>
    <w:rsid w:val="00AC26A2"/>
    <w:rsid w:val="00AC3140"/>
    <w:rsid w:val="00AD5634"/>
    <w:rsid w:val="00AF427E"/>
    <w:rsid w:val="00AF7A99"/>
    <w:rsid w:val="00B00C1D"/>
    <w:rsid w:val="00B05F9F"/>
    <w:rsid w:val="00B07786"/>
    <w:rsid w:val="00B21622"/>
    <w:rsid w:val="00B30F24"/>
    <w:rsid w:val="00B47273"/>
    <w:rsid w:val="00B505FA"/>
    <w:rsid w:val="00B632CC"/>
    <w:rsid w:val="00B658B3"/>
    <w:rsid w:val="00B65D2E"/>
    <w:rsid w:val="00B776EC"/>
    <w:rsid w:val="00BA12F1"/>
    <w:rsid w:val="00BA439F"/>
    <w:rsid w:val="00BA6370"/>
    <w:rsid w:val="00BB2B20"/>
    <w:rsid w:val="00BC64C5"/>
    <w:rsid w:val="00BE239F"/>
    <w:rsid w:val="00C159E0"/>
    <w:rsid w:val="00C269D4"/>
    <w:rsid w:val="00C26FF4"/>
    <w:rsid w:val="00C34E64"/>
    <w:rsid w:val="00C4160D"/>
    <w:rsid w:val="00C714E1"/>
    <w:rsid w:val="00C759C4"/>
    <w:rsid w:val="00C77849"/>
    <w:rsid w:val="00C8083E"/>
    <w:rsid w:val="00C8406E"/>
    <w:rsid w:val="00C85C78"/>
    <w:rsid w:val="00C97432"/>
    <w:rsid w:val="00CB0A8F"/>
    <w:rsid w:val="00CB2193"/>
    <w:rsid w:val="00CB2709"/>
    <w:rsid w:val="00CB6F89"/>
    <w:rsid w:val="00CC7289"/>
    <w:rsid w:val="00CC729E"/>
    <w:rsid w:val="00CD2892"/>
    <w:rsid w:val="00CD32BD"/>
    <w:rsid w:val="00CE228C"/>
    <w:rsid w:val="00CE71D9"/>
    <w:rsid w:val="00CE7268"/>
    <w:rsid w:val="00CE7B4F"/>
    <w:rsid w:val="00CF545B"/>
    <w:rsid w:val="00CF6C35"/>
    <w:rsid w:val="00CF7302"/>
    <w:rsid w:val="00D047FB"/>
    <w:rsid w:val="00D209A7"/>
    <w:rsid w:val="00D25D88"/>
    <w:rsid w:val="00D27D69"/>
    <w:rsid w:val="00D35BE2"/>
    <w:rsid w:val="00D35C85"/>
    <w:rsid w:val="00D448C2"/>
    <w:rsid w:val="00D666C3"/>
    <w:rsid w:val="00D72257"/>
    <w:rsid w:val="00D7592B"/>
    <w:rsid w:val="00D811AB"/>
    <w:rsid w:val="00D81401"/>
    <w:rsid w:val="00D95DFD"/>
    <w:rsid w:val="00DA0F7E"/>
    <w:rsid w:val="00DA40F5"/>
    <w:rsid w:val="00DA437A"/>
    <w:rsid w:val="00DD3EAD"/>
    <w:rsid w:val="00DE17CC"/>
    <w:rsid w:val="00DF2BD3"/>
    <w:rsid w:val="00DF47FE"/>
    <w:rsid w:val="00E0156A"/>
    <w:rsid w:val="00E11B00"/>
    <w:rsid w:val="00E12436"/>
    <w:rsid w:val="00E1630A"/>
    <w:rsid w:val="00E26704"/>
    <w:rsid w:val="00E26B8E"/>
    <w:rsid w:val="00E31980"/>
    <w:rsid w:val="00E3575D"/>
    <w:rsid w:val="00E44264"/>
    <w:rsid w:val="00E6423C"/>
    <w:rsid w:val="00E66D02"/>
    <w:rsid w:val="00E71483"/>
    <w:rsid w:val="00E93830"/>
    <w:rsid w:val="00E93E0E"/>
    <w:rsid w:val="00EA7594"/>
    <w:rsid w:val="00EB09E8"/>
    <w:rsid w:val="00EB1A25"/>
    <w:rsid w:val="00EB1ED3"/>
    <w:rsid w:val="00EC1F7C"/>
    <w:rsid w:val="00ED349C"/>
    <w:rsid w:val="00ED5FB8"/>
    <w:rsid w:val="00EE70B7"/>
    <w:rsid w:val="00F053BD"/>
    <w:rsid w:val="00F24CD8"/>
    <w:rsid w:val="00F314B7"/>
    <w:rsid w:val="00F324F7"/>
    <w:rsid w:val="00F37EB6"/>
    <w:rsid w:val="00F417E0"/>
    <w:rsid w:val="00F45ACD"/>
    <w:rsid w:val="00F514F5"/>
    <w:rsid w:val="00F71041"/>
    <w:rsid w:val="00F8278F"/>
    <w:rsid w:val="00F83C49"/>
    <w:rsid w:val="00F849DD"/>
    <w:rsid w:val="00F8673A"/>
    <w:rsid w:val="00F87094"/>
    <w:rsid w:val="00F93AC5"/>
    <w:rsid w:val="00F93EC7"/>
    <w:rsid w:val="00F9646E"/>
    <w:rsid w:val="00FB0F10"/>
    <w:rsid w:val="00FB680C"/>
    <w:rsid w:val="00FB687C"/>
    <w:rsid w:val="00FD333A"/>
    <w:rsid w:val="00FD34C2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en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3226-6464-44CF-B5A4-4E0D3CE8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137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Šabatková Jana</cp:lastModifiedBy>
  <cp:revision>68</cp:revision>
  <dcterms:created xsi:type="dcterms:W3CDTF">2022-07-01T06:30:00Z</dcterms:created>
  <dcterms:modified xsi:type="dcterms:W3CDTF">2022-07-01T10:48:00Z</dcterms:modified>
</cp:coreProperties>
</file>