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27E9091F" w:rsidR="00867569" w:rsidRPr="00CD618A" w:rsidRDefault="00CF1787" w:rsidP="00867569">
      <w:pPr>
        <w:pStyle w:val="Datum"/>
      </w:pPr>
      <w:r>
        <w:t>6</w:t>
      </w:r>
      <w:r w:rsidR="00553DC3">
        <w:t>.</w:t>
      </w:r>
      <w:r w:rsidR="00612092" w:rsidRPr="006333BC">
        <w:t xml:space="preserve"> </w:t>
      </w:r>
      <w:r w:rsidR="00280459">
        <w:t>1</w:t>
      </w:r>
      <w:r w:rsidR="00612092" w:rsidRPr="006333BC">
        <w:t>. 202</w:t>
      </w:r>
      <w:r>
        <w:t>3</w:t>
      </w:r>
    </w:p>
    <w:p w14:paraId="57903CE0" w14:textId="6237DE56" w:rsidR="00E36BC1" w:rsidRPr="00E36BC1" w:rsidRDefault="006D6CEB" w:rsidP="00E36BC1">
      <w:pPr>
        <w:pStyle w:val="Nzev"/>
      </w:pPr>
      <w:r w:rsidRPr="00EE0FDD">
        <w:t xml:space="preserve">Průmyslová produkce </w:t>
      </w:r>
      <w:r w:rsidR="009604E8" w:rsidRPr="00EE0FDD">
        <w:t xml:space="preserve">meziročně </w:t>
      </w:r>
      <w:r w:rsidR="00EE0FDD" w:rsidRPr="00EE0FDD">
        <w:t>stagnovala</w:t>
      </w:r>
    </w:p>
    <w:p w14:paraId="4B4C328A" w14:textId="5289A35A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CF1787">
        <w:t>listopad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14:paraId="158FCD43" w14:textId="68F7B5A0"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CF1787">
        <w:rPr>
          <w:lang w:eastAsia="cs-CZ"/>
        </w:rPr>
        <w:t>listopadu</w:t>
      </w:r>
      <w:r w:rsidRPr="00C6404B">
        <w:rPr>
          <w:lang w:eastAsia="cs-CZ"/>
        </w:rPr>
        <w:t xml:space="preserve"> </w:t>
      </w:r>
      <w:r w:rsidR="00B24F28" w:rsidRPr="00C6404B">
        <w:rPr>
          <w:lang w:eastAsia="cs-CZ"/>
        </w:rPr>
        <w:t xml:space="preserve">meziročně reálně </w:t>
      </w:r>
      <w:r w:rsidR="00B24F28" w:rsidRPr="000E2A71">
        <w:rPr>
          <w:lang w:eastAsia="cs-CZ"/>
        </w:rPr>
        <w:t xml:space="preserve">vzrostla </w:t>
      </w:r>
      <w:r w:rsidR="00B24F28" w:rsidRPr="006C79FB">
        <w:rPr>
          <w:lang w:eastAsia="cs-CZ"/>
        </w:rPr>
        <w:t>o </w:t>
      </w:r>
      <w:r w:rsidR="00B24F28">
        <w:rPr>
          <w:lang w:eastAsia="cs-CZ"/>
        </w:rPr>
        <w:t>0,5</w:t>
      </w:r>
      <w:r w:rsidR="00B24F28" w:rsidRPr="00636244">
        <w:rPr>
          <w:lang w:eastAsia="cs-CZ"/>
        </w:rPr>
        <w:t xml:space="preserve"> </w:t>
      </w:r>
      <w:r w:rsidR="00B24F28" w:rsidRPr="00A211F6">
        <w:rPr>
          <w:lang w:eastAsia="cs-CZ"/>
        </w:rPr>
        <w:t xml:space="preserve">%. </w:t>
      </w:r>
      <w:r w:rsidR="00612092" w:rsidRPr="00A211F6">
        <w:rPr>
          <w:lang w:eastAsia="cs-CZ"/>
        </w:rPr>
        <w:t xml:space="preserve">Meziměsíčně byla </w:t>
      </w:r>
      <w:r w:rsidR="00FE3FDD" w:rsidRPr="00B24F28">
        <w:rPr>
          <w:lang w:eastAsia="cs-CZ"/>
        </w:rPr>
        <w:t xml:space="preserve">vyšší o </w:t>
      </w:r>
      <w:r w:rsidR="00B24F28" w:rsidRPr="00B24F28">
        <w:rPr>
          <w:lang w:eastAsia="cs-CZ"/>
        </w:rPr>
        <w:t>3,1</w:t>
      </w:r>
      <w:r w:rsidR="00612092" w:rsidRPr="00B24F28">
        <w:rPr>
          <w:lang w:eastAsia="cs-CZ"/>
        </w:rPr>
        <w:t> </w:t>
      </w:r>
      <w:r w:rsidR="00612092" w:rsidRPr="00925E30">
        <w:rPr>
          <w:lang w:eastAsia="cs-CZ"/>
        </w:rPr>
        <w:t>%.</w:t>
      </w:r>
      <w:r w:rsidR="00612092" w:rsidRPr="00925E30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</w:t>
      </w:r>
      <w:r w:rsidR="00612092" w:rsidRPr="00E80340">
        <w:t xml:space="preserve">meziročně </w:t>
      </w:r>
      <w:r w:rsidR="00CB2814" w:rsidRPr="008141ED">
        <w:t>zvýšila</w:t>
      </w:r>
      <w:r w:rsidR="00CB2814" w:rsidRPr="00280459">
        <w:rPr>
          <w:color w:val="FF0000"/>
        </w:rPr>
        <w:t xml:space="preserve"> </w:t>
      </w:r>
      <w:r w:rsidR="00CB2814" w:rsidRPr="007B76AD">
        <w:t xml:space="preserve">o </w:t>
      </w:r>
      <w:r w:rsidR="006C4556" w:rsidRPr="0002619B">
        <w:t>9,</w:t>
      </w:r>
      <w:r w:rsidR="00221F2E" w:rsidRPr="0002619B">
        <w:t>8</w:t>
      </w:r>
      <w:r w:rsidR="00612092" w:rsidRPr="0002619B">
        <w:t> </w:t>
      </w:r>
      <w:r w:rsidR="00612092" w:rsidRPr="00C6404B">
        <w:t>%.</w:t>
      </w:r>
    </w:p>
    <w:p w14:paraId="29D5CC1E" w14:textId="5054689D" w:rsidR="00F75F2A" w:rsidRPr="00811131" w:rsidRDefault="00612092" w:rsidP="008F3C2C">
      <w:r w:rsidRPr="00811131">
        <w:rPr>
          <w:b/>
        </w:rPr>
        <w:t>Průmyslová produkce</w:t>
      </w:r>
      <w:r w:rsidRPr="00811131">
        <w:t xml:space="preserve"> v </w:t>
      </w:r>
      <w:r w:rsidR="00CF1787" w:rsidRPr="00811131">
        <w:rPr>
          <w:rFonts w:cs="Arial"/>
          <w:lang w:eastAsia="cs-CZ"/>
        </w:rPr>
        <w:t>listopadu</w:t>
      </w:r>
      <w:r w:rsidRPr="00811131">
        <w:rPr>
          <w:rFonts w:cs="Arial"/>
          <w:lang w:eastAsia="cs-CZ"/>
        </w:rPr>
        <w:t xml:space="preserve"> 2022 </w:t>
      </w:r>
      <w:r w:rsidRPr="00811131">
        <w:t xml:space="preserve">byla reálně meziměsíčně </w:t>
      </w:r>
      <w:r w:rsidR="00FE3FDD" w:rsidRPr="00811131">
        <w:t xml:space="preserve">vyšší o </w:t>
      </w:r>
      <w:r w:rsidR="00B24F28" w:rsidRPr="00811131">
        <w:t>3,1</w:t>
      </w:r>
      <w:r w:rsidR="00C53FAC" w:rsidRPr="00811131">
        <w:t xml:space="preserve"> </w:t>
      </w:r>
      <w:r w:rsidRPr="00811131">
        <w:t xml:space="preserve"> %. Meziročně </w:t>
      </w:r>
      <w:r w:rsidR="00B24F28" w:rsidRPr="00811131">
        <w:t xml:space="preserve">vzrostla o 0,5 %. </w:t>
      </w:r>
      <w:r w:rsidR="00D57D16" w:rsidRPr="00811131">
        <w:rPr>
          <w:i/>
        </w:rPr>
        <w:t>„</w:t>
      </w:r>
      <w:r w:rsidR="00920432" w:rsidRPr="00811131">
        <w:rPr>
          <w:i/>
        </w:rPr>
        <w:t>Oživení zaznamenala odvětví v</w:t>
      </w:r>
      <w:r w:rsidR="00D57D16" w:rsidRPr="00811131">
        <w:rPr>
          <w:i/>
        </w:rPr>
        <w:t xml:space="preserve"> celém </w:t>
      </w:r>
      <w:r w:rsidR="00920432" w:rsidRPr="00811131">
        <w:rPr>
          <w:i/>
        </w:rPr>
        <w:t xml:space="preserve">segmentu </w:t>
      </w:r>
      <w:proofErr w:type="spellStart"/>
      <w:r w:rsidR="00920432" w:rsidRPr="00811131">
        <w:rPr>
          <w:i/>
        </w:rPr>
        <w:t>automotive</w:t>
      </w:r>
      <w:proofErr w:type="spellEnd"/>
      <w:r w:rsidR="00920432" w:rsidRPr="00811131">
        <w:rPr>
          <w:i/>
        </w:rPr>
        <w:t xml:space="preserve">. </w:t>
      </w:r>
      <w:r w:rsidR="00EC3EDF" w:rsidRPr="00811131">
        <w:rPr>
          <w:i/>
        </w:rPr>
        <w:t xml:space="preserve">Produkce </w:t>
      </w:r>
      <w:r w:rsidR="00321C62" w:rsidRPr="00811131">
        <w:rPr>
          <w:i/>
        </w:rPr>
        <w:t>řady</w:t>
      </w:r>
      <w:r w:rsidR="00EC3EDF" w:rsidRPr="00811131">
        <w:rPr>
          <w:i/>
        </w:rPr>
        <w:t xml:space="preserve"> průmyslových odvětví </w:t>
      </w:r>
      <w:r w:rsidR="00321C62" w:rsidRPr="00811131">
        <w:rPr>
          <w:i/>
        </w:rPr>
        <w:t xml:space="preserve">však </w:t>
      </w:r>
      <w:r w:rsidR="00EC3EDF" w:rsidRPr="00811131">
        <w:rPr>
          <w:i/>
        </w:rPr>
        <w:t xml:space="preserve">meziročně klesla a </w:t>
      </w:r>
      <w:r w:rsidR="00920432" w:rsidRPr="00811131">
        <w:rPr>
          <w:i/>
        </w:rPr>
        <w:t>produkce průmyslu jako celku se v listopadu po několika rozkolísaných měsících vrátila ke stagnaci,</w:t>
      </w:r>
      <w:r w:rsidR="00D57D16" w:rsidRPr="00811131">
        <w:rPr>
          <w:i/>
        </w:rPr>
        <w:t>“</w:t>
      </w:r>
      <w:r w:rsidR="00920432" w:rsidRPr="00811131">
        <w:t xml:space="preserve"> říká Radek M</w:t>
      </w:r>
      <w:r w:rsidR="00D57D16" w:rsidRPr="00811131">
        <w:t xml:space="preserve">atějka, ředitel odboru statistiky zemědělství a lesnictví, průmyslu, stavebnictví a energetiky ČSÚ. Výroba motorových vozidel vzrostla dvouciferným tempem jak meziročně, tak meziměsíčně, a to i přes stále trvající dílčí problémy v zásobování některými komponenty. </w:t>
      </w:r>
      <w:r w:rsidR="00EC3EDF" w:rsidRPr="00811131">
        <w:t>N</w:t>
      </w:r>
      <w:r w:rsidR="006005FE" w:rsidRPr="00811131">
        <w:t xml:space="preserve">ejvýraznější záporný příspěvek zaznamenala výroba a rozvod elektřiny, plynu, tepla a klimatizovaného vzduchu. V tomto odvětví se stejně jako v říjnu projevila odstávka v jaderných elektrárnách, teplejší počasí a úspory plynu. Pokles se prohloubil ve výrobě ostatních nekovových minerálních výrobků, zejména ve sklářském průmyslu a výrobě stavebních hmot, a to </w:t>
      </w:r>
      <w:r w:rsidR="00523CDB" w:rsidRPr="00811131">
        <w:t>především</w:t>
      </w:r>
      <w:r w:rsidR="006005FE" w:rsidRPr="00811131">
        <w:t xml:space="preserve"> v důsledku vysoké energetické náročnosti těchto odvětví.</w:t>
      </w:r>
    </w:p>
    <w:p w14:paraId="0A37501D" w14:textId="77777777" w:rsidR="00F75F2A" w:rsidRPr="00811131" w:rsidRDefault="00F75F2A" w:rsidP="007A57F2"/>
    <w:p w14:paraId="5DAB6C7B" w14:textId="2B445413" w:rsidR="0094173B" w:rsidRPr="00811131" w:rsidRDefault="00612092" w:rsidP="00043BF4">
      <w:r w:rsidRPr="00811131">
        <w:rPr>
          <w:rFonts w:cs="Arial"/>
        </w:rPr>
        <w:t xml:space="preserve">Hodnota </w:t>
      </w:r>
      <w:r w:rsidRPr="00811131">
        <w:rPr>
          <w:rFonts w:cs="Arial"/>
          <w:b/>
          <w:bCs/>
        </w:rPr>
        <w:t>nových zakázek</w:t>
      </w:r>
      <w:r w:rsidRPr="00811131">
        <w:rPr>
          <w:rFonts w:cs="Arial"/>
        </w:rPr>
        <w:t xml:space="preserve"> </w:t>
      </w:r>
      <w:r w:rsidR="00985DBB" w:rsidRPr="00811131">
        <w:rPr>
          <w:rFonts w:cs="Arial"/>
        </w:rPr>
        <w:t>v běžných cenách v</w:t>
      </w:r>
      <w:r w:rsidR="008F0BA1" w:rsidRPr="00811131">
        <w:rPr>
          <w:rFonts w:cs="Arial"/>
        </w:rPr>
        <w:t> </w:t>
      </w:r>
      <w:r w:rsidR="00CF1787" w:rsidRPr="00811131">
        <w:rPr>
          <w:rFonts w:cs="Arial"/>
          <w:lang w:eastAsia="cs-CZ"/>
        </w:rPr>
        <w:t>listopadu</w:t>
      </w:r>
      <w:r w:rsidR="00985DBB" w:rsidRPr="00811131">
        <w:rPr>
          <w:rFonts w:cs="Arial"/>
          <w:lang w:eastAsia="cs-CZ"/>
        </w:rPr>
        <w:t xml:space="preserve"> 2022</w:t>
      </w:r>
      <w:r w:rsidR="00985DBB" w:rsidRPr="00811131">
        <w:rPr>
          <w:rFonts w:cs="Arial"/>
        </w:rPr>
        <w:t xml:space="preserve"> ve sledovaných odvětvích meziročně </w:t>
      </w:r>
      <w:r w:rsidR="00CB2814" w:rsidRPr="00811131">
        <w:rPr>
          <w:rFonts w:cs="Arial"/>
        </w:rPr>
        <w:t>vzrostla</w:t>
      </w:r>
      <w:r w:rsidR="00985DBB" w:rsidRPr="00811131">
        <w:rPr>
          <w:rFonts w:cs="Arial"/>
        </w:rPr>
        <w:t xml:space="preserve"> o </w:t>
      </w:r>
      <w:r w:rsidR="006C4556" w:rsidRPr="00811131">
        <w:rPr>
          <w:rFonts w:cs="Arial"/>
        </w:rPr>
        <w:t>9,8</w:t>
      </w:r>
      <w:r w:rsidR="00985DBB" w:rsidRPr="00811131">
        <w:rPr>
          <w:rFonts w:cs="Arial"/>
        </w:rPr>
        <w:t xml:space="preserve"> %. Nové zakázky ze zahraničí se meziročně </w:t>
      </w:r>
      <w:r w:rsidR="00865A8E" w:rsidRPr="00811131">
        <w:rPr>
          <w:rFonts w:cs="Arial"/>
        </w:rPr>
        <w:t xml:space="preserve">zvýšily </w:t>
      </w:r>
      <w:r w:rsidR="00985DBB" w:rsidRPr="00811131">
        <w:rPr>
          <w:rFonts w:cs="Arial"/>
        </w:rPr>
        <w:t>o </w:t>
      </w:r>
      <w:r w:rsidR="006C4556" w:rsidRPr="00811131">
        <w:rPr>
          <w:rFonts w:cs="Arial"/>
        </w:rPr>
        <w:t>8,</w:t>
      </w:r>
      <w:r w:rsidR="0002619B" w:rsidRPr="00811131">
        <w:rPr>
          <w:rFonts w:cs="Arial"/>
        </w:rPr>
        <w:t>2</w:t>
      </w:r>
      <w:r w:rsidR="00985DBB" w:rsidRPr="00811131">
        <w:rPr>
          <w:rFonts w:cs="Arial"/>
        </w:rPr>
        <w:t> %, tuzemské nové zakázky vzrostly o </w:t>
      </w:r>
      <w:r w:rsidR="006C4556" w:rsidRPr="00811131">
        <w:rPr>
          <w:rFonts w:cs="Arial"/>
        </w:rPr>
        <w:t>13,</w:t>
      </w:r>
      <w:r w:rsidR="0002619B" w:rsidRPr="00811131">
        <w:rPr>
          <w:rFonts w:cs="Arial"/>
        </w:rPr>
        <w:t>3</w:t>
      </w:r>
      <w:r w:rsidR="00985DBB" w:rsidRPr="00811131">
        <w:rPr>
          <w:rFonts w:cs="Arial"/>
        </w:rPr>
        <w:t> </w:t>
      </w:r>
      <w:r w:rsidR="007A31A7" w:rsidRPr="00811131">
        <w:rPr>
          <w:rFonts w:cs="Arial"/>
        </w:rPr>
        <w:t xml:space="preserve">%. </w:t>
      </w:r>
      <w:r w:rsidR="006005FE" w:rsidRPr="00811131">
        <w:rPr>
          <w:rFonts w:cs="Arial"/>
        </w:rPr>
        <w:t xml:space="preserve">Hodnota nových zakázek klesla pouze </w:t>
      </w:r>
      <w:r w:rsidR="00523CDB" w:rsidRPr="00811131">
        <w:rPr>
          <w:rFonts w:cs="Arial"/>
        </w:rPr>
        <w:t>ve výrobě základních kovů, hutní</w:t>
      </w:r>
      <w:r w:rsidR="00045A2F" w:rsidRPr="00811131">
        <w:rPr>
          <w:rFonts w:cs="Arial"/>
        </w:rPr>
        <w:t>m</w:t>
      </w:r>
      <w:r w:rsidR="00523CDB" w:rsidRPr="00811131">
        <w:rPr>
          <w:rFonts w:cs="Arial"/>
        </w:rPr>
        <w:t xml:space="preserve"> zpracování kovů; slévárenství, a to zejména vlivem vysoké srovnávací základny. </w:t>
      </w:r>
      <w:r w:rsidR="00D57D16" w:rsidRPr="00811131">
        <w:rPr>
          <w:rFonts w:cs="Arial"/>
          <w:i/>
        </w:rPr>
        <w:t>„</w:t>
      </w:r>
      <w:r w:rsidR="00920432" w:rsidRPr="00811131">
        <w:rPr>
          <w:rFonts w:cs="Arial"/>
          <w:i/>
        </w:rPr>
        <w:t xml:space="preserve">Ačkoliv se zakázková náplň průmyslových podniků meziročně zvýšila, v posledních měsících tempo růstu hodnoty zakázek ve všech sledovaných odvětvích zpomaluje. Meziměsíčně druhý měsíc v řadě hodnota nových zakázek mírně </w:t>
      </w:r>
      <w:r w:rsidR="00D57D16" w:rsidRPr="00811131">
        <w:rPr>
          <w:rFonts w:cs="Arial"/>
          <w:i/>
        </w:rPr>
        <w:t>klesla,“</w:t>
      </w:r>
      <w:r w:rsidR="00D57D16" w:rsidRPr="00811131">
        <w:rPr>
          <w:rFonts w:cs="Arial"/>
        </w:rPr>
        <w:t xml:space="preserve"> říká Veronika Doležalová, vedoucí oddělení statistiky průmyslu ČSÚ.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180C658D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76AD" w:rsidRPr="00811131">
        <w:rPr>
          <w:b w:val="0"/>
          <w:iCs/>
          <w:szCs w:val="18"/>
        </w:rPr>
        <w:t>v </w:t>
      </w:r>
      <w:r w:rsidR="00CF1787" w:rsidRPr="00811131">
        <w:rPr>
          <w:rFonts w:cs="Arial"/>
          <w:b w:val="0"/>
          <w:lang w:eastAsia="cs-CZ"/>
        </w:rPr>
        <w:t>listopadu</w:t>
      </w:r>
      <w:r w:rsidR="007B76AD" w:rsidRPr="00811131">
        <w:rPr>
          <w:rFonts w:cs="Arial"/>
          <w:b w:val="0"/>
          <w:lang w:eastAsia="cs-CZ"/>
        </w:rPr>
        <w:t xml:space="preserve"> 2022</w:t>
      </w:r>
      <w:r w:rsidR="007B76AD" w:rsidRPr="00811131">
        <w:rPr>
          <w:b w:val="0"/>
          <w:iCs/>
          <w:szCs w:val="18"/>
        </w:rPr>
        <w:t xml:space="preserve"> meziročně snížil o 0,</w:t>
      </w:r>
      <w:r w:rsidR="00B24F28" w:rsidRPr="00811131">
        <w:rPr>
          <w:b w:val="0"/>
          <w:iCs/>
          <w:szCs w:val="18"/>
        </w:rPr>
        <w:t>3</w:t>
      </w:r>
      <w:r w:rsidR="007B76AD" w:rsidRPr="00811131">
        <w:rPr>
          <w:b w:val="0"/>
          <w:iCs/>
          <w:szCs w:val="18"/>
        </w:rPr>
        <w:t xml:space="preserve"> %. </w:t>
      </w:r>
      <w:r w:rsidRPr="00811131">
        <w:rPr>
          <w:b w:val="0"/>
          <w:iCs/>
          <w:szCs w:val="18"/>
        </w:rPr>
        <w:t xml:space="preserve">Průměrná hrubá měsíční nominální mzda těchto </w:t>
      </w:r>
      <w:r w:rsidRPr="00811131">
        <w:rPr>
          <w:b w:val="0"/>
          <w:iCs/>
        </w:rPr>
        <w:t>zaměstnanců v </w:t>
      </w:r>
      <w:r w:rsidR="00CF1787" w:rsidRPr="00811131">
        <w:rPr>
          <w:rFonts w:cs="Arial"/>
          <w:b w:val="0"/>
          <w:lang w:eastAsia="cs-CZ"/>
        </w:rPr>
        <w:t>listopadu</w:t>
      </w:r>
      <w:r w:rsidRPr="00811131">
        <w:rPr>
          <w:rFonts w:cs="Arial"/>
          <w:b w:val="0"/>
          <w:lang w:eastAsia="cs-CZ"/>
        </w:rPr>
        <w:t> 2022 </w:t>
      </w:r>
      <w:r w:rsidRPr="00811131">
        <w:rPr>
          <w:b w:val="0"/>
          <w:iCs/>
        </w:rPr>
        <w:t xml:space="preserve">meziročně vzrostla </w:t>
      </w:r>
      <w:r w:rsidR="001974D0" w:rsidRPr="00811131">
        <w:rPr>
          <w:b w:val="0"/>
          <w:iCs/>
        </w:rPr>
        <w:t>o</w:t>
      </w:r>
      <w:r w:rsidR="00CA4C8F" w:rsidRPr="00811131">
        <w:rPr>
          <w:b w:val="0"/>
          <w:iCs/>
        </w:rPr>
        <w:t> </w:t>
      </w:r>
      <w:r w:rsidR="00C5279A" w:rsidRPr="00811131">
        <w:rPr>
          <w:b w:val="0"/>
          <w:iCs/>
        </w:rPr>
        <w:t>13,</w:t>
      </w:r>
      <w:r w:rsidR="00B24F28" w:rsidRPr="00811131">
        <w:rPr>
          <w:b w:val="0"/>
          <w:iCs/>
        </w:rPr>
        <w:t>0</w:t>
      </w:r>
      <w:r w:rsidR="00302FA3" w:rsidRPr="00811131">
        <w:rPr>
          <w:b w:val="0"/>
          <w:iCs/>
        </w:rPr>
        <w:t xml:space="preserve"> </w:t>
      </w:r>
      <w:r w:rsidR="00C70726" w:rsidRPr="00811131">
        <w:rPr>
          <w:b w:val="0"/>
          <w:iCs/>
        </w:rPr>
        <w:t>%. V</w:t>
      </w:r>
      <w:r w:rsidR="009C0341" w:rsidRPr="00811131">
        <w:rPr>
          <w:b w:val="0"/>
          <w:iCs/>
        </w:rPr>
        <w:t>yšší tempo růstu ovlivnilo vyplá</w:t>
      </w:r>
      <w:r w:rsidR="00C70726" w:rsidRPr="00811131">
        <w:rPr>
          <w:b w:val="0"/>
          <w:iCs/>
        </w:rPr>
        <w:t>cení mimořádných odměn</w:t>
      </w:r>
      <w:r w:rsidR="009C0341" w:rsidRPr="00811131">
        <w:rPr>
          <w:b w:val="0"/>
          <w:iCs/>
        </w:rPr>
        <w:t xml:space="preserve"> a bonusů ke konci roku</w:t>
      </w:r>
      <w:r w:rsidR="00C70726" w:rsidRPr="00811131">
        <w:rPr>
          <w:b w:val="0"/>
          <w:iCs/>
        </w:rPr>
        <w:t>.</w:t>
      </w:r>
      <w:r w:rsidR="00EE0FDD" w:rsidRPr="00811131">
        <w:rPr>
          <w:b w:val="0"/>
          <w:iCs/>
        </w:rPr>
        <w:t xml:space="preserve">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081C8EE" w14:textId="4FA2C831" w:rsidR="00214269" w:rsidRPr="00811131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811131">
        <w:rPr>
          <w:b w:val="0"/>
          <w:sz w:val="20"/>
          <w:szCs w:val="20"/>
        </w:rPr>
        <w:t xml:space="preserve">Podle údajů zveřejněných </w:t>
      </w:r>
      <w:proofErr w:type="spellStart"/>
      <w:r w:rsidRPr="00811131">
        <w:rPr>
          <w:b w:val="0"/>
          <w:sz w:val="20"/>
          <w:szCs w:val="20"/>
        </w:rPr>
        <w:t>Eurostatem</w:t>
      </w:r>
      <w:proofErr w:type="spellEnd"/>
      <w:r w:rsidRPr="00811131">
        <w:rPr>
          <w:b w:val="0"/>
          <w:sz w:val="20"/>
          <w:szCs w:val="20"/>
        </w:rPr>
        <w:t xml:space="preserve"> průmyslová produkce v </w:t>
      </w:r>
      <w:r w:rsidR="00CF1787" w:rsidRPr="00811131">
        <w:rPr>
          <w:b w:val="0"/>
          <w:sz w:val="20"/>
          <w:szCs w:val="20"/>
        </w:rPr>
        <w:t>říjnu</w:t>
      </w:r>
      <w:r w:rsidRPr="00811131">
        <w:rPr>
          <w:b w:val="0"/>
          <w:sz w:val="20"/>
          <w:szCs w:val="20"/>
        </w:rPr>
        <w:t xml:space="preserve"> 202</w:t>
      </w:r>
      <w:r w:rsidR="005626CC" w:rsidRPr="00811131">
        <w:rPr>
          <w:b w:val="0"/>
          <w:sz w:val="20"/>
          <w:szCs w:val="20"/>
        </w:rPr>
        <w:t>2</w:t>
      </w:r>
      <w:r w:rsidRPr="00811131">
        <w:rPr>
          <w:b w:val="0"/>
          <w:sz w:val="20"/>
          <w:szCs w:val="20"/>
        </w:rPr>
        <w:t xml:space="preserve"> v EU27 meziročně </w:t>
      </w:r>
      <w:r w:rsidR="00292036" w:rsidRPr="00811131">
        <w:rPr>
          <w:b w:val="0"/>
          <w:sz w:val="20"/>
          <w:szCs w:val="20"/>
        </w:rPr>
        <w:t>vzrostla</w:t>
      </w:r>
      <w:r w:rsidRPr="00811131">
        <w:rPr>
          <w:b w:val="0"/>
          <w:sz w:val="20"/>
          <w:szCs w:val="20"/>
        </w:rPr>
        <w:t xml:space="preserve"> o </w:t>
      </w:r>
      <w:r w:rsidR="00552CC5" w:rsidRPr="00811131">
        <w:rPr>
          <w:b w:val="0"/>
          <w:sz w:val="20"/>
          <w:szCs w:val="20"/>
        </w:rPr>
        <w:t>3</w:t>
      </w:r>
      <w:r w:rsidR="001D114D" w:rsidRPr="00811131">
        <w:rPr>
          <w:b w:val="0"/>
          <w:sz w:val="20"/>
          <w:szCs w:val="20"/>
        </w:rPr>
        <w:t>,7</w:t>
      </w:r>
      <w:r w:rsidRPr="00811131">
        <w:rPr>
          <w:b w:val="0"/>
          <w:sz w:val="20"/>
          <w:szCs w:val="20"/>
        </w:rPr>
        <w:t xml:space="preserve"> </w:t>
      </w:r>
      <w:r w:rsidR="008E202B" w:rsidRPr="00811131">
        <w:rPr>
          <w:b w:val="0"/>
          <w:sz w:val="20"/>
          <w:szCs w:val="20"/>
        </w:rPr>
        <w:t>%</w:t>
      </w:r>
      <w:r w:rsidR="00F17BCE" w:rsidRPr="00811131">
        <w:rPr>
          <w:b w:val="0"/>
          <w:sz w:val="20"/>
          <w:szCs w:val="20"/>
        </w:rPr>
        <w:t>,</w:t>
      </w:r>
      <w:r w:rsidR="008E202B" w:rsidRPr="00811131">
        <w:rPr>
          <w:b w:val="0"/>
          <w:sz w:val="20"/>
          <w:szCs w:val="20"/>
        </w:rPr>
        <w:t xml:space="preserve"> </w:t>
      </w:r>
      <w:r w:rsidR="00F17BCE" w:rsidRPr="00811131">
        <w:rPr>
          <w:b w:val="0"/>
          <w:sz w:val="20"/>
          <w:szCs w:val="20"/>
        </w:rPr>
        <w:t xml:space="preserve">český průmysl vzrostl o </w:t>
      </w:r>
      <w:r w:rsidR="00552CC5" w:rsidRPr="00811131">
        <w:rPr>
          <w:b w:val="0"/>
          <w:sz w:val="20"/>
          <w:szCs w:val="20"/>
        </w:rPr>
        <w:t>3,1</w:t>
      </w:r>
      <w:r w:rsidR="00F17BCE" w:rsidRPr="00811131">
        <w:rPr>
          <w:b w:val="0"/>
          <w:sz w:val="20"/>
          <w:szCs w:val="20"/>
        </w:rPr>
        <w:t xml:space="preserve"> %. </w:t>
      </w:r>
      <w:r w:rsidRPr="00811131">
        <w:rPr>
          <w:b w:val="0"/>
          <w:sz w:val="20"/>
          <w:szCs w:val="20"/>
        </w:rPr>
        <w:t xml:space="preserve">Největší meziroční </w:t>
      </w:r>
      <w:r w:rsidR="00292036" w:rsidRPr="00811131">
        <w:rPr>
          <w:b w:val="0"/>
          <w:sz w:val="20"/>
          <w:szCs w:val="20"/>
        </w:rPr>
        <w:t>růst</w:t>
      </w:r>
      <w:r w:rsidRPr="00811131">
        <w:rPr>
          <w:b w:val="0"/>
          <w:sz w:val="20"/>
          <w:szCs w:val="20"/>
        </w:rPr>
        <w:t xml:space="preserve"> zaznamena</w:t>
      </w:r>
      <w:r w:rsidR="00553DC3" w:rsidRPr="00811131">
        <w:rPr>
          <w:b w:val="0"/>
          <w:sz w:val="20"/>
          <w:szCs w:val="20"/>
        </w:rPr>
        <w:t>l</w:t>
      </w:r>
      <w:r w:rsidR="00F17BCE" w:rsidRPr="00811131">
        <w:rPr>
          <w:b w:val="0"/>
          <w:sz w:val="20"/>
          <w:szCs w:val="20"/>
        </w:rPr>
        <w:t>o</w:t>
      </w:r>
      <w:r w:rsidRPr="00811131">
        <w:rPr>
          <w:b w:val="0"/>
          <w:sz w:val="20"/>
          <w:szCs w:val="20"/>
        </w:rPr>
        <w:t> </w:t>
      </w:r>
      <w:r w:rsidR="001D114D" w:rsidRPr="00811131">
        <w:rPr>
          <w:b w:val="0"/>
          <w:sz w:val="20"/>
          <w:szCs w:val="20"/>
        </w:rPr>
        <w:t>Irsko</w:t>
      </w:r>
      <w:r w:rsidR="00F9502A" w:rsidRPr="00811131">
        <w:rPr>
          <w:b w:val="0"/>
          <w:sz w:val="20"/>
          <w:szCs w:val="20"/>
        </w:rPr>
        <w:t xml:space="preserve"> (o</w:t>
      </w:r>
      <w:r w:rsidR="001D114D" w:rsidRPr="00811131">
        <w:rPr>
          <w:b w:val="0"/>
          <w:sz w:val="20"/>
          <w:szCs w:val="20"/>
        </w:rPr>
        <w:t> </w:t>
      </w:r>
      <w:r w:rsidR="00552CC5" w:rsidRPr="00811131">
        <w:rPr>
          <w:b w:val="0"/>
          <w:sz w:val="20"/>
          <w:szCs w:val="20"/>
        </w:rPr>
        <w:t>53,2</w:t>
      </w:r>
      <w:r w:rsidR="001D114D" w:rsidRPr="00811131">
        <w:rPr>
          <w:b w:val="0"/>
          <w:sz w:val="20"/>
          <w:szCs w:val="20"/>
        </w:rPr>
        <w:t> %</w:t>
      </w:r>
      <w:r w:rsidR="00F9502A" w:rsidRPr="00811131">
        <w:rPr>
          <w:b w:val="0"/>
          <w:sz w:val="20"/>
          <w:szCs w:val="20"/>
        </w:rPr>
        <w:t>)</w:t>
      </w:r>
      <w:r w:rsidR="00512A72" w:rsidRPr="00811131">
        <w:rPr>
          <w:b w:val="0"/>
          <w:sz w:val="20"/>
          <w:szCs w:val="20"/>
        </w:rPr>
        <w:t xml:space="preserve"> </w:t>
      </w:r>
      <w:r w:rsidRPr="00811131">
        <w:rPr>
          <w:b w:val="0"/>
          <w:sz w:val="20"/>
          <w:szCs w:val="20"/>
        </w:rPr>
        <w:t>a</w:t>
      </w:r>
      <w:r w:rsidR="008E202B" w:rsidRPr="00811131">
        <w:rPr>
          <w:b w:val="0"/>
          <w:sz w:val="20"/>
          <w:szCs w:val="20"/>
        </w:rPr>
        <w:t> </w:t>
      </w:r>
      <w:r w:rsidR="001D114D" w:rsidRPr="00811131">
        <w:rPr>
          <w:b w:val="0"/>
          <w:sz w:val="20"/>
          <w:szCs w:val="20"/>
        </w:rPr>
        <w:t>Dánsko</w:t>
      </w:r>
      <w:r w:rsidR="00F9502A" w:rsidRPr="00811131">
        <w:rPr>
          <w:b w:val="0"/>
          <w:sz w:val="20"/>
          <w:szCs w:val="20"/>
        </w:rPr>
        <w:t xml:space="preserve"> (o</w:t>
      </w:r>
      <w:r w:rsidR="000A1458" w:rsidRPr="00811131">
        <w:rPr>
          <w:b w:val="0"/>
          <w:sz w:val="20"/>
          <w:szCs w:val="20"/>
        </w:rPr>
        <w:t> </w:t>
      </w:r>
      <w:r w:rsidR="00552CC5" w:rsidRPr="00811131">
        <w:rPr>
          <w:b w:val="0"/>
          <w:sz w:val="20"/>
          <w:szCs w:val="20"/>
        </w:rPr>
        <w:t>10,7</w:t>
      </w:r>
      <w:r w:rsidR="00832F64" w:rsidRPr="00811131">
        <w:rPr>
          <w:b w:val="0"/>
          <w:sz w:val="20"/>
          <w:szCs w:val="20"/>
        </w:rPr>
        <w:t> </w:t>
      </w:r>
      <w:r w:rsidR="00F9502A" w:rsidRPr="00811131">
        <w:rPr>
          <w:b w:val="0"/>
          <w:sz w:val="20"/>
          <w:szCs w:val="20"/>
        </w:rPr>
        <w:t>%).</w:t>
      </w:r>
      <w:r w:rsidR="00832F64" w:rsidRPr="00811131">
        <w:rPr>
          <w:b w:val="0"/>
          <w:sz w:val="20"/>
          <w:szCs w:val="20"/>
        </w:rPr>
        <w:t xml:space="preserve"> </w:t>
      </w:r>
      <w:r w:rsidR="000D120A" w:rsidRPr="00811131">
        <w:rPr>
          <w:b w:val="0"/>
          <w:sz w:val="20"/>
          <w:szCs w:val="20"/>
        </w:rPr>
        <w:t>N</w:t>
      </w:r>
      <w:r w:rsidR="000C5372" w:rsidRPr="00811131">
        <w:rPr>
          <w:b w:val="0"/>
          <w:sz w:val="20"/>
          <w:szCs w:val="20"/>
        </w:rPr>
        <w:t>aopak n</w:t>
      </w:r>
      <w:r w:rsidR="00553DC3" w:rsidRPr="00811131">
        <w:rPr>
          <w:b w:val="0"/>
          <w:sz w:val="20"/>
          <w:szCs w:val="20"/>
        </w:rPr>
        <w:t xml:space="preserve">ejvíce </w:t>
      </w:r>
      <w:r w:rsidR="00F17BCE" w:rsidRPr="00811131">
        <w:rPr>
          <w:b w:val="0"/>
          <w:sz w:val="20"/>
          <w:szCs w:val="20"/>
        </w:rPr>
        <w:t>klesl</w:t>
      </w:r>
      <w:r w:rsidR="00553DC3" w:rsidRPr="00811131">
        <w:rPr>
          <w:b w:val="0"/>
          <w:sz w:val="20"/>
          <w:szCs w:val="20"/>
        </w:rPr>
        <w:t xml:space="preserve"> </w:t>
      </w:r>
      <w:r w:rsidR="00556232" w:rsidRPr="00811131">
        <w:rPr>
          <w:b w:val="0"/>
          <w:sz w:val="20"/>
          <w:szCs w:val="20"/>
        </w:rPr>
        <w:t>estonský</w:t>
      </w:r>
      <w:r w:rsidR="00553DC3" w:rsidRPr="00811131">
        <w:rPr>
          <w:b w:val="0"/>
          <w:sz w:val="20"/>
          <w:szCs w:val="20"/>
        </w:rPr>
        <w:t xml:space="preserve"> průmysl (o </w:t>
      </w:r>
      <w:r w:rsidR="00552CC5" w:rsidRPr="00811131">
        <w:rPr>
          <w:b w:val="0"/>
          <w:sz w:val="20"/>
          <w:szCs w:val="20"/>
        </w:rPr>
        <w:t>5,8</w:t>
      </w:r>
      <w:r w:rsidR="00553DC3" w:rsidRPr="00811131">
        <w:rPr>
          <w:b w:val="0"/>
          <w:sz w:val="20"/>
          <w:szCs w:val="20"/>
        </w:rPr>
        <w:t xml:space="preserve"> %).</w:t>
      </w:r>
      <w:r w:rsidR="00ED4157" w:rsidRPr="00811131">
        <w:rPr>
          <w:b w:val="0"/>
          <w:sz w:val="20"/>
          <w:szCs w:val="20"/>
        </w:rPr>
        <w:t xml:space="preserve"> </w:t>
      </w:r>
      <w:r w:rsidR="00552CC5" w:rsidRPr="00811131">
        <w:rPr>
          <w:b w:val="0"/>
          <w:sz w:val="20"/>
          <w:szCs w:val="20"/>
        </w:rPr>
        <w:t xml:space="preserve">Výkon německého průmyslu </w:t>
      </w:r>
      <w:r w:rsidR="00ED0E45" w:rsidRPr="00811131">
        <w:rPr>
          <w:b w:val="0"/>
          <w:sz w:val="20"/>
          <w:szCs w:val="20"/>
        </w:rPr>
        <w:t>se snížil</w:t>
      </w:r>
      <w:r w:rsidR="00552CC5" w:rsidRPr="00811131">
        <w:rPr>
          <w:b w:val="0"/>
          <w:sz w:val="20"/>
          <w:szCs w:val="20"/>
        </w:rPr>
        <w:t xml:space="preserve"> o 0,2 %.</w:t>
      </w:r>
    </w:p>
    <w:p w14:paraId="69A62890" w14:textId="1F6DE24A" w:rsidR="00D57D16" w:rsidRDefault="00D57D16" w:rsidP="00C4286E">
      <w:pPr>
        <w:pStyle w:val="Datum"/>
        <w:jc w:val="both"/>
        <w:rPr>
          <w:b w:val="0"/>
          <w:sz w:val="20"/>
          <w:szCs w:val="20"/>
        </w:rPr>
      </w:pPr>
    </w:p>
    <w:p w14:paraId="558EFC1C" w14:textId="77777777" w:rsidR="00811131" w:rsidRDefault="00811131" w:rsidP="00C4286E">
      <w:pPr>
        <w:pStyle w:val="Datum"/>
        <w:jc w:val="both"/>
        <w:rPr>
          <w:b w:val="0"/>
          <w:sz w:val="20"/>
          <w:szCs w:val="20"/>
        </w:rPr>
      </w:pPr>
      <w:bookmarkStart w:id="0" w:name="_GoBack"/>
      <w:bookmarkEnd w:id="0"/>
    </w:p>
    <w:p w14:paraId="6D37E537" w14:textId="77777777" w:rsidR="0078294B" w:rsidRDefault="0078294B" w:rsidP="00C4286E">
      <w:pPr>
        <w:pStyle w:val="Datum"/>
        <w:jc w:val="both"/>
        <w:rPr>
          <w:b w:val="0"/>
          <w:sz w:val="20"/>
          <w:szCs w:val="20"/>
        </w:rPr>
      </w:pPr>
    </w:p>
    <w:p w14:paraId="6EF7BC6A" w14:textId="7777777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1BCF445A" w14:textId="0F1DFB05" w:rsidR="008141ED" w:rsidRDefault="00CF1787" w:rsidP="00612092">
      <w:pPr>
        <w:pStyle w:val="Poznmky0"/>
        <w:spacing w:before="0" w:line="240" w:lineRule="auto"/>
        <w:rPr>
          <w:iCs/>
        </w:rPr>
      </w:pPr>
      <w:r>
        <w:rPr>
          <w:iCs/>
        </w:rPr>
        <w:t xml:space="preserve">Listopad </w:t>
      </w:r>
      <w:r w:rsidR="00612092" w:rsidRPr="00CA4F0A">
        <w:rPr>
          <w:iCs/>
        </w:rPr>
        <w:t xml:space="preserve">2022 měl </w:t>
      </w:r>
      <w:r w:rsidR="00292036">
        <w:rPr>
          <w:iCs/>
        </w:rPr>
        <w:t xml:space="preserve">stejný počet pracovních dnů jako </w:t>
      </w:r>
      <w:r>
        <w:rPr>
          <w:iCs/>
        </w:rPr>
        <w:t>listopad</w:t>
      </w:r>
      <w:r w:rsidR="008F0BA1">
        <w:rPr>
          <w:iCs/>
        </w:rPr>
        <w:t xml:space="preserve"> </w:t>
      </w:r>
      <w:r w:rsidR="006F6F53">
        <w:rPr>
          <w:iCs/>
        </w:rPr>
        <w:t>2021</w:t>
      </w:r>
      <w:r w:rsidR="00612092" w:rsidRPr="00CA4F0A">
        <w:rPr>
          <w:iCs/>
        </w:rPr>
        <w:t>.</w:t>
      </w:r>
      <w:r w:rsidR="00280459"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2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71B90643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F1787" w:rsidRPr="00B24F28">
        <w:rPr>
          <w:i/>
          <w:color w:val="auto"/>
        </w:rPr>
        <w:t>2</w:t>
      </w:r>
      <w:r w:rsidR="008141ED" w:rsidRPr="00B24F28">
        <w:rPr>
          <w:i/>
          <w:color w:val="auto"/>
        </w:rPr>
        <w:t>. 1</w:t>
      </w:r>
      <w:r w:rsidR="00214269" w:rsidRPr="006C79FB">
        <w:rPr>
          <w:i/>
          <w:color w:val="auto"/>
        </w:rPr>
        <w:t>.</w:t>
      </w:r>
      <w:r w:rsidR="008141ED" w:rsidRPr="006C79FB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7EFAC1A3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D114D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CF1787">
        <w:rPr>
          <w:i/>
          <w:color w:val="auto"/>
        </w:rPr>
        <w:t>2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390371C5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C0C3" w14:textId="77777777" w:rsidR="003D0BDC" w:rsidRDefault="003D0BDC" w:rsidP="00BA6370">
      <w:r>
        <w:separator/>
      </w:r>
    </w:p>
  </w:endnote>
  <w:endnote w:type="continuationSeparator" w:id="0">
    <w:p w14:paraId="6E4CD4C2" w14:textId="77777777" w:rsidR="003D0BDC" w:rsidRDefault="003D0B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663B3E0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1113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663B3E0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1113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740C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E6EF" w14:textId="77777777" w:rsidR="003D0BDC" w:rsidRDefault="003D0BDC" w:rsidP="00BA6370">
      <w:r>
        <w:separator/>
      </w:r>
    </w:p>
  </w:footnote>
  <w:footnote w:type="continuationSeparator" w:id="0">
    <w:p w14:paraId="5352102D" w14:textId="77777777" w:rsidR="003D0BDC" w:rsidRDefault="003D0B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0E5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44F3"/>
    <w:rsid w:val="00025254"/>
    <w:rsid w:val="0002619B"/>
    <w:rsid w:val="00026261"/>
    <w:rsid w:val="00030379"/>
    <w:rsid w:val="00036DB7"/>
    <w:rsid w:val="00043BF4"/>
    <w:rsid w:val="00045A2F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906"/>
    <w:rsid w:val="000B6F63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F3394"/>
    <w:rsid w:val="000F4803"/>
    <w:rsid w:val="000F654C"/>
    <w:rsid w:val="00104F45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405C"/>
    <w:rsid w:val="001511B3"/>
    <w:rsid w:val="00152BC2"/>
    <w:rsid w:val="00155D9F"/>
    <w:rsid w:val="00157BE9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14269"/>
    <w:rsid w:val="00221F2E"/>
    <w:rsid w:val="002406FA"/>
    <w:rsid w:val="002438A5"/>
    <w:rsid w:val="0025009A"/>
    <w:rsid w:val="002540BE"/>
    <w:rsid w:val="0026107B"/>
    <w:rsid w:val="00267151"/>
    <w:rsid w:val="00275DF8"/>
    <w:rsid w:val="00280459"/>
    <w:rsid w:val="00292036"/>
    <w:rsid w:val="002B19E7"/>
    <w:rsid w:val="002B224D"/>
    <w:rsid w:val="002B2E47"/>
    <w:rsid w:val="002C114A"/>
    <w:rsid w:val="002C2445"/>
    <w:rsid w:val="002D223A"/>
    <w:rsid w:val="002D3AF9"/>
    <w:rsid w:val="002D7F4F"/>
    <w:rsid w:val="002E20A4"/>
    <w:rsid w:val="002E4193"/>
    <w:rsid w:val="002F04AD"/>
    <w:rsid w:val="002F0A23"/>
    <w:rsid w:val="002F2FEB"/>
    <w:rsid w:val="002F36A8"/>
    <w:rsid w:val="003028D0"/>
    <w:rsid w:val="00302FA3"/>
    <w:rsid w:val="00317D98"/>
    <w:rsid w:val="00321C62"/>
    <w:rsid w:val="003301A3"/>
    <w:rsid w:val="00342D59"/>
    <w:rsid w:val="00343375"/>
    <w:rsid w:val="00344563"/>
    <w:rsid w:val="00345C98"/>
    <w:rsid w:val="00352191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5069"/>
    <w:rsid w:val="00447342"/>
    <w:rsid w:val="0045547F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6B43"/>
    <w:rsid w:val="004B7A9A"/>
    <w:rsid w:val="004D05B3"/>
    <w:rsid w:val="004D5F70"/>
    <w:rsid w:val="004E479E"/>
    <w:rsid w:val="004E4F87"/>
    <w:rsid w:val="004E7403"/>
    <w:rsid w:val="004F686C"/>
    <w:rsid w:val="004F78E6"/>
    <w:rsid w:val="0050420E"/>
    <w:rsid w:val="00512A72"/>
    <w:rsid w:val="00512D99"/>
    <w:rsid w:val="00515799"/>
    <w:rsid w:val="00523CDB"/>
    <w:rsid w:val="00526770"/>
    <w:rsid w:val="00530793"/>
    <w:rsid w:val="00531DBB"/>
    <w:rsid w:val="005400D6"/>
    <w:rsid w:val="00552CC5"/>
    <w:rsid w:val="00553DC3"/>
    <w:rsid w:val="00556232"/>
    <w:rsid w:val="005626CC"/>
    <w:rsid w:val="00573735"/>
    <w:rsid w:val="00573994"/>
    <w:rsid w:val="00576E17"/>
    <w:rsid w:val="00580207"/>
    <w:rsid w:val="005877F4"/>
    <w:rsid w:val="00591CDF"/>
    <w:rsid w:val="00594796"/>
    <w:rsid w:val="005A0111"/>
    <w:rsid w:val="005A498C"/>
    <w:rsid w:val="005B6D18"/>
    <w:rsid w:val="005C095F"/>
    <w:rsid w:val="005C28DA"/>
    <w:rsid w:val="005D040C"/>
    <w:rsid w:val="005E01B6"/>
    <w:rsid w:val="005E0D5C"/>
    <w:rsid w:val="005E250B"/>
    <w:rsid w:val="005E70AF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6244"/>
    <w:rsid w:val="0064139A"/>
    <w:rsid w:val="006443E4"/>
    <w:rsid w:val="00663291"/>
    <w:rsid w:val="0067599F"/>
    <w:rsid w:val="00686F93"/>
    <w:rsid w:val="00692211"/>
    <w:rsid w:val="006931CF"/>
    <w:rsid w:val="00696CEF"/>
    <w:rsid w:val="006A3A6E"/>
    <w:rsid w:val="006A761A"/>
    <w:rsid w:val="006B1CAB"/>
    <w:rsid w:val="006B387E"/>
    <w:rsid w:val="006B6A4C"/>
    <w:rsid w:val="006C4556"/>
    <w:rsid w:val="006C504D"/>
    <w:rsid w:val="006C79FB"/>
    <w:rsid w:val="006D21EB"/>
    <w:rsid w:val="006D6CEB"/>
    <w:rsid w:val="006E024F"/>
    <w:rsid w:val="006E4E81"/>
    <w:rsid w:val="006E5410"/>
    <w:rsid w:val="006F6F53"/>
    <w:rsid w:val="00707F7D"/>
    <w:rsid w:val="007117B9"/>
    <w:rsid w:val="00714004"/>
    <w:rsid w:val="007142D9"/>
    <w:rsid w:val="00717EC5"/>
    <w:rsid w:val="0072498C"/>
    <w:rsid w:val="00730B4F"/>
    <w:rsid w:val="0074553B"/>
    <w:rsid w:val="00751B03"/>
    <w:rsid w:val="00754C20"/>
    <w:rsid w:val="00772566"/>
    <w:rsid w:val="0078294B"/>
    <w:rsid w:val="00785E0D"/>
    <w:rsid w:val="00793373"/>
    <w:rsid w:val="00797636"/>
    <w:rsid w:val="007A2048"/>
    <w:rsid w:val="007A31A7"/>
    <w:rsid w:val="007A335A"/>
    <w:rsid w:val="007A38DF"/>
    <w:rsid w:val="007A57F2"/>
    <w:rsid w:val="007B1333"/>
    <w:rsid w:val="007B76AD"/>
    <w:rsid w:val="007C2B17"/>
    <w:rsid w:val="007C779F"/>
    <w:rsid w:val="007D4872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31B1B"/>
    <w:rsid w:val="00832623"/>
    <w:rsid w:val="00832F64"/>
    <w:rsid w:val="00841E1B"/>
    <w:rsid w:val="00843253"/>
    <w:rsid w:val="00847E32"/>
    <w:rsid w:val="00855FB3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D0F11"/>
    <w:rsid w:val="008E202B"/>
    <w:rsid w:val="008E3000"/>
    <w:rsid w:val="008F0BA1"/>
    <w:rsid w:val="008F3C2C"/>
    <w:rsid w:val="008F73B4"/>
    <w:rsid w:val="0090614C"/>
    <w:rsid w:val="00912826"/>
    <w:rsid w:val="0091756A"/>
    <w:rsid w:val="00920432"/>
    <w:rsid w:val="009234CF"/>
    <w:rsid w:val="00925E30"/>
    <w:rsid w:val="009261A7"/>
    <w:rsid w:val="00931316"/>
    <w:rsid w:val="00931D72"/>
    <w:rsid w:val="00933034"/>
    <w:rsid w:val="00935C46"/>
    <w:rsid w:val="0094173B"/>
    <w:rsid w:val="009424E6"/>
    <w:rsid w:val="00944DD0"/>
    <w:rsid w:val="00952E8F"/>
    <w:rsid w:val="00955DFF"/>
    <w:rsid w:val="009604E8"/>
    <w:rsid w:val="009619F4"/>
    <w:rsid w:val="00967C89"/>
    <w:rsid w:val="009713A2"/>
    <w:rsid w:val="0097630C"/>
    <w:rsid w:val="00985DBB"/>
    <w:rsid w:val="00986DD7"/>
    <w:rsid w:val="00990D9F"/>
    <w:rsid w:val="00992126"/>
    <w:rsid w:val="009A1C7A"/>
    <w:rsid w:val="009A38A4"/>
    <w:rsid w:val="009B51E6"/>
    <w:rsid w:val="009B55B1"/>
    <w:rsid w:val="009B62A7"/>
    <w:rsid w:val="009C0341"/>
    <w:rsid w:val="009D24C9"/>
    <w:rsid w:val="009E283C"/>
    <w:rsid w:val="00A031F9"/>
    <w:rsid w:val="00A0762A"/>
    <w:rsid w:val="00A1095E"/>
    <w:rsid w:val="00A1280E"/>
    <w:rsid w:val="00A211F6"/>
    <w:rsid w:val="00A4343D"/>
    <w:rsid w:val="00A45597"/>
    <w:rsid w:val="00A502F1"/>
    <w:rsid w:val="00A537BA"/>
    <w:rsid w:val="00A70A83"/>
    <w:rsid w:val="00A7670D"/>
    <w:rsid w:val="00A81EB3"/>
    <w:rsid w:val="00A82447"/>
    <w:rsid w:val="00A83AE0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4856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4843"/>
    <w:rsid w:val="00B1251F"/>
    <w:rsid w:val="00B12CF2"/>
    <w:rsid w:val="00B21A63"/>
    <w:rsid w:val="00B24254"/>
    <w:rsid w:val="00B24F28"/>
    <w:rsid w:val="00B3050F"/>
    <w:rsid w:val="00B3124C"/>
    <w:rsid w:val="00B32192"/>
    <w:rsid w:val="00B41540"/>
    <w:rsid w:val="00B43369"/>
    <w:rsid w:val="00B46750"/>
    <w:rsid w:val="00B50710"/>
    <w:rsid w:val="00B51D13"/>
    <w:rsid w:val="00B54B1D"/>
    <w:rsid w:val="00B54D54"/>
    <w:rsid w:val="00B55375"/>
    <w:rsid w:val="00B632CC"/>
    <w:rsid w:val="00B72382"/>
    <w:rsid w:val="00B7459C"/>
    <w:rsid w:val="00B923D7"/>
    <w:rsid w:val="00B92466"/>
    <w:rsid w:val="00B94B3E"/>
    <w:rsid w:val="00B9515E"/>
    <w:rsid w:val="00BA00A2"/>
    <w:rsid w:val="00BA12A1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14F8"/>
    <w:rsid w:val="00BF6BC1"/>
    <w:rsid w:val="00C043B7"/>
    <w:rsid w:val="00C11A7B"/>
    <w:rsid w:val="00C13CF2"/>
    <w:rsid w:val="00C21DAA"/>
    <w:rsid w:val="00C26789"/>
    <w:rsid w:val="00C269D4"/>
    <w:rsid w:val="00C33239"/>
    <w:rsid w:val="00C33521"/>
    <w:rsid w:val="00C35900"/>
    <w:rsid w:val="00C37ADB"/>
    <w:rsid w:val="00C4160D"/>
    <w:rsid w:val="00C4286E"/>
    <w:rsid w:val="00C50015"/>
    <w:rsid w:val="00C5279A"/>
    <w:rsid w:val="00C53FAC"/>
    <w:rsid w:val="00C557D2"/>
    <w:rsid w:val="00C6306A"/>
    <w:rsid w:val="00C6404B"/>
    <w:rsid w:val="00C70726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2B70"/>
    <w:rsid w:val="00CC617A"/>
    <w:rsid w:val="00CD1158"/>
    <w:rsid w:val="00CD618A"/>
    <w:rsid w:val="00CD68BE"/>
    <w:rsid w:val="00CD6E67"/>
    <w:rsid w:val="00CE13A2"/>
    <w:rsid w:val="00CE228C"/>
    <w:rsid w:val="00CE5AA0"/>
    <w:rsid w:val="00CE6CDA"/>
    <w:rsid w:val="00CE71D9"/>
    <w:rsid w:val="00CF1787"/>
    <w:rsid w:val="00CF545B"/>
    <w:rsid w:val="00D003AF"/>
    <w:rsid w:val="00D118F0"/>
    <w:rsid w:val="00D209A7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852F5"/>
    <w:rsid w:val="00D85616"/>
    <w:rsid w:val="00D9189F"/>
    <w:rsid w:val="00D921CB"/>
    <w:rsid w:val="00D93C5D"/>
    <w:rsid w:val="00DA1A1F"/>
    <w:rsid w:val="00DA3D43"/>
    <w:rsid w:val="00DA4056"/>
    <w:rsid w:val="00DB0899"/>
    <w:rsid w:val="00DB3514"/>
    <w:rsid w:val="00DD2366"/>
    <w:rsid w:val="00DD3818"/>
    <w:rsid w:val="00DD7570"/>
    <w:rsid w:val="00DE0279"/>
    <w:rsid w:val="00DE560D"/>
    <w:rsid w:val="00DF47FE"/>
    <w:rsid w:val="00E0156A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C3EDF"/>
    <w:rsid w:val="00ED0E45"/>
    <w:rsid w:val="00ED1383"/>
    <w:rsid w:val="00ED4157"/>
    <w:rsid w:val="00EE00C5"/>
    <w:rsid w:val="00EE0FDD"/>
    <w:rsid w:val="00EE4E13"/>
    <w:rsid w:val="00F16EFB"/>
    <w:rsid w:val="00F17BCE"/>
    <w:rsid w:val="00F32B6B"/>
    <w:rsid w:val="00F456CA"/>
    <w:rsid w:val="00F50721"/>
    <w:rsid w:val="00F57E88"/>
    <w:rsid w:val="00F62C0F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38B2"/>
    <w:rsid w:val="00FB687C"/>
    <w:rsid w:val="00FE3FDD"/>
    <w:rsid w:val="00FE5362"/>
    <w:rsid w:val="00FF03B7"/>
    <w:rsid w:val="00FF0E4D"/>
    <w:rsid w:val="00FF631D"/>
    <w:rsid w:val="00FF79E3"/>
    <w:rsid w:val="2F9D14C6"/>
    <w:rsid w:val="52BD6FE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E4775-A455-4C0C-8ECE-67AED3CC0DED}"/>
</file>

<file path=customXml/itemProps4.xml><?xml version="1.0" encoding="utf-8"?>
<ds:datastoreItem xmlns:ds="http://schemas.openxmlformats.org/officeDocument/2006/customXml" ds:itemID="{5EA50F66-6BF7-4073-9ED7-15418322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36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3</cp:revision>
  <cp:lastPrinted>2022-10-05T07:35:00Z</cp:lastPrinted>
  <dcterms:created xsi:type="dcterms:W3CDTF">2023-01-04T12:13:00Z</dcterms:created>
  <dcterms:modified xsi:type="dcterms:W3CDTF">2023-01-04T12:53:00Z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