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57DD" w14:textId="77777777" w:rsidR="004077C3" w:rsidRPr="0024605D" w:rsidRDefault="0037287F" w:rsidP="004077C3">
      <w:pPr>
        <w:pStyle w:val="Datum"/>
      </w:pPr>
      <w:r w:rsidRPr="0024605D">
        <w:t>9 February 2023</w:t>
      </w:r>
    </w:p>
    <w:p w14:paraId="7BCC6F15" w14:textId="112B57AB" w:rsidR="004077C3" w:rsidRPr="0024605D" w:rsidRDefault="00EA7430" w:rsidP="004077C3">
      <w:pPr>
        <w:pStyle w:val="Nzev"/>
      </w:pPr>
      <w:r w:rsidRPr="0024605D">
        <w:rPr>
          <w:rFonts w:cs="Arial"/>
          <w:szCs w:val="20"/>
        </w:rPr>
        <w:t xml:space="preserve">Sales </w:t>
      </w:r>
      <w:r w:rsidR="00EA427E" w:rsidRPr="0024605D">
        <w:rPr>
          <w:rFonts w:cs="Arial"/>
          <w:szCs w:val="20"/>
        </w:rPr>
        <w:t xml:space="preserve">in services </w:t>
      </w:r>
      <w:r w:rsidR="00EA427E" w:rsidRPr="0024605D">
        <w:t>in</w:t>
      </w:r>
      <w:r w:rsidRPr="0024605D">
        <w:t>creased</w:t>
      </w:r>
      <w:r w:rsidR="001B119C" w:rsidRPr="0024605D">
        <w:rPr>
          <w:rFonts w:cs="Arial"/>
          <w:szCs w:val="20"/>
        </w:rPr>
        <w:t xml:space="preserve"> </w:t>
      </w:r>
      <w:r w:rsidR="00EA427E" w:rsidRPr="0024605D">
        <w:rPr>
          <w:rFonts w:cs="Arial"/>
          <w:szCs w:val="20"/>
        </w:rPr>
        <w:t>by 8.1%</w:t>
      </w:r>
      <w:r w:rsidR="004077C3" w:rsidRPr="0024605D">
        <w:t xml:space="preserve"> </w:t>
      </w:r>
      <w:r w:rsidR="00D41394" w:rsidRPr="0024605D">
        <w:rPr>
          <w:rFonts w:cs="Arial"/>
          <w:szCs w:val="20"/>
        </w:rPr>
        <w:t>in 2022</w:t>
      </w:r>
    </w:p>
    <w:p w14:paraId="6CCE6280" w14:textId="77777777" w:rsidR="004077C3" w:rsidRPr="0024605D" w:rsidRDefault="00AA77D8" w:rsidP="004077C3">
      <w:pPr>
        <w:pStyle w:val="Podtitulek"/>
      </w:pPr>
      <w:r w:rsidRPr="0024605D">
        <w:t>Services – the</w:t>
      </w:r>
      <w:bookmarkStart w:id="0" w:name="_GoBack"/>
      <w:bookmarkEnd w:id="0"/>
      <w:r w:rsidRPr="0024605D">
        <w:t xml:space="preserve"> </w:t>
      </w:r>
      <w:r w:rsidR="00EA427E" w:rsidRPr="0024605D">
        <w:t>fourth</w:t>
      </w:r>
      <w:r w:rsidRPr="0024605D">
        <w:t xml:space="preserve"> quarter of 2022</w:t>
      </w:r>
    </w:p>
    <w:p w14:paraId="251D49A4" w14:textId="121748AA" w:rsidR="006D4344" w:rsidRPr="0024605D" w:rsidRDefault="004077C3" w:rsidP="004077C3">
      <w:pPr>
        <w:ind w:right="-5"/>
        <w:rPr>
          <w:rFonts w:cs="Arial"/>
          <w:b/>
          <w:bCs/>
        </w:rPr>
      </w:pPr>
      <w:r w:rsidRPr="0024605D">
        <w:rPr>
          <w:rFonts w:cs="Arial"/>
          <w:b/>
          <w:bCs/>
        </w:rPr>
        <w:t xml:space="preserve">In the </w:t>
      </w:r>
      <w:r w:rsidR="00EA427E" w:rsidRPr="0024605D">
        <w:rPr>
          <w:rFonts w:cs="Arial"/>
          <w:b/>
          <w:bCs/>
        </w:rPr>
        <w:t>Q4</w:t>
      </w:r>
      <w:r w:rsidR="0032254E" w:rsidRPr="0024605D">
        <w:rPr>
          <w:rFonts w:cs="Arial"/>
          <w:b/>
          <w:bCs/>
        </w:rPr>
        <w:t xml:space="preserve"> 2022</w:t>
      </w:r>
      <w:r w:rsidRPr="0024605D">
        <w:rPr>
          <w:rFonts w:cs="Arial"/>
          <w:b/>
          <w:bCs/>
        </w:rPr>
        <w:t>, sales</w:t>
      </w:r>
      <w:r w:rsidR="009D4E40" w:rsidRPr="0024605D">
        <w:rPr>
          <w:rFonts w:cs="Arial"/>
          <w:b/>
          <w:bCs/>
        </w:rPr>
        <w:t xml:space="preserve"> </w:t>
      </w:r>
      <w:r w:rsidRPr="0024605D">
        <w:rPr>
          <w:rFonts w:cs="Arial"/>
          <w:b/>
          <w:bCs/>
        </w:rPr>
        <w:t xml:space="preserve">adjusted for calendar </w:t>
      </w:r>
      <w:r w:rsidR="0032254E" w:rsidRPr="0024605D">
        <w:rPr>
          <w:rFonts w:cs="Arial"/>
          <w:b/>
          <w:bCs/>
        </w:rPr>
        <w:t xml:space="preserve">effects </w:t>
      </w:r>
      <w:r w:rsidR="009D4E40" w:rsidRPr="0024605D">
        <w:rPr>
          <w:rFonts w:cs="Arial"/>
          <w:b/>
          <w:bCs/>
        </w:rPr>
        <w:t>increased in real terms by </w:t>
      </w:r>
      <w:r w:rsidR="00EA427E" w:rsidRPr="0024605D">
        <w:rPr>
          <w:rFonts w:cs="Arial"/>
          <w:b/>
          <w:bCs/>
        </w:rPr>
        <w:t>1.4</w:t>
      </w:r>
      <w:r w:rsidR="00F507E6" w:rsidRPr="0024605D">
        <w:rPr>
          <w:rFonts w:cs="Arial"/>
          <w:b/>
          <w:bCs/>
        </w:rPr>
        <w:t>%, year</w:t>
      </w:r>
      <w:r w:rsidR="00F507E6" w:rsidRPr="0024605D">
        <w:rPr>
          <w:rFonts w:cs="Arial"/>
          <w:b/>
          <w:bCs/>
        </w:rPr>
        <w:noBreakHyphen/>
        <w:t>on-year (y-o-y)</w:t>
      </w:r>
      <w:r w:rsidR="006D4344" w:rsidRPr="0024605D">
        <w:rPr>
          <w:rFonts w:cs="Arial"/>
          <w:b/>
          <w:bCs/>
        </w:rPr>
        <w:t>;</w:t>
      </w:r>
      <w:r w:rsidR="00F507E6" w:rsidRPr="0024605D">
        <w:rPr>
          <w:rFonts w:cs="Arial"/>
          <w:b/>
          <w:bCs/>
        </w:rPr>
        <w:t xml:space="preserve"> in the quarter-on-quarter (q-o-q) comparison they decreased by 0.8%. </w:t>
      </w:r>
      <w:r w:rsidR="006D4344" w:rsidRPr="0024605D">
        <w:rPr>
          <w:rFonts w:cs="Arial"/>
          <w:b/>
          <w:bCs/>
        </w:rPr>
        <w:t>For the whole year 2022, sales in services adjusted for calendar effects</w:t>
      </w:r>
      <w:r w:rsidR="00283E9C" w:rsidRPr="0024605D">
        <w:rPr>
          <w:rFonts w:cs="Arial"/>
          <w:b/>
          <w:bCs/>
        </w:rPr>
        <w:t xml:space="preserve"> increased in real terms by</w:t>
      </w:r>
      <w:r w:rsidR="0094536C">
        <w:rPr>
          <w:rFonts w:cs="Arial"/>
          <w:b/>
          <w:bCs/>
        </w:rPr>
        <w:t> </w:t>
      </w:r>
      <w:r w:rsidR="00283E9C" w:rsidRPr="0024605D">
        <w:rPr>
          <w:rFonts w:cs="Arial"/>
          <w:b/>
          <w:bCs/>
        </w:rPr>
        <w:t xml:space="preserve">8.1%, year-on-year. </w:t>
      </w:r>
      <w:r w:rsidR="006D4344" w:rsidRPr="0024605D">
        <w:rPr>
          <w:rFonts w:cs="Arial"/>
          <w:b/>
          <w:bCs/>
        </w:rPr>
        <w:t xml:space="preserve"> </w:t>
      </w:r>
    </w:p>
    <w:p w14:paraId="269876BE" w14:textId="77777777" w:rsidR="00AF2028" w:rsidRDefault="00AF2028" w:rsidP="00AF2028">
      <w:pPr>
        <w:rPr>
          <w:i/>
        </w:rPr>
      </w:pPr>
    </w:p>
    <w:p w14:paraId="375C9D1A" w14:textId="77777777" w:rsidR="0094536C" w:rsidRDefault="0094536C" w:rsidP="0094536C">
      <w:pPr>
        <w:rPr>
          <w:i/>
        </w:rPr>
      </w:pPr>
      <w:r w:rsidRPr="0024605D">
        <w:rPr>
          <w:i/>
        </w:rPr>
        <w:t xml:space="preserve">“Compared to the year 2021, sales in services increased by 8.1%. The highest contribution to the growth was reported by </w:t>
      </w:r>
      <w:r w:rsidRPr="0024605D">
        <w:rPr>
          <w:rFonts w:cs="Arial"/>
          <w:bCs/>
          <w:i/>
          <w:szCs w:val="20"/>
        </w:rPr>
        <w:t>the CZ-NACE section of</w:t>
      </w:r>
      <w:r w:rsidRPr="0024605D">
        <w:rPr>
          <w:i/>
        </w:rPr>
        <w:t xml:space="preserve"> transportation and storage with a year-on-year increase in sales by 10.6%, mainly warehousing and support activities for transportation with </w:t>
      </w:r>
      <w:r>
        <w:rPr>
          <w:i/>
        </w:rPr>
        <w:t>an</w:t>
      </w:r>
      <w:r w:rsidRPr="0024605D">
        <w:rPr>
          <w:i/>
        </w:rPr>
        <w:t xml:space="preserve"> increase by 11.4% and land transport and transport via pipelines with </w:t>
      </w:r>
      <w:r>
        <w:rPr>
          <w:i/>
        </w:rPr>
        <w:t xml:space="preserve">an increase by 9.1%,” </w:t>
      </w:r>
      <w:r w:rsidRPr="0024605D">
        <w:rPr>
          <w:lang w:val="cs-CZ"/>
        </w:rPr>
        <w:t xml:space="preserve">Tomáš </w:t>
      </w:r>
      <w:r w:rsidRPr="0024605D">
        <w:t>Harák, Head of the Services, Trade, and Environmental Statistics Data Support Unit of the Czech Statistical Office (CZSO), says</w:t>
      </w:r>
      <w:r>
        <w:t xml:space="preserve">. </w:t>
      </w:r>
    </w:p>
    <w:p w14:paraId="7703C43C" w14:textId="77777777" w:rsidR="0094536C" w:rsidRPr="0024605D" w:rsidRDefault="0094536C" w:rsidP="0094536C">
      <w:pPr>
        <w:rPr>
          <w:i/>
        </w:rPr>
      </w:pPr>
    </w:p>
    <w:p w14:paraId="668C312C" w14:textId="77777777" w:rsidR="0094536C" w:rsidRPr="0024605D" w:rsidRDefault="0094536C" w:rsidP="0094536C">
      <w:pPr>
        <w:rPr>
          <w:i/>
        </w:rPr>
      </w:pPr>
      <w:r>
        <w:rPr>
          <w:i/>
        </w:rPr>
        <w:t>“</w:t>
      </w:r>
      <w:r w:rsidRPr="0024605D">
        <w:rPr>
          <w:i/>
        </w:rPr>
        <w:t>The second highest contribution to the increase of sales in services was recorded by the section of administrative and support service activities with an increase by 15.1%; within that, travel agency, tour operator and other reservation service and related activities increased the most, sales increased there by 120.8% in 2022</w:t>
      </w:r>
      <w:r>
        <w:rPr>
          <w:i/>
        </w:rPr>
        <w:t>,</w:t>
      </w:r>
      <w:r w:rsidRPr="0024605D">
        <w:rPr>
          <w:i/>
        </w:rPr>
        <w:t xml:space="preserve">” </w:t>
      </w:r>
      <w:r w:rsidRPr="0024605D">
        <w:rPr>
          <w:lang w:val="cs-CZ"/>
        </w:rPr>
        <w:t xml:space="preserve">Tomáš </w:t>
      </w:r>
      <w:r w:rsidRPr="0024605D">
        <w:t xml:space="preserve">Harák </w:t>
      </w:r>
      <w:r>
        <w:t>adds</w:t>
      </w:r>
      <w:r w:rsidRPr="0024605D">
        <w:t>.</w:t>
      </w:r>
      <w:r w:rsidRPr="0024605D">
        <w:rPr>
          <w:i/>
        </w:rPr>
        <w:t xml:space="preserve"> </w:t>
      </w:r>
    </w:p>
    <w:p w14:paraId="6F9EED18" w14:textId="77777777" w:rsidR="004077C3" w:rsidRPr="0024605D" w:rsidRDefault="004077C3" w:rsidP="004077C3">
      <w:pPr>
        <w:ind w:right="-5"/>
        <w:rPr>
          <w:rFonts w:cs="Arial"/>
          <w:b/>
          <w:bCs/>
        </w:rPr>
      </w:pPr>
    </w:p>
    <w:p w14:paraId="3EFAADBA" w14:textId="77777777" w:rsidR="003A2A89" w:rsidRPr="0024605D" w:rsidRDefault="009D4E40" w:rsidP="004077C3">
      <w:pPr>
        <w:ind w:right="-5"/>
      </w:pPr>
      <w:r w:rsidRPr="0024605D">
        <w:rPr>
          <w:rFonts w:cs="Arial"/>
          <w:b/>
          <w:bCs/>
          <w:szCs w:val="20"/>
        </w:rPr>
        <w:t>Quarter-on-quarter</w:t>
      </w:r>
      <w:r w:rsidR="004077C3" w:rsidRPr="0024605D">
        <w:rPr>
          <w:rFonts w:cs="Arial"/>
          <w:b/>
          <w:bCs/>
          <w:szCs w:val="20"/>
        </w:rPr>
        <w:t xml:space="preserve">, </w:t>
      </w:r>
      <w:r w:rsidR="002C4772" w:rsidRPr="0024605D">
        <w:rPr>
          <w:rFonts w:cs="Arial"/>
          <w:b/>
          <w:bCs/>
          <w:szCs w:val="20"/>
        </w:rPr>
        <w:t xml:space="preserve">seasonally adjusted </w:t>
      </w:r>
      <w:r w:rsidR="004077C3" w:rsidRPr="0024605D">
        <w:rPr>
          <w:rFonts w:cs="Arial"/>
          <w:bCs/>
          <w:szCs w:val="20"/>
        </w:rPr>
        <w:t>sales</w:t>
      </w:r>
      <w:r w:rsidRPr="0024605D">
        <w:rPr>
          <w:rFonts w:cs="Arial"/>
          <w:b/>
          <w:bCs/>
        </w:rPr>
        <w:t xml:space="preserve"> in services</w:t>
      </w:r>
      <w:r w:rsidRPr="0024605D">
        <w:rPr>
          <w:rFonts w:cs="Arial"/>
          <w:b/>
          <w:bCs/>
          <w:vertAlign w:val="superscript"/>
        </w:rPr>
        <w:t>1)</w:t>
      </w:r>
      <w:r w:rsidR="00A23E10" w:rsidRPr="0024605D">
        <w:rPr>
          <w:rFonts w:cs="Arial"/>
          <w:bCs/>
          <w:szCs w:val="20"/>
        </w:rPr>
        <w:t xml:space="preserve"> </w:t>
      </w:r>
      <w:r w:rsidR="00C12D40" w:rsidRPr="0024605D">
        <w:rPr>
          <w:rFonts w:cs="Arial"/>
          <w:b/>
          <w:bCs/>
          <w:szCs w:val="20"/>
        </w:rPr>
        <w:t>de</w:t>
      </w:r>
      <w:r w:rsidR="00A23E10" w:rsidRPr="0024605D">
        <w:rPr>
          <w:rFonts w:cs="Arial"/>
          <w:b/>
          <w:bCs/>
          <w:szCs w:val="20"/>
        </w:rPr>
        <w:t>creased</w:t>
      </w:r>
      <w:r w:rsidR="004077C3" w:rsidRPr="0024605D">
        <w:rPr>
          <w:rFonts w:cs="Arial"/>
          <w:b/>
          <w:bCs/>
          <w:szCs w:val="20"/>
        </w:rPr>
        <w:t xml:space="preserve"> </w:t>
      </w:r>
      <w:r w:rsidR="00A23E10" w:rsidRPr="0024605D">
        <w:rPr>
          <w:rFonts w:cs="Arial"/>
          <w:b/>
          <w:bCs/>
          <w:szCs w:val="20"/>
        </w:rPr>
        <w:t>in real terms b</w:t>
      </w:r>
      <w:r w:rsidR="005B4E76" w:rsidRPr="0024605D">
        <w:rPr>
          <w:rFonts w:cs="Arial"/>
          <w:b/>
          <w:bCs/>
          <w:szCs w:val="20"/>
        </w:rPr>
        <w:t>y </w:t>
      </w:r>
      <w:r w:rsidRPr="0024605D">
        <w:rPr>
          <w:rFonts w:cs="Arial"/>
          <w:b/>
          <w:bCs/>
          <w:szCs w:val="20"/>
        </w:rPr>
        <w:t>0.</w:t>
      </w:r>
      <w:r w:rsidR="00C12D40" w:rsidRPr="0024605D">
        <w:rPr>
          <w:rFonts w:cs="Arial"/>
          <w:b/>
          <w:bCs/>
          <w:szCs w:val="20"/>
        </w:rPr>
        <w:t>8</w:t>
      </w:r>
      <w:r w:rsidR="004077C3" w:rsidRPr="0024605D">
        <w:rPr>
          <w:rFonts w:cs="Arial"/>
          <w:b/>
          <w:bCs/>
          <w:szCs w:val="20"/>
        </w:rPr>
        <w:t>%</w:t>
      </w:r>
      <w:r w:rsidRPr="0024605D">
        <w:rPr>
          <w:rFonts w:cs="Arial"/>
          <w:bCs/>
          <w:szCs w:val="20"/>
        </w:rPr>
        <w:t xml:space="preserve">, in the </w:t>
      </w:r>
      <w:r w:rsidR="00EA427E" w:rsidRPr="0024605D">
        <w:rPr>
          <w:rFonts w:cs="Arial"/>
          <w:bCs/>
          <w:szCs w:val="20"/>
        </w:rPr>
        <w:t>Q4</w:t>
      </w:r>
      <w:r w:rsidR="004077C3" w:rsidRPr="0024605D">
        <w:rPr>
          <w:rFonts w:cs="Arial"/>
          <w:bCs/>
          <w:szCs w:val="20"/>
        </w:rPr>
        <w:t>.</w:t>
      </w:r>
      <w:r w:rsidR="002C4772" w:rsidRPr="0024605D">
        <w:rPr>
          <w:rFonts w:cs="Arial"/>
          <w:bCs/>
          <w:szCs w:val="20"/>
        </w:rPr>
        <w:t xml:space="preserve"> </w:t>
      </w:r>
      <w:r w:rsidR="00FC0424" w:rsidRPr="0024605D">
        <w:rPr>
          <w:rFonts w:cs="Arial"/>
          <w:bCs/>
          <w:szCs w:val="20"/>
        </w:rPr>
        <w:t xml:space="preserve">The decrease was caused by lower sales in </w:t>
      </w:r>
      <w:r w:rsidR="005F6684" w:rsidRPr="0024605D">
        <w:rPr>
          <w:rFonts w:cs="Arial"/>
          <w:bCs/>
          <w:szCs w:val="20"/>
        </w:rPr>
        <w:t>the CZ-NACE section of</w:t>
      </w:r>
      <w:r w:rsidR="00B60FBD" w:rsidRPr="0024605D">
        <w:t xml:space="preserve"> </w:t>
      </w:r>
      <w:r w:rsidR="00EB3AA0" w:rsidRPr="0024605D">
        <w:t>transportation and storage</w:t>
      </w:r>
      <w:r w:rsidR="00FC0424" w:rsidRPr="0024605D">
        <w:rPr>
          <w:rFonts w:cs="Arial"/>
          <w:bCs/>
        </w:rPr>
        <w:t xml:space="preserve">; other </w:t>
      </w:r>
      <w:r w:rsidR="00FC0424" w:rsidRPr="0024605D">
        <w:rPr>
          <w:rFonts w:cs="Arial"/>
          <w:bCs/>
          <w:szCs w:val="20"/>
        </w:rPr>
        <w:t xml:space="preserve">industries of services (CZ-NACE sections) were stagnating or increasing. </w:t>
      </w:r>
    </w:p>
    <w:p w14:paraId="31E783B9" w14:textId="77777777" w:rsidR="003A2A89" w:rsidRPr="0024605D" w:rsidRDefault="003A2A89" w:rsidP="004077C3">
      <w:pPr>
        <w:ind w:right="-5"/>
        <w:rPr>
          <w:rFonts w:cs="Arial"/>
          <w:bCs/>
          <w:szCs w:val="20"/>
        </w:rPr>
      </w:pPr>
    </w:p>
    <w:p w14:paraId="19B5312B" w14:textId="41C4396C" w:rsidR="0033561B" w:rsidRPr="0024605D" w:rsidRDefault="003A2A89" w:rsidP="004077C3">
      <w:pPr>
        <w:ind w:right="-5"/>
        <w:rPr>
          <w:rFonts w:cs="Arial"/>
          <w:bCs/>
        </w:rPr>
      </w:pPr>
      <w:r w:rsidRPr="0024605D">
        <w:rPr>
          <w:rFonts w:cs="Arial"/>
          <w:b/>
          <w:bCs/>
          <w:szCs w:val="20"/>
        </w:rPr>
        <w:t xml:space="preserve">In the year-on-year comparison, </w:t>
      </w:r>
      <w:r w:rsidRPr="0024605D">
        <w:rPr>
          <w:rFonts w:cs="Arial"/>
          <w:bCs/>
          <w:szCs w:val="20"/>
        </w:rPr>
        <w:t>sales</w:t>
      </w:r>
      <w:r w:rsidR="00713305" w:rsidRPr="0024605D">
        <w:rPr>
          <w:rFonts w:cs="Arial"/>
          <w:b/>
          <w:bCs/>
          <w:szCs w:val="20"/>
        </w:rPr>
        <w:t xml:space="preserve"> adjusted for calendar effects</w:t>
      </w:r>
      <w:r w:rsidRPr="0024605D">
        <w:rPr>
          <w:rFonts w:cs="Arial"/>
          <w:b/>
          <w:bCs/>
          <w:szCs w:val="20"/>
        </w:rPr>
        <w:t xml:space="preserve"> increased by </w:t>
      </w:r>
      <w:r w:rsidR="00713305" w:rsidRPr="0024605D">
        <w:rPr>
          <w:rFonts w:cs="Arial"/>
          <w:b/>
          <w:bCs/>
          <w:szCs w:val="20"/>
        </w:rPr>
        <w:t>1.4</w:t>
      </w:r>
      <w:r w:rsidRPr="0024605D">
        <w:rPr>
          <w:rFonts w:cs="Arial"/>
          <w:b/>
          <w:bCs/>
          <w:szCs w:val="20"/>
        </w:rPr>
        <w:t>%</w:t>
      </w:r>
      <w:r w:rsidR="00FB117F" w:rsidRPr="00FB117F">
        <w:rPr>
          <w:rFonts w:cs="Arial"/>
          <w:b/>
          <w:bCs/>
          <w:szCs w:val="20"/>
        </w:rPr>
        <w:t xml:space="preserve"> </w:t>
      </w:r>
      <w:r w:rsidR="00FB117F" w:rsidRPr="0024605D">
        <w:rPr>
          <w:rFonts w:cs="Arial"/>
          <w:b/>
          <w:bCs/>
          <w:szCs w:val="20"/>
        </w:rPr>
        <w:t>in</w:t>
      </w:r>
      <w:r w:rsidR="0094536C">
        <w:rPr>
          <w:rFonts w:cs="Arial"/>
          <w:b/>
          <w:bCs/>
          <w:szCs w:val="20"/>
        </w:rPr>
        <w:t> </w:t>
      </w:r>
      <w:r w:rsidR="00FB117F" w:rsidRPr="0024605D">
        <w:rPr>
          <w:rFonts w:cs="Arial"/>
          <w:b/>
          <w:bCs/>
          <w:szCs w:val="20"/>
        </w:rPr>
        <w:t>the Q4 2022</w:t>
      </w:r>
      <w:r w:rsidRPr="0024605D">
        <w:rPr>
          <w:rFonts w:cs="Arial"/>
          <w:b/>
          <w:bCs/>
          <w:szCs w:val="20"/>
        </w:rPr>
        <w:t>.</w:t>
      </w:r>
      <w:r w:rsidRPr="0024605D">
        <w:rPr>
          <w:rFonts w:cs="Arial"/>
          <w:bCs/>
          <w:szCs w:val="20"/>
        </w:rPr>
        <w:t xml:space="preserve"> The y-o-y increase was recorded by </w:t>
      </w:r>
      <w:r w:rsidR="00713305" w:rsidRPr="0024605D">
        <w:rPr>
          <w:rFonts w:cs="Arial"/>
          <w:bCs/>
          <w:szCs w:val="20"/>
        </w:rPr>
        <w:t>majority of</w:t>
      </w:r>
      <w:r w:rsidR="00C74E3F" w:rsidRPr="0024605D">
        <w:rPr>
          <w:rFonts w:cs="Arial"/>
          <w:bCs/>
          <w:szCs w:val="20"/>
        </w:rPr>
        <w:t xml:space="preserve"> activities</w:t>
      </w:r>
      <w:r w:rsidRPr="0024605D">
        <w:rPr>
          <w:rFonts w:cs="Arial"/>
          <w:bCs/>
          <w:szCs w:val="20"/>
        </w:rPr>
        <w:t xml:space="preserve"> of services (CZ-NACE sections) except for</w:t>
      </w:r>
      <w:r w:rsidR="00471D57" w:rsidRPr="0024605D">
        <w:rPr>
          <w:rFonts w:cs="Arial"/>
          <w:bCs/>
          <w:szCs w:val="20"/>
        </w:rPr>
        <w:t xml:space="preserve"> professional, scientific and technical activities. </w:t>
      </w:r>
      <w:r w:rsidRPr="0024605D">
        <w:rPr>
          <w:rFonts w:cs="Arial"/>
          <w:bCs/>
        </w:rPr>
        <w:t xml:space="preserve"> </w:t>
      </w:r>
    </w:p>
    <w:p w14:paraId="1EA2BD92" w14:textId="77777777" w:rsidR="004077C3" w:rsidRPr="0024605D" w:rsidRDefault="004077C3" w:rsidP="004077C3">
      <w:pPr>
        <w:ind w:right="-5"/>
        <w:rPr>
          <w:rFonts w:cs="Arial"/>
          <w:bCs/>
          <w:szCs w:val="20"/>
        </w:rPr>
      </w:pPr>
    </w:p>
    <w:p w14:paraId="644F5F3B" w14:textId="77777777" w:rsidR="004077C3" w:rsidRPr="0024605D" w:rsidRDefault="004077C3" w:rsidP="004077C3">
      <w:pPr>
        <w:ind w:right="-5"/>
        <w:rPr>
          <w:rFonts w:cs="Arial"/>
          <w:bCs/>
          <w:szCs w:val="20"/>
        </w:rPr>
      </w:pPr>
      <w:r w:rsidRPr="0024605D">
        <w:rPr>
          <w:rFonts w:cs="Arial"/>
          <w:bCs/>
          <w:szCs w:val="20"/>
        </w:rPr>
        <w:t>Development in individual industries of services (CZ-NACE sections) was as follows:</w:t>
      </w:r>
    </w:p>
    <w:p w14:paraId="5405486D" w14:textId="77777777" w:rsidR="004077C3" w:rsidRPr="0024605D" w:rsidRDefault="004077C3" w:rsidP="004077C3">
      <w:pPr>
        <w:ind w:right="-5"/>
        <w:rPr>
          <w:rFonts w:cs="Arial"/>
          <w:bCs/>
          <w:szCs w:val="20"/>
        </w:rPr>
      </w:pPr>
      <w:r w:rsidRPr="0024605D">
        <w:rPr>
          <w:rFonts w:cs="Arial"/>
          <w:b/>
          <w:bCs/>
          <w:szCs w:val="20"/>
        </w:rPr>
        <w:t xml:space="preserve"> </w:t>
      </w:r>
    </w:p>
    <w:p w14:paraId="69B87050" w14:textId="11001F5D" w:rsidR="004077C3" w:rsidRPr="0024605D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szCs w:val="20"/>
          <w:lang w:val="en-GB"/>
        </w:rPr>
      </w:pPr>
      <w:proofErr w:type="gramStart"/>
      <w:r w:rsidRPr="0024605D">
        <w:rPr>
          <w:rFonts w:cs="Arial"/>
          <w:szCs w:val="20"/>
          <w:lang w:val="en-GB"/>
        </w:rPr>
        <w:t>sales</w:t>
      </w:r>
      <w:proofErr w:type="gramEnd"/>
      <w:r w:rsidRPr="0024605D">
        <w:rPr>
          <w:rFonts w:cs="Arial"/>
          <w:szCs w:val="20"/>
          <w:lang w:val="en-GB"/>
        </w:rPr>
        <w:t xml:space="preserve"> </w:t>
      </w:r>
      <w:r w:rsidRPr="0024605D">
        <w:rPr>
          <w:rFonts w:cs="Arial"/>
          <w:b/>
          <w:szCs w:val="20"/>
          <w:lang w:val="en-GB"/>
        </w:rPr>
        <w:t>in</w:t>
      </w:r>
      <w:r w:rsidRPr="0024605D">
        <w:rPr>
          <w:rFonts w:cs="Arial"/>
          <w:szCs w:val="20"/>
          <w:lang w:val="en-GB"/>
        </w:rPr>
        <w:t xml:space="preserve"> </w:t>
      </w:r>
      <w:r w:rsidRPr="0024605D">
        <w:rPr>
          <w:rFonts w:cs="Arial"/>
          <w:b/>
          <w:szCs w:val="20"/>
          <w:lang w:val="en-GB"/>
        </w:rPr>
        <w:t xml:space="preserve">transportation and storage </w:t>
      </w:r>
      <w:r w:rsidR="00761ABF" w:rsidRPr="0024605D">
        <w:rPr>
          <w:rFonts w:cs="Arial"/>
          <w:szCs w:val="20"/>
          <w:lang w:val="en-GB"/>
        </w:rPr>
        <w:t>increased by 0</w:t>
      </w:r>
      <w:r w:rsidR="00D56035" w:rsidRPr="0024605D">
        <w:rPr>
          <w:rFonts w:cs="Arial"/>
          <w:szCs w:val="20"/>
          <w:lang w:val="en-GB"/>
        </w:rPr>
        <w:t>.</w:t>
      </w:r>
      <w:r w:rsidR="00761ABF" w:rsidRPr="0024605D">
        <w:rPr>
          <w:rFonts w:cs="Arial"/>
          <w:szCs w:val="20"/>
          <w:lang w:val="en-GB"/>
        </w:rPr>
        <w:t>3</w:t>
      </w:r>
      <w:r w:rsidRPr="0024605D">
        <w:rPr>
          <w:rFonts w:cs="Arial"/>
          <w:szCs w:val="20"/>
          <w:lang w:val="en-GB"/>
        </w:rPr>
        <w:t>%.</w:t>
      </w:r>
      <w:r w:rsidR="00BC272E" w:rsidRPr="0024605D">
        <w:rPr>
          <w:rFonts w:cs="Arial"/>
          <w:szCs w:val="20"/>
          <w:lang w:val="en-GB"/>
        </w:rPr>
        <w:t xml:space="preserve"> </w:t>
      </w:r>
      <w:r w:rsidR="00AE108C" w:rsidRPr="0024605D">
        <w:rPr>
          <w:rFonts w:cs="Arial"/>
          <w:szCs w:val="20"/>
          <w:lang w:val="en-GB"/>
        </w:rPr>
        <w:t xml:space="preserve">A double-digit growth was recorded by air transport (by 40.3%) and </w:t>
      </w:r>
      <w:r w:rsidR="00AE108C" w:rsidRPr="0024605D">
        <w:rPr>
          <w:rFonts w:cs="Arial"/>
          <w:lang w:val="en-GB"/>
        </w:rPr>
        <w:t xml:space="preserve">water transport (by 39.7%). </w:t>
      </w:r>
      <w:r w:rsidR="00F91D45" w:rsidRPr="0024605D">
        <w:rPr>
          <w:rFonts w:cs="Arial"/>
          <w:lang w:val="en-GB"/>
        </w:rPr>
        <w:t xml:space="preserve">In </w:t>
      </w:r>
      <w:r w:rsidR="00F91D45" w:rsidRPr="0024605D">
        <w:rPr>
          <w:lang w:val="en-GB"/>
        </w:rPr>
        <w:t>land transport and transport via pipelines, which is the most important as for the volume, sales increased by 3.7%.</w:t>
      </w:r>
      <w:r w:rsidR="006702FC" w:rsidRPr="0024605D">
        <w:rPr>
          <w:lang w:val="en-GB"/>
        </w:rPr>
        <w:t xml:space="preserve"> On the other hand, a year-on-year decrease of sales was recorded by</w:t>
      </w:r>
      <w:r w:rsidR="00271E43" w:rsidRPr="0024605D">
        <w:rPr>
          <w:rFonts w:cs="Arial"/>
          <w:lang w:val="en-GB"/>
        </w:rPr>
        <w:t xml:space="preserve"> postal and courier activities (by </w:t>
      </w:r>
      <w:r w:rsidR="00AE1B5F" w:rsidRPr="0024605D">
        <w:rPr>
          <w:rFonts w:cs="Arial"/>
          <w:lang w:val="en-GB"/>
        </w:rPr>
        <w:t>2.9</w:t>
      </w:r>
      <w:r w:rsidR="00271E43" w:rsidRPr="0024605D">
        <w:rPr>
          <w:rFonts w:cs="Arial"/>
          <w:lang w:val="en-GB"/>
        </w:rPr>
        <w:t>%</w:t>
      </w:r>
      <w:r w:rsidR="00AE1B5F" w:rsidRPr="0024605D">
        <w:rPr>
          <w:rFonts w:cs="Arial"/>
          <w:lang w:val="en-GB"/>
        </w:rPr>
        <w:t>) and w</w:t>
      </w:r>
      <w:r w:rsidR="007D5729" w:rsidRPr="0024605D">
        <w:rPr>
          <w:rFonts w:cs="Arial"/>
          <w:szCs w:val="20"/>
          <w:lang w:val="en-GB"/>
        </w:rPr>
        <w:t>arehousing and support activities for transportation (</w:t>
      </w:r>
      <w:r w:rsidR="00AE1B5F" w:rsidRPr="0024605D">
        <w:rPr>
          <w:lang w:val="en-GB"/>
        </w:rPr>
        <w:t>by 4.3</w:t>
      </w:r>
      <w:r w:rsidR="00271E43" w:rsidRPr="0024605D">
        <w:rPr>
          <w:lang w:val="en-GB"/>
        </w:rPr>
        <w:t>%</w:t>
      </w:r>
      <w:r w:rsidR="00DA7032" w:rsidRPr="0024605D">
        <w:rPr>
          <w:rFonts w:cs="Arial"/>
          <w:lang w:val="en-GB"/>
        </w:rPr>
        <w:t>)</w:t>
      </w:r>
      <w:r w:rsidRPr="0024605D">
        <w:rPr>
          <w:rFonts w:cs="Arial"/>
          <w:szCs w:val="20"/>
          <w:lang w:val="en-GB"/>
        </w:rPr>
        <w:t>;</w:t>
      </w:r>
    </w:p>
    <w:p w14:paraId="63B98A6C" w14:textId="3B00C9B4" w:rsidR="004077C3" w:rsidRPr="0024605D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proofErr w:type="gramStart"/>
      <w:r w:rsidRPr="0024605D">
        <w:rPr>
          <w:szCs w:val="20"/>
          <w:lang w:val="en-GB"/>
        </w:rPr>
        <w:t>sales</w:t>
      </w:r>
      <w:proofErr w:type="gramEnd"/>
      <w:r w:rsidRPr="0024605D">
        <w:rPr>
          <w:rFonts w:cs="Arial"/>
          <w:b/>
          <w:lang w:val="en-GB"/>
        </w:rPr>
        <w:t xml:space="preserve"> in</w:t>
      </w:r>
      <w:r w:rsidRPr="0024605D">
        <w:rPr>
          <w:rFonts w:cs="Arial"/>
          <w:lang w:val="en-GB"/>
        </w:rPr>
        <w:t> </w:t>
      </w:r>
      <w:r w:rsidRPr="0024605D">
        <w:rPr>
          <w:rFonts w:cs="Arial"/>
          <w:b/>
          <w:bCs/>
          <w:lang w:val="en-GB"/>
        </w:rPr>
        <w:t>accommodation and food service activities</w:t>
      </w:r>
      <w:r w:rsidR="00761ABF" w:rsidRPr="0024605D">
        <w:rPr>
          <w:szCs w:val="20"/>
          <w:lang w:val="en-GB"/>
        </w:rPr>
        <w:t xml:space="preserve"> in</w:t>
      </w:r>
      <w:r w:rsidRPr="0024605D">
        <w:rPr>
          <w:szCs w:val="20"/>
          <w:lang w:val="en-GB"/>
        </w:rPr>
        <w:t>creased by </w:t>
      </w:r>
      <w:r w:rsidR="00761ABF" w:rsidRPr="0024605D">
        <w:rPr>
          <w:szCs w:val="20"/>
          <w:lang w:val="en-GB"/>
        </w:rPr>
        <w:t>8.8</w:t>
      </w:r>
      <w:r w:rsidRPr="0024605D">
        <w:rPr>
          <w:szCs w:val="20"/>
          <w:lang w:val="en-GB"/>
        </w:rPr>
        <w:t>%.</w:t>
      </w:r>
      <w:r w:rsidR="002065F6" w:rsidRPr="0024605D">
        <w:rPr>
          <w:szCs w:val="20"/>
          <w:lang w:val="en-GB"/>
        </w:rPr>
        <w:t xml:space="preserve"> Growth of sales was higher in accommodation (by 20.4%) than i</w:t>
      </w:r>
      <w:r w:rsidR="004D39E6" w:rsidRPr="0024605D">
        <w:rPr>
          <w:szCs w:val="20"/>
          <w:lang w:val="en-GB"/>
        </w:rPr>
        <w:t>n food and beverage service activities</w:t>
      </w:r>
      <w:r w:rsidR="002065F6" w:rsidRPr="0024605D">
        <w:rPr>
          <w:szCs w:val="20"/>
          <w:lang w:val="en-GB"/>
        </w:rPr>
        <w:t xml:space="preserve"> (by</w:t>
      </w:r>
      <w:r w:rsidR="0094536C">
        <w:rPr>
          <w:szCs w:val="20"/>
          <w:lang w:val="en-GB"/>
        </w:rPr>
        <w:t> </w:t>
      </w:r>
      <w:r w:rsidR="002065F6" w:rsidRPr="0024605D">
        <w:rPr>
          <w:szCs w:val="20"/>
          <w:lang w:val="en-GB"/>
        </w:rPr>
        <w:t>5.1%)</w:t>
      </w:r>
      <w:r w:rsidRPr="0024605D">
        <w:rPr>
          <w:szCs w:val="20"/>
          <w:lang w:val="en-GB"/>
        </w:rPr>
        <w:t>;</w:t>
      </w:r>
    </w:p>
    <w:p w14:paraId="60003783" w14:textId="5D706316" w:rsidR="004077C3" w:rsidRPr="0024605D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proofErr w:type="gramStart"/>
      <w:r w:rsidRPr="0024605D">
        <w:rPr>
          <w:rFonts w:cs="Arial"/>
          <w:szCs w:val="20"/>
          <w:lang w:val="en-GB"/>
        </w:rPr>
        <w:t>sales</w:t>
      </w:r>
      <w:proofErr w:type="gramEnd"/>
      <w:r w:rsidRPr="0024605D">
        <w:rPr>
          <w:rFonts w:cs="Arial"/>
          <w:szCs w:val="20"/>
          <w:lang w:val="en-GB"/>
        </w:rPr>
        <w:t xml:space="preserve"> </w:t>
      </w:r>
      <w:r w:rsidRPr="0024605D">
        <w:rPr>
          <w:rFonts w:cs="Arial"/>
          <w:b/>
          <w:szCs w:val="20"/>
          <w:lang w:val="en-GB"/>
        </w:rPr>
        <w:t>in</w:t>
      </w:r>
      <w:r w:rsidRPr="0024605D">
        <w:rPr>
          <w:rFonts w:cs="Arial"/>
          <w:szCs w:val="20"/>
          <w:lang w:val="en-GB"/>
        </w:rPr>
        <w:t xml:space="preserve"> </w:t>
      </w:r>
      <w:r w:rsidRPr="0024605D">
        <w:rPr>
          <w:rFonts w:cs="Arial"/>
          <w:b/>
          <w:szCs w:val="20"/>
          <w:lang w:val="en-GB"/>
        </w:rPr>
        <w:t xml:space="preserve">information and communication </w:t>
      </w:r>
      <w:r w:rsidR="00BF3DF0" w:rsidRPr="0024605D">
        <w:rPr>
          <w:rFonts w:cs="Arial"/>
          <w:szCs w:val="20"/>
          <w:lang w:val="en-GB"/>
        </w:rPr>
        <w:t>increased by 1.7</w:t>
      </w:r>
      <w:r w:rsidRPr="0024605D">
        <w:rPr>
          <w:rFonts w:cs="Arial"/>
          <w:szCs w:val="20"/>
          <w:lang w:val="en-GB"/>
        </w:rPr>
        <w:t>%.</w:t>
      </w:r>
      <w:r w:rsidR="00C60B77" w:rsidRPr="0024605D">
        <w:rPr>
          <w:rFonts w:cs="Arial"/>
          <w:szCs w:val="20"/>
          <w:lang w:val="en-GB"/>
        </w:rPr>
        <w:t xml:space="preserve"> The </w:t>
      </w:r>
      <w:r w:rsidR="00ED540C" w:rsidRPr="0024605D">
        <w:rPr>
          <w:rFonts w:cs="Arial"/>
          <w:szCs w:val="20"/>
          <w:lang w:val="en-GB"/>
        </w:rPr>
        <w:t xml:space="preserve">highest year-on-year growth of </w:t>
      </w:r>
      <w:r w:rsidR="00C60B77" w:rsidRPr="0024605D">
        <w:rPr>
          <w:rFonts w:cs="Arial"/>
          <w:szCs w:val="20"/>
          <w:lang w:val="en-GB"/>
        </w:rPr>
        <w:t>sales</w:t>
      </w:r>
      <w:r w:rsidR="00563089" w:rsidRPr="0024605D">
        <w:rPr>
          <w:rFonts w:cs="Arial"/>
          <w:szCs w:val="20"/>
          <w:lang w:val="en-GB"/>
        </w:rPr>
        <w:t xml:space="preserve"> by 6.0%</w:t>
      </w:r>
      <w:r w:rsidR="00ED540C" w:rsidRPr="0024605D">
        <w:rPr>
          <w:rFonts w:cs="Arial"/>
          <w:szCs w:val="20"/>
          <w:lang w:val="en-GB"/>
        </w:rPr>
        <w:t xml:space="preserve"> was</w:t>
      </w:r>
      <w:r w:rsidR="00C60B77" w:rsidRPr="0024605D">
        <w:rPr>
          <w:rFonts w:cs="Arial"/>
          <w:szCs w:val="20"/>
          <w:lang w:val="en-GB"/>
        </w:rPr>
        <w:t xml:space="preserve"> </w:t>
      </w:r>
      <w:r w:rsidR="00220704" w:rsidRPr="0024605D">
        <w:rPr>
          <w:rFonts w:cs="Arial"/>
          <w:szCs w:val="20"/>
          <w:lang w:val="en-GB"/>
        </w:rPr>
        <w:t>in</w:t>
      </w:r>
      <w:r w:rsidR="00220704" w:rsidRPr="0024605D">
        <w:rPr>
          <w:rFonts w:cs="Arial"/>
          <w:szCs w:val="20"/>
        </w:rPr>
        <w:t xml:space="preserve"> </w:t>
      </w:r>
      <w:r w:rsidR="00EB3AA0" w:rsidRPr="0024605D">
        <w:rPr>
          <w:lang w:val="en-GB"/>
        </w:rPr>
        <w:t>computer programming, consultancy and related activities</w:t>
      </w:r>
      <w:r w:rsidR="00634651" w:rsidRPr="0024605D">
        <w:rPr>
          <w:lang w:val="en-GB"/>
        </w:rPr>
        <w:t xml:space="preserve">, </w:t>
      </w:r>
      <w:r w:rsidR="00634651" w:rsidRPr="0024605D">
        <w:rPr>
          <w:lang w:val="en-GB"/>
        </w:rPr>
        <w:lastRenderedPageBreak/>
        <w:t>which</w:t>
      </w:r>
      <w:r w:rsidR="00563089" w:rsidRPr="0024605D">
        <w:rPr>
          <w:lang w:val="en-GB"/>
        </w:rPr>
        <w:t xml:space="preserve"> include, for example</w:t>
      </w:r>
      <w:r w:rsidR="00CA50A6" w:rsidRPr="0024605D">
        <w:rPr>
          <w:lang w:val="en-GB"/>
        </w:rPr>
        <w:t>, computer programming activities, computer facilities management activities, and computer consultancy activities</w:t>
      </w:r>
      <w:r w:rsidR="00220704" w:rsidRPr="0024605D">
        <w:rPr>
          <w:rFonts w:cs="Arial"/>
          <w:szCs w:val="20"/>
          <w:lang w:val="en-GB"/>
        </w:rPr>
        <w:t>.</w:t>
      </w:r>
      <w:r w:rsidR="00C60B77" w:rsidRPr="0024605D">
        <w:rPr>
          <w:rFonts w:cs="Arial"/>
          <w:szCs w:val="20"/>
          <w:lang w:val="en-GB"/>
        </w:rPr>
        <w:t xml:space="preserve"> </w:t>
      </w:r>
      <w:r w:rsidR="0031310F" w:rsidRPr="0024605D">
        <w:rPr>
          <w:lang w:val="en-GB"/>
        </w:rPr>
        <w:t xml:space="preserve">Telecommunications were stagnating (growth by 0.2%). </w:t>
      </w:r>
      <w:r w:rsidR="005F7F74" w:rsidRPr="0024605D">
        <w:rPr>
          <w:rFonts w:cs="Arial"/>
          <w:szCs w:val="20"/>
          <w:lang w:val="en-GB"/>
        </w:rPr>
        <w:t xml:space="preserve">A </w:t>
      </w:r>
      <w:r w:rsidR="0071370C" w:rsidRPr="0024605D">
        <w:rPr>
          <w:rFonts w:cs="Arial"/>
          <w:szCs w:val="20"/>
          <w:lang w:val="en-GB"/>
        </w:rPr>
        <w:t>de</w:t>
      </w:r>
      <w:r w:rsidR="005F7F74" w:rsidRPr="0024605D">
        <w:rPr>
          <w:rFonts w:cs="Arial"/>
          <w:szCs w:val="20"/>
          <w:lang w:val="en-GB"/>
        </w:rPr>
        <w:t xml:space="preserve">crease of sales was </w:t>
      </w:r>
      <w:r w:rsidR="0071370C" w:rsidRPr="0024605D">
        <w:rPr>
          <w:rFonts w:cs="Arial"/>
          <w:szCs w:val="20"/>
          <w:lang w:val="en-GB"/>
        </w:rPr>
        <w:t>reported</w:t>
      </w:r>
      <w:r w:rsidR="005F7F74" w:rsidRPr="0024605D">
        <w:rPr>
          <w:rFonts w:cs="Arial"/>
          <w:szCs w:val="20"/>
          <w:lang w:val="en-GB"/>
        </w:rPr>
        <w:t xml:space="preserve"> by </w:t>
      </w:r>
      <w:r w:rsidR="005F7F74" w:rsidRPr="0024605D">
        <w:rPr>
          <w:lang w:val="en-GB"/>
        </w:rPr>
        <w:t>information service activities</w:t>
      </w:r>
      <w:r w:rsidR="0071370C" w:rsidRPr="0024605D">
        <w:rPr>
          <w:lang w:val="en-GB"/>
        </w:rPr>
        <w:t xml:space="preserve"> (by 1.6</w:t>
      </w:r>
      <w:r w:rsidR="005F7F74" w:rsidRPr="0024605D">
        <w:rPr>
          <w:lang w:val="en-GB"/>
        </w:rPr>
        <w:t>%),</w:t>
      </w:r>
      <w:r w:rsidR="0018086C" w:rsidRPr="0024605D">
        <w:rPr>
          <w:lang w:val="en-GB"/>
        </w:rPr>
        <w:t xml:space="preserve"> publishing activities</w:t>
      </w:r>
      <w:r w:rsidR="0018086C" w:rsidRPr="0024605D">
        <w:rPr>
          <w:rFonts w:cs="Arial"/>
          <w:szCs w:val="20"/>
        </w:rPr>
        <w:t xml:space="preserve"> (by 2.2%), </w:t>
      </w:r>
      <w:r w:rsidR="0018086C" w:rsidRPr="0024605D">
        <w:rPr>
          <w:rFonts w:cs="Arial"/>
          <w:szCs w:val="20"/>
          <w:lang w:val="en-GB"/>
        </w:rPr>
        <w:t xml:space="preserve">music and </w:t>
      </w:r>
      <w:r w:rsidR="0018086C" w:rsidRPr="0024605D">
        <w:rPr>
          <w:lang w:val="en-GB"/>
        </w:rPr>
        <w:t>motion picture activities (</w:t>
      </w:r>
      <w:r w:rsidR="000F3012" w:rsidRPr="0024605D">
        <w:rPr>
          <w:lang w:val="en-GB"/>
        </w:rPr>
        <w:t>by</w:t>
      </w:r>
      <w:r w:rsidR="0094536C">
        <w:rPr>
          <w:lang w:val="en-GB"/>
        </w:rPr>
        <w:t> </w:t>
      </w:r>
      <w:r w:rsidR="000F3012" w:rsidRPr="0024605D">
        <w:rPr>
          <w:lang w:val="en-GB"/>
        </w:rPr>
        <w:t>6.6</w:t>
      </w:r>
      <w:r w:rsidR="0018086C" w:rsidRPr="0024605D">
        <w:rPr>
          <w:lang w:val="en-GB"/>
        </w:rPr>
        <w:t>%)</w:t>
      </w:r>
      <w:r w:rsidR="00860AD4" w:rsidRPr="0024605D">
        <w:rPr>
          <w:lang w:val="en-GB"/>
        </w:rPr>
        <w:t xml:space="preserve">, and </w:t>
      </w:r>
      <w:r w:rsidR="00146848" w:rsidRPr="0024605D">
        <w:rPr>
          <w:lang w:val="en-GB"/>
        </w:rPr>
        <w:t>programming an</w:t>
      </w:r>
      <w:r w:rsidR="00860AD4" w:rsidRPr="0024605D">
        <w:rPr>
          <w:lang w:val="en-GB"/>
        </w:rPr>
        <w:t>d broadcasting activities (by 18.2</w:t>
      </w:r>
      <w:r w:rsidR="00146848" w:rsidRPr="0024605D">
        <w:rPr>
          <w:lang w:val="en-GB"/>
        </w:rPr>
        <w:t>%)</w:t>
      </w:r>
      <w:r w:rsidRPr="0024605D">
        <w:rPr>
          <w:rFonts w:cs="Arial"/>
          <w:szCs w:val="20"/>
          <w:lang w:val="en-GB"/>
        </w:rPr>
        <w:t>;</w:t>
      </w:r>
    </w:p>
    <w:p w14:paraId="035E741C" w14:textId="77777777" w:rsidR="004077C3" w:rsidRPr="0024605D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r w:rsidRPr="0024605D">
        <w:rPr>
          <w:szCs w:val="20"/>
          <w:lang w:val="en-GB"/>
        </w:rPr>
        <w:t xml:space="preserve">sales </w:t>
      </w:r>
      <w:r w:rsidRPr="0024605D">
        <w:rPr>
          <w:b/>
          <w:szCs w:val="20"/>
          <w:lang w:val="en-GB"/>
        </w:rPr>
        <w:t>in</w:t>
      </w:r>
      <w:r w:rsidRPr="0024605D">
        <w:rPr>
          <w:szCs w:val="20"/>
          <w:lang w:val="en-GB"/>
        </w:rPr>
        <w:t> </w:t>
      </w:r>
      <w:r w:rsidRPr="0024605D">
        <w:rPr>
          <w:b/>
          <w:bCs/>
          <w:szCs w:val="20"/>
          <w:lang w:val="en-GB"/>
        </w:rPr>
        <w:t>real estate activities</w:t>
      </w:r>
      <w:r w:rsidR="0021673A" w:rsidRPr="0024605D">
        <w:rPr>
          <w:szCs w:val="20"/>
          <w:lang w:val="en-GB"/>
        </w:rPr>
        <w:t xml:space="preserve"> increased by </w:t>
      </w:r>
      <w:r w:rsidR="00FC247C" w:rsidRPr="0024605D">
        <w:rPr>
          <w:szCs w:val="20"/>
          <w:lang w:val="en-GB"/>
        </w:rPr>
        <w:t>3.6</w:t>
      </w:r>
      <w:r w:rsidRPr="0024605D">
        <w:rPr>
          <w:szCs w:val="20"/>
          <w:lang w:val="en-GB"/>
        </w:rPr>
        <w:t>%, y-o-y</w:t>
      </w:r>
      <w:r w:rsidR="00392518" w:rsidRPr="0024605D">
        <w:rPr>
          <w:rFonts w:cs="Arial"/>
          <w:szCs w:val="20"/>
          <w:lang w:val="en-GB"/>
        </w:rPr>
        <w:t>;</w:t>
      </w:r>
      <w:r w:rsidRPr="0024605D">
        <w:rPr>
          <w:rFonts w:cs="Arial"/>
          <w:szCs w:val="20"/>
          <w:lang w:val="en-GB"/>
        </w:rPr>
        <w:t xml:space="preserve"> </w:t>
      </w:r>
    </w:p>
    <w:p w14:paraId="59990FA4" w14:textId="6D366E67" w:rsidR="004077C3" w:rsidRPr="0024605D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24605D">
        <w:rPr>
          <w:b/>
          <w:szCs w:val="20"/>
          <w:lang w:val="en-GB"/>
        </w:rPr>
        <w:t>in</w:t>
      </w:r>
      <w:proofErr w:type="gramEnd"/>
      <w:r w:rsidRPr="0024605D">
        <w:rPr>
          <w:szCs w:val="20"/>
          <w:lang w:val="en-GB"/>
        </w:rPr>
        <w:t> </w:t>
      </w:r>
      <w:r w:rsidRPr="0024605D">
        <w:rPr>
          <w:b/>
          <w:bCs/>
          <w:szCs w:val="20"/>
          <w:lang w:val="en-GB"/>
        </w:rPr>
        <w:t>professional, scientific and technical activities</w:t>
      </w:r>
      <w:r w:rsidRPr="0024605D">
        <w:rPr>
          <w:b/>
          <w:bCs/>
          <w:szCs w:val="20"/>
          <w:vertAlign w:val="superscript"/>
          <w:lang w:val="en-GB"/>
        </w:rPr>
        <w:t>2)</w:t>
      </w:r>
      <w:r w:rsidRPr="0024605D">
        <w:rPr>
          <w:b/>
          <w:bCs/>
          <w:i/>
          <w:iCs/>
          <w:szCs w:val="20"/>
          <w:lang w:val="en-GB"/>
        </w:rPr>
        <w:t xml:space="preserve"> </w:t>
      </w:r>
      <w:r w:rsidRPr="0024605D">
        <w:rPr>
          <w:szCs w:val="20"/>
          <w:lang w:val="en-GB"/>
        </w:rPr>
        <w:t>sales</w:t>
      </w:r>
      <w:r w:rsidR="00FB69D8" w:rsidRPr="0024605D">
        <w:rPr>
          <w:bCs/>
          <w:iCs/>
          <w:szCs w:val="20"/>
          <w:lang w:val="en-GB"/>
        </w:rPr>
        <w:t xml:space="preserve"> decreased by 1.4</w:t>
      </w:r>
      <w:r w:rsidRPr="0024605D">
        <w:rPr>
          <w:bCs/>
          <w:iCs/>
          <w:szCs w:val="20"/>
          <w:lang w:val="en-GB"/>
        </w:rPr>
        <w:t xml:space="preserve">%. The highest sales </w:t>
      </w:r>
      <w:r w:rsidR="00416B2C" w:rsidRPr="0024605D">
        <w:rPr>
          <w:bCs/>
          <w:iCs/>
          <w:szCs w:val="20"/>
          <w:lang w:val="en-GB"/>
        </w:rPr>
        <w:t>decrease</w:t>
      </w:r>
      <w:r w:rsidRPr="0024605D">
        <w:rPr>
          <w:bCs/>
          <w:iCs/>
          <w:szCs w:val="20"/>
          <w:lang w:val="en-GB"/>
        </w:rPr>
        <w:t xml:space="preserve"> was reported</w:t>
      </w:r>
      <w:r w:rsidR="00416B2C" w:rsidRPr="0024605D">
        <w:rPr>
          <w:bCs/>
          <w:iCs/>
          <w:szCs w:val="20"/>
          <w:lang w:val="en-GB"/>
        </w:rPr>
        <w:t xml:space="preserve"> by </w:t>
      </w:r>
      <w:r w:rsidR="00777DAD" w:rsidRPr="0024605D">
        <w:rPr>
          <w:rFonts w:cs="Arial"/>
          <w:szCs w:val="20"/>
          <w:lang w:val="en-GB"/>
        </w:rPr>
        <w:t>a</w:t>
      </w:r>
      <w:r w:rsidR="00777DAD" w:rsidRPr="0024605D">
        <w:rPr>
          <w:bCs/>
          <w:iCs/>
          <w:szCs w:val="20"/>
          <w:lang w:val="en-GB"/>
        </w:rPr>
        <w:t>dvertising and market research</w:t>
      </w:r>
      <w:r w:rsidR="00416B2C" w:rsidRPr="0024605D">
        <w:rPr>
          <w:rFonts w:cs="Arial"/>
          <w:bCs/>
          <w:szCs w:val="20"/>
        </w:rPr>
        <w:t xml:space="preserve"> by 9.6%.</w:t>
      </w:r>
      <w:r w:rsidR="00755868" w:rsidRPr="0024605D">
        <w:rPr>
          <w:rFonts w:cs="Arial"/>
          <w:bCs/>
          <w:szCs w:val="20"/>
        </w:rPr>
        <w:t xml:space="preserve"> </w:t>
      </w:r>
      <w:r w:rsidR="00755868" w:rsidRPr="0024605D">
        <w:rPr>
          <w:bCs/>
          <w:iCs/>
          <w:szCs w:val="20"/>
          <w:lang w:val="en-GB"/>
        </w:rPr>
        <w:t>O</w:t>
      </w:r>
      <w:r w:rsidR="0092741B" w:rsidRPr="0024605D">
        <w:rPr>
          <w:lang w:val="en-GB"/>
        </w:rPr>
        <w:t>ther professional, scientific and technical activities</w:t>
      </w:r>
      <w:r w:rsidR="003E38E2" w:rsidRPr="0024605D">
        <w:rPr>
          <w:lang w:val="en-GB"/>
        </w:rPr>
        <w:t xml:space="preserve">, which include, for example, </w:t>
      </w:r>
      <w:r w:rsidR="00F00E23" w:rsidRPr="0024605D">
        <w:rPr>
          <w:lang w:val="en-GB"/>
        </w:rPr>
        <w:t xml:space="preserve">business brokerage activities, </w:t>
      </w:r>
      <w:r w:rsidR="000058B1" w:rsidRPr="0024605D">
        <w:rPr>
          <w:lang w:val="en-GB"/>
        </w:rPr>
        <w:t xml:space="preserve">translation and photographic activities, or </w:t>
      </w:r>
      <w:r w:rsidR="00F00E23" w:rsidRPr="0024605D">
        <w:rPr>
          <w:lang w:val="en-GB"/>
        </w:rPr>
        <w:t>activities of quantity surveyors</w:t>
      </w:r>
      <w:r w:rsidR="000058B1" w:rsidRPr="0024605D">
        <w:rPr>
          <w:lang w:val="en-GB"/>
        </w:rPr>
        <w:t>, decreased by 1.5%, year-on-year, and s</w:t>
      </w:r>
      <w:r w:rsidR="00AF6FAB" w:rsidRPr="0024605D">
        <w:rPr>
          <w:lang w:val="en-GB"/>
        </w:rPr>
        <w:t>ales in a</w:t>
      </w:r>
      <w:r w:rsidRPr="0024605D">
        <w:rPr>
          <w:lang w:val="en-GB"/>
        </w:rPr>
        <w:t>ctivities of head offices; management consultancy activities</w:t>
      </w:r>
      <w:r w:rsidR="000058B1" w:rsidRPr="0024605D">
        <w:rPr>
          <w:lang w:val="en-GB"/>
        </w:rPr>
        <w:t xml:space="preserve"> decreased by 1.4</w:t>
      </w:r>
      <w:r w:rsidR="00AF6FAB" w:rsidRPr="0024605D">
        <w:rPr>
          <w:lang w:val="en-GB"/>
        </w:rPr>
        <w:t>%</w:t>
      </w:r>
      <w:r w:rsidR="00A97EE7" w:rsidRPr="0024605D">
        <w:rPr>
          <w:lang w:val="en-GB"/>
        </w:rPr>
        <w:t xml:space="preserve">. </w:t>
      </w:r>
      <w:r w:rsidR="00706116" w:rsidRPr="0024605D">
        <w:rPr>
          <w:lang w:val="en-GB"/>
        </w:rPr>
        <w:t>Sales of legal and accounting activities</w:t>
      </w:r>
      <w:r w:rsidR="00691D50" w:rsidRPr="0024605D">
        <w:rPr>
          <w:lang w:val="en-GB"/>
        </w:rPr>
        <w:t xml:space="preserve"> increased by 0.4%. The highest increase by 2.4% was recorded by  </w:t>
      </w:r>
      <w:r w:rsidR="00D02DB9" w:rsidRPr="0024605D">
        <w:rPr>
          <w:lang w:val="en-GB"/>
        </w:rPr>
        <w:t>architectural and engineering activities; technical testing and analysis</w:t>
      </w:r>
      <w:r w:rsidRPr="0024605D">
        <w:rPr>
          <w:lang w:val="en-GB"/>
        </w:rPr>
        <w:t>;</w:t>
      </w:r>
    </w:p>
    <w:p w14:paraId="5FF9ECA1" w14:textId="7D17DDA0" w:rsidR="004077C3" w:rsidRPr="0024605D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b/>
          <w:bCs/>
          <w:szCs w:val="20"/>
          <w:lang w:val="en-GB"/>
        </w:rPr>
      </w:pPr>
      <w:proofErr w:type="gramStart"/>
      <w:r w:rsidRPr="0024605D">
        <w:rPr>
          <w:rFonts w:cs="Arial"/>
          <w:b/>
          <w:szCs w:val="20"/>
          <w:lang w:val="en-GB"/>
        </w:rPr>
        <w:t>in</w:t>
      </w:r>
      <w:proofErr w:type="gramEnd"/>
      <w:r w:rsidRPr="0024605D">
        <w:rPr>
          <w:rFonts w:cs="Arial"/>
          <w:szCs w:val="20"/>
          <w:lang w:val="en-GB"/>
        </w:rPr>
        <w:t> </w:t>
      </w:r>
      <w:r w:rsidRPr="0024605D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24605D">
        <w:rPr>
          <w:b/>
          <w:bCs/>
          <w:szCs w:val="20"/>
          <w:lang w:val="en-GB"/>
        </w:rPr>
        <w:t>activities</w:t>
      </w:r>
      <w:r w:rsidRPr="0024605D">
        <w:rPr>
          <w:bCs/>
          <w:szCs w:val="20"/>
          <w:lang w:val="en-GB"/>
        </w:rPr>
        <w:t>,</w:t>
      </w:r>
      <w:r w:rsidRPr="0024605D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1371D2" w:rsidRPr="0024605D">
        <w:rPr>
          <w:rFonts w:cs="Arial"/>
          <w:szCs w:val="20"/>
          <w:lang w:val="en-GB"/>
        </w:rPr>
        <w:t>sales increased by </w:t>
      </w:r>
      <w:r w:rsidR="00C765DB" w:rsidRPr="0024605D">
        <w:rPr>
          <w:rFonts w:cs="Arial"/>
          <w:szCs w:val="20"/>
          <w:lang w:val="en-GB"/>
        </w:rPr>
        <w:t>5</w:t>
      </w:r>
      <w:r w:rsidR="00FA131C" w:rsidRPr="0024605D">
        <w:rPr>
          <w:rFonts w:cs="Arial"/>
          <w:szCs w:val="20"/>
          <w:lang w:val="en-GB"/>
        </w:rPr>
        <w:t>.</w:t>
      </w:r>
      <w:r w:rsidR="00C765DB" w:rsidRPr="0024605D">
        <w:rPr>
          <w:rFonts w:cs="Arial"/>
          <w:szCs w:val="20"/>
          <w:lang w:val="en-GB"/>
        </w:rPr>
        <w:t>1</w:t>
      </w:r>
      <w:r w:rsidRPr="0024605D">
        <w:rPr>
          <w:rFonts w:cs="Arial"/>
          <w:szCs w:val="20"/>
          <w:lang w:val="en-GB"/>
        </w:rPr>
        <w:t>%.</w:t>
      </w:r>
      <w:r w:rsidR="00A86AB1" w:rsidRPr="0024605D">
        <w:rPr>
          <w:rFonts w:cs="Arial"/>
          <w:szCs w:val="20"/>
          <w:lang w:val="en-GB"/>
        </w:rPr>
        <w:t xml:space="preserve"> The highest increase by 52.6% </w:t>
      </w:r>
      <w:r w:rsidR="00CC1A53" w:rsidRPr="0024605D">
        <w:rPr>
          <w:rFonts w:cs="Arial"/>
          <w:szCs w:val="20"/>
          <w:lang w:val="en-GB"/>
        </w:rPr>
        <w:t>was recorded by</w:t>
      </w:r>
      <w:r w:rsidRPr="0024605D">
        <w:rPr>
          <w:rFonts w:cs="Arial"/>
          <w:szCs w:val="20"/>
          <w:lang w:val="en-GB"/>
        </w:rPr>
        <w:t xml:space="preserve"> </w:t>
      </w:r>
      <w:r w:rsidR="00CC1A53" w:rsidRPr="0024605D">
        <w:rPr>
          <w:rFonts w:cs="Arial"/>
          <w:szCs w:val="20"/>
          <w:lang w:val="en-GB"/>
        </w:rPr>
        <w:t>t</w:t>
      </w:r>
      <w:r w:rsidRPr="0024605D">
        <w:rPr>
          <w:lang w:val="en-GB"/>
        </w:rPr>
        <w:t>ravel agency, tour operator and other reservation service and related activities</w:t>
      </w:r>
      <w:r w:rsidR="00900DAD" w:rsidRPr="0024605D">
        <w:rPr>
          <w:lang w:val="en-GB"/>
        </w:rPr>
        <w:t>.</w:t>
      </w:r>
      <w:r w:rsidRPr="0024605D">
        <w:rPr>
          <w:lang w:val="en-GB"/>
        </w:rPr>
        <w:t xml:space="preserve"> </w:t>
      </w:r>
      <w:r w:rsidRPr="0024605D">
        <w:rPr>
          <w:szCs w:val="20"/>
          <w:lang w:val="en-GB"/>
        </w:rPr>
        <w:t xml:space="preserve">Sales in </w:t>
      </w:r>
      <w:r w:rsidRPr="0024605D">
        <w:rPr>
          <w:lang w:val="en-GB"/>
        </w:rPr>
        <w:t xml:space="preserve">office administrative, office support and other business support activities </w:t>
      </w:r>
      <w:r w:rsidR="00041E5A" w:rsidRPr="0024605D">
        <w:rPr>
          <w:szCs w:val="20"/>
          <w:lang w:val="en-GB"/>
        </w:rPr>
        <w:t>increased</w:t>
      </w:r>
      <w:r w:rsidR="00041E5A" w:rsidRPr="0024605D">
        <w:rPr>
          <w:lang w:val="en-GB"/>
        </w:rPr>
        <w:t xml:space="preserve"> </w:t>
      </w:r>
      <w:r w:rsidRPr="0024605D">
        <w:rPr>
          <w:lang w:val="en-GB"/>
        </w:rPr>
        <w:t>by </w:t>
      </w:r>
      <w:r w:rsidR="00900DAD" w:rsidRPr="0024605D">
        <w:rPr>
          <w:lang w:val="en-GB"/>
        </w:rPr>
        <w:t>2.4</w:t>
      </w:r>
      <w:r w:rsidR="00041E5A" w:rsidRPr="0024605D">
        <w:rPr>
          <w:lang w:val="en-GB"/>
        </w:rPr>
        <w:t>%</w:t>
      </w:r>
      <w:r w:rsidR="00900DAD" w:rsidRPr="0024605D">
        <w:rPr>
          <w:lang w:val="en-GB"/>
        </w:rPr>
        <w:t>,</w:t>
      </w:r>
      <w:r w:rsidRPr="0024605D">
        <w:rPr>
          <w:szCs w:val="20"/>
          <w:lang w:val="en-GB"/>
        </w:rPr>
        <w:t xml:space="preserve"> </w:t>
      </w:r>
      <w:r w:rsidR="001A2366" w:rsidRPr="0024605D">
        <w:rPr>
          <w:szCs w:val="20"/>
          <w:lang w:val="en-GB"/>
        </w:rPr>
        <w:t xml:space="preserve">sales in </w:t>
      </w:r>
      <w:r w:rsidR="001A2366" w:rsidRPr="0024605D">
        <w:rPr>
          <w:lang w:val="en-GB"/>
        </w:rPr>
        <w:t>s</w:t>
      </w:r>
      <w:r w:rsidR="001A2366" w:rsidRPr="0024605D">
        <w:rPr>
          <w:szCs w:val="20"/>
          <w:lang w:val="en-GB"/>
        </w:rPr>
        <w:t xml:space="preserve">ecurity and investigation activities by 1.2%, and </w:t>
      </w:r>
      <w:r w:rsidR="00A20D3C" w:rsidRPr="0024605D">
        <w:rPr>
          <w:szCs w:val="20"/>
          <w:lang w:val="en-GB"/>
        </w:rPr>
        <w:t>sales in</w:t>
      </w:r>
      <w:r w:rsidR="006D3678" w:rsidRPr="0024605D">
        <w:rPr>
          <w:szCs w:val="20"/>
          <w:lang w:val="en-GB"/>
        </w:rPr>
        <w:t xml:space="preserve"> services to buildings and landsca</w:t>
      </w:r>
      <w:r w:rsidR="00290107" w:rsidRPr="0024605D">
        <w:rPr>
          <w:szCs w:val="20"/>
          <w:lang w:val="en-GB"/>
        </w:rPr>
        <w:t>pe activities by 0.4%</w:t>
      </w:r>
      <w:r w:rsidR="00B23096" w:rsidRPr="0024605D">
        <w:rPr>
          <w:szCs w:val="20"/>
          <w:lang w:val="en-GB"/>
        </w:rPr>
        <w:t>.</w:t>
      </w:r>
      <w:r w:rsidR="00CF7E1F" w:rsidRPr="0024605D">
        <w:rPr>
          <w:szCs w:val="20"/>
          <w:lang w:val="en-GB"/>
        </w:rPr>
        <w:t xml:space="preserve"> On the other hand, a y-o-y decrease of sales</w:t>
      </w:r>
      <w:r w:rsidR="00981D00" w:rsidRPr="0024605D">
        <w:rPr>
          <w:szCs w:val="20"/>
          <w:lang w:val="en-GB"/>
        </w:rPr>
        <w:t xml:space="preserve"> was recorded b</w:t>
      </w:r>
      <w:r w:rsidR="00F41F5C" w:rsidRPr="0024605D">
        <w:rPr>
          <w:szCs w:val="20"/>
          <w:lang w:val="en-GB"/>
        </w:rPr>
        <w:t>y</w:t>
      </w:r>
      <w:r w:rsidR="00CF7E1F" w:rsidRPr="0024605D">
        <w:rPr>
          <w:szCs w:val="20"/>
          <w:lang w:val="en-GB"/>
        </w:rPr>
        <w:t xml:space="preserve"> </w:t>
      </w:r>
      <w:r w:rsidR="005D4F01" w:rsidRPr="0024605D">
        <w:rPr>
          <w:szCs w:val="20"/>
          <w:lang w:val="en-GB"/>
        </w:rPr>
        <w:t>re</w:t>
      </w:r>
      <w:r w:rsidR="006D3678" w:rsidRPr="0024605D">
        <w:rPr>
          <w:szCs w:val="20"/>
          <w:lang w:val="en-GB"/>
        </w:rPr>
        <w:t xml:space="preserve">ntal and leasing activities </w:t>
      </w:r>
      <w:r w:rsidR="00F41F5C" w:rsidRPr="0024605D">
        <w:rPr>
          <w:szCs w:val="20"/>
          <w:lang w:val="en-GB"/>
        </w:rPr>
        <w:t>by 3.2%</w:t>
      </w:r>
      <w:r w:rsidR="00CF268E" w:rsidRPr="0024605D">
        <w:rPr>
          <w:szCs w:val="20"/>
          <w:lang w:val="en-GB"/>
        </w:rPr>
        <w:t xml:space="preserve"> and</w:t>
      </w:r>
      <w:r w:rsidRPr="0024605D">
        <w:rPr>
          <w:szCs w:val="20"/>
          <w:lang w:val="en-GB"/>
        </w:rPr>
        <w:t xml:space="preserve"> </w:t>
      </w:r>
      <w:r w:rsidR="004F33CC" w:rsidRPr="0024605D">
        <w:rPr>
          <w:szCs w:val="20"/>
          <w:lang w:val="en-GB"/>
        </w:rPr>
        <w:t>by</w:t>
      </w:r>
      <w:r w:rsidRPr="0024605D">
        <w:rPr>
          <w:lang w:val="en-GB"/>
        </w:rPr>
        <w:t xml:space="preserve"> </w:t>
      </w:r>
      <w:r w:rsidRPr="0024605D">
        <w:rPr>
          <w:szCs w:val="20"/>
          <w:lang w:val="en-GB"/>
        </w:rPr>
        <w:t>e</w:t>
      </w:r>
      <w:r w:rsidRPr="0024605D">
        <w:rPr>
          <w:rFonts w:cs="Arial"/>
          <w:szCs w:val="20"/>
          <w:lang w:val="en-GB"/>
        </w:rPr>
        <w:t>mployment activities</w:t>
      </w:r>
      <w:r w:rsidR="00CF268E" w:rsidRPr="0024605D">
        <w:rPr>
          <w:rFonts w:cs="Arial"/>
          <w:szCs w:val="20"/>
          <w:lang w:val="en-GB"/>
        </w:rPr>
        <w:t xml:space="preserve"> by 4.3%</w:t>
      </w:r>
      <w:r w:rsidRPr="0024605D">
        <w:rPr>
          <w:szCs w:val="20"/>
          <w:lang w:val="en-GB"/>
        </w:rPr>
        <w:t>.</w:t>
      </w:r>
      <w:r w:rsidR="006D3678" w:rsidRPr="0024605D">
        <w:rPr>
          <w:szCs w:val="20"/>
          <w:lang w:val="en-GB"/>
        </w:rPr>
        <w:t xml:space="preserve"> </w:t>
      </w:r>
    </w:p>
    <w:p w14:paraId="11F7C577" w14:textId="77777777" w:rsidR="004077C3" w:rsidRPr="0024605D" w:rsidRDefault="004077C3" w:rsidP="007C026E">
      <w:pPr>
        <w:pStyle w:val="Poznmky0"/>
      </w:pPr>
      <w:r w:rsidRPr="0024605D">
        <w:t>Notes:</w:t>
      </w:r>
    </w:p>
    <w:p w14:paraId="695F2C10" w14:textId="0134BDD1" w:rsidR="004077C3" w:rsidRPr="0024605D" w:rsidRDefault="004077C3" w:rsidP="004077C3">
      <w:pPr>
        <w:pStyle w:val="Poznmky0"/>
        <w:spacing w:before="60" w:line="240" w:lineRule="exact"/>
      </w:pPr>
      <w:r w:rsidRPr="0024605D">
        <w:t>All data in the text of the News Release are</w:t>
      </w:r>
      <w:r w:rsidR="004B2E67" w:rsidRPr="0024605D">
        <w:t xml:space="preserve"> presented</w:t>
      </w:r>
      <w:r w:rsidRPr="0024605D">
        <w:t xml:space="preserve"> at constant prices.</w:t>
      </w:r>
      <w:r w:rsidR="007C026E" w:rsidRPr="0024605D">
        <w:t xml:space="preserve"> </w:t>
      </w:r>
      <w:r w:rsidR="002F459D" w:rsidRPr="0024605D">
        <w:t>The y</w:t>
      </w:r>
      <w:r w:rsidR="007C026E" w:rsidRPr="0024605D">
        <w:t>ear-on-year development is published after having been adjusted for</w:t>
      </w:r>
      <w:r w:rsidR="00F25438">
        <w:t xml:space="preserve"> an influence of the number of</w:t>
      </w:r>
      <w:r w:rsidR="007C026E" w:rsidRPr="0024605D">
        <w:t xml:space="preserve"> working days. Quarter-on-quarter rates </w:t>
      </w:r>
      <w:r w:rsidR="000A00B4" w:rsidRPr="0024605D">
        <w:t>have</w:t>
      </w:r>
      <w:r w:rsidR="007C026E" w:rsidRPr="0024605D">
        <w:t xml:space="preserve"> also</w:t>
      </w:r>
      <w:r w:rsidR="000A00B4" w:rsidRPr="0024605D">
        <w:t xml:space="preserve"> been</w:t>
      </w:r>
      <w:r w:rsidR="007C026E" w:rsidRPr="0024605D">
        <w:t xml:space="preserve"> seasonally adjusted. </w:t>
      </w:r>
    </w:p>
    <w:p w14:paraId="032A46BF" w14:textId="77777777" w:rsidR="004077C3" w:rsidRPr="0024605D" w:rsidRDefault="004077C3" w:rsidP="004077C3">
      <w:pPr>
        <w:pStyle w:val="Poznmky0"/>
        <w:spacing w:before="60" w:line="240" w:lineRule="exact"/>
        <w:rPr>
          <w:lang w:val="cs-CZ"/>
        </w:rPr>
      </w:pPr>
      <w:r w:rsidRPr="0024605D">
        <w:t>Enterprises are classified to the economic activity according to their principal (prevailing) activity, which is such an activity, from which the enterprise gets the highest value added.</w:t>
      </w:r>
    </w:p>
    <w:p w14:paraId="07E8B434" w14:textId="77777777" w:rsidR="0054384D" w:rsidRPr="0024605D" w:rsidRDefault="004077C3" w:rsidP="004077C3">
      <w:pPr>
        <w:pStyle w:val="Poznmky0"/>
        <w:spacing w:before="60" w:line="240" w:lineRule="exact"/>
      </w:pPr>
      <w:r w:rsidRPr="0024605D">
        <w:t xml:space="preserve">Data for the </w:t>
      </w:r>
      <w:r w:rsidR="00EA427E" w:rsidRPr="0024605D">
        <w:t>Q4</w:t>
      </w:r>
      <w:r w:rsidR="0032254E" w:rsidRPr="0024605D">
        <w:t xml:space="preserve"> 2022</w:t>
      </w:r>
      <w:r w:rsidRPr="0024605D">
        <w:t xml:space="preserve"> are preliminary; final data for </w:t>
      </w:r>
      <w:r w:rsidR="001E0076" w:rsidRPr="0024605D">
        <w:t>individual quarters of 2022</w:t>
      </w:r>
      <w:r w:rsidRPr="0024605D">
        <w:t xml:space="preserve"> will be released in March 202</w:t>
      </w:r>
      <w:r w:rsidR="001E0076" w:rsidRPr="0024605D">
        <w:t>3</w:t>
      </w:r>
      <w:r w:rsidRPr="0024605D">
        <w:t>.</w:t>
      </w:r>
      <w:r w:rsidR="0054384D" w:rsidRPr="0024605D">
        <w:t xml:space="preserve"> </w:t>
      </w:r>
    </w:p>
    <w:p w14:paraId="0555E5D2" w14:textId="5857FAFA" w:rsidR="0054384D" w:rsidRPr="0024605D" w:rsidRDefault="0054384D" w:rsidP="004077C3">
      <w:pPr>
        <w:pStyle w:val="Poznmky0"/>
        <w:spacing w:before="60" w:line="240" w:lineRule="exact"/>
      </w:pPr>
      <w:r w:rsidRPr="0024605D">
        <w:t xml:space="preserve">Methodology: </w:t>
      </w:r>
      <w:hyperlink r:id="rId11" w:history="1">
        <w:r w:rsidRPr="006C5FE3">
          <w:rPr>
            <w:rStyle w:val="Hypertextovodkaz"/>
            <w:rFonts w:cs="Times New Roman"/>
            <w:lang w:val="cs-CZ"/>
          </w:rPr>
          <w:t>https://www.czso.cz/csu/czso/2-slu_m2013</w:t>
        </w:r>
      </w:hyperlink>
    </w:p>
    <w:p w14:paraId="2FA05086" w14:textId="5EF0B82A" w:rsidR="006C5FE3" w:rsidRPr="007E43E7" w:rsidRDefault="007E43E7" w:rsidP="00FA1037">
      <w:pPr>
        <w:pStyle w:val="Poznmky0"/>
        <w:spacing w:before="60" w:line="240" w:lineRule="exact"/>
      </w:pPr>
      <w:r w:rsidRPr="007E43E7">
        <w:rPr>
          <w:iCs/>
        </w:rPr>
        <w:t>We point out that since the way estimates for non-surveyed part of the sample are made has changed, previously released data may be revised more</w:t>
      </w:r>
      <w:r w:rsidR="008041EB">
        <w:rPr>
          <w:iCs/>
        </w:rPr>
        <w:t>.</w:t>
      </w:r>
      <w:r w:rsidR="006C5FE3" w:rsidRPr="007E43E7">
        <w:t xml:space="preserve"> </w:t>
      </w:r>
    </w:p>
    <w:p w14:paraId="7C9DD1F5" w14:textId="51AB5B60" w:rsidR="004077C3" w:rsidRPr="0024605D" w:rsidRDefault="007C026E" w:rsidP="00B164A8">
      <w:pPr>
        <w:pStyle w:val="Poznmky0"/>
        <w:tabs>
          <w:tab w:val="left" w:pos="3686"/>
          <w:tab w:val="left" w:pos="3828"/>
        </w:tabs>
        <w:spacing w:before="120" w:line="240" w:lineRule="exact"/>
        <w:jc w:val="left"/>
      </w:pPr>
      <w:r w:rsidRPr="0024605D">
        <w:rPr>
          <w:vertAlign w:val="superscript"/>
        </w:rPr>
        <w:t>1)</w:t>
      </w:r>
      <w:r w:rsidRPr="0024605D">
        <w:t xml:space="preserve"> For the purpose</w:t>
      </w:r>
      <w:r w:rsidR="00341E56" w:rsidRPr="0024605D">
        <w:t>s</w:t>
      </w:r>
      <w:r w:rsidRPr="0024605D">
        <w:t xml:space="preserve">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75), </w:t>
      </w:r>
      <w:r w:rsidR="00A571B8" w:rsidRPr="0024605D">
        <w:t xml:space="preserve">and </w:t>
      </w:r>
      <w:r w:rsidRPr="0024605D">
        <w:t>Administrative and support service activities (N).</w:t>
      </w:r>
      <w:r w:rsidRPr="0024605D">
        <w:br/>
      </w:r>
      <w:r w:rsidRPr="0024605D">
        <w:rPr>
          <w:vertAlign w:val="superscript"/>
        </w:rPr>
        <w:t>2)</w:t>
      </w:r>
      <w:r w:rsidRPr="0024605D">
        <w:t xml:space="preserve"> For the purpose</w:t>
      </w:r>
      <w:r w:rsidR="00341E56" w:rsidRPr="0024605D">
        <w:t>s</w:t>
      </w:r>
      <w:r w:rsidRPr="0024605D">
        <w:t xml:space="preserve"> of the News Release, section M – Professional, scientific and technical activities does not include CZ-NACE 72 – Scientific research and development and CZ-NACE 75 – Veterinary activities.</w:t>
      </w:r>
    </w:p>
    <w:p w14:paraId="4D8CAFF8" w14:textId="77777777" w:rsidR="004077C3" w:rsidRPr="0024605D" w:rsidRDefault="004077C3" w:rsidP="004077C3">
      <w:pPr>
        <w:pStyle w:val="Poznmky0"/>
        <w:spacing w:before="0" w:line="240" w:lineRule="exact"/>
        <w:ind w:left="3827" w:hanging="3827"/>
      </w:pPr>
      <w:r w:rsidRPr="0024605D">
        <w:t>Responsible</w:t>
      </w:r>
      <w:r w:rsidRPr="0024605D">
        <w:rPr>
          <w:iCs/>
        </w:rPr>
        <w:t xml:space="preserve"> head at the CZSO:</w:t>
      </w:r>
      <w:r w:rsidRPr="0024605D">
        <w:rPr>
          <w:iCs/>
        </w:rPr>
        <w:tab/>
      </w:r>
      <w:r w:rsidRPr="0024605D">
        <w:t>Marie Boušková, Director of the Trade, Transport, Services, Tourism, and Environmental Statistics Department, phone number: (+420) 274 052 935 or (+420) 732 349 448, e-mail: </w:t>
      </w:r>
      <w:hyperlink r:id="rId12" w:history="1">
        <w:r w:rsidRPr="0024605D">
          <w:rPr>
            <w:rStyle w:val="Hypertextovodkaz"/>
          </w:rPr>
          <w:t>marie.bouskova@czso.cz</w:t>
        </w:r>
      </w:hyperlink>
    </w:p>
    <w:p w14:paraId="2947A2A0" w14:textId="77777777" w:rsidR="004077C3" w:rsidRPr="0024605D" w:rsidRDefault="004077C3" w:rsidP="004077C3">
      <w:pPr>
        <w:pStyle w:val="Poznmky0"/>
        <w:spacing w:before="0" w:line="240" w:lineRule="exact"/>
        <w:ind w:left="3827" w:hanging="3827"/>
      </w:pPr>
      <w:r w:rsidRPr="0024605D">
        <w:lastRenderedPageBreak/>
        <w:t xml:space="preserve">Contact person: </w:t>
      </w:r>
      <w:r w:rsidRPr="0024605D">
        <w:tab/>
        <w:t xml:space="preserve">Jana Gotvaldová, </w:t>
      </w:r>
      <w:r w:rsidRPr="0024605D">
        <w:rPr>
          <w:iCs/>
        </w:rPr>
        <w:t>Head of the Trade, Transport, and Services Statistics Unit</w:t>
      </w:r>
      <w:r w:rsidRPr="0024605D">
        <w:t>,</w:t>
      </w:r>
    </w:p>
    <w:p w14:paraId="3C368C52" w14:textId="77777777" w:rsidR="004077C3" w:rsidRPr="0024605D" w:rsidRDefault="004077C3" w:rsidP="004077C3">
      <w:pPr>
        <w:pStyle w:val="Poznmky0"/>
        <w:spacing w:before="0" w:line="240" w:lineRule="exact"/>
        <w:ind w:left="3827" w:hanging="3827"/>
      </w:pPr>
      <w:r w:rsidRPr="0024605D">
        <w:t xml:space="preserve">            </w:t>
      </w:r>
      <w:r w:rsidRPr="0024605D">
        <w:tab/>
      </w:r>
      <w:proofErr w:type="gramStart"/>
      <w:r w:rsidRPr="0024605D">
        <w:t>phone</w:t>
      </w:r>
      <w:proofErr w:type="gramEnd"/>
      <w:r w:rsidRPr="0024605D">
        <w:t> number: (+420) 274 052 691 or (+420) 735 130 284,</w:t>
      </w:r>
    </w:p>
    <w:p w14:paraId="13B20879" w14:textId="77777777" w:rsidR="004077C3" w:rsidRPr="0024605D" w:rsidRDefault="004077C3" w:rsidP="004077C3">
      <w:pPr>
        <w:pStyle w:val="Poznmky0"/>
        <w:spacing w:before="0" w:line="240" w:lineRule="exact"/>
        <w:ind w:left="3827" w:hanging="3827"/>
      </w:pPr>
      <w:r w:rsidRPr="0024605D">
        <w:tab/>
      </w:r>
      <w:proofErr w:type="gramStart"/>
      <w:r w:rsidRPr="0024605D">
        <w:t>e-mail</w:t>
      </w:r>
      <w:proofErr w:type="gramEnd"/>
      <w:r w:rsidRPr="0024605D">
        <w:t>: </w:t>
      </w:r>
      <w:hyperlink r:id="rId13" w:history="1">
        <w:r w:rsidRPr="0024605D">
          <w:rPr>
            <w:rStyle w:val="Hypertextovodkaz"/>
          </w:rPr>
          <w:t>jana.gotvaldova@czso.cz</w:t>
        </w:r>
      </w:hyperlink>
    </w:p>
    <w:p w14:paraId="2FFBC5E7" w14:textId="77777777" w:rsidR="004077C3" w:rsidRPr="0024605D" w:rsidRDefault="004077C3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24605D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14:paraId="68E3EE61" w14:textId="0CC5E513" w:rsidR="004077C3" w:rsidRPr="0024605D" w:rsidRDefault="005A1E6C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collection:</w:t>
      </w:r>
      <w:r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27 </w:t>
      </w:r>
      <w:r w:rsidR="00D203D6"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January </w:t>
      </w:r>
      <w:r w:rsidR="004077C3"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</w:t>
      </w:r>
      <w:r w:rsidR="00D203D6"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</w:p>
    <w:p w14:paraId="0B3CF9AD" w14:textId="5F426729" w:rsidR="004077C3" w:rsidRPr="0024605D" w:rsidRDefault="004077C3" w:rsidP="0042767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processing:</w:t>
      </w:r>
      <w:r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BB3D73"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1 February </w:t>
      </w:r>
      <w:r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</w:t>
      </w:r>
      <w:r w:rsidR="00BB3D73" w:rsidRPr="0024605D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</w:p>
    <w:p w14:paraId="4C215BC0" w14:textId="77777777" w:rsidR="00F1259D" w:rsidRPr="0024605D" w:rsidRDefault="00427678" w:rsidP="00CD5CFB">
      <w:pPr>
        <w:pStyle w:val="Zkladntext3"/>
        <w:tabs>
          <w:tab w:val="left" w:pos="3828"/>
        </w:tabs>
        <w:ind w:left="3828" w:hanging="3828"/>
        <w:jc w:val="left"/>
        <w:rPr>
          <w:i/>
          <w:iCs/>
          <w:sz w:val="18"/>
          <w:szCs w:val="18"/>
          <w:lang w:val="en-GB"/>
        </w:rPr>
      </w:pPr>
      <w:r w:rsidRPr="0024605D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24605D">
        <w:rPr>
          <w:i/>
          <w:iCs/>
          <w:color w:val="000000"/>
          <w:sz w:val="18"/>
          <w:szCs w:val="18"/>
          <w:lang w:val="en-GB"/>
        </w:rPr>
        <w:tab/>
      </w:r>
      <w:r w:rsidR="004077C3" w:rsidRPr="0024605D">
        <w:rPr>
          <w:i/>
          <w:iCs/>
          <w:sz w:val="18"/>
          <w:szCs w:val="18"/>
          <w:lang w:val="en-GB"/>
        </w:rPr>
        <w:t xml:space="preserve">time series </w:t>
      </w:r>
      <w:r w:rsidR="00CD5CFB" w:rsidRPr="0024605D">
        <w:rPr>
          <w:i/>
          <w:iCs/>
          <w:sz w:val="18"/>
          <w:szCs w:val="18"/>
          <w:lang w:val="en-GB"/>
        </w:rPr>
        <w:t xml:space="preserve">in the Public database: </w:t>
      </w:r>
    </w:p>
    <w:p w14:paraId="5070B004" w14:textId="3B1422FA" w:rsidR="004077C3" w:rsidRPr="0024605D" w:rsidRDefault="00F1259D" w:rsidP="00CD5CFB">
      <w:pPr>
        <w:pStyle w:val="Zkladntext3"/>
        <w:tabs>
          <w:tab w:val="left" w:pos="3828"/>
        </w:tabs>
        <w:ind w:left="3828" w:hanging="3828"/>
        <w:jc w:val="left"/>
        <w:rPr>
          <w:i/>
          <w:iCs/>
          <w:sz w:val="18"/>
          <w:szCs w:val="18"/>
          <w:lang w:val="en-GB"/>
        </w:rPr>
      </w:pPr>
      <w:r w:rsidRPr="0024605D">
        <w:rPr>
          <w:i/>
          <w:iCs/>
          <w:color w:val="000000"/>
          <w:sz w:val="18"/>
          <w:szCs w:val="18"/>
          <w:lang w:val="en-GB"/>
        </w:rPr>
        <w:tab/>
      </w:r>
      <w:hyperlink r:id="rId14" w:anchor="katalog=31030" w:history="1">
        <w:r w:rsidR="00863B40">
          <w:rPr>
            <w:rStyle w:val="Hypertextovodkaz"/>
            <w:i/>
            <w:sz w:val="18"/>
            <w:szCs w:val="18"/>
          </w:rPr>
          <w:t>https://vdb.czso.cz/vdbvo2/faces/en/index.jsf?page=statistiky#katalog=31030</w:t>
        </w:r>
      </w:hyperlink>
    </w:p>
    <w:p w14:paraId="0E1D6133" w14:textId="790BE12F" w:rsidR="004077C3" w:rsidRPr="0024605D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24605D">
        <w:rPr>
          <w:iCs/>
          <w:lang w:val="en-GB"/>
        </w:rPr>
        <w:t>Next News Rel</w:t>
      </w:r>
      <w:r w:rsidR="008B6EEF" w:rsidRPr="0024605D">
        <w:rPr>
          <w:iCs/>
          <w:lang w:val="en-GB"/>
        </w:rPr>
        <w:t xml:space="preserve">ease will be published on: </w:t>
      </w:r>
      <w:r w:rsidR="008B6EEF" w:rsidRPr="0024605D">
        <w:rPr>
          <w:iCs/>
          <w:lang w:val="en-GB"/>
        </w:rPr>
        <w:tab/>
      </w:r>
      <w:r w:rsidR="008B6EEF" w:rsidRPr="0024605D">
        <w:rPr>
          <w:iCs/>
          <w:lang w:val="en-GB"/>
        </w:rPr>
        <w:tab/>
      </w:r>
      <w:r w:rsidR="008B6EEF" w:rsidRPr="0024605D">
        <w:rPr>
          <w:iCs/>
          <w:lang w:val="en-GB"/>
        </w:rPr>
        <w:tab/>
      </w:r>
      <w:r w:rsidR="00F1259D" w:rsidRPr="0024605D">
        <w:rPr>
          <w:iCs/>
          <w:lang w:val="en-GB"/>
        </w:rPr>
        <w:t>10 May </w:t>
      </w:r>
      <w:r w:rsidRPr="0024605D">
        <w:rPr>
          <w:iCs/>
          <w:lang w:val="en-GB"/>
        </w:rPr>
        <w:t>202</w:t>
      </w:r>
      <w:r w:rsidR="005A1E6C" w:rsidRPr="0024605D">
        <w:rPr>
          <w:iCs/>
          <w:lang w:val="en-GB"/>
        </w:rPr>
        <w:t>3</w:t>
      </w:r>
    </w:p>
    <w:p w14:paraId="1826898B" w14:textId="77777777" w:rsidR="004077C3" w:rsidRPr="0024605D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14:paraId="19774CD3" w14:textId="77777777" w:rsidR="004077C3" w:rsidRPr="0024605D" w:rsidRDefault="004077C3" w:rsidP="004077C3">
      <w:pPr>
        <w:rPr>
          <w:i/>
          <w:sz w:val="18"/>
          <w:szCs w:val="18"/>
        </w:rPr>
      </w:pPr>
    </w:p>
    <w:p w14:paraId="10CAFE64" w14:textId="77777777" w:rsidR="004077C3" w:rsidRPr="0024605D" w:rsidRDefault="004077C3" w:rsidP="004077C3">
      <w:pPr>
        <w:rPr>
          <w:szCs w:val="20"/>
        </w:rPr>
      </w:pPr>
      <w:r w:rsidRPr="0024605D">
        <w:rPr>
          <w:szCs w:val="20"/>
        </w:rPr>
        <w:t xml:space="preserve">Annexes: </w:t>
      </w:r>
    </w:p>
    <w:p w14:paraId="568DFD98" w14:textId="77777777" w:rsidR="004077C3" w:rsidRPr="0024605D" w:rsidRDefault="004077C3" w:rsidP="004077C3">
      <w:pPr>
        <w:rPr>
          <w:szCs w:val="20"/>
        </w:rPr>
      </w:pPr>
      <w:r w:rsidRPr="0024605D">
        <w:rPr>
          <w:szCs w:val="20"/>
        </w:rPr>
        <w:t>Table 1 Sales in services (year-on-year indices</w:t>
      </w:r>
      <w:r w:rsidR="00204E9D" w:rsidRPr="0024605D">
        <w:rPr>
          <w:szCs w:val="20"/>
        </w:rPr>
        <w:t>, adjusted for calendar effects, constant prices</w:t>
      </w:r>
      <w:r w:rsidRPr="0024605D">
        <w:rPr>
          <w:szCs w:val="20"/>
        </w:rPr>
        <w:t>)</w:t>
      </w:r>
    </w:p>
    <w:p w14:paraId="2046A40F" w14:textId="77777777" w:rsidR="004077C3" w:rsidRPr="0024605D" w:rsidRDefault="004077C3" w:rsidP="004077C3">
      <w:pPr>
        <w:rPr>
          <w:szCs w:val="20"/>
        </w:rPr>
      </w:pPr>
      <w:r w:rsidRPr="0024605D">
        <w:rPr>
          <w:szCs w:val="20"/>
        </w:rPr>
        <w:t>Chart</w:t>
      </w:r>
      <w:r w:rsidR="00204E9D" w:rsidRPr="0024605D">
        <w:rPr>
          <w:szCs w:val="20"/>
        </w:rPr>
        <w:t xml:space="preserve"> 1</w:t>
      </w:r>
      <w:r w:rsidRPr="0024605D">
        <w:rPr>
          <w:szCs w:val="20"/>
        </w:rPr>
        <w:t xml:space="preserve"> Sales in services </w:t>
      </w:r>
      <w:r w:rsidR="00204E9D" w:rsidRPr="0024605D">
        <w:rPr>
          <w:szCs w:val="20"/>
        </w:rPr>
        <w:t>(</w:t>
      </w:r>
      <w:r w:rsidRPr="0024605D">
        <w:rPr>
          <w:szCs w:val="20"/>
        </w:rPr>
        <w:t>base indices, constant prices</w:t>
      </w:r>
      <w:r w:rsidR="00204E9D" w:rsidRPr="0024605D">
        <w:rPr>
          <w:szCs w:val="20"/>
        </w:rPr>
        <w:t>)</w:t>
      </w:r>
    </w:p>
    <w:p w14:paraId="5110A63F" w14:textId="77777777" w:rsidR="00204E9D" w:rsidRPr="0024605D" w:rsidRDefault="004077C3" w:rsidP="004077C3">
      <w:pPr>
        <w:rPr>
          <w:szCs w:val="20"/>
        </w:rPr>
      </w:pPr>
      <w:r w:rsidRPr="0024605D">
        <w:rPr>
          <w:szCs w:val="20"/>
        </w:rPr>
        <w:t>Chart</w:t>
      </w:r>
      <w:r w:rsidR="00204E9D" w:rsidRPr="0024605D">
        <w:rPr>
          <w:szCs w:val="20"/>
        </w:rPr>
        <w:t xml:space="preserve"> 2 Sales in services (year-on-year indices, constant prices)</w:t>
      </w:r>
    </w:p>
    <w:p w14:paraId="06C68DB7" w14:textId="77777777" w:rsidR="004077C3" w:rsidRPr="0024605D" w:rsidRDefault="00E825CA" w:rsidP="004077C3">
      <w:pPr>
        <w:rPr>
          <w:szCs w:val="20"/>
        </w:rPr>
      </w:pPr>
      <w:r w:rsidRPr="0024605D">
        <w:rPr>
          <w:szCs w:val="20"/>
        </w:rPr>
        <w:t>Chart 3</w:t>
      </w:r>
      <w:r w:rsidR="004077C3" w:rsidRPr="0024605D">
        <w:rPr>
          <w:szCs w:val="20"/>
        </w:rPr>
        <w:t xml:space="preserve"> Sales in services – international comparison</w:t>
      </w:r>
      <w:r w:rsidRPr="0024605D">
        <w:rPr>
          <w:szCs w:val="20"/>
        </w:rPr>
        <w:t xml:space="preserve"> (base indices,</w:t>
      </w:r>
      <w:r w:rsidR="004077C3" w:rsidRPr="0024605D">
        <w:rPr>
          <w:szCs w:val="20"/>
        </w:rPr>
        <w:t xml:space="preserve"> seasonally adjusted, current prices</w:t>
      </w:r>
      <w:r w:rsidRPr="0024605D">
        <w:rPr>
          <w:szCs w:val="20"/>
        </w:rPr>
        <w:t>)</w:t>
      </w:r>
    </w:p>
    <w:p w14:paraId="0A375C42" w14:textId="77777777" w:rsidR="00E825CA" w:rsidRPr="004C7342" w:rsidRDefault="00E825CA" w:rsidP="00204E9D">
      <w:pPr>
        <w:rPr>
          <w:szCs w:val="20"/>
        </w:rPr>
      </w:pPr>
      <w:r w:rsidRPr="0024605D">
        <w:rPr>
          <w:szCs w:val="20"/>
        </w:rPr>
        <w:t>Chart 4 Sales in services</w:t>
      </w:r>
      <w:r w:rsidR="00710E0B" w:rsidRPr="0024605D">
        <w:rPr>
          <w:szCs w:val="20"/>
        </w:rPr>
        <w:t xml:space="preserve"> – contributions of selected industries (CZ-NACE sections) to the year-on-year change (adjusted for calendar effects, constant prices)</w:t>
      </w:r>
    </w:p>
    <w:p w14:paraId="08DAFAFD" w14:textId="77777777" w:rsidR="004077C3" w:rsidRDefault="004077C3" w:rsidP="004077C3">
      <w:pPr>
        <w:rPr>
          <w:szCs w:val="20"/>
        </w:rPr>
      </w:pPr>
    </w:p>
    <w:p w14:paraId="53DB796D" w14:textId="77777777" w:rsidR="004077C3" w:rsidRPr="004920AD" w:rsidRDefault="004077C3" w:rsidP="004077C3"/>
    <w:p w14:paraId="25CE294F" w14:textId="77777777" w:rsidR="00D209A7" w:rsidRPr="004077C3" w:rsidRDefault="00D209A7" w:rsidP="004077C3"/>
    <w:sectPr w:rsidR="00D209A7" w:rsidRPr="004077C3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3905" w14:textId="77777777" w:rsidR="00F34F88" w:rsidRDefault="00F34F88" w:rsidP="00BA6370">
      <w:r>
        <w:separator/>
      </w:r>
    </w:p>
  </w:endnote>
  <w:endnote w:type="continuationSeparator" w:id="0">
    <w:p w14:paraId="7E86336C" w14:textId="77777777" w:rsidR="00F34F88" w:rsidRDefault="00F34F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92EE" w14:textId="77777777" w:rsidR="005F6684" w:rsidRDefault="005F668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14FE7" wp14:editId="0CF30D2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AE14C" w14:textId="77777777" w:rsidR="005F6684" w:rsidRPr="00D52A09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821F654" w14:textId="77777777" w:rsidR="005F6684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9F3C691" w14:textId="77777777" w:rsidR="005F6684" w:rsidRPr="00D52A09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815582E" w14:textId="42B251AD" w:rsidR="005F6684" w:rsidRPr="00546523" w:rsidRDefault="005F6684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46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4652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4536C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14F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F7AE14C" w14:textId="77777777" w:rsidR="005F6684" w:rsidRPr="00D52A09" w:rsidRDefault="005F6684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821F654" w14:textId="77777777" w:rsidR="005F6684" w:rsidRDefault="005F668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9F3C691" w14:textId="77777777" w:rsidR="005F6684" w:rsidRPr="00D52A09" w:rsidRDefault="005F668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815582E" w14:textId="42B251AD" w:rsidR="005F6684" w:rsidRPr="00546523" w:rsidRDefault="005F6684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46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4652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4536C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4CB93B" wp14:editId="116AF66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1D85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3DA1F" w14:textId="77777777" w:rsidR="00F34F88" w:rsidRDefault="00F34F88" w:rsidP="00BA6370">
      <w:r>
        <w:separator/>
      </w:r>
    </w:p>
  </w:footnote>
  <w:footnote w:type="continuationSeparator" w:id="0">
    <w:p w14:paraId="348E1F13" w14:textId="77777777" w:rsidR="00F34F88" w:rsidRDefault="00F34F8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A166" w14:textId="77777777" w:rsidR="005F6684" w:rsidRDefault="005F668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BA40376" wp14:editId="1E25A25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A636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5F7"/>
    <w:multiLevelType w:val="hybridMultilevel"/>
    <w:tmpl w:val="72BAE98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4E2C"/>
    <w:rsid w:val="000058B1"/>
    <w:rsid w:val="00007F77"/>
    <w:rsid w:val="00036DE7"/>
    <w:rsid w:val="00041E5A"/>
    <w:rsid w:val="00042464"/>
    <w:rsid w:val="00043068"/>
    <w:rsid w:val="00043BF4"/>
    <w:rsid w:val="000463A6"/>
    <w:rsid w:val="00050EB1"/>
    <w:rsid w:val="000843A5"/>
    <w:rsid w:val="00085A7E"/>
    <w:rsid w:val="00091722"/>
    <w:rsid w:val="000A00B4"/>
    <w:rsid w:val="000A1AC1"/>
    <w:rsid w:val="000B6773"/>
    <w:rsid w:val="000B6F63"/>
    <w:rsid w:val="000C7885"/>
    <w:rsid w:val="000E3776"/>
    <w:rsid w:val="000E75FA"/>
    <w:rsid w:val="000F3012"/>
    <w:rsid w:val="00101050"/>
    <w:rsid w:val="00116ED1"/>
    <w:rsid w:val="00117307"/>
    <w:rsid w:val="00123849"/>
    <w:rsid w:val="0013242C"/>
    <w:rsid w:val="001371D2"/>
    <w:rsid w:val="001404AB"/>
    <w:rsid w:val="00146848"/>
    <w:rsid w:val="001568AE"/>
    <w:rsid w:val="00157933"/>
    <w:rsid w:val="001655C0"/>
    <w:rsid w:val="001656D1"/>
    <w:rsid w:val="0017231D"/>
    <w:rsid w:val="00176E26"/>
    <w:rsid w:val="0018061F"/>
    <w:rsid w:val="0018086C"/>
    <w:rsid w:val="001810DC"/>
    <w:rsid w:val="00181F7E"/>
    <w:rsid w:val="001864EF"/>
    <w:rsid w:val="00192A39"/>
    <w:rsid w:val="00196C3D"/>
    <w:rsid w:val="001A2366"/>
    <w:rsid w:val="001A6CF8"/>
    <w:rsid w:val="001B119C"/>
    <w:rsid w:val="001B607F"/>
    <w:rsid w:val="001C1FBB"/>
    <w:rsid w:val="001C3D1B"/>
    <w:rsid w:val="001C3E31"/>
    <w:rsid w:val="001C71FD"/>
    <w:rsid w:val="001D369A"/>
    <w:rsid w:val="001E0076"/>
    <w:rsid w:val="001E03EB"/>
    <w:rsid w:val="001E6373"/>
    <w:rsid w:val="001F08B3"/>
    <w:rsid w:val="001F592F"/>
    <w:rsid w:val="001F7F98"/>
    <w:rsid w:val="00204E9D"/>
    <w:rsid w:val="002065F6"/>
    <w:rsid w:val="002070FB"/>
    <w:rsid w:val="00213729"/>
    <w:rsid w:val="0021673A"/>
    <w:rsid w:val="00220704"/>
    <w:rsid w:val="00222A4F"/>
    <w:rsid w:val="0023798D"/>
    <w:rsid w:val="002406FA"/>
    <w:rsid w:val="0024270F"/>
    <w:rsid w:val="0024605D"/>
    <w:rsid w:val="00255AF3"/>
    <w:rsid w:val="00264B0D"/>
    <w:rsid w:val="00271E43"/>
    <w:rsid w:val="00283E9C"/>
    <w:rsid w:val="00285848"/>
    <w:rsid w:val="00290107"/>
    <w:rsid w:val="00297900"/>
    <w:rsid w:val="002A6367"/>
    <w:rsid w:val="002B2E47"/>
    <w:rsid w:val="002C32AF"/>
    <w:rsid w:val="002C4772"/>
    <w:rsid w:val="002D37F5"/>
    <w:rsid w:val="002F2B6D"/>
    <w:rsid w:val="002F459D"/>
    <w:rsid w:val="003032C2"/>
    <w:rsid w:val="00305A18"/>
    <w:rsid w:val="0031310F"/>
    <w:rsid w:val="0032254E"/>
    <w:rsid w:val="0032398D"/>
    <w:rsid w:val="00324311"/>
    <w:rsid w:val="003301A3"/>
    <w:rsid w:val="00334013"/>
    <w:rsid w:val="0033561B"/>
    <w:rsid w:val="00341E56"/>
    <w:rsid w:val="0036777B"/>
    <w:rsid w:val="00372769"/>
    <w:rsid w:val="0037287F"/>
    <w:rsid w:val="00380178"/>
    <w:rsid w:val="0038058D"/>
    <w:rsid w:val="0038282A"/>
    <w:rsid w:val="00385CFB"/>
    <w:rsid w:val="00392518"/>
    <w:rsid w:val="003953F0"/>
    <w:rsid w:val="00396506"/>
    <w:rsid w:val="00397580"/>
    <w:rsid w:val="003A0D4E"/>
    <w:rsid w:val="003A2A89"/>
    <w:rsid w:val="003A45C8"/>
    <w:rsid w:val="003B1B38"/>
    <w:rsid w:val="003B7F42"/>
    <w:rsid w:val="003C0E60"/>
    <w:rsid w:val="003C2DCF"/>
    <w:rsid w:val="003C3372"/>
    <w:rsid w:val="003C5162"/>
    <w:rsid w:val="003C731D"/>
    <w:rsid w:val="003C7FE7"/>
    <w:rsid w:val="003D0499"/>
    <w:rsid w:val="003D3576"/>
    <w:rsid w:val="003E38E2"/>
    <w:rsid w:val="003E47C4"/>
    <w:rsid w:val="003E624B"/>
    <w:rsid w:val="003F526A"/>
    <w:rsid w:val="003F6A1B"/>
    <w:rsid w:val="00405244"/>
    <w:rsid w:val="004077C3"/>
    <w:rsid w:val="00416B2C"/>
    <w:rsid w:val="00422A54"/>
    <w:rsid w:val="00422DB4"/>
    <w:rsid w:val="00427678"/>
    <w:rsid w:val="00436D82"/>
    <w:rsid w:val="004436EE"/>
    <w:rsid w:val="0045547F"/>
    <w:rsid w:val="00471D57"/>
    <w:rsid w:val="0048410D"/>
    <w:rsid w:val="004920AD"/>
    <w:rsid w:val="004A043C"/>
    <w:rsid w:val="004B1059"/>
    <w:rsid w:val="004B2E67"/>
    <w:rsid w:val="004C7342"/>
    <w:rsid w:val="004D05B3"/>
    <w:rsid w:val="004D1CBF"/>
    <w:rsid w:val="004D39E6"/>
    <w:rsid w:val="004D417F"/>
    <w:rsid w:val="004E479E"/>
    <w:rsid w:val="004F33CC"/>
    <w:rsid w:val="004F78E6"/>
    <w:rsid w:val="005062F5"/>
    <w:rsid w:val="00510720"/>
    <w:rsid w:val="00512D99"/>
    <w:rsid w:val="00531DBB"/>
    <w:rsid w:val="00542369"/>
    <w:rsid w:val="0054384D"/>
    <w:rsid w:val="00546523"/>
    <w:rsid w:val="00551610"/>
    <w:rsid w:val="00563089"/>
    <w:rsid w:val="00564213"/>
    <w:rsid w:val="00565944"/>
    <w:rsid w:val="0057072A"/>
    <w:rsid w:val="00573EDE"/>
    <w:rsid w:val="005750D3"/>
    <w:rsid w:val="00580D2D"/>
    <w:rsid w:val="005A1E6C"/>
    <w:rsid w:val="005A2892"/>
    <w:rsid w:val="005B4E76"/>
    <w:rsid w:val="005D4F01"/>
    <w:rsid w:val="005F6684"/>
    <w:rsid w:val="005F79FB"/>
    <w:rsid w:val="005F7F74"/>
    <w:rsid w:val="00604406"/>
    <w:rsid w:val="00605F4A"/>
    <w:rsid w:val="00607822"/>
    <w:rsid w:val="006103AA"/>
    <w:rsid w:val="00613BBF"/>
    <w:rsid w:val="00620C8A"/>
    <w:rsid w:val="00621D0C"/>
    <w:rsid w:val="00622B80"/>
    <w:rsid w:val="0062782F"/>
    <w:rsid w:val="0063200A"/>
    <w:rsid w:val="00634651"/>
    <w:rsid w:val="006354BD"/>
    <w:rsid w:val="0064139A"/>
    <w:rsid w:val="00651897"/>
    <w:rsid w:val="00655277"/>
    <w:rsid w:val="0066107B"/>
    <w:rsid w:val="006637E5"/>
    <w:rsid w:val="0066497D"/>
    <w:rsid w:val="006702FC"/>
    <w:rsid w:val="0067541F"/>
    <w:rsid w:val="00691D50"/>
    <w:rsid w:val="00697FC4"/>
    <w:rsid w:val="006C5FE3"/>
    <w:rsid w:val="006D3678"/>
    <w:rsid w:val="006D4344"/>
    <w:rsid w:val="006D5C60"/>
    <w:rsid w:val="006E024F"/>
    <w:rsid w:val="006E4E81"/>
    <w:rsid w:val="006F3B89"/>
    <w:rsid w:val="00706116"/>
    <w:rsid w:val="00707F7D"/>
    <w:rsid w:val="00710E0B"/>
    <w:rsid w:val="00713305"/>
    <w:rsid w:val="0071370C"/>
    <w:rsid w:val="00715AC8"/>
    <w:rsid w:val="00717EC5"/>
    <w:rsid w:val="00721117"/>
    <w:rsid w:val="0072595B"/>
    <w:rsid w:val="007301BC"/>
    <w:rsid w:val="00755868"/>
    <w:rsid w:val="00755D8B"/>
    <w:rsid w:val="00761ABF"/>
    <w:rsid w:val="00763787"/>
    <w:rsid w:val="00777DAD"/>
    <w:rsid w:val="00784615"/>
    <w:rsid w:val="00793D5F"/>
    <w:rsid w:val="007A0CA5"/>
    <w:rsid w:val="007A1E73"/>
    <w:rsid w:val="007A57F2"/>
    <w:rsid w:val="007B1333"/>
    <w:rsid w:val="007C026E"/>
    <w:rsid w:val="007D0E2F"/>
    <w:rsid w:val="007D5729"/>
    <w:rsid w:val="007E43E7"/>
    <w:rsid w:val="007E684B"/>
    <w:rsid w:val="007F47E4"/>
    <w:rsid w:val="007F4AEB"/>
    <w:rsid w:val="007F75B2"/>
    <w:rsid w:val="008041EB"/>
    <w:rsid w:val="008043C4"/>
    <w:rsid w:val="008318B6"/>
    <w:rsid w:val="00831B1B"/>
    <w:rsid w:val="0084624A"/>
    <w:rsid w:val="00850C0A"/>
    <w:rsid w:val="00855FB3"/>
    <w:rsid w:val="00860AD4"/>
    <w:rsid w:val="00861D0E"/>
    <w:rsid w:val="00863B40"/>
    <w:rsid w:val="00867569"/>
    <w:rsid w:val="00875789"/>
    <w:rsid w:val="00880EBE"/>
    <w:rsid w:val="00885C0D"/>
    <w:rsid w:val="008A750A"/>
    <w:rsid w:val="008B3970"/>
    <w:rsid w:val="008B43FA"/>
    <w:rsid w:val="008B6EEF"/>
    <w:rsid w:val="008C384C"/>
    <w:rsid w:val="008C7EC8"/>
    <w:rsid w:val="008D0F11"/>
    <w:rsid w:val="008E382B"/>
    <w:rsid w:val="008F32EE"/>
    <w:rsid w:val="008F6207"/>
    <w:rsid w:val="008F73B4"/>
    <w:rsid w:val="00900DAD"/>
    <w:rsid w:val="009035E8"/>
    <w:rsid w:val="0092741B"/>
    <w:rsid w:val="0094008F"/>
    <w:rsid w:val="0094536C"/>
    <w:rsid w:val="00953416"/>
    <w:rsid w:val="00953B20"/>
    <w:rsid w:val="00955AFA"/>
    <w:rsid w:val="00966B9A"/>
    <w:rsid w:val="00971374"/>
    <w:rsid w:val="00975211"/>
    <w:rsid w:val="00981D00"/>
    <w:rsid w:val="009B083F"/>
    <w:rsid w:val="009B2769"/>
    <w:rsid w:val="009B55B1"/>
    <w:rsid w:val="009C4D55"/>
    <w:rsid w:val="009C70A5"/>
    <w:rsid w:val="009D4E40"/>
    <w:rsid w:val="009E39C5"/>
    <w:rsid w:val="009F10D9"/>
    <w:rsid w:val="009F79D5"/>
    <w:rsid w:val="00A0686F"/>
    <w:rsid w:val="00A07BA7"/>
    <w:rsid w:val="00A17409"/>
    <w:rsid w:val="00A20D3C"/>
    <w:rsid w:val="00A23E10"/>
    <w:rsid w:val="00A341E3"/>
    <w:rsid w:val="00A4343D"/>
    <w:rsid w:val="00A502F1"/>
    <w:rsid w:val="00A53DDA"/>
    <w:rsid w:val="00A571B8"/>
    <w:rsid w:val="00A70A83"/>
    <w:rsid w:val="00A77497"/>
    <w:rsid w:val="00A81EB3"/>
    <w:rsid w:val="00A85D76"/>
    <w:rsid w:val="00A86AB1"/>
    <w:rsid w:val="00A97EE7"/>
    <w:rsid w:val="00AA77D8"/>
    <w:rsid w:val="00AB6196"/>
    <w:rsid w:val="00AC3140"/>
    <w:rsid w:val="00AC4163"/>
    <w:rsid w:val="00AE108C"/>
    <w:rsid w:val="00AE1B5F"/>
    <w:rsid w:val="00AE31FF"/>
    <w:rsid w:val="00AE59E1"/>
    <w:rsid w:val="00AF2028"/>
    <w:rsid w:val="00AF66C3"/>
    <w:rsid w:val="00AF6FAB"/>
    <w:rsid w:val="00B00C1D"/>
    <w:rsid w:val="00B02005"/>
    <w:rsid w:val="00B164A8"/>
    <w:rsid w:val="00B22CDA"/>
    <w:rsid w:val="00B23096"/>
    <w:rsid w:val="00B24B5F"/>
    <w:rsid w:val="00B304A4"/>
    <w:rsid w:val="00B351CD"/>
    <w:rsid w:val="00B353F4"/>
    <w:rsid w:val="00B412D4"/>
    <w:rsid w:val="00B55784"/>
    <w:rsid w:val="00B60FBD"/>
    <w:rsid w:val="00B632CC"/>
    <w:rsid w:val="00B658C3"/>
    <w:rsid w:val="00B67C7C"/>
    <w:rsid w:val="00B73A95"/>
    <w:rsid w:val="00B76543"/>
    <w:rsid w:val="00BA12F1"/>
    <w:rsid w:val="00BA439F"/>
    <w:rsid w:val="00BA6370"/>
    <w:rsid w:val="00BA6B4C"/>
    <w:rsid w:val="00BB3D73"/>
    <w:rsid w:val="00BC208E"/>
    <w:rsid w:val="00BC272E"/>
    <w:rsid w:val="00BD589D"/>
    <w:rsid w:val="00BF3DF0"/>
    <w:rsid w:val="00BF685D"/>
    <w:rsid w:val="00C12D40"/>
    <w:rsid w:val="00C239A4"/>
    <w:rsid w:val="00C269D4"/>
    <w:rsid w:val="00C3055B"/>
    <w:rsid w:val="00C3432C"/>
    <w:rsid w:val="00C4160D"/>
    <w:rsid w:val="00C429EE"/>
    <w:rsid w:val="00C60B77"/>
    <w:rsid w:val="00C622E8"/>
    <w:rsid w:val="00C714AE"/>
    <w:rsid w:val="00C74E3F"/>
    <w:rsid w:val="00C75FE6"/>
    <w:rsid w:val="00C765DB"/>
    <w:rsid w:val="00C8406E"/>
    <w:rsid w:val="00C97E85"/>
    <w:rsid w:val="00CA50A6"/>
    <w:rsid w:val="00CB2709"/>
    <w:rsid w:val="00CB6F89"/>
    <w:rsid w:val="00CB7FC8"/>
    <w:rsid w:val="00CC1A53"/>
    <w:rsid w:val="00CD5CFB"/>
    <w:rsid w:val="00CE228C"/>
    <w:rsid w:val="00CE71D9"/>
    <w:rsid w:val="00CF1F26"/>
    <w:rsid w:val="00CF268E"/>
    <w:rsid w:val="00CF30AC"/>
    <w:rsid w:val="00CF545B"/>
    <w:rsid w:val="00CF7E1F"/>
    <w:rsid w:val="00D02DB9"/>
    <w:rsid w:val="00D15673"/>
    <w:rsid w:val="00D203D6"/>
    <w:rsid w:val="00D209A7"/>
    <w:rsid w:val="00D25D5E"/>
    <w:rsid w:val="00D27D69"/>
    <w:rsid w:val="00D3003F"/>
    <w:rsid w:val="00D41394"/>
    <w:rsid w:val="00D448C2"/>
    <w:rsid w:val="00D47799"/>
    <w:rsid w:val="00D50610"/>
    <w:rsid w:val="00D56035"/>
    <w:rsid w:val="00D666C3"/>
    <w:rsid w:val="00D72F89"/>
    <w:rsid w:val="00D811AB"/>
    <w:rsid w:val="00D85AE9"/>
    <w:rsid w:val="00DA2C7C"/>
    <w:rsid w:val="00DA3AFA"/>
    <w:rsid w:val="00DA7032"/>
    <w:rsid w:val="00DB7C86"/>
    <w:rsid w:val="00DC0604"/>
    <w:rsid w:val="00DE29B9"/>
    <w:rsid w:val="00DF47FE"/>
    <w:rsid w:val="00E0156A"/>
    <w:rsid w:val="00E14211"/>
    <w:rsid w:val="00E1630A"/>
    <w:rsid w:val="00E1715A"/>
    <w:rsid w:val="00E176BA"/>
    <w:rsid w:val="00E26704"/>
    <w:rsid w:val="00E30C7F"/>
    <w:rsid w:val="00E31980"/>
    <w:rsid w:val="00E37EBF"/>
    <w:rsid w:val="00E44438"/>
    <w:rsid w:val="00E6423C"/>
    <w:rsid w:val="00E71483"/>
    <w:rsid w:val="00E81D20"/>
    <w:rsid w:val="00E825CA"/>
    <w:rsid w:val="00E93830"/>
    <w:rsid w:val="00E93E0E"/>
    <w:rsid w:val="00E94A8B"/>
    <w:rsid w:val="00EA427E"/>
    <w:rsid w:val="00EA7430"/>
    <w:rsid w:val="00EB1A25"/>
    <w:rsid w:val="00EB1ED3"/>
    <w:rsid w:val="00EB3AA0"/>
    <w:rsid w:val="00EC0FF8"/>
    <w:rsid w:val="00ED37A5"/>
    <w:rsid w:val="00ED3C27"/>
    <w:rsid w:val="00ED540C"/>
    <w:rsid w:val="00EE5AE4"/>
    <w:rsid w:val="00EE70B7"/>
    <w:rsid w:val="00F00E23"/>
    <w:rsid w:val="00F1259D"/>
    <w:rsid w:val="00F25438"/>
    <w:rsid w:val="00F3100E"/>
    <w:rsid w:val="00F314B7"/>
    <w:rsid w:val="00F34F88"/>
    <w:rsid w:val="00F41F5C"/>
    <w:rsid w:val="00F507E6"/>
    <w:rsid w:val="00F55B89"/>
    <w:rsid w:val="00F60C70"/>
    <w:rsid w:val="00F772C3"/>
    <w:rsid w:val="00F83C49"/>
    <w:rsid w:val="00F91689"/>
    <w:rsid w:val="00F91D45"/>
    <w:rsid w:val="00FA1037"/>
    <w:rsid w:val="00FA131C"/>
    <w:rsid w:val="00FB117F"/>
    <w:rsid w:val="00FB687C"/>
    <w:rsid w:val="00FB69D8"/>
    <w:rsid w:val="00FC0424"/>
    <w:rsid w:val="00FC247C"/>
    <w:rsid w:val="00FD5D7C"/>
    <w:rsid w:val="00FE114D"/>
    <w:rsid w:val="00FE3372"/>
    <w:rsid w:val="00FF1D06"/>
    <w:rsid w:val="00FF706D"/>
    <w:rsid w:val="00FF79E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EBA4FC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077C3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7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7C3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077C3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77C3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077C3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077C3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4077C3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77C3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077C3"/>
    <w:pPr>
      <w:ind w:left="708"/>
    </w:pPr>
  </w:style>
  <w:style w:type="paragraph" w:customStyle="1" w:styleId="Poznamkytexty">
    <w:name w:val="Poznamky texty"/>
    <w:basedOn w:val="Normln"/>
    <w:qFormat/>
    <w:rsid w:val="004077C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4384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7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3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31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31D"/>
    <w:rPr>
      <w:rFonts w:ascii="Arial" w:hAnsi="Arial"/>
      <w:b/>
      <w:bCs/>
      <w:lang w:val="en-GB" w:eastAsia="en-US"/>
    </w:rPr>
  </w:style>
  <w:style w:type="character" w:styleId="Zdraznn">
    <w:name w:val="Emphasis"/>
    <w:basedOn w:val="Standardnpsmoodstavce"/>
    <w:uiPriority w:val="20"/>
    <w:qFormat/>
    <w:rsid w:val="007E4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/matousova9707/Desktop/jana.gotvald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/matousova9707/Desktop/marie.bousk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2-slu_m201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db.czso.cz/vdbvo2/faces/en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c209ba-f289-462d-84cc-6002f2062b49">
      <UserInfo>
        <DisplayName>Štěpánová Klára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AAD5-A1EF-4581-B496-B1CB34899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F6939-1E83-4FB7-B06D-21530351C846}">
  <ds:schemaRefs>
    <ds:schemaRef ds:uri="http://schemas.microsoft.com/office/2006/metadata/properties"/>
    <ds:schemaRef ds:uri="http://schemas.microsoft.com/office/infopath/2007/PartnerControls"/>
    <ds:schemaRef ds:uri="4a835105-0878-43fd-b70b-f3d8ead97a7b"/>
    <ds:schemaRef ds:uri="3a52ef22-3104-4371-9567-749102173d7a"/>
  </ds:schemaRefs>
</ds:datastoreItem>
</file>

<file path=customXml/itemProps3.xml><?xml version="1.0" encoding="utf-8"?>
<ds:datastoreItem xmlns:ds="http://schemas.openxmlformats.org/officeDocument/2006/customXml" ds:itemID="{53CADCA5-5057-4098-ABDD-F4BE020B961E}"/>
</file>

<file path=customXml/itemProps4.xml><?xml version="1.0" encoding="utf-8"?>
<ds:datastoreItem xmlns:ds="http://schemas.openxmlformats.org/officeDocument/2006/customXml" ds:itemID="{1B74C4B7-4A7A-4119-9262-E08EF052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170</TotalTime>
  <Pages>3</Pages>
  <Words>1065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Dohnalová Lenka</cp:lastModifiedBy>
  <cp:revision>96</cp:revision>
  <dcterms:created xsi:type="dcterms:W3CDTF">2023-02-06T07:08:00Z</dcterms:created>
  <dcterms:modified xsi:type="dcterms:W3CDTF">2023-02-08T10:26:00Z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