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EC3C36" w:rsidP="00867569">
      <w:pPr>
        <w:pStyle w:val="Datum"/>
      </w:pPr>
      <w:r>
        <w:t>30. 09</w:t>
      </w:r>
      <w:r w:rsidR="008A16D1">
        <w:t>. 2022</w:t>
      </w:r>
    </w:p>
    <w:p w:rsidR="00A66730" w:rsidRDefault="00A66730" w:rsidP="00A66730">
      <w:pPr>
        <w:pStyle w:val="Podtitulek"/>
        <w:spacing w:before="280" w:after="0"/>
        <w:rPr>
          <w:color w:val="BD1B21"/>
          <w:sz w:val="32"/>
          <w:szCs w:val="32"/>
        </w:rPr>
      </w:pPr>
      <w:r w:rsidRPr="00A66730">
        <w:rPr>
          <w:color w:val="BD1B21"/>
          <w:sz w:val="32"/>
          <w:szCs w:val="32"/>
        </w:rPr>
        <w:t xml:space="preserve">Příjmy domácností </w:t>
      </w:r>
      <w:proofErr w:type="spellStart"/>
      <w:r w:rsidRPr="00A66730">
        <w:rPr>
          <w:color w:val="BD1B21"/>
          <w:sz w:val="32"/>
          <w:szCs w:val="32"/>
        </w:rPr>
        <w:t>mezičtvrtletně</w:t>
      </w:r>
      <w:proofErr w:type="spellEnd"/>
      <w:r w:rsidRPr="00A66730">
        <w:rPr>
          <w:color w:val="BD1B21"/>
          <w:sz w:val="32"/>
          <w:szCs w:val="32"/>
        </w:rPr>
        <w:t xml:space="preserve"> </w:t>
      </w:r>
      <w:r w:rsidR="005E494D">
        <w:rPr>
          <w:color w:val="BD1B21"/>
          <w:sz w:val="32"/>
          <w:szCs w:val="32"/>
        </w:rPr>
        <w:t xml:space="preserve">reálně </w:t>
      </w:r>
      <w:r w:rsidR="00413BAF">
        <w:rPr>
          <w:color w:val="BD1B21"/>
          <w:sz w:val="32"/>
          <w:szCs w:val="32"/>
        </w:rPr>
        <w:t>klesly o 1</w:t>
      </w:r>
      <w:r w:rsidR="00E066F4">
        <w:rPr>
          <w:color w:val="BD1B21"/>
          <w:sz w:val="32"/>
          <w:szCs w:val="32"/>
        </w:rPr>
        <w:t>,</w:t>
      </w:r>
      <w:r w:rsidR="00413BAF">
        <w:rPr>
          <w:color w:val="BD1B21"/>
          <w:sz w:val="32"/>
          <w:szCs w:val="32"/>
        </w:rPr>
        <w:t>2</w:t>
      </w:r>
      <w:r w:rsidRPr="00A66730">
        <w:rPr>
          <w:color w:val="BD1B21"/>
          <w:sz w:val="32"/>
          <w:szCs w:val="32"/>
        </w:rPr>
        <w:t xml:space="preserve"> %</w:t>
      </w:r>
    </w:p>
    <w:p w:rsidR="008B3970" w:rsidRPr="00CD618A" w:rsidRDefault="00EC3C36" w:rsidP="008B3970">
      <w:pPr>
        <w:pStyle w:val="Podtitulek"/>
      </w:pPr>
      <w:r>
        <w:t>Čtvrtletní sektorové účty – 2</w:t>
      </w:r>
      <w:r w:rsidR="00A66730">
        <w:t>. čtvrtletí 2022</w:t>
      </w:r>
    </w:p>
    <w:p w:rsidR="00867569" w:rsidRPr="00680A37" w:rsidRDefault="00A66730" w:rsidP="00680A37">
      <w:pPr>
        <w:pStyle w:val="Perex"/>
        <w:rPr>
          <w:color w:val="000000"/>
        </w:rPr>
      </w:pPr>
      <w:r w:rsidRPr="00A66730">
        <w:rPr>
          <w:color w:val="000000"/>
        </w:rPr>
        <w:t>Podle sezónně očištěných údajů úhrn peněžních a nepeněžních příjmů domácností proti předchozím</w:t>
      </w:r>
      <w:r w:rsidR="00413BAF">
        <w:rPr>
          <w:color w:val="000000"/>
        </w:rPr>
        <w:t>u čtvrtletí reálně poklesl o 1,2</w:t>
      </w:r>
      <w:r w:rsidRPr="00A66730">
        <w:rPr>
          <w:color w:val="000000"/>
        </w:rPr>
        <w:t xml:space="preserve"> %. Reálná spotřeba na obyvatele </w:t>
      </w:r>
      <w:proofErr w:type="spellStart"/>
      <w:r w:rsidRPr="00A66730">
        <w:rPr>
          <w:color w:val="000000"/>
        </w:rPr>
        <w:t>mezičtvrtletně</w:t>
      </w:r>
      <w:proofErr w:type="spellEnd"/>
      <w:r w:rsidRPr="00A66730">
        <w:rPr>
          <w:color w:val="000000"/>
        </w:rPr>
        <w:t xml:space="preserve"> </w:t>
      </w:r>
      <w:r w:rsidR="00254815">
        <w:rPr>
          <w:color w:val="000000"/>
        </w:rPr>
        <w:t>stagnovala</w:t>
      </w:r>
      <w:r w:rsidR="00413BAF">
        <w:rPr>
          <w:color w:val="000000"/>
        </w:rPr>
        <w:t xml:space="preserve"> a míra úspor poklesla o 1,9</w:t>
      </w:r>
      <w:r w:rsidRPr="00A66730">
        <w:rPr>
          <w:color w:val="000000"/>
        </w:rPr>
        <w:t xml:space="preserve"> procentního bodu. Míra investic nefinančních podniků </w:t>
      </w:r>
      <w:r w:rsidR="00C76DA9">
        <w:rPr>
          <w:color w:val="000000"/>
        </w:rPr>
        <w:t>stoupla</w:t>
      </w:r>
      <w:r w:rsidR="00B12F54">
        <w:rPr>
          <w:color w:val="000000"/>
        </w:rPr>
        <w:t xml:space="preserve"> proti předchozímu čtvrtletí o </w:t>
      </w:r>
      <w:r w:rsidR="00413BAF">
        <w:rPr>
          <w:color w:val="000000"/>
        </w:rPr>
        <w:t>0</w:t>
      </w:r>
      <w:r w:rsidR="00B12F54">
        <w:rPr>
          <w:color w:val="000000"/>
        </w:rPr>
        <w:t>,4</w:t>
      </w:r>
      <w:r w:rsidRPr="00A66730">
        <w:rPr>
          <w:color w:val="000000"/>
        </w:rPr>
        <w:t xml:space="preserve"> procentního bodu.</w:t>
      </w:r>
    </w:p>
    <w:p w:rsidR="00A66730" w:rsidRPr="00A66730" w:rsidRDefault="00A66730" w:rsidP="00A66730">
      <w:pPr>
        <w:pStyle w:val="Perex"/>
        <w:spacing w:after="0"/>
        <w:rPr>
          <w:color w:val="000000"/>
        </w:rPr>
      </w:pPr>
      <w:r w:rsidRPr="003B2AB3">
        <w:rPr>
          <w:color w:val="000000"/>
        </w:rPr>
        <w:t xml:space="preserve">Nefinanční podniky: </w:t>
      </w:r>
      <w:r w:rsidRPr="002A75D4">
        <w:rPr>
          <w:color w:val="000000"/>
        </w:rPr>
        <w:t xml:space="preserve">míra </w:t>
      </w:r>
      <w:r w:rsidR="00B12F54">
        <w:rPr>
          <w:color w:val="000000"/>
        </w:rPr>
        <w:t xml:space="preserve">zisku </w:t>
      </w:r>
      <w:r w:rsidR="00A53332">
        <w:rPr>
          <w:color w:val="000000"/>
        </w:rPr>
        <w:t>stagnovala</w:t>
      </w:r>
    </w:p>
    <w:p w:rsidR="00F75F2A" w:rsidRDefault="00680A37" w:rsidP="00F75F2A">
      <w:r w:rsidRPr="00680A37">
        <w:rPr>
          <w:b/>
          <w:i/>
        </w:rPr>
        <w:t>Míra zisku</w:t>
      </w:r>
      <w:r w:rsidR="00EC3C36">
        <w:t xml:space="preserve"> v</w:t>
      </w:r>
      <w:r w:rsidR="00413BAF">
        <w:t>e</w:t>
      </w:r>
      <w:r w:rsidR="00EC3C36">
        <w:t xml:space="preserve"> 2</w:t>
      </w:r>
      <w:r w:rsidR="00413BAF">
        <w:t>. čtvrtletí byla 44,7 %</w:t>
      </w:r>
      <w:r w:rsidR="00B12F54">
        <w:t xml:space="preserve"> </w:t>
      </w:r>
      <w:r w:rsidR="00413BAF">
        <w:t>a dosáhla tak stejné hodnoty jako</w:t>
      </w:r>
      <w:r w:rsidR="00E65690">
        <w:t xml:space="preserve"> v</w:t>
      </w:r>
      <w:r w:rsidR="00361663">
        <w:t> </w:t>
      </w:r>
      <w:r w:rsidR="00E65690">
        <w:t>předchozím čtvrtlet</w:t>
      </w:r>
      <w:r w:rsidR="00413BAF">
        <w:t>í, ovšem o 2,0</w:t>
      </w:r>
      <w:r w:rsidRPr="00680A37">
        <w:t xml:space="preserve"> </w:t>
      </w:r>
      <w:proofErr w:type="gramStart"/>
      <w:r w:rsidRPr="00680A37">
        <w:t>p. b.</w:t>
      </w:r>
      <w:r w:rsidRPr="00680A37">
        <w:rPr>
          <w:vertAlign w:val="superscript"/>
        </w:rPr>
        <w:t>1</w:t>
      </w:r>
      <w:r w:rsidRPr="00680A37">
        <w:t xml:space="preserve"> </w:t>
      </w:r>
      <w:r w:rsidR="00E65690">
        <w:t>méně</w:t>
      </w:r>
      <w:proofErr w:type="gramEnd"/>
      <w:r w:rsidRPr="00680A37">
        <w:t xml:space="preserve"> než před rokem. Celkové mzdové náklady nefinančních p</w:t>
      </w:r>
      <w:r w:rsidR="00413BAF">
        <w:t>odniků se meziročně zvýšily o 11,1</w:t>
      </w:r>
      <w:r w:rsidRPr="00680A37">
        <w:t xml:space="preserve"> %</w:t>
      </w:r>
      <w:r w:rsidRPr="00E65690">
        <w:rPr>
          <w:vertAlign w:val="superscript"/>
        </w:rPr>
        <w:t>1</w:t>
      </w:r>
      <w:r w:rsidRPr="00680A37">
        <w:t xml:space="preserve">. </w:t>
      </w:r>
      <w:r w:rsidRPr="00680A37">
        <w:rPr>
          <w:b/>
          <w:i/>
        </w:rPr>
        <w:t>Míra investic</w:t>
      </w:r>
      <w:r w:rsidRPr="00680A37">
        <w:t xml:space="preserve"> </w:t>
      </w:r>
      <w:r w:rsidR="00B12F54">
        <w:t xml:space="preserve">stoupla </w:t>
      </w:r>
      <w:proofErr w:type="spellStart"/>
      <w:r w:rsidR="00B12F54">
        <w:t>mezičtvrtletně</w:t>
      </w:r>
      <w:proofErr w:type="spellEnd"/>
      <w:r w:rsidR="00C42FFC">
        <w:t xml:space="preserve"> o </w:t>
      </w:r>
      <w:r w:rsidR="00413BAF">
        <w:t>0</w:t>
      </w:r>
      <w:r w:rsidR="00C42FFC">
        <w:t xml:space="preserve">,4 </w:t>
      </w:r>
      <w:proofErr w:type="gramStart"/>
      <w:r w:rsidR="00C42FFC">
        <w:t xml:space="preserve">p. </w:t>
      </w:r>
      <w:r w:rsidR="00676A08">
        <w:t>b.</w:t>
      </w:r>
      <w:r w:rsidR="00C42FFC">
        <w:t xml:space="preserve"> </w:t>
      </w:r>
      <w:r w:rsidR="00413BAF">
        <w:t>a dosáhla</w:t>
      </w:r>
      <w:proofErr w:type="gramEnd"/>
      <w:r w:rsidR="00413BAF">
        <w:t xml:space="preserve"> 29,8</w:t>
      </w:r>
      <w:r w:rsidR="00676A08">
        <w:t xml:space="preserve"> %. Meziročně </w:t>
      </w:r>
      <w:r w:rsidR="00413BAF">
        <w:t>stoupla o 2,0</w:t>
      </w:r>
      <w:r w:rsidRPr="00680A37">
        <w:t xml:space="preserve"> </w:t>
      </w:r>
      <w:proofErr w:type="gramStart"/>
      <w:r w:rsidRPr="00680A37">
        <w:t>p. b.</w:t>
      </w:r>
      <w:r w:rsidRPr="00680A37">
        <w:rPr>
          <w:vertAlign w:val="superscript"/>
        </w:rPr>
        <w:t>1</w:t>
      </w:r>
      <w:proofErr w:type="gramEnd"/>
    </w:p>
    <w:p w:rsidR="00680A37" w:rsidRDefault="00680A37" w:rsidP="00F75F2A"/>
    <w:p w:rsidR="00680A37" w:rsidRPr="00D11F75" w:rsidRDefault="00680A37" w:rsidP="00085F90">
      <w:pPr>
        <w:pStyle w:val="Perex"/>
        <w:spacing w:after="0"/>
        <w:jc w:val="left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 w:rsidR="00B12F54">
        <w:rPr>
          <w:color w:val="000000"/>
        </w:rPr>
        <w:t>míra úspor</w:t>
      </w:r>
      <w:r w:rsidRPr="00D11F75">
        <w:rPr>
          <w:color w:val="000000"/>
        </w:rPr>
        <w:t xml:space="preserve"> </w:t>
      </w:r>
      <w:r>
        <w:rPr>
          <w:color w:val="000000"/>
        </w:rPr>
        <w:t xml:space="preserve">reálně </w:t>
      </w:r>
      <w:r w:rsidR="00C76DA9">
        <w:rPr>
          <w:color w:val="000000"/>
        </w:rPr>
        <w:t>klesla</w:t>
      </w:r>
    </w:p>
    <w:p w:rsidR="006B755D" w:rsidRDefault="006B755D" w:rsidP="006B755D">
      <w:pPr>
        <w:rPr>
          <w:i/>
          <w:color w:val="000000"/>
        </w:rPr>
      </w:pPr>
    </w:p>
    <w:p w:rsidR="006B755D" w:rsidRPr="00DC788B" w:rsidRDefault="006B755D" w:rsidP="006B755D">
      <w:r w:rsidRPr="00DC788B">
        <w:rPr>
          <w:i/>
        </w:rPr>
        <w:t>„</w:t>
      </w:r>
      <w:r w:rsidR="00A96A3E" w:rsidRPr="00DC788B">
        <w:rPr>
          <w:i/>
        </w:rPr>
        <w:t xml:space="preserve">Pokračující růst cen se podepsal na úhrnu </w:t>
      </w:r>
      <w:r w:rsidR="00680A37" w:rsidRPr="00DC788B">
        <w:rPr>
          <w:i/>
        </w:rPr>
        <w:t xml:space="preserve">reálných peněžních a nepeněžních příjmů domácností na </w:t>
      </w:r>
      <w:r w:rsidR="00476851" w:rsidRPr="00DC788B">
        <w:rPr>
          <w:i/>
        </w:rPr>
        <w:t>obyvatele</w:t>
      </w:r>
      <w:r w:rsidR="00A96A3E" w:rsidRPr="00DC788B">
        <w:rPr>
          <w:i/>
        </w:rPr>
        <w:t xml:space="preserve">, které poklesly </w:t>
      </w:r>
      <w:proofErr w:type="spellStart"/>
      <w:r w:rsidR="00A96A3E" w:rsidRPr="00DC788B">
        <w:rPr>
          <w:i/>
        </w:rPr>
        <w:t>mezičtvrtletně</w:t>
      </w:r>
      <w:proofErr w:type="spellEnd"/>
      <w:r w:rsidR="00680A37" w:rsidRPr="00DC788B">
        <w:rPr>
          <w:i/>
        </w:rPr>
        <w:t xml:space="preserve"> o </w:t>
      </w:r>
      <w:r w:rsidR="00413BAF" w:rsidRPr="00DC788B">
        <w:rPr>
          <w:i/>
        </w:rPr>
        <w:t>1,2 %</w:t>
      </w:r>
      <w:r w:rsidR="00A96A3E" w:rsidRPr="00DC788B">
        <w:rPr>
          <w:i/>
        </w:rPr>
        <w:t xml:space="preserve"> a</w:t>
      </w:r>
      <w:r w:rsidR="00413BAF" w:rsidRPr="00DC788B">
        <w:rPr>
          <w:i/>
        </w:rPr>
        <w:t xml:space="preserve"> meziročně</w:t>
      </w:r>
      <w:r w:rsidR="00A96A3E" w:rsidRPr="00DC788B">
        <w:rPr>
          <w:i/>
        </w:rPr>
        <w:t xml:space="preserve"> </w:t>
      </w:r>
      <w:r w:rsidR="00413BAF" w:rsidRPr="00DC788B">
        <w:rPr>
          <w:i/>
        </w:rPr>
        <w:t>o 8,1</w:t>
      </w:r>
      <w:r w:rsidR="00680A37" w:rsidRPr="00DC788B">
        <w:rPr>
          <w:i/>
        </w:rPr>
        <w:t> %</w:t>
      </w:r>
      <w:r w:rsidR="001B2383" w:rsidRPr="00DC788B">
        <w:rPr>
          <w:i/>
        </w:rPr>
        <w:t>,</w:t>
      </w:r>
      <w:r w:rsidRPr="00DC788B">
        <w:rPr>
          <w:i/>
        </w:rPr>
        <w:t>“</w:t>
      </w:r>
      <w:r w:rsidRPr="00DC788B">
        <w:rPr>
          <w:b/>
        </w:rPr>
        <w:t xml:space="preserve"> </w:t>
      </w:r>
      <w:r w:rsidRPr="00DC788B">
        <w:t>sdělil Vladimír Kermiet, ředitel odboru národních účtů ČSÚ.</w:t>
      </w:r>
    </w:p>
    <w:p w:rsidR="006B755D" w:rsidRDefault="006B755D" w:rsidP="00680A37">
      <w:pPr>
        <w:pStyle w:val="Perex"/>
        <w:spacing w:after="0"/>
        <w:rPr>
          <w:b w:val="0"/>
          <w:color w:val="000000"/>
        </w:rPr>
      </w:pPr>
    </w:p>
    <w:p w:rsidR="00680A37" w:rsidRDefault="00680A37" w:rsidP="00680A37">
      <w:pPr>
        <w:pStyle w:val="Perex"/>
        <w:spacing w:after="0"/>
        <w:rPr>
          <w:b w:val="0"/>
          <w:color w:val="000000"/>
        </w:rPr>
      </w:pPr>
      <w:r w:rsidRPr="00914943">
        <w:rPr>
          <w:i/>
          <w:color w:val="000000"/>
        </w:rPr>
        <w:t>Reálná spotřeba domácností na obyvatele</w:t>
      </w:r>
      <w:r w:rsidRPr="00D11F75">
        <w:rPr>
          <w:b w:val="0"/>
          <w:color w:val="000000"/>
        </w:rPr>
        <w:t xml:space="preserve"> </w:t>
      </w:r>
      <w:proofErr w:type="spellStart"/>
      <w:r w:rsidRPr="00D11F75">
        <w:rPr>
          <w:b w:val="0"/>
          <w:color w:val="000000"/>
        </w:rPr>
        <w:t>mezičtvrtletně</w:t>
      </w:r>
      <w:proofErr w:type="spellEnd"/>
      <w:r w:rsidR="00E7457B">
        <w:rPr>
          <w:b w:val="0"/>
          <w:color w:val="000000"/>
        </w:rPr>
        <w:t xml:space="preserve"> </w:t>
      </w:r>
      <w:r w:rsidR="00DC788B">
        <w:rPr>
          <w:b w:val="0"/>
          <w:color w:val="000000"/>
        </w:rPr>
        <w:t>stagnovala</w:t>
      </w:r>
      <w:r w:rsidR="00413BAF">
        <w:rPr>
          <w:b w:val="0"/>
          <w:color w:val="000000"/>
        </w:rPr>
        <w:t xml:space="preserve"> a</w:t>
      </w:r>
      <w:r w:rsidR="008E3040">
        <w:rPr>
          <w:b w:val="0"/>
          <w:color w:val="000000"/>
        </w:rPr>
        <w:t xml:space="preserve"> meziročně se zvýšila </w:t>
      </w:r>
      <w:r w:rsidR="00E7457B">
        <w:rPr>
          <w:b w:val="0"/>
          <w:color w:val="000000"/>
        </w:rPr>
        <w:t>o</w:t>
      </w:r>
      <w:r w:rsidR="004F73E2">
        <w:rPr>
          <w:b w:val="0"/>
          <w:color w:val="000000"/>
        </w:rPr>
        <w:t> </w:t>
      </w:r>
      <w:bookmarkStart w:id="0" w:name="_GoBack"/>
      <w:bookmarkEnd w:id="0"/>
      <w:r w:rsidR="00DC788B" w:rsidRPr="00DC788B">
        <w:rPr>
          <w:b w:val="0"/>
          <w:color w:val="000000"/>
        </w:rPr>
        <w:t>0,9</w:t>
      </w:r>
      <w:r w:rsidRPr="00DC788B">
        <w:rPr>
          <w:b w:val="0"/>
          <w:color w:val="000000"/>
        </w:rPr>
        <w:t xml:space="preserve"> %</w:t>
      </w:r>
      <w:r w:rsidRPr="00DC788B">
        <w:rPr>
          <w:b w:val="0"/>
          <w:color w:val="000000"/>
          <w:vertAlign w:val="superscript"/>
        </w:rPr>
        <w:t>1</w:t>
      </w:r>
      <w:r w:rsidRPr="00DC788B">
        <w:rPr>
          <w:b w:val="0"/>
          <w:color w:val="000000"/>
        </w:rPr>
        <w:t>.</w:t>
      </w:r>
    </w:p>
    <w:p w:rsidR="00680A37" w:rsidRPr="00680A37" w:rsidRDefault="00680A37" w:rsidP="00680A37"/>
    <w:p w:rsidR="00680A37" w:rsidRDefault="00680A37" w:rsidP="00680A37">
      <w:pPr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</w:t>
      </w:r>
      <w:r w:rsidR="00EC3C36">
        <w:rPr>
          <w:rFonts w:eastAsia="Times New Roman"/>
          <w:bCs/>
          <w:color w:val="000000"/>
          <w:szCs w:val="28"/>
        </w:rPr>
        <w:t>osáhl v</w:t>
      </w:r>
      <w:r w:rsidR="00413BAF">
        <w:rPr>
          <w:rFonts w:eastAsia="Times New Roman"/>
          <w:bCs/>
          <w:color w:val="000000"/>
          <w:szCs w:val="28"/>
        </w:rPr>
        <w:t>e</w:t>
      </w:r>
      <w:r w:rsidR="00EC3C36">
        <w:rPr>
          <w:rFonts w:eastAsia="Times New Roman"/>
          <w:bCs/>
          <w:color w:val="000000"/>
          <w:szCs w:val="28"/>
        </w:rPr>
        <w:t xml:space="preserve"> 2</w:t>
      </w:r>
      <w:r>
        <w:rPr>
          <w:rFonts w:eastAsia="Times New Roman"/>
          <w:bCs/>
          <w:color w:val="000000"/>
          <w:szCs w:val="28"/>
        </w:rPr>
        <w:t xml:space="preserve">. čtvrtletí </w:t>
      </w:r>
      <w:r w:rsidR="00EA474F">
        <w:rPr>
          <w:rFonts w:eastAsia="Times New Roman"/>
          <w:bCs/>
          <w:color w:val="000000"/>
          <w:szCs w:val="28"/>
        </w:rPr>
        <w:t xml:space="preserve">hodnoty </w:t>
      </w:r>
      <w:r w:rsidR="00413BAF">
        <w:rPr>
          <w:rFonts w:eastAsia="Times New Roman"/>
          <w:bCs/>
          <w:color w:val="000000"/>
          <w:szCs w:val="28"/>
        </w:rPr>
        <w:t>41 072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="00C42FFC">
        <w:rPr>
          <w:rFonts w:eastAsia="Times New Roman"/>
          <w:bCs/>
          <w:color w:val="000000"/>
          <w:szCs w:val="28"/>
        </w:rPr>
        <w:t>. O</w:t>
      </w:r>
      <w:r w:rsidRPr="00D11F75">
        <w:rPr>
          <w:rFonts w:eastAsia="Times New Roman"/>
          <w:bCs/>
          <w:color w:val="000000"/>
          <w:szCs w:val="28"/>
        </w:rPr>
        <w:t>proti předchozímu</w:t>
      </w:r>
      <w:r>
        <w:rPr>
          <w:rFonts w:eastAsia="Times New Roman"/>
          <w:bCs/>
          <w:color w:val="000000"/>
          <w:szCs w:val="28"/>
        </w:rPr>
        <w:t xml:space="preserve"> čtvrtletí se reálně </w:t>
      </w:r>
      <w:r w:rsidR="00413BAF">
        <w:rPr>
          <w:rFonts w:eastAsia="Times New Roman"/>
          <w:bCs/>
          <w:color w:val="000000"/>
          <w:szCs w:val="28"/>
        </w:rPr>
        <w:t>snížil o 3,2</w:t>
      </w:r>
      <w:r w:rsidR="00C42FFC">
        <w:rPr>
          <w:rFonts w:eastAsia="Times New Roman"/>
          <w:bCs/>
          <w:color w:val="000000"/>
          <w:szCs w:val="28"/>
        </w:rPr>
        <w:t> % a</w:t>
      </w:r>
      <w:r w:rsidR="00413BAF">
        <w:rPr>
          <w:rFonts w:eastAsia="Times New Roman"/>
          <w:bCs/>
          <w:color w:val="000000"/>
          <w:szCs w:val="28"/>
        </w:rPr>
        <w:t xml:space="preserve"> meziročně o 9,5</w:t>
      </w:r>
      <w:r>
        <w:rPr>
          <w:rFonts w:eastAsia="Times New Roman"/>
          <w:bCs/>
          <w:color w:val="000000"/>
          <w:szCs w:val="28"/>
        </w:rPr>
        <w:t> %</w:t>
      </w:r>
      <w:r w:rsidR="00C42FFC" w:rsidRPr="00C42FFC">
        <w:rPr>
          <w:rFonts w:eastAsia="Times New Roman"/>
          <w:bCs/>
          <w:color w:val="000000"/>
          <w:szCs w:val="28"/>
          <w:vertAlign w:val="superscript"/>
        </w:rPr>
        <w:t>1</w:t>
      </w:r>
      <w:r>
        <w:rPr>
          <w:rFonts w:eastAsia="Times New Roman"/>
          <w:bCs/>
          <w:color w:val="000000"/>
          <w:szCs w:val="28"/>
        </w:rPr>
        <w:t>.</w:t>
      </w:r>
    </w:p>
    <w:p w:rsidR="00680A37" w:rsidRPr="00D11F75" w:rsidRDefault="00680A37" w:rsidP="00680A37">
      <w:pPr>
        <w:rPr>
          <w:rFonts w:eastAsia="Times New Roman"/>
          <w:bCs/>
          <w:color w:val="000000"/>
          <w:szCs w:val="28"/>
        </w:rPr>
      </w:pPr>
    </w:p>
    <w:p w:rsidR="00A66730" w:rsidRDefault="00680A37" w:rsidP="00680A37">
      <w:pPr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Cs/>
          <w:color w:val="000000"/>
          <w:szCs w:val="28"/>
        </w:rPr>
        <w:t xml:space="preserve">Výsledkem </w:t>
      </w:r>
      <w:r w:rsidR="00254815">
        <w:rPr>
          <w:rFonts w:eastAsia="Times New Roman"/>
          <w:bCs/>
          <w:color w:val="000000"/>
          <w:szCs w:val="28"/>
        </w:rPr>
        <w:t xml:space="preserve">mezičtvrtletní stagnace </w:t>
      </w:r>
      <w:r w:rsidR="008E3040">
        <w:rPr>
          <w:rFonts w:eastAsia="Times New Roman"/>
          <w:bCs/>
          <w:color w:val="000000"/>
          <w:szCs w:val="28"/>
        </w:rPr>
        <w:t>celkových příjmů</w:t>
      </w:r>
      <w:r w:rsidRPr="00D11F75">
        <w:rPr>
          <w:rFonts w:eastAsia="Times New Roman"/>
          <w:bCs/>
          <w:color w:val="000000"/>
          <w:szCs w:val="28"/>
        </w:rPr>
        <w:t xml:space="preserve"> domácností </w:t>
      </w:r>
      <w:r w:rsidR="00413BAF">
        <w:rPr>
          <w:rFonts w:eastAsia="Times New Roman"/>
          <w:bCs/>
          <w:color w:val="000000"/>
          <w:szCs w:val="28"/>
        </w:rPr>
        <w:t>a růstu</w:t>
      </w:r>
      <w:r w:rsidR="008E3040">
        <w:rPr>
          <w:rFonts w:eastAsia="Times New Roman"/>
          <w:bCs/>
          <w:color w:val="000000"/>
          <w:szCs w:val="28"/>
        </w:rPr>
        <w:t xml:space="preserve"> jejich výdajů</w:t>
      </w:r>
      <w:r w:rsidRPr="00D11F75">
        <w:rPr>
          <w:rFonts w:eastAsia="Times New Roman"/>
          <w:bCs/>
          <w:color w:val="000000"/>
          <w:szCs w:val="28"/>
        </w:rPr>
        <w:t xml:space="preserve"> byla </w:t>
      </w:r>
      <w:r w:rsidR="008E3040">
        <w:rPr>
          <w:rFonts w:eastAsia="Times New Roman"/>
          <w:bCs/>
          <w:color w:val="000000"/>
          <w:szCs w:val="28"/>
        </w:rPr>
        <w:t>nižší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 w:rsidRPr="00914943">
        <w:rPr>
          <w:rFonts w:eastAsia="Times New Roman"/>
          <w:b/>
          <w:bCs/>
          <w:i/>
          <w:color w:val="000000"/>
          <w:szCs w:val="28"/>
        </w:rPr>
        <w:t>míra úspor</w:t>
      </w:r>
      <w:r w:rsidR="00413BAF">
        <w:rPr>
          <w:rFonts w:eastAsia="Times New Roman"/>
          <w:bCs/>
          <w:color w:val="000000"/>
          <w:szCs w:val="28"/>
        </w:rPr>
        <w:t>, a to 13,8</w:t>
      </w:r>
      <w:r w:rsidRPr="00D11F75">
        <w:rPr>
          <w:rFonts w:eastAsia="Times New Roman"/>
          <w:bCs/>
          <w:color w:val="000000"/>
          <w:szCs w:val="28"/>
        </w:rPr>
        <w:t xml:space="preserve"> %. </w:t>
      </w:r>
      <w:proofErr w:type="spellStart"/>
      <w:r>
        <w:rPr>
          <w:rFonts w:eastAsia="Times New Roman"/>
          <w:bCs/>
          <w:color w:val="000000"/>
          <w:szCs w:val="28"/>
        </w:rPr>
        <w:t>Mezičtvrtletně</w:t>
      </w:r>
      <w:proofErr w:type="spellEnd"/>
      <w:r>
        <w:rPr>
          <w:rFonts w:eastAsia="Times New Roman"/>
          <w:bCs/>
          <w:color w:val="000000"/>
          <w:szCs w:val="28"/>
        </w:rPr>
        <w:t xml:space="preserve"> byla</w:t>
      </w:r>
      <w:r w:rsidR="0090219D">
        <w:rPr>
          <w:rFonts w:eastAsia="Times New Roman"/>
          <w:bCs/>
          <w:color w:val="000000"/>
          <w:szCs w:val="28"/>
        </w:rPr>
        <w:t xml:space="preserve"> míra úspor domácností </w:t>
      </w:r>
      <w:r w:rsidR="008E3040">
        <w:rPr>
          <w:rFonts w:eastAsia="Times New Roman"/>
          <w:bCs/>
          <w:color w:val="000000"/>
          <w:szCs w:val="28"/>
        </w:rPr>
        <w:t xml:space="preserve">nižší o </w:t>
      </w:r>
      <w:r w:rsidR="00413BAF">
        <w:rPr>
          <w:rFonts w:eastAsia="Times New Roman"/>
          <w:bCs/>
          <w:color w:val="000000"/>
          <w:szCs w:val="28"/>
        </w:rPr>
        <w:t>1,9</w:t>
      </w:r>
      <w:r>
        <w:rPr>
          <w:rFonts w:eastAsia="Times New Roman"/>
          <w:bCs/>
          <w:color w:val="000000"/>
          <w:szCs w:val="28"/>
        </w:rPr>
        <w:t xml:space="preserve"> p. b., meziročně </w:t>
      </w:r>
      <w:r w:rsidR="00413BAF">
        <w:rPr>
          <w:rFonts w:eastAsia="Times New Roman"/>
          <w:bCs/>
          <w:color w:val="000000"/>
          <w:szCs w:val="28"/>
        </w:rPr>
        <w:t>se snížila o 5,7</w:t>
      </w:r>
      <w:r>
        <w:rPr>
          <w:rFonts w:eastAsia="Times New Roman"/>
          <w:bCs/>
          <w:color w:val="000000"/>
          <w:szCs w:val="28"/>
        </w:rPr>
        <w:t xml:space="preserve"> </w:t>
      </w:r>
      <w:proofErr w:type="gramStart"/>
      <w:r>
        <w:rPr>
          <w:rFonts w:eastAsia="Times New Roman"/>
          <w:bCs/>
          <w:color w:val="000000"/>
          <w:szCs w:val="28"/>
        </w:rPr>
        <w:t>p.</w:t>
      </w:r>
      <w:r w:rsidR="00361663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  <w:r>
        <w:rPr>
          <w:rFonts w:eastAsia="Times New Roman"/>
          <w:bCs/>
          <w:color w:val="000000"/>
          <w:szCs w:val="28"/>
        </w:rPr>
        <w:t xml:space="preserve"> </w:t>
      </w:r>
    </w:p>
    <w:p w:rsidR="00A66730" w:rsidRDefault="00A66730" w:rsidP="00680A37">
      <w:pPr>
        <w:rPr>
          <w:rFonts w:eastAsia="Times New Roman"/>
          <w:bCs/>
          <w:color w:val="000000"/>
          <w:szCs w:val="28"/>
        </w:rPr>
      </w:pPr>
    </w:p>
    <w:p w:rsidR="00680A37" w:rsidRDefault="00680A37" w:rsidP="00680A37">
      <w:pPr>
        <w:rPr>
          <w:rFonts w:eastAsia="Times New Roman"/>
          <w:bCs/>
          <w:color w:val="000000"/>
          <w:szCs w:val="28"/>
          <w:vertAlign w:val="superscript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Pr="00D11F75">
        <w:rPr>
          <w:rFonts w:eastAsia="Times New Roman"/>
          <w:bCs/>
          <w:color w:val="000000"/>
          <w:szCs w:val="28"/>
        </w:rPr>
        <w:t xml:space="preserve"> v sektoru domácno</w:t>
      </w:r>
      <w:r w:rsidR="00DF1AB5">
        <w:rPr>
          <w:rFonts w:eastAsia="Times New Roman"/>
          <w:bCs/>
          <w:color w:val="000000"/>
          <w:szCs w:val="28"/>
        </w:rPr>
        <w:t xml:space="preserve">stí </w:t>
      </w:r>
      <w:r w:rsidR="00C9230F">
        <w:rPr>
          <w:rFonts w:eastAsia="Times New Roman"/>
          <w:bCs/>
          <w:color w:val="000000"/>
          <w:szCs w:val="28"/>
        </w:rPr>
        <w:t>mezičtvrtletně</w:t>
      </w:r>
      <w:r w:rsidR="00C42FFC">
        <w:rPr>
          <w:rFonts w:eastAsia="Times New Roman"/>
          <w:bCs/>
          <w:color w:val="000000"/>
          <w:szCs w:val="28"/>
        </w:rPr>
        <w:t xml:space="preserve"> </w:t>
      </w:r>
      <w:r w:rsidR="00C9230F">
        <w:rPr>
          <w:rFonts w:eastAsia="Times New Roman"/>
          <w:bCs/>
          <w:color w:val="000000"/>
          <w:szCs w:val="28"/>
        </w:rPr>
        <w:t>stoupla</w:t>
      </w:r>
      <w:r w:rsidR="00870923">
        <w:rPr>
          <w:rFonts w:eastAsia="Times New Roman"/>
          <w:bCs/>
          <w:color w:val="000000"/>
          <w:szCs w:val="28"/>
        </w:rPr>
        <w:t xml:space="preserve"> o 0,2</w:t>
      </w:r>
      <w:r w:rsidR="0090219D">
        <w:rPr>
          <w:rFonts w:eastAsia="Times New Roman"/>
          <w:bCs/>
          <w:color w:val="000000"/>
          <w:szCs w:val="28"/>
        </w:rPr>
        <w:t xml:space="preserve"> </w:t>
      </w:r>
      <w:proofErr w:type="gramStart"/>
      <w:r w:rsidR="0090219D">
        <w:rPr>
          <w:rFonts w:eastAsia="Times New Roman"/>
          <w:bCs/>
          <w:color w:val="000000"/>
          <w:szCs w:val="28"/>
        </w:rPr>
        <w:t>p. b. a dosáhla</w:t>
      </w:r>
      <w:proofErr w:type="gramEnd"/>
      <w:r w:rsidR="0090219D">
        <w:rPr>
          <w:rFonts w:eastAsia="Times New Roman"/>
          <w:bCs/>
          <w:color w:val="000000"/>
          <w:szCs w:val="28"/>
        </w:rPr>
        <w:t xml:space="preserve"> 10</w:t>
      </w:r>
      <w:r w:rsidR="00870923">
        <w:rPr>
          <w:rFonts w:eastAsia="Times New Roman"/>
          <w:bCs/>
          <w:color w:val="000000"/>
          <w:szCs w:val="28"/>
        </w:rPr>
        <w:t>,2</w:t>
      </w:r>
      <w:r w:rsidRPr="00D11F75">
        <w:rPr>
          <w:rFonts w:eastAsia="Times New Roman"/>
          <w:bCs/>
          <w:color w:val="000000"/>
          <w:szCs w:val="28"/>
        </w:rPr>
        <w:t> %.</w:t>
      </w:r>
      <w:r w:rsidRPr="006C54C5">
        <w:rPr>
          <w:color w:val="000000"/>
        </w:rPr>
        <w:t xml:space="preserve"> </w:t>
      </w:r>
      <w:r>
        <w:rPr>
          <w:color w:val="000000"/>
        </w:rPr>
        <w:t>Meziročně došlo k </w:t>
      </w:r>
      <w:r w:rsidR="0090219D">
        <w:rPr>
          <w:color w:val="000000"/>
        </w:rPr>
        <w:t>růst</w:t>
      </w:r>
      <w:r w:rsidR="00870923">
        <w:rPr>
          <w:color w:val="000000"/>
        </w:rPr>
        <w:t>u míry investic domácností o 1,1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p. 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085F90" w:rsidRDefault="00085F90" w:rsidP="00680A37">
      <w:pPr>
        <w:rPr>
          <w:rFonts w:eastAsia="Times New Roman"/>
          <w:b/>
          <w:bCs/>
          <w:color w:val="000000"/>
          <w:szCs w:val="28"/>
        </w:rPr>
      </w:pPr>
    </w:p>
    <w:p w:rsidR="00085F90" w:rsidRPr="00085F90" w:rsidRDefault="00085F90" w:rsidP="00085F90">
      <w:pPr>
        <w:keepNext/>
        <w:jc w:val="left"/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color w:val="000000"/>
          <w:szCs w:val="28"/>
        </w:rPr>
        <w:t>Zpřesnění odhadu HDP</w:t>
      </w:r>
    </w:p>
    <w:p w:rsidR="00A66730" w:rsidRDefault="00A66730" w:rsidP="00DF1AB5">
      <w:pPr>
        <w:spacing w:after="120"/>
        <w:rPr>
          <w:rStyle w:val="Hypertextovodkaz"/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t>Současně byl zpřesněn odhad hrubého domácího produktu (HDP). HDP v</w:t>
      </w:r>
      <w:r w:rsidR="00870923">
        <w:rPr>
          <w:rFonts w:eastAsia="Times New Roman"/>
          <w:bCs/>
          <w:szCs w:val="28"/>
        </w:rPr>
        <w:t>e</w:t>
      </w:r>
      <w:r w:rsidRPr="0026615F">
        <w:rPr>
          <w:rFonts w:eastAsia="Times New Roman"/>
          <w:bCs/>
          <w:szCs w:val="28"/>
        </w:rPr>
        <w:t xml:space="preserve"> </w:t>
      </w:r>
      <w:r w:rsidR="00870923">
        <w:rPr>
          <w:rFonts w:eastAsia="Times New Roman"/>
          <w:bCs/>
          <w:szCs w:val="28"/>
        </w:rPr>
        <w:t>2</w:t>
      </w:r>
      <w:r>
        <w:rPr>
          <w:rFonts w:eastAsia="Times New Roman"/>
          <w:bCs/>
          <w:szCs w:val="28"/>
        </w:rPr>
        <w:t>. </w:t>
      </w:r>
      <w:r w:rsidRPr="0026615F">
        <w:rPr>
          <w:rFonts w:eastAsia="Times New Roman"/>
          <w:bCs/>
          <w:szCs w:val="28"/>
        </w:rPr>
        <w:t>čtvrtletí</w:t>
      </w:r>
      <w:r w:rsidR="00D35199">
        <w:rPr>
          <w:rFonts w:eastAsia="Times New Roman"/>
          <w:bCs/>
          <w:szCs w:val="28"/>
        </w:rPr>
        <w:t> 2022</w:t>
      </w:r>
      <w:r>
        <w:rPr>
          <w:rFonts w:eastAsia="Times New Roman"/>
          <w:bCs/>
          <w:szCs w:val="28"/>
        </w:rPr>
        <w:t xml:space="preserve"> </w:t>
      </w:r>
      <w:proofErr w:type="spellStart"/>
      <w:r>
        <w:rPr>
          <w:rFonts w:eastAsia="Times New Roman"/>
          <w:bCs/>
          <w:szCs w:val="28"/>
        </w:rPr>
        <w:t>mezičtvrtletně</w:t>
      </w:r>
      <w:proofErr w:type="spellEnd"/>
      <w:r>
        <w:rPr>
          <w:rFonts w:eastAsia="Times New Roman"/>
          <w:bCs/>
          <w:szCs w:val="28"/>
        </w:rPr>
        <w:t xml:space="preserve"> </w:t>
      </w:r>
      <w:r w:rsidR="009F1ABB">
        <w:rPr>
          <w:rFonts w:eastAsia="Times New Roman"/>
          <w:bCs/>
          <w:szCs w:val="28"/>
        </w:rPr>
        <w:t>stoupl o 0,</w:t>
      </w:r>
      <w:r w:rsidR="00870923">
        <w:rPr>
          <w:rFonts w:eastAsia="Times New Roman"/>
          <w:bCs/>
          <w:szCs w:val="28"/>
        </w:rPr>
        <w:t>5</w:t>
      </w:r>
      <w:r w:rsidR="009F1ABB">
        <w:rPr>
          <w:rFonts w:eastAsia="Times New Roman"/>
          <w:bCs/>
          <w:szCs w:val="28"/>
        </w:rPr>
        <w:t xml:space="preserve"> % a meziročně o </w:t>
      </w:r>
      <w:r w:rsidR="00870923">
        <w:rPr>
          <w:rFonts w:eastAsia="Times New Roman"/>
          <w:bCs/>
          <w:szCs w:val="28"/>
        </w:rPr>
        <w:t>3,7</w:t>
      </w:r>
      <w:r w:rsidRPr="0026615F">
        <w:rPr>
          <w:rFonts w:eastAsia="Times New Roman"/>
          <w:bCs/>
          <w:szCs w:val="28"/>
        </w:rPr>
        <w:t xml:space="preserve"> %. Časové řady o tvorbě a užití HDP naleznete na webových stránkách</w:t>
      </w:r>
      <w:r w:rsidRPr="00D11F75">
        <w:rPr>
          <w:rFonts w:eastAsia="Times New Roman"/>
          <w:bCs/>
          <w:color w:val="000000"/>
          <w:szCs w:val="28"/>
        </w:rPr>
        <w:t>:</w:t>
      </w:r>
      <w:r>
        <w:rPr>
          <w:rFonts w:eastAsia="Times New Roman"/>
          <w:bCs/>
          <w:color w:val="000000"/>
          <w:szCs w:val="28"/>
        </w:rPr>
        <w:t xml:space="preserve"> </w:t>
      </w:r>
      <w:hyperlink r:id="rId7" w:history="1">
        <w:r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w:rsidR="00F75F2A" w:rsidRDefault="00F75F2A" w:rsidP="007A57F2"/>
    <w:p w:rsidR="00AC494A" w:rsidRDefault="00AC494A" w:rsidP="007A57F2"/>
    <w:p w:rsidR="00AC494A" w:rsidRDefault="00AC494A" w:rsidP="007A57F2"/>
    <w:p w:rsidR="00AC494A" w:rsidRDefault="00AC494A" w:rsidP="007A57F2"/>
    <w:p w:rsidR="00085F90" w:rsidRPr="00085F90" w:rsidRDefault="00085F90" w:rsidP="00085F90">
      <w:pPr>
        <w:spacing w:before="120" w:after="120"/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Cs/>
          <w:color w:val="000000"/>
          <w:szCs w:val="28"/>
          <w:vertAlign w:val="superscript"/>
        </w:rPr>
        <w:lastRenderedPageBreak/>
        <w:t xml:space="preserve">1 </w:t>
      </w:r>
      <w:r w:rsidRPr="00085F90">
        <w:rPr>
          <w:rFonts w:eastAsia="Times New Roman"/>
          <w:bCs/>
          <w:color w:val="000000"/>
          <w:szCs w:val="28"/>
        </w:rPr>
        <w:t>Sezónně neočištěný údaj</w:t>
      </w:r>
    </w:p>
    <w:p w:rsidR="00085F90" w:rsidRPr="00085F90" w:rsidRDefault="00085F90" w:rsidP="00085F90">
      <w:pPr>
        <w:keepNext/>
        <w:pBdr>
          <w:top w:val="single" w:sz="4" w:space="9" w:color="auto"/>
        </w:pBdr>
        <w:spacing w:before="280"/>
        <w:rPr>
          <w:rFonts w:cs="ArialMT"/>
          <w:szCs w:val="20"/>
        </w:rPr>
      </w:pPr>
      <w:r w:rsidRPr="00085F90">
        <w:rPr>
          <w:rFonts w:cs="ArialMT"/>
          <w:szCs w:val="20"/>
        </w:rPr>
        <w:t xml:space="preserve">Všechny termíny jsou v pojetí národního účetnictví a vysvětlivky pojmů označených </w:t>
      </w:r>
      <w:r w:rsidRPr="00085F90">
        <w:rPr>
          <w:rFonts w:cs="ArialMT"/>
          <w:b/>
          <w:i/>
          <w:szCs w:val="20"/>
        </w:rPr>
        <w:t>tučnou kurzívou</w:t>
      </w:r>
      <w:r w:rsidRPr="00085F90">
        <w:rPr>
          <w:rFonts w:cs="ArialMT"/>
          <w:szCs w:val="20"/>
        </w:rPr>
        <w:t xml:space="preserve"> naleznete</w:t>
      </w:r>
      <w:r w:rsidR="0051107C">
        <w:rPr>
          <w:rFonts w:cs="ArialMT"/>
          <w:szCs w:val="20"/>
        </w:rPr>
        <w:t xml:space="preserve"> zde:</w:t>
      </w:r>
      <w:r w:rsidRPr="00085F90">
        <w:rPr>
          <w:rFonts w:cs="ArialMT"/>
          <w:szCs w:val="20"/>
        </w:rPr>
        <w:t xml:space="preserve"> </w:t>
      </w:r>
      <w:r w:rsidRPr="00085F90">
        <w:rPr>
          <w:rFonts w:eastAsia="Times New Roman"/>
          <w:bCs/>
          <w:i/>
          <w:color w:val="0000FF"/>
          <w:szCs w:val="20"/>
          <w:u w:val="single"/>
        </w:rPr>
        <w:t>https://apl.czso.cz/nufile/Definice.pdf</w:t>
      </w:r>
    </w:p>
    <w:p w:rsidR="00085F90" w:rsidRPr="00085F90" w:rsidRDefault="00085F90" w:rsidP="00085F90">
      <w:pPr>
        <w:spacing w:after="120"/>
        <w:rPr>
          <w:rFonts w:eastAsia="Times New Roman"/>
          <w:bCs/>
          <w:color w:val="000000"/>
          <w:szCs w:val="28"/>
        </w:rPr>
      </w:pP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spacing w:before="280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Kontaktní osoba:</w:t>
      </w:r>
      <w:r w:rsidRPr="00085F90">
        <w:rPr>
          <w:rFonts w:cs="Arial"/>
          <w:i/>
          <w:sz w:val="18"/>
          <w:szCs w:val="18"/>
        </w:rPr>
        <w:tab/>
        <w:t>Ing. Vladimír Kermiet, ředitel Odboru národních účtů,</w:t>
      </w: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ab/>
        <w:t>tel. 274 054 247, e-mail: vladimir.kermiet@czso.cz</w:t>
      </w: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Aktuálnost použitých datových zdrojů:</w:t>
      </w:r>
      <w:r w:rsidRPr="00085F90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>2</w:t>
      </w:r>
      <w:r w:rsidR="00EC3C36">
        <w:rPr>
          <w:rFonts w:cs="Arial"/>
          <w:i/>
          <w:sz w:val="18"/>
          <w:szCs w:val="18"/>
        </w:rPr>
        <w:t>2</w:t>
      </w:r>
      <w:r w:rsidRPr="00085F90">
        <w:rPr>
          <w:rFonts w:cs="Arial"/>
          <w:i/>
          <w:sz w:val="18"/>
          <w:szCs w:val="18"/>
        </w:rPr>
        <w:t xml:space="preserve">. </w:t>
      </w:r>
      <w:r w:rsidR="00EC3C36">
        <w:rPr>
          <w:rFonts w:cs="Arial"/>
          <w:i/>
          <w:sz w:val="18"/>
          <w:szCs w:val="18"/>
        </w:rPr>
        <w:t>září</w:t>
      </w:r>
      <w:r w:rsidRPr="00085F90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2022</w:t>
      </w:r>
    </w:p>
    <w:p w:rsidR="00085F90" w:rsidRPr="00085F90" w:rsidRDefault="00085F90" w:rsidP="00085F90">
      <w:pPr>
        <w:pBdr>
          <w:top w:val="single" w:sz="4" w:space="9" w:color="auto"/>
        </w:pBdr>
        <w:tabs>
          <w:tab w:val="left" w:pos="3402"/>
        </w:tabs>
        <w:ind w:left="3402" w:hanging="3402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Internetové stránky ČSÚ:</w:t>
      </w:r>
      <w:r w:rsidRPr="00085F90">
        <w:rPr>
          <w:rFonts w:cs="Arial"/>
          <w:i/>
          <w:sz w:val="18"/>
          <w:szCs w:val="18"/>
        </w:rPr>
        <w:tab/>
        <w:t>https://www.czso.cz/csu/czso/ctvrtletni-narodni-ucty-tvorba-a-uziti-hdp-a-predbezny-odhad-hdp</w:t>
      </w:r>
    </w:p>
    <w:p w:rsidR="00085F90" w:rsidRPr="00085F90" w:rsidRDefault="00085F90" w:rsidP="00085F90">
      <w:pPr>
        <w:pBdr>
          <w:top w:val="single" w:sz="4" w:space="9" w:color="auto"/>
        </w:pBdr>
        <w:tabs>
          <w:tab w:val="left" w:pos="3402"/>
        </w:tabs>
        <w:spacing w:after="120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Termín zveřejnění další informace:</w:t>
      </w:r>
      <w:r w:rsidRPr="00085F90">
        <w:rPr>
          <w:rFonts w:cs="Arial"/>
          <w:i/>
          <w:sz w:val="18"/>
          <w:szCs w:val="18"/>
        </w:rPr>
        <w:tab/>
      </w:r>
      <w:r w:rsidR="00EC3C36">
        <w:rPr>
          <w:rFonts w:cs="Arial"/>
          <w:i/>
          <w:sz w:val="18"/>
          <w:szCs w:val="18"/>
        </w:rPr>
        <w:t>9</w:t>
      </w:r>
      <w:r w:rsidRPr="00085F90">
        <w:rPr>
          <w:rFonts w:cs="Arial"/>
          <w:i/>
          <w:sz w:val="18"/>
          <w:szCs w:val="18"/>
        </w:rPr>
        <w:t xml:space="preserve">. </w:t>
      </w:r>
      <w:r w:rsidR="00EC3C36">
        <w:rPr>
          <w:rFonts w:cs="Arial"/>
          <w:i/>
          <w:sz w:val="18"/>
          <w:szCs w:val="18"/>
        </w:rPr>
        <w:t>ledna</w:t>
      </w:r>
      <w:r w:rsidRPr="00085F90">
        <w:rPr>
          <w:rFonts w:cs="Arial"/>
          <w:i/>
          <w:sz w:val="18"/>
          <w:szCs w:val="18"/>
        </w:rPr>
        <w:t xml:space="preserve"> 20</w:t>
      </w:r>
      <w:r>
        <w:rPr>
          <w:rFonts w:cs="Arial"/>
          <w:i/>
          <w:sz w:val="18"/>
          <w:szCs w:val="18"/>
        </w:rPr>
        <w:t>2</w:t>
      </w:r>
      <w:r w:rsidR="00EC3C36">
        <w:rPr>
          <w:rFonts w:cs="Arial"/>
          <w:i/>
          <w:sz w:val="18"/>
          <w:szCs w:val="18"/>
        </w:rPr>
        <w:t>3</w:t>
      </w:r>
      <w:r w:rsidRPr="00085F90">
        <w:rPr>
          <w:rFonts w:cs="Arial"/>
          <w:i/>
          <w:sz w:val="18"/>
          <w:szCs w:val="18"/>
        </w:rPr>
        <w:t xml:space="preserve"> (Čtvrtletní sektorové účty za </w:t>
      </w:r>
      <w:r w:rsidR="00EC3C36">
        <w:rPr>
          <w:rFonts w:cs="Arial"/>
          <w:i/>
          <w:sz w:val="18"/>
          <w:szCs w:val="18"/>
        </w:rPr>
        <w:t>3</w:t>
      </w:r>
      <w:r>
        <w:rPr>
          <w:rFonts w:cs="Arial"/>
          <w:i/>
          <w:sz w:val="18"/>
          <w:szCs w:val="18"/>
        </w:rPr>
        <w:t>. čtvrtletí 2022</w:t>
      </w:r>
      <w:r w:rsidRPr="00085F90">
        <w:rPr>
          <w:rFonts w:cs="Arial"/>
          <w:i/>
          <w:sz w:val="18"/>
          <w:szCs w:val="18"/>
        </w:rPr>
        <w:t>)</w:t>
      </w:r>
    </w:p>
    <w:p w:rsidR="00085F90" w:rsidRPr="00085F90" w:rsidRDefault="00085F90" w:rsidP="00085F90"/>
    <w:p w:rsidR="00085F90" w:rsidRPr="00085F90" w:rsidRDefault="00085F90" w:rsidP="00085F90">
      <w:pPr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Údaje čtvrtletních sektorových účtů jsou sezónně očištěny, pokud není výslovně uvedeno jinak.</w:t>
      </w:r>
    </w:p>
    <w:p w:rsidR="00085F90" w:rsidRPr="00085F90" w:rsidRDefault="00085F90" w:rsidP="00085F90">
      <w:pPr>
        <w:rPr>
          <w:rFonts w:cs="Arial"/>
          <w:i/>
          <w:sz w:val="18"/>
          <w:szCs w:val="18"/>
        </w:rPr>
      </w:pP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 xml:space="preserve">Rychlé informace </w:t>
      </w:r>
      <w:proofErr w:type="spellStart"/>
      <w:r w:rsidRPr="00085F90">
        <w:rPr>
          <w:rFonts w:cs="Arial"/>
          <w:i/>
          <w:sz w:val="18"/>
          <w:szCs w:val="18"/>
        </w:rPr>
        <w:t>Eurostatu</w:t>
      </w:r>
      <w:proofErr w:type="spellEnd"/>
      <w:r w:rsidRPr="00085F90">
        <w:rPr>
          <w:rFonts w:cs="Arial"/>
          <w:i/>
          <w:sz w:val="18"/>
          <w:szCs w:val="18"/>
        </w:rPr>
        <w:t xml:space="preserve"> ke čtvrtletním sektorovým účtům jsou zveřejňovány později. Poslední publikované informace za </w:t>
      </w:r>
      <w:r w:rsidR="00EC3C36">
        <w:rPr>
          <w:rFonts w:cs="Arial"/>
          <w:i/>
          <w:sz w:val="18"/>
          <w:szCs w:val="18"/>
        </w:rPr>
        <w:t>1. čtvrtletí roku 2022</w:t>
      </w:r>
      <w:r w:rsidRPr="00085F90">
        <w:rPr>
          <w:rFonts w:cs="Arial"/>
          <w:i/>
          <w:sz w:val="18"/>
          <w:szCs w:val="18"/>
        </w:rPr>
        <w:t xml:space="preserve"> jsou k dispozici na:</w:t>
      </w:r>
    </w:p>
    <w:p w:rsidR="00085F90" w:rsidRPr="00085F90" w:rsidRDefault="00085F90" w:rsidP="00085F90">
      <w:pPr>
        <w:ind w:left="426"/>
        <w:jc w:val="left"/>
        <w:rPr>
          <w:rFonts w:cs="Arial"/>
          <w:sz w:val="18"/>
          <w:szCs w:val="18"/>
        </w:rPr>
      </w:pPr>
      <w:r w:rsidRPr="00085F90">
        <w:rPr>
          <w:rFonts w:cs="Arial"/>
          <w:sz w:val="18"/>
          <w:szCs w:val="18"/>
        </w:rPr>
        <w:t>https://ec.europa.eu/eurostat/web/products</w:t>
      </w:r>
      <w:r>
        <w:rPr>
          <w:rFonts w:cs="Arial"/>
          <w:sz w:val="18"/>
          <w:szCs w:val="18"/>
        </w:rPr>
        <w:t>-euro-indicators/-/</w:t>
      </w:r>
      <w:r w:rsidR="00EC3C36">
        <w:rPr>
          <w:rFonts w:cs="Arial"/>
          <w:sz w:val="18"/>
          <w:szCs w:val="18"/>
        </w:rPr>
        <w:t>2-27072022-AP</w:t>
      </w:r>
      <w:r w:rsidRPr="00085F90">
        <w:rPr>
          <w:rFonts w:cs="Arial"/>
          <w:sz w:val="18"/>
          <w:szCs w:val="18"/>
        </w:rPr>
        <w:t>,</w:t>
      </w:r>
    </w:p>
    <w:p w:rsidR="00085F90" w:rsidRPr="00085F90" w:rsidRDefault="00B604EF" w:rsidP="00085F90">
      <w:pPr>
        <w:ind w:left="426"/>
        <w:jc w:val="left"/>
        <w:rPr>
          <w:rFonts w:cs="Arial"/>
          <w:sz w:val="18"/>
          <w:szCs w:val="18"/>
        </w:rPr>
      </w:pPr>
      <w:r w:rsidRPr="00B604EF">
        <w:rPr>
          <w:rFonts w:cs="Arial"/>
          <w:sz w:val="18"/>
          <w:szCs w:val="18"/>
        </w:rPr>
        <w:t>https://ec.europa.eu/eurostat/web/products</w:t>
      </w:r>
      <w:r w:rsidR="00EC3C36">
        <w:rPr>
          <w:rFonts w:cs="Arial"/>
          <w:sz w:val="18"/>
          <w:szCs w:val="18"/>
        </w:rPr>
        <w:t>-euro-indicators/-/2-0507</w:t>
      </w:r>
      <w:r>
        <w:rPr>
          <w:rFonts w:cs="Arial"/>
          <w:sz w:val="18"/>
          <w:szCs w:val="18"/>
        </w:rPr>
        <w:t>2022-AP</w:t>
      </w:r>
      <w:r w:rsidR="00085F90" w:rsidRPr="00085F90">
        <w:rPr>
          <w:rFonts w:cs="Arial"/>
          <w:sz w:val="18"/>
          <w:szCs w:val="18"/>
        </w:rPr>
        <w:t>,</w:t>
      </w:r>
    </w:p>
    <w:p w:rsidR="00085F90" w:rsidRPr="00085F90" w:rsidRDefault="00085F90" w:rsidP="00085F90">
      <w:pPr>
        <w:ind w:left="426"/>
        <w:jc w:val="left"/>
        <w:rPr>
          <w:rFonts w:cs="Arial"/>
          <w:sz w:val="18"/>
          <w:szCs w:val="18"/>
        </w:rPr>
      </w:pP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Údaje čtvrtletních sektorových účtů jsou publikovány na stránkách ČSÚ v tabulkách Transakce s produkty a rozdělovací transakce podle sektorů:</w:t>
      </w:r>
    </w:p>
    <w:p w:rsidR="00085F90" w:rsidRPr="00085F90" w:rsidRDefault="004F73E2" w:rsidP="00085F90">
      <w:pPr>
        <w:jc w:val="left"/>
        <w:rPr>
          <w:rFonts w:cs="Arial"/>
          <w:i/>
          <w:sz w:val="18"/>
          <w:szCs w:val="18"/>
        </w:rPr>
      </w:pPr>
      <w:hyperlink r:id="rId8" w:history="1">
        <w:r w:rsidR="00085F90" w:rsidRPr="00085F90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http://apl.czso.cz/pll/rocenka/rocenkavyber.kvart_qsa?mylang=CZ</w:t>
        </w:r>
      </w:hyperlink>
      <w:r w:rsidR="00085F90" w:rsidRPr="00085F90">
        <w:rPr>
          <w:rFonts w:cs="Arial"/>
          <w:i/>
          <w:sz w:val="18"/>
          <w:szCs w:val="18"/>
        </w:rPr>
        <w:t xml:space="preserve"> </w:t>
      </w: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 xml:space="preserve">a čtvrtletní nefinanční sektorové účty (běžné a kapitálové účty): </w:t>
      </w:r>
      <w:hyperlink r:id="rId9" w:history="1">
        <w:r w:rsidRPr="00085F90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http://apl.czso.cz/pll/rocenka/rocenkavyber.kvart_qsa_mat?mylang=CZ</w:t>
        </w:r>
      </w:hyperlink>
      <w:r w:rsidRPr="00085F90">
        <w:rPr>
          <w:rFonts w:cs="Arial"/>
          <w:sz w:val="18"/>
          <w:szCs w:val="18"/>
        </w:rPr>
        <w:t>.</w:t>
      </w:r>
    </w:p>
    <w:p w:rsidR="00085F90" w:rsidRPr="00085F90" w:rsidRDefault="00085F90" w:rsidP="00085F90"/>
    <w:sectPr w:rsidR="00085F90" w:rsidRPr="00085F9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D1" w:rsidRDefault="008A16D1" w:rsidP="00BA6370">
      <w:r>
        <w:separator/>
      </w:r>
    </w:p>
  </w:endnote>
  <w:endnote w:type="continuationSeparator" w:id="0">
    <w:p w:rsidR="008A16D1" w:rsidRDefault="008A16D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F73E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F73E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B7A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D1" w:rsidRDefault="008A16D1" w:rsidP="00BA6370">
      <w:r>
        <w:separator/>
      </w:r>
    </w:p>
  </w:footnote>
  <w:footnote w:type="continuationSeparator" w:id="0">
    <w:p w:rsidR="008A16D1" w:rsidRDefault="008A16D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3437D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32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1"/>
    <w:rsid w:val="00043BF4"/>
    <w:rsid w:val="000843A5"/>
    <w:rsid w:val="00085F90"/>
    <w:rsid w:val="000910DA"/>
    <w:rsid w:val="00096D6C"/>
    <w:rsid w:val="000B6F63"/>
    <w:rsid w:val="000D093F"/>
    <w:rsid w:val="000E43CC"/>
    <w:rsid w:val="001404AB"/>
    <w:rsid w:val="001511B3"/>
    <w:rsid w:val="001616B1"/>
    <w:rsid w:val="0017231D"/>
    <w:rsid w:val="001810DC"/>
    <w:rsid w:val="00185D5A"/>
    <w:rsid w:val="001A5788"/>
    <w:rsid w:val="001B2383"/>
    <w:rsid w:val="001B3326"/>
    <w:rsid w:val="001B607F"/>
    <w:rsid w:val="001D369A"/>
    <w:rsid w:val="001F08B3"/>
    <w:rsid w:val="001F2FE0"/>
    <w:rsid w:val="00200854"/>
    <w:rsid w:val="002070FB"/>
    <w:rsid w:val="00213729"/>
    <w:rsid w:val="002406FA"/>
    <w:rsid w:val="00254815"/>
    <w:rsid w:val="00256358"/>
    <w:rsid w:val="0026107B"/>
    <w:rsid w:val="00275DF8"/>
    <w:rsid w:val="002B2E47"/>
    <w:rsid w:val="002D7F4F"/>
    <w:rsid w:val="002E2C9A"/>
    <w:rsid w:val="003301A3"/>
    <w:rsid w:val="00361663"/>
    <w:rsid w:val="0036777B"/>
    <w:rsid w:val="0038282A"/>
    <w:rsid w:val="00397580"/>
    <w:rsid w:val="003A45C8"/>
    <w:rsid w:val="003C2DCF"/>
    <w:rsid w:val="003C4F7B"/>
    <w:rsid w:val="003C7FE7"/>
    <w:rsid w:val="003D0499"/>
    <w:rsid w:val="003D3576"/>
    <w:rsid w:val="003F526A"/>
    <w:rsid w:val="00405244"/>
    <w:rsid w:val="00413BAF"/>
    <w:rsid w:val="004154C7"/>
    <w:rsid w:val="004436EE"/>
    <w:rsid w:val="0045547F"/>
    <w:rsid w:val="00471DEF"/>
    <w:rsid w:val="00472310"/>
    <w:rsid w:val="00476851"/>
    <w:rsid w:val="004920AD"/>
    <w:rsid w:val="004A4ADF"/>
    <w:rsid w:val="004D05B3"/>
    <w:rsid w:val="004D06D9"/>
    <w:rsid w:val="004E479E"/>
    <w:rsid w:val="004F686C"/>
    <w:rsid w:val="004F73E2"/>
    <w:rsid w:val="004F78E6"/>
    <w:rsid w:val="0050420E"/>
    <w:rsid w:val="0051107C"/>
    <w:rsid w:val="00512D99"/>
    <w:rsid w:val="005213D0"/>
    <w:rsid w:val="0052303C"/>
    <w:rsid w:val="00531DBB"/>
    <w:rsid w:val="00573233"/>
    <w:rsid w:val="00573994"/>
    <w:rsid w:val="00596138"/>
    <w:rsid w:val="005A6A75"/>
    <w:rsid w:val="005E494D"/>
    <w:rsid w:val="005F79FB"/>
    <w:rsid w:val="00604406"/>
    <w:rsid w:val="00605F4A"/>
    <w:rsid w:val="00607822"/>
    <w:rsid w:val="006103AA"/>
    <w:rsid w:val="00613BBF"/>
    <w:rsid w:val="00622B80"/>
    <w:rsid w:val="0064139A"/>
    <w:rsid w:val="00676A08"/>
    <w:rsid w:val="00680A37"/>
    <w:rsid w:val="00692211"/>
    <w:rsid w:val="006931CF"/>
    <w:rsid w:val="006B755D"/>
    <w:rsid w:val="006D21EB"/>
    <w:rsid w:val="006E024F"/>
    <w:rsid w:val="006E4E81"/>
    <w:rsid w:val="007048E7"/>
    <w:rsid w:val="00707F7D"/>
    <w:rsid w:val="00717EC5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70923"/>
    <w:rsid w:val="00887F7C"/>
    <w:rsid w:val="008A16D1"/>
    <w:rsid w:val="008A750A"/>
    <w:rsid w:val="008B3970"/>
    <w:rsid w:val="008C384C"/>
    <w:rsid w:val="008D0F11"/>
    <w:rsid w:val="008E3040"/>
    <w:rsid w:val="008F73B4"/>
    <w:rsid w:val="0090219D"/>
    <w:rsid w:val="00986DD7"/>
    <w:rsid w:val="009B55B1"/>
    <w:rsid w:val="009B62A7"/>
    <w:rsid w:val="009D13D4"/>
    <w:rsid w:val="009F1ABB"/>
    <w:rsid w:val="00A0762A"/>
    <w:rsid w:val="00A1095E"/>
    <w:rsid w:val="00A4343D"/>
    <w:rsid w:val="00A502F1"/>
    <w:rsid w:val="00A53332"/>
    <w:rsid w:val="00A66730"/>
    <w:rsid w:val="00A70A83"/>
    <w:rsid w:val="00A81EB3"/>
    <w:rsid w:val="00A955BC"/>
    <w:rsid w:val="00A95D42"/>
    <w:rsid w:val="00A96A3E"/>
    <w:rsid w:val="00AB3410"/>
    <w:rsid w:val="00AC494A"/>
    <w:rsid w:val="00B00C1D"/>
    <w:rsid w:val="00B05DF3"/>
    <w:rsid w:val="00B12F54"/>
    <w:rsid w:val="00B55375"/>
    <w:rsid w:val="00B604EF"/>
    <w:rsid w:val="00B632CC"/>
    <w:rsid w:val="00B81DC4"/>
    <w:rsid w:val="00BA12F1"/>
    <w:rsid w:val="00BA439F"/>
    <w:rsid w:val="00BA6370"/>
    <w:rsid w:val="00C269D4"/>
    <w:rsid w:val="00C35900"/>
    <w:rsid w:val="00C37ADB"/>
    <w:rsid w:val="00C4160D"/>
    <w:rsid w:val="00C42FFC"/>
    <w:rsid w:val="00C63B42"/>
    <w:rsid w:val="00C76DA9"/>
    <w:rsid w:val="00C8406E"/>
    <w:rsid w:val="00C9230F"/>
    <w:rsid w:val="00CB2709"/>
    <w:rsid w:val="00CB6F89"/>
    <w:rsid w:val="00CC0AE9"/>
    <w:rsid w:val="00CC339F"/>
    <w:rsid w:val="00CD618A"/>
    <w:rsid w:val="00CE13A2"/>
    <w:rsid w:val="00CE228C"/>
    <w:rsid w:val="00CE71D9"/>
    <w:rsid w:val="00CF2113"/>
    <w:rsid w:val="00CF545B"/>
    <w:rsid w:val="00D209A7"/>
    <w:rsid w:val="00D27D69"/>
    <w:rsid w:val="00D33658"/>
    <w:rsid w:val="00D35199"/>
    <w:rsid w:val="00D3597A"/>
    <w:rsid w:val="00D448C2"/>
    <w:rsid w:val="00D666C3"/>
    <w:rsid w:val="00D67AAE"/>
    <w:rsid w:val="00D9189F"/>
    <w:rsid w:val="00DC788B"/>
    <w:rsid w:val="00DF1AB5"/>
    <w:rsid w:val="00DF47FE"/>
    <w:rsid w:val="00E0156A"/>
    <w:rsid w:val="00E066F4"/>
    <w:rsid w:val="00E26704"/>
    <w:rsid w:val="00E31980"/>
    <w:rsid w:val="00E62688"/>
    <w:rsid w:val="00E6423C"/>
    <w:rsid w:val="00E65690"/>
    <w:rsid w:val="00E7457B"/>
    <w:rsid w:val="00E93830"/>
    <w:rsid w:val="00E93E0E"/>
    <w:rsid w:val="00EA474F"/>
    <w:rsid w:val="00EB1ED3"/>
    <w:rsid w:val="00EC3C36"/>
    <w:rsid w:val="00EF2790"/>
    <w:rsid w:val="00F40D4C"/>
    <w:rsid w:val="00F75F2A"/>
    <w:rsid w:val="00FB687C"/>
    <w:rsid w:val="00FF2A1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0071bc"/>
    </o:shapedefaults>
    <o:shapelayout v:ext="edit">
      <o:idmap v:ext="edit" data="1"/>
    </o:shapelayout>
  </w:shapeDefaults>
  <w:decimalSymbol w:val=","/>
  <w:listSeparator w:val=";"/>
  <w14:docId w14:val="72C4E727"/>
  <w15:docId w15:val="{D07515AA-79DD-449D-B75E-1D53D6C4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vyber.kvart_qsa?mylang=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vyber.kvart_qsa_mat?mylang=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QSA\ESA2010r20\RI\2021\4q2021\&#352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C015-FE6D-4BB3-B479-78CF7F3B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770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Michl Pavel</dc:creator>
  <cp:lastModifiedBy>Kermiet Vladimír</cp:lastModifiedBy>
  <cp:revision>47</cp:revision>
  <dcterms:created xsi:type="dcterms:W3CDTF">2022-03-23T12:17:00Z</dcterms:created>
  <dcterms:modified xsi:type="dcterms:W3CDTF">2022-09-29T06:47:00Z</dcterms:modified>
</cp:coreProperties>
</file>