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437CF9" w:rsidP="00A466DB">
      <w:pPr>
        <w:pStyle w:val="Datum"/>
      </w:pPr>
      <w:r>
        <w:t>10</w:t>
      </w:r>
      <w:r w:rsidR="00A466DB">
        <w:t>.</w:t>
      </w:r>
      <w:r w:rsidR="00C7173E">
        <w:t xml:space="preserve"> </w:t>
      </w:r>
      <w:r>
        <w:t>5</w:t>
      </w:r>
      <w:r w:rsidR="00A466DB">
        <w:t>. 202</w:t>
      </w:r>
      <w:r w:rsidR="00066E6A">
        <w:t>2</w:t>
      </w:r>
    </w:p>
    <w:p w:rsidR="00B80B82" w:rsidRDefault="007939BB" w:rsidP="00A466DB">
      <w:pPr>
        <w:pStyle w:val="Nzev"/>
        <w:rPr>
          <w:rFonts w:cs="Arial"/>
          <w:szCs w:val="20"/>
        </w:rPr>
      </w:pPr>
      <w:r>
        <w:rPr>
          <w:rFonts w:cs="Arial"/>
          <w:szCs w:val="20"/>
        </w:rPr>
        <w:t xml:space="preserve">Meziročně se </w:t>
      </w:r>
      <w:r w:rsidR="00B609B4">
        <w:rPr>
          <w:rFonts w:cs="Arial"/>
          <w:szCs w:val="20"/>
        </w:rPr>
        <w:t xml:space="preserve">prodalo více </w:t>
      </w:r>
      <w:r>
        <w:rPr>
          <w:rFonts w:cs="Arial"/>
          <w:szCs w:val="20"/>
        </w:rPr>
        <w:t>nepotravinářské</w:t>
      </w:r>
      <w:r w:rsidR="00B609B4">
        <w:rPr>
          <w:rFonts w:cs="Arial"/>
          <w:szCs w:val="20"/>
        </w:rPr>
        <w:t>ho</w:t>
      </w:r>
      <w:r>
        <w:rPr>
          <w:rFonts w:cs="Arial"/>
          <w:szCs w:val="20"/>
        </w:rPr>
        <w:t xml:space="preserve"> zboží, méně potrav</w:t>
      </w:r>
      <w:r w:rsidR="00B609B4">
        <w:rPr>
          <w:rFonts w:cs="Arial"/>
          <w:szCs w:val="20"/>
        </w:rPr>
        <w:t>in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437CF9">
        <w:t>březen</w:t>
      </w:r>
      <w:r>
        <w:t xml:space="preserve"> </w:t>
      </w:r>
      <w:r w:rsidRPr="0066096E">
        <w:t>202</w:t>
      </w:r>
      <w:r w:rsidR="00066E6A">
        <w:t>2</w:t>
      </w:r>
    </w:p>
    <w:p w:rsidR="00A466DB" w:rsidRPr="00200760" w:rsidRDefault="00A466DB" w:rsidP="00A466DB">
      <w:pPr>
        <w:pStyle w:val="Perex"/>
      </w:pPr>
      <w:r w:rsidRPr="00200760">
        <w:t xml:space="preserve">Meziročně se tržby </w:t>
      </w:r>
      <w:r w:rsidR="00866D3E">
        <w:t xml:space="preserve">v maloobchodě </w:t>
      </w:r>
      <w:r w:rsidRPr="00200760">
        <w:t>v</w:t>
      </w:r>
      <w:r w:rsidR="00437CF9">
        <w:t xml:space="preserve"> březnu </w:t>
      </w:r>
      <w:r w:rsidRPr="00200760">
        <w:t>zvýšily reálně o </w:t>
      </w:r>
      <w:r w:rsidR="0002718C">
        <w:t>5</w:t>
      </w:r>
      <w:r w:rsidRPr="00200760">
        <w:t>,</w:t>
      </w:r>
      <w:r w:rsidR="00006311">
        <w:t>4</w:t>
      </w:r>
      <w:r w:rsidRPr="00200760">
        <w:t> %</w:t>
      </w:r>
      <w:r w:rsidR="004F6885">
        <w:t xml:space="preserve">, </w:t>
      </w:r>
      <w:r w:rsidRPr="00200760">
        <w:t xml:space="preserve">meziměsíčně </w:t>
      </w:r>
      <w:r w:rsidR="00006311">
        <w:t xml:space="preserve">klesly </w:t>
      </w:r>
      <w:r w:rsidR="00B765FE">
        <w:t>o</w:t>
      </w:r>
      <w:r w:rsidR="00006311">
        <w:t> 0,1 %</w:t>
      </w:r>
      <w:r w:rsidRPr="00200760">
        <w:t>.</w:t>
      </w:r>
    </w:p>
    <w:p w:rsidR="00A466DB" w:rsidRPr="0066096E" w:rsidRDefault="007D60C9" w:rsidP="00A466DB">
      <w:r w:rsidRPr="0066096E">
        <w:rPr>
          <w:b/>
        </w:rPr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Pr="0066096E">
        <w:t xml:space="preserve"> </w:t>
      </w:r>
      <w:r w:rsidR="00B24C91">
        <w:t>snížily</w:t>
      </w:r>
      <w:r w:rsidRPr="0066096E">
        <w:t xml:space="preserve"> v</w:t>
      </w:r>
      <w:r>
        <w:t xml:space="preserve"> březnu </w:t>
      </w:r>
      <w:r w:rsidRPr="0066096E">
        <w:rPr>
          <w:b/>
        </w:rPr>
        <w:t xml:space="preserve">reálně </w:t>
      </w:r>
      <w:r w:rsidRPr="0066096E">
        <w:t>o</w:t>
      </w:r>
      <w:r>
        <w:t> </w:t>
      </w:r>
      <w:r w:rsidR="00B24C91">
        <w:t>0</w:t>
      </w:r>
      <w:r w:rsidRPr="0066096E">
        <w:t>,</w:t>
      </w:r>
      <w:r w:rsidR="00B24C91">
        <w:t>1</w:t>
      </w:r>
      <w:r>
        <w:t> </w:t>
      </w:r>
      <w:r w:rsidRPr="0066096E">
        <w:t xml:space="preserve">%, </w:t>
      </w:r>
      <w:r>
        <w:t xml:space="preserve">přičemž za </w:t>
      </w:r>
      <w:r w:rsidR="0048441E">
        <w:t>pohonné hmoty</w:t>
      </w:r>
      <w:r w:rsidR="002A072B">
        <w:t xml:space="preserve"> </w:t>
      </w:r>
      <w:r w:rsidR="00B24C91">
        <w:t xml:space="preserve">klesly </w:t>
      </w:r>
      <w:r w:rsidR="00A466DB" w:rsidRPr="0066096E">
        <w:t>o</w:t>
      </w:r>
      <w:r w:rsidR="00F74E56">
        <w:t> </w:t>
      </w:r>
      <w:r w:rsidR="00490B18">
        <w:t>2</w:t>
      </w:r>
      <w:r w:rsidR="00A466DB" w:rsidRPr="0066096E">
        <w:t>,</w:t>
      </w:r>
      <w:r w:rsidR="00490B18">
        <w:t>0</w:t>
      </w:r>
      <w:r w:rsidR="00F74E56">
        <w:t> </w:t>
      </w:r>
      <w:r w:rsidR="00A466DB" w:rsidRPr="0066096E">
        <w:t>%</w:t>
      </w:r>
      <w:r w:rsidR="00A466DB">
        <w:t xml:space="preserve"> a </w:t>
      </w:r>
      <w:r w:rsidR="00A466DB" w:rsidRPr="0066096E">
        <w:t>za</w:t>
      </w:r>
      <w:r w:rsidR="00A466DB">
        <w:t> </w:t>
      </w:r>
      <w:r w:rsidR="0048441E">
        <w:t xml:space="preserve">nepotravinářské zboží </w:t>
      </w:r>
      <w:r w:rsidR="00A466DB" w:rsidRPr="0066096E">
        <w:t>o </w:t>
      </w:r>
      <w:r w:rsidR="00490B18">
        <w:t>0</w:t>
      </w:r>
      <w:r w:rsidR="00A466DB" w:rsidRPr="0066096E">
        <w:t>,</w:t>
      </w:r>
      <w:r w:rsidR="00B24C91">
        <w:t>3</w:t>
      </w:r>
      <w:r w:rsidR="00A466DB" w:rsidRPr="0066096E">
        <w:t> %,</w:t>
      </w:r>
      <w:r w:rsidR="00A466DB">
        <w:t xml:space="preserve"> naopak </w:t>
      </w:r>
      <w:r w:rsidR="00A466DB" w:rsidRPr="0066096E">
        <w:t>za</w:t>
      </w:r>
      <w:r w:rsidR="006F2D49">
        <w:t> </w:t>
      </w:r>
      <w:r w:rsidR="0048441E">
        <w:t xml:space="preserve">potraviny </w:t>
      </w:r>
      <w:r w:rsidR="00B24C91">
        <w:t xml:space="preserve">vzrostly </w:t>
      </w:r>
      <w:r w:rsidR="00A466DB" w:rsidRPr="0066096E">
        <w:t>o </w:t>
      </w:r>
      <w:r w:rsidR="00B24C91">
        <w:t>1</w:t>
      </w:r>
      <w:r w:rsidR="00A466DB" w:rsidRPr="0066096E">
        <w:t>,</w:t>
      </w:r>
      <w:r w:rsidR="00B24C91">
        <w:t>0</w:t>
      </w:r>
      <w:r w:rsidR="00A466DB" w:rsidRPr="0066096E">
        <w:t> %</w:t>
      </w:r>
      <w:r w:rsidR="00A466DB">
        <w:t>.</w:t>
      </w:r>
      <w:r w:rsidR="00A466DB" w:rsidRPr="0066096E">
        <w:t xml:space="preserve"> </w:t>
      </w:r>
    </w:p>
    <w:p w:rsidR="00A466DB" w:rsidRPr="0066096E" w:rsidRDefault="00A466DB" w:rsidP="00A466DB">
      <w:r w:rsidRPr="0066096E">
        <w:t xml:space="preserve"> </w:t>
      </w:r>
    </w:p>
    <w:p w:rsidR="00606627" w:rsidRDefault="00A466DB" w:rsidP="00A466DB">
      <w:r w:rsidRPr="0066096E">
        <w:rPr>
          <w:b/>
        </w:rPr>
        <w:t>Meziročně</w:t>
      </w:r>
      <w:r w:rsidRPr="0066096E">
        <w:t xml:space="preserve"> se maloobchodní tržby </w:t>
      </w:r>
      <w:r w:rsidRPr="008934A5">
        <w:t>zvýšily</w:t>
      </w:r>
      <w:r w:rsidR="00ED075B" w:rsidRPr="008934A5">
        <w:t xml:space="preserve"> </w:t>
      </w:r>
      <w:r w:rsidR="00ED075B" w:rsidRPr="008934A5">
        <w:rPr>
          <w:b/>
        </w:rPr>
        <w:t>reálně</w:t>
      </w:r>
      <w:r w:rsidR="00ED075B">
        <w:t xml:space="preserve"> </w:t>
      </w:r>
      <w:r w:rsidRPr="0066096E">
        <w:t>o </w:t>
      </w:r>
      <w:r w:rsidR="0002718C">
        <w:t>5</w:t>
      </w:r>
      <w:r w:rsidRPr="0066096E">
        <w:t>,</w:t>
      </w:r>
      <w:r w:rsidR="0021094D">
        <w:t>4</w:t>
      </w:r>
      <w:r w:rsidRPr="0066096E">
        <w:t xml:space="preserve"> %, </w:t>
      </w:r>
      <w:r w:rsidR="001664C6">
        <w:t xml:space="preserve">v tom </w:t>
      </w:r>
      <w:r>
        <w:t xml:space="preserve">za prodej </w:t>
      </w:r>
      <w:r w:rsidR="00717FD6">
        <w:t>pohonných hmot vzrostly o 1</w:t>
      </w:r>
      <w:r w:rsidR="0002718C">
        <w:t>8</w:t>
      </w:r>
      <w:r w:rsidR="00717FD6">
        <w:t>,</w:t>
      </w:r>
      <w:r w:rsidR="007F149E">
        <w:t>8</w:t>
      </w:r>
      <w:r w:rsidR="00717FD6">
        <w:t> %</w:t>
      </w:r>
      <w:r w:rsidR="002A072B">
        <w:t xml:space="preserve"> a</w:t>
      </w:r>
      <w:r w:rsidR="00717FD6">
        <w:t xml:space="preserve"> </w:t>
      </w:r>
      <w:r w:rsidR="002A072B">
        <w:t xml:space="preserve">za </w:t>
      </w:r>
      <w:r w:rsidRPr="0066096E">
        <w:t>nepotravinářské zboží</w:t>
      </w:r>
      <w:r>
        <w:t xml:space="preserve"> </w:t>
      </w:r>
      <w:r w:rsidRPr="0066096E">
        <w:t>o </w:t>
      </w:r>
      <w:r w:rsidR="0002718C">
        <w:t>8</w:t>
      </w:r>
      <w:r w:rsidRPr="0066096E">
        <w:t>,</w:t>
      </w:r>
      <w:r w:rsidR="0021094D">
        <w:t>4</w:t>
      </w:r>
      <w:r w:rsidRPr="0066096E">
        <w:t> %</w:t>
      </w:r>
      <w:r w:rsidR="001664C6">
        <w:t xml:space="preserve">, </w:t>
      </w:r>
      <w:r w:rsidR="00717FD6">
        <w:t>naopak za potraviny klesly o</w:t>
      </w:r>
      <w:r w:rsidR="00F74E56">
        <w:t> </w:t>
      </w:r>
      <w:r w:rsidR="0002718C">
        <w:t>1</w:t>
      </w:r>
      <w:r w:rsidR="00717FD6">
        <w:t>,</w:t>
      </w:r>
      <w:r w:rsidR="0021094D">
        <w:t>8</w:t>
      </w:r>
      <w:r w:rsidR="00F74E56">
        <w:t> </w:t>
      </w:r>
      <w:r w:rsidR="00717FD6">
        <w:t>%.</w:t>
      </w:r>
    </w:p>
    <w:p w:rsidR="00941D09" w:rsidRDefault="00941D09" w:rsidP="00A466DB"/>
    <w:p w:rsidR="00CD3A30" w:rsidRDefault="00CD3A30" w:rsidP="00CD3A30">
      <w:r>
        <w:t>„</w:t>
      </w:r>
      <w:r w:rsidR="00D513C9">
        <w:rPr>
          <w:i/>
        </w:rPr>
        <w:t xml:space="preserve">Významný </w:t>
      </w:r>
      <w:r w:rsidR="00215C1D" w:rsidRPr="00CD3A30">
        <w:rPr>
          <w:i/>
        </w:rPr>
        <w:t>n</w:t>
      </w:r>
      <w:r w:rsidR="00855C78" w:rsidRPr="00CD3A30">
        <w:rPr>
          <w:i/>
        </w:rPr>
        <w:t xml:space="preserve">árůst tržeb </w:t>
      </w:r>
      <w:r w:rsidR="00DB0350" w:rsidRPr="00CD3A30">
        <w:rPr>
          <w:i/>
        </w:rPr>
        <w:t>zaznamenaly</w:t>
      </w:r>
      <w:r w:rsidR="00215C1D" w:rsidRPr="00CD3A30">
        <w:rPr>
          <w:i/>
        </w:rPr>
        <w:t xml:space="preserve"> </w:t>
      </w:r>
      <w:r w:rsidR="00D513C9">
        <w:rPr>
          <w:i/>
        </w:rPr>
        <w:t xml:space="preserve">prodejny </w:t>
      </w:r>
      <w:r w:rsidR="00855C78" w:rsidRPr="00CD3A30">
        <w:rPr>
          <w:i/>
        </w:rPr>
        <w:t>nepotravinářského zboží,</w:t>
      </w:r>
      <w:r w:rsidR="00215C1D" w:rsidRPr="00CD3A30">
        <w:rPr>
          <w:i/>
        </w:rPr>
        <w:t xml:space="preserve"> </w:t>
      </w:r>
      <w:r w:rsidR="00855C78" w:rsidRPr="00CD3A30">
        <w:rPr>
          <w:i/>
        </w:rPr>
        <w:t>k</w:t>
      </w:r>
      <w:r w:rsidR="006A1DAE">
        <w:rPr>
          <w:i/>
        </w:rPr>
        <w:t xml:space="preserve">teré </w:t>
      </w:r>
      <w:r w:rsidR="00855C78" w:rsidRPr="00CD3A30">
        <w:rPr>
          <w:i/>
        </w:rPr>
        <w:t xml:space="preserve">byly </w:t>
      </w:r>
      <w:r w:rsidR="00DB0350" w:rsidRPr="00CD3A30">
        <w:rPr>
          <w:i/>
        </w:rPr>
        <w:t>loni u</w:t>
      </w:r>
      <w:r w:rsidR="00855C78" w:rsidRPr="00CD3A30">
        <w:rPr>
          <w:i/>
        </w:rPr>
        <w:t>zavřeny</w:t>
      </w:r>
      <w:r w:rsidR="00D513C9">
        <w:rPr>
          <w:i/>
        </w:rPr>
        <w:t xml:space="preserve"> </w:t>
      </w:r>
      <w:r w:rsidR="00DB0350" w:rsidRPr="00CD3A30">
        <w:rPr>
          <w:i/>
        </w:rPr>
        <w:t>v důsledku protiepidemických opatření.</w:t>
      </w:r>
      <w:r w:rsidR="00D513C9">
        <w:rPr>
          <w:i/>
        </w:rPr>
        <w:t xml:space="preserve"> Tržby prodejen oděvů a obuvi byly meziročně více než trojnásobné, v porovnání s</w:t>
      </w:r>
      <w:r w:rsidR="002910C5">
        <w:rPr>
          <w:i/>
        </w:rPr>
        <w:t> </w:t>
      </w:r>
      <w:r w:rsidR="00D513C9">
        <w:rPr>
          <w:i/>
        </w:rPr>
        <w:t>rokem</w:t>
      </w:r>
      <w:r w:rsidR="002910C5">
        <w:rPr>
          <w:i/>
        </w:rPr>
        <w:t> </w:t>
      </w:r>
      <w:r w:rsidR="00D513C9">
        <w:rPr>
          <w:i/>
        </w:rPr>
        <w:t xml:space="preserve">2019 však byly o čtvrtinu nižší. </w:t>
      </w:r>
      <w:r w:rsidR="00215C1D" w:rsidRPr="00CD3A30">
        <w:rPr>
          <w:i/>
        </w:rPr>
        <w:t xml:space="preserve">Naopak </w:t>
      </w:r>
      <w:r w:rsidR="006445C7">
        <w:rPr>
          <w:i/>
        </w:rPr>
        <w:t xml:space="preserve">pokles prodeje internetových a zásilkových obchodů byl </w:t>
      </w:r>
      <w:r w:rsidR="0036502C">
        <w:rPr>
          <w:i/>
        </w:rPr>
        <w:t xml:space="preserve">ovlivněn </w:t>
      </w:r>
      <w:r w:rsidR="006445C7">
        <w:rPr>
          <w:i/>
        </w:rPr>
        <w:t>vysokou srovnávací základnou z</w:t>
      </w:r>
      <w:r w:rsidR="002910C5">
        <w:rPr>
          <w:i/>
        </w:rPr>
        <w:t xml:space="preserve"> </w:t>
      </w:r>
      <w:r w:rsidR="006445C7">
        <w:rPr>
          <w:i/>
        </w:rPr>
        <w:t>loňského roku</w:t>
      </w:r>
      <w:r w:rsidRPr="000D634B">
        <w:rPr>
          <w:i/>
        </w:rPr>
        <w:t>,“</w:t>
      </w:r>
      <w:r w:rsidRPr="00AD58D7">
        <w:rPr>
          <w:i/>
        </w:rPr>
        <w:t xml:space="preserve"> </w:t>
      </w:r>
      <w:r w:rsidRPr="00AD58D7">
        <w:rPr>
          <w:iCs/>
        </w:rPr>
        <w:t xml:space="preserve">říká Jana </w:t>
      </w:r>
      <w:proofErr w:type="spellStart"/>
      <w:r w:rsidRPr="00AD58D7">
        <w:rPr>
          <w:iCs/>
        </w:rPr>
        <w:t>Gotvaldová</w:t>
      </w:r>
      <w:proofErr w:type="spellEnd"/>
      <w:r w:rsidRPr="00AD58D7">
        <w:rPr>
          <w:iCs/>
        </w:rPr>
        <w:t>, vedoucí oddělení statistiky obchodu, dopravy a služeb.</w:t>
      </w:r>
      <w:r>
        <w:t xml:space="preserve"> </w:t>
      </w:r>
    </w:p>
    <w:p w:rsidR="007963E9" w:rsidRDefault="007963E9" w:rsidP="00A466DB"/>
    <w:p w:rsidR="0010413B" w:rsidRDefault="0010413B" w:rsidP="0010413B">
      <w:r>
        <w:t>Tržby ve specializovaných prodejnách s oděvy a obuví vzrostly o 211,0 %, s výrobky pro kulturu, sport a rekreaci o 17,8 %, s výrobky pro domácnost o 17,3 %, s kosmetickými a toaletními výrobky o 15,5 %, s počítačovým a komunikačním zařízením o 14,9 % a s farmaceutickým a zdravotnickým zbožím o 2,4 %.</w:t>
      </w:r>
      <w:r w:rsidR="00F02A19">
        <w:t xml:space="preserve"> </w:t>
      </w:r>
      <w:r w:rsidR="0076577F">
        <w:t xml:space="preserve">Vyšší tržby </w:t>
      </w:r>
      <w:r w:rsidR="00DE168C">
        <w:t xml:space="preserve">rovněž </w:t>
      </w:r>
      <w:r w:rsidR="0076577F">
        <w:t xml:space="preserve">vykázaly </w:t>
      </w:r>
      <w:r>
        <w:t>specializovan</w:t>
      </w:r>
      <w:r w:rsidR="0076577F">
        <w:t>é</w:t>
      </w:r>
      <w:r>
        <w:t xml:space="preserve"> prodejn</w:t>
      </w:r>
      <w:r w:rsidR="0076577F">
        <w:t>y</w:t>
      </w:r>
      <w:r>
        <w:t xml:space="preserve"> potravin </w:t>
      </w:r>
      <w:r w:rsidR="00345CA5">
        <w:t>(</w:t>
      </w:r>
      <w:r>
        <w:t>o </w:t>
      </w:r>
      <w:r w:rsidR="00037530">
        <w:t>5</w:t>
      </w:r>
      <w:r>
        <w:t>,</w:t>
      </w:r>
      <w:r w:rsidR="00341E11">
        <w:t>3</w:t>
      </w:r>
      <w:r>
        <w:t> %</w:t>
      </w:r>
      <w:r w:rsidR="00345CA5">
        <w:t>), naopak</w:t>
      </w:r>
      <w:r w:rsidR="00DE168C">
        <w:t xml:space="preserve"> nižší tržby zaznamenaly</w:t>
      </w:r>
      <w:r w:rsidR="0076577F">
        <w:t> </w:t>
      </w:r>
      <w:r w:rsidR="00F02A19">
        <w:t>nespecializovan</w:t>
      </w:r>
      <w:r w:rsidR="00DE168C">
        <w:t>é</w:t>
      </w:r>
      <w:r w:rsidR="0076577F">
        <w:t xml:space="preserve"> prodejn</w:t>
      </w:r>
      <w:r w:rsidR="00DE168C">
        <w:t>y</w:t>
      </w:r>
      <w:r w:rsidR="0076577F">
        <w:t xml:space="preserve"> </w:t>
      </w:r>
      <w:r w:rsidR="00F02A19">
        <w:t>s</w:t>
      </w:r>
      <w:r w:rsidR="00C7765C">
        <w:t xml:space="preserve"> převahou </w:t>
      </w:r>
      <w:r>
        <w:t xml:space="preserve">potravin </w:t>
      </w:r>
      <w:r w:rsidR="00C7765C">
        <w:t>(</w:t>
      </w:r>
      <w:r>
        <w:t>o </w:t>
      </w:r>
      <w:r w:rsidR="00341E11">
        <w:t>2</w:t>
      </w:r>
      <w:r>
        <w:t>,</w:t>
      </w:r>
      <w:r w:rsidR="00341E11">
        <w:t>2</w:t>
      </w:r>
      <w:r>
        <w:t> %</w:t>
      </w:r>
      <w:r w:rsidR="00C7765C">
        <w:t>)</w:t>
      </w:r>
      <w:r w:rsidR="00345CA5">
        <w:t>.</w:t>
      </w:r>
      <w:r w:rsidR="00A556BA">
        <w:t xml:space="preserve"> </w:t>
      </w:r>
      <w:r w:rsidR="00345CA5">
        <w:t xml:space="preserve">Internetovým </w:t>
      </w:r>
      <w:r w:rsidR="00BD0298">
        <w:t xml:space="preserve">a zásilkovým </w:t>
      </w:r>
      <w:r w:rsidR="00345CA5">
        <w:t>obchodům</w:t>
      </w:r>
      <w:r w:rsidRPr="00E86BC5">
        <w:rPr>
          <w:vertAlign w:val="superscript"/>
        </w:rPr>
        <w:t>2)</w:t>
      </w:r>
      <w:r>
        <w:t xml:space="preserve"> </w:t>
      </w:r>
      <w:r w:rsidR="00345CA5">
        <w:t xml:space="preserve">tržby klesly </w:t>
      </w:r>
      <w:r>
        <w:t>o </w:t>
      </w:r>
      <w:r w:rsidR="00037530">
        <w:t>19</w:t>
      </w:r>
      <w:r>
        <w:t>,0 %.</w:t>
      </w:r>
    </w:p>
    <w:p w:rsidR="00C7765C" w:rsidRDefault="00C7765C" w:rsidP="0010413B"/>
    <w:p w:rsidR="00C7765C" w:rsidRPr="009E2F71" w:rsidRDefault="00C7765C" w:rsidP="00C7765C">
      <w:pPr>
        <w:rPr>
          <w:iCs/>
        </w:rPr>
      </w:pPr>
      <w:r>
        <w:t>T</w:t>
      </w:r>
      <w:r w:rsidRPr="002F6912">
        <w:t xml:space="preserve">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Pr="000968B5">
        <w:rPr>
          <w:b/>
          <w:bCs/>
          <w:vertAlign w:val="superscript"/>
        </w:rPr>
        <w:t>3)</w:t>
      </w:r>
      <w:r>
        <w:rPr>
          <w:b/>
          <w:bCs/>
        </w:rPr>
        <w:t xml:space="preserve"> </w:t>
      </w:r>
      <w:r>
        <w:rPr>
          <w:bCs/>
        </w:rPr>
        <w:t xml:space="preserve">klesly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</w:t>
      </w:r>
      <w:r>
        <w:rPr>
          <w:bCs/>
        </w:rPr>
        <w:t> 1,0 </w:t>
      </w:r>
      <w:r w:rsidRPr="002F6912">
        <w:rPr>
          <w:bCs/>
        </w:rPr>
        <w:t>% a</w:t>
      </w:r>
      <w:r>
        <w:rPr>
          <w:bCs/>
        </w:rPr>
        <w:t> 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t xml:space="preserve">se </w:t>
      </w:r>
      <w:r>
        <w:t xml:space="preserve">snížily </w:t>
      </w:r>
      <w:r w:rsidRPr="002F6912">
        <w:t>o</w:t>
      </w:r>
      <w:r>
        <w:t> 1</w:t>
      </w:r>
      <w:r w:rsidRPr="0084661E">
        <w:t>,</w:t>
      </w:r>
      <w:r>
        <w:t>6 </w:t>
      </w:r>
      <w:r w:rsidRPr="009E2F71">
        <w:t>%</w:t>
      </w:r>
      <w:r w:rsidRPr="009E2F71">
        <w:rPr>
          <w:iCs/>
        </w:rPr>
        <w:t>. Tržby se snížily za prodej</w:t>
      </w:r>
      <w:r>
        <w:rPr>
          <w:iCs/>
        </w:rPr>
        <w:t xml:space="preserve"> motorových vozidel (včetně náhradních dílů),</w:t>
      </w:r>
      <w:r w:rsidRPr="009E2F71">
        <w:rPr>
          <w:iCs/>
        </w:rPr>
        <w:t xml:space="preserve"> </w:t>
      </w:r>
      <w:r>
        <w:rPr>
          <w:iCs/>
        </w:rPr>
        <w:t>naopak za opravy motorových vozidel vzrostly.</w:t>
      </w:r>
    </w:p>
    <w:p w:rsidR="0010413B" w:rsidRDefault="0010413B" w:rsidP="0010413B"/>
    <w:p w:rsidR="00C7765C" w:rsidRPr="00C71DA6" w:rsidRDefault="00C7765C" w:rsidP="00C7765C">
      <w:r w:rsidRPr="000D634B">
        <w:rPr>
          <w:i/>
        </w:rPr>
        <w:t>„</w:t>
      </w:r>
      <w:r>
        <w:rPr>
          <w:i/>
        </w:rPr>
        <w:t>Za celé první čtvrtletí</w:t>
      </w:r>
      <w:r w:rsidR="00051AA9">
        <w:rPr>
          <w:i/>
        </w:rPr>
        <w:t xml:space="preserve"> </w:t>
      </w:r>
      <w:r w:rsidR="00441515">
        <w:rPr>
          <w:i/>
        </w:rPr>
        <w:t>se</w:t>
      </w:r>
      <w:r w:rsidR="00051AA9">
        <w:rPr>
          <w:i/>
        </w:rPr>
        <w:t xml:space="preserve"> maloobchodní </w:t>
      </w:r>
      <w:r w:rsidR="00441515">
        <w:rPr>
          <w:i/>
        </w:rPr>
        <w:t>tržby</w:t>
      </w:r>
      <w:r w:rsidR="00051AA9">
        <w:rPr>
          <w:i/>
        </w:rPr>
        <w:t xml:space="preserve"> </w:t>
      </w:r>
      <w:r w:rsidR="00441515">
        <w:rPr>
          <w:i/>
        </w:rPr>
        <w:t>meziročně zvýšily o</w:t>
      </w:r>
      <w:r w:rsidR="00EB01E5">
        <w:rPr>
          <w:i/>
        </w:rPr>
        <w:t> </w:t>
      </w:r>
      <w:r w:rsidR="00441515">
        <w:rPr>
          <w:i/>
        </w:rPr>
        <w:t>6,</w:t>
      </w:r>
      <w:r w:rsidR="00341E11">
        <w:rPr>
          <w:i/>
        </w:rPr>
        <w:t>3</w:t>
      </w:r>
      <w:r w:rsidR="00EB01E5">
        <w:rPr>
          <w:i/>
        </w:rPr>
        <w:t> </w:t>
      </w:r>
      <w:r w:rsidR="00441515">
        <w:rPr>
          <w:i/>
        </w:rPr>
        <w:t>%</w:t>
      </w:r>
      <w:r w:rsidR="000040BD">
        <w:rPr>
          <w:i/>
        </w:rPr>
        <w:t xml:space="preserve">. Spotřebitelé za pohonné hmoty </w:t>
      </w:r>
      <w:r w:rsidR="00051AA9">
        <w:rPr>
          <w:i/>
        </w:rPr>
        <w:t xml:space="preserve">utratili reálně </w:t>
      </w:r>
      <w:r w:rsidR="000040BD">
        <w:rPr>
          <w:i/>
        </w:rPr>
        <w:t>o 1</w:t>
      </w:r>
      <w:r w:rsidR="00341E11">
        <w:rPr>
          <w:i/>
        </w:rPr>
        <w:t>4</w:t>
      </w:r>
      <w:r w:rsidR="000040BD">
        <w:rPr>
          <w:i/>
        </w:rPr>
        <w:t>,</w:t>
      </w:r>
      <w:r w:rsidR="00341E11">
        <w:rPr>
          <w:i/>
        </w:rPr>
        <w:t>8</w:t>
      </w:r>
      <w:r w:rsidR="000040BD">
        <w:rPr>
          <w:i/>
        </w:rPr>
        <w:t> </w:t>
      </w:r>
      <w:r w:rsidR="000040BD" w:rsidRPr="008F3EE8">
        <w:rPr>
          <w:i/>
        </w:rPr>
        <w:t>%</w:t>
      </w:r>
      <w:r w:rsidR="00051AA9" w:rsidRPr="008F3EE8">
        <w:rPr>
          <w:i/>
        </w:rPr>
        <w:t xml:space="preserve"> více než v loňském roce</w:t>
      </w:r>
      <w:r w:rsidR="000040BD" w:rsidRPr="008F3EE8">
        <w:rPr>
          <w:i/>
        </w:rPr>
        <w:t>,</w:t>
      </w:r>
      <w:r w:rsidR="00051AA9" w:rsidRPr="008F3EE8">
        <w:rPr>
          <w:i/>
        </w:rPr>
        <w:t xml:space="preserve"> </w:t>
      </w:r>
      <w:r w:rsidR="000040BD" w:rsidRPr="008F3EE8">
        <w:rPr>
          <w:i/>
        </w:rPr>
        <w:t>za</w:t>
      </w:r>
      <w:r w:rsidR="00D44465" w:rsidRPr="008F3EE8">
        <w:rPr>
          <w:i/>
        </w:rPr>
        <w:t> </w:t>
      </w:r>
      <w:r w:rsidR="00210FB7" w:rsidRPr="008F3EE8">
        <w:rPr>
          <w:i/>
        </w:rPr>
        <w:t>nepotravinářské zboží o</w:t>
      </w:r>
      <w:r w:rsidR="00EB01E5">
        <w:rPr>
          <w:i/>
        </w:rPr>
        <w:t> </w:t>
      </w:r>
      <w:r w:rsidR="00210FB7" w:rsidRPr="008F3EE8">
        <w:rPr>
          <w:i/>
        </w:rPr>
        <w:t>1</w:t>
      </w:r>
      <w:r w:rsidR="00DD567F" w:rsidRPr="008F3EE8">
        <w:rPr>
          <w:i/>
        </w:rPr>
        <w:t>0</w:t>
      </w:r>
      <w:r w:rsidR="00210FB7" w:rsidRPr="008F3EE8">
        <w:rPr>
          <w:i/>
        </w:rPr>
        <w:t>,</w:t>
      </w:r>
      <w:r w:rsidR="00DD567F" w:rsidRPr="008F3EE8">
        <w:rPr>
          <w:i/>
        </w:rPr>
        <w:t>5</w:t>
      </w:r>
      <w:r w:rsidR="00EB01E5">
        <w:rPr>
          <w:i/>
        </w:rPr>
        <w:t> </w:t>
      </w:r>
      <w:r w:rsidR="00210FB7" w:rsidRPr="008F3EE8">
        <w:rPr>
          <w:i/>
        </w:rPr>
        <w:t>%</w:t>
      </w:r>
      <w:r w:rsidR="00051AA9" w:rsidRPr="008F3EE8">
        <w:rPr>
          <w:i/>
        </w:rPr>
        <w:t xml:space="preserve"> více</w:t>
      </w:r>
      <w:r w:rsidR="00210FB7" w:rsidRPr="008F3EE8">
        <w:rPr>
          <w:i/>
        </w:rPr>
        <w:t>, naopak za potraviny</w:t>
      </w:r>
      <w:r w:rsidR="00051AA9" w:rsidRPr="008F3EE8">
        <w:rPr>
          <w:i/>
        </w:rPr>
        <w:t xml:space="preserve"> tržby klesly </w:t>
      </w:r>
      <w:r w:rsidR="00F83CDE" w:rsidRPr="008F3EE8">
        <w:rPr>
          <w:i/>
        </w:rPr>
        <w:t>o</w:t>
      </w:r>
      <w:r w:rsidR="00EB01E5">
        <w:rPr>
          <w:i/>
        </w:rPr>
        <w:t> </w:t>
      </w:r>
      <w:r w:rsidR="00210FB7" w:rsidRPr="008F3EE8">
        <w:rPr>
          <w:i/>
        </w:rPr>
        <w:t>1,4</w:t>
      </w:r>
      <w:r w:rsidR="00EB01E5">
        <w:rPr>
          <w:i/>
        </w:rPr>
        <w:t> </w:t>
      </w:r>
      <w:r w:rsidR="00210FB7" w:rsidRPr="008F3EE8">
        <w:rPr>
          <w:i/>
        </w:rPr>
        <w:t>%. Za prodej a</w:t>
      </w:r>
      <w:r w:rsidR="00D44465" w:rsidRPr="008F3EE8">
        <w:rPr>
          <w:i/>
        </w:rPr>
        <w:t> </w:t>
      </w:r>
      <w:r w:rsidR="00210FB7" w:rsidRPr="008F3EE8">
        <w:rPr>
          <w:i/>
        </w:rPr>
        <w:t>opravy motorových vozidel</w:t>
      </w:r>
      <w:r w:rsidR="00051AA9" w:rsidRPr="008F3EE8">
        <w:rPr>
          <w:i/>
        </w:rPr>
        <w:t xml:space="preserve"> </w:t>
      </w:r>
      <w:r w:rsidR="006445C7" w:rsidRPr="008F3EE8">
        <w:rPr>
          <w:i/>
        </w:rPr>
        <w:t>se t</w:t>
      </w:r>
      <w:r w:rsidR="00210FB7" w:rsidRPr="008F3EE8">
        <w:rPr>
          <w:i/>
        </w:rPr>
        <w:t xml:space="preserve">ržby </w:t>
      </w:r>
      <w:r w:rsidR="006445C7" w:rsidRPr="008F3EE8">
        <w:rPr>
          <w:i/>
        </w:rPr>
        <w:t>snížily</w:t>
      </w:r>
      <w:r w:rsidR="006445C7">
        <w:rPr>
          <w:i/>
        </w:rPr>
        <w:t xml:space="preserve"> </w:t>
      </w:r>
      <w:r w:rsidR="00210FB7">
        <w:rPr>
          <w:i/>
        </w:rPr>
        <w:t>o</w:t>
      </w:r>
      <w:r w:rsidR="00EB01E5">
        <w:rPr>
          <w:i/>
        </w:rPr>
        <w:t> </w:t>
      </w:r>
      <w:r w:rsidR="00DD567F">
        <w:rPr>
          <w:i/>
        </w:rPr>
        <w:t>3</w:t>
      </w:r>
      <w:r w:rsidR="00210FB7">
        <w:rPr>
          <w:i/>
        </w:rPr>
        <w:t>,</w:t>
      </w:r>
      <w:r w:rsidR="00DD567F">
        <w:rPr>
          <w:i/>
        </w:rPr>
        <w:t>0</w:t>
      </w:r>
      <w:r w:rsidR="00EB01E5">
        <w:rPr>
          <w:i/>
        </w:rPr>
        <w:t> </w:t>
      </w:r>
      <w:r w:rsidR="00210FB7">
        <w:rPr>
          <w:i/>
        </w:rPr>
        <w:t>%</w:t>
      </w:r>
      <w:r w:rsidR="00F544E3">
        <w:rPr>
          <w:i/>
        </w:rPr>
        <w:t>,</w:t>
      </w:r>
      <w:r w:rsidRPr="000D634B">
        <w:rPr>
          <w:i/>
          <w:iCs/>
        </w:rPr>
        <w:t>“</w:t>
      </w:r>
      <w:r w:rsidRPr="00AD58D7">
        <w:rPr>
          <w:i/>
          <w:iCs/>
        </w:rPr>
        <w:t xml:space="preserve"> </w:t>
      </w:r>
      <w:r w:rsidRPr="00AD58D7">
        <w:rPr>
          <w:iCs/>
        </w:rPr>
        <w:t>dodává Marie</w:t>
      </w:r>
      <w:r>
        <w:rPr>
          <w:iCs/>
        </w:rPr>
        <w:t> </w:t>
      </w:r>
      <w:r w:rsidRPr="00AD58D7">
        <w:rPr>
          <w:iCs/>
        </w:rPr>
        <w:t>Boušková, ředitelka odboru statistiky obchodu, dopravy, služeb, cestovního ruchu a</w:t>
      </w:r>
      <w:r w:rsidR="00EB01E5">
        <w:rPr>
          <w:iCs/>
        </w:rPr>
        <w:t xml:space="preserve"> </w:t>
      </w:r>
      <w:r w:rsidRPr="00AD58D7">
        <w:rPr>
          <w:iCs/>
        </w:rPr>
        <w:t>životního prostředí.</w:t>
      </w:r>
    </w:p>
    <w:p w:rsidR="00A466DB" w:rsidRDefault="00A466DB" w:rsidP="00A466DB"/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7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563294" w:rsidRDefault="00563294" w:rsidP="00A466DB">
      <w:pPr>
        <w:pStyle w:val="Poznmky0"/>
      </w:pPr>
    </w:p>
    <w:p w:rsidR="00A466DB" w:rsidRPr="00704F0F" w:rsidRDefault="00A466DB" w:rsidP="00A466DB">
      <w:pPr>
        <w:pStyle w:val="Poznmky0"/>
      </w:pPr>
      <w:r w:rsidRPr="00704F0F">
        <w:lastRenderedPageBreak/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Default="00294B52" w:rsidP="00294B52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8C1A43">
        <w:rPr>
          <w:i/>
        </w:rPr>
        <w:t xml:space="preserve"> </w:t>
      </w:r>
      <w:r w:rsidR="00114542">
        <w:rPr>
          <w:i/>
        </w:rPr>
        <w:t>únor</w:t>
      </w:r>
      <w:r w:rsidR="00EB01E5">
        <w:rPr>
          <w:i/>
        </w:rPr>
        <w:t> </w:t>
      </w:r>
      <w:r w:rsidRPr="00E801F7">
        <w:rPr>
          <w:i/>
        </w:rPr>
        <w:t>202</w:t>
      </w:r>
      <w:r w:rsidR="008C1A43">
        <w:rPr>
          <w:i/>
        </w:rPr>
        <w:t>2</w:t>
      </w:r>
      <w:r>
        <w:rPr>
          <w:i/>
        </w:rPr>
        <w:t xml:space="preserve"> </w:t>
      </w:r>
      <w:r w:rsidRPr="00E801F7">
        <w:rPr>
          <w:i/>
        </w:rPr>
        <w:t>byl</w:t>
      </w:r>
      <w:r>
        <w:rPr>
          <w:i/>
        </w:rPr>
        <w:t>a v souladu s politikou revizí ČSÚ revidována, za</w:t>
      </w:r>
      <w:r w:rsidR="00F74E56">
        <w:rPr>
          <w:i/>
        </w:rPr>
        <w:t xml:space="preserve"> </w:t>
      </w:r>
      <w:r w:rsidR="00114542">
        <w:rPr>
          <w:i/>
        </w:rPr>
        <w:t>březen</w:t>
      </w:r>
      <w:r w:rsidR="00EB01E5">
        <w:rPr>
          <w:i/>
        </w:rPr>
        <w:t> </w:t>
      </w:r>
      <w:r>
        <w:rPr>
          <w:i/>
        </w:rPr>
        <w:t xml:space="preserve">2022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22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>
        <w:rPr>
          <w:i/>
        </w:rPr>
        <w:t>3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704F0F">
        <w:rPr>
          <w:color w:val="000000"/>
        </w:rPr>
        <w:t>Metodika: </w:t>
      </w:r>
      <w:hyperlink r:id="rId8" w:history="1">
        <w:r w:rsidRPr="00704F0F">
          <w:rPr>
            <w:rStyle w:val="Hypertextovodkaz"/>
          </w:rPr>
          <w:t>https</w:t>
        </w:r>
        <w:r w:rsidRPr="00704F0F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>Ing. Marie Boušková, ředitelka odboru statistiky obchodu, dopravy, služeb, cestovního ruchu a životního prostředí, tel. 274052935, 732349448,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marie.bouskova@czso.cz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 xml:space="preserve">Ing. Jana </w:t>
      </w:r>
      <w:proofErr w:type="spellStart"/>
      <w:r w:rsidRPr="00704F0F">
        <w:rPr>
          <w:i/>
        </w:rPr>
        <w:t>Gotvaldová</w:t>
      </w:r>
      <w:proofErr w:type="spellEnd"/>
      <w:r w:rsidRPr="00704F0F">
        <w:rPr>
          <w:i/>
          <w:iCs/>
        </w:rPr>
        <w:t>, vedoucí oddělení statistiky obchodu, dopravy a služeb, tel. 274052691,</w:t>
      </w:r>
      <w:r w:rsidR="00722AE8">
        <w:rPr>
          <w:i/>
          <w:iCs/>
        </w:rPr>
        <w:t xml:space="preserve"> 735130284</w:t>
      </w:r>
      <w:r w:rsidR="006358EB">
        <w:rPr>
          <w:i/>
          <w:iCs/>
        </w:rPr>
        <w:t>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B305FC">
        <w:rPr>
          <w:i/>
          <w:color w:val="auto"/>
        </w:rPr>
        <w:t>28</w:t>
      </w:r>
      <w:r w:rsidRPr="00704F0F">
        <w:rPr>
          <w:i/>
          <w:color w:val="auto"/>
        </w:rPr>
        <w:t xml:space="preserve">. </w:t>
      </w:r>
      <w:r w:rsidR="004262FE">
        <w:rPr>
          <w:i/>
          <w:color w:val="auto"/>
        </w:rPr>
        <w:t>4</w:t>
      </w:r>
      <w:r w:rsidRPr="00704F0F">
        <w:rPr>
          <w:i/>
          <w:color w:val="auto"/>
        </w:rPr>
        <w:t>. 202</w:t>
      </w:r>
      <w:r w:rsidR="00B94CD4">
        <w:rPr>
          <w:i/>
          <w:color w:val="auto"/>
        </w:rPr>
        <w:t>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B305FC">
        <w:rPr>
          <w:i/>
        </w:rPr>
        <w:t>3</w:t>
      </w:r>
      <w:r w:rsidRPr="00704F0F">
        <w:rPr>
          <w:i/>
        </w:rPr>
        <w:t xml:space="preserve">. </w:t>
      </w:r>
      <w:r w:rsidR="004262FE">
        <w:rPr>
          <w:i/>
        </w:rPr>
        <w:t>5</w:t>
      </w:r>
      <w:r w:rsidRPr="00704F0F">
        <w:rPr>
          <w:i/>
        </w:rPr>
        <w:t>. 202</w:t>
      </w:r>
      <w:r w:rsidR="00B94CD4">
        <w:rPr>
          <w:i/>
        </w:rPr>
        <w:t>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9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4262FE">
        <w:rPr>
          <w:i/>
        </w:rPr>
        <w:t>7</w:t>
      </w:r>
      <w:r w:rsidRPr="00704F0F">
        <w:rPr>
          <w:i/>
        </w:rPr>
        <w:t xml:space="preserve">. </w:t>
      </w:r>
      <w:r w:rsidR="004262FE">
        <w:rPr>
          <w:i/>
        </w:rPr>
        <w:t>6</w:t>
      </w:r>
      <w:r w:rsidRPr="00704F0F">
        <w:rPr>
          <w:i/>
        </w:rPr>
        <w:t>. 202</w:t>
      </w:r>
      <w:r w:rsidR="00E7159F">
        <w:rPr>
          <w:i/>
        </w:rPr>
        <w:t>2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A466DB" w:rsidRPr="004920AD" w:rsidRDefault="00A466DB" w:rsidP="00A466DB">
      <w:pPr>
        <w:pStyle w:val="Zkladntext2"/>
        <w:spacing w:after="0" w:line="276" w:lineRule="auto"/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  <w:r w:rsidRPr="00EE6CBB">
        <w:rPr>
          <w:sz w:val="20"/>
        </w:rPr>
        <w:t xml:space="preserve"> </w:t>
      </w:r>
      <w:bookmarkStart w:id="0" w:name="_GoBack"/>
      <w:bookmarkEnd w:id="0"/>
    </w:p>
    <w:sectPr w:rsidR="00A466DB" w:rsidRPr="004920A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1B" w:rsidRDefault="0081501B" w:rsidP="00BA6370">
      <w:r>
        <w:separator/>
      </w:r>
    </w:p>
  </w:endnote>
  <w:endnote w:type="continuationSeparator" w:id="0">
    <w:p w:rsidR="0081501B" w:rsidRDefault="0081501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846A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846A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1B" w:rsidRDefault="0081501B" w:rsidP="00BA6370">
      <w:r>
        <w:separator/>
      </w:r>
    </w:p>
  </w:footnote>
  <w:footnote w:type="continuationSeparator" w:id="0">
    <w:p w:rsidR="0081501B" w:rsidRDefault="0081501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40BD"/>
    <w:rsid w:val="00006311"/>
    <w:rsid w:val="0002015D"/>
    <w:rsid w:val="00022BB7"/>
    <w:rsid w:val="00026437"/>
    <w:rsid w:val="0002718C"/>
    <w:rsid w:val="00035FCA"/>
    <w:rsid w:val="00037530"/>
    <w:rsid w:val="00043BF4"/>
    <w:rsid w:val="00051AA9"/>
    <w:rsid w:val="000553C8"/>
    <w:rsid w:val="00060211"/>
    <w:rsid w:val="00066E6A"/>
    <w:rsid w:val="000843A5"/>
    <w:rsid w:val="000910DA"/>
    <w:rsid w:val="000968B5"/>
    <w:rsid w:val="00096D6C"/>
    <w:rsid w:val="000B3163"/>
    <w:rsid w:val="000B5F46"/>
    <w:rsid w:val="000B6F63"/>
    <w:rsid w:val="000D093F"/>
    <w:rsid w:val="000D634B"/>
    <w:rsid w:val="000E43CC"/>
    <w:rsid w:val="0010413B"/>
    <w:rsid w:val="00114542"/>
    <w:rsid w:val="00135DC2"/>
    <w:rsid w:val="001404AB"/>
    <w:rsid w:val="001425A4"/>
    <w:rsid w:val="00144E38"/>
    <w:rsid w:val="00150AC4"/>
    <w:rsid w:val="001511B3"/>
    <w:rsid w:val="0015543D"/>
    <w:rsid w:val="00163E2C"/>
    <w:rsid w:val="001664C6"/>
    <w:rsid w:val="0017231D"/>
    <w:rsid w:val="001810DC"/>
    <w:rsid w:val="00195FB3"/>
    <w:rsid w:val="00195FB7"/>
    <w:rsid w:val="001A422D"/>
    <w:rsid w:val="001B607F"/>
    <w:rsid w:val="001C6C14"/>
    <w:rsid w:val="001D0EB1"/>
    <w:rsid w:val="001D1A5A"/>
    <w:rsid w:val="001D369A"/>
    <w:rsid w:val="001F08B3"/>
    <w:rsid w:val="001F2FE0"/>
    <w:rsid w:val="001F384E"/>
    <w:rsid w:val="00200854"/>
    <w:rsid w:val="002009FF"/>
    <w:rsid w:val="00200C62"/>
    <w:rsid w:val="00203182"/>
    <w:rsid w:val="00203E5C"/>
    <w:rsid w:val="002070FB"/>
    <w:rsid w:val="0021094D"/>
    <w:rsid w:val="00210FB7"/>
    <w:rsid w:val="00213729"/>
    <w:rsid w:val="00215C1D"/>
    <w:rsid w:val="00226AD3"/>
    <w:rsid w:val="00234050"/>
    <w:rsid w:val="002406FA"/>
    <w:rsid w:val="00254ED0"/>
    <w:rsid w:val="0026107B"/>
    <w:rsid w:val="00272198"/>
    <w:rsid w:val="00275DF8"/>
    <w:rsid w:val="002910C5"/>
    <w:rsid w:val="00294B52"/>
    <w:rsid w:val="002A072B"/>
    <w:rsid w:val="002A3E41"/>
    <w:rsid w:val="002B2E47"/>
    <w:rsid w:val="002B4D48"/>
    <w:rsid w:val="002B523B"/>
    <w:rsid w:val="002C2C97"/>
    <w:rsid w:val="002C4580"/>
    <w:rsid w:val="002C50B7"/>
    <w:rsid w:val="002D7F4F"/>
    <w:rsid w:val="002E008E"/>
    <w:rsid w:val="002F55E9"/>
    <w:rsid w:val="002F6E51"/>
    <w:rsid w:val="00301CF6"/>
    <w:rsid w:val="00306883"/>
    <w:rsid w:val="003301A3"/>
    <w:rsid w:val="00335054"/>
    <w:rsid w:val="00341E11"/>
    <w:rsid w:val="003433F0"/>
    <w:rsid w:val="00345CA5"/>
    <w:rsid w:val="0036502C"/>
    <w:rsid w:val="0036777B"/>
    <w:rsid w:val="0038282A"/>
    <w:rsid w:val="00390EB2"/>
    <w:rsid w:val="003916E9"/>
    <w:rsid w:val="00397580"/>
    <w:rsid w:val="00397B0D"/>
    <w:rsid w:val="003A017B"/>
    <w:rsid w:val="003A01A9"/>
    <w:rsid w:val="003A45C8"/>
    <w:rsid w:val="003B1AF5"/>
    <w:rsid w:val="003C21EC"/>
    <w:rsid w:val="003C2DCF"/>
    <w:rsid w:val="003C4F7B"/>
    <w:rsid w:val="003C7FE7"/>
    <w:rsid w:val="003D0499"/>
    <w:rsid w:val="003D3576"/>
    <w:rsid w:val="003F27AA"/>
    <w:rsid w:val="003F526A"/>
    <w:rsid w:val="00405244"/>
    <w:rsid w:val="004154C7"/>
    <w:rsid w:val="00417588"/>
    <w:rsid w:val="004207DF"/>
    <w:rsid w:val="004262FE"/>
    <w:rsid w:val="00432D22"/>
    <w:rsid w:val="00437CF9"/>
    <w:rsid w:val="00441515"/>
    <w:rsid w:val="004436EE"/>
    <w:rsid w:val="00444F40"/>
    <w:rsid w:val="0045547F"/>
    <w:rsid w:val="00462A4B"/>
    <w:rsid w:val="00471DEF"/>
    <w:rsid w:val="00472310"/>
    <w:rsid w:val="004754B3"/>
    <w:rsid w:val="00475D9B"/>
    <w:rsid w:val="0047789C"/>
    <w:rsid w:val="00483A04"/>
    <w:rsid w:val="0048441E"/>
    <w:rsid w:val="00490B18"/>
    <w:rsid w:val="004920AD"/>
    <w:rsid w:val="0049389A"/>
    <w:rsid w:val="004A13D6"/>
    <w:rsid w:val="004C4404"/>
    <w:rsid w:val="004C6977"/>
    <w:rsid w:val="004D05B3"/>
    <w:rsid w:val="004D1AE5"/>
    <w:rsid w:val="004D79A4"/>
    <w:rsid w:val="004D7FC6"/>
    <w:rsid w:val="004E479E"/>
    <w:rsid w:val="004F1893"/>
    <w:rsid w:val="004F33F2"/>
    <w:rsid w:val="004F5BCE"/>
    <w:rsid w:val="004F686C"/>
    <w:rsid w:val="004F6885"/>
    <w:rsid w:val="004F78E6"/>
    <w:rsid w:val="0050420E"/>
    <w:rsid w:val="00512D99"/>
    <w:rsid w:val="00517CB7"/>
    <w:rsid w:val="00527B80"/>
    <w:rsid w:val="00531DBB"/>
    <w:rsid w:val="005557B1"/>
    <w:rsid w:val="00561B93"/>
    <w:rsid w:val="00563294"/>
    <w:rsid w:val="00567CDC"/>
    <w:rsid w:val="00567E90"/>
    <w:rsid w:val="00573994"/>
    <w:rsid w:val="005A6845"/>
    <w:rsid w:val="005C7BF8"/>
    <w:rsid w:val="005E0CCB"/>
    <w:rsid w:val="005F79FB"/>
    <w:rsid w:val="00601BFC"/>
    <w:rsid w:val="00604406"/>
    <w:rsid w:val="00604C8C"/>
    <w:rsid w:val="00605F4A"/>
    <w:rsid w:val="00606206"/>
    <w:rsid w:val="00606627"/>
    <w:rsid w:val="00607822"/>
    <w:rsid w:val="006103AA"/>
    <w:rsid w:val="00613BBF"/>
    <w:rsid w:val="006223D9"/>
    <w:rsid w:val="00622B80"/>
    <w:rsid w:val="006358EB"/>
    <w:rsid w:val="0064139A"/>
    <w:rsid w:val="006445C7"/>
    <w:rsid w:val="0067247E"/>
    <w:rsid w:val="00692211"/>
    <w:rsid w:val="006931CF"/>
    <w:rsid w:val="006A1DAE"/>
    <w:rsid w:val="006B5E9F"/>
    <w:rsid w:val="006D21EB"/>
    <w:rsid w:val="006E024F"/>
    <w:rsid w:val="006E4E81"/>
    <w:rsid w:val="006F2D49"/>
    <w:rsid w:val="00707F7D"/>
    <w:rsid w:val="00717EC5"/>
    <w:rsid w:val="00717FD6"/>
    <w:rsid w:val="00722AE8"/>
    <w:rsid w:val="00734D1B"/>
    <w:rsid w:val="00753A69"/>
    <w:rsid w:val="00754C20"/>
    <w:rsid w:val="00755A99"/>
    <w:rsid w:val="0076577F"/>
    <w:rsid w:val="007700A9"/>
    <w:rsid w:val="007838B4"/>
    <w:rsid w:val="007939BB"/>
    <w:rsid w:val="00794308"/>
    <w:rsid w:val="007963E9"/>
    <w:rsid w:val="007A2048"/>
    <w:rsid w:val="007A57F2"/>
    <w:rsid w:val="007B1333"/>
    <w:rsid w:val="007B470C"/>
    <w:rsid w:val="007D1A36"/>
    <w:rsid w:val="007D456C"/>
    <w:rsid w:val="007D60C9"/>
    <w:rsid w:val="007F149E"/>
    <w:rsid w:val="007F4AEB"/>
    <w:rsid w:val="007F75B2"/>
    <w:rsid w:val="00803993"/>
    <w:rsid w:val="008043C4"/>
    <w:rsid w:val="00807AEC"/>
    <w:rsid w:val="008109D5"/>
    <w:rsid w:val="00812D31"/>
    <w:rsid w:val="0081501B"/>
    <w:rsid w:val="00831B1B"/>
    <w:rsid w:val="00840AA3"/>
    <w:rsid w:val="00843F36"/>
    <w:rsid w:val="00855C78"/>
    <w:rsid w:val="00855FB3"/>
    <w:rsid w:val="00856C23"/>
    <w:rsid w:val="00861D0E"/>
    <w:rsid w:val="0086343E"/>
    <w:rsid w:val="008662BB"/>
    <w:rsid w:val="00866D3E"/>
    <w:rsid w:val="00867569"/>
    <w:rsid w:val="00876050"/>
    <w:rsid w:val="00882237"/>
    <w:rsid w:val="008934A5"/>
    <w:rsid w:val="008A427D"/>
    <w:rsid w:val="008A750A"/>
    <w:rsid w:val="008B3970"/>
    <w:rsid w:val="008B5F4B"/>
    <w:rsid w:val="008C1A43"/>
    <w:rsid w:val="008C384C"/>
    <w:rsid w:val="008D0F11"/>
    <w:rsid w:val="008D1310"/>
    <w:rsid w:val="008D677C"/>
    <w:rsid w:val="008D78DD"/>
    <w:rsid w:val="008F3EE8"/>
    <w:rsid w:val="008F73B4"/>
    <w:rsid w:val="00916648"/>
    <w:rsid w:val="00941D09"/>
    <w:rsid w:val="0094575C"/>
    <w:rsid w:val="009457F1"/>
    <w:rsid w:val="00952C99"/>
    <w:rsid w:val="009846A7"/>
    <w:rsid w:val="00986DD7"/>
    <w:rsid w:val="0099139B"/>
    <w:rsid w:val="009B0617"/>
    <w:rsid w:val="009B4579"/>
    <w:rsid w:val="009B55B1"/>
    <w:rsid w:val="009B62A7"/>
    <w:rsid w:val="009C110D"/>
    <w:rsid w:val="009D05CC"/>
    <w:rsid w:val="009D36BE"/>
    <w:rsid w:val="009E2F71"/>
    <w:rsid w:val="009E748B"/>
    <w:rsid w:val="009E781B"/>
    <w:rsid w:val="009E7AD0"/>
    <w:rsid w:val="009F65F5"/>
    <w:rsid w:val="00A001FA"/>
    <w:rsid w:val="00A04C24"/>
    <w:rsid w:val="00A05CBC"/>
    <w:rsid w:val="00A0762A"/>
    <w:rsid w:val="00A1095E"/>
    <w:rsid w:val="00A211B2"/>
    <w:rsid w:val="00A3393D"/>
    <w:rsid w:val="00A3703A"/>
    <w:rsid w:val="00A4343D"/>
    <w:rsid w:val="00A466DB"/>
    <w:rsid w:val="00A502F1"/>
    <w:rsid w:val="00A52A4C"/>
    <w:rsid w:val="00A556BA"/>
    <w:rsid w:val="00A55715"/>
    <w:rsid w:val="00A56F75"/>
    <w:rsid w:val="00A70A83"/>
    <w:rsid w:val="00A8191C"/>
    <w:rsid w:val="00A81EB3"/>
    <w:rsid w:val="00A955BC"/>
    <w:rsid w:val="00AB3410"/>
    <w:rsid w:val="00AC6685"/>
    <w:rsid w:val="00AD58D7"/>
    <w:rsid w:val="00AD719A"/>
    <w:rsid w:val="00AF1F45"/>
    <w:rsid w:val="00B00C1D"/>
    <w:rsid w:val="00B22EC7"/>
    <w:rsid w:val="00B24C91"/>
    <w:rsid w:val="00B305FC"/>
    <w:rsid w:val="00B3084B"/>
    <w:rsid w:val="00B3246F"/>
    <w:rsid w:val="00B36D7B"/>
    <w:rsid w:val="00B45C77"/>
    <w:rsid w:val="00B47B1D"/>
    <w:rsid w:val="00B52D32"/>
    <w:rsid w:val="00B55375"/>
    <w:rsid w:val="00B609B4"/>
    <w:rsid w:val="00B632CC"/>
    <w:rsid w:val="00B765FE"/>
    <w:rsid w:val="00B80B82"/>
    <w:rsid w:val="00B834D6"/>
    <w:rsid w:val="00B8679D"/>
    <w:rsid w:val="00B94901"/>
    <w:rsid w:val="00B94CD4"/>
    <w:rsid w:val="00BA12F1"/>
    <w:rsid w:val="00BA439F"/>
    <w:rsid w:val="00BA6370"/>
    <w:rsid w:val="00BD0298"/>
    <w:rsid w:val="00BF010F"/>
    <w:rsid w:val="00BF1F07"/>
    <w:rsid w:val="00BF6BB3"/>
    <w:rsid w:val="00C043EF"/>
    <w:rsid w:val="00C14091"/>
    <w:rsid w:val="00C269D4"/>
    <w:rsid w:val="00C31B9D"/>
    <w:rsid w:val="00C35900"/>
    <w:rsid w:val="00C37ADB"/>
    <w:rsid w:val="00C4160D"/>
    <w:rsid w:val="00C561AF"/>
    <w:rsid w:val="00C60928"/>
    <w:rsid w:val="00C7173E"/>
    <w:rsid w:val="00C71DA6"/>
    <w:rsid w:val="00C7765C"/>
    <w:rsid w:val="00C8406E"/>
    <w:rsid w:val="00C849FB"/>
    <w:rsid w:val="00CA7579"/>
    <w:rsid w:val="00CB2709"/>
    <w:rsid w:val="00CB6F89"/>
    <w:rsid w:val="00CC0AE9"/>
    <w:rsid w:val="00CC303C"/>
    <w:rsid w:val="00CD08A8"/>
    <w:rsid w:val="00CD1240"/>
    <w:rsid w:val="00CD3A30"/>
    <w:rsid w:val="00CD5382"/>
    <w:rsid w:val="00CD618A"/>
    <w:rsid w:val="00CE13A2"/>
    <w:rsid w:val="00CE228C"/>
    <w:rsid w:val="00CE71D9"/>
    <w:rsid w:val="00CF1650"/>
    <w:rsid w:val="00CF3C1A"/>
    <w:rsid w:val="00CF545B"/>
    <w:rsid w:val="00D14A7D"/>
    <w:rsid w:val="00D209A7"/>
    <w:rsid w:val="00D27D69"/>
    <w:rsid w:val="00D31696"/>
    <w:rsid w:val="00D33658"/>
    <w:rsid w:val="00D3597A"/>
    <w:rsid w:val="00D44465"/>
    <w:rsid w:val="00D448C2"/>
    <w:rsid w:val="00D513C9"/>
    <w:rsid w:val="00D666C3"/>
    <w:rsid w:val="00D67AAE"/>
    <w:rsid w:val="00D9189F"/>
    <w:rsid w:val="00DB0350"/>
    <w:rsid w:val="00DB218D"/>
    <w:rsid w:val="00DC3BD6"/>
    <w:rsid w:val="00DD49E6"/>
    <w:rsid w:val="00DD567F"/>
    <w:rsid w:val="00DE168C"/>
    <w:rsid w:val="00DF25C9"/>
    <w:rsid w:val="00DF47FE"/>
    <w:rsid w:val="00DF7440"/>
    <w:rsid w:val="00E0156A"/>
    <w:rsid w:val="00E1645D"/>
    <w:rsid w:val="00E166AF"/>
    <w:rsid w:val="00E26704"/>
    <w:rsid w:val="00E31980"/>
    <w:rsid w:val="00E50847"/>
    <w:rsid w:val="00E577C4"/>
    <w:rsid w:val="00E6423C"/>
    <w:rsid w:val="00E64385"/>
    <w:rsid w:val="00E66A63"/>
    <w:rsid w:val="00E7159F"/>
    <w:rsid w:val="00E75181"/>
    <w:rsid w:val="00E8117C"/>
    <w:rsid w:val="00E85D80"/>
    <w:rsid w:val="00E86BC5"/>
    <w:rsid w:val="00E93830"/>
    <w:rsid w:val="00E93E0E"/>
    <w:rsid w:val="00E949FB"/>
    <w:rsid w:val="00EB01E5"/>
    <w:rsid w:val="00EB0905"/>
    <w:rsid w:val="00EB1ED3"/>
    <w:rsid w:val="00EC2C2F"/>
    <w:rsid w:val="00ED075B"/>
    <w:rsid w:val="00F02A19"/>
    <w:rsid w:val="00F11797"/>
    <w:rsid w:val="00F208DD"/>
    <w:rsid w:val="00F2346D"/>
    <w:rsid w:val="00F33A89"/>
    <w:rsid w:val="00F42056"/>
    <w:rsid w:val="00F431BB"/>
    <w:rsid w:val="00F44F04"/>
    <w:rsid w:val="00F544E3"/>
    <w:rsid w:val="00F55748"/>
    <w:rsid w:val="00F67CCB"/>
    <w:rsid w:val="00F7201C"/>
    <w:rsid w:val="00F74E56"/>
    <w:rsid w:val="00F75F2A"/>
    <w:rsid w:val="00F83CDE"/>
    <w:rsid w:val="00F93F7E"/>
    <w:rsid w:val="00FA4DF0"/>
    <w:rsid w:val="00FB687C"/>
    <w:rsid w:val="00FD6B5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ka_mesicni_indexy_trzeb_v_odvetvi_obchodu_ubytovani_a_stravova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cs/index.jsf?page=statistik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1FAB-B158-4199-8FC2-D0F827A3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298</TotalTime>
  <Pages>2</Pages>
  <Words>696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4798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mezihorakova5093</cp:lastModifiedBy>
  <cp:revision>57</cp:revision>
  <dcterms:created xsi:type="dcterms:W3CDTF">2022-05-03T08:50:00Z</dcterms:created>
  <dcterms:modified xsi:type="dcterms:W3CDTF">2022-05-05T09:11:00Z</dcterms:modified>
</cp:coreProperties>
</file>