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F84" w:rsidRPr="00450DC0" w:rsidRDefault="00925F84" w:rsidP="00925F84">
      <w:pPr>
        <w:pStyle w:val="Datum"/>
      </w:pPr>
      <w:r w:rsidRPr="00450DC0">
        <w:t>11 May 2022</w:t>
      </w:r>
    </w:p>
    <w:p w:rsidR="00925F84" w:rsidRPr="00450DC0" w:rsidRDefault="00916F1D" w:rsidP="00925F84">
      <w:pPr>
        <w:pStyle w:val="Nzev"/>
      </w:pPr>
      <w:r w:rsidRPr="00450DC0">
        <w:t>Promising start of the year</w:t>
      </w:r>
      <w:r w:rsidR="00925F84" w:rsidRPr="00450DC0">
        <w:t xml:space="preserve"> </w:t>
      </w:r>
      <w:r w:rsidRPr="00450DC0">
        <w:t xml:space="preserve">in </w:t>
      </w:r>
      <w:r w:rsidR="00925F84" w:rsidRPr="00450DC0">
        <w:t>accommodat</w:t>
      </w:r>
      <w:r w:rsidRPr="00450DC0">
        <w:t>ion services</w:t>
      </w:r>
    </w:p>
    <w:p w:rsidR="00925F84" w:rsidRPr="00450DC0" w:rsidRDefault="00925F84" w:rsidP="00925F84">
      <w:pPr>
        <w:pStyle w:val="Podtitulek"/>
        <w:rPr>
          <w:color w:val="BD1B21"/>
        </w:rPr>
      </w:pPr>
      <w:r w:rsidRPr="00450DC0">
        <w:t>Tourism – the f</w:t>
      </w:r>
      <w:r w:rsidR="00916F1D" w:rsidRPr="00450DC0">
        <w:t>irst</w:t>
      </w:r>
      <w:r w:rsidRPr="00450DC0">
        <w:t xml:space="preserve"> quarter of 202</w:t>
      </w:r>
      <w:r w:rsidR="00916F1D" w:rsidRPr="00450DC0">
        <w:t>2</w:t>
      </w:r>
    </w:p>
    <w:p w:rsidR="009760F7" w:rsidRPr="00450DC0" w:rsidRDefault="00925F84" w:rsidP="00925F84">
      <w:pPr>
        <w:rPr>
          <w:b/>
          <w:lang w:eastAsia="cs-CZ"/>
        </w:rPr>
      </w:pPr>
      <w:r w:rsidRPr="00450DC0">
        <w:rPr>
          <w:b/>
          <w:lang w:eastAsia="cs-CZ"/>
        </w:rPr>
        <w:t xml:space="preserve">In the </w:t>
      </w:r>
      <w:r w:rsidR="00916F1D" w:rsidRPr="00450DC0">
        <w:rPr>
          <w:b/>
          <w:lang w:eastAsia="cs-CZ"/>
        </w:rPr>
        <w:t>Q1 2022</w:t>
      </w:r>
      <w:r w:rsidRPr="00450DC0">
        <w:rPr>
          <w:b/>
          <w:lang w:eastAsia="cs-CZ"/>
        </w:rPr>
        <w:t xml:space="preserve">, </w:t>
      </w:r>
      <w:r w:rsidR="009760F7" w:rsidRPr="00450DC0">
        <w:rPr>
          <w:b/>
          <w:lang w:eastAsia="cs-CZ"/>
        </w:rPr>
        <w:t xml:space="preserve">2.8 million </w:t>
      </w:r>
      <w:r w:rsidRPr="00450DC0">
        <w:rPr>
          <w:b/>
          <w:lang w:eastAsia="cs-CZ"/>
        </w:rPr>
        <w:t>guests accommodated in collective accommodation establishments</w:t>
      </w:r>
      <w:r w:rsidR="009760F7" w:rsidRPr="00450DC0">
        <w:rPr>
          <w:b/>
          <w:lang w:eastAsia="cs-CZ"/>
        </w:rPr>
        <w:t xml:space="preserve">; almost a third of them were guests from abroad, </w:t>
      </w:r>
      <w:r w:rsidR="00B7474F" w:rsidRPr="00450DC0">
        <w:rPr>
          <w:b/>
          <w:lang w:eastAsia="cs-CZ"/>
        </w:rPr>
        <w:t>the number of domestic guests accommodated</w:t>
      </w:r>
      <w:r w:rsidR="009760F7" w:rsidRPr="00450DC0">
        <w:rPr>
          <w:b/>
          <w:lang w:eastAsia="cs-CZ"/>
        </w:rPr>
        <w:t xml:space="preserve"> </w:t>
      </w:r>
      <w:r w:rsidR="00B7474F" w:rsidRPr="00450DC0">
        <w:rPr>
          <w:b/>
          <w:lang w:eastAsia="cs-CZ"/>
        </w:rPr>
        <w:t>there was 1.9 million. The number of overnight stays of guests in collective accommodation establishments increased by 643.0%.</w:t>
      </w:r>
      <w:r w:rsidR="00407A74" w:rsidRPr="00450DC0">
        <w:rPr>
          <w:b/>
          <w:lang w:eastAsia="cs-CZ"/>
        </w:rPr>
        <w:t xml:space="preserve"> After restrictions, </w:t>
      </w:r>
      <w:r w:rsidR="00407A74" w:rsidRPr="00450DC0">
        <w:rPr>
          <w:rFonts w:cs="Arial"/>
          <w:b/>
          <w:szCs w:val="20"/>
        </w:rPr>
        <w:t xml:space="preserve">accommodation services are slowly returning to normal. </w:t>
      </w:r>
      <w:r w:rsidR="00407A74" w:rsidRPr="00450DC0">
        <w:rPr>
          <w:b/>
          <w:lang w:eastAsia="cs-CZ"/>
        </w:rPr>
        <w:t xml:space="preserve"> </w:t>
      </w:r>
    </w:p>
    <w:p w:rsidR="00925F84" w:rsidRPr="00450DC0" w:rsidRDefault="00925F84" w:rsidP="00925F84">
      <w:pPr>
        <w:rPr>
          <w:b/>
          <w:lang w:eastAsia="cs-CZ"/>
        </w:rPr>
      </w:pPr>
    </w:p>
    <w:p w:rsidR="00E13203" w:rsidRPr="00450DC0" w:rsidRDefault="00925F84" w:rsidP="00925F84">
      <w:pPr>
        <w:rPr>
          <w:lang w:eastAsia="cs-CZ"/>
        </w:rPr>
      </w:pPr>
      <w:r w:rsidRPr="00907448">
        <w:t>The</w:t>
      </w:r>
      <w:r w:rsidRPr="00450DC0">
        <w:rPr>
          <w:b/>
        </w:rPr>
        <w:t xml:space="preserve"> number of overnight stays of guests</w:t>
      </w:r>
      <w:r w:rsidRPr="00450DC0">
        <w:t xml:space="preserve"> in collective accommodation establishments reached </w:t>
      </w:r>
      <w:r w:rsidRPr="00450DC0">
        <w:rPr>
          <w:b/>
        </w:rPr>
        <w:t>7.</w:t>
      </w:r>
      <w:r w:rsidR="00E13203" w:rsidRPr="00450DC0">
        <w:rPr>
          <w:b/>
        </w:rPr>
        <w:t>9</w:t>
      </w:r>
      <w:r w:rsidRPr="00450DC0">
        <w:rPr>
          <w:b/>
        </w:rPr>
        <w:t xml:space="preserve"> million nights </w:t>
      </w:r>
      <w:r w:rsidRPr="00450DC0">
        <w:t xml:space="preserve">in the </w:t>
      </w:r>
      <w:r w:rsidR="00916F1D" w:rsidRPr="00450DC0">
        <w:t>Q1 2022</w:t>
      </w:r>
      <w:r w:rsidR="00FE0393">
        <w:t>, i.e.</w:t>
      </w:r>
      <w:r w:rsidRPr="00450DC0">
        <w:t xml:space="preserve"> </w:t>
      </w:r>
      <w:r w:rsidR="00E13203" w:rsidRPr="00450DC0">
        <w:t>seven</w:t>
      </w:r>
      <w:r w:rsidRPr="00450DC0">
        <w:t xml:space="preserve"> times more compared to </w:t>
      </w:r>
      <w:r w:rsidR="00E13203" w:rsidRPr="00450DC0">
        <w:t>the corresponding period of the previous year</w:t>
      </w:r>
      <w:r w:rsidRPr="00450DC0">
        <w:t xml:space="preserve">. </w:t>
      </w:r>
      <w:r w:rsidR="00E13203" w:rsidRPr="00450DC0">
        <w:rPr>
          <w:lang w:eastAsia="cs-CZ"/>
        </w:rPr>
        <w:t xml:space="preserve">Guests from the Czech Republic (CR) were prevailing, 7 </w:t>
      </w:r>
      <w:r w:rsidR="00D01161">
        <w:rPr>
          <w:lang w:eastAsia="cs-CZ"/>
        </w:rPr>
        <w:t xml:space="preserve">out </w:t>
      </w:r>
      <w:r w:rsidR="00E13203" w:rsidRPr="00450DC0">
        <w:rPr>
          <w:lang w:eastAsia="cs-CZ"/>
        </w:rPr>
        <w:t xml:space="preserve">of 10 overnight stays were made by residents. </w:t>
      </w:r>
      <w:r w:rsidRPr="00450DC0">
        <w:rPr>
          <w:lang w:eastAsia="cs-CZ"/>
        </w:rPr>
        <w:t xml:space="preserve">The number of overnight stays of </w:t>
      </w:r>
      <w:r w:rsidR="00E13203" w:rsidRPr="00450DC0">
        <w:rPr>
          <w:lang w:eastAsia="cs-CZ"/>
        </w:rPr>
        <w:t xml:space="preserve">residents was higher than in the Q1 2019 before the pandemic. </w:t>
      </w:r>
    </w:p>
    <w:p w:rsidR="006E4D6E" w:rsidRPr="00450DC0" w:rsidRDefault="006E4D6E" w:rsidP="00925F84">
      <w:pPr>
        <w:rPr>
          <w:iCs/>
          <w:lang w:val="cs-CZ"/>
        </w:rPr>
      </w:pPr>
    </w:p>
    <w:p w:rsidR="006E4D6E" w:rsidRPr="00450DC0" w:rsidRDefault="006E4D6E" w:rsidP="00925F84">
      <w:pPr>
        <w:rPr>
          <w:iCs/>
        </w:rPr>
      </w:pPr>
      <w:r w:rsidRPr="00450DC0">
        <w:rPr>
          <w:i/>
          <w:iCs/>
        </w:rPr>
        <w:t>“</w:t>
      </w:r>
      <w:r w:rsidR="003566EB" w:rsidRPr="00450DC0">
        <w:rPr>
          <w:i/>
          <w:iCs/>
        </w:rPr>
        <w:t xml:space="preserve">In the </w:t>
      </w:r>
      <w:r w:rsidR="00ED4415" w:rsidRPr="00450DC0">
        <w:rPr>
          <w:i/>
          <w:iCs/>
        </w:rPr>
        <w:t>reference</w:t>
      </w:r>
      <w:r w:rsidR="003566EB" w:rsidRPr="00450DC0">
        <w:rPr>
          <w:i/>
          <w:iCs/>
        </w:rPr>
        <w:t xml:space="preserve"> period, </w:t>
      </w:r>
      <w:r w:rsidRPr="00450DC0">
        <w:rPr>
          <w:b/>
          <w:i/>
          <w:iCs/>
        </w:rPr>
        <w:t>2.8 million guests arrived</w:t>
      </w:r>
      <w:r w:rsidRPr="00450DC0">
        <w:rPr>
          <w:i/>
          <w:iCs/>
        </w:rPr>
        <w:t xml:space="preserve"> in </w:t>
      </w:r>
      <w:r w:rsidR="003566EB" w:rsidRPr="00450DC0">
        <w:rPr>
          <w:i/>
          <w:iCs/>
        </w:rPr>
        <w:t xml:space="preserve">collective accommodation </w:t>
      </w:r>
      <w:r w:rsidR="00393E9B">
        <w:rPr>
          <w:i/>
          <w:iCs/>
        </w:rPr>
        <w:t>establishments, which was</w:t>
      </w:r>
      <w:r w:rsidR="003566EB" w:rsidRPr="00450DC0">
        <w:rPr>
          <w:i/>
          <w:iCs/>
        </w:rPr>
        <w:t xml:space="preserve"> ten times more compared to the previous year. The number of </w:t>
      </w:r>
      <w:r w:rsidR="00393E9B">
        <w:rPr>
          <w:i/>
          <w:iCs/>
        </w:rPr>
        <w:t>guests from abroad increased six</w:t>
      </w:r>
      <w:r w:rsidR="003566EB" w:rsidRPr="00450DC0">
        <w:rPr>
          <w:i/>
          <w:iCs/>
        </w:rPr>
        <w:t xml:space="preserve">teen times and also the number of domestic guests accommodated </w:t>
      </w:r>
      <w:r w:rsidR="00ED4415" w:rsidRPr="00450DC0">
        <w:rPr>
          <w:i/>
          <w:iCs/>
        </w:rPr>
        <w:t>significantly</w:t>
      </w:r>
      <w:r w:rsidR="003566EB" w:rsidRPr="00450DC0">
        <w:rPr>
          <w:i/>
          <w:iCs/>
        </w:rPr>
        <w:t xml:space="preserve"> more than last year,” </w:t>
      </w:r>
      <w:r w:rsidR="003566EB" w:rsidRPr="00450DC0">
        <w:rPr>
          <w:rFonts w:cs="Arial"/>
          <w:szCs w:val="20"/>
        </w:rPr>
        <w:t xml:space="preserve">Marie Boušková, Director of the </w:t>
      </w:r>
      <w:r w:rsidR="00ED4415" w:rsidRPr="00450DC0">
        <w:t>Trade, Transport, Services, Tourism, and Environmental Statistics Department</w:t>
      </w:r>
      <w:r w:rsidR="005949BE" w:rsidRPr="00450DC0">
        <w:t xml:space="preserve"> of the CZSO</w:t>
      </w:r>
      <w:r w:rsidR="00ED4415" w:rsidRPr="00450DC0">
        <w:t xml:space="preserve">, </w:t>
      </w:r>
      <w:r w:rsidR="00F371C7" w:rsidRPr="00450DC0">
        <w:t>stated</w:t>
      </w:r>
      <w:r w:rsidR="00ED4415" w:rsidRPr="00450DC0">
        <w:t xml:space="preserve">. </w:t>
      </w:r>
    </w:p>
    <w:p w:rsidR="003D0695" w:rsidRPr="00450DC0" w:rsidRDefault="003D0695" w:rsidP="00925F84">
      <w:pPr>
        <w:rPr>
          <w:rFonts w:cs="Arial"/>
          <w:szCs w:val="20"/>
          <w:lang w:val="cs-CZ"/>
        </w:rPr>
      </w:pPr>
    </w:p>
    <w:p w:rsidR="003D0695" w:rsidRPr="00450DC0" w:rsidRDefault="00852A0B" w:rsidP="00925F84">
      <w:pPr>
        <w:rPr>
          <w:rFonts w:cs="Arial"/>
          <w:szCs w:val="20"/>
        </w:rPr>
      </w:pPr>
      <w:r w:rsidRPr="00450DC0">
        <w:rPr>
          <w:rFonts w:cs="Arial"/>
          <w:szCs w:val="20"/>
        </w:rPr>
        <w:t>Hotels recorded an increase in the total number of guests to 2 million arrivals (by 939.6%).</w:t>
      </w:r>
      <w:r w:rsidR="004B64DA" w:rsidRPr="00450DC0">
        <w:rPr>
          <w:rFonts w:cs="Arial"/>
          <w:szCs w:val="20"/>
        </w:rPr>
        <w:t xml:space="preserve"> Arrivals in boarding houses </w:t>
      </w:r>
      <w:r w:rsidR="00614D96" w:rsidRPr="00450DC0">
        <w:rPr>
          <w:rFonts w:cs="Arial"/>
          <w:szCs w:val="20"/>
        </w:rPr>
        <w:t>accounted for 17% of the volume of</w:t>
      </w:r>
      <w:r w:rsidR="00A81E4C" w:rsidRPr="00450DC0">
        <w:rPr>
          <w:rFonts w:cs="Arial"/>
          <w:szCs w:val="20"/>
        </w:rPr>
        <w:t xml:space="preserve"> the number of</w:t>
      </w:r>
      <w:r w:rsidR="00614D96" w:rsidRPr="00450DC0">
        <w:rPr>
          <w:rFonts w:cs="Arial"/>
          <w:szCs w:val="20"/>
        </w:rPr>
        <w:t xml:space="preserve"> guests and the proportion of other accommodation establishments was 11% of accommodated guests.</w:t>
      </w:r>
      <w:r w:rsidR="00A81E4C" w:rsidRPr="00450DC0">
        <w:rPr>
          <w:rFonts w:cs="Arial"/>
          <w:szCs w:val="20"/>
        </w:rPr>
        <w:t xml:space="preserve"> In the first quarter of 2022, the most visited Regions of the CR were, besides Prague, also the </w:t>
      </w:r>
      <w:r w:rsidR="00A81E4C" w:rsidRPr="00450DC0">
        <w:rPr>
          <w:rFonts w:cs="Arial"/>
          <w:i/>
          <w:szCs w:val="20"/>
        </w:rPr>
        <w:t>Královéhradecký</w:t>
      </w:r>
      <w:r w:rsidR="00A81E4C" w:rsidRPr="00450DC0">
        <w:rPr>
          <w:rFonts w:cs="Arial"/>
          <w:szCs w:val="20"/>
        </w:rPr>
        <w:t xml:space="preserve"> Region and the </w:t>
      </w:r>
      <w:r w:rsidR="00A81E4C" w:rsidRPr="00450DC0">
        <w:rPr>
          <w:rFonts w:cs="Arial"/>
          <w:i/>
          <w:szCs w:val="20"/>
        </w:rPr>
        <w:t>Liberecký</w:t>
      </w:r>
      <w:r w:rsidR="00A81E4C" w:rsidRPr="00450DC0">
        <w:rPr>
          <w:rFonts w:cs="Arial"/>
          <w:szCs w:val="20"/>
        </w:rPr>
        <w:t xml:space="preserve"> Region, wh</w:t>
      </w:r>
      <w:r w:rsidR="006B4710">
        <w:rPr>
          <w:rFonts w:cs="Arial"/>
          <w:szCs w:val="20"/>
        </w:rPr>
        <w:t xml:space="preserve">ich are suitable for spending </w:t>
      </w:r>
      <w:r w:rsidR="00A81E4C" w:rsidRPr="00450DC0">
        <w:rPr>
          <w:rFonts w:cs="Arial"/>
          <w:szCs w:val="20"/>
        </w:rPr>
        <w:t xml:space="preserve">winter </w:t>
      </w:r>
      <w:r w:rsidR="006B4710">
        <w:rPr>
          <w:rFonts w:cs="Arial"/>
          <w:szCs w:val="20"/>
        </w:rPr>
        <w:t>holidays</w:t>
      </w:r>
      <w:r w:rsidR="00A81E4C" w:rsidRPr="00450DC0">
        <w:rPr>
          <w:rFonts w:cs="Arial"/>
          <w:szCs w:val="20"/>
        </w:rPr>
        <w:t xml:space="preserve">. </w:t>
      </w:r>
      <w:r w:rsidR="00614D96" w:rsidRPr="00450DC0">
        <w:rPr>
          <w:rFonts w:cs="Arial"/>
          <w:szCs w:val="20"/>
        </w:rPr>
        <w:t xml:space="preserve"> </w:t>
      </w:r>
      <w:r w:rsidRPr="00450DC0">
        <w:rPr>
          <w:rFonts w:cs="Arial"/>
          <w:szCs w:val="20"/>
        </w:rPr>
        <w:t xml:space="preserve"> </w:t>
      </w:r>
    </w:p>
    <w:p w:rsidR="002F5D58" w:rsidRPr="00450DC0" w:rsidRDefault="002F5D58" w:rsidP="00925F84">
      <w:pPr>
        <w:rPr>
          <w:lang w:val="cs-CZ"/>
        </w:rPr>
      </w:pPr>
    </w:p>
    <w:p w:rsidR="002F5D58" w:rsidRPr="00FB4F85" w:rsidRDefault="002F5D58" w:rsidP="00925F84">
      <w:pPr>
        <w:rPr>
          <w:i/>
        </w:rPr>
      </w:pPr>
      <w:r w:rsidRPr="00D127D5">
        <w:rPr>
          <w:i/>
        </w:rPr>
        <w:t>“</w:t>
      </w:r>
      <w:r w:rsidR="00FB4F85" w:rsidRPr="00D127D5">
        <w:rPr>
          <w:i/>
        </w:rPr>
        <w:t>The number of guests in collective accommodation establishments significantly increased compared to the previous year; however, the comparison basis is low due to the last year</w:t>
      </w:r>
      <w:r w:rsidR="00FB4F85" w:rsidRPr="00D127D5">
        <w:rPr>
          <w:rFonts w:cs="Arial"/>
          <w:i/>
          <w:szCs w:val="20"/>
        </w:rPr>
        <w:t>’</w:t>
      </w:r>
      <w:r w:rsidR="00FB4F85" w:rsidRPr="00D127D5">
        <w:rPr>
          <w:i/>
        </w:rPr>
        <w:t xml:space="preserve">s pandemic restrictions. Accommodation outputs in the first quarter </w:t>
      </w:r>
      <w:r w:rsidR="001445EB" w:rsidRPr="00D127D5">
        <w:rPr>
          <w:i/>
        </w:rPr>
        <w:t xml:space="preserve">by far </w:t>
      </w:r>
      <w:r w:rsidR="00FB4F85" w:rsidRPr="00D127D5">
        <w:rPr>
          <w:i/>
        </w:rPr>
        <w:t xml:space="preserve">have not reached the volumes from 2019, mainly guests from abroad are still missing,” </w:t>
      </w:r>
      <w:r w:rsidR="006E5CB0" w:rsidRPr="00D127D5">
        <w:rPr>
          <w:rFonts w:cs="Arial"/>
          <w:szCs w:val="20"/>
        </w:rPr>
        <w:t>Pavel Vančura, Head of the Tourism and Environmental Statistics Unit</w:t>
      </w:r>
      <w:r w:rsidR="005949BE" w:rsidRPr="00D127D5">
        <w:rPr>
          <w:rFonts w:cs="Arial"/>
          <w:szCs w:val="20"/>
        </w:rPr>
        <w:t xml:space="preserve"> of the CZSO</w:t>
      </w:r>
      <w:r w:rsidR="006E5CB0" w:rsidRPr="00D127D5">
        <w:rPr>
          <w:rFonts w:cs="Arial"/>
          <w:szCs w:val="20"/>
        </w:rPr>
        <w:t>, said.</w:t>
      </w:r>
      <w:r w:rsidR="006E5CB0" w:rsidRPr="00450DC0">
        <w:rPr>
          <w:rFonts w:cs="Arial"/>
          <w:szCs w:val="20"/>
        </w:rPr>
        <w:t xml:space="preserve">  </w:t>
      </w:r>
    </w:p>
    <w:p w:rsidR="002C5CF2" w:rsidRPr="00450DC0" w:rsidRDefault="002C5CF2" w:rsidP="00C87584">
      <w:pPr>
        <w:rPr>
          <w:rFonts w:cs="Arial"/>
          <w:szCs w:val="20"/>
          <w:lang w:val="cs-CZ"/>
        </w:rPr>
      </w:pPr>
    </w:p>
    <w:p w:rsidR="002C5CF2" w:rsidRDefault="002C5CF2" w:rsidP="00C87584">
      <w:r w:rsidRPr="00450DC0">
        <w:t>The highest number of</w:t>
      </w:r>
      <w:r w:rsidRPr="00450DC0">
        <w:rPr>
          <w:b/>
        </w:rPr>
        <w:t xml:space="preserve"> foreign guests</w:t>
      </w:r>
      <w:r w:rsidRPr="00450DC0">
        <w:t xml:space="preserve"> (non-residents; by citizenship) came</w:t>
      </w:r>
      <w:r w:rsidR="00FC3E37" w:rsidRPr="00450DC0">
        <w:t xml:space="preserve"> to accommodate in collective accommodation establishments</w:t>
      </w:r>
      <w:r w:rsidRPr="00450DC0">
        <w:t xml:space="preserve">, as usually, from Germany. In the surveyed accommodation establishments, Germans still made a fourth </w:t>
      </w:r>
      <w:r w:rsidR="00FC3E37" w:rsidRPr="00450DC0">
        <w:t>of guests from abroad (234 </w:t>
      </w:r>
      <w:r w:rsidRPr="00450DC0">
        <w:t xml:space="preserve">thousand arrivals, </w:t>
      </w:r>
      <w:r w:rsidRPr="00450DC0">
        <w:rPr>
          <w:rFonts w:cs="Arial"/>
          <w:szCs w:val="20"/>
          <w:lang w:val="cs-CZ"/>
        </w:rPr>
        <w:t xml:space="preserve">index </w:t>
      </w:r>
      <w:r w:rsidR="00FC3E37" w:rsidRPr="00450DC0">
        <w:rPr>
          <w:rFonts w:cs="Arial"/>
          <w:szCs w:val="20"/>
          <w:lang w:val="cs-CZ"/>
        </w:rPr>
        <w:t>3</w:t>
      </w:r>
      <w:r w:rsidRPr="00450DC0">
        <w:rPr>
          <w:rFonts w:cs="Arial"/>
          <w:szCs w:val="20"/>
          <w:lang w:val="cs-CZ"/>
        </w:rPr>
        <w:t> 58</w:t>
      </w:r>
      <w:r w:rsidR="00FC3E37" w:rsidRPr="00450DC0">
        <w:rPr>
          <w:rFonts w:cs="Arial"/>
          <w:szCs w:val="20"/>
          <w:lang w:val="cs-CZ"/>
        </w:rPr>
        <w:t>3.5</w:t>
      </w:r>
      <w:r w:rsidRPr="00450DC0">
        <w:rPr>
          <w:rFonts w:cs="Arial"/>
          <w:szCs w:val="20"/>
          <w:lang w:val="cs-CZ"/>
        </w:rPr>
        <w:t>%</w:t>
      </w:r>
      <w:r w:rsidRPr="00450DC0">
        <w:t>). The second most numerous group consis</w:t>
      </w:r>
      <w:r w:rsidR="00FC3E37" w:rsidRPr="00450DC0">
        <w:t>ted of guests from Slovakia (98 </w:t>
      </w:r>
      <w:r w:rsidRPr="00450DC0">
        <w:t xml:space="preserve">thousand, </w:t>
      </w:r>
      <w:r w:rsidRPr="00450DC0">
        <w:rPr>
          <w:lang w:val="cs-CZ"/>
        </w:rPr>
        <w:t xml:space="preserve">index </w:t>
      </w:r>
      <w:r w:rsidR="00FC3E37" w:rsidRPr="00450DC0">
        <w:rPr>
          <w:lang w:val="cs-CZ"/>
        </w:rPr>
        <w:t>8</w:t>
      </w:r>
      <w:r w:rsidRPr="00450DC0">
        <w:rPr>
          <w:lang w:val="cs-CZ"/>
        </w:rPr>
        <w:t>60</w:t>
      </w:r>
      <w:r w:rsidR="00FC3E37" w:rsidRPr="00450DC0">
        <w:rPr>
          <w:lang w:val="cs-CZ"/>
        </w:rPr>
        <w:t>.9</w:t>
      </w:r>
      <w:r w:rsidRPr="00450DC0">
        <w:rPr>
          <w:lang w:val="cs-CZ"/>
        </w:rPr>
        <w:t>%</w:t>
      </w:r>
      <w:r w:rsidRPr="00450DC0">
        <w:t>). Gu</w:t>
      </w:r>
      <w:r w:rsidR="00FC3E37" w:rsidRPr="00450DC0">
        <w:t>ests from Poland ranked third (</w:t>
      </w:r>
      <w:r w:rsidRPr="00450DC0">
        <w:t>7</w:t>
      </w:r>
      <w:r w:rsidR="00FC3E37" w:rsidRPr="00450DC0">
        <w:t>9 </w:t>
      </w:r>
      <w:r w:rsidRPr="00450DC0">
        <w:t xml:space="preserve">thousand arrivals; </w:t>
      </w:r>
      <w:r w:rsidRPr="00450DC0">
        <w:rPr>
          <w:rFonts w:cs="Arial"/>
          <w:szCs w:val="20"/>
          <w:lang w:val="cs-CZ"/>
        </w:rPr>
        <w:t xml:space="preserve">index </w:t>
      </w:r>
      <w:r w:rsidR="00FC3E37" w:rsidRPr="00450DC0">
        <w:rPr>
          <w:rFonts w:cs="Arial"/>
          <w:szCs w:val="20"/>
          <w:lang w:val="cs-CZ"/>
        </w:rPr>
        <w:t>1</w:t>
      </w:r>
      <w:r w:rsidR="009A3F95" w:rsidRPr="00450DC0">
        <w:rPr>
          <w:rFonts w:cs="Arial"/>
          <w:szCs w:val="20"/>
          <w:lang w:val="cs-CZ"/>
        </w:rPr>
        <w:t> </w:t>
      </w:r>
      <w:r w:rsidR="00FC3E37" w:rsidRPr="00450DC0">
        <w:rPr>
          <w:rFonts w:cs="Arial"/>
          <w:szCs w:val="20"/>
          <w:lang w:val="cs-CZ"/>
        </w:rPr>
        <w:t>920.8</w:t>
      </w:r>
      <w:r w:rsidRPr="00450DC0">
        <w:rPr>
          <w:rFonts w:cs="Arial"/>
          <w:szCs w:val="20"/>
          <w:lang w:val="cs-CZ"/>
        </w:rPr>
        <w:t>%</w:t>
      </w:r>
      <w:r w:rsidRPr="00450DC0">
        <w:t>).</w:t>
      </w:r>
      <w:r w:rsidR="0048777B">
        <w:t xml:space="preserve">   </w:t>
      </w:r>
    </w:p>
    <w:p w:rsidR="00C129AD" w:rsidRDefault="00C129AD" w:rsidP="00C87584"/>
    <w:p w:rsidR="00C129AD" w:rsidRPr="0048777B" w:rsidRDefault="00C129AD" w:rsidP="00C87584"/>
    <w:p w:rsidR="00C87584" w:rsidRPr="00450DC0" w:rsidRDefault="00C87584" w:rsidP="00C87584">
      <w:pPr>
        <w:rPr>
          <w:rFonts w:cs="Arial"/>
          <w:szCs w:val="20"/>
          <w:lang w:val="cs-CZ"/>
        </w:rPr>
      </w:pPr>
    </w:p>
    <w:p w:rsidR="00C87584" w:rsidRPr="00450DC0" w:rsidRDefault="00C87584" w:rsidP="00C87584">
      <w:pPr>
        <w:rPr>
          <w:rFonts w:cs="Arial"/>
          <w:szCs w:val="20"/>
          <w:lang w:val="cs-CZ"/>
        </w:rPr>
      </w:pPr>
      <w:r w:rsidRPr="00450DC0">
        <w:rPr>
          <w:rFonts w:cs="Arial"/>
          <w:szCs w:val="20"/>
          <w:lang w:val="cs-CZ"/>
        </w:rPr>
        <w:lastRenderedPageBreak/>
        <w:t>***</w:t>
      </w:r>
    </w:p>
    <w:p w:rsidR="00C129AD" w:rsidRPr="00FA1B4F" w:rsidRDefault="00C129AD" w:rsidP="00C129AD">
      <w:pPr>
        <w:rPr>
          <w:lang w:eastAsia="cs-CZ"/>
        </w:rPr>
      </w:pPr>
      <w:r>
        <w:rPr>
          <w:rFonts w:cs="Arial"/>
          <w:iCs/>
          <w:szCs w:val="20"/>
        </w:rPr>
        <w:t xml:space="preserve">The total number of guests includes data related to Ukrainian nationals who paid for their accommodation themselves. However, with regards to </w:t>
      </w:r>
      <w:r w:rsidRPr="004345E6">
        <w:rPr>
          <w:rFonts w:cs="Arial"/>
          <w:iCs/>
          <w:szCs w:val="20"/>
        </w:rPr>
        <w:t>the war conflict in the Ukraine, operators of accommodation establishments were not able to</w:t>
      </w:r>
      <w:r>
        <w:rPr>
          <w:rFonts w:cs="Arial"/>
          <w:iCs/>
          <w:szCs w:val="20"/>
        </w:rPr>
        <w:t xml:space="preserve"> distinguish in all cases whether they are tourists or refugees. Therefore, also persons who cannot be objectively considered to be tourism participants according to international recommendations could have been included in the number of guests.</w:t>
      </w:r>
    </w:p>
    <w:p w:rsidR="00925F84" w:rsidRPr="00450DC0" w:rsidRDefault="00925F84" w:rsidP="00925F84">
      <w:pPr>
        <w:rPr>
          <w:rFonts w:cs="Arial"/>
          <w:szCs w:val="20"/>
          <w:lang w:val="cs-CZ"/>
        </w:rPr>
      </w:pPr>
      <w:bookmarkStart w:id="0" w:name="_GoBack"/>
      <w:bookmarkEnd w:id="0"/>
    </w:p>
    <w:p w:rsidR="00925F84" w:rsidRPr="00450DC0" w:rsidRDefault="00925F84" w:rsidP="00925F84">
      <w:pPr>
        <w:pStyle w:val="Poznmky0"/>
      </w:pPr>
      <w:r w:rsidRPr="00450DC0">
        <w:t>Notes:</w:t>
      </w:r>
    </w:p>
    <w:p w:rsidR="00925F84" w:rsidRPr="00450DC0" w:rsidRDefault="00925F84" w:rsidP="00925F84">
      <w:pPr>
        <w:pStyle w:val="Poznmkykontaktytext"/>
        <w:rPr>
          <w:lang w:val="en-GB"/>
        </w:rPr>
      </w:pPr>
    </w:p>
    <w:p w:rsidR="00925F84" w:rsidRPr="00450DC0" w:rsidRDefault="00925F84" w:rsidP="00925F84">
      <w:pPr>
        <w:pStyle w:val="Poznmkykontaktytext"/>
        <w:rPr>
          <w:lang w:val="en-GB"/>
        </w:rPr>
      </w:pPr>
      <w:r w:rsidRPr="00450DC0">
        <w:rPr>
          <w:lang w:val="en-GB"/>
        </w:rPr>
        <w:t xml:space="preserve">Responsible head at the CZSO: </w:t>
      </w:r>
      <w:r w:rsidRPr="00450DC0">
        <w:rPr>
          <w:lang w:val="en-GB"/>
        </w:rPr>
        <w:tab/>
        <w:t xml:space="preserve">Marie Boušková, Director of the Trade, Transport, Services, Tourism, and Environmental Statistics Department, </w:t>
      </w:r>
    </w:p>
    <w:p w:rsidR="00925F84" w:rsidRPr="00450DC0" w:rsidRDefault="00925F84" w:rsidP="00925F84">
      <w:pPr>
        <w:pStyle w:val="Poznmkykontaktytext"/>
        <w:ind w:firstLine="0"/>
        <w:rPr>
          <w:lang w:val="en-GB"/>
        </w:rPr>
      </w:pPr>
      <w:proofErr w:type="gramStart"/>
      <w:r w:rsidRPr="00450DC0">
        <w:rPr>
          <w:lang w:val="en-GB"/>
        </w:rPr>
        <w:t>phone</w:t>
      </w:r>
      <w:proofErr w:type="gramEnd"/>
      <w:r w:rsidRPr="00450DC0">
        <w:rPr>
          <w:lang w:val="en-GB"/>
        </w:rPr>
        <w:t xml:space="preserve"> number (+420) 274 052 935, </w:t>
      </w:r>
    </w:p>
    <w:p w:rsidR="00925F84" w:rsidRPr="00450DC0" w:rsidRDefault="00925F84" w:rsidP="00925F84">
      <w:pPr>
        <w:pStyle w:val="Poznmkykontaktytext"/>
        <w:ind w:firstLine="0"/>
        <w:rPr>
          <w:lang w:val="it-IT"/>
        </w:rPr>
      </w:pPr>
      <w:r w:rsidRPr="00450DC0">
        <w:rPr>
          <w:lang w:val="it-IT"/>
        </w:rPr>
        <w:t xml:space="preserve">e-mail: </w:t>
      </w:r>
      <w:hyperlink r:id="rId7" w:history="1">
        <w:r w:rsidRPr="00450DC0">
          <w:t>marie.bouskova@czso.cz</w:t>
        </w:r>
      </w:hyperlink>
      <w:r w:rsidRPr="00450DC0">
        <w:rPr>
          <w:lang w:val="it-IT"/>
        </w:rPr>
        <w:t xml:space="preserve"> </w:t>
      </w:r>
    </w:p>
    <w:p w:rsidR="00925F84" w:rsidRPr="00450DC0" w:rsidRDefault="00925F84" w:rsidP="00925F84">
      <w:pPr>
        <w:pStyle w:val="Poznmkykontaktytext"/>
        <w:rPr>
          <w:lang w:val="en-GB"/>
        </w:rPr>
      </w:pPr>
      <w:r w:rsidRPr="00450DC0">
        <w:rPr>
          <w:lang w:val="en-GB"/>
        </w:rPr>
        <w:t xml:space="preserve">Contact person: </w:t>
      </w:r>
      <w:r w:rsidRPr="00450DC0">
        <w:rPr>
          <w:lang w:val="en-GB"/>
        </w:rPr>
        <w:tab/>
        <w:t xml:space="preserve">Pavel Vančura, Head of the Tourism and Environmental Statistics Unit, phone number (+420) 274 052 096, </w:t>
      </w:r>
    </w:p>
    <w:p w:rsidR="00925F84" w:rsidRPr="00450DC0" w:rsidRDefault="00925F84" w:rsidP="00925F84">
      <w:pPr>
        <w:pStyle w:val="Poznmkykontaktytext"/>
        <w:ind w:firstLine="0"/>
        <w:rPr>
          <w:lang w:val="it-IT"/>
        </w:rPr>
      </w:pPr>
      <w:r w:rsidRPr="00450DC0">
        <w:rPr>
          <w:lang w:val="it-IT"/>
        </w:rPr>
        <w:t xml:space="preserve">e-mail: </w:t>
      </w:r>
      <w:r w:rsidRPr="00450DC0">
        <w:t>pavel.vancura@czso.cz</w:t>
      </w:r>
      <w:r w:rsidRPr="00450DC0">
        <w:rPr>
          <w:lang w:val="it-IT"/>
        </w:rPr>
        <w:t xml:space="preserve"> </w:t>
      </w:r>
    </w:p>
    <w:p w:rsidR="00925F84" w:rsidRPr="00450DC0" w:rsidRDefault="00925F84" w:rsidP="00925F84">
      <w:pPr>
        <w:pStyle w:val="Poznmkykontaktytext"/>
        <w:rPr>
          <w:lang w:val="en-GB"/>
        </w:rPr>
      </w:pPr>
      <w:r w:rsidRPr="00450DC0">
        <w:rPr>
          <w:lang w:val="en-GB"/>
        </w:rPr>
        <w:t xml:space="preserve">Method of data acquisition: </w:t>
      </w:r>
      <w:r w:rsidRPr="00450DC0">
        <w:rPr>
          <w:lang w:val="en-GB"/>
        </w:rPr>
        <w:tab/>
      </w:r>
      <w:r w:rsidR="00C43323" w:rsidRPr="00450DC0">
        <w:rPr>
          <w:lang w:val="en-GB"/>
        </w:rPr>
        <w:t>D</w:t>
      </w:r>
      <w:r w:rsidRPr="00450DC0">
        <w:rPr>
          <w:lang w:val="en-GB"/>
        </w:rPr>
        <w:t>irect survey of the CZSO in collective accommodation establishments</w:t>
      </w:r>
      <w:r w:rsidR="00C43323" w:rsidRPr="00450DC0">
        <w:rPr>
          <w:lang w:val="en-GB"/>
        </w:rPr>
        <w:t>.</w:t>
      </w:r>
    </w:p>
    <w:p w:rsidR="00925F84" w:rsidRPr="00450DC0" w:rsidRDefault="00C43323" w:rsidP="00925F84">
      <w:pPr>
        <w:pStyle w:val="Poznmkykontaktytext"/>
        <w:rPr>
          <w:lang w:val="en-GB"/>
        </w:rPr>
      </w:pPr>
      <w:r w:rsidRPr="00450DC0">
        <w:rPr>
          <w:lang w:val="en-GB"/>
        </w:rPr>
        <w:t>End of data collection:</w:t>
      </w:r>
      <w:r w:rsidRPr="00450DC0">
        <w:rPr>
          <w:lang w:val="en-GB"/>
        </w:rPr>
        <w:tab/>
        <w:t>22 April </w:t>
      </w:r>
      <w:r w:rsidR="00925F84" w:rsidRPr="00450DC0">
        <w:rPr>
          <w:lang w:val="en-GB"/>
        </w:rPr>
        <w:t>2022</w:t>
      </w:r>
    </w:p>
    <w:p w:rsidR="00925F84" w:rsidRPr="00450DC0" w:rsidRDefault="00925F84" w:rsidP="00925F84">
      <w:pPr>
        <w:pStyle w:val="Poznmkykontaktytext"/>
        <w:rPr>
          <w:lang w:val="en-GB"/>
        </w:rPr>
      </w:pPr>
      <w:r w:rsidRPr="00450DC0">
        <w:rPr>
          <w:lang w:val="en-GB"/>
        </w:rPr>
        <w:t xml:space="preserve">End of data processing: </w:t>
      </w:r>
      <w:r w:rsidRPr="00450DC0">
        <w:rPr>
          <w:lang w:val="en-GB"/>
        </w:rPr>
        <w:tab/>
      </w:r>
      <w:r w:rsidR="00C43323" w:rsidRPr="00450DC0">
        <w:rPr>
          <w:lang w:val="en-GB"/>
        </w:rPr>
        <w:t>2 May </w:t>
      </w:r>
      <w:r w:rsidRPr="00450DC0">
        <w:rPr>
          <w:lang w:val="en-GB"/>
        </w:rPr>
        <w:t>2022</w:t>
      </w:r>
    </w:p>
    <w:p w:rsidR="00925F84" w:rsidRPr="00450DC0" w:rsidRDefault="00925F84" w:rsidP="00925F84">
      <w:pPr>
        <w:pStyle w:val="Poznmkykontaktytext"/>
      </w:pPr>
      <w:r w:rsidRPr="00450DC0">
        <w:rPr>
          <w:lang w:val="en-GB"/>
        </w:rPr>
        <w:t xml:space="preserve">Related data set: </w:t>
      </w:r>
      <w:r w:rsidRPr="00450DC0">
        <w:rPr>
          <w:lang w:val="en-GB"/>
        </w:rPr>
        <w:tab/>
      </w:r>
      <w:hyperlink r:id="rId8" w:history="1">
        <w:r w:rsidRPr="00450DC0">
          <w:rPr>
            <w:iCs w:val="0"/>
          </w:rPr>
          <w:t>https://www.czso.cz/csu/czso/tourism_ekon</w:t>
        </w:r>
      </w:hyperlink>
    </w:p>
    <w:p w:rsidR="00925F84" w:rsidRPr="00450DC0" w:rsidRDefault="00925F84" w:rsidP="00925F84">
      <w:pPr>
        <w:pStyle w:val="Poznmkykontaktytext"/>
        <w:rPr>
          <w:lang w:val="en-GB"/>
        </w:rPr>
      </w:pPr>
      <w:r w:rsidRPr="00450DC0">
        <w:rPr>
          <w:lang w:val="en-GB"/>
        </w:rPr>
        <w:t xml:space="preserve">Next News </w:t>
      </w:r>
      <w:r w:rsidR="00904A60" w:rsidRPr="00450DC0">
        <w:rPr>
          <w:lang w:val="en-GB"/>
        </w:rPr>
        <w:t>Release will be published on:</w:t>
      </w:r>
      <w:r w:rsidR="00904A60" w:rsidRPr="00450DC0">
        <w:rPr>
          <w:lang w:val="en-GB"/>
        </w:rPr>
        <w:tab/>
        <w:t>9 August </w:t>
      </w:r>
      <w:r w:rsidRPr="00450DC0">
        <w:rPr>
          <w:lang w:val="en-GB"/>
        </w:rPr>
        <w:t>2022</w:t>
      </w:r>
    </w:p>
    <w:p w:rsidR="00925F84" w:rsidRPr="00450DC0" w:rsidRDefault="00925F84" w:rsidP="00925F84">
      <w:pPr>
        <w:pStyle w:val="Poznmkykontaktytext"/>
        <w:rPr>
          <w:lang w:val="en-GB"/>
        </w:rPr>
      </w:pPr>
    </w:p>
    <w:p w:rsidR="00925F84" w:rsidRPr="00450DC0" w:rsidRDefault="00925F84" w:rsidP="00925F84">
      <w:pPr>
        <w:pStyle w:val="Zkladntext2"/>
        <w:spacing w:after="0" w:line="276" w:lineRule="auto"/>
        <w:rPr>
          <w:rFonts w:cs="Arial"/>
          <w:bCs/>
          <w:sz w:val="20"/>
          <w:szCs w:val="18"/>
        </w:rPr>
      </w:pPr>
      <w:r w:rsidRPr="00450DC0">
        <w:rPr>
          <w:rFonts w:cs="Arial"/>
          <w:bCs/>
          <w:sz w:val="20"/>
          <w:szCs w:val="18"/>
        </w:rPr>
        <w:t>Annexes:</w:t>
      </w:r>
    </w:p>
    <w:p w:rsidR="00925F84" w:rsidRPr="00450DC0" w:rsidRDefault="00925F84" w:rsidP="00925F84">
      <w:r w:rsidRPr="00450DC0">
        <w:t xml:space="preserve">Table 1 Guests (accommodation establishment category, numbers, </w:t>
      </w:r>
      <w:proofErr w:type="gramStart"/>
      <w:r w:rsidRPr="00450DC0">
        <w:t>indices</w:t>
      </w:r>
      <w:proofErr w:type="gramEnd"/>
      <w:r w:rsidRPr="00450DC0">
        <w:t>)</w:t>
      </w:r>
    </w:p>
    <w:p w:rsidR="00925F84" w:rsidRPr="00450DC0" w:rsidRDefault="00925F84" w:rsidP="00925F84">
      <w:r w:rsidRPr="00450DC0">
        <w:t xml:space="preserve">Table 2 Overnight stays (accommodation establishment category, numbers, </w:t>
      </w:r>
      <w:proofErr w:type="gramStart"/>
      <w:r w:rsidRPr="00450DC0">
        <w:t>indices</w:t>
      </w:r>
      <w:proofErr w:type="gramEnd"/>
      <w:r w:rsidRPr="00450DC0">
        <w:t>)</w:t>
      </w:r>
    </w:p>
    <w:p w:rsidR="00925F84" w:rsidRPr="00450DC0" w:rsidRDefault="00925F84" w:rsidP="00925F84">
      <w:r w:rsidRPr="00450DC0">
        <w:t xml:space="preserve">Table 3 Guests (Regions of the CR, numbers, </w:t>
      </w:r>
      <w:proofErr w:type="gramStart"/>
      <w:r w:rsidRPr="00450DC0">
        <w:t>indices</w:t>
      </w:r>
      <w:proofErr w:type="gramEnd"/>
      <w:r w:rsidRPr="00450DC0">
        <w:t>)</w:t>
      </w:r>
    </w:p>
    <w:p w:rsidR="00925F84" w:rsidRPr="00450DC0" w:rsidRDefault="00925F84" w:rsidP="00925F84">
      <w:r w:rsidRPr="00450DC0">
        <w:t xml:space="preserve">Table 4 Overnight stays (Regions of the CR, numbers, </w:t>
      </w:r>
      <w:proofErr w:type="gramStart"/>
      <w:r w:rsidRPr="00450DC0">
        <w:t>indices</w:t>
      </w:r>
      <w:proofErr w:type="gramEnd"/>
      <w:r w:rsidRPr="00450DC0">
        <w:t>)</w:t>
      </w:r>
    </w:p>
    <w:p w:rsidR="00925F84" w:rsidRPr="00450DC0" w:rsidRDefault="00925F84" w:rsidP="00925F84">
      <w:r w:rsidRPr="00450DC0">
        <w:t xml:space="preserve">Table 5 Guests, overnight stays (non-residents by country, numbers, </w:t>
      </w:r>
      <w:proofErr w:type="gramStart"/>
      <w:r w:rsidRPr="00450DC0">
        <w:t>indices</w:t>
      </w:r>
      <w:proofErr w:type="gramEnd"/>
      <w:r w:rsidRPr="00450DC0">
        <w:t>)</w:t>
      </w:r>
    </w:p>
    <w:p w:rsidR="00925F84" w:rsidRPr="00450DC0" w:rsidRDefault="00925F84" w:rsidP="00925F84">
      <w:r w:rsidRPr="00450DC0">
        <w:t>Chart 1 Number of guests in collective accommodation establishments (y-o-y change)</w:t>
      </w:r>
    </w:p>
    <w:p w:rsidR="00925F84" w:rsidRPr="00741839" w:rsidRDefault="00925F84" w:rsidP="00925F84">
      <w:r w:rsidRPr="00450DC0">
        <w:t>Chart 2 Number of guests in collective accommodation establishments</w:t>
      </w:r>
    </w:p>
    <w:p w:rsidR="00D209A7" w:rsidRPr="00925F84" w:rsidRDefault="00D209A7" w:rsidP="00925F84"/>
    <w:sectPr w:rsidR="00D209A7" w:rsidRPr="00925F84" w:rsidSect="00405244">
      <w:headerReference w:type="default" r:id="rId9"/>
      <w:footerReference w:type="default" r:id="rId10"/>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08B" w:rsidRDefault="0056508B" w:rsidP="00BA6370">
      <w:r>
        <w:separator/>
      </w:r>
    </w:p>
  </w:endnote>
  <w:endnote w:type="continuationSeparator" w:id="0">
    <w:p w:rsidR="0056508B" w:rsidRDefault="0056508B"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35D" w:rsidRDefault="006B535D">
    <w:pPr>
      <w:pStyle w:val="Zpat"/>
    </w:pPr>
    <w:r>
      <w:rPr>
        <w:noProof/>
        <w:lang w:val="cs-CZ"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6B535D" w:rsidRPr="00D52A09" w:rsidRDefault="006B535D" w:rsidP="00380178">
                          <w:pPr>
                            <w:spacing w:line="220" w:lineRule="atLeast"/>
                            <w:rPr>
                              <w:rFonts w:cs="Arial"/>
                              <w:b/>
                              <w:bCs/>
                              <w:sz w:val="15"/>
                              <w:szCs w:val="15"/>
                            </w:rPr>
                          </w:pPr>
                          <w:r w:rsidRPr="00D52A09">
                            <w:rPr>
                              <w:rFonts w:cs="Arial"/>
                              <w:b/>
                              <w:bCs/>
                              <w:sz w:val="15"/>
                              <w:szCs w:val="15"/>
                            </w:rPr>
                            <w:t>Information Services Unit – Headquarters</w:t>
                          </w:r>
                        </w:p>
                        <w:p w:rsidR="006B535D" w:rsidRDefault="006B535D"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6B535D" w:rsidRPr="00D52A09" w:rsidRDefault="006B535D"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hyperlink r:id="rId1" w:history="1">
                            <w:r w:rsidRPr="00953416">
                              <w:rPr>
                                <w:rStyle w:val="Hypertextovodkaz"/>
                                <w:rFonts w:cs="Arial"/>
                                <w:b/>
                                <w:color w:val="0071BC"/>
                                <w:sz w:val="15"/>
                                <w:szCs w:val="15"/>
                              </w:rPr>
                              <w:t>www.czso.cz</w:t>
                            </w:r>
                          </w:hyperlink>
                        </w:p>
                        <w:p w:rsidR="006B535D" w:rsidRPr="00925F84" w:rsidRDefault="006B535D" w:rsidP="00380178">
                          <w:pPr>
                            <w:tabs>
                              <w:tab w:val="right" w:pos="8505"/>
                            </w:tabs>
                            <w:spacing w:line="220" w:lineRule="atLeast"/>
                            <w:rPr>
                              <w:rFonts w:cs="Arial"/>
                              <w:lang w:val="fr-FR"/>
                            </w:rPr>
                          </w:pPr>
                          <w:r w:rsidRPr="00925F84">
                            <w:rPr>
                              <w:rFonts w:cs="Arial"/>
                              <w:sz w:val="15"/>
                              <w:szCs w:val="15"/>
                              <w:lang w:val="fr-FR"/>
                            </w:rPr>
                            <w:t xml:space="preserve">tel: +420 274 056 789, e-mail: </w:t>
                          </w:r>
                          <w:hyperlink r:id="rId2" w:history="1">
                            <w:r w:rsidRPr="00925F84">
                              <w:rPr>
                                <w:rStyle w:val="Hypertextovodkaz"/>
                                <w:rFonts w:cs="Arial"/>
                                <w:color w:val="0071BC"/>
                                <w:sz w:val="15"/>
                                <w:szCs w:val="15"/>
                                <w:lang w:val="fr-FR"/>
                              </w:rPr>
                              <w:t>infoservis@czso.cz</w:t>
                            </w:r>
                          </w:hyperlink>
                          <w:r w:rsidRPr="00925F84">
                            <w:rPr>
                              <w:rFonts w:cs="Arial"/>
                              <w:sz w:val="15"/>
                              <w:szCs w:val="15"/>
                              <w:lang w:val="fr-FR"/>
                            </w:rPr>
                            <w:tab/>
                          </w:r>
                          <w:r w:rsidRPr="007E75DE">
                            <w:rPr>
                              <w:rFonts w:cs="Arial"/>
                              <w:szCs w:val="15"/>
                            </w:rPr>
                            <w:fldChar w:fldCharType="begin"/>
                          </w:r>
                          <w:r w:rsidRPr="00925F84">
                            <w:rPr>
                              <w:rFonts w:cs="Arial"/>
                              <w:szCs w:val="15"/>
                              <w:lang w:val="fr-FR"/>
                            </w:rPr>
                            <w:instrText xml:space="preserve"> PAGE   \* MERGEFORMAT </w:instrText>
                          </w:r>
                          <w:r w:rsidRPr="007E75DE">
                            <w:rPr>
                              <w:rFonts w:cs="Arial"/>
                              <w:szCs w:val="15"/>
                            </w:rPr>
                            <w:fldChar w:fldCharType="separate"/>
                          </w:r>
                          <w:r w:rsidR="00C129AD">
                            <w:rPr>
                              <w:rFonts w:cs="Arial"/>
                              <w:noProof/>
                              <w:szCs w:val="15"/>
                              <w:lang w:val="fr-FR"/>
                            </w:rPr>
                            <w:t>2</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6B535D" w:rsidRPr="00D52A09" w:rsidRDefault="006B535D" w:rsidP="00380178">
                    <w:pPr>
                      <w:spacing w:line="220" w:lineRule="atLeast"/>
                      <w:rPr>
                        <w:rFonts w:cs="Arial"/>
                        <w:b/>
                        <w:bCs/>
                        <w:sz w:val="15"/>
                        <w:szCs w:val="15"/>
                      </w:rPr>
                    </w:pPr>
                    <w:r w:rsidRPr="00D52A09">
                      <w:rPr>
                        <w:rFonts w:cs="Arial"/>
                        <w:b/>
                        <w:bCs/>
                        <w:sz w:val="15"/>
                        <w:szCs w:val="15"/>
                      </w:rPr>
                      <w:t>Information Services Unit – Headquarters</w:t>
                    </w:r>
                  </w:p>
                  <w:p w:rsidR="006B535D" w:rsidRDefault="006B535D"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6B535D" w:rsidRPr="00D52A09" w:rsidRDefault="006B535D"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hyperlink r:id="rId3" w:history="1">
                      <w:r w:rsidRPr="00953416">
                        <w:rPr>
                          <w:rStyle w:val="Hypertextovodkaz"/>
                          <w:rFonts w:cs="Arial"/>
                          <w:b/>
                          <w:color w:val="0071BC"/>
                          <w:sz w:val="15"/>
                          <w:szCs w:val="15"/>
                        </w:rPr>
                        <w:t>www.czso.cz</w:t>
                      </w:r>
                    </w:hyperlink>
                  </w:p>
                  <w:p w:rsidR="006B535D" w:rsidRPr="00925F84" w:rsidRDefault="006B535D" w:rsidP="00380178">
                    <w:pPr>
                      <w:tabs>
                        <w:tab w:val="right" w:pos="8505"/>
                      </w:tabs>
                      <w:spacing w:line="220" w:lineRule="atLeast"/>
                      <w:rPr>
                        <w:rFonts w:cs="Arial"/>
                        <w:lang w:val="fr-FR"/>
                      </w:rPr>
                    </w:pPr>
                    <w:r w:rsidRPr="00925F84">
                      <w:rPr>
                        <w:rFonts w:cs="Arial"/>
                        <w:sz w:val="15"/>
                        <w:szCs w:val="15"/>
                        <w:lang w:val="fr-FR"/>
                      </w:rPr>
                      <w:t xml:space="preserve">tel: +420 274 056 789, e-mail: </w:t>
                    </w:r>
                    <w:hyperlink r:id="rId4" w:history="1">
                      <w:r w:rsidRPr="00925F84">
                        <w:rPr>
                          <w:rStyle w:val="Hypertextovodkaz"/>
                          <w:rFonts w:cs="Arial"/>
                          <w:color w:val="0071BC"/>
                          <w:sz w:val="15"/>
                          <w:szCs w:val="15"/>
                          <w:lang w:val="fr-FR"/>
                        </w:rPr>
                        <w:t>infoservis@czso.cz</w:t>
                      </w:r>
                    </w:hyperlink>
                    <w:r w:rsidRPr="00925F84">
                      <w:rPr>
                        <w:rFonts w:cs="Arial"/>
                        <w:sz w:val="15"/>
                        <w:szCs w:val="15"/>
                        <w:lang w:val="fr-FR"/>
                      </w:rPr>
                      <w:tab/>
                    </w:r>
                    <w:r w:rsidRPr="007E75DE">
                      <w:rPr>
                        <w:rFonts w:cs="Arial"/>
                        <w:szCs w:val="15"/>
                      </w:rPr>
                      <w:fldChar w:fldCharType="begin"/>
                    </w:r>
                    <w:r w:rsidRPr="00925F84">
                      <w:rPr>
                        <w:rFonts w:cs="Arial"/>
                        <w:szCs w:val="15"/>
                        <w:lang w:val="fr-FR"/>
                      </w:rPr>
                      <w:instrText xml:space="preserve"> PAGE   \* MERGEFORMAT </w:instrText>
                    </w:r>
                    <w:r w:rsidRPr="007E75DE">
                      <w:rPr>
                        <w:rFonts w:cs="Arial"/>
                        <w:szCs w:val="15"/>
                      </w:rPr>
                      <w:fldChar w:fldCharType="separate"/>
                    </w:r>
                    <w:r w:rsidR="00C129AD">
                      <w:rPr>
                        <w:rFonts w:cs="Arial"/>
                        <w:noProof/>
                        <w:szCs w:val="15"/>
                        <w:lang w:val="fr-FR"/>
                      </w:rPr>
                      <w:t>2</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462134A"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08B" w:rsidRDefault="0056508B" w:rsidP="00BA6370">
      <w:r>
        <w:separator/>
      </w:r>
    </w:p>
  </w:footnote>
  <w:footnote w:type="continuationSeparator" w:id="0">
    <w:p w:rsidR="0056508B" w:rsidRDefault="0056508B"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35D" w:rsidRDefault="006B535D">
    <w:pPr>
      <w:pStyle w:val="Zhlav"/>
    </w:pPr>
    <w:r>
      <w:rPr>
        <w:noProof/>
        <w:lang w:val="cs-CZ"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069402"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FE6"/>
    <w:rsid w:val="00043BF4"/>
    <w:rsid w:val="000843A5"/>
    <w:rsid w:val="00091722"/>
    <w:rsid w:val="000B6773"/>
    <w:rsid w:val="000B6F63"/>
    <w:rsid w:val="001074EA"/>
    <w:rsid w:val="00116ED1"/>
    <w:rsid w:val="00122897"/>
    <w:rsid w:val="00123849"/>
    <w:rsid w:val="0013242C"/>
    <w:rsid w:val="001404AB"/>
    <w:rsid w:val="001445EB"/>
    <w:rsid w:val="0017231D"/>
    <w:rsid w:val="00176E26"/>
    <w:rsid w:val="0018061F"/>
    <w:rsid w:val="001810DC"/>
    <w:rsid w:val="001B607F"/>
    <w:rsid w:val="001C71FD"/>
    <w:rsid w:val="001D369A"/>
    <w:rsid w:val="001F08B3"/>
    <w:rsid w:val="002042BD"/>
    <w:rsid w:val="002070FB"/>
    <w:rsid w:val="00213729"/>
    <w:rsid w:val="002406FA"/>
    <w:rsid w:val="00297900"/>
    <w:rsid w:val="002B2E47"/>
    <w:rsid w:val="002C5CF2"/>
    <w:rsid w:val="002D37F5"/>
    <w:rsid w:val="002F5D58"/>
    <w:rsid w:val="0032398D"/>
    <w:rsid w:val="003301A3"/>
    <w:rsid w:val="003566EB"/>
    <w:rsid w:val="0036777B"/>
    <w:rsid w:val="00380178"/>
    <w:rsid w:val="0038282A"/>
    <w:rsid w:val="00393E9B"/>
    <w:rsid w:val="00397580"/>
    <w:rsid w:val="003A45C8"/>
    <w:rsid w:val="003B7F42"/>
    <w:rsid w:val="003C2DCF"/>
    <w:rsid w:val="003C3372"/>
    <w:rsid w:val="003C7FE7"/>
    <w:rsid w:val="003D0499"/>
    <w:rsid w:val="003D0695"/>
    <w:rsid w:val="003D3576"/>
    <w:rsid w:val="003F526A"/>
    <w:rsid w:val="00405244"/>
    <w:rsid w:val="00407A74"/>
    <w:rsid w:val="004345E6"/>
    <w:rsid w:val="00436D82"/>
    <w:rsid w:val="004436EE"/>
    <w:rsid w:val="00450DC0"/>
    <w:rsid w:val="0045547F"/>
    <w:rsid w:val="0048777B"/>
    <w:rsid w:val="00490F1E"/>
    <w:rsid w:val="004920AD"/>
    <w:rsid w:val="004B64DA"/>
    <w:rsid w:val="004D05B3"/>
    <w:rsid w:val="004E479E"/>
    <w:rsid w:val="004F78E6"/>
    <w:rsid w:val="00512D99"/>
    <w:rsid w:val="00521915"/>
    <w:rsid w:val="00531DBB"/>
    <w:rsid w:val="00564213"/>
    <w:rsid w:val="0056508B"/>
    <w:rsid w:val="005949BE"/>
    <w:rsid w:val="005F79FB"/>
    <w:rsid w:val="00604406"/>
    <w:rsid w:val="00605F4A"/>
    <w:rsid w:val="00607822"/>
    <w:rsid w:val="006103AA"/>
    <w:rsid w:val="00613BBF"/>
    <w:rsid w:val="00614D96"/>
    <w:rsid w:val="00622B80"/>
    <w:rsid w:val="0064139A"/>
    <w:rsid w:val="006B4710"/>
    <w:rsid w:val="006B535D"/>
    <w:rsid w:val="006D0401"/>
    <w:rsid w:val="006D5C60"/>
    <w:rsid w:val="006D7E7E"/>
    <w:rsid w:val="006E024F"/>
    <w:rsid w:val="006E4D6E"/>
    <w:rsid w:val="006E4E81"/>
    <w:rsid w:val="006E5CB0"/>
    <w:rsid w:val="00707F7D"/>
    <w:rsid w:val="00717EC5"/>
    <w:rsid w:val="00755D8B"/>
    <w:rsid w:val="00763787"/>
    <w:rsid w:val="00784615"/>
    <w:rsid w:val="00793D5F"/>
    <w:rsid w:val="007A0CA5"/>
    <w:rsid w:val="007A57F2"/>
    <w:rsid w:val="007B1333"/>
    <w:rsid w:val="007F4AEB"/>
    <w:rsid w:val="007F75B2"/>
    <w:rsid w:val="008043C4"/>
    <w:rsid w:val="00831B1B"/>
    <w:rsid w:val="00852A0B"/>
    <w:rsid w:val="00855FB3"/>
    <w:rsid w:val="00861D0E"/>
    <w:rsid w:val="00867569"/>
    <w:rsid w:val="00885C0D"/>
    <w:rsid w:val="008A750A"/>
    <w:rsid w:val="008B3970"/>
    <w:rsid w:val="008C384C"/>
    <w:rsid w:val="008D0F11"/>
    <w:rsid w:val="008F73B4"/>
    <w:rsid w:val="009035E8"/>
    <w:rsid w:val="00904A60"/>
    <w:rsid w:val="00907448"/>
    <w:rsid w:val="00916F1D"/>
    <w:rsid w:val="00925F84"/>
    <w:rsid w:val="00953416"/>
    <w:rsid w:val="009626D6"/>
    <w:rsid w:val="00971374"/>
    <w:rsid w:val="009760F7"/>
    <w:rsid w:val="009A3F95"/>
    <w:rsid w:val="009B55B1"/>
    <w:rsid w:val="009C4D55"/>
    <w:rsid w:val="009E39C5"/>
    <w:rsid w:val="009E7546"/>
    <w:rsid w:val="00A0233A"/>
    <w:rsid w:val="00A07BA7"/>
    <w:rsid w:val="00A17409"/>
    <w:rsid w:val="00A4343D"/>
    <w:rsid w:val="00A502F1"/>
    <w:rsid w:val="00A70A83"/>
    <w:rsid w:val="00A81E4C"/>
    <w:rsid w:val="00A81EB3"/>
    <w:rsid w:val="00AB6196"/>
    <w:rsid w:val="00AC3140"/>
    <w:rsid w:val="00AC3DEA"/>
    <w:rsid w:val="00B00C1D"/>
    <w:rsid w:val="00B632CC"/>
    <w:rsid w:val="00B7474F"/>
    <w:rsid w:val="00B96FA6"/>
    <w:rsid w:val="00BA12F1"/>
    <w:rsid w:val="00BA439F"/>
    <w:rsid w:val="00BA6370"/>
    <w:rsid w:val="00C129AD"/>
    <w:rsid w:val="00C269D4"/>
    <w:rsid w:val="00C4160D"/>
    <w:rsid w:val="00C43323"/>
    <w:rsid w:val="00C75FE6"/>
    <w:rsid w:val="00C8406E"/>
    <w:rsid w:val="00C87584"/>
    <w:rsid w:val="00CA77A3"/>
    <w:rsid w:val="00CB2709"/>
    <w:rsid w:val="00CB6F89"/>
    <w:rsid w:val="00CD1941"/>
    <w:rsid w:val="00CE228C"/>
    <w:rsid w:val="00CE71D9"/>
    <w:rsid w:val="00CF545B"/>
    <w:rsid w:val="00D01161"/>
    <w:rsid w:val="00D127D5"/>
    <w:rsid w:val="00D209A7"/>
    <w:rsid w:val="00D27D69"/>
    <w:rsid w:val="00D448C2"/>
    <w:rsid w:val="00D666C3"/>
    <w:rsid w:val="00D811AB"/>
    <w:rsid w:val="00DA3AFA"/>
    <w:rsid w:val="00DE4602"/>
    <w:rsid w:val="00DF47FE"/>
    <w:rsid w:val="00E0156A"/>
    <w:rsid w:val="00E13203"/>
    <w:rsid w:val="00E1630A"/>
    <w:rsid w:val="00E26704"/>
    <w:rsid w:val="00E31980"/>
    <w:rsid w:val="00E62BD2"/>
    <w:rsid w:val="00E6423C"/>
    <w:rsid w:val="00E71483"/>
    <w:rsid w:val="00E93830"/>
    <w:rsid w:val="00E93E0E"/>
    <w:rsid w:val="00EB1A25"/>
    <w:rsid w:val="00EB1ED3"/>
    <w:rsid w:val="00ED4415"/>
    <w:rsid w:val="00EE70B7"/>
    <w:rsid w:val="00F314B7"/>
    <w:rsid w:val="00F371C7"/>
    <w:rsid w:val="00F83C49"/>
    <w:rsid w:val="00FA1B4F"/>
    <w:rsid w:val="00FB4F85"/>
    <w:rsid w:val="00FB687C"/>
    <w:rsid w:val="00FC3E37"/>
    <w:rsid w:val="00FE0393"/>
    <w:rsid w:val="00FE114D"/>
    <w:rsid w:val="00FF4FD6"/>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5219A836"/>
  <w15:docId w15:val="{76E8D70C-12B8-4F22-BA85-C417DF648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925F84"/>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2">
    <w:name w:val="Body Text 2"/>
    <w:basedOn w:val="Normln"/>
    <w:link w:val="Zkladntext2Char"/>
    <w:uiPriority w:val="99"/>
    <w:semiHidden/>
    <w:unhideWhenUsed/>
    <w:rsid w:val="00925F84"/>
    <w:pPr>
      <w:spacing w:after="120" w:line="480" w:lineRule="auto"/>
      <w:jc w:val="left"/>
    </w:pPr>
    <w:rPr>
      <w:sz w:val="18"/>
      <w:szCs w:val="20"/>
    </w:rPr>
  </w:style>
  <w:style w:type="character" w:customStyle="1" w:styleId="Zkladntext2Char">
    <w:name w:val="Základní text 2 Char"/>
    <w:basedOn w:val="Standardnpsmoodstavce"/>
    <w:link w:val="Zkladntext2"/>
    <w:uiPriority w:val="99"/>
    <w:semiHidden/>
    <w:rsid w:val="00925F84"/>
    <w:rPr>
      <w:rFonts w:ascii="Arial" w:hAnsi="Arial"/>
      <w:sz w:val="18"/>
      <w:lang w:val="en-GB" w:eastAsia="en-US"/>
    </w:rPr>
  </w:style>
  <w:style w:type="paragraph" w:customStyle="1" w:styleId="Poznmkykontaktytext">
    <w:name w:val="Poznámky kontakty text"/>
    <w:basedOn w:val="Normln"/>
    <w:qFormat/>
    <w:rsid w:val="00925F84"/>
    <w:pPr>
      <w:spacing w:line="240" w:lineRule="exact"/>
      <w:ind w:left="3600" w:hanging="3600"/>
      <w:jc w:val="left"/>
    </w:pPr>
    <w:rPr>
      <w:rFonts w:cs="ArialMT"/>
      <w:i/>
      <w:iCs/>
      <w:color w:val="000000"/>
      <w:sz w:val="18"/>
      <w:szCs w:val="18"/>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tourism_ekon" TargetMode="External"/><Relationship Id="rId3" Type="http://schemas.openxmlformats.org/officeDocument/2006/relationships/settings" Target="settings.xml"/><Relationship Id="rId7" Type="http://schemas.openxmlformats.org/officeDocument/2006/relationships/hyperlink" Target="mailto:marie.bouskova@czso.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ousova9707\AppData\Local\Temp\Rychl&#225;%20informace%20ENG_2022-02-08-1.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D20C8-BF83-46EE-AB63-7601C04DA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ENG_2022-02-08-1.dotx</Template>
  <TotalTime>95</TotalTime>
  <Pages>2</Pages>
  <Words>643</Words>
  <Characters>3799</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4434</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matousova9707</dc:creator>
  <cp:lastModifiedBy>Mikula Roman</cp:lastModifiedBy>
  <cp:revision>47</cp:revision>
  <dcterms:created xsi:type="dcterms:W3CDTF">2022-05-05T08:50:00Z</dcterms:created>
  <dcterms:modified xsi:type="dcterms:W3CDTF">2022-05-10T08:32:00Z</dcterms:modified>
</cp:coreProperties>
</file>