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A646" w14:textId="7D3454FE" w:rsidR="00D87E12" w:rsidRPr="00BC16E4" w:rsidRDefault="00542C79" w:rsidP="00D87E12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BC16E4">
        <w:rPr>
          <w:rFonts w:eastAsia="Calibri" w:cs="Arial"/>
          <w:bCs w:val="0"/>
          <w:color w:val="auto"/>
          <w:sz w:val="18"/>
          <w:szCs w:val="22"/>
        </w:rPr>
        <w:t>3</w:t>
      </w:r>
      <w:r w:rsidR="00327957" w:rsidRPr="00BC16E4">
        <w:rPr>
          <w:rFonts w:eastAsia="Calibri" w:cs="Arial"/>
          <w:bCs w:val="0"/>
          <w:color w:val="auto"/>
          <w:sz w:val="18"/>
          <w:szCs w:val="22"/>
        </w:rPr>
        <w:t>0</w:t>
      </w:r>
      <w:r w:rsidR="00D87E12" w:rsidRPr="00BC16E4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 w:rsidR="00327957" w:rsidRPr="00BC16E4">
        <w:rPr>
          <w:rFonts w:eastAsia="Calibri" w:cs="Arial"/>
          <w:bCs w:val="0"/>
          <w:color w:val="auto"/>
          <w:sz w:val="18"/>
          <w:szCs w:val="22"/>
        </w:rPr>
        <w:t>November</w:t>
      </w:r>
      <w:r w:rsidRPr="00BC16E4">
        <w:rPr>
          <w:rFonts w:eastAsia="Calibri" w:cs="Arial"/>
          <w:bCs w:val="0"/>
          <w:color w:val="auto"/>
          <w:sz w:val="18"/>
          <w:szCs w:val="22"/>
        </w:rPr>
        <w:t xml:space="preserve"> 2021</w:t>
      </w:r>
    </w:p>
    <w:p w14:paraId="7F2BA7AA" w14:textId="45A52881" w:rsidR="00D87E12" w:rsidRPr="00BC16E4" w:rsidRDefault="00327957" w:rsidP="00D87E12">
      <w:pPr>
        <w:pStyle w:val="Nzev"/>
      </w:pPr>
      <w:r w:rsidRPr="00BC16E4">
        <w:t>E</w:t>
      </w:r>
      <w:r w:rsidR="00141D7C" w:rsidRPr="00BC16E4">
        <w:t>conomy</w:t>
      </w:r>
      <w:r w:rsidRPr="00BC16E4">
        <w:t xml:space="preserve"> performance</w:t>
      </w:r>
      <w:r w:rsidR="00141D7C" w:rsidRPr="00BC16E4">
        <w:t xml:space="preserve"> in</w:t>
      </w:r>
      <w:r w:rsidR="00746CD5" w:rsidRPr="00BC16E4">
        <w:t>creased by</w:t>
      </w:r>
      <w:r w:rsidR="005C6A51" w:rsidRPr="00BC16E4">
        <w:t xml:space="preserve"> </w:t>
      </w:r>
      <w:r w:rsidRPr="00BC16E4">
        <w:t>1.5</w:t>
      </w:r>
      <w:r w:rsidR="005C6A51" w:rsidRPr="00BC16E4">
        <w:t>%</w:t>
      </w:r>
      <w:r w:rsidR="00746CD5" w:rsidRPr="00BC16E4">
        <w:t>, q-o-q</w:t>
      </w:r>
    </w:p>
    <w:p w14:paraId="48CC159A" w14:textId="18B8560C" w:rsidR="00D87E12" w:rsidRPr="00BC16E4" w:rsidRDefault="00D87E12" w:rsidP="00D87E12">
      <w:pPr>
        <w:pStyle w:val="Nadpis2"/>
        <w:tabs>
          <w:tab w:val="left" w:pos="6237"/>
        </w:tabs>
        <w:rPr>
          <w:lang w:val="en-GB"/>
        </w:rPr>
      </w:pPr>
      <w:r w:rsidRPr="00BC16E4">
        <w:rPr>
          <w:lang w:val="en-GB"/>
        </w:rPr>
        <w:t xml:space="preserve">GDP resources and uses – the </w:t>
      </w:r>
      <w:r w:rsidR="00327957" w:rsidRPr="00BC16E4">
        <w:rPr>
          <w:lang w:val="en-GB"/>
        </w:rPr>
        <w:t>third</w:t>
      </w:r>
      <w:r w:rsidR="00542C79" w:rsidRPr="00BC16E4">
        <w:rPr>
          <w:lang w:val="en-GB"/>
        </w:rPr>
        <w:t xml:space="preserve"> quarter of 2021</w:t>
      </w:r>
    </w:p>
    <w:p w14:paraId="58657DB3" w14:textId="77777777" w:rsidR="00D87E12" w:rsidRPr="00BC16E4" w:rsidRDefault="00D87E12" w:rsidP="00D87E12">
      <w:pPr>
        <w:rPr>
          <w:rFonts w:cs="Arial"/>
          <w:b/>
          <w:szCs w:val="18"/>
        </w:rPr>
      </w:pPr>
    </w:p>
    <w:p w14:paraId="4894242D" w14:textId="6902F75B" w:rsidR="003B149C" w:rsidRPr="00BC16E4" w:rsidRDefault="00D87E12" w:rsidP="00D87E12">
      <w:pPr>
        <w:pStyle w:val="Perex"/>
      </w:pPr>
      <w:r w:rsidRPr="00BC16E4">
        <w:t>According to the refined estimate, the gross domestic product</w:t>
      </w:r>
      <w:r w:rsidR="00141D7C" w:rsidRPr="00BC16E4">
        <w:t xml:space="preserve"> in</w:t>
      </w:r>
      <w:r w:rsidR="003B149C" w:rsidRPr="00BC16E4">
        <w:t xml:space="preserve">creased by </w:t>
      </w:r>
      <w:r w:rsidR="006A7909" w:rsidRPr="00BC16E4">
        <w:t>1.5</w:t>
      </w:r>
      <w:r w:rsidR="00DD7616">
        <w:t>%,</w:t>
      </w:r>
      <w:bookmarkStart w:id="0" w:name="_GoBack"/>
      <w:bookmarkEnd w:id="0"/>
      <w:r w:rsidR="00DD7616">
        <w:br/>
      </w:r>
      <w:r w:rsidR="003230FE" w:rsidRPr="00BC16E4">
        <w:t>quarter-on-quarter</w:t>
      </w:r>
      <w:r w:rsidR="006A7909" w:rsidRPr="00BC16E4">
        <w:t>, in the Q3</w:t>
      </w:r>
      <w:r w:rsidR="000A1AD3" w:rsidRPr="00BC16E4">
        <w:t xml:space="preserve"> </w:t>
      </w:r>
      <w:r w:rsidR="00542C79" w:rsidRPr="00BC16E4">
        <w:t>2021</w:t>
      </w:r>
      <w:r w:rsidR="006A7909" w:rsidRPr="00BC16E4">
        <w:t xml:space="preserve"> and by 3.1</w:t>
      </w:r>
      <w:r w:rsidR="003B149C" w:rsidRPr="00BC16E4">
        <w:t>%,</w:t>
      </w:r>
      <w:r w:rsidR="00A05A67" w:rsidRPr="00BC16E4">
        <w:t xml:space="preserve"> year-on-year</w:t>
      </w:r>
      <w:r w:rsidR="003B149C" w:rsidRPr="00BC16E4">
        <w:t xml:space="preserve">. The </w:t>
      </w:r>
      <w:r w:rsidR="00141D7C" w:rsidRPr="00BC16E4">
        <w:t xml:space="preserve">positive </w:t>
      </w:r>
      <w:r w:rsidR="003B149C" w:rsidRPr="00BC16E4">
        <w:t xml:space="preserve">GDP development was </w:t>
      </w:r>
      <w:r w:rsidR="00141D7C" w:rsidRPr="00BC16E4">
        <w:t>supported</w:t>
      </w:r>
      <w:r w:rsidR="000A1AD3" w:rsidRPr="00BC16E4">
        <w:t xml:space="preserve"> </w:t>
      </w:r>
      <w:r w:rsidR="006A7909" w:rsidRPr="00BC16E4">
        <w:t>solely</w:t>
      </w:r>
      <w:r w:rsidR="003B149C" w:rsidRPr="00BC16E4">
        <w:t xml:space="preserve"> by </w:t>
      </w:r>
      <w:r w:rsidR="006A7909" w:rsidRPr="00BC16E4">
        <w:t>the domestic demand</w:t>
      </w:r>
      <w:r w:rsidR="00E8392E" w:rsidRPr="00BC16E4">
        <w:t xml:space="preserve">. </w:t>
      </w:r>
      <w:r w:rsidR="00141D7C" w:rsidRPr="00BC16E4">
        <w:t xml:space="preserve"> </w:t>
      </w:r>
      <w:r w:rsidR="003B149C" w:rsidRPr="00BC16E4">
        <w:t xml:space="preserve"> </w:t>
      </w:r>
    </w:p>
    <w:p w14:paraId="763CBE9E" w14:textId="3507124E" w:rsidR="002122C6" w:rsidRPr="00BC16E4" w:rsidRDefault="002122C6" w:rsidP="002122C6">
      <w:pPr>
        <w:spacing w:line="266" w:lineRule="auto"/>
        <w:rPr>
          <w:bCs/>
        </w:rPr>
      </w:pPr>
      <w:r w:rsidRPr="00BC16E4">
        <w:rPr>
          <w:bCs/>
        </w:rPr>
        <w:t>The refined estimate confirmed</w:t>
      </w:r>
      <w:r w:rsidR="008D1A40" w:rsidRPr="00BC16E4">
        <w:rPr>
          <w:bCs/>
        </w:rPr>
        <w:t xml:space="preserve"> </w:t>
      </w:r>
      <w:r w:rsidR="000A1AD3" w:rsidRPr="00BC16E4">
        <w:rPr>
          <w:bCs/>
        </w:rPr>
        <w:t xml:space="preserve">the </w:t>
      </w:r>
      <w:r w:rsidR="008E2FFE" w:rsidRPr="00BC16E4">
        <w:rPr>
          <w:bCs/>
        </w:rPr>
        <w:t xml:space="preserve">increase </w:t>
      </w:r>
      <w:r w:rsidR="000A1AD3" w:rsidRPr="00BC16E4">
        <w:rPr>
          <w:bCs/>
        </w:rPr>
        <w:t>of the Czech economy</w:t>
      </w:r>
      <w:r w:rsidR="008E2FFE" w:rsidRPr="00BC16E4">
        <w:rPr>
          <w:bCs/>
        </w:rPr>
        <w:t xml:space="preserve"> both in the quarter-on-quarter</w:t>
      </w:r>
      <w:r w:rsidR="002F20E0">
        <w:rPr>
          <w:bCs/>
        </w:rPr>
        <w:t xml:space="preserve"> (q-o-q)</w:t>
      </w:r>
      <w:r w:rsidR="008E2FFE" w:rsidRPr="00BC16E4">
        <w:rPr>
          <w:bCs/>
        </w:rPr>
        <w:t xml:space="preserve"> and in the year-on-year </w:t>
      </w:r>
      <w:r w:rsidR="002F20E0">
        <w:rPr>
          <w:bCs/>
        </w:rPr>
        <w:t xml:space="preserve">(y-o-y) </w:t>
      </w:r>
      <w:r w:rsidR="008E2FFE" w:rsidRPr="00BC16E4">
        <w:rPr>
          <w:bCs/>
        </w:rPr>
        <w:t xml:space="preserve">comparisons. </w:t>
      </w:r>
      <w:r w:rsidRPr="00BC16E4">
        <w:rPr>
          <w:bCs/>
        </w:rPr>
        <w:t>T</w:t>
      </w:r>
      <w:r w:rsidRPr="00BC16E4">
        <w:t xml:space="preserve">he </w:t>
      </w:r>
      <w:r w:rsidRPr="00BC16E4">
        <w:rPr>
          <w:b/>
          <w:bCs/>
        </w:rPr>
        <w:t xml:space="preserve">gross domestic product </w:t>
      </w:r>
      <w:r w:rsidRPr="00BC16E4">
        <w:rPr>
          <w:bCs/>
        </w:rPr>
        <w:t>(GDP)</w:t>
      </w:r>
      <w:r w:rsidR="00C94304">
        <w:rPr>
          <w:bCs/>
        </w:rPr>
        <w:t xml:space="preserve"> </w:t>
      </w:r>
      <w:r w:rsidRPr="00BC16E4">
        <w:rPr>
          <w:rFonts w:cs="Arial"/>
          <w:bCs/>
          <w:szCs w:val="20"/>
        </w:rPr>
        <w:t>adjusted for price effects and seasonally adjusted</w:t>
      </w:r>
      <w:r w:rsidRPr="00BC16E4">
        <w:rPr>
          <w:rStyle w:val="Znakapoznpodarou"/>
          <w:rFonts w:cs="Arial"/>
          <w:szCs w:val="18"/>
        </w:rPr>
        <w:footnoteReference w:id="1"/>
      </w:r>
      <w:r w:rsidRPr="00BC16E4">
        <w:rPr>
          <w:rFonts w:cs="Arial"/>
          <w:bCs/>
          <w:szCs w:val="20"/>
        </w:rPr>
        <w:t xml:space="preserve"> </w:t>
      </w:r>
      <w:r w:rsidR="00A05A67" w:rsidRPr="00BC16E4">
        <w:rPr>
          <w:rFonts w:cs="Arial"/>
          <w:b/>
          <w:bCs/>
          <w:szCs w:val="20"/>
        </w:rPr>
        <w:t>increased</w:t>
      </w:r>
      <w:r w:rsidR="00846C7A" w:rsidRPr="00BC16E4">
        <w:rPr>
          <w:rFonts w:cs="Arial"/>
          <w:b/>
          <w:bCs/>
          <w:szCs w:val="20"/>
        </w:rPr>
        <w:t xml:space="preserve"> by</w:t>
      </w:r>
      <w:r w:rsidRPr="00BC16E4">
        <w:rPr>
          <w:rFonts w:cs="Arial"/>
          <w:b/>
          <w:bCs/>
          <w:szCs w:val="20"/>
        </w:rPr>
        <w:t xml:space="preserve"> </w:t>
      </w:r>
      <w:r w:rsidR="00A05A67" w:rsidRPr="00BC16E4">
        <w:rPr>
          <w:rFonts w:cs="Arial"/>
          <w:b/>
          <w:bCs/>
          <w:szCs w:val="20"/>
        </w:rPr>
        <w:t>1</w:t>
      </w:r>
      <w:r w:rsidRPr="00BC16E4">
        <w:rPr>
          <w:rFonts w:cs="Arial"/>
          <w:b/>
          <w:bCs/>
          <w:szCs w:val="20"/>
        </w:rPr>
        <w:t>.</w:t>
      </w:r>
      <w:r w:rsidR="00B25CB4" w:rsidRPr="00BC16E4">
        <w:rPr>
          <w:rFonts w:cs="Arial"/>
          <w:b/>
          <w:bCs/>
          <w:szCs w:val="20"/>
        </w:rPr>
        <w:t>5</w:t>
      </w:r>
      <w:r w:rsidRPr="00BC16E4">
        <w:rPr>
          <w:rFonts w:cs="Arial"/>
          <w:b/>
          <w:bCs/>
          <w:szCs w:val="20"/>
        </w:rPr>
        <w:t>%, q-o-q</w:t>
      </w:r>
      <w:r w:rsidR="00A05A67" w:rsidRPr="00BC16E4">
        <w:rPr>
          <w:rFonts w:cs="Arial"/>
          <w:b/>
          <w:bCs/>
          <w:szCs w:val="20"/>
        </w:rPr>
        <w:t>, and i</w:t>
      </w:r>
      <w:r w:rsidR="00C94304">
        <w:rPr>
          <w:rFonts w:cs="Arial"/>
          <w:b/>
          <w:bCs/>
          <w:szCs w:val="20"/>
        </w:rPr>
        <w:t>n the </w:t>
      </w:r>
      <w:r w:rsidRPr="00BC16E4">
        <w:rPr>
          <w:rFonts w:cs="Arial"/>
          <w:b/>
          <w:bCs/>
          <w:szCs w:val="20"/>
        </w:rPr>
        <w:t>y-o-y comparison</w:t>
      </w:r>
      <w:r w:rsidR="00A05A67" w:rsidRPr="00BC16E4">
        <w:rPr>
          <w:rFonts w:cs="Arial"/>
          <w:b/>
          <w:bCs/>
          <w:szCs w:val="20"/>
        </w:rPr>
        <w:t xml:space="preserve"> by</w:t>
      </w:r>
      <w:r w:rsidRPr="00BC16E4">
        <w:rPr>
          <w:rFonts w:cs="Arial"/>
          <w:b/>
          <w:bCs/>
          <w:szCs w:val="20"/>
        </w:rPr>
        <w:t xml:space="preserve"> </w:t>
      </w:r>
      <w:r w:rsidR="00B25CB4" w:rsidRPr="00BC16E4">
        <w:rPr>
          <w:rFonts w:cs="Arial"/>
          <w:b/>
          <w:bCs/>
          <w:szCs w:val="20"/>
        </w:rPr>
        <w:t>3</w:t>
      </w:r>
      <w:r w:rsidRPr="00BC16E4">
        <w:rPr>
          <w:rFonts w:cs="Arial"/>
          <w:b/>
          <w:bCs/>
          <w:szCs w:val="20"/>
        </w:rPr>
        <w:t>.</w:t>
      </w:r>
      <w:r w:rsidR="00B25CB4" w:rsidRPr="00BC16E4">
        <w:rPr>
          <w:rFonts w:cs="Arial"/>
          <w:b/>
          <w:bCs/>
          <w:szCs w:val="20"/>
        </w:rPr>
        <w:t>1</w:t>
      </w:r>
      <w:r w:rsidRPr="00BC16E4">
        <w:rPr>
          <w:rFonts w:cs="Arial"/>
          <w:b/>
          <w:bCs/>
          <w:szCs w:val="20"/>
        </w:rPr>
        <w:t>%.</w:t>
      </w:r>
    </w:p>
    <w:p w14:paraId="13699F4C" w14:textId="77777777" w:rsidR="002122C6" w:rsidRPr="00BC16E4" w:rsidRDefault="002122C6" w:rsidP="002122C6">
      <w:pPr>
        <w:rPr>
          <w:rFonts w:cs="Arial"/>
          <w:b/>
          <w:bCs/>
          <w:szCs w:val="20"/>
        </w:rPr>
      </w:pPr>
    </w:p>
    <w:p w14:paraId="1547536C" w14:textId="7F265DB0" w:rsidR="00710A73" w:rsidRPr="00BC16E4" w:rsidRDefault="002122C6" w:rsidP="002122C6">
      <w:pPr>
        <w:autoSpaceDE w:val="0"/>
        <w:autoSpaceDN w:val="0"/>
        <w:adjustRightInd w:val="0"/>
        <w:spacing w:line="266" w:lineRule="auto"/>
        <w:rPr>
          <w:rFonts w:cs="Arial"/>
          <w:szCs w:val="20"/>
        </w:rPr>
      </w:pPr>
      <w:r w:rsidRPr="00BC16E4">
        <w:rPr>
          <w:rFonts w:cs="Arial"/>
          <w:szCs w:val="20"/>
        </w:rPr>
        <w:t xml:space="preserve">The </w:t>
      </w:r>
      <w:r w:rsidRPr="00BC16E4">
        <w:rPr>
          <w:rFonts w:cs="Arial"/>
          <w:b/>
          <w:szCs w:val="20"/>
        </w:rPr>
        <w:t>gross value added</w:t>
      </w:r>
      <w:r w:rsidRPr="00BC16E4">
        <w:rPr>
          <w:rFonts w:cs="Arial"/>
          <w:szCs w:val="20"/>
        </w:rPr>
        <w:t xml:space="preserve"> (GVA) </w:t>
      </w:r>
      <w:r w:rsidR="00444BFF" w:rsidRPr="00BC16E4">
        <w:rPr>
          <w:rFonts w:cs="Arial"/>
          <w:b/>
          <w:szCs w:val="20"/>
        </w:rPr>
        <w:t>in</w:t>
      </w:r>
      <w:r w:rsidRPr="00BC16E4">
        <w:rPr>
          <w:rFonts w:cs="Arial"/>
          <w:b/>
          <w:szCs w:val="20"/>
        </w:rPr>
        <w:t xml:space="preserve">creased by </w:t>
      </w:r>
      <w:r w:rsidR="00383722" w:rsidRPr="00BC16E4">
        <w:rPr>
          <w:rFonts w:cs="Arial"/>
          <w:b/>
          <w:szCs w:val="20"/>
        </w:rPr>
        <w:t>1.4</w:t>
      </w:r>
      <w:r w:rsidRPr="00BC16E4">
        <w:rPr>
          <w:rFonts w:cs="Arial"/>
          <w:b/>
          <w:szCs w:val="20"/>
        </w:rPr>
        <w:t>%, q-o-q.</w:t>
      </w:r>
      <w:r w:rsidRPr="00BC16E4">
        <w:rPr>
          <w:rFonts w:cs="Arial"/>
          <w:szCs w:val="20"/>
        </w:rPr>
        <w:t xml:space="preserve"> </w:t>
      </w:r>
      <w:r w:rsidR="00772928" w:rsidRPr="00BC16E4">
        <w:rPr>
          <w:rFonts w:cs="Arial"/>
          <w:szCs w:val="20"/>
        </w:rPr>
        <w:t>The GVA</w:t>
      </w:r>
      <w:r w:rsidR="00444BFF" w:rsidRPr="00BC16E4">
        <w:rPr>
          <w:rFonts w:cs="Arial"/>
          <w:szCs w:val="20"/>
        </w:rPr>
        <w:t xml:space="preserve"> mainly</w:t>
      </w:r>
      <w:r w:rsidR="00772928" w:rsidRPr="00BC16E4">
        <w:rPr>
          <w:rFonts w:cs="Arial"/>
          <w:szCs w:val="20"/>
        </w:rPr>
        <w:t xml:space="preserve"> </w:t>
      </w:r>
      <w:r w:rsidR="00444BFF" w:rsidRPr="00BC16E4">
        <w:rPr>
          <w:rFonts w:cs="Arial"/>
          <w:szCs w:val="20"/>
        </w:rPr>
        <w:t>in</w:t>
      </w:r>
      <w:r w:rsidR="00C94304">
        <w:rPr>
          <w:rFonts w:cs="Arial"/>
          <w:szCs w:val="20"/>
        </w:rPr>
        <w:t>creased in the </w:t>
      </w:r>
      <w:r w:rsidR="00594804" w:rsidRPr="00BC16E4">
        <w:rPr>
          <w:rFonts w:cs="Arial"/>
          <w:szCs w:val="20"/>
        </w:rPr>
        <w:t>group of economic activities of trade, transportation and storage, and accommodation</w:t>
      </w:r>
      <w:r w:rsidR="00C94304">
        <w:rPr>
          <w:rFonts w:cs="Arial"/>
          <w:szCs w:val="20"/>
        </w:rPr>
        <w:t xml:space="preserve"> and </w:t>
      </w:r>
      <w:r w:rsidR="008B1454" w:rsidRPr="00BC16E4">
        <w:rPr>
          <w:rFonts w:cs="Arial"/>
          <w:szCs w:val="20"/>
        </w:rPr>
        <w:t>food service activities (+7.0</w:t>
      </w:r>
      <w:r w:rsidR="00594804" w:rsidRPr="00BC16E4">
        <w:rPr>
          <w:rFonts w:cs="Arial"/>
          <w:szCs w:val="20"/>
        </w:rPr>
        <w:t>%) and in</w:t>
      </w:r>
      <w:r w:rsidR="008B1454" w:rsidRPr="00BC16E4">
        <w:t xml:space="preserve"> the group of </w:t>
      </w:r>
      <w:r w:rsidR="008B1454" w:rsidRPr="00BC16E4">
        <w:rPr>
          <w:rFonts w:cs="Arial"/>
          <w:szCs w:val="20"/>
        </w:rPr>
        <w:t xml:space="preserve">economic activities of </w:t>
      </w:r>
      <w:r w:rsidR="008B1454" w:rsidRPr="00BC16E4">
        <w:t xml:space="preserve">public administration, education, and human health and social work activities (+1.9%). </w:t>
      </w:r>
      <w:r w:rsidR="001631D7" w:rsidRPr="00BC16E4">
        <w:rPr>
          <w:rFonts w:cs="Arial"/>
          <w:szCs w:val="20"/>
        </w:rPr>
        <w:t xml:space="preserve">Also construction (+0.5%) and most of economic activities of services were successful. </w:t>
      </w:r>
      <w:r w:rsidR="00710A73" w:rsidRPr="00BC16E4">
        <w:rPr>
          <w:rFonts w:cs="Arial"/>
          <w:szCs w:val="20"/>
        </w:rPr>
        <w:t xml:space="preserve">A decrease occurred in industry </w:t>
      </w:r>
      <w:r w:rsidR="00710A73" w:rsidRPr="00BC16E4">
        <w:t>(-2.4%).</w:t>
      </w:r>
    </w:p>
    <w:p w14:paraId="51001162" w14:textId="77777777" w:rsidR="00710A73" w:rsidRPr="00BC16E4" w:rsidRDefault="00710A73" w:rsidP="002122C6">
      <w:pPr>
        <w:autoSpaceDE w:val="0"/>
        <w:autoSpaceDN w:val="0"/>
        <w:adjustRightInd w:val="0"/>
        <w:spacing w:line="266" w:lineRule="auto"/>
        <w:rPr>
          <w:rFonts w:cs="Arial"/>
          <w:szCs w:val="20"/>
        </w:rPr>
      </w:pPr>
    </w:p>
    <w:p w14:paraId="22D5C9BD" w14:textId="656DB14E" w:rsidR="00050EB3" w:rsidRPr="00BC16E4" w:rsidRDefault="002122C6" w:rsidP="00050EB3">
      <w:pPr>
        <w:autoSpaceDE w:val="0"/>
        <w:autoSpaceDN w:val="0"/>
        <w:adjustRightInd w:val="0"/>
        <w:spacing w:line="266" w:lineRule="auto"/>
      </w:pPr>
      <w:r w:rsidRPr="00BC16E4">
        <w:rPr>
          <w:rFonts w:cs="Arial"/>
          <w:szCs w:val="20"/>
        </w:rPr>
        <w:t xml:space="preserve">In the </w:t>
      </w:r>
      <w:r w:rsidRPr="00BC16E4">
        <w:rPr>
          <w:rFonts w:cs="Arial"/>
          <w:b/>
          <w:szCs w:val="20"/>
        </w:rPr>
        <w:t>year-on-year</w:t>
      </w:r>
      <w:r w:rsidRPr="00BC16E4">
        <w:rPr>
          <w:rFonts w:cs="Arial"/>
          <w:szCs w:val="20"/>
        </w:rPr>
        <w:t xml:space="preserve"> comparison, </w:t>
      </w:r>
      <w:r w:rsidR="00FC317E" w:rsidRPr="00BC16E4">
        <w:rPr>
          <w:rFonts w:cs="Arial"/>
          <w:b/>
          <w:szCs w:val="20"/>
        </w:rPr>
        <w:t>the GVA in</w:t>
      </w:r>
      <w:r w:rsidRPr="00BC16E4">
        <w:rPr>
          <w:rFonts w:cs="Arial"/>
          <w:b/>
          <w:szCs w:val="20"/>
        </w:rPr>
        <w:t xml:space="preserve">creased by </w:t>
      </w:r>
      <w:r w:rsidR="00050EB3" w:rsidRPr="00BC16E4">
        <w:rPr>
          <w:rFonts w:cs="Arial"/>
          <w:b/>
          <w:szCs w:val="20"/>
        </w:rPr>
        <w:t>2.9</w:t>
      </w:r>
      <w:r w:rsidRPr="00BC16E4">
        <w:rPr>
          <w:rFonts w:cs="Arial"/>
          <w:b/>
          <w:szCs w:val="20"/>
        </w:rPr>
        <w:t>%</w:t>
      </w:r>
      <w:r w:rsidRPr="00BC16E4">
        <w:rPr>
          <w:rFonts w:cs="Arial"/>
          <w:szCs w:val="20"/>
        </w:rPr>
        <w:t xml:space="preserve">. </w:t>
      </w:r>
      <w:r w:rsidR="00FC317E" w:rsidRPr="00BC16E4">
        <w:rPr>
          <w:rFonts w:cs="Arial"/>
          <w:szCs w:val="20"/>
        </w:rPr>
        <w:t>The GVA formation in</w:t>
      </w:r>
      <w:r w:rsidR="00C11C76" w:rsidRPr="00BC16E4">
        <w:rPr>
          <w:rFonts w:cs="Arial"/>
          <w:szCs w:val="20"/>
        </w:rPr>
        <w:t>crease was influenced the most by the development in</w:t>
      </w:r>
      <w:r w:rsidR="00050EB3" w:rsidRPr="00BC16E4">
        <w:rPr>
          <w:rFonts w:cs="Arial"/>
          <w:szCs w:val="20"/>
        </w:rPr>
        <w:t xml:space="preserve"> the group of economic activities of trade, transportation and storage, and accommodation and food service activities </w:t>
      </w:r>
      <w:r w:rsidR="00050EB3" w:rsidRPr="00BC16E4">
        <w:t xml:space="preserve">(growth by 6.6%) and in the group of </w:t>
      </w:r>
      <w:r w:rsidR="00050EB3" w:rsidRPr="00BC16E4">
        <w:rPr>
          <w:rFonts w:cs="Arial"/>
          <w:szCs w:val="20"/>
        </w:rPr>
        <w:t xml:space="preserve">economic activities of </w:t>
      </w:r>
      <w:r w:rsidR="00050EB3" w:rsidRPr="00BC16E4">
        <w:t xml:space="preserve">public administration, education, and human health and social work activities (+3.6%). </w:t>
      </w:r>
      <w:r w:rsidR="00860510" w:rsidRPr="00BC16E4">
        <w:t>Also financial and insurance activities (+7.2%) and professional, scientific</w:t>
      </w:r>
      <w:r w:rsidR="005F3AA8" w:rsidRPr="00BC16E4">
        <w:t>,</w:t>
      </w:r>
      <w:r w:rsidR="00860510" w:rsidRPr="00BC16E4">
        <w:t xml:space="preserve"> technical</w:t>
      </w:r>
      <w:r w:rsidR="00001832" w:rsidRPr="00BC16E4">
        <w:t xml:space="preserve"> and administrative activities</w:t>
      </w:r>
      <w:r w:rsidR="00860510" w:rsidRPr="00BC16E4">
        <w:t xml:space="preserve"> (+5.3%) were successful. </w:t>
      </w:r>
    </w:p>
    <w:p w14:paraId="4F57C679" w14:textId="4ADB3343" w:rsidR="00050EB3" w:rsidRPr="00BC16E4" w:rsidRDefault="00050EB3" w:rsidP="002122C6">
      <w:pPr>
        <w:autoSpaceDE w:val="0"/>
        <w:autoSpaceDN w:val="0"/>
        <w:adjustRightInd w:val="0"/>
        <w:spacing w:line="266" w:lineRule="auto"/>
        <w:rPr>
          <w:rFonts w:cs="Arial"/>
          <w:szCs w:val="20"/>
        </w:rPr>
      </w:pPr>
    </w:p>
    <w:p w14:paraId="7E877EED" w14:textId="52FE3786" w:rsidR="00B729EC" w:rsidRPr="00BC16E4" w:rsidRDefault="002122C6" w:rsidP="002122C6">
      <w:pPr>
        <w:rPr>
          <w:rFonts w:cs="Arial"/>
          <w:szCs w:val="20"/>
        </w:rPr>
      </w:pPr>
      <w:r w:rsidRPr="00BC16E4">
        <w:rPr>
          <w:rFonts w:cs="Arial"/>
          <w:b/>
          <w:szCs w:val="20"/>
        </w:rPr>
        <w:t>On the demand side</w:t>
      </w:r>
      <w:r w:rsidRPr="00BC16E4">
        <w:rPr>
          <w:rFonts w:cs="Arial"/>
          <w:szCs w:val="20"/>
        </w:rPr>
        <w:t xml:space="preserve">, the </w:t>
      </w:r>
      <w:r w:rsidR="00C27837" w:rsidRPr="00BC16E4">
        <w:rPr>
          <w:rFonts w:cs="Arial"/>
          <w:szCs w:val="20"/>
        </w:rPr>
        <w:t>q-o-q</w:t>
      </w:r>
      <w:r w:rsidRPr="00BC16E4">
        <w:rPr>
          <w:rFonts w:cs="Arial"/>
          <w:szCs w:val="20"/>
        </w:rPr>
        <w:t xml:space="preserve"> </w:t>
      </w:r>
      <w:r w:rsidR="00C27837" w:rsidRPr="00BC16E4">
        <w:rPr>
          <w:rFonts w:cs="Arial"/>
          <w:szCs w:val="20"/>
        </w:rPr>
        <w:t>in</w:t>
      </w:r>
      <w:r w:rsidR="00FF41F5" w:rsidRPr="00BC16E4">
        <w:rPr>
          <w:rFonts w:cs="Arial"/>
          <w:szCs w:val="20"/>
        </w:rPr>
        <w:t>crease</w:t>
      </w:r>
      <w:r w:rsidR="00FF17F3" w:rsidRPr="00BC16E4">
        <w:rPr>
          <w:rFonts w:cs="Arial"/>
          <w:szCs w:val="20"/>
        </w:rPr>
        <w:t xml:space="preserve"> of GDP </w:t>
      </w:r>
      <w:r w:rsidRPr="00BC16E4">
        <w:rPr>
          <w:rFonts w:cs="Arial"/>
          <w:szCs w:val="20"/>
        </w:rPr>
        <w:t>was</w:t>
      </w:r>
      <w:r w:rsidR="00C27837" w:rsidRPr="00BC16E4">
        <w:rPr>
          <w:rFonts w:cs="Arial"/>
          <w:szCs w:val="20"/>
        </w:rPr>
        <w:t xml:space="preserve"> mainly</w:t>
      </w:r>
      <w:r w:rsidRPr="00BC16E4">
        <w:rPr>
          <w:rFonts w:cs="Arial"/>
          <w:szCs w:val="20"/>
        </w:rPr>
        <w:t xml:space="preserve"> </w:t>
      </w:r>
      <w:r w:rsidR="00FF41F5" w:rsidRPr="00BC16E4">
        <w:rPr>
          <w:rFonts w:cs="Arial"/>
          <w:szCs w:val="20"/>
        </w:rPr>
        <w:t>influenced</w:t>
      </w:r>
      <w:r w:rsidR="000F4842" w:rsidRPr="00BC16E4">
        <w:rPr>
          <w:rFonts w:cs="Arial"/>
          <w:szCs w:val="20"/>
        </w:rPr>
        <w:t xml:space="preserve"> </w:t>
      </w:r>
      <w:r w:rsidR="00FF41F5" w:rsidRPr="00BC16E4">
        <w:rPr>
          <w:rFonts w:cs="Arial"/>
          <w:szCs w:val="20"/>
        </w:rPr>
        <w:t xml:space="preserve">by </w:t>
      </w:r>
      <w:r w:rsidR="00C27837" w:rsidRPr="00BC16E4">
        <w:rPr>
          <w:rFonts w:cs="Arial"/>
          <w:szCs w:val="20"/>
        </w:rPr>
        <w:t>higher expenditure on final consumption of households</w:t>
      </w:r>
      <w:r w:rsidR="00C0221A" w:rsidRPr="00BC16E4">
        <w:rPr>
          <w:rFonts w:cs="Arial"/>
          <w:szCs w:val="20"/>
        </w:rPr>
        <w:t xml:space="preserve"> and general government and by change</w:t>
      </w:r>
      <w:r w:rsidR="00AE7CF0" w:rsidRPr="00BC16E4">
        <w:rPr>
          <w:rFonts w:cs="Arial"/>
          <w:szCs w:val="20"/>
        </w:rPr>
        <w:t>s</w:t>
      </w:r>
      <w:r w:rsidR="00C0221A" w:rsidRPr="00BC16E4">
        <w:rPr>
          <w:rFonts w:cs="Arial"/>
          <w:szCs w:val="20"/>
        </w:rPr>
        <w:t xml:space="preserve"> in inventories. </w:t>
      </w:r>
      <w:r w:rsidR="00C27837" w:rsidRPr="00BC16E4">
        <w:rPr>
          <w:rFonts w:cs="Arial"/>
          <w:szCs w:val="20"/>
        </w:rPr>
        <w:t xml:space="preserve">Conversely, external demand had a negative influence. The y-o-y growth of GDP by </w:t>
      </w:r>
      <w:r w:rsidR="0037188C" w:rsidRPr="00BC16E4">
        <w:rPr>
          <w:rFonts w:cs="Arial"/>
          <w:szCs w:val="20"/>
        </w:rPr>
        <w:t>3.1</w:t>
      </w:r>
      <w:r w:rsidR="00C27837" w:rsidRPr="00BC16E4">
        <w:rPr>
          <w:rFonts w:cs="Arial"/>
          <w:szCs w:val="20"/>
        </w:rPr>
        <w:t>% was contributed to by the following:</w:t>
      </w:r>
      <w:r w:rsidR="00AC3E6D" w:rsidRPr="00BC16E4">
        <w:rPr>
          <w:rFonts w:cs="Arial"/>
          <w:szCs w:val="20"/>
        </w:rPr>
        <w:t xml:space="preserve"> </w:t>
      </w:r>
      <w:r w:rsidR="00B729EC" w:rsidRPr="00BC16E4">
        <w:rPr>
          <w:rFonts w:cs="Arial"/>
          <w:szCs w:val="20"/>
        </w:rPr>
        <w:t>total expenditure on final consumption</w:t>
      </w:r>
      <w:r w:rsidR="00C27837" w:rsidRPr="00BC16E4">
        <w:rPr>
          <w:rFonts w:cs="Arial"/>
          <w:szCs w:val="20"/>
        </w:rPr>
        <w:t xml:space="preserve"> </w:t>
      </w:r>
      <w:r w:rsidR="00B729EC" w:rsidRPr="00BC16E4">
        <w:rPr>
          <w:rFonts w:cs="Arial"/>
          <w:szCs w:val="20"/>
        </w:rPr>
        <w:t>(</w:t>
      </w:r>
      <w:r w:rsidR="0037188C" w:rsidRPr="00BC16E4">
        <w:rPr>
          <w:rFonts w:cs="Arial"/>
          <w:szCs w:val="20"/>
        </w:rPr>
        <w:t>3.4</w:t>
      </w:r>
      <w:r w:rsidR="00B729EC" w:rsidRPr="00BC16E4">
        <w:rPr>
          <w:rFonts w:cs="Arial"/>
          <w:szCs w:val="20"/>
        </w:rPr>
        <w:t xml:space="preserve"> p. p.</w:t>
      </w:r>
      <w:r w:rsidR="00B729EC" w:rsidRPr="00BC16E4">
        <w:rPr>
          <w:rStyle w:val="Znakapoznpodarou"/>
          <w:rFonts w:cs="Arial"/>
          <w:szCs w:val="20"/>
        </w:rPr>
        <w:footnoteReference w:id="2"/>
      </w:r>
      <w:r w:rsidR="0037188C" w:rsidRPr="00BC16E4">
        <w:rPr>
          <w:rFonts w:cs="Arial"/>
          <w:szCs w:val="20"/>
        </w:rPr>
        <w:t>), gross capital formation (5</w:t>
      </w:r>
      <w:r w:rsidR="00B729EC" w:rsidRPr="00BC16E4">
        <w:rPr>
          <w:rFonts w:cs="Arial"/>
          <w:szCs w:val="20"/>
        </w:rPr>
        <w:t xml:space="preserve">.6 p. p.), and </w:t>
      </w:r>
      <w:r w:rsidR="00FF41F5" w:rsidRPr="00BC16E4">
        <w:rPr>
          <w:rFonts w:cs="Arial"/>
          <w:szCs w:val="20"/>
        </w:rPr>
        <w:t>external demand</w:t>
      </w:r>
      <w:r w:rsidR="00B729EC" w:rsidRPr="00BC16E4">
        <w:rPr>
          <w:rFonts w:cs="Arial"/>
          <w:szCs w:val="20"/>
        </w:rPr>
        <w:t xml:space="preserve"> (</w:t>
      </w:r>
      <w:r w:rsidR="0037188C" w:rsidRPr="00BC16E4">
        <w:rPr>
          <w:rFonts w:cs="Arial"/>
          <w:szCs w:val="20"/>
        </w:rPr>
        <w:t>-5</w:t>
      </w:r>
      <w:r w:rsidR="00B729EC" w:rsidRPr="00BC16E4">
        <w:rPr>
          <w:rFonts w:cs="Arial"/>
          <w:szCs w:val="20"/>
        </w:rPr>
        <w:t xml:space="preserve">.8 p. p.). </w:t>
      </w:r>
    </w:p>
    <w:p w14:paraId="2F1D486E" w14:textId="77777777" w:rsidR="00395A67" w:rsidRPr="00BC16E4" w:rsidRDefault="00395A67" w:rsidP="002122C6">
      <w:pPr>
        <w:rPr>
          <w:rFonts w:cs="Arial"/>
          <w:szCs w:val="20"/>
        </w:rPr>
      </w:pPr>
    </w:p>
    <w:p w14:paraId="4F905998" w14:textId="73758307" w:rsidR="00057BFA" w:rsidRPr="00BC16E4" w:rsidRDefault="002122C6" w:rsidP="002122C6">
      <w:pPr>
        <w:spacing w:line="266" w:lineRule="auto"/>
        <w:rPr>
          <w:rFonts w:cs="Arial"/>
          <w:szCs w:val="20"/>
        </w:rPr>
      </w:pPr>
      <w:r w:rsidRPr="00BC16E4">
        <w:rPr>
          <w:rFonts w:cs="Arial"/>
          <w:b/>
          <w:szCs w:val="20"/>
        </w:rPr>
        <w:t xml:space="preserve">Final consumption expenditure </w:t>
      </w:r>
      <w:r w:rsidR="001C5706" w:rsidRPr="00BC16E4">
        <w:rPr>
          <w:rFonts w:cs="Arial"/>
          <w:szCs w:val="20"/>
        </w:rPr>
        <w:t>in</w:t>
      </w:r>
      <w:r w:rsidRPr="00BC16E4">
        <w:rPr>
          <w:rFonts w:cs="Arial"/>
          <w:szCs w:val="20"/>
        </w:rPr>
        <w:t xml:space="preserve">creased by </w:t>
      </w:r>
      <w:r w:rsidR="003F1905" w:rsidRPr="00BC16E4">
        <w:rPr>
          <w:rFonts w:cs="Arial"/>
          <w:szCs w:val="20"/>
        </w:rPr>
        <w:t>3</w:t>
      </w:r>
      <w:r w:rsidR="00AB5F4F" w:rsidRPr="00BC16E4">
        <w:rPr>
          <w:rFonts w:cs="Arial"/>
          <w:szCs w:val="20"/>
        </w:rPr>
        <w:t>.</w:t>
      </w:r>
      <w:r w:rsidR="003F1905" w:rsidRPr="00BC16E4">
        <w:rPr>
          <w:rFonts w:cs="Arial"/>
          <w:szCs w:val="20"/>
        </w:rPr>
        <w:t>7</w:t>
      </w:r>
      <w:r w:rsidRPr="00BC16E4">
        <w:rPr>
          <w:rFonts w:cs="Arial"/>
          <w:szCs w:val="20"/>
        </w:rPr>
        <w:t>%, q-o-q</w:t>
      </w:r>
      <w:r w:rsidR="001C5706" w:rsidRPr="00BC16E4">
        <w:rPr>
          <w:rFonts w:cs="Arial"/>
          <w:szCs w:val="20"/>
        </w:rPr>
        <w:t>,</w:t>
      </w:r>
      <w:r w:rsidR="00AB5F4F" w:rsidRPr="00BC16E4">
        <w:rPr>
          <w:rFonts w:cs="Arial"/>
          <w:szCs w:val="20"/>
        </w:rPr>
        <w:t xml:space="preserve"> and</w:t>
      </w:r>
      <w:r w:rsidR="001C5706" w:rsidRPr="00BC16E4">
        <w:rPr>
          <w:rFonts w:cs="Arial"/>
          <w:szCs w:val="20"/>
        </w:rPr>
        <w:t xml:space="preserve"> by </w:t>
      </w:r>
      <w:r w:rsidR="003F1905" w:rsidRPr="00BC16E4">
        <w:rPr>
          <w:rFonts w:cs="Arial"/>
          <w:szCs w:val="20"/>
        </w:rPr>
        <w:t>5.9</w:t>
      </w:r>
      <w:r w:rsidR="001C5706" w:rsidRPr="00BC16E4">
        <w:rPr>
          <w:rFonts w:cs="Arial"/>
          <w:szCs w:val="20"/>
        </w:rPr>
        <w:t>%,</w:t>
      </w:r>
      <w:r w:rsidR="00AB5F4F" w:rsidRPr="00BC16E4">
        <w:rPr>
          <w:rFonts w:cs="Arial"/>
          <w:szCs w:val="20"/>
        </w:rPr>
        <w:t xml:space="preserve"> </w:t>
      </w:r>
      <w:r w:rsidRPr="00BC16E4">
        <w:rPr>
          <w:rFonts w:cs="Arial"/>
          <w:szCs w:val="20"/>
        </w:rPr>
        <w:t xml:space="preserve">y-o-y. Of that, </w:t>
      </w:r>
      <w:r w:rsidR="001C5706" w:rsidRPr="00BC16E4">
        <w:rPr>
          <w:rFonts w:cs="Arial"/>
          <w:szCs w:val="20"/>
        </w:rPr>
        <w:t xml:space="preserve">final </w:t>
      </w:r>
      <w:r w:rsidRPr="00BC16E4">
        <w:rPr>
          <w:rFonts w:cs="Arial"/>
          <w:szCs w:val="20"/>
        </w:rPr>
        <w:t xml:space="preserve">consumption expenditure of </w:t>
      </w:r>
      <w:r w:rsidRPr="00BC16E4">
        <w:rPr>
          <w:rFonts w:cs="Arial"/>
          <w:b/>
          <w:szCs w:val="20"/>
        </w:rPr>
        <w:t>households</w:t>
      </w:r>
      <w:r w:rsidR="001C5706" w:rsidRPr="00BC16E4">
        <w:rPr>
          <w:rFonts w:cs="Arial"/>
          <w:szCs w:val="20"/>
        </w:rPr>
        <w:t xml:space="preserve"> in</w:t>
      </w:r>
      <w:r w:rsidRPr="00BC16E4">
        <w:rPr>
          <w:rFonts w:cs="Arial"/>
          <w:szCs w:val="20"/>
        </w:rPr>
        <w:t xml:space="preserve">creased by </w:t>
      </w:r>
      <w:r w:rsidR="003F1905" w:rsidRPr="00BC16E4">
        <w:rPr>
          <w:rFonts w:cs="Arial"/>
          <w:szCs w:val="20"/>
        </w:rPr>
        <w:t>4.3</w:t>
      </w:r>
      <w:r w:rsidRPr="00BC16E4">
        <w:rPr>
          <w:rFonts w:cs="Arial"/>
          <w:szCs w:val="20"/>
        </w:rPr>
        <w:t>%</w:t>
      </w:r>
      <w:r w:rsidR="008E4081" w:rsidRPr="00BC16E4">
        <w:rPr>
          <w:rFonts w:cs="Arial"/>
          <w:szCs w:val="20"/>
        </w:rPr>
        <w:t xml:space="preserve">, compared to the previous quarter, and in the comparison to the corresponding quarter of the previous year it increased by </w:t>
      </w:r>
      <w:r w:rsidR="003F1905" w:rsidRPr="00BC16E4">
        <w:rPr>
          <w:rFonts w:cs="Arial"/>
          <w:szCs w:val="20"/>
        </w:rPr>
        <w:t>6</w:t>
      </w:r>
      <w:r w:rsidR="008E4081" w:rsidRPr="00BC16E4">
        <w:rPr>
          <w:rFonts w:cs="Arial"/>
          <w:szCs w:val="20"/>
        </w:rPr>
        <w:t xml:space="preserve">.4%. </w:t>
      </w:r>
      <w:r w:rsidR="0040581C" w:rsidRPr="00BC16E4">
        <w:rPr>
          <w:rFonts w:cs="Arial"/>
          <w:szCs w:val="20"/>
        </w:rPr>
        <w:t xml:space="preserve">Especially </w:t>
      </w:r>
      <w:r w:rsidR="00437E66" w:rsidRPr="00BC16E4">
        <w:rPr>
          <w:rFonts w:cs="Arial"/>
          <w:szCs w:val="20"/>
        </w:rPr>
        <w:t>expenditure on services</w:t>
      </w:r>
      <w:r w:rsidR="00772CED" w:rsidRPr="00BC16E4">
        <w:rPr>
          <w:rFonts w:cs="Arial"/>
          <w:szCs w:val="20"/>
        </w:rPr>
        <w:t xml:space="preserve"> increased</w:t>
      </w:r>
      <w:r w:rsidR="0040581C" w:rsidRPr="00BC16E4">
        <w:rPr>
          <w:rFonts w:cs="Arial"/>
          <w:szCs w:val="20"/>
        </w:rPr>
        <w:t xml:space="preserve">. </w:t>
      </w:r>
      <w:r w:rsidRPr="00BC16E4">
        <w:rPr>
          <w:rFonts w:cs="Arial"/>
          <w:b/>
          <w:szCs w:val="20"/>
        </w:rPr>
        <w:t>Final consumption ex</w:t>
      </w:r>
      <w:r w:rsidR="0048636C" w:rsidRPr="00BC16E4">
        <w:rPr>
          <w:rFonts w:cs="Arial"/>
          <w:b/>
          <w:szCs w:val="20"/>
        </w:rPr>
        <w:t xml:space="preserve">penditure of general government </w:t>
      </w:r>
      <w:r w:rsidR="00772CED" w:rsidRPr="00BC16E4">
        <w:rPr>
          <w:rFonts w:cs="Arial"/>
          <w:szCs w:val="20"/>
        </w:rPr>
        <w:t>in</w:t>
      </w:r>
      <w:r w:rsidR="0048636C" w:rsidRPr="00BC16E4">
        <w:rPr>
          <w:rFonts w:cs="Arial"/>
          <w:szCs w:val="20"/>
        </w:rPr>
        <w:t>creased by</w:t>
      </w:r>
      <w:r w:rsidRPr="00BC16E4">
        <w:rPr>
          <w:rFonts w:cs="Arial"/>
          <w:szCs w:val="20"/>
        </w:rPr>
        <w:t xml:space="preserve"> </w:t>
      </w:r>
      <w:r w:rsidR="00772CED" w:rsidRPr="00BC16E4">
        <w:rPr>
          <w:rFonts w:cs="Arial"/>
          <w:szCs w:val="20"/>
        </w:rPr>
        <w:t>2</w:t>
      </w:r>
      <w:r w:rsidRPr="00BC16E4">
        <w:rPr>
          <w:rFonts w:cs="Arial"/>
          <w:szCs w:val="20"/>
        </w:rPr>
        <w:t>.</w:t>
      </w:r>
      <w:r w:rsidR="00772CED" w:rsidRPr="00BC16E4">
        <w:rPr>
          <w:rFonts w:cs="Arial"/>
          <w:szCs w:val="20"/>
        </w:rPr>
        <w:t>6</w:t>
      </w:r>
      <w:r w:rsidRPr="00BC16E4">
        <w:rPr>
          <w:rFonts w:cs="Arial"/>
          <w:szCs w:val="20"/>
        </w:rPr>
        <w:t>%, q-o-q, and</w:t>
      </w:r>
      <w:r w:rsidR="0048636C" w:rsidRPr="00BC16E4">
        <w:rPr>
          <w:rFonts w:cs="Arial"/>
          <w:szCs w:val="20"/>
        </w:rPr>
        <w:t xml:space="preserve"> by</w:t>
      </w:r>
      <w:r w:rsidRPr="00BC16E4">
        <w:rPr>
          <w:rFonts w:cs="Arial"/>
          <w:szCs w:val="20"/>
        </w:rPr>
        <w:t xml:space="preserve"> </w:t>
      </w:r>
      <w:r w:rsidR="001E351F" w:rsidRPr="00BC16E4">
        <w:rPr>
          <w:rFonts w:cs="Arial"/>
          <w:szCs w:val="20"/>
        </w:rPr>
        <w:t>5</w:t>
      </w:r>
      <w:r w:rsidR="00894BB7" w:rsidRPr="00BC16E4">
        <w:rPr>
          <w:rFonts w:cs="Arial"/>
          <w:szCs w:val="20"/>
        </w:rPr>
        <w:t>.0</w:t>
      </w:r>
      <w:r w:rsidRPr="00BC16E4">
        <w:rPr>
          <w:rFonts w:cs="Arial"/>
          <w:szCs w:val="20"/>
        </w:rPr>
        <w:t>%, y-o-y.</w:t>
      </w:r>
      <w:r w:rsidR="00894BB7" w:rsidRPr="00BC16E4">
        <w:rPr>
          <w:rFonts w:cs="Arial"/>
          <w:szCs w:val="20"/>
        </w:rPr>
        <w:t xml:space="preserve"> </w:t>
      </w:r>
      <w:r w:rsidR="001E2086" w:rsidRPr="00BC16E4">
        <w:rPr>
          <w:rFonts w:cs="Arial"/>
          <w:szCs w:val="20"/>
        </w:rPr>
        <w:t>In the year-on-year comparison, collective consumption expenditure</w:t>
      </w:r>
      <w:r w:rsidR="00057BFA" w:rsidRPr="00BC16E4">
        <w:rPr>
          <w:rFonts w:cs="Arial"/>
          <w:szCs w:val="20"/>
        </w:rPr>
        <w:t xml:space="preserve"> </w:t>
      </w:r>
      <w:r w:rsidR="001D7BB4" w:rsidRPr="00BC16E4">
        <w:rPr>
          <w:rFonts w:cs="Arial"/>
          <w:szCs w:val="20"/>
        </w:rPr>
        <w:t xml:space="preserve">highly increased again. </w:t>
      </w:r>
      <w:r w:rsidR="001E2086" w:rsidRPr="00BC16E4">
        <w:rPr>
          <w:rFonts w:cs="Arial"/>
          <w:szCs w:val="20"/>
        </w:rPr>
        <w:t xml:space="preserve"> </w:t>
      </w:r>
    </w:p>
    <w:p w14:paraId="075BD5D2" w14:textId="7353346D" w:rsidR="008713BC" w:rsidRPr="00BC16E4" w:rsidRDefault="002122C6" w:rsidP="002122C6">
      <w:pPr>
        <w:rPr>
          <w:rFonts w:cs="Arial"/>
          <w:szCs w:val="20"/>
        </w:rPr>
      </w:pPr>
      <w:r w:rsidRPr="00BC16E4">
        <w:rPr>
          <w:rFonts w:cs="Arial"/>
          <w:b/>
          <w:szCs w:val="20"/>
        </w:rPr>
        <w:lastRenderedPageBreak/>
        <w:t xml:space="preserve">Gross fixed capital formation </w:t>
      </w:r>
      <w:r w:rsidR="006722B6" w:rsidRPr="00BC16E4">
        <w:rPr>
          <w:rFonts w:cs="Arial"/>
          <w:szCs w:val="20"/>
        </w:rPr>
        <w:t>de</w:t>
      </w:r>
      <w:r w:rsidR="00602B10" w:rsidRPr="00BC16E4">
        <w:rPr>
          <w:rFonts w:cs="Arial"/>
          <w:szCs w:val="20"/>
        </w:rPr>
        <w:t>creased</w:t>
      </w:r>
      <w:r w:rsidRPr="00BC16E4">
        <w:rPr>
          <w:rFonts w:cs="Arial"/>
          <w:szCs w:val="20"/>
        </w:rPr>
        <w:t xml:space="preserve"> by </w:t>
      </w:r>
      <w:r w:rsidR="006722B6" w:rsidRPr="00BC16E4">
        <w:rPr>
          <w:rFonts w:cs="Arial"/>
          <w:szCs w:val="20"/>
        </w:rPr>
        <w:t>3</w:t>
      </w:r>
      <w:r w:rsidRPr="00BC16E4">
        <w:rPr>
          <w:rFonts w:cs="Arial"/>
          <w:szCs w:val="20"/>
        </w:rPr>
        <w:t>.</w:t>
      </w:r>
      <w:r w:rsidR="006722B6" w:rsidRPr="00BC16E4">
        <w:rPr>
          <w:rFonts w:cs="Arial"/>
          <w:szCs w:val="20"/>
        </w:rPr>
        <w:t>1%, q-o-q; the de</w:t>
      </w:r>
      <w:r w:rsidR="00740770">
        <w:rPr>
          <w:rFonts w:cs="Arial"/>
          <w:szCs w:val="20"/>
        </w:rPr>
        <w:t>crease occurred in all types of </w:t>
      </w:r>
      <w:r w:rsidR="006722B6" w:rsidRPr="00BC16E4">
        <w:rPr>
          <w:rFonts w:cs="Arial"/>
          <w:szCs w:val="20"/>
        </w:rPr>
        <w:t xml:space="preserve">assets. </w:t>
      </w:r>
      <w:r w:rsidR="00D06E2D" w:rsidRPr="00BC16E4">
        <w:rPr>
          <w:rFonts w:cs="Arial"/>
          <w:szCs w:val="20"/>
        </w:rPr>
        <w:t>I</w:t>
      </w:r>
      <w:r w:rsidRPr="00BC16E4">
        <w:rPr>
          <w:rFonts w:cs="Arial"/>
          <w:szCs w:val="20"/>
        </w:rPr>
        <w:t xml:space="preserve">n the y-o-y comparison it </w:t>
      </w:r>
      <w:r w:rsidR="008713BC" w:rsidRPr="00BC16E4">
        <w:rPr>
          <w:rFonts w:cs="Arial"/>
          <w:szCs w:val="20"/>
        </w:rPr>
        <w:t>in</w:t>
      </w:r>
      <w:r w:rsidR="00D06E2D" w:rsidRPr="00BC16E4">
        <w:rPr>
          <w:rFonts w:cs="Arial"/>
          <w:szCs w:val="20"/>
        </w:rPr>
        <w:t>creased</w:t>
      </w:r>
      <w:r w:rsidRPr="00BC16E4">
        <w:rPr>
          <w:rFonts w:cs="Arial"/>
          <w:szCs w:val="20"/>
        </w:rPr>
        <w:t xml:space="preserve"> by </w:t>
      </w:r>
      <w:r w:rsidR="006722B6" w:rsidRPr="00BC16E4">
        <w:rPr>
          <w:rFonts w:cs="Arial"/>
          <w:szCs w:val="20"/>
        </w:rPr>
        <w:t>0</w:t>
      </w:r>
      <w:r w:rsidRPr="00BC16E4">
        <w:rPr>
          <w:rFonts w:cs="Arial"/>
          <w:szCs w:val="20"/>
        </w:rPr>
        <w:t>.</w:t>
      </w:r>
      <w:r w:rsidR="006722B6" w:rsidRPr="00BC16E4">
        <w:rPr>
          <w:rFonts w:cs="Arial"/>
          <w:szCs w:val="20"/>
        </w:rPr>
        <w:t>7</w:t>
      </w:r>
      <w:r w:rsidRPr="00BC16E4">
        <w:rPr>
          <w:rFonts w:cs="Arial"/>
          <w:szCs w:val="20"/>
        </w:rPr>
        <w:t>%.</w:t>
      </w:r>
    </w:p>
    <w:p w14:paraId="69268ABD" w14:textId="77777777" w:rsidR="003447D4" w:rsidRPr="00BC16E4" w:rsidRDefault="003447D4" w:rsidP="002122C6"/>
    <w:p w14:paraId="5B4C90A9" w14:textId="7B451E4D" w:rsidR="00EF1203" w:rsidRPr="00BC16E4" w:rsidRDefault="003447D4" w:rsidP="002122C6">
      <w:r w:rsidRPr="00BC16E4">
        <w:rPr>
          <w:b/>
          <w:bCs/>
        </w:rPr>
        <w:t>Change in inventories</w:t>
      </w:r>
      <w:r w:rsidRPr="00BC16E4">
        <w:rPr>
          <w:vertAlign w:val="superscript"/>
        </w:rPr>
        <w:t>3</w:t>
      </w:r>
      <w:r w:rsidR="00285BF4" w:rsidRPr="00BC16E4">
        <w:t xml:space="preserve"> was CZK +114.0 </w:t>
      </w:r>
      <w:proofErr w:type="spellStart"/>
      <w:r w:rsidR="00285BF4" w:rsidRPr="00BC16E4">
        <w:t>bn</w:t>
      </w:r>
      <w:proofErr w:type="spellEnd"/>
      <w:r w:rsidR="00285BF4" w:rsidRPr="00BC16E4">
        <w:t xml:space="preserve"> in the Q3</w:t>
      </w:r>
      <w:r w:rsidRPr="00BC16E4">
        <w:t xml:space="preserve"> 2021. </w:t>
      </w:r>
      <w:r w:rsidR="00AE7CF0" w:rsidRPr="00BC16E4">
        <w:t xml:space="preserve">Inventories </w:t>
      </w:r>
      <w:r w:rsidR="00740770">
        <w:t>of goods, materials, and </w:t>
      </w:r>
      <w:r w:rsidRPr="00BC16E4">
        <w:t xml:space="preserve">of work in progress </w:t>
      </w:r>
      <w:r w:rsidR="003429AD" w:rsidRPr="00BC16E4">
        <w:t xml:space="preserve">significantly increased. </w:t>
      </w:r>
    </w:p>
    <w:p w14:paraId="12FF427E" w14:textId="77777777" w:rsidR="00EF1203" w:rsidRPr="00BC16E4" w:rsidRDefault="00EF1203" w:rsidP="002122C6"/>
    <w:p w14:paraId="5E66A5F4" w14:textId="1029D69B" w:rsidR="00716AFD" w:rsidRPr="00BC16E4" w:rsidRDefault="002122C6" w:rsidP="00716AFD">
      <w:pPr>
        <w:spacing w:line="266" w:lineRule="auto"/>
        <w:rPr>
          <w:rFonts w:cs="Arial"/>
          <w:szCs w:val="20"/>
        </w:rPr>
      </w:pPr>
      <w:r w:rsidRPr="00BC16E4">
        <w:rPr>
          <w:rFonts w:cs="Arial"/>
          <w:szCs w:val="20"/>
        </w:rPr>
        <w:t>The</w:t>
      </w:r>
      <w:r w:rsidRPr="00BC16E4">
        <w:rPr>
          <w:rFonts w:cs="Arial"/>
          <w:b/>
          <w:szCs w:val="20"/>
        </w:rPr>
        <w:t xml:space="preserve"> </w:t>
      </w:r>
      <w:r w:rsidR="009A7A5A" w:rsidRPr="00BC16E4">
        <w:rPr>
          <w:rFonts w:cs="Arial"/>
          <w:b/>
          <w:szCs w:val="20"/>
        </w:rPr>
        <w:t>international</w:t>
      </w:r>
      <w:r w:rsidRPr="00BC16E4">
        <w:rPr>
          <w:rFonts w:cs="Arial"/>
          <w:b/>
          <w:szCs w:val="20"/>
        </w:rPr>
        <w:t xml:space="preserve"> trade balance </w:t>
      </w:r>
      <w:r w:rsidRPr="00BC16E4">
        <w:rPr>
          <w:rFonts w:cs="Arial"/>
          <w:szCs w:val="20"/>
        </w:rPr>
        <w:t xml:space="preserve">at current prices </w:t>
      </w:r>
      <w:r w:rsidR="006E642A" w:rsidRPr="00BC16E4">
        <w:rPr>
          <w:rFonts w:cs="Arial"/>
          <w:szCs w:val="20"/>
        </w:rPr>
        <w:t>slumped</w:t>
      </w:r>
      <w:r w:rsidRPr="00BC16E4">
        <w:rPr>
          <w:rFonts w:cs="Arial"/>
          <w:szCs w:val="20"/>
        </w:rPr>
        <w:t xml:space="preserve"> by</w:t>
      </w:r>
      <w:r w:rsidR="006E642A" w:rsidRPr="00BC16E4">
        <w:rPr>
          <w:rFonts w:cs="Arial"/>
          <w:szCs w:val="20"/>
        </w:rPr>
        <w:t xml:space="preserve"> record-breaking </w:t>
      </w:r>
      <w:r w:rsidRPr="00BC16E4">
        <w:rPr>
          <w:rFonts w:cs="Arial"/>
          <w:szCs w:val="20"/>
        </w:rPr>
        <w:t xml:space="preserve">CZK </w:t>
      </w:r>
      <w:r w:rsidR="002438E5" w:rsidRPr="00BC16E4">
        <w:rPr>
          <w:rFonts w:cs="Arial"/>
          <w:szCs w:val="20"/>
        </w:rPr>
        <w:t>1</w:t>
      </w:r>
      <w:r w:rsidR="006E642A" w:rsidRPr="00BC16E4">
        <w:rPr>
          <w:rFonts w:cs="Arial"/>
          <w:szCs w:val="20"/>
        </w:rPr>
        <w:t>02</w:t>
      </w:r>
      <w:r w:rsidRPr="00BC16E4">
        <w:rPr>
          <w:rFonts w:cs="Arial"/>
          <w:szCs w:val="20"/>
        </w:rPr>
        <w:t>.</w:t>
      </w:r>
      <w:r w:rsidR="00740770">
        <w:rPr>
          <w:rFonts w:cs="Arial"/>
          <w:szCs w:val="20"/>
        </w:rPr>
        <w:t>1 </w:t>
      </w:r>
      <w:proofErr w:type="spellStart"/>
      <w:r w:rsidR="00740770">
        <w:rPr>
          <w:rFonts w:cs="Arial"/>
          <w:szCs w:val="20"/>
        </w:rPr>
        <w:t>bn</w:t>
      </w:r>
      <w:proofErr w:type="spellEnd"/>
      <w:proofErr w:type="gramStart"/>
      <w:r w:rsidR="00740770">
        <w:rPr>
          <w:rFonts w:cs="Arial"/>
          <w:szCs w:val="20"/>
        </w:rPr>
        <w:t>,</w:t>
      </w:r>
      <w:proofErr w:type="gramEnd"/>
      <w:r w:rsidR="00740770">
        <w:rPr>
          <w:rFonts w:cs="Arial"/>
          <w:szCs w:val="20"/>
        </w:rPr>
        <w:br/>
      </w:r>
      <w:r w:rsidR="006E642A" w:rsidRPr="00BC16E4">
        <w:rPr>
          <w:rFonts w:cs="Arial"/>
          <w:szCs w:val="20"/>
        </w:rPr>
        <w:t>y-o-y, in the Q3</w:t>
      </w:r>
      <w:r w:rsidR="002A05A0" w:rsidRPr="00BC16E4">
        <w:rPr>
          <w:rFonts w:cs="Arial"/>
          <w:szCs w:val="20"/>
        </w:rPr>
        <w:t xml:space="preserve"> </w:t>
      </w:r>
      <w:r w:rsidR="00542C79" w:rsidRPr="00BC16E4">
        <w:rPr>
          <w:rFonts w:cs="Arial"/>
          <w:szCs w:val="20"/>
        </w:rPr>
        <w:t>2021</w:t>
      </w:r>
      <w:r w:rsidR="002438E5" w:rsidRPr="00BC16E4">
        <w:rPr>
          <w:rFonts w:cs="Arial"/>
          <w:szCs w:val="20"/>
        </w:rPr>
        <w:t xml:space="preserve"> to CZK </w:t>
      </w:r>
      <w:r w:rsidR="006E642A" w:rsidRPr="00BC16E4">
        <w:rPr>
          <w:rFonts w:cs="Arial"/>
          <w:szCs w:val="20"/>
        </w:rPr>
        <w:t>15.8 </w:t>
      </w:r>
      <w:r w:rsidR="002438E5" w:rsidRPr="00BC16E4">
        <w:rPr>
          <w:rFonts w:cs="Arial"/>
          <w:szCs w:val="20"/>
        </w:rPr>
        <w:t xml:space="preserve">bn. </w:t>
      </w:r>
      <w:r w:rsidR="006A68F9" w:rsidRPr="00BC16E4">
        <w:rPr>
          <w:rFonts w:cs="Arial"/>
          <w:szCs w:val="20"/>
        </w:rPr>
        <w:t>Exports of goods and services de</w:t>
      </w:r>
      <w:r w:rsidRPr="00BC16E4">
        <w:rPr>
          <w:rFonts w:cs="Arial"/>
          <w:szCs w:val="20"/>
        </w:rPr>
        <w:t xml:space="preserve">creased by </w:t>
      </w:r>
      <w:r w:rsidR="006A68F9" w:rsidRPr="00BC16E4">
        <w:rPr>
          <w:rFonts w:cs="Arial"/>
          <w:szCs w:val="20"/>
        </w:rPr>
        <w:t>5</w:t>
      </w:r>
      <w:r w:rsidRPr="00BC16E4">
        <w:rPr>
          <w:rFonts w:cs="Arial"/>
          <w:szCs w:val="20"/>
        </w:rPr>
        <w:t>.</w:t>
      </w:r>
      <w:r w:rsidR="006A68F9" w:rsidRPr="00BC16E4">
        <w:rPr>
          <w:rFonts w:cs="Arial"/>
          <w:szCs w:val="20"/>
        </w:rPr>
        <w:t>9</w:t>
      </w:r>
      <w:r w:rsidRPr="00BC16E4">
        <w:rPr>
          <w:rFonts w:cs="Arial"/>
          <w:szCs w:val="20"/>
        </w:rPr>
        <w:t>%, q-o-q; in the y-o-y c</w:t>
      </w:r>
      <w:r w:rsidR="006A68F9" w:rsidRPr="00BC16E4">
        <w:rPr>
          <w:rFonts w:cs="Arial"/>
          <w:szCs w:val="20"/>
        </w:rPr>
        <w:t>omparison, it de</w:t>
      </w:r>
      <w:r w:rsidR="00A17E52" w:rsidRPr="00BC16E4">
        <w:rPr>
          <w:rFonts w:cs="Arial"/>
          <w:szCs w:val="20"/>
        </w:rPr>
        <w:t xml:space="preserve">creased by </w:t>
      </w:r>
      <w:r w:rsidR="006A68F9" w:rsidRPr="00BC16E4">
        <w:rPr>
          <w:rFonts w:cs="Arial"/>
          <w:szCs w:val="20"/>
        </w:rPr>
        <w:t>2.3</w:t>
      </w:r>
      <w:r w:rsidRPr="00BC16E4">
        <w:rPr>
          <w:rFonts w:cs="Arial"/>
          <w:szCs w:val="20"/>
        </w:rPr>
        <w:t xml:space="preserve">%. The year-on-year </w:t>
      </w:r>
      <w:r w:rsidR="009A4346" w:rsidRPr="00BC16E4">
        <w:rPr>
          <w:rFonts w:cs="Arial"/>
          <w:szCs w:val="20"/>
        </w:rPr>
        <w:t>de</w:t>
      </w:r>
      <w:r w:rsidR="001B0CDE" w:rsidRPr="00BC16E4">
        <w:rPr>
          <w:rFonts w:cs="Arial"/>
          <w:szCs w:val="20"/>
        </w:rPr>
        <w:t>crease</w:t>
      </w:r>
      <w:r w:rsidRPr="00BC16E4">
        <w:rPr>
          <w:rFonts w:cs="Arial"/>
          <w:szCs w:val="20"/>
        </w:rPr>
        <w:t xml:space="preserve"> of exports was</w:t>
      </w:r>
      <w:r w:rsidR="006E26FA" w:rsidRPr="00BC16E4">
        <w:rPr>
          <w:rFonts w:cs="Arial"/>
          <w:szCs w:val="20"/>
        </w:rPr>
        <w:t xml:space="preserve"> mainly</w:t>
      </w:r>
      <w:r w:rsidRPr="00BC16E4">
        <w:rPr>
          <w:rFonts w:cs="Arial"/>
          <w:szCs w:val="20"/>
        </w:rPr>
        <w:t xml:space="preserve"> </w:t>
      </w:r>
      <w:r w:rsidR="001B0CDE" w:rsidRPr="00BC16E4">
        <w:rPr>
          <w:rFonts w:cs="Arial"/>
          <w:szCs w:val="20"/>
        </w:rPr>
        <w:t>influenced</w:t>
      </w:r>
      <w:r w:rsidRPr="00BC16E4">
        <w:rPr>
          <w:rFonts w:cs="Arial"/>
          <w:szCs w:val="20"/>
        </w:rPr>
        <w:t xml:space="preserve"> by</w:t>
      </w:r>
      <w:r w:rsidR="00882426" w:rsidRPr="00BC16E4">
        <w:rPr>
          <w:rFonts w:cs="Arial"/>
          <w:szCs w:val="20"/>
        </w:rPr>
        <w:t xml:space="preserve"> lower export</w:t>
      </w:r>
      <w:r w:rsidR="006B3DAB">
        <w:rPr>
          <w:rFonts w:cs="Arial"/>
          <w:szCs w:val="20"/>
        </w:rPr>
        <w:t>s</w:t>
      </w:r>
      <w:r w:rsidR="00882426" w:rsidRPr="00BC16E4">
        <w:rPr>
          <w:rFonts w:cs="Arial"/>
          <w:szCs w:val="20"/>
        </w:rPr>
        <w:t xml:space="preserve"> of motor vehicles and</w:t>
      </w:r>
      <w:r w:rsidR="006B3DAB">
        <w:rPr>
          <w:rFonts w:cs="Arial"/>
          <w:szCs w:val="20"/>
        </w:rPr>
        <w:t xml:space="preserve"> by</w:t>
      </w:r>
      <w:r w:rsidR="00882426" w:rsidRPr="00BC16E4">
        <w:rPr>
          <w:rFonts w:cs="Arial"/>
          <w:szCs w:val="20"/>
        </w:rPr>
        <w:t xml:space="preserve"> trade in coke and petroleum products.</w:t>
      </w:r>
      <w:r w:rsidR="004F4F26" w:rsidRPr="00BC16E4">
        <w:rPr>
          <w:rFonts w:cs="Arial"/>
          <w:szCs w:val="20"/>
        </w:rPr>
        <w:t xml:space="preserve"> Imports of goods and services decreased by 3.3%, q-o-q, and increased by 8.3%, y-o-y.</w:t>
      </w:r>
      <w:r w:rsidR="00882426" w:rsidRPr="00BC16E4">
        <w:rPr>
          <w:rFonts w:cs="Arial"/>
          <w:szCs w:val="20"/>
        </w:rPr>
        <w:t xml:space="preserve"> </w:t>
      </w:r>
      <w:r w:rsidR="00740770">
        <w:rPr>
          <w:rFonts w:cs="Arial"/>
          <w:szCs w:val="20"/>
        </w:rPr>
        <w:t>The </w:t>
      </w:r>
      <w:r w:rsidRPr="00BC16E4">
        <w:rPr>
          <w:rFonts w:cs="Arial"/>
          <w:szCs w:val="20"/>
        </w:rPr>
        <w:t xml:space="preserve">following contributed significantly to the y-o-y </w:t>
      </w:r>
      <w:r w:rsidR="00D30491" w:rsidRPr="00BC16E4">
        <w:rPr>
          <w:rFonts w:cs="Arial"/>
          <w:szCs w:val="20"/>
        </w:rPr>
        <w:t>increase</w:t>
      </w:r>
      <w:r w:rsidRPr="00BC16E4">
        <w:rPr>
          <w:rFonts w:cs="Arial"/>
          <w:szCs w:val="20"/>
        </w:rPr>
        <w:t xml:space="preserve"> of imports: </w:t>
      </w:r>
      <w:r w:rsidR="008C2AB5" w:rsidRPr="00BC16E4">
        <w:rPr>
          <w:rFonts w:cs="Arial"/>
          <w:szCs w:val="20"/>
        </w:rPr>
        <w:t>in</w:t>
      </w:r>
      <w:r w:rsidR="00457EDD" w:rsidRPr="00BC16E4">
        <w:rPr>
          <w:rFonts w:cs="Arial"/>
          <w:szCs w:val="20"/>
        </w:rPr>
        <w:t>crease in import</w:t>
      </w:r>
      <w:r w:rsidR="00B3222B" w:rsidRPr="00BC16E4">
        <w:rPr>
          <w:rFonts w:cs="Arial"/>
          <w:szCs w:val="20"/>
        </w:rPr>
        <w:t>s</w:t>
      </w:r>
      <w:r w:rsidR="00457EDD" w:rsidRPr="00BC16E4">
        <w:rPr>
          <w:rFonts w:cs="Arial"/>
          <w:szCs w:val="20"/>
        </w:rPr>
        <w:t xml:space="preserve"> of </w:t>
      </w:r>
      <w:r w:rsidR="008C2AB5" w:rsidRPr="00BC16E4">
        <w:rPr>
          <w:rFonts w:cs="Arial"/>
          <w:szCs w:val="20"/>
        </w:rPr>
        <w:t>basic metals</w:t>
      </w:r>
      <w:r w:rsidR="00D30491" w:rsidRPr="00BC16E4">
        <w:rPr>
          <w:rFonts w:cs="Arial"/>
          <w:szCs w:val="20"/>
        </w:rPr>
        <w:t xml:space="preserve"> and</w:t>
      </w:r>
      <w:r w:rsidR="008C2AB5" w:rsidRPr="00BC16E4">
        <w:rPr>
          <w:rFonts w:cs="Arial"/>
          <w:szCs w:val="20"/>
        </w:rPr>
        <w:t xml:space="preserve"> electrical equipment, </w:t>
      </w:r>
      <w:r w:rsidR="00D30491" w:rsidRPr="00BC16E4">
        <w:rPr>
          <w:rFonts w:cs="Arial"/>
          <w:szCs w:val="20"/>
        </w:rPr>
        <w:t>whereas import</w:t>
      </w:r>
      <w:r w:rsidR="0003171A">
        <w:rPr>
          <w:rFonts w:cs="Arial"/>
          <w:szCs w:val="20"/>
        </w:rPr>
        <w:t>s</w:t>
      </w:r>
      <w:r w:rsidR="00D30491" w:rsidRPr="00BC16E4">
        <w:rPr>
          <w:rFonts w:cs="Arial"/>
          <w:szCs w:val="20"/>
        </w:rPr>
        <w:t xml:space="preserve"> of</w:t>
      </w:r>
      <w:r w:rsidR="008C2AB5" w:rsidRPr="00BC16E4">
        <w:rPr>
          <w:rFonts w:cs="Arial"/>
          <w:szCs w:val="20"/>
        </w:rPr>
        <w:t xml:space="preserve"> </w:t>
      </w:r>
      <w:r w:rsidR="00740770">
        <w:rPr>
          <w:rFonts w:cs="Arial"/>
          <w:szCs w:val="20"/>
        </w:rPr>
        <w:t xml:space="preserve">cars and </w:t>
      </w:r>
      <w:r w:rsidRPr="00BC16E4">
        <w:rPr>
          <w:rFonts w:cs="Arial"/>
          <w:szCs w:val="20"/>
        </w:rPr>
        <w:t>sub</w:t>
      </w:r>
      <w:r w:rsidRPr="00BC16E4">
        <w:rPr>
          <w:rFonts w:cs="Arial"/>
          <w:szCs w:val="20"/>
        </w:rPr>
        <w:noBreakHyphen/>
        <w:t xml:space="preserve">deliveries for </w:t>
      </w:r>
      <w:r w:rsidR="00457EDD" w:rsidRPr="00BC16E4">
        <w:rPr>
          <w:rFonts w:cs="Arial"/>
          <w:szCs w:val="20"/>
        </w:rPr>
        <w:t>the automotive industry</w:t>
      </w:r>
      <w:r w:rsidR="00D30491" w:rsidRPr="00BC16E4">
        <w:rPr>
          <w:rFonts w:cs="Arial"/>
          <w:szCs w:val="20"/>
        </w:rPr>
        <w:t xml:space="preserve"> decreased. </w:t>
      </w:r>
      <w:r w:rsidR="00716AFD" w:rsidRPr="00BC16E4">
        <w:rPr>
          <w:rFonts w:cs="Arial"/>
          <w:szCs w:val="20"/>
        </w:rPr>
        <w:t xml:space="preserve">  </w:t>
      </w:r>
    </w:p>
    <w:p w14:paraId="22F95FC1" w14:textId="77777777" w:rsidR="002122C6" w:rsidRPr="00BC16E4" w:rsidRDefault="002122C6" w:rsidP="002122C6">
      <w:pPr>
        <w:rPr>
          <w:rFonts w:cs="Arial"/>
          <w:szCs w:val="20"/>
        </w:rPr>
      </w:pPr>
    </w:p>
    <w:p w14:paraId="53DB27FC" w14:textId="03C75222" w:rsidR="002122C6" w:rsidRPr="00BC16E4" w:rsidRDefault="002122C6" w:rsidP="002122C6">
      <w:pPr>
        <w:rPr>
          <w:rFonts w:cs="Arial"/>
          <w:szCs w:val="20"/>
        </w:rPr>
      </w:pPr>
      <w:r w:rsidRPr="00BC16E4">
        <w:rPr>
          <w:rFonts w:cs="Arial"/>
          <w:szCs w:val="20"/>
        </w:rPr>
        <w:t>As for</w:t>
      </w:r>
      <w:r w:rsidR="00D30491" w:rsidRPr="00BC16E4">
        <w:rPr>
          <w:rFonts w:cs="Arial"/>
          <w:szCs w:val="20"/>
        </w:rPr>
        <w:t xml:space="preserve"> the price development in the Q3</w:t>
      </w:r>
      <w:r w:rsidR="00B70899" w:rsidRPr="00BC16E4">
        <w:rPr>
          <w:rFonts w:cs="Arial"/>
          <w:szCs w:val="20"/>
        </w:rPr>
        <w:t xml:space="preserve"> </w:t>
      </w:r>
      <w:r w:rsidR="00542C79" w:rsidRPr="00BC16E4">
        <w:rPr>
          <w:rFonts w:cs="Arial"/>
          <w:szCs w:val="20"/>
        </w:rPr>
        <w:t>2021</w:t>
      </w:r>
      <w:r w:rsidRPr="00BC16E4">
        <w:rPr>
          <w:rFonts w:cs="Arial"/>
          <w:szCs w:val="20"/>
        </w:rPr>
        <w:t xml:space="preserve">, the total GDP deflator reached </w:t>
      </w:r>
      <w:r w:rsidR="008D49EB" w:rsidRPr="00BC16E4">
        <w:rPr>
          <w:rFonts w:cs="Arial"/>
          <w:szCs w:val="20"/>
        </w:rPr>
        <w:t>4</w:t>
      </w:r>
      <w:r w:rsidRPr="00BC16E4">
        <w:rPr>
          <w:rFonts w:cs="Arial"/>
          <w:szCs w:val="20"/>
        </w:rPr>
        <w:t>.</w:t>
      </w:r>
      <w:r w:rsidR="00D30491" w:rsidRPr="00BC16E4">
        <w:rPr>
          <w:rFonts w:cs="Arial"/>
          <w:szCs w:val="20"/>
        </w:rPr>
        <w:t>6</w:t>
      </w:r>
      <w:r w:rsidRPr="00BC16E4">
        <w:rPr>
          <w:rFonts w:cs="Arial"/>
          <w:szCs w:val="20"/>
        </w:rPr>
        <w:t xml:space="preserve">%, y-o-y. </w:t>
      </w:r>
    </w:p>
    <w:p w14:paraId="1999C338" w14:textId="77777777" w:rsidR="002122C6" w:rsidRPr="00BC16E4" w:rsidRDefault="002122C6" w:rsidP="002122C6">
      <w:pPr>
        <w:rPr>
          <w:rFonts w:cs="Arial"/>
          <w:szCs w:val="20"/>
        </w:rPr>
      </w:pPr>
    </w:p>
    <w:p w14:paraId="3AE2F890" w14:textId="66CF5F0D" w:rsidR="002122C6" w:rsidRPr="00BC16E4" w:rsidRDefault="002122C6" w:rsidP="002122C6">
      <w:pPr>
        <w:rPr>
          <w:rFonts w:cs="Arial"/>
          <w:szCs w:val="20"/>
        </w:rPr>
      </w:pPr>
      <w:r w:rsidRPr="00BC16E4">
        <w:rPr>
          <w:rFonts w:cs="Arial"/>
          <w:szCs w:val="20"/>
        </w:rPr>
        <w:t>The volume of labour costs</w:t>
      </w:r>
      <w:r w:rsidRPr="00BC16E4">
        <w:rPr>
          <w:rStyle w:val="Znakapoznpodarou"/>
        </w:rPr>
        <w:footnoteReference w:id="3"/>
      </w:r>
      <w:r w:rsidR="00D7114B" w:rsidRPr="00BC16E4">
        <w:rPr>
          <w:rFonts w:cs="Arial"/>
          <w:szCs w:val="20"/>
        </w:rPr>
        <w:t xml:space="preserve"> in</w:t>
      </w:r>
      <w:r w:rsidRPr="00BC16E4">
        <w:rPr>
          <w:rFonts w:cs="Arial"/>
          <w:szCs w:val="20"/>
        </w:rPr>
        <w:t xml:space="preserve">creased by </w:t>
      </w:r>
      <w:r w:rsidR="00006C26" w:rsidRPr="00BC16E4">
        <w:rPr>
          <w:rFonts w:cs="Arial"/>
          <w:szCs w:val="20"/>
        </w:rPr>
        <w:t>8</w:t>
      </w:r>
      <w:r w:rsidRPr="00BC16E4">
        <w:rPr>
          <w:rFonts w:cs="Arial"/>
          <w:szCs w:val="20"/>
        </w:rPr>
        <w:t>.</w:t>
      </w:r>
      <w:r w:rsidR="00006C26" w:rsidRPr="00BC16E4">
        <w:rPr>
          <w:rFonts w:cs="Arial"/>
          <w:szCs w:val="20"/>
        </w:rPr>
        <w:t>9</w:t>
      </w:r>
      <w:r w:rsidRPr="00BC16E4">
        <w:rPr>
          <w:rFonts w:cs="Arial"/>
          <w:szCs w:val="20"/>
        </w:rPr>
        <w:t>%, y-o-y, in the Q</w:t>
      </w:r>
      <w:r w:rsidR="00006C26" w:rsidRPr="00BC16E4">
        <w:rPr>
          <w:rFonts w:cs="Arial"/>
          <w:szCs w:val="20"/>
        </w:rPr>
        <w:t>3</w:t>
      </w:r>
      <w:r w:rsidR="00B70899" w:rsidRPr="00BC16E4">
        <w:rPr>
          <w:rFonts w:cs="Arial"/>
          <w:szCs w:val="20"/>
        </w:rPr>
        <w:t xml:space="preserve"> </w:t>
      </w:r>
      <w:r w:rsidR="00542C79" w:rsidRPr="00BC16E4">
        <w:rPr>
          <w:rFonts w:cs="Arial"/>
          <w:szCs w:val="20"/>
        </w:rPr>
        <w:t>2021</w:t>
      </w:r>
      <w:r w:rsidRPr="00BC16E4">
        <w:rPr>
          <w:rFonts w:cs="Arial"/>
          <w:szCs w:val="20"/>
        </w:rPr>
        <w:t>.</w:t>
      </w:r>
    </w:p>
    <w:p w14:paraId="30666F26" w14:textId="77777777" w:rsidR="002122C6" w:rsidRPr="00BC16E4" w:rsidRDefault="002122C6" w:rsidP="002122C6">
      <w:pPr>
        <w:rPr>
          <w:rFonts w:cs="Arial"/>
          <w:szCs w:val="20"/>
        </w:rPr>
      </w:pPr>
    </w:p>
    <w:p w14:paraId="64C2DF8A" w14:textId="559721AA" w:rsidR="00AA4783" w:rsidRPr="00BC16E4" w:rsidRDefault="001A0D4F" w:rsidP="002122C6">
      <w:pPr>
        <w:spacing w:line="240" w:lineRule="auto"/>
        <w:rPr>
          <w:rFonts w:cs="Arial"/>
          <w:szCs w:val="20"/>
        </w:rPr>
      </w:pPr>
      <w:r w:rsidRPr="00BC16E4">
        <w:rPr>
          <w:rFonts w:cs="Arial"/>
          <w:szCs w:val="20"/>
        </w:rPr>
        <w:t>In the Czech Republic, in the Q3</w:t>
      </w:r>
      <w:r w:rsidR="000F254B" w:rsidRPr="00BC16E4">
        <w:rPr>
          <w:rFonts w:cs="Arial"/>
          <w:szCs w:val="20"/>
        </w:rPr>
        <w:t xml:space="preserve"> </w:t>
      </w:r>
      <w:r w:rsidR="00542C79" w:rsidRPr="00BC16E4">
        <w:rPr>
          <w:rFonts w:cs="Arial"/>
          <w:szCs w:val="20"/>
        </w:rPr>
        <w:t>2021</w:t>
      </w:r>
      <w:r w:rsidR="002122C6" w:rsidRPr="00BC16E4">
        <w:rPr>
          <w:rFonts w:cs="Arial"/>
          <w:szCs w:val="20"/>
        </w:rPr>
        <w:t>, 5</w:t>
      </w:r>
      <w:r w:rsidRPr="00BC16E4">
        <w:rPr>
          <w:rFonts w:cs="Arial"/>
          <w:szCs w:val="20"/>
        </w:rPr>
        <w:t> 366</w:t>
      </w:r>
      <w:r w:rsidR="005A7662" w:rsidRPr="00BC16E4">
        <w:rPr>
          <w:rFonts w:cs="Arial"/>
          <w:szCs w:val="20"/>
        </w:rPr>
        <w:t> </w:t>
      </w:r>
      <w:r w:rsidR="002122C6" w:rsidRPr="00BC16E4">
        <w:rPr>
          <w:rFonts w:cs="Arial"/>
          <w:szCs w:val="20"/>
        </w:rPr>
        <w:t>thousand persons were employed</w:t>
      </w:r>
      <w:r w:rsidR="002122C6" w:rsidRPr="00BC16E4">
        <w:rPr>
          <w:rStyle w:val="Znakapoznpodarou"/>
          <w:rFonts w:cs="Arial"/>
          <w:szCs w:val="20"/>
        </w:rPr>
        <w:footnoteReference w:id="4"/>
      </w:r>
      <w:r w:rsidRPr="00BC16E4">
        <w:rPr>
          <w:rFonts w:cs="Arial"/>
          <w:szCs w:val="20"/>
        </w:rPr>
        <w:t xml:space="preserve"> o</w:t>
      </w:r>
      <w:r w:rsidR="00740770">
        <w:rPr>
          <w:rFonts w:cs="Arial"/>
          <w:szCs w:val="20"/>
        </w:rPr>
        <w:t>n average. The </w:t>
      </w:r>
      <w:r w:rsidR="002122C6" w:rsidRPr="00BC16E4">
        <w:rPr>
          <w:rFonts w:cs="Arial"/>
          <w:b/>
          <w:szCs w:val="20"/>
        </w:rPr>
        <w:t>total employment</w:t>
      </w:r>
      <w:r w:rsidR="002122C6" w:rsidRPr="00BC16E4">
        <w:rPr>
          <w:rFonts w:cs="Arial"/>
          <w:szCs w:val="20"/>
        </w:rPr>
        <w:t xml:space="preserve"> </w:t>
      </w:r>
      <w:r w:rsidR="00236290" w:rsidRPr="00BC16E4">
        <w:rPr>
          <w:rFonts w:cs="Arial"/>
          <w:b/>
          <w:szCs w:val="20"/>
        </w:rPr>
        <w:t>increased by 0.4</w:t>
      </w:r>
      <w:r w:rsidR="00FF058F" w:rsidRPr="00BC16E4">
        <w:rPr>
          <w:rFonts w:cs="Arial"/>
          <w:b/>
          <w:szCs w:val="20"/>
        </w:rPr>
        <w:t>%</w:t>
      </w:r>
      <w:r w:rsidR="002122C6" w:rsidRPr="00BC16E4">
        <w:rPr>
          <w:rFonts w:cs="Arial"/>
          <w:b/>
          <w:szCs w:val="20"/>
        </w:rPr>
        <w:t>,</w:t>
      </w:r>
      <w:r w:rsidR="002122C6" w:rsidRPr="00BC16E4">
        <w:rPr>
          <w:rFonts w:cs="Arial"/>
          <w:szCs w:val="20"/>
        </w:rPr>
        <w:t xml:space="preserve"> </w:t>
      </w:r>
      <w:r w:rsidR="002122C6" w:rsidRPr="00BC16E4">
        <w:rPr>
          <w:rFonts w:cs="Arial"/>
          <w:b/>
          <w:szCs w:val="20"/>
        </w:rPr>
        <w:t>q-o-q; in the y-o-</w:t>
      </w:r>
      <w:r w:rsidR="005A7662" w:rsidRPr="00BC16E4">
        <w:rPr>
          <w:rFonts w:cs="Arial"/>
          <w:b/>
          <w:szCs w:val="20"/>
        </w:rPr>
        <w:t>y comparison it in</w:t>
      </w:r>
      <w:r w:rsidR="002122C6" w:rsidRPr="00BC16E4">
        <w:rPr>
          <w:rFonts w:cs="Arial"/>
          <w:b/>
          <w:szCs w:val="20"/>
        </w:rPr>
        <w:t>creased by </w:t>
      </w:r>
      <w:r w:rsidR="00236290" w:rsidRPr="00BC16E4">
        <w:rPr>
          <w:rFonts w:cs="Arial"/>
          <w:b/>
          <w:szCs w:val="20"/>
        </w:rPr>
        <w:t>0.6</w:t>
      </w:r>
      <w:r w:rsidR="002122C6" w:rsidRPr="00BC16E4">
        <w:rPr>
          <w:rFonts w:cs="Arial"/>
          <w:b/>
          <w:szCs w:val="20"/>
        </w:rPr>
        <w:t xml:space="preserve">%. </w:t>
      </w:r>
      <w:r w:rsidR="007F5F38" w:rsidRPr="00BC16E4">
        <w:rPr>
          <w:rFonts w:cs="Arial"/>
          <w:szCs w:val="20"/>
        </w:rPr>
        <w:t xml:space="preserve">The </w:t>
      </w:r>
      <w:r w:rsidR="005A7662" w:rsidRPr="00BC16E4">
        <w:rPr>
          <w:rFonts w:cs="Arial"/>
          <w:szCs w:val="20"/>
        </w:rPr>
        <w:t xml:space="preserve">number of hours worked was by </w:t>
      </w:r>
      <w:r w:rsidR="00A31F88" w:rsidRPr="00BC16E4">
        <w:rPr>
          <w:rFonts w:cs="Arial"/>
          <w:szCs w:val="20"/>
        </w:rPr>
        <w:t>3.6</w:t>
      </w:r>
      <w:r w:rsidR="007F5F38" w:rsidRPr="00BC16E4">
        <w:rPr>
          <w:rFonts w:cs="Arial"/>
          <w:szCs w:val="20"/>
        </w:rPr>
        <w:t xml:space="preserve">% </w:t>
      </w:r>
      <w:r w:rsidR="005A7662" w:rsidRPr="00BC16E4">
        <w:rPr>
          <w:rFonts w:cs="Arial"/>
          <w:szCs w:val="20"/>
        </w:rPr>
        <w:t>higher</w:t>
      </w:r>
      <w:r w:rsidR="007F5F38" w:rsidRPr="00BC16E4">
        <w:rPr>
          <w:rFonts w:cs="Arial"/>
          <w:szCs w:val="20"/>
        </w:rPr>
        <w:t xml:space="preserve">, </w:t>
      </w:r>
      <w:r w:rsidR="002122C6" w:rsidRPr="00BC16E4">
        <w:rPr>
          <w:rFonts w:cs="Arial"/>
          <w:szCs w:val="20"/>
        </w:rPr>
        <w:t>q-o-q</w:t>
      </w:r>
      <w:r w:rsidR="007F5F38" w:rsidRPr="00BC16E4">
        <w:rPr>
          <w:rFonts w:cs="Arial"/>
          <w:szCs w:val="20"/>
        </w:rPr>
        <w:t>,</w:t>
      </w:r>
      <w:r w:rsidR="002F7204" w:rsidRPr="00BC16E4">
        <w:rPr>
          <w:rFonts w:cs="Arial"/>
          <w:szCs w:val="20"/>
        </w:rPr>
        <w:t xml:space="preserve"> and in the</w:t>
      </w:r>
      <w:r w:rsidR="002122C6" w:rsidRPr="00BC16E4">
        <w:rPr>
          <w:rFonts w:cs="Arial"/>
          <w:szCs w:val="20"/>
        </w:rPr>
        <w:t xml:space="preserve"> y-o-y comparison</w:t>
      </w:r>
      <w:r w:rsidR="007F5F38" w:rsidRPr="00BC16E4">
        <w:t xml:space="preserve"> it </w:t>
      </w:r>
      <w:r w:rsidR="005A7662" w:rsidRPr="00BC16E4">
        <w:t xml:space="preserve">increased by </w:t>
      </w:r>
      <w:r w:rsidR="00A31F88" w:rsidRPr="00BC16E4">
        <w:t>0</w:t>
      </w:r>
      <w:r w:rsidR="007F5F38" w:rsidRPr="00BC16E4">
        <w:t>.</w:t>
      </w:r>
      <w:r w:rsidR="00A31F88" w:rsidRPr="00BC16E4">
        <w:t>5</w:t>
      </w:r>
      <w:r w:rsidR="007F5F38" w:rsidRPr="00BC16E4">
        <w:t xml:space="preserve">%. </w:t>
      </w:r>
    </w:p>
    <w:p w14:paraId="2306B010" w14:textId="77777777" w:rsidR="002122C6" w:rsidRPr="00BC16E4" w:rsidRDefault="002122C6" w:rsidP="002122C6">
      <w:pPr>
        <w:spacing w:line="240" w:lineRule="auto"/>
      </w:pPr>
    </w:p>
    <w:p w14:paraId="717F3F41" w14:textId="77777777" w:rsidR="00D87E12" w:rsidRPr="00BC16E4" w:rsidRDefault="00D87E12" w:rsidP="00D87E12">
      <w:pPr>
        <w:pStyle w:val="Poznmky0"/>
        <w:ind w:left="3600" w:hanging="3600"/>
        <w:rPr>
          <w:i w:val="0"/>
        </w:rPr>
      </w:pPr>
      <w:r w:rsidRPr="00BC16E4">
        <w:t>Responsible head at the CZSO:</w:t>
      </w:r>
      <w:r w:rsidRPr="00BC16E4">
        <w:tab/>
      </w:r>
      <w:proofErr w:type="spellStart"/>
      <w:r w:rsidRPr="00BC16E4">
        <w:t>Vladimír</w:t>
      </w:r>
      <w:proofErr w:type="spellEnd"/>
      <w:r w:rsidRPr="00BC16E4">
        <w:t xml:space="preserve"> </w:t>
      </w:r>
      <w:proofErr w:type="spellStart"/>
      <w:r w:rsidRPr="00BC16E4">
        <w:t>Kermiet</w:t>
      </w:r>
      <w:proofErr w:type="spellEnd"/>
      <w:r w:rsidRPr="00BC16E4">
        <w:t>, Director of the National Accounts Department, phone number (+420) 274 054 247, e</w:t>
      </w:r>
      <w:r w:rsidRPr="00BC16E4">
        <w:noBreakHyphen/>
        <w:t>mail: </w:t>
      </w:r>
      <w:hyperlink r:id="rId7" w:history="1">
        <w:r w:rsidRPr="00BC16E4">
          <w:rPr>
            <w:rStyle w:val="Hypertextovodkaz"/>
          </w:rPr>
          <w:t>vladimir.kermiet@czso.cz</w:t>
        </w:r>
      </w:hyperlink>
    </w:p>
    <w:p w14:paraId="39AA8ED5" w14:textId="77777777" w:rsidR="00D87E12" w:rsidRPr="00BC16E4" w:rsidRDefault="00D87E12" w:rsidP="00D87E12">
      <w:pPr>
        <w:pStyle w:val="Poznmky0"/>
        <w:ind w:left="3600" w:hanging="3600"/>
      </w:pPr>
      <w:r w:rsidRPr="00BC16E4">
        <w:t xml:space="preserve">Contact person: </w:t>
      </w:r>
      <w:r w:rsidRPr="00BC16E4">
        <w:tab/>
        <w:t xml:space="preserve">Jan Benedikt, </w:t>
      </w:r>
      <w:r w:rsidR="004F7F5A" w:rsidRPr="00BC16E4">
        <w:t>H</w:t>
      </w:r>
      <w:r w:rsidR="002D1374" w:rsidRPr="00BC16E4">
        <w:t xml:space="preserve">ead of the </w:t>
      </w:r>
      <w:r w:rsidRPr="00BC16E4">
        <w:t xml:space="preserve">Quarterly Estimates Unit, phone number (+420) 274 052 750, e-mail: </w:t>
      </w:r>
      <w:hyperlink r:id="rId8" w:history="1">
        <w:r w:rsidRPr="00BC16E4">
          <w:rPr>
            <w:rStyle w:val="Hypertextovodkaz"/>
          </w:rPr>
          <w:t>jan.benedikt@czso.cz</w:t>
        </w:r>
      </w:hyperlink>
    </w:p>
    <w:p w14:paraId="316ADF1C" w14:textId="77777777" w:rsidR="00C94304" w:rsidRDefault="00C94304" w:rsidP="00D87E12">
      <w:pPr>
        <w:pStyle w:val="Poznamkytexty"/>
        <w:spacing w:after="240"/>
        <w:ind w:left="3600" w:hanging="3600"/>
        <w:rPr>
          <w:lang w:val="en-GB"/>
        </w:rPr>
      </w:pPr>
    </w:p>
    <w:p w14:paraId="5F3662B6" w14:textId="61D131A8" w:rsidR="00D87E12" w:rsidRPr="00BC16E4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BC16E4">
        <w:rPr>
          <w:lang w:val="en-GB"/>
        </w:rPr>
        <w:t>Used data sources updated as at:</w:t>
      </w:r>
      <w:r w:rsidRPr="00BC16E4">
        <w:rPr>
          <w:lang w:val="en-GB"/>
        </w:rPr>
        <w:tab/>
      </w:r>
      <w:r w:rsidR="005125C3" w:rsidRPr="00BC16E4">
        <w:rPr>
          <w:lang w:val="en-GB"/>
        </w:rPr>
        <w:t>23 November</w:t>
      </w:r>
      <w:r w:rsidRPr="00BC16E4">
        <w:rPr>
          <w:lang w:val="en-GB"/>
        </w:rPr>
        <w:t xml:space="preserve"> </w:t>
      </w:r>
      <w:r w:rsidR="00542C79" w:rsidRPr="00BC16E4">
        <w:rPr>
          <w:lang w:val="en-GB"/>
        </w:rPr>
        <w:t>2021</w:t>
      </w:r>
    </w:p>
    <w:p w14:paraId="4475B815" w14:textId="77777777" w:rsidR="00D87E12" w:rsidRPr="00BC16E4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BC16E4">
        <w:rPr>
          <w:lang w:val="en-GB"/>
        </w:rPr>
        <w:t xml:space="preserve">Time series: </w:t>
      </w:r>
      <w:r w:rsidRPr="00BC16E4">
        <w:rPr>
          <w:lang w:val="en-GB"/>
        </w:rPr>
        <w:tab/>
      </w:r>
      <w:hyperlink r:id="rId9" w:history="1">
        <w:r w:rsidR="0034311D" w:rsidRPr="00BC16E4">
          <w:rPr>
            <w:rStyle w:val="Hypertextovodkaz"/>
            <w:lang w:val="en-GB"/>
          </w:rPr>
          <w:t>https://www.czso.cz/csu/czso/hdp_ts</w:t>
        </w:r>
      </w:hyperlink>
    </w:p>
    <w:p w14:paraId="7323E0E8" w14:textId="77777777" w:rsidR="00D87E12" w:rsidRPr="00BC16E4" w:rsidRDefault="00D87E12" w:rsidP="00D87E12">
      <w:pPr>
        <w:pStyle w:val="Poznamkytexty"/>
        <w:spacing w:after="240"/>
        <w:ind w:left="3600" w:hanging="3600"/>
        <w:rPr>
          <w:lang w:val="en-GB"/>
        </w:rPr>
      </w:pPr>
      <w:r w:rsidRPr="00BC16E4">
        <w:rPr>
          <w:lang w:val="en-GB"/>
        </w:rPr>
        <w:t>The News Release web page:</w:t>
      </w:r>
      <w:r w:rsidRPr="00BC16E4">
        <w:rPr>
          <w:lang w:val="en-GB"/>
        </w:rPr>
        <w:tab/>
      </w:r>
      <w:hyperlink r:id="rId10" w:history="1">
        <w:r w:rsidRPr="00BC16E4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14:paraId="427817F9" w14:textId="1B0949D7" w:rsidR="00396BA0" w:rsidRPr="00BC16E4" w:rsidRDefault="00D87E12" w:rsidP="00D87E12">
      <w:pPr>
        <w:ind w:left="3600" w:hanging="3600"/>
        <w:rPr>
          <w:rFonts w:cs="ArialMT"/>
          <w:i/>
          <w:sz w:val="18"/>
          <w:szCs w:val="18"/>
        </w:rPr>
      </w:pPr>
      <w:r w:rsidRPr="00BC16E4">
        <w:rPr>
          <w:rFonts w:cs="ArialMT"/>
          <w:i/>
          <w:sz w:val="18"/>
          <w:szCs w:val="18"/>
        </w:rPr>
        <w:t>Next Release will be published on:</w:t>
      </w:r>
      <w:r w:rsidRPr="00BC16E4">
        <w:rPr>
          <w:rFonts w:cs="ArialMT"/>
          <w:i/>
          <w:sz w:val="18"/>
          <w:szCs w:val="18"/>
        </w:rPr>
        <w:tab/>
      </w:r>
      <w:r w:rsidR="00EB13F5" w:rsidRPr="00BC16E4">
        <w:rPr>
          <w:rFonts w:cs="ArialMT"/>
          <w:i/>
          <w:sz w:val="18"/>
          <w:szCs w:val="18"/>
        </w:rPr>
        <w:t>1 February</w:t>
      </w:r>
      <w:r w:rsidRPr="00BC16E4">
        <w:rPr>
          <w:rFonts w:cs="ArialMT"/>
          <w:i/>
          <w:sz w:val="18"/>
          <w:szCs w:val="18"/>
        </w:rPr>
        <w:t xml:space="preserve"> </w:t>
      </w:r>
      <w:r w:rsidR="00542C79" w:rsidRPr="00BC16E4">
        <w:rPr>
          <w:rFonts w:cs="ArialMT"/>
          <w:i/>
          <w:sz w:val="18"/>
          <w:szCs w:val="18"/>
        </w:rPr>
        <w:t>202</w:t>
      </w:r>
      <w:r w:rsidR="00EB13F5" w:rsidRPr="00BC16E4">
        <w:rPr>
          <w:rFonts w:cs="ArialMT"/>
          <w:i/>
          <w:sz w:val="18"/>
          <w:szCs w:val="18"/>
        </w:rPr>
        <w:t>2</w:t>
      </w:r>
      <w:r w:rsidRPr="00BC16E4">
        <w:rPr>
          <w:rFonts w:cs="ArialMT"/>
          <w:i/>
          <w:sz w:val="18"/>
          <w:szCs w:val="18"/>
        </w:rPr>
        <w:t xml:space="preserve"> </w:t>
      </w:r>
    </w:p>
    <w:p w14:paraId="143C7052" w14:textId="02B01C67" w:rsidR="00D87E12" w:rsidRPr="00B529A1" w:rsidRDefault="00D87E12" w:rsidP="00396BA0">
      <w:pPr>
        <w:ind w:left="3600"/>
        <w:rPr>
          <w:rFonts w:cs="Arial"/>
          <w:szCs w:val="20"/>
        </w:rPr>
      </w:pPr>
      <w:r w:rsidRPr="00BC16E4">
        <w:rPr>
          <w:rFonts w:cs="ArialMT"/>
          <w:i/>
          <w:sz w:val="18"/>
          <w:szCs w:val="18"/>
        </w:rPr>
        <w:t xml:space="preserve">(GDP preliminary estimate for the </w:t>
      </w:r>
      <w:r w:rsidR="00EB13F5" w:rsidRPr="00BC16E4">
        <w:rPr>
          <w:rFonts w:cs="ArialMT"/>
          <w:i/>
          <w:sz w:val="18"/>
          <w:szCs w:val="18"/>
        </w:rPr>
        <w:t>fourth</w:t>
      </w:r>
      <w:r w:rsidR="0034311D" w:rsidRPr="00BC16E4">
        <w:rPr>
          <w:rFonts w:cs="ArialMT"/>
          <w:i/>
          <w:sz w:val="18"/>
          <w:szCs w:val="18"/>
        </w:rPr>
        <w:t xml:space="preserve"> </w:t>
      </w:r>
      <w:r w:rsidRPr="00BC16E4">
        <w:rPr>
          <w:rFonts w:cs="ArialMT"/>
          <w:i/>
          <w:sz w:val="18"/>
          <w:szCs w:val="18"/>
        </w:rPr>
        <w:t xml:space="preserve">quarter of </w:t>
      </w:r>
      <w:r w:rsidR="00542C79" w:rsidRPr="00BC16E4">
        <w:rPr>
          <w:rFonts w:cs="ArialMT"/>
          <w:i/>
          <w:sz w:val="18"/>
          <w:szCs w:val="18"/>
        </w:rPr>
        <w:t>2021</w:t>
      </w:r>
      <w:r w:rsidRPr="00BC16E4">
        <w:rPr>
          <w:rFonts w:cs="ArialMT"/>
          <w:i/>
          <w:sz w:val="18"/>
          <w:szCs w:val="18"/>
        </w:rPr>
        <w:t>)</w:t>
      </w:r>
    </w:p>
    <w:p w14:paraId="6DADAA7D" w14:textId="77777777" w:rsidR="00D209A7" w:rsidRPr="00B529A1" w:rsidRDefault="00D209A7" w:rsidP="00D87E12"/>
    <w:p w14:paraId="3A728029" w14:textId="77777777" w:rsidR="00D87E12" w:rsidRPr="00B529A1" w:rsidRDefault="00D87E12" w:rsidP="00D87E12"/>
    <w:sectPr w:rsidR="00D87E12" w:rsidRPr="00B529A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27422" w14:textId="77777777" w:rsidR="00CE0A3B" w:rsidRDefault="00CE0A3B" w:rsidP="00BA6370">
      <w:r>
        <w:separator/>
      </w:r>
    </w:p>
  </w:endnote>
  <w:endnote w:type="continuationSeparator" w:id="0">
    <w:p w14:paraId="26A8AA40" w14:textId="77777777" w:rsidR="00CE0A3B" w:rsidRDefault="00CE0A3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0C8B" w14:textId="77777777" w:rsidR="00ED6168" w:rsidRDefault="00ED616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F1F56" wp14:editId="4571F1FF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2C7A3" w14:textId="77777777" w:rsidR="00ED6168" w:rsidRPr="00D52A09" w:rsidRDefault="00ED616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F11AD8E" w14:textId="77777777" w:rsidR="00ED6168" w:rsidRDefault="00ED61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43BFC5F" w14:textId="77777777" w:rsidR="00ED6168" w:rsidRPr="00D52A09" w:rsidRDefault="00ED61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C4DB5E9" w14:textId="6830288D" w:rsidR="00ED6168" w:rsidRPr="007B7823" w:rsidRDefault="00ED616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7B78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7B78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7B78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B782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D7616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F1F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78E2C7A3" w14:textId="77777777" w:rsidR="00ED6168" w:rsidRPr="00D52A09" w:rsidRDefault="00ED616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F11AD8E" w14:textId="77777777" w:rsidR="00ED6168" w:rsidRDefault="00ED61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43BFC5F" w14:textId="77777777" w:rsidR="00ED6168" w:rsidRPr="00D52A09" w:rsidRDefault="00ED61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C4DB5E9" w14:textId="6830288D" w:rsidR="00ED6168" w:rsidRPr="007B7823" w:rsidRDefault="00ED616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7B782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7B78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7B782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B782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D7616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F5D8F9D" wp14:editId="035B5AE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921A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80E40" w14:textId="77777777" w:rsidR="00CE0A3B" w:rsidRDefault="00CE0A3B" w:rsidP="00BA6370">
      <w:r>
        <w:separator/>
      </w:r>
    </w:p>
  </w:footnote>
  <w:footnote w:type="continuationSeparator" w:id="0">
    <w:p w14:paraId="1D71B9B5" w14:textId="77777777" w:rsidR="00CE0A3B" w:rsidRDefault="00CE0A3B" w:rsidP="00BA6370">
      <w:r>
        <w:continuationSeparator/>
      </w:r>
    </w:p>
  </w:footnote>
  <w:footnote w:id="1">
    <w:p w14:paraId="62BBBDE3" w14:textId="77777777" w:rsidR="00ED6168" w:rsidRPr="00F30189" w:rsidRDefault="00ED6168" w:rsidP="002122C6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Unless otherwise stated, all data presented in this </w:t>
      </w:r>
      <w:r>
        <w:rPr>
          <w:rFonts w:ascii="Arial" w:hAnsi="Arial" w:cs="Arial"/>
          <w:i/>
          <w:sz w:val="18"/>
          <w:szCs w:val="18"/>
          <w:lang w:val="en-GB"/>
        </w:rPr>
        <w:t>n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ews </w:t>
      </w:r>
      <w:r>
        <w:rPr>
          <w:rFonts w:ascii="Arial" w:hAnsi="Arial" w:cs="Arial"/>
          <w:i/>
          <w:sz w:val="18"/>
          <w:szCs w:val="18"/>
          <w:lang w:val="en-GB"/>
        </w:rPr>
        <w:t>r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elease are adjusted for price, seasonal, and calendar effects. </w:t>
      </w:r>
    </w:p>
  </w:footnote>
  <w:footnote w:id="2">
    <w:p w14:paraId="5770A978" w14:textId="77777777" w:rsidR="00ED6168" w:rsidRPr="004D25A2" w:rsidRDefault="00ED6168" w:rsidP="00B729EC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8"/>
          <w:szCs w:val="18"/>
          <w:lang w:val="en-GB"/>
        </w:rPr>
        <w:t>co</w:t>
      </w:r>
      <w:r w:rsidRPr="004D25A2">
        <w:rPr>
          <w:rFonts w:ascii="Arial" w:hAnsi="Arial" w:cs="Arial"/>
          <w:i/>
          <w:sz w:val="18"/>
          <w:szCs w:val="18"/>
          <w:lang w:val="en-GB"/>
        </w:rPr>
        <w:t>ntributions to the GDP growth (imports for final use exc</w:t>
      </w:r>
      <w:r>
        <w:rPr>
          <w:rFonts w:ascii="Arial" w:hAnsi="Arial" w:cs="Arial"/>
          <w:i/>
          <w:sz w:val="18"/>
          <w:szCs w:val="18"/>
          <w:lang w:val="en-GB"/>
        </w:rPr>
        <w:t>luded)</w:t>
      </w:r>
    </w:p>
  </w:footnote>
  <w:footnote w:id="3">
    <w:p w14:paraId="1822520A" w14:textId="77777777" w:rsidR="00ED6168" w:rsidRPr="00F30189" w:rsidRDefault="00ED6168" w:rsidP="002122C6">
      <w:pPr>
        <w:pStyle w:val="Textpoznpodarou"/>
        <w:spacing w:before="60"/>
        <w:rPr>
          <w:rFonts w:ascii="Arial" w:hAnsi="Arial" w:cs="Arial"/>
          <w:i/>
          <w:sz w:val="18"/>
          <w:szCs w:val="18"/>
          <w:lang w:val="en-GB"/>
        </w:rPr>
      </w:pPr>
      <w:r w:rsidRPr="00464AD0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464AD0">
        <w:rPr>
          <w:i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sz w:val="18"/>
          <w:szCs w:val="18"/>
          <w:lang w:val="en-GB"/>
        </w:rPr>
        <w:t>a</w:t>
      </w:r>
      <w:r w:rsidRPr="00464AD0">
        <w:rPr>
          <w:rFonts w:ascii="Arial" w:hAnsi="Arial" w:cs="Arial"/>
          <w:i/>
          <w:sz w:val="18"/>
          <w:szCs w:val="18"/>
          <w:lang w:val="en-GB"/>
        </w:rPr>
        <w:t xml:space="preserve">t current </w:t>
      </w:r>
      <w:r>
        <w:rPr>
          <w:rFonts w:ascii="Arial" w:hAnsi="Arial" w:cs="Arial"/>
          <w:i/>
          <w:sz w:val="18"/>
          <w:szCs w:val="18"/>
          <w:lang w:val="en-GB"/>
        </w:rPr>
        <w:t>prices, not seasonally adjusted</w:t>
      </w:r>
    </w:p>
  </w:footnote>
  <w:footnote w:id="4">
    <w:p w14:paraId="77B1FD41" w14:textId="77777777" w:rsidR="00ED6168" w:rsidRPr="00F30189" w:rsidRDefault="00ED6168" w:rsidP="002122C6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lang w:val="en-GB"/>
        </w:rPr>
        <w:footnoteRef/>
      </w:r>
      <w:r>
        <w:rPr>
          <w:rFonts w:ascii="Arial" w:hAnsi="Arial" w:cs="Arial"/>
          <w:i/>
          <w:sz w:val="18"/>
          <w:lang w:val="en-GB"/>
        </w:rPr>
        <w:t xml:space="preserve"> in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EE96" w14:textId="77777777" w:rsidR="00ED6168" w:rsidRDefault="00ED616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1AC588" wp14:editId="5D18CBC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C536A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12"/>
    <w:rsid w:val="00000509"/>
    <w:rsid w:val="00001832"/>
    <w:rsid w:val="00006C26"/>
    <w:rsid w:val="0001233B"/>
    <w:rsid w:val="00023E58"/>
    <w:rsid w:val="00026755"/>
    <w:rsid w:val="0003171A"/>
    <w:rsid w:val="00031D52"/>
    <w:rsid w:val="000366C7"/>
    <w:rsid w:val="00043BF4"/>
    <w:rsid w:val="00050EB3"/>
    <w:rsid w:val="000564E1"/>
    <w:rsid w:val="00057BFA"/>
    <w:rsid w:val="000843A5"/>
    <w:rsid w:val="00087BD6"/>
    <w:rsid w:val="000909AB"/>
    <w:rsid w:val="00091722"/>
    <w:rsid w:val="00095800"/>
    <w:rsid w:val="000A1AD3"/>
    <w:rsid w:val="000B6F63"/>
    <w:rsid w:val="000D0736"/>
    <w:rsid w:val="000D5159"/>
    <w:rsid w:val="000E1ABB"/>
    <w:rsid w:val="000E37E9"/>
    <w:rsid w:val="000F254B"/>
    <w:rsid w:val="000F4842"/>
    <w:rsid w:val="00116ED1"/>
    <w:rsid w:val="00123849"/>
    <w:rsid w:val="0013242C"/>
    <w:rsid w:val="00136A6F"/>
    <w:rsid w:val="00136EF5"/>
    <w:rsid w:val="001404AB"/>
    <w:rsid w:val="00141D7C"/>
    <w:rsid w:val="001434EF"/>
    <w:rsid w:val="001631D7"/>
    <w:rsid w:val="00164242"/>
    <w:rsid w:val="0017231D"/>
    <w:rsid w:val="00176E26"/>
    <w:rsid w:val="00176F0B"/>
    <w:rsid w:val="0018061F"/>
    <w:rsid w:val="001810DC"/>
    <w:rsid w:val="0018215B"/>
    <w:rsid w:val="001A0D4F"/>
    <w:rsid w:val="001B0CDE"/>
    <w:rsid w:val="001B607F"/>
    <w:rsid w:val="001B68D0"/>
    <w:rsid w:val="001C5706"/>
    <w:rsid w:val="001C71FD"/>
    <w:rsid w:val="001D369A"/>
    <w:rsid w:val="001D4FBE"/>
    <w:rsid w:val="001D7BB4"/>
    <w:rsid w:val="001E2086"/>
    <w:rsid w:val="001E351F"/>
    <w:rsid w:val="001F08B3"/>
    <w:rsid w:val="001F304B"/>
    <w:rsid w:val="0020670E"/>
    <w:rsid w:val="002070FB"/>
    <w:rsid w:val="002076F1"/>
    <w:rsid w:val="002122C6"/>
    <w:rsid w:val="00213729"/>
    <w:rsid w:val="00222C21"/>
    <w:rsid w:val="00236290"/>
    <w:rsid w:val="002406FA"/>
    <w:rsid w:val="002438E5"/>
    <w:rsid w:val="00275CF4"/>
    <w:rsid w:val="00275ED0"/>
    <w:rsid w:val="00281CB9"/>
    <w:rsid w:val="00285874"/>
    <w:rsid w:val="00285BF4"/>
    <w:rsid w:val="002972DB"/>
    <w:rsid w:val="00297900"/>
    <w:rsid w:val="002A05A0"/>
    <w:rsid w:val="002A44D3"/>
    <w:rsid w:val="002A6410"/>
    <w:rsid w:val="002B2E47"/>
    <w:rsid w:val="002D1374"/>
    <w:rsid w:val="002D37F5"/>
    <w:rsid w:val="002F20E0"/>
    <w:rsid w:val="002F7204"/>
    <w:rsid w:val="00313254"/>
    <w:rsid w:val="003230FE"/>
    <w:rsid w:val="0032398D"/>
    <w:rsid w:val="00327957"/>
    <w:rsid w:val="003301A3"/>
    <w:rsid w:val="00333495"/>
    <w:rsid w:val="003429AD"/>
    <w:rsid w:val="0034311D"/>
    <w:rsid w:val="003447D4"/>
    <w:rsid w:val="003529E5"/>
    <w:rsid w:val="0036777B"/>
    <w:rsid w:val="003706FC"/>
    <w:rsid w:val="0037188C"/>
    <w:rsid w:val="00380178"/>
    <w:rsid w:val="0038282A"/>
    <w:rsid w:val="00383722"/>
    <w:rsid w:val="00383CA8"/>
    <w:rsid w:val="00395A67"/>
    <w:rsid w:val="00396BA0"/>
    <w:rsid w:val="00396E0D"/>
    <w:rsid w:val="00397580"/>
    <w:rsid w:val="003A45C8"/>
    <w:rsid w:val="003A493D"/>
    <w:rsid w:val="003B149C"/>
    <w:rsid w:val="003B7F42"/>
    <w:rsid w:val="003C2DCF"/>
    <w:rsid w:val="003C3372"/>
    <w:rsid w:val="003C7FE7"/>
    <w:rsid w:val="003D0499"/>
    <w:rsid w:val="003D3576"/>
    <w:rsid w:val="003F1905"/>
    <w:rsid w:val="003F526A"/>
    <w:rsid w:val="00405244"/>
    <w:rsid w:val="0040581C"/>
    <w:rsid w:val="00415823"/>
    <w:rsid w:val="00436D82"/>
    <w:rsid w:val="00437E66"/>
    <w:rsid w:val="004436EE"/>
    <w:rsid w:val="00444BFF"/>
    <w:rsid w:val="0045547F"/>
    <w:rsid w:val="00457EDD"/>
    <w:rsid w:val="00460824"/>
    <w:rsid w:val="00461FC3"/>
    <w:rsid w:val="00464AD0"/>
    <w:rsid w:val="00467F5B"/>
    <w:rsid w:val="004720CA"/>
    <w:rsid w:val="0047215E"/>
    <w:rsid w:val="004815DC"/>
    <w:rsid w:val="0048636C"/>
    <w:rsid w:val="004920AD"/>
    <w:rsid w:val="00492223"/>
    <w:rsid w:val="004B01F8"/>
    <w:rsid w:val="004B6A0E"/>
    <w:rsid w:val="004D05B3"/>
    <w:rsid w:val="004D25A2"/>
    <w:rsid w:val="004E0DC3"/>
    <w:rsid w:val="004E479E"/>
    <w:rsid w:val="004E640B"/>
    <w:rsid w:val="004F4F26"/>
    <w:rsid w:val="004F7043"/>
    <w:rsid w:val="004F78E6"/>
    <w:rsid w:val="004F7F5A"/>
    <w:rsid w:val="00506E34"/>
    <w:rsid w:val="005125C3"/>
    <w:rsid w:val="00512D99"/>
    <w:rsid w:val="00525E30"/>
    <w:rsid w:val="00531DBB"/>
    <w:rsid w:val="00542C79"/>
    <w:rsid w:val="005450E7"/>
    <w:rsid w:val="00564213"/>
    <w:rsid w:val="00594804"/>
    <w:rsid w:val="005A497E"/>
    <w:rsid w:val="005A64BF"/>
    <w:rsid w:val="005A7662"/>
    <w:rsid w:val="005C6A51"/>
    <w:rsid w:val="005E7D46"/>
    <w:rsid w:val="005F3AA8"/>
    <w:rsid w:val="005F4A1C"/>
    <w:rsid w:val="005F79FB"/>
    <w:rsid w:val="00602B10"/>
    <w:rsid w:val="00604406"/>
    <w:rsid w:val="00605525"/>
    <w:rsid w:val="00605F4A"/>
    <w:rsid w:val="00607822"/>
    <w:rsid w:val="006103AA"/>
    <w:rsid w:val="00613BBF"/>
    <w:rsid w:val="00622B80"/>
    <w:rsid w:val="00627918"/>
    <w:rsid w:val="0064139A"/>
    <w:rsid w:val="00642DBF"/>
    <w:rsid w:val="00656645"/>
    <w:rsid w:val="006708D3"/>
    <w:rsid w:val="00671ABB"/>
    <w:rsid w:val="006722B6"/>
    <w:rsid w:val="006764F1"/>
    <w:rsid w:val="006916A3"/>
    <w:rsid w:val="006A129D"/>
    <w:rsid w:val="006A68F9"/>
    <w:rsid w:val="006A7909"/>
    <w:rsid w:val="006B3DAB"/>
    <w:rsid w:val="006B5B13"/>
    <w:rsid w:val="006C51F3"/>
    <w:rsid w:val="006D5C60"/>
    <w:rsid w:val="006E024F"/>
    <w:rsid w:val="006E26FA"/>
    <w:rsid w:val="006E4E81"/>
    <w:rsid w:val="006E642A"/>
    <w:rsid w:val="00707F7D"/>
    <w:rsid w:val="00710A73"/>
    <w:rsid w:val="00713382"/>
    <w:rsid w:val="00716AFD"/>
    <w:rsid w:val="00717EC5"/>
    <w:rsid w:val="00721ABE"/>
    <w:rsid w:val="00740770"/>
    <w:rsid w:val="00740C33"/>
    <w:rsid w:val="00746CD5"/>
    <w:rsid w:val="00755D8B"/>
    <w:rsid w:val="00763787"/>
    <w:rsid w:val="00772928"/>
    <w:rsid w:val="00772CED"/>
    <w:rsid w:val="00786E4F"/>
    <w:rsid w:val="0079245F"/>
    <w:rsid w:val="007A0CA5"/>
    <w:rsid w:val="007A2402"/>
    <w:rsid w:val="007A57F2"/>
    <w:rsid w:val="007B1333"/>
    <w:rsid w:val="007B7823"/>
    <w:rsid w:val="007C3822"/>
    <w:rsid w:val="007E0D65"/>
    <w:rsid w:val="007E42BD"/>
    <w:rsid w:val="007F4AEB"/>
    <w:rsid w:val="007F5F38"/>
    <w:rsid w:val="007F75B2"/>
    <w:rsid w:val="008043C4"/>
    <w:rsid w:val="008065D8"/>
    <w:rsid w:val="00831B1B"/>
    <w:rsid w:val="008324F9"/>
    <w:rsid w:val="00837F43"/>
    <w:rsid w:val="00846551"/>
    <w:rsid w:val="00846823"/>
    <w:rsid w:val="00846C7A"/>
    <w:rsid w:val="0085461B"/>
    <w:rsid w:val="00855FB3"/>
    <w:rsid w:val="00860510"/>
    <w:rsid w:val="00861D0E"/>
    <w:rsid w:val="00867569"/>
    <w:rsid w:val="00870B50"/>
    <w:rsid w:val="008713BC"/>
    <w:rsid w:val="008806BA"/>
    <w:rsid w:val="00882426"/>
    <w:rsid w:val="00885C0D"/>
    <w:rsid w:val="008927F7"/>
    <w:rsid w:val="00892AA7"/>
    <w:rsid w:val="00894BB7"/>
    <w:rsid w:val="00897706"/>
    <w:rsid w:val="008A750A"/>
    <w:rsid w:val="008B0301"/>
    <w:rsid w:val="008B1454"/>
    <w:rsid w:val="008B3970"/>
    <w:rsid w:val="008C2AB5"/>
    <w:rsid w:val="008C3318"/>
    <w:rsid w:val="008C384C"/>
    <w:rsid w:val="008D0F11"/>
    <w:rsid w:val="008D1A40"/>
    <w:rsid w:val="008D49EB"/>
    <w:rsid w:val="008E2FFE"/>
    <w:rsid w:val="008E4081"/>
    <w:rsid w:val="008F2A88"/>
    <w:rsid w:val="008F4308"/>
    <w:rsid w:val="008F73B4"/>
    <w:rsid w:val="009005DA"/>
    <w:rsid w:val="009010DB"/>
    <w:rsid w:val="00901A64"/>
    <w:rsid w:val="009035E8"/>
    <w:rsid w:val="00907F11"/>
    <w:rsid w:val="009129AD"/>
    <w:rsid w:val="00944D4C"/>
    <w:rsid w:val="00965C46"/>
    <w:rsid w:val="00971374"/>
    <w:rsid w:val="00971637"/>
    <w:rsid w:val="00976AED"/>
    <w:rsid w:val="009926A3"/>
    <w:rsid w:val="009A4346"/>
    <w:rsid w:val="009A7A5A"/>
    <w:rsid w:val="009B404F"/>
    <w:rsid w:val="009B55B1"/>
    <w:rsid w:val="009C1C3F"/>
    <w:rsid w:val="009C781A"/>
    <w:rsid w:val="009D1A2F"/>
    <w:rsid w:val="009E39C5"/>
    <w:rsid w:val="009E3DC6"/>
    <w:rsid w:val="009F291C"/>
    <w:rsid w:val="009F7522"/>
    <w:rsid w:val="009F7A69"/>
    <w:rsid w:val="00A05A67"/>
    <w:rsid w:val="00A07BA7"/>
    <w:rsid w:val="00A17E52"/>
    <w:rsid w:val="00A258E8"/>
    <w:rsid w:val="00A31F88"/>
    <w:rsid w:val="00A326F8"/>
    <w:rsid w:val="00A3349D"/>
    <w:rsid w:val="00A4343D"/>
    <w:rsid w:val="00A502F1"/>
    <w:rsid w:val="00A5161D"/>
    <w:rsid w:val="00A5483E"/>
    <w:rsid w:val="00A57613"/>
    <w:rsid w:val="00A57CB0"/>
    <w:rsid w:val="00A664F5"/>
    <w:rsid w:val="00A70A83"/>
    <w:rsid w:val="00A81EB3"/>
    <w:rsid w:val="00A84589"/>
    <w:rsid w:val="00AA4783"/>
    <w:rsid w:val="00AB14C3"/>
    <w:rsid w:val="00AB5F4F"/>
    <w:rsid w:val="00AB6196"/>
    <w:rsid w:val="00AC3140"/>
    <w:rsid w:val="00AC3E6D"/>
    <w:rsid w:val="00AD0B87"/>
    <w:rsid w:val="00AD746D"/>
    <w:rsid w:val="00AE7CF0"/>
    <w:rsid w:val="00B00C1D"/>
    <w:rsid w:val="00B02102"/>
    <w:rsid w:val="00B10457"/>
    <w:rsid w:val="00B13E9B"/>
    <w:rsid w:val="00B23049"/>
    <w:rsid w:val="00B25CB4"/>
    <w:rsid w:val="00B3222B"/>
    <w:rsid w:val="00B35D27"/>
    <w:rsid w:val="00B40CF4"/>
    <w:rsid w:val="00B529A1"/>
    <w:rsid w:val="00B53C00"/>
    <w:rsid w:val="00B632CC"/>
    <w:rsid w:val="00B70899"/>
    <w:rsid w:val="00B729EC"/>
    <w:rsid w:val="00B82197"/>
    <w:rsid w:val="00B853B8"/>
    <w:rsid w:val="00BA12F1"/>
    <w:rsid w:val="00BA439F"/>
    <w:rsid w:val="00BA6370"/>
    <w:rsid w:val="00BC16E4"/>
    <w:rsid w:val="00BC39B1"/>
    <w:rsid w:val="00BC459D"/>
    <w:rsid w:val="00BC6060"/>
    <w:rsid w:val="00BE0BE8"/>
    <w:rsid w:val="00BF5D36"/>
    <w:rsid w:val="00C0221A"/>
    <w:rsid w:val="00C11C76"/>
    <w:rsid w:val="00C121C8"/>
    <w:rsid w:val="00C157C4"/>
    <w:rsid w:val="00C269D4"/>
    <w:rsid w:val="00C27837"/>
    <w:rsid w:val="00C35E6D"/>
    <w:rsid w:val="00C4160D"/>
    <w:rsid w:val="00C43406"/>
    <w:rsid w:val="00C45018"/>
    <w:rsid w:val="00C71588"/>
    <w:rsid w:val="00C83443"/>
    <w:rsid w:val="00C8406E"/>
    <w:rsid w:val="00C877B9"/>
    <w:rsid w:val="00C94304"/>
    <w:rsid w:val="00CA5D4F"/>
    <w:rsid w:val="00CB2709"/>
    <w:rsid w:val="00CB41D2"/>
    <w:rsid w:val="00CB6F89"/>
    <w:rsid w:val="00CC3C70"/>
    <w:rsid w:val="00CD1125"/>
    <w:rsid w:val="00CE0A3B"/>
    <w:rsid w:val="00CE228C"/>
    <w:rsid w:val="00CE71D9"/>
    <w:rsid w:val="00CF1FA6"/>
    <w:rsid w:val="00CF545B"/>
    <w:rsid w:val="00D02992"/>
    <w:rsid w:val="00D06E2D"/>
    <w:rsid w:val="00D129CD"/>
    <w:rsid w:val="00D20931"/>
    <w:rsid w:val="00D209A7"/>
    <w:rsid w:val="00D27D69"/>
    <w:rsid w:val="00D30491"/>
    <w:rsid w:val="00D448C2"/>
    <w:rsid w:val="00D45BEA"/>
    <w:rsid w:val="00D666C3"/>
    <w:rsid w:val="00D7114B"/>
    <w:rsid w:val="00D761C9"/>
    <w:rsid w:val="00D809E4"/>
    <w:rsid w:val="00D811AB"/>
    <w:rsid w:val="00D85973"/>
    <w:rsid w:val="00D87E12"/>
    <w:rsid w:val="00DA4E79"/>
    <w:rsid w:val="00DB2E3F"/>
    <w:rsid w:val="00DD15E9"/>
    <w:rsid w:val="00DD5A71"/>
    <w:rsid w:val="00DD7616"/>
    <w:rsid w:val="00DF47FE"/>
    <w:rsid w:val="00E0156A"/>
    <w:rsid w:val="00E26704"/>
    <w:rsid w:val="00E31980"/>
    <w:rsid w:val="00E336E1"/>
    <w:rsid w:val="00E340F2"/>
    <w:rsid w:val="00E6423C"/>
    <w:rsid w:val="00E64B5B"/>
    <w:rsid w:val="00E71483"/>
    <w:rsid w:val="00E8392E"/>
    <w:rsid w:val="00E93830"/>
    <w:rsid w:val="00E93E0E"/>
    <w:rsid w:val="00EA0371"/>
    <w:rsid w:val="00EA4501"/>
    <w:rsid w:val="00EB13F5"/>
    <w:rsid w:val="00EB1A25"/>
    <w:rsid w:val="00EB1ED3"/>
    <w:rsid w:val="00EB526C"/>
    <w:rsid w:val="00ED6168"/>
    <w:rsid w:val="00ED7FB1"/>
    <w:rsid w:val="00EE70B7"/>
    <w:rsid w:val="00EF1203"/>
    <w:rsid w:val="00F00F1A"/>
    <w:rsid w:val="00F01894"/>
    <w:rsid w:val="00F12B15"/>
    <w:rsid w:val="00F2712D"/>
    <w:rsid w:val="00F3093D"/>
    <w:rsid w:val="00F314B7"/>
    <w:rsid w:val="00F515DF"/>
    <w:rsid w:val="00F64087"/>
    <w:rsid w:val="00F83C49"/>
    <w:rsid w:val="00F94146"/>
    <w:rsid w:val="00FB687C"/>
    <w:rsid w:val="00FC317E"/>
    <w:rsid w:val="00FC3C43"/>
    <w:rsid w:val="00FE114D"/>
    <w:rsid w:val="00FE57FB"/>
    <w:rsid w:val="00FF058F"/>
    <w:rsid w:val="00FF17F3"/>
    <w:rsid w:val="00FF41F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2249633A"/>
  <w15:docId w15:val="{8C72672E-0082-4F34-B687-0EB379C0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87E1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D87E12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7E12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Normln"/>
    <w:qFormat/>
    <w:rsid w:val="00D87E1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D87E12"/>
    <w:rPr>
      <w:vertAlign w:val="superscript"/>
    </w:rPr>
  </w:style>
  <w:style w:type="character" w:customStyle="1" w:styleId="st">
    <w:name w:val="st"/>
    <w:basedOn w:val="Standardnpsmoodstavce"/>
    <w:rsid w:val="006764F1"/>
  </w:style>
  <w:style w:type="character" w:styleId="Sledovanodkaz">
    <w:name w:val="FollowedHyperlink"/>
    <w:basedOn w:val="Standardnpsmoodstavce"/>
    <w:uiPriority w:val="99"/>
    <w:semiHidden/>
    <w:unhideWhenUsed/>
    <w:rsid w:val="00396BA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41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14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146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1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146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9A27-732B-4C9A-8870-33615EB9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87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Ing. Jan Benedikt</cp:lastModifiedBy>
  <cp:revision>55</cp:revision>
  <cp:lastPrinted>2020-03-02T08:26:00Z</cp:lastPrinted>
  <dcterms:created xsi:type="dcterms:W3CDTF">2021-11-28T13:10:00Z</dcterms:created>
  <dcterms:modified xsi:type="dcterms:W3CDTF">2021-11-29T08:52:00Z</dcterms:modified>
</cp:coreProperties>
</file>