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A81541" w:rsidP="001E67EE">
      <w:pPr>
        <w:pStyle w:val="datum0"/>
      </w:pPr>
      <w:r>
        <w:t>4</w:t>
      </w:r>
      <w:r w:rsidR="001E67EE" w:rsidRPr="006C000A">
        <w:t xml:space="preserve">. </w:t>
      </w:r>
      <w:r>
        <w:t>3</w:t>
      </w:r>
      <w:r w:rsidR="004C28F6">
        <w:t>. 2021</w:t>
      </w:r>
    </w:p>
    <w:p w:rsidR="001E67EE" w:rsidRPr="00F84900" w:rsidRDefault="0055078F" w:rsidP="001E67EE">
      <w:pPr>
        <w:pStyle w:val="Nzev"/>
      </w:pPr>
      <w:r>
        <w:t>V </w:t>
      </w:r>
      <w:r w:rsidR="00A81541">
        <w:t>lednu</w:t>
      </w:r>
      <w:r w:rsidR="00FA674C">
        <w:t xml:space="preserve"> </w:t>
      </w:r>
      <w:r w:rsidR="00A81541">
        <w:t>byla</w:t>
      </w:r>
      <w:r>
        <w:t xml:space="preserve"> </w:t>
      </w:r>
      <w:r w:rsidR="00FA674C">
        <w:t>m</w:t>
      </w:r>
      <w:r w:rsidR="009D4EF1">
        <w:t>íra n</w:t>
      </w:r>
      <w:r w:rsidR="00F91153">
        <w:t>ez</w:t>
      </w:r>
      <w:r w:rsidR="00FA674C">
        <w:t xml:space="preserve">aměstnanosti </w:t>
      </w:r>
      <w:r w:rsidR="00F706DB">
        <w:t xml:space="preserve">na </w:t>
      </w:r>
      <w:r w:rsidR="00A81541">
        <w:t>3,3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55078F">
        <w:t>– </w:t>
      </w:r>
      <w:r w:rsidR="00A81541">
        <w:t>leden 2021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085022">
        <w:t>vlivů dosáhla v </w:t>
      </w:r>
      <w:r w:rsidR="0058415B">
        <w:t>lednu</w:t>
      </w:r>
      <w:r w:rsidR="00EC3644">
        <w:t xml:space="preserve"> 73,9</w:t>
      </w:r>
      <w:r w:rsidR="005D6634">
        <w:t> %</w:t>
      </w:r>
      <w:r w:rsidR="00085022">
        <w:t xml:space="preserve"> a oproti </w:t>
      </w:r>
      <w:r w:rsidR="0058415B">
        <w:t>lednu 2020</w:t>
      </w:r>
      <w:r w:rsidR="007466AC">
        <w:t xml:space="preserve"> se </w:t>
      </w:r>
      <w:r w:rsidR="0058415B">
        <w:t>snížila o 1,1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5F2360">
        <w:t>80</w:t>
      </w:r>
      <w:r w:rsidRPr="006C000A">
        <w:t>,</w:t>
      </w:r>
      <w:r w:rsidR="0058415B">
        <w:t>9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5F2360">
        <w:rPr>
          <w:rFonts w:cs="Arial"/>
        </w:rPr>
        <w:t>6</w:t>
      </w:r>
      <w:r w:rsidRPr="00281625">
        <w:rPr>
          <w:rFonts w:cs="Arial"/>
        </w:rPr>
        <w:t>,</w:t>
      </w:r>
      <w:r w:rsidR="0058415B">
        <w:rPr>
          <w:rFonts w:cs="Arial"/>
        </w:rPr>
        <w:t>6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5F2360">
        <w:t>3</w:t>
      </w:r>
      <w:r w:rsidRPr="006C000A">
        <w:t>,</w:t>
      </w:r>
      <w:r w:rsidR="0058415B">
        <w:t>9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5F2360">
        <w:t>6</w:t>
      </w:r>
      <w:r w:rsidRPr="006C000A">
        <w:t>,</w:t>
      </w:r>
      <w:r w:rsidR="0058415B">
        <w:t>4</w:t>
      </w:r>
      <w:r>
        <w:t> % a ve skupině osob 50–</w:t>
      </w:r>
      <w:r w:rsidRPr="006C000A">
        <w:t xml:space="preserve">64letých </w:t>
      </w:r>
      <w:r w:rsidR="0058415B">
        <w:t>76</w:t>
      </w:r>
      <w:r w:rsidRPr="006C000A">
        <w:t>,</w:t>
      </w:r>
      <w:r w:rsidR="0058415B">
        <w:t>7</w:t>
      </w:r>
      <w:r w:rsidRPr="006C000A">
        <w:t> %.</w:t>
      </w:r>
    </w:p>
    <w:p w:rsidR="001E67EE" w:rsidRPr="00185B57" w:rsidRDefault="001E67EE" w:rsidP="001E67EE"/>
    <w:p w:rsidR="001E67EE" w:rsidRPr="00EE7F34" w:rsidRDefault="001E67EE" w:rsidP="001E67EE">
      <w:pPr>
        <w:rPr>
          <w:rFonts w:cs="Arial"/>
          <w:szCs w:val="20"/>
        </w:rPr>
      </w:pPr>
      <w:r w:rsidRPr="00EE7F34">
        <w:rPr>
          <w:rFonts w:cs="Arial"/>
          <w:b/>
          <w:szCs w:val="20"/>
        </w:rPr>
        <w:t xml:space="preserve">Obecná míra nezaměstnanosti </w:t>
      </w:r>
      <w:r w:rsidRPr="00EE7F34">
        <w:rPr>
          <w:rFonts w:cs="Arial"/>
          <w:szCs w:val="20"/>
        </w:rPr>
        <w:t>15–64letých (podíl nezaměstnaných k ekonomicky aktivním, tj. součtu zaměstnaných a nezaměstnaných) očiště</w:t>
      </w:r>
      <w:r w:rsidR="002C3BC9" w:rsidRPr="00EE7F34">
        <w:rPr>
          <w:rFonts w:cs="Arial"/>
          <w:szCs w:val="20"/>
        </w:rPr>
        <w:t xml:space="preserve">ná od sezónních vlivů </w:t>
      </w:r>
      <w:r w:rsidR="00085022" w:rsidRPr="00EE7F34">
        <w:rPr>
          <w:rFonts w:cs="Arial"/>
          <w:szCs w:val="20"/>
        </w:rPr>
        <w:t xml:space="preserve">dosáhla v </w:t>
      </w:r>
      <w:r w:rsidR="0058415B" w:rsidRPr="00EE7F34">
        <w:rPr>
          <w:rFonts w:cs="Arial"/>
          <w:szCs w:val="20"/>
        </w:rPr>
        <w:t>lednu letošního</w:t>
      </w:r>
      <w:r w:rsidR="005F2360" w:rsidRPr="00EE7F34">
        <w:rPr>
          <w:rFonts w:cs="Arial"/>
          <w:szCs w:val="20"/>
        </w:rPr>
        <w:t xml:space="preserve"> roku 3</w:t>
      </w:r>
      <w:r w:rsidRPr="00EE7F34">
        <w:rPr>
          <w:rFonts w:cs="Arial"/>
          <w:szCs w:val="20"/>
        </w:rPr>
        <w:t>,</w:t>
      </w:r>
      <w:r w:rsidR="0058415B" w:rsidRPr="00EE7F34">
        <w:rPr>
          <w:rFonts w:cs="Arial"/>
          <w:szCs w:val="20"/>
        </w:rPr>
        <w:t>3</w:t>
      </w:r>
      <w:r w:rsidRPr="00EE7F34">
        <w:rPr>
          <w:rFonts w:cs="Arial"/>
          <w:szCs w:val="20"/>
        </w:rPr>
        <w:t> %</w:t>
      </w:r>
      <w:r w:rsidR="004657AA" w:rsidRPr="00EE7F34">
        <w:rPr>
          <w:rFonts w:cs="Arial"/>
          <w:szCs w:val="20"/>
        </w:rPr>
        <w:t xml:space="preserve"> a meziročně </w:t>
      </w:r>
      <w:r w:rsidR="0058415B" w:rsidRPr="00EE7F34">
        <w:rPr>
          <w:rFonts w:cs="Arial"/>
          <w:szCs w:val="20"/>
        </w:rPr>
        <w:t>se zvýšila o 1,3</w:t>
      </w:r>
      <w:r w:rsidR="004E00B7" w:rsidRPr="00EE7F34">
        <w:rPr>
          <w:rFonts w:cs="Arial"/>
          <w:szCs w:val="20"/>
        </w:rPr>
        <w:t> procentního bodu</w:t>
      </w:r>
      <w:r w:rsidRPr="00EE7F34">
        <w:rPr>
          <w:rFonts w:cs="Arial"/>
          <w:szCs w:val="20"/>
        </w:rPr>
        <w:t>. Míra nezaměstnanosti mužů očišt</w:t>
      </w:r>
      <w:r w:rsidR="002C3BC9" w:rsidRPr="00EE7F34">
        <w:rPr>
          <w:rFonts w:cs="Arial"/>
          <w:szCs w:val="20"/>
        </w:rPr>
        <w:t>ěná od sezónních vlivů dosáhla 2</w:t>
      </w:r>
      <w:r w:rsidRPr="00EE7F34">
        <w:rPr>
          <w:rFonts w:cs="Arial"/>
          <w:szCs w:val="20"/>
        </w:rPr>
        <w:t>,</w:t>
      </w:r>
      <w:r w:rsidR="0058415B" w:rsidRPr="00EE7F34">
        <w:rPr>
          <w:rFonts w:cs="Arial"/>
          <w:szCs w:val="20"/>
        </w:rPr>
        <w:t>5 %, míra nezaměstnanosti žen 4</w:t>
      </w:r>
      <w:r w:rsidRPr="00EE7F34">
        <w:rPr>
          <w:rFonts w:cs="Arial"/>
          <w:szCs w:val="20"/>
        </w:rPr>
        <w:t>,</w:t>
      </w:r>
      <w:r w:rsidR="0058415B" w:rsidRPr="00EE7F34">
        <w:rPr>
          <w:rFonts w:cs="Arial"/>
          <w:szCs w:val="20"/>
        </w:rPr>
        <w:t>4</w:t>
      </w:r>
      <w:r w:rsidRPr="00EE7F34">
        <w:rPr>
          <w:rFonts w:cs="Arial"/>
          <w:szCs w:val="20"/>
        </w:rPr>
        <w:t> %.</w:t>
      </w:r>
    </w:p>
    <w:p w:rsidR="002127A5" w:rsidRPr="00EE7F34" w:rsidRDefault="002127A5" w:rsidP="001E67EE">
      <w:pPr>
        <w:rPr>
          <w:rFonts w:cs="Arial"/>
          <w:szCs w:val="20"/>
        </w:rPr>
      </w:pPr>
    </w:p>
    <w:p w:rsidR="002127A5" w:rsidRPr="00EE7F34" w:rsidRDefault="002127A5" w:rsidP="00067A22">
      <w:pPr>
        <w:rPr>
          <w:rFonts w:cs="Arial"/>
          <w:szCs w:val="20"/>
          <w:lang w:eastAsia="cs-CZ"/>
        </w:rPr>
      </w:pPr>
      <w:r w:rsidRPr="00EE7F34">
        <w:rPr>
          <w:rFonts w:cs="Arial"/>
          <w:i/>
          <w:szCs w:val="20"/>
        </w:rPr>
        <w:t>„</w:t>
      </w:r>
      <w:r w:rsidR="00EE7F34" w:rsidRPr="00EE7F34">
        <w:rPr>
          <w:rFonts w:cs="Arial"/>
          <w:i/>
          <w:iCs/>
          <w:szCs w:val="20"/>
          <w:lang w:eastAsia="cs-CZ"/>
        </w:rPr>
        <w:t>Poslední vlna karanténních opatření má podstatně vyšší dopady na ženy. Zatímco u mužů nezaměstnanost v lednu zůstala zhruba na úrovni druhé poloviny roku 2020 a meziročně se zvýšila o méně než třetinu, počet žen hledajících zaměstnání se ve srovnání s loňským lednem více než zdvojná</w:t>
      </w:r>
      <w:r w:rsidR="00EE7F34">
        <w:rPr>
          <w:rFonts w:cs="Arial"/>
          <w:i/>
          <w:iCs/>
          <w:szCs w:val="20"/>
          <w:lang w:eastAsia="cs-CZ"/>
        </w:rPr>
        <w:t>sobil</w:t>
      </w:r>
      <w:r w:rsidR="00D33CC3" w:rsidRPr="00EE7F34">
        <w:rPr>
          <w:rFonts w:cs="Arial"/>
          <w:i/>
          <w:szCs w:val="20"/>
          <w:lang w:eastAsia="cs-CZ"/>
        </w:rPr>
        <w:t>,</w:t>
      </w:r>
      <w:r w:rsidRPr="00EE7F34">
        <w:rPr>
          <w:rFonts w:cs="Arial"/>
          <w:i/>
          <w:szCs w:val="20"/>
        </w:rPr>
        <w:t>“</w:t>
      </w:r>
      <w:r w:rsidRPr="00EE7F34">
        <w:rPr>
          <w:rFonts w:cs="Arial"/>
          <w:szCs w:val="20"/>
        </w:rPr>
        <w:t xml:space="preserve"> upozorňuje Dalibor Holý, ředitel odboru statistiky trhu práce a rovných příležitostí ČSÚ.</w:t>
      </w:r>
    </w:p>
    <w:p w:rsidR="001E67EE" w:rsidRPr="00EE7F34" w:rsidRDefault="001E67EE" w:rsidP="00E26702">
      <w:pPr>
        <w:rPr>
          <w:rFonts w:cs="Arial"/>
          <w:szCs w:val="20"/>
        </w:rPr>
      </w:pPr>
    </w:p>
    <w:p w:rsidR="001E67EE" w:rsidRDefault="001E67EE" w:rsidP="001E67EE">
      <w:pPr>
        <w:rPr>
          <w:rFonts w:cs="Arial"/>
        </w:rPr>
      </w:pPr>
      <w:r w:rsidRPr="00EE7F34">
        <w:rPr>
          <w:rFonts w:cs="Arial"/>
          <w:b/>
          <w:bCs/>
          <w:szCs w:val="20"/>
        </w:rPr>
        <w:t>Míra ekonomické aktivity</w:t>
      </w:r>
      <w:r w:rsidRPr="00EE7F34">
        <w:rPr>
          <w:rFonts w:cs="Arial"/>
          <w:szCs w:val="20"/>
        </w:rPr>
        <w:t xml:space="preserve"> 15–64letých (podíl ekonomicky aktivních k populaci v této věkové </w:t>
      </w:r>
      <w:bookmarkStart w:id="0" w:name="_GoBack"/>
      <w:bookmarkEnd w:id="0"/>
      <w:r w:rsidRPr="00EE7F34">
        <w:rPr>
          <w:rFonts w:cs="Arial"/>
          <w:szCs w:val="20"/>
        </w:rPr>
        <w:t>skupině) očištěná od sezónních</w:t>
      </w:r>
      <w:r w:rsidRPr="0043755E">
        <w:rPr>
          <w:rFonts w:cs="Arial"/>
        </w:rPr>
        <w:t xml:space="preserve">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1B5100">
        <w:rPr>
          <w:rFonts w:cs="Arial"/>
        </w:rPr>
        <w:t>5</w:t>
      </w:r>
      <w:r w:rsidR="005368DF">
        <w:rPr>
          <w:rFonts w:cs="Arial"/>
        </w:rPr>
        <w:t xml:space="preserve"> % a proti </w:t>
      </w:r>
      <w:r w:rsidR="001B5100">
        <w:rPr>
          <w:rFonts w:cs="Arial"/>
        </w:rPr>
        <w:t>lednu 2020</w:t>
      </w:r>
      <w:r w:rsidR="0020182E">
        <w:rPr>
          <w:rFonts w:cs="Arial"/>
        </w:rPr>
        <w:t xml:space="preserve">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1B5100">
        <w:rPr>
          <w:rFonts w:cs="Arial"/>
        </w:rPr>
        <w:t>1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1B5100">
        <w:rPr>
          <w:rFonts w:cs="Arial"/>
        </w:rPr>
        <w:t>,0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1B5100">
        <w:rPr>
          <w:rFonts w:cs="Arial"/>
        </w:rPr>
        <w:t>3,3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1B5100">
        <w:t>lednu 2021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1B5100">
        <w:t xml:space="preserve"> 3,2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 w:rsidR="00516F46">
        <w:rPr>
          <w:i/>
          <w:iCs/>
          <w:sz w:val="18"/>
          <w:szCs w:val="18"/>
        </w:rPr>
        <w:t>kce vývoje v dalších tři</w:t>
      </w:r>
      <w:r w:rsidR="00C95D0C">
        <w:rPr>
          <w:i/>
          <w:iCs/>
          <w:sz w:val="18"/>
          <w:szCs w:val="18"/>
        </w:rPr>
        <w:t>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516F46">
        <w:rPr>
          <w:i/>
          <w:iCs/>
          <w:color w:val="auto"/>
        </w:rPr>
        <w:t>í předběžného zpracování:</w:t>
      </w:r>
      <w:r w:rsidR="00516F46">
        <w:rPr>
          <w:i/>
          <w:iCs/>
          <w:color w:val="auto"/>
        </w:rPr>
        <w:tab/>
        <w:t>19. 2</w:t>
      </w:r>
      <w:r w:rsidR="007F2E72">
        <w:rPr>
          <w:i/>
          <w:iCs/>
          <w:color w:val="auto"/>
        </w:rPr>
        <w:t>. 2021</w:t>
      </w:r>
      <w:r w:rsidR="00E4204D">
        <w:rPr>
          <w:i/>
          <w:iCs/>
          <w:color w:val="auto"/>
        </w:rPr>
        <w:t xml:space="preserve"> / 2</w:t>
      </w:r>
      <w:r w:rsidR="001A4CF2">
        <w:rPr>
          <w:i/>
          <w:iCs/>
          <w:color w:val="auto"/>
        </w:rPr>
        <w:t>5</w:t>
      </w:r>
      <w:r w:rsidR="00516F46">
        <w:rPr>
          <w:i/>
          <w:iCs/>
          <w:color w:val="auto"/>
        </w:rPr>
        <w:t>. 2</w:t>
      </w:r>
      <w:r w:rsidR="007F2E72">
        <w:rPr>
          <w:i/>
          <w:iCs/>
          <w:color w:val="auto"/>
        </w:rPr>
        <w:t>. 2021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7F2E72">
        <w:rPr>
          <w:i/>
          <w:iCs/>
          <w:color w:val="auto"/>
        </w:rPr>
        <w:t xml:space="preserve">další </w:t>
      </w:r>
      <w:r w:rsidR="001B31DF">
        <w:rPr>
          <w:i/>
          <w:iCs/>
          <w:color w:val="auto"/>
        </w:rPr>
        <w:t>RI:</w:t>
      </w:r>
      <w:r w:rsidR="001B31DF">
        <w:rPr>
          <w:i/>
          <w:iCs/>
          <w:color w:val="auto"/>
        </w:rPr>
        <w:tab/>
      </w:r>
      <w:r w:rsidR="00C075EE">
        <w:rPr>
          <w:i/>
          <w:iCs/>
          <w:color w:val="auto"/>
        </w:rPr>
        <w:t>1</w:t>
      </w:r>
      <w:r w:rsidR="001B31DF">
        <w:rPr>
          <w:i/>
          <w:iCs/>
          <w:color w:val="auto"/>
        </w:rPr>
        <w:t>. 4</w:t>
      </w:r>
      <w:r w:rsidR="007429FB">
        <w:rPr>
          <w:i/>
          <w:iCs/>
          <w:color w:val="auto"/>
        </w:rPr>
        <w:t>. 2021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0D" w:rsidRDefault="001F420D" w:rsidP="00BA6370">
      <w:r>
        <w:separator/>
      </w:r>
    </w:p>
  </w:endnote>
  <w:endnote w:type="continuationSeparator" w:id="0">
    <w:p w:rsidR="001F420D" w:rsidRDefault="001F42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7F3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7F3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0D" w:rsidRDefault="001F420D" w:rsidP="00BA6370">
      <w:r>
        <w:separator/>
      </w:r>
    </w:p>
  </w:footnote>
  <w:footnote w:type="continuationSeparator" w:id="0">
    <w:p w:rsidR="001F420D" w:rsidRDefault="001F42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3207B"/>
    <w:rsid w:val="00133BD6"/>
    <w:rsid w:val="00137C12"/>
    <w:rsid w:val="001404AB"/>
    <w:rsid w:val="0017231D"/>
    <w:rsid w:val="001810DC"/>
    <w:rsid w:val="00195332"/>
    <w:rsid w:val="001A4CF2"/>
    <w:rsid w:val="001B2E32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1F420D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2F3C91"/>
    <w:rsid w:val="0031103F"/>
    <w:rsid w:val="00325244"/>
    <w:rsid w:val="003301A3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6F46"/>
    <w:rsid w:val="005209FF"/>
    <w:rsid w:val="0052101E"/>
    <w:rsid w:val="00531866"/>
    <w:rsid w:val="00531DBB"/>
    <w:rsid w:val="005368DF"/>
    <w:rsid w:val="0054597E"/>
    <w:rsid w:val="0055078F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70161C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7F2"/>
    <w:rsid w:val="007A62B5"/>
    <w:rsid w:val="007B1333"/>
    <w:rsid w:val="007E0CDC"/>
    <w:rsid w:val="007F2E72"/>
    <w:rsid w:val="007F4AEB"/>
    <w:rsid w:val="007F75B2"/>
    <w:rsid w:val="00800DD9"/>
    <w:rsid w:val="00803993"/>
    <w:rsid w:val="008043C4"/>
    <w:rsid w:val="008166CA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A8B"/>
    <w:rsid w:val="008F73B4"/>
    <w:rsid w:val="0092358F"/>
    <w:rsid w:val="0094135A"/>
    <w:rsid w:val="00960CC3"/>
    <w:rsid w:val="00962138"/>
    <w:rsid w:val="00965D54"/>
    <w:rsid w:val="00970E2F"/>
    <w:rsid w:val="00986DD7"/>
    <w:rsid w:val="009A088B"/>
    <w:rsid w:val="009B55B1"/>
    <w:rsid w:val="009D4EF1"/>
    <w:rsid w:val="009D7B0A"/>
    <w:rsid w:val="009E4DB0"/>
    <w:rsid w:val="009F5DE4"/>
    <w:rsid w:val="00A01AA2"/>
    <w:rsid w:val="00A0762A"/>
    <w:rsid w:val="00A10198"/>
    <w:rsid w:val="00A17AB6"/>
    <w:rsid w:val="00A4343D"/>
    <w:rsid w:val="00A502F1"/>
    <w:rsid w:val="00A70A83"/>
    <w:rsid w:val="00A70B7D"/>
    <w:rsid w:val="00A72788"/>
    <w:rsid w:val="00A81541"/>
    <w:rsid w:val="00A81EB3"/>
    <w:rsid w:val="00AA4222"/>
    <w:rsid w:val="00AB3410"/>
    <w:rsid w:val="00AB6147"/>
    <w:rsid w:val="00AD1583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075EE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79D6"/>
    <w:rsid w:val="00D666C3"/>
    <w:rsid w:val="00D9189F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4204D"/>
    <w:rsid w:val="00E53105"/>
    <w:rsid w:val="00E6423C"/>
    <w:rsid w:val="00E76EF5"/>
    <w:rsid w:val="00E8484D"/>
    <w:rsid w:val="00E90368"/>
    <w:rsid w:val="00E90B6E"/>
    <w:rsid w:val="00E93830"/>
    <w:rsid w:val="00E93E0E"/>
    <w:rsid w:val="00EB1ED3"/>
    <w:rsid w:val="00EC3644"/>
    <w:rsid w:val="00EC71DA"/>
    <w:rsid w:val="00EE023C"/>
    <w:rsid w:val="00EE0560"/>
    <w:rsid w:val="00EE7F34"/>
    <w:rsid w:val="00EF6854"/>
    <w:rsid w:val="00F27455"/>
    <w:rsid w:val="00F35337"/>
    <w:rsid w:val="00F36F94"/>
    <w:rsid w:val="00F41FA9"/>
    <w:rsid w:val="00F46982"/>
    <w:rsid w:val="00F706DB"/>
    <w:rsid w:val="00F75F2A"/>
    <w:rsid w:val="00F7613C"/>
    <w:rsid w:val="00F91153"/>
    <w:rsid w:val="00FA1B68"/>
    <w:rsid w:val="00FA674C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BB725F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6856-928F-4076-9B78-9089B877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177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38</cp:revision>
  <cp:lastPrinted>2020-08-27T06:57:00Z</cp:lastPrinted>
  <dcterms:created xsi:type="dcterms:W3CDTF">2020-10-26T11:03:00Z</dcterms:created>
  <dcterms:modified xsi:type="dcterms:W3CDTF">2021-03-02T08:44:00Z</dcterms:modified>
</cp:coreProperties>
</file>