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623CCC" w:rsidP="007E7FA8">
      <w:pPr>
        <w:pStyle w:val="Datum"/>
      </w:pPr>
      <w:r>
        <w:rPr>
          <w:lang w:val="en-US"/>
        </w:rPr>
        <w:t>1</w:t>
      </w:r>
      <w:r>
        <w:t xml:space="preserve"> April</w:t>
      </w:r>
      <w:r w:rsidR="008546C5">
        <w:t xml:space="preserve"> 2021</w:t>
      </w:r>
    </w:p>
    <w:p w:rsidR="007E7FA8" w:rsidRPr="002C6EC8" w:rsidRDefault="007E7FA8" w:rsidP="007E7FA8">
      <w:pPr>
        <w:pStyle w:val="Nzev"/>
      </w:pPr>
      <w:r w:rsidRPr="002C6EC8">
        <w:t xml:space="preserve">Unemployment </w:t>
      </w:r>
      <w:r w:rsidR="006369A5" w:rsidRPr="002C6EC8">
        <w:t>r</w:t>
      </w:r>
      <w:r w:rsidRPr="002C6EC8">
        <w:t xml:space="preserve">ate </w:t>
      </w:r>
      <w:r w:rsidR="00322634">
        <w:t>was</w:t>
      </w:r>
      <w:r w:rsidR="008546C5" w:rsidRPr="002C6EC8">
        <w:t xml:space="preserve"> </w:t>
      </w:r>
      <w:r w:rsidR="0052298C" w:rsidRPr="002C6EC8">
        <w:t>3</w:t>
      </w:r>
      <w:r w:rsidR="005750D4" w:rsidRPr="002C6EC8">
        <w:t>.</w:t>
      </w:r>
      <w:r w:rsidR="006C6B1D">
        <w:rPr>
          <w:lang w:val="en-US"/>
        </w:rPr>
        <w:t>3</w:t>
      </w:r>
      <w:r w:rsidRPr="002C6EC8">
        <w:t>%</w:t>
      </w:r>
      <w:r w:rsidR="00623CCC">
        <w:t xml:space="preserve"> in Febru</w:t>
      </w:r>
      <w:r w:rsidR="00322634">
        <w:t>ary</w:t>
      </w:r>
    </w:p>
    <w:p w:rsidR="007E7FA8" w:rsidRPr="00B123FF" w:rsidRDefault="007E7FA8" w:rsidP="007E7FA8">
      <w:pPr>
        <w:pStyle w:val="Podtitulek"/>
      </w:pPr>
      <w:r w:rsidRPr="002C6EC8">
        <w:t>Rates of Employment, Unemployment, and Economic Activity</w:t>
      </w:r>
      <w:r w:rsidRPr="008E625E">
        <w:t xml:space="preserve"> </w:t>
      </w:r>
      <w:r w:rsidR="00623CCC">
        <w:br/>
        <w:t>Febr</w:t>
      </w:r>
      <w:r w:rsidR="00322634">
        <w:t>uary</w:t>
      </w:r>
      <w:r w:rsidR="00376D61">
        <w:t xml:space="preserve"> 2021</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623CCC">
        <w:rPr>
          <w:szCs w:val="20"/>
        </w:rPr>
        <w:t xml:space="preserve"> seasonally adjusted, reached 74</w:t>
      </w:r>
      <w:r w:rsidRPr="00B123FF">
        <w:rPr>
          <w:szCs w:val="20"/>
        </w:rPr>
        <w:t>.</w:t>
      </w:r>
      <w:r w:rsidR="00623CCC">
        <w:rPr>
          <w:szCs w:val="20"/>
        </w:rPr>
        <w:t>1</w:t>
      </w:r>
      <w:r w:rsidRPr="00B123FF">
        <w:rPr>
          <w:szCs w:val="20"/>
        </w:rPr>
        <w:t xml:space="preserve">% in </w:t>
      </w:r>
      <w:r w:rsidR="00623CCC">
        <w:rPr>
          <w:szCs w:val="20"/>
        </w:rPr>
        <w:t>Febru</w:t>
      </w:r>
      <w:r w:rsidR="00C7192C">
        <w:rPr>
          <w:szCs w:val="20"/>
        </w:rPr>
        <w:t>ary 2021</w:t>
      </w:r>
      <w:r w:rsidR="005565C1" w:rsidRPr="00B123FF">
        <w:rPr>
          <w:szCs w:val="20"/>
        </w:rPr>
        <w:t xml:space="preserve"> and</w:t>
      </w:r>
      <w:r w:rsidR="00146B45" w:rsidRPr="00B123FF">
        <w:rPr>
          <w:szCs w:val="20"/>
        </w:rPr>
        <w:t xml:space="preserve"> </w:t>
      </w:r>
      <w:r w:rsidR="005565C1" w:rsidRPr="00B123FF">
        <w:t>de</w:t>
      </w:r>
      <w:r w:rsidR="00146B45" w:rsidRPr="00B123FF">
        <w:t>creased</w:t>
      </w:r>
      <w:r w:rsidRPr="00B123FF">
        <w:rPr>
          <w:szCs w:val="20"/>
        </w:rPr>
        <w:t xml:space="preserve"> </w:t>
      </w:r>
      <w:r w:rsidR="00623CCC">
        <w:rPr>
          <w:szCs w:val="20"/>
        </w:rPr>
        <w:t>by 0.9</w:t>
      </w:r>
      <w:r w:rsidR="005565C1" w:rsidRPr="00B123FF">
        <w:rPr>
          <w:szCs w:val="20"/>
        </w:rPr>
        <w:t xml:space="preserve"> percentage poin</w:t>
      </w:r>
      <w:r w:rsidR="0088091F">
        <w:rPr>
          <w:szCs w:val="20"/>
        </w:rPr>
        <w:t>t</w:t>
      </w:r>
      <w:r w:rsidR="00D30254">
        <w:rPr>
          <w:szCs w:val="20"/>
        </w:rPr>
        <w:t xml:space="preserve"> (</w:t>
      </w:r>
      <w:r w:rsidR="00623CCC">
        <w:rPr>
          <w:szCs w:val="20"/>
        </w:rPr>
        <w:t>p.p.) compared to that in Febr</w:t>
      </w:r>
      <w:r w:rsidR="00C7192C">
        <w:rPr>
          <w:szCs w:val="20"/>
        </w:rPr>
        <w:t>uary 2020</w:t>
      </w:r>
      <w:r w:rsidRPr="00B123FF">
        <w:rPr>
          <w:szCs w:val="20"/>
        </w:rPr>
        <w:t xml:space="preserve">. The male employment rate </w:t>
      </w:r>
      <w:r w:rsidR="00C7192C">
        <w:rPr>
          <w:szCs w:val="20"/>
        </w:rPr>
        <w:t>was 80.9</w:t>
      </w:r>
      <w:r w:rsidRPr="00B123FF">
        <w:rPr>
          <w:szCs w:val="20"/>
        </w:rPr>
        <w:t>%; t</w:t>
      </w:r>
      <w:r w:rsidR="00A83D21">
        <w:rPr>
          <w:szCs w:val="20"/>
        </w:rPr>
        <w:t>he female employment rat</w:t>
      </w:r>
      <w:r w:rsidR="00E2073E">
        <w:rPr>
          <w:szCs w:val="20"/>
        </w:rPr>
        <w:t xml:space="preserve">e </w:t>
      </w:r>
      <w:r w:rsidR="00623CCC">
        <w:rPr>
          <w:szCs w:val="20"/>
        </w:rPr>
        <w:t>was 67</w:t>
      </w:r>
      <w:r w:rsidRPr="00B123FF">
        <w:rPr>
          <w:szCs w:val="20"/>
        </w:rPr>
        <w:t>.</w:t>
      </w:r>
      <w:r w:rsidR="00623CCC">
        <w:rPr>
          <w:szCs w:val="20"/>
        </w:rPr>
        <w:t>0</w:t>
      </w:r>
      <w:r w:rsidRPr="00B123FF">
        <w:rPr>
          <w:szCs w:val="20"/>
        </w:rPr>
        <w:t>%, both seasonally adjusted. The employment rate of persons aged 15–29 year</w:t>
      </w:r>
      <w:r w:rsidR="00623CCC">
        <w:rPr>
          <w:szCs w:val="20"/>
        </w:rPr>
        <w:t>s, seasonally adjusted, was 44.7</w:t>
      </w:r>
      <w:r w:rsidRPr="00B123FF">
        <w:rPr>
          <w:szCs w:val="20"/>
        </w:rPr>
        <w:t>%, in the age gr</w:t>
      </w:r>
      <w:r w:rsidR="00623CCC">
        <w:rPr>
          <w:szCs w:val="20"/>
        </w:rPr>
        <w:t>oup 30–49 years it attained 86.9</w:t>
      </w:r>
      <w:r w:rsidRPr="00B123FF">
        <w:rPr>
          <w:szCs w:val="20"/>
        </w:rPr>
        <w:t>%, and in the ag</w:t>
      </w:r>
      <w:r w:rsidR="00C7192C">
        <w:rPr>
          <w:szCs w:val="20"/>
        </w:rPr>
        <w:t>e group 50–64 years it got to 76</w:t>
      </w:r>
      <w:r w:rsidRPr="00B123FF">
        <w:rPr>
          <w:szCs w:val="20"/>
        </w:rPr>
        <w:t>.</w:t>
      </w:r>
      <w:r w:rsidR="00623CCC">
        <w:rPr>
          <w:szCs w:val="20"/>
        </w:rPr>
        <w:t>3</w:t>
      </w:r>
      <w:r w:rsidRPr="00B123FF">
        <w:rPr>
          <w:szCs w:val="20"/>
        </w:rPr>
        <w:t>%.</w:t>
      </w:r>
    </w:p>
    <w:p w:rsidR="00797198" w:rsidRPr="00B123FF" w:rsidRDefault="00797198" w:rsidP="00797198">
      <w:pPr>
        <w:rPr>
          <w:szCs w:val="20"/>
        </w:rPr>
      </w:pPr>
    </w:p>
    <w:p w:rsidR="00797198" w:rsidRPr="00AA0488"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000506A0">
        <w:rPr>
          <w:szCs w:val="20"/>
        </w:rPr>
        <w:t>, seasonally adjusted, reached 3</w:t>
      </w:r>
      <w:r w:rsidRPr="00B123FF">
        <w:rPr>
          <w:szCs w:val="20"/>
        </w:rPr>
        <w:t>.</w:t>
      </w:r>
      <w:r w:rsidR="00893C04">
        <w:rPr>
          <w:szCs w:val="20"/>
        </w:rPr>
        <w:t>3</w:t>
      </w:r>
      <w:r w:rsidRPr="00B123FF">
        <w:rPr>
          <w:szCs w:val="20"/>
        </w:rPr>
        <w:t xml:space="preserve">% in </w:t>
      </w:r>
      <w:r w:rsidR="008D1DC2">
        <w:rPr>
          <w:szCs w:val="20"/>
        </w:rPr>
        <w:t>Febr</w:t>
      </w:r>
      <w:r w:rsidR="00893C04">
        <w:rPr>
          <w:szCs w:val="20"/>
        </w:rPr>
        <w:t>uary</w:t>
      </w:r>
      <w:r w:rsidRPr="00B123FF">
        <w:rPr>
          <w:szCs w:val="20"/>
        </w:rPr>
        <w:t xml:space="preserve"> </w:t>
      </w:r>
      <w:r w:rsidR="00893C04">
        <w:rPr>
          <w:szCs w:val="20"/>
        </w:rPr>
        <w:t>2021</w:t>
      </w:r>
      <w:r w:rsidR="008557D4" w:rsidRPr="00B123FF">
        <w:rPr>
          <w:szCs w:val="20"/>
        </w:rPr>
        <w:t xml:space="preserve"> and in</w:t>
      </w:r>
      <w:r w:rsidRPr="00B123FF">
        <w:rPr>
          <w:szCs w:val="20"/>
        </w:rPr>
        <w:t>creased</w:t>
      </w:r>
      <w:r w:rsidR="00043741">
        <w:rPr>
          <w:szCs w:val="20"/>
        </w:rPr>
        <w:t xml:space="preserve"> b</w:t>
      </w:r>
      <w:r w:rsidR="008D1DC2">
        <w:rPr>
          <w:szCs w:val="20"/>
        </w:rPr>
        <w:t>y 1.5</w:t>
      </w:r>
      <w:r w:rsidR="00CA738E" w:rsidRPr="00B123FF">
        <w:rPr>
          <w:szCs w:val="20"/>
        </w:rPr>
        <w:t xml:space="preserve"> p.p.</w:t>
      </w:r>
      <w:r w:rsidRPr="00B123FF">
        <w:rPr>
          <w:szCs w:val="20"/>
        </w:rPr>
        <w:t>, year-on-year. The male unemployment rate, s</w:t>
      </w:r>
      <w:r w:rsidR="00A83D21">
        <w:rPr>
          <w:szCs w:val="20"/>
        </w:rPr>
        <w:t xml:space="preserve">easonally adjusted, </w:t>
      </w:r>
      <w:r w:rsidR="008D1DC2">
        <w:rPr>
          <w:szCs w:val="20"/>
        </w:rPr>
        <w:t>attained 2.6</w:t>
      </w:r>
      <w:r w:rsidRPr="00AA0488">
        <w:rPr>
          <w:szCs w:val="20"/>
        </w:rPr>
        <w:t>%; the fema</w:t>
      </w:r>
      <w:r w:rsidR="008D1DC2">
        <w:rPr>
          <w:szCs w:val="20"/>
        </w:rPr>
        <w:t>le unemployment rate reached 4.2</w:t>
      </w:r>
      <w:r w:rsidRPr="00AA0488">
        <w:rPr>
          <w:szCs w:val="20"/>
        </w:rPr>
        <w:t>%.</w:t>
      </w:r>
    </w:p>
    <w:p w:rsidR="005565C1" w:rsidRPr="00AA0488" w:rsidRDefault="005565C1" w:rsidP="00797198">
      <w:pPr>
        <w:rPr>
          <w:szCs w:val="20"/>
        </w:rPr>
      </w:pPr>
    </w:p>
    <w:p w:rsidR="007D3736" w:rsidRDefault="00D57BFF" w:rsidP="00F05983">
      <w:pPr>
        <w:rPr>
          <w:szCs w:val="20"/>
        </w:rPr>
      </w:pPr>
      <w:bookmarkStart w:id="0" w:name="_GoBack"/>
      <w:bookmarkEnd w:id="0"/>
      <w:r w:rsidRPr="009963A2">
        <w:rPr>
          <w:i/>
        </w:rPr>
        <w:t>“</w:t>
      </w:r>
      <w:r w:rsidR="005F6F40" w:rsidRPr="009963A2">
        <w:rPr>
          <w:i/>
        </w:rPr>
        <w:t>The unemployment rate was 3.3% in February</w:t>
      </w:r>
      <w:r w:rsidR="00DA43EF" w:rsidRPr="009963A2">
        <w:rPr>
          <w:i/>
        </w:rPr>
        <w:t>. I</w:t>
      </w:r>
      <w:r w:rsidR="005F6F40" w:rsidRPr="009963A2">
        <w:rPr>
          <w:i/>
        </w:rPr>
        <w:t>t was thus the same as in January</w:t>
      </w:r>
      <w:r w:rsidR="00C95F39" w:rsidRPr="009963A2">
        <w:rPr>
          <w:i/>
        </w:rPr>
        <w:t>;</w:t>
      </w:r>
      <w:r w:rsidR="005F6F40" w:rsidRPr="009963A2">
        <w:rPr>
          <w:i/>
        </w:rPr>
        <w:t xml:space="preserve"> </w:t>
      </w:r>
      <w:r w:rsidR="00DA43EF" w:rsidRPr="009963A2">
        <w:rPr>
          <w:i/>
        </w:rPr>
        <w:t>h</w:t>
      </w:r>
      <w:r w:rsidR="005F6F40" w:rsidRPr="009963A2">
        <w:rPr>
          <w:i/>
        </w:rPr>
        <w:t xml:space="preserve">owever, </w:t>
      </w:r>
      <w:r w:rsidR="00C95F39" w:rsidRPr="009963A2">
        <w:rPr>
          <w:i/>
        </w:rPr>
        <w:t>in the year-on-year comparison,</w:t>
      </w:r>
      <w:r w:rsidR="002B2AFC" w:rsidRPr="009963A2">
        <w:rPr>
          <w:i/>
        </w:rPr>
        <w:t xml:space="preserve"> it significantly increased</w:t>
      </w:r>
      <w:r w:rsidR="00C95F39" w:rsidRPr="009963A2">
        <w:rPr>
          <w:i/>
        </w:rPr>
        <w:t xml:space="preserve"> from 1.8%. </w:t>
      </w:r>
      <w:r w:rsidR="005F6F40" w:rsidRPr="009963A2">
        <w:rPr>
          <w:i/>
        </w:rPr>
        <w:t xml:space="preserve">Moreover, </w:t>
      </w:r>
      <w:r w:rsidR="00412EED" w:rsidRPr="009963A2">
        <w:rPr>
          <w:i/>
        </w:rPr>
        <w:t xml:space="preserve">attitudes of newly </w:t>
      </w:r>
      <w:r w:rsidR="000E5C70" w:rsidRPr="009963A2">
        <w:rPr>
          <w:i/>
        </w:rPr>
        <w:t>dismissed</w:t>
      </w:r>
      <w:r w:rsidR="00412EED" w:rsidRPr="009963A2">
        <w:rPr>
          <w:i/>
        </w:rPr>
        <w:t xml:space="preserve"> people</w:t>
      </w:r>
      <w:r w:rsidR="004F13AB" w:rsidRPr="009963A2">
        <w:rPr>
          <w:i/>
        </w:rPr>
        <w:t xml:space="preserve"> significantly</w:t>
      </w:r>
      <w:r w:rsidR="00412EED" w:rsidRPr="009963A2">
        <w:rPr>
          <w:i/>
        </w:rPr>
        <w:t xml:space="preserve"> worsen in comparison to the last quarter of 2020. </w:t>
      </w:r>
      <w:r w:rsidR="002A2AAC" w:rsidRPr="009963A2">
        <w:rPr>
          <w:i/>
        </w:rPr>
        <w:t xml:space="preserve">The share of those who would like to try to find a job in their original field decreased from 54% to 41%. The share of those who were </w:t>
      </w:r>
      <w:r w:rsidR="00882547" w:rsidRPr="009963A2">
        <w:rPr>
          <w:i/>
        </w:rPr>
        <w:t>expecting to return to their original employer</w:t>
      </w:r>
      <w:r w:rsidR="002A2AAC" w:rsidRPr="009963A2">
        <w:rPr>
          <w:i/>
        </w:rPr>
        <w:t xml:space="preserve"> decreased</w:t>
      </w:r>
      <w:r w:rsidR="00882547" w:rsidRPr="009963A2">
        <w:rPr>
          <w:i/>
        </w:rPr>
        <w:t xml:space="preserve"> from 28% to 16%,” </w:t>
      </w:r>
      <w:proofErr w:type="spellStart"/>
      <w:r w:rsidR="007D3736" w:rsidRPr="009963A2">
        <w:rPr>
          <w:szCs w:val="20"/>
        </w:rPr>
        <w:t>Dalibor</w:t>
      </w:r>
      <w:proofErr w:type="spellEnd"/>
      <w:r w:rsidR="007D3736" w:rsidRPr="009963A2">
        <w:rPr>
          <w:szCs w:val="20"/>
        </w:rPr>
        <w:t xml:space="preserve"> </w:t>
      </w:r>
      <w:proofErr w:type="spellStart"/>
      <w:r w:rsidR="007D3736" w:rsidRPr="009963A2">
        <w:rPr>
          <w:szCs w:val="20"/>
        </w:rPr>
        <w:t>Holý</w:t>
      </w:r>
      <w:proofErr w:type="spellEnd"/>
      <w:r w:rsidR="007D3736" w:rsidRPr="009963A2">
        <w:rPr>
          <w:szCs w:val="20"/>
        </w:rPr>
        <w:t>, Director of Labour Market and Equal Opportunities Statistics Department of the Czech Statistical Office, points out.</w:t>
      </w:r>
      <w:r w:rsidR="007D3736" w:rsidRPr="003E4746">
        <w:rPr>
          <w:szCs w:val="20"/>
        </w:rPr>
        <w:t xml:space="preserve"> </w:t>
      </w:r>
    </w:p>
    <w:p w:rsidR="005A6643" w:rsidRPr="00C561D7"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8D1DC2">
        <w:rPr>
          <w:szCs w:val="20"/>
        </w:rPr>
        <w:t>reached 76.7</w:t>
      </w:r>
      <w:r w:rsidRPr="00B123FF">
        <w:rPr>
          <w:szCs w:val="20"/>
        </w:rPr>
        <w:t xml:space="preserve">% and </w:t>
      </w:r>
      <w:r w:rsidR="008D1DC2">
        <w:t>rose by 0.2</w:t>
      </w:r>
      <w:r w:rsidRPr="00B123FF">
        <w:t> p.p.</w:t>
      </w:r>
      <w:r w:rsidR="008D1DC2">
        <w:rPr>
          <w:szCs w:val="20"/>
        </w:rPr>
        <w:t xml:space="preserve"> compared to that in F</w:t>
      </w:r>
      <w:r w:rsidR="00376D61">
        <w:rPr>
          <w:szCs w:val="20"/>
        </w:rPr>
        <w:t>e</w:t>
      </w:r>
      <w:r w:rsidR="008D1DC2">
        <w:rPr>
          <w:szCs w:val="20"/>
        </w:rPr>
        <w:t>br</w:t>
      </w:r>
      <w:r w:rsidR="00AB4961">
        <w:rPr>
          <w:szCs w:val="20"/>
        </w:rPr>
        <w:t>uary 2020</w:t>
      </w:r>
      <w:r w:rsidRPr="00B123FF">
        <w:rPr>
          <w:szCs w:val="20"/>
        </w:rPr>
        <w:t>. Following the seasonal adjustment, the m</w:t>
      </w:r>
      <w:r w:rsidR="002F29C4" w:rsidRPr="00B123FF">
        <w:rPr>
          <w:szCs w:val="20"/>
        </w:rPr>
        <w:t>ale economic activity rate (83</w:t>
      </w:r>
      <w:r w:rsidR="008D1DC2">
        <w:rPr>
          <w:szCs w:val="20"/>
        </w:rPr>
        <w:t>.1</w:t>
      </w:r>
      <w:r w:rsidRPr="00B123FF">
        <w:rPr>
          <w:szCs w:val="20"/>
        </w:rPr>
        <w:t>%) exceeded the femal</w:t>
      </w:r>
      <w:r w:rsidR="008D1DC2">
        <w:rPr>
          <w:szCs w:val="20"/>
        </w:rPr>
        <w:t>e economic activity rate by 13.1</w:t>
      </w:r>
      <w:r w:rsidRPr="00B123FF">
        <w:rPr>
          <w:szCs w:val="20"/>
        </w:rPr>
        <w:t xml:space="preserve"> p.p. </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951AC0">
        <w:rPr>
          <w:szCs w:val="20"/>
        </w:rPr>
        <w:t>F</w:t>
      </w:r>
      <w:r w:rsidR="00376D61">
        <w:rPr>
          <w:szCs w:val="20"/>
        </w:rPr>
        <w:t>e</w:t>
      </w:r>
      <w:r w:rsidR="00951AC0">
        <w:rPr>
          <w:szCs w:val="20"/>
        </w:rPr>
        <w:t>br</w:t>
      </w:r>
      <w:r w:rsidR="00AB4961">
        <w:rPr>
          <w:szCs w:val="20"/>
        </w:rPr>
        <w:t>uary 2021</w:t>
      </w:r>
      <w:r w:rsidR="00EA1600" w:rsidRPr="00B123FF">
        <w:rPr>
          <w:szCs w:val="20"/>
        </w:rPr>
        <w:t xml:space="preserve"> was</w:t>
      </w:r>
      <w:r w:rsidR="00E43B7E" w:rsidRPr="00B123FF">
        <w:rPr>
          <w:szCs w:val="20"/>
        </w:rPr>
        <w:t xml:space="preserve"> </w:t>
      </w:r>
      <w:r w:rsidR="00AB4961">
        <w:rPr>
          <w:szCs w:val="20"/>
        </w:rPr>
        <w:t>3.2</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 xml:space="preserve">Table 3 has been added, with average numbers of hours actually worked, </w:t>
      </w:r>
      <w:proofErr w:type="gramStart"/>
      <w:r w:rsidR="00DE48C0" w:rsidRPr="00B123FF">
        <w:rPr>
          <w:i w:val="0"/>
          <w:color w:val="auto"/>
          <w:sz w:val="20"/>
          <w:szCs w:val="20"/>
          <w:lang w:val="en-GB"/>
        </w:rPr>
        <w:t>broken</w:t>
      </w:r>
      <w:proofErr w:type="gramEnd"/>
      <w:r w:rsidR="00DE48C0" w:rsidRPr="00B123FF">
        <w:rPr>
          <w:i w:val="0"/>
          <w:color w:val="auto"/>
          <w:sz w:val="20"/>
          <w:szCs w:val="20"/>
          <w:lang w:val="en-GB"/>
        </w:rPr>
        <w:t xml:space="preserve">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lastRenderedPageBreak/>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r>
      <w:proofErr w:type="spellStart"/>
      <w:r w:rsidRPr="00B123FF">
        <w:rPr>
          <w:i/>
          <w:iCs/>
          <w:lang w:val="en-GB"/>
        </w:rPr>
        <w:t>Dalibor</w:t>
      </w:r>
      <w:proofErr w:type="spellEnd"/>
      <w:r w:rsidRPr="00B123FF">
        <w:rPr>
          <w:i/>
          <w:iCs/>
          <w:lang w:val="en-GB"/>
        </w:rPr>
        <w:t xml:space="preserve"> </w:t>
      </w:r>
      <w:proofErr w:type="spellStart"/>
      <w:r w:rsidRPr="00B123FF">
        <w:rPr>
          <w:i/>
          <w:iCs/>
          <w:lang w:val="en-GB"/>
        </w:rPr>
        <w:t>Holý</w:t>
      </w:r>
      <w:proofErr w:type="spellEnd"/>
      <w:r w:rsidRPr="00B123FF">
        <w:rPr>
          <w:i/>
          <w:iCs/>
          <w:lang w:val="en-GB"/>
        </w:rPr>
        <w:t xml:space="preserve">,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 xml:space="preserve">Ilona </w:t>
      </w:r>
      <w:proofErr w:type="spellStart"/>
      <w:r w:rsidRPr="00B123FF">
        <w:rPr>
          <w:i/>
          <w:iCs/>
          <w:lang w:val="en-GB"/>
        </w:rPr>
        <w:t>Mendlová</w:t>
      </w:r>
      <w:proofErr w:type="spellEnd"/>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84027" w:rsidRPr="00B123FF">
        <w:rPr>
          <w:i/>
          <w:iCs/>
          <w:sz w:val="18"/>
          <w:szCs w:val="18"/>
        </w:rPr>
        <w:t xml:space="preserve"> statistics as at 1 January 2020</w:t>
      </w:r>
      <w:r w:rsidRPr="00B123FF">
        <w:rPr>
          <w:i/>
          <w:iCs/>
          <w:sz w:val="18"/>
          <w:szCs w:val="18"/>
        </w:rPr>
        <w:t xml:space="preserve"> and the prediction of the population development in the followin</w:t>
      </w:r>
      <w:r w:rsidR="00F53E4D">
        <w:rPr>
          <w:i/>
          <w:iCs/>
          <w:sz w:val="18"/>
          <w:szCs w:val="18"/>
        </w:rPr>
        <w:t>g four</w:t>
      </w:r>
      <w:r w:rsidR="00AB4961">
        <w:rPr>
          <w:i/>
          <w:iCs/>
          <w:sz w:val="18"/>
          <w:szCs w:val="18"/>
        </w:rPr>
        <w:t>teen</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B16831">
        <w:rPr>
          <w:rFonts w:cs="Arial"/>
          <w:bCs/>
          <w:i/>
          <w:iCs/>
          <w:lang w:val="en-GB"/>
        </w:rPr>
        <w:t xml:space="preserve">preliminary data processing: </w:t>
      </w:r>
      <w:r w:rsidR="00B16831">
        <w:rPr>
          <w:rFonts w:cs="Arial"/>
          <w:bCs/>
          <w:i/>
          <w:iCs/>
          <w:lang w:val="en-GB"/>
        </w:rPr>
        <w:tab/>
        <w:t>22</w:t>
      </w:r>
      <w:r w:rsidRPr="00B123FF">
        <w:rPr>
          <w:rFonts w:cs="Arial"/>
          <w:bCs/>
          <w:i/>
          <w:iCs/>
          <w:lang w:val="en-GB"/>
        </w:rPr>
        <w:t xml:space="preserve"> </w:t>
      </w:r>
      <w:r w:rsidR="00B16831">
        <w:rPr>
          <w:i/>
          <w:iCs/>
          <w:lang w:val="en-GB"/>
        </w:rPr>
        <w:t>March</w:t>
      </w:r>
      <w:r w:rsidR="004800D1">
        <w:rPr>
          <w:i/>
          <w:iCs/>
          <w:lang w:val="en-GB"/>
        </w:rPr>
        <w:t xml:space="preserve"> </w:t>
      </w:r>
      <w:r w:rsidR="004800D1">
        <w:rPr>
          <w:rFonts w:cs="Arial"/>
          <w:bCs/>
          <w:i/>
          <w:iCs/>
          <w:lang w:val="en-GB"/>
        </w:rPr>
        <w:t>2021</w:t>
      </w:r>
      <w:r w:rsidRPr="00B123FF">
        <w:rPr>
          <w:rFonts w:cs="Arial"/>
          <w:bCs/>
          <w:i/>
          <w:iCs/>
          <w:lang w:val="en-GB"/>
        </w:rPr>
        <w:t xml:space="preserve"> / 2</w:t>
      </w:r>
      <w:r w:rsidR="00B16831">
        <w:rPr>
          <w:rFonts w:cs="Arial"/>
          <w:bCs/>
          <w:i/>
          <w:iCs/>
          <w:lang w:val="en-GB"/>
        </w:rPr>
        <w:t>6</w:t>
      </w:r>
      <w:r w:rsidRPr="00B123FF">
        <w:rPr>
          <w:rFonts w:cs="Arial"/>
          <w:bCs/>
          <w:i/>
          <w:iCs/>
          <w:lang w:val="en-GB"/>
        </w:rPr>
        <w:t xml:space="preserve"> </w:t>
      </w:r>
      <w:r w:rsidR="00B16831">
        <w:rPr>
          <w:i/>
          <w:iCs/>
          <w:lang w:val="en-GB"/>
        </w:rPr>
        <w:t>March</w:t>
      </w:r>
      <w:r w:rsidR="004800D1">
        <w:rPr>
          <w:i/>
          <w:iCs/>
          <w:lang w:val="en-GB"/>
        </w:rPr>
        <w:t xml:space="preserve"> 2021</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B16831">
        <w:rPr>
          <w:i/>
          <w:iCs/>
          <w:lang w:val="en-GB"/>
        </w:rPr>
        <w:t>30</w:t>
      </w:r>
      <w:r w:rsidRPr="00B123FF">
        <w:rPr>
          <w:i/>
          <w:iCs/>
          <w:lang w:val="en-GB"/>
        </w:rPr>
        <w:t xml:space="preserve"> </w:t>
      </w:r>
      <w:r w:rsidR="00AB4961">
        <w:rPr>
          <w:i/>
          <w:iCs/>
          <w:lang w:val="en-GB"/>
        </w:rPr>
        <w:t>April</w:t>
      </w:r>
      <w:r w:rsidR="00B95487">
        <w:rPr>
          <w:i/>
          <w:iCs/>
          <w:lang w:val="en-GB"/>
        </w:rPr>
        <w:t xml:space="preserve"> 2021</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04" w:rsidRDefault="00057D04" w:rsidP="00BA6370">
      <w:r>
        <w:separator/>
      </w:r>
    </w:p>
  </w:endnote>
  <w:endnote w:type="continuationSeparator" w:id="0">
    <w:p w:rsidR="00057D04" w:rsidRDefault="00057D0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9963A2">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9963A2">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04" w:rsidRDefault="00057D04" w:rsidP="00BA6370">
      <w:r>
        <w:separator/>
      </w:r>
    </w:p>
  </w:footnote>
  <w:footnote w:type="continuationSeparator" w:id="0">
    <w:p w:rsidR="00057D04" w:rsidRDefault="00057D0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20CC9"/>
    <w:rsid w:val="00025323"/>
    <w:rsid w:val="00034114"/>
    <w:rsid w:val="00043741"/>
    <w:rsid w:val="00043BF4"/>
    <w:rsid w:val="000506A0"/>
    <w:rsid w:val="00057D04"/>
    <w:rsid w:val="000843A5"/>
    <w:rsid w:val="000861AF"/>
    <w:rsid w:val="00091722"/>
    <w:rsid w:val="000A5CC9"/>
    <w:rsid w:val="000A6D3A"/>
    <w:rsid w:val="000B6F63"/>
    <w:rsid w:val="000D1E2D"/>
    <w:rsid w:val="000D7072"/>
    <w:rsid w:val="000E5C70"/>
    <w:rsid w:val="000F3FF9"/>
    <w:rsid w:val="000F714E"/>
    <w:rsid w:val="00100164"/>
    <w:rsid w:val="00115A63"/>
    <w:rsid w:val="00116ED1"/>
    <w:rsid w:val="00123849"/>
    <w:rsid w:val="0013242C"/>
    <w:rsid w:val="001404AB"/>
    <w:rsid w:val="001446E3"/>
    <w:rsid w:val="00145804"/>
    <w:rsid w:val="00146B45"/>
    <w:rsid w:val="00147CEE"/>
    <w:rsid w:val="00151D40"/>
    <w:rsid w:val="00163D63"/>
    <w:rsid w:val="00171F0E"/>
    <w:rsid w:val="0017231D"/>
    <w:rsid w:val="00176E26"/>
    <w:rsid w:val="0018061F"/>
    <w:rsid w:val="001810DC"/>
    <w:rsid w:val="001944AC"/>
    <w:rsid w:val="001A5963"/>
    <w:rsid w:val="001B3A07"/>
    <w:rsid w:val="001B607F"/>
    <w:rsid w:val="001C6FD9"/>
    <w:rsid w:val="001C71FD"/>
    <w:rsid w:val="001D1059"/>
    <w:rsid w:val="001D369A"/>
    <w:rsid w:val="001F08B3"/>
    <w:rsid w:val="001F576B"/>
    <w:rsid w:val="00202FE2"/>
    <w:rsid w:val="002070FB"/>
    <w:rsid w:val="00211E70"/>
    <w:rsid w:val="00213729"/>
    <w:rsid w:val="0021631E"/>
    <w:rsid w:val="00221605"/>
    <w:rsid w:val="00225A7F"/>
    <w:rsid w:val="0022719B"/>
    <w:rsid w:val="002406FA"/>
    <w:rsid w:val="0024565E"/>
    <w:rsid w:val="00247086"/>
    <w:rsid w:val="002573DE"/>
    <w:rsid w:val="00276763"/>
    <w:rsid w:val="00282093"/>
    <w:rsid w:val="00287C9F"/>
    <w:rsid w:val="00290D84"/>
    <w:rsid w:val="00294307"/>
    <w:rsid w:val="002973DD"/>
    <w:rsid w:val="00297900"/>
    <w:rsid w:val="002A2AAC"/>
    <w:rsid w:val="002B15A8"/>
    <w:rsid w:val="002B2AFC"/>
    <w:rsid w:val="002B2E47"/>
    <w:rsid w:val="002B495C"/>
    <w:rsid w:val="002C5A6F"/>
    <w:rsid w:val="002C5C20"/>
    <w:rsid w:val="002C6EC8"/>
    <w:rsid w:val="002D2469"/>
    <w:rsid w:val="002D37F5"/>
    <w:rsid w:val="002F0AD2"/>
    <w:rsid w:val="002F29C4"/>
    <w:rsid w:val="002F7AD4"/>
    <w:rsid w:val="0030025F"/>
    <w:rsid w:val="0031145B"/>
    <w:rsid w:val="00314187"/>
    <w:rsid w:val="00322634"/>
    <w:rsid w:val="0032398D"/>
    <w:rsid w:val="00323C10"/>
    <w:rsid w:val="003301A3"/>
    <w:rsid w:val="003318B5"/>
    <w:rsid w:val="00335632"/>
    <w:rsid w:val="00335874"/>
    <w:rsid w:val="00343AB3"/>
    <w:rsid w:val="0035046D"/>
    <w:rsid w:val="0036341A"/>
    <w:rsid w:val="00364F30"/>
    <w:rsid w:val="00366A9E"/>
    <w:rsid w:val="0036777B"/>
    <w:rsid w:val="00367E61"/>
    <w:rsid w:val="00370829"/>
    <w:rsid w:val="00376D61"/>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E4746"/>
    <w:rsid w:val="003F2247"/>
    <w:rsid w:val="003F3C03"/>
    <w:rsid w:val="003F526A"/>
    <w:rsid w:val="003F5603"/>
    <w:rsid w:val="003F7327"/>
    <w:rsid w:val="00403B73"/>
    <w:rsid w:val="004041B7"/>
    <w:rsid w:val="00405244"/>
    <w:rsid w:val="00412EED"/>
    <w:rsid w:val="00415088"/>
    <w:rsid w:val="004160D7"/>
    <w:rsid w:val="00431858"/>
    <w:rsid w:val="004319BA"/>
    <w:rsid w:val="00431F94"/>
    <w:rsid w:val="00436D82"/>
    <w:rsid w:val="004436EE"/>
    <w:rsid w:val="00454C63"/>
    <w:rsid w:val="0045547F"/>
    <w:rsid w:val="00461FBF"/>
    <w:rsid w:val="00473753"/>
    <w:rsid w:val="004800D1"/>
    <w:rsid w:val="00484CB6"/>
    <w:rsid w:val="00485B00"/>
    <w:rsid w:val="004874F2"/>
    <w:rsid w:val="004920AD"/>
    <w:rsid w:val="0049437F"/>
    <w:rsid w:val="004A366D"/>
    <w:rsid w:val="004C4200"/>
    <w:rsid w:val="004C4FC0"/>
    <w:rsid w:val="004D05B3"/>
    <w:rsid w:val="004E03BE"/>
    <w:rsid w:val="004E479E"/>
    <w:rsid w:val="004F03CC"/>
    <w:rsid w:val="004F13AB"/>
    <w:rsid w:val="004F3E50"/>
    <w:rsid w:val="004F78E6"/>
    <w:rsid w:val="00506500"/>
    <w:rsid w:val="00512D99"/>
    <w:rsid w:val="00517493"/>
    <w:rsid w:val="0052298C"/>
    <w:rsid w:val="00531DBB"/>
    <w:rsid w:val="00534806"/>
    <w:rsid w:val="005351A0"/>
    <w:rsid w:val="0054019D"/>
    <w:rsid w:val="005560F5"/>
    <w:rsid w:val="0055610F"/>
    <w:rsid w:val="005565C1"/>
    <w:rsid w:val="00564213"/>
    <w:rsid w:val="005737BA"/>
    <w:rsid w:val="005750D4"/>
    <w:rsid w:val="00576286"/>
    <w:rsid w:val="0059294F"/>
    <w:rsid w:val="005A3B5B"/>
    <w:rsid w:val="005A6643"/>
    <w:rsid w:val="005B32A1"/>
    <w:rsid w:val="005C2776"/>
    <w:rsid w:val="005C3330"/>
    <w:rsid w:val="005C6BB4"/>
    <w:rsid w:val="005E4588"/>
    <w:rsid w:val="005F3F41"/>
    <w:rsid w:val="005F6F40"/>
    <w:rsid w:val="005F79FB"/>
    <w:rsid w:val="00604406"/>
    <w:rsid w:val="00604618"/>
    <w:rsid w:val="0060581C"/>
    <w:rsid w:val="00605F4A"/>
    <w:rsid w:val="006075FD"/>
    <w:rsid w:val="00607822"/>
    <w:rsid w:val="006103AA"/>
    <w:rsid w:val="00613BBF"/>
    <w:rsid w:val="006209BE"/>
    <w:rsid w:val="00621021"/>
    <w:rsid w:val="00622B80"/>
    <w:rsid w:val="00623CCC"/>
    <w:rsid w:val="00624C30"/>
    <w:rsid w:val="00626E4F"/>
    <w:rsid w:val="00631565"/>
    <w:rsid w:val="006369A5"/>
    <w:rsid w:val="0064139A"/>
    <w:rsid w:val="00644874"/>
    <w:rsid w:val="00645627"/>
    <w:rsid w:val="0065774C"/>
    <w:rsid w:val="00660E5C"/>
    <w:rsid w:val="00665259"/>
    <w:rsid w:val="00675213"/>
    <w:rsid w:val="006844D2"/>
    <w:rsid w:val="00687E7E"/>
    <w:rsid w:val="006A2C04"/>
    <w:rsid w:val="006B658C"/>
    <w:rsid w:val="006C1713"/>
    <w:rsid w:val="006C6B1D"/>
    <w:rsid w:val="006D0902"/>
    <w:rsid w:val="006D5C60"/>
    <w:rsid w:val="006E024F"/>
    <w:rsid w:val="006E3264"/>
    <w:rsid w:val="006E3CDB"/>
    <w:rsid w:val="006E4E81"/>
    <w:rsid w:val="006F50DB"/>
    <w:rsid w:val="00703BA3"/>
    <w:rsid w:val="00704ECB"/>
    <w:rsid w:val="0070668B"/>
    <w:rsid w:val="00707F7D"/>
    <w:rsid w:val="0071506F"/>
    <w:rsid w:val="00717B29"/>
    <w:rsid w:val="00717EC5"/>
    <w:rsid w:val="00733304"/>
    <w:rsid w:val="0074229D"/>
    <w:rsid w:val="007459E9"/>
    <w:rsid w:val="00750E60"/>
    <w:rsid w:val="00751E78"/>
    <w:rsid w:val="00755D8B"/>
    <w:rsid w:val="007618EE"/>
    <w:rsid w:val="00763787"/>
    <w:rsid w:val="00787B6A"/>
    <w:rsid w:val="007923A2"/>
    <w:rsid w:val="00797198"/>
    <w:rsid w:val="007A0CA5"/>
    <w:rsid w:val="007A363F"/>
    <w:rsid w:val="007A57F2"/>
    <w:rsid w:val="007B1333"/>
    <w:rsid w:val="007C1E4A"/>
    <w:rsid w:val="007C2A06"/>
    <w:rsid w:val="007D3736"/>
    <w:rsid w:val="007D4256"/>
    <w:rsid w:val="007E1B3F"/>
    <w:rsid w:val="007E7FA8"/>
    <w:rsid w:val="007F2677"/>
    <w:rsid w:val="007F4AEB"/>
    <w:rsid w:val="007F75B2"/>
    <w:rsid w:val="0080125F"/>
    <w:rsid w:val="008043C4"/>
    <w:rsid w:val="00804AA1"/>
    <w:rsid w:val="00815D63"/>
    <w:rsid w:val="0081685E"/>
    <w:rsid w:val="0081686D"/>
    <w:rsid w:val="00831B1B"/>
    <w:rsid w:val="008379FB"/>
    <w:rsid w:val="00843105"/>
    <w:rsid w:val="008546C5"/>
    <w:rsid w:val="008557D4"/>
    <w:rsid w:val="00855FB3"/>
    <w:rsid w:val="00861D0E"/>
    <w:rsid w:val="00867569"/>
    <w:rsid w:val="0088091F"/>
    <w:rsid w:val="00882547"/>
    <w:rsid w:val="00885C0D"/>
    <w:rsid w:val="00893C04"/>
    <w:rsid w:val="008A750A"/>
    <w:rsid w:val="008B13D6"/>
    <w:rsid w:val="008B3970"/>
    <w:rsid w:val="008C384C"/>
    <w:rsid w:val="008C614F"/>
    <w:rsid w:val="008D0F11"/>
    <w:rsid w:val="008D1DC2"/>
    <w:rsid w:val="008E0ED7"/>
    <w:rsid w:val="008E253C"/>
    <w:rsid w:val="008E625E"/>
    <w:rsid w:val="008F73B4"/>
    <w:rsid w:val="00900C4E"/>
    <w:rsid w:val="009035E8"/>
    <w:rsid w:val="00907871"/>
    <w:rsid w:val="00907E68"/>
    <w:rsid w:val="00914B71"/>
    <w:rsid w:val="00933CC3"/>
    <w:rsid w:val="009360A4"/>
    <w:rsid w:val="00936CD9"/>
    <w:rsid w:val="009429A7"/>
    <w:rsid w:val="00951AC0"/>
    <w:rsid w:val="009541B9"/>
    <w:rsid w:val="00971374"/>
    <w:rsid w:val="00973861"/>
    <w:rsid w:val="00986FCE"/>
    <w:rsid w:val="009963A2"/>
    <w:rsid w:val="009A1D17"/>
    <w:rsid w:val="009B2455"/>
    <w:rsid w:val="009B55B1"/>
    <w:rsid w:val="009B692C"/>
    <w:rsid w:val="009B6BA9"/>
    <w:rsid w:val="009C7C27"/>
    <w:rsid w:val="009E39C5"/>
    <w:rsid w:val="009F3073"/>
    <w:rsid w:val="009F6FB3"/>
    <w:rsid w:val="00A002BE"/>
    <w:rsid w:val="00A0596F"/>
    <w:rsid w:val="00A07BA7"/>
    <w:rsid w:val="00A15730"/>
    <w:rsid w:val="00A37918"/>
    <w:rsid w:val="00A4343D"/>
    <w:rsid w:val="00A47CE6"/>
    <w:rsid w:val="00A502F1"/>
    <w:rsid w:val="00A65425"/>
    <w:rsid w:val="00A70A83"/>
    <w:rsid w:val="00A72747"/>
    <w:rsid w:val="00A81EB3"/>
    <w:rsid w:val="00A83D21"/>
    <w:rsid w:val="00A84027"/>
    <w:rsid w:val="00AA0488"/>
    <w:rsid w:val="00AA7AF4"/>
    <w:rsid w:val="00AB4961"/>
    <w:rsid w:val="00AB6196"/>
    <w:rsid w:val="00AB6DA4"/>
    <w:rsid w:val="00AB70B3"/>
    <w:rsid w:val="00AC3140"/>
    <w:rsid w:val="00AD483F"/>
    <w:rsid w:val="00AD6248"/>
    <w:rsid w:val="00AE25A1"/>
    <w:rsid w:val="00AE2CB6"/>
    <w:rsid w:val="00AF15A6"/>
    <w:rsid w:val="00AF66F8"/>
    <w:rsid w:val="00B00C1D"/>
    <w:rsid w:val="00B123FF"/>
    <w:rsid w:val="00B15D3D"/>
    <w:rsid w:val="00B16831"/>
    <w:rsid w:val="00B346DE"/>
    <w:rsid w:val="00B40C9F"/>
    <w:rsid w:val="00B451A2"/>
    <w:rsid w:val="00B60D5B"/>
    <w:rsid w:val="00B632CC"/>
    <w:rsid w:val="00B74C96"/>
    <w:rsid w:val="00B95487"/>
    <w:rsid w:val="00B97185"/>
    <w:rsid w:val="00BA12F1"/>
    <w:rsid w:val="00BA439F"/>
    <w:rsid w:val="00BA446D"/>
    <w:rsid w:val="00BA6370"/>
    <w:rsid w:val="00BB48BB"/>
    <w:rsid w:val="00BB57C6"/>
    <w:rsid w:val="00BB5A51"/>
    <w:rsid w:val="00BB5E82"/>
    <w:rsid w:val="00BC5EC4"/>
    <w:rsid w:val="00BD463B"/>
    <w:rsid w:val="00BD654F"/>
    <w:rsid w:val="00BE71F0"/>
    <w:rsid w:val="00BF2B7A"/>
    <w:rsid w:val="00BF6F2D"/>
    <w:rsid w:val="00C22C40"/>
    <w:rsid w:val="00C22D20"/>
    <w:rsid w:val="00C26041"/>
    <w:rsid w:val="00C269D4"/>
    <w:rsid w:val="00C27996"/>
    <w:rsid w:val="00C3221A"/>
    <w:rsid w:val="00C37387"/>
    <w:rsid w:val="00C4160D"/>
    <w:rsid w:val="00C4502F"/>
    <w:rsid w:val="00C561D7"/>
    <w:rsid w:val="00C64976"/>
    <w:rsid w:val="00C649E8"/>
    <w:rsid w:val="00C64C21"/>
    <w:rsid w:val="00C7192C"/>
    <w:rsid w:val="00C73B96"/>
    <w:rsid w:val="00C826BE"/>
    <w:rsid w:val="00C82B39"/>
    <w:rsid w:val="00C8406E"/>
    <w:rsid w:val="00C9016D"/>
    <w:rsid w:val="00C95F39"/>
    <w:rsid w:val="00CA738E"/>
    <w:rsid w:val="00CB112E"/>
    <w:rsid w:val="00CB2709"/>
    <w:rsid w:val="00CB3C9D"/>
    <w:rsid w:val="00CB6F89"/>
    <w:rsid w:val="00CC1A44"/>
    <w:rsid w:val="00CD3FF2"/>
    <w:rsid w:val="00CE228C"/>
    <w:rsid w:val="00CE6FC0"/>
    <w:rsid w:val="00CE71D9"/>
    <w:rsid w:val="00CF545B"/>
    <w:rsid w:val="00D004B5"/>
    <w:rsid w:val="00D17531"/>
    <w:rsid w:val="00D209A7"/>
    <w:rsid w:val="00D2725C"/>
    <w:rsid w:val="00D27D69"/>
    <w:rsid w:val="00D27D8B"/>
    <w:rsid w:val="00D30254"/>
    <w:rsid w:val="00D36FB9"/>
    <w:rsid w:val="00D41843"/>
    <w:rsid w:val="00D423A7"/>
    <w:rsid w:val="00D4420D"/>
    <w:rsid w:val="00D448C2"/>
    <w:rsid w:val="00D44AAE"/>
    <w:rsid w:val="00D57BFF"/>
    <w:rsid w:val="00D666C3"/>
    <w:rsid w:val="00D73A69"/>
    <w:rsid w:val="00D753EA"/>
    <w:rsid w:val="00D766FE"/>
    <w:rsid w:val="00D811AB"/>
    <w:rsid w:val="00D9166C"/>
    <w:rsid w:val="00DA0903"/>
    <w:rsid w:val="00DA3B9E"/>
    <w:rsid w:val="00DA43EF"/>
    <w:rsid w:val="00DA4596"/>
    <w:rsid w:val="00DA78E3"/>
    <w:rsid w:val="00DB591E"/>
    <w:rsid w:val="00DC4415"/>
    <w:rsid w:val="00DD3263"/>
    <w:rsid w:val="00DD387F"/>
    <w:rsid w:val="00DD4695"/>
    <w:rsid w:val="00DE48C0"/>
    <w:rsid w:val="00DF47FE"/>
    <w:rsid w:val="00E0156A"/>
    <w:rsid w:val="00E024B8"/>
    <w:rsid w:val="00E050A9"/>
    <w:rsid w:val="00E133AA"/>
    <w:rsid w:val="00E13680"/>
    <w:rsid w:val="00E2073E"/>
    <w:rsid w:val="00E25235"/>
    <w:rsid w:val="00E26704"/>
    <w:rsid w:val="00E312F1"/>
    <w:rsid w:val="00E31980"/>
    <w:rsid w:val="00E37D4A"/>
    <w:rsid w:val="00E40A79"/>
    <w:rsid w:val="00E43B7E"/>
    <w:rsid w:val="00E45893"/>
    <w:rsid w:val="00E511B6"/>
    <w:rsid w:val="00E6423C"/>
    <w:rsid w:val="00E65929"/>
    <w:rsid w:val="00E71483"/>
    <w:rsid w:val="00E778EE"/>
    <w:rsid w:val="00E93830"/>
    <w:rsid w:val="00E93E0E"/>
    <w:rsid w:val="00E97995"/>
    <w:rsid w:val="00EA1600"/>
    <w:rsid w:val="00EA3CF4"/>
    <w:rsid w:val="00EB0AFC"/>
    <w:rsid w:val="00EB1A25"/>
    <w:rsid w:val="00EB1ED3"/>
    <w:rsid w:val="00EB7109"/>
    <w:rsid w:val="00EB76DE"/>
    <w:rsid w:val="00EC1106"/>
    <w:rsid w:val="00EC28A0"/>
    <w:rsid w:val="00EC321F"/>
    <w:rsid w:val="00ED3FB0"/>
    <w:rsid w:val="00EE065E"/>
    <w:rsid w:val="00EE70B7"/>
    <w:rsid w:val="00F031A6"/>
    <w:rsid w:val="00F05983"/>
    <w:rsid w:val="00F314B7"/>
    <w:rsid w:val="00F44AD2"/>
    <w:rsid w:val="00F47330"/>
    <w:rsid w:val="00F47BC3"/>
    <w:rsid w:val="00F504D7"/>
    <w:rsid w:val="00F53E4D"/>
    <w:rsid w:val="00F56BC3"/>
    <w:rsid w:val="00F57D24"/>
    <w:rsid w:val="00F62D48"/>
    <w:rsid w:val="00F67B4D"/>
    <w:rsid w:val="00F814A6"/>
    <w:rsid w:val="00F83C49"/>
    <w:rsid w:val="00F842B0"/>
    <w:rsid w:val="00F86629"/>
    <w:rsid w:val="00F91F01"/>
    <w:rsid w:val="00FB0BE5"/>
    <w:rsid w:val="00FB687C"/>
    <w:rsid w:val="00FC04D9"/>
    <w:rsid w:val="00FD52C8"/>
    <w:rsid w:val="00FE114D"/>
    <w:rsid w:val="00FE47E8"/>
    <w:rsid w:val="00FE759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 w:type="character" w:styleId="Zdraznn">
    <w:name w:val="Emphasis"/>
    <w:basedOn w:val="Standardnpsmoodstavce"/>
    <w:uiPriority w:val="20"/>
    <w:qFormat/>
    <w:rsid w:val="00DA43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ndlova22411\Documents\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5E3A-0B2E-4E3D-B29B-E3E279E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618</Words>
  <Characters>3649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4259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mendlova22411</cp:lastModifiedBy>
  <cp:revision>2</cp:revision>
  <dcterms:created xsi:type="dcterms:W3CDTF">2021-03-31T08:42:00Z</dcterms:created>
  <dcterms:modified xsi:type="dcterms:W3CDTF">2021-03-31T08:42:00Z</dcterms:modified>
</cp:coreProperties>
</file>