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EF2A87" w:rsidP="007E7FA8">
      <w:pPr>
        <w:pStyle w:val="Datum"/>
      </w:pPr>
      <w:r>
        <w:rPr>
          <w:lang w:val="en-US"/>
        </w:rPr>
        <w:t>30</w:t>
      </w:r>
      <w:r w:rsidR="00036AA6">
        <w:t xml:space="preserve"> July</w:t>
      </w:r>
      <w:r w:rsidR="008546C5">
        <w:t xml:space="preserve"> 2021</w:t>
      </w:r>
    </w:p>
    <w:p w:rsidR="007E7FA8" w:rsidRPr="002C6EC8" w:rsidRDefault="007E7FA8" w:rsidP="007E7FA8">
      <w:pPr>
        <w:pStyle w:val="Nzev"/>
      </w:pPr>
      <w:r w:rsidRPr="002C6EC8">
        <w:t xml:space="preserve">Unemployment </w:t>
      </w:r>
      <w:r w:rsidR="006369A5" w:rsidRPr="002C6EC8">
        <w:t>r</w:t>
      </w:r>
      <w:r w:rsidRPr="002C6EC8">
        <w:t xml:space="preserve">ate </w:t>
      </w:r>
      <w:r w:rsidR="00322634">
        <w:t>was</w:t>
      </w:r>
      <w:r w:rsidR="00487B1A">
        <w:t xml:space="preserve"> </w:t>
      </w:r>
      <w:r w:rsidR="00DF32DF">
        <w:t>2</w:t>
      </w:r>
      <w:r w:rsidR="005750D4" w:rsidRPr="002C6EC8">
        <w:t>.</w:t>
      </w:r>
      <w:r w:rsidR="00DF32DF">
        <w:rPr>
          <w:lang w:val="en-US"/>
        </w:rPr>
        <w:t>9</w:t>
      </w:r>
      <w:r w:rsidRPr="002C6EC8">
        <w:t>%</w:t>
      </w:r>
      <w:r w:rsidR="00DF32DF">
        <w:t xml:space="preserve"> in June</w:t>
      </w:r>
    </w:p>
    <w:p w:rsidR="007E7FA8" w:rsidRPr="00B123FF" w:rsidRDefault="007E7FA8" w:rsidP="007E7FA8">
      <w:pPr>
        <w:pStyle w:val="Podtitulek"/>
      </w:pPr>
      <w:r w:rsidRPr="002C6EC8">
        <w:t>Rates of Employment, Unemployment, and Economic Activity</w:t>
      </w:r>
      <w:r w:rsidRPr="008E625E">
        <w:t xml:space="preserve"> </w:t>
      </w:r>
      <w:r w:rsidR="00DF32DF">
        <w:br/>
        <w:t>June</w:t>
      </w:r>
      <w:r w:rsidR="00376D61">
        <w:t xml:space="preserve"> 2021</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DF32DF">
        <w:rPr>
          <w:szCs w:val="20"/>
        </w:rPr>
        <w:t xml:space="preserve"> seasonally adjusted, reached 73</w:t>
      </w:r>
      <w:r w:rsidRPr="00B123FF">
        <w:rPr>
          <w:szCs w:val="20"/>
        </w:rPr>
        <w:t>.</w:t>
      </w:r>
      <w:r w:rsidR="00DF32DF">
        <w:rPr>
          <w:szCs w:val="20"/>
        </w:rPr>
        <w:t>7</w:t>
      </w:r>
      <w:r w:rsidRPr="00B123FF">
        <w:rPr>
          <w:szCs w:val="20"/>
        </w:rPr>
        <w:t xml:space="preserve">% in </w:t>
      </w:r>
      <w:r w:rsidR="00DF32DF">
        <w:rPr>
          <w:szCs w:val="20"/>
        </w:rPr>
        <w:t>June</w:t>
      </w:r>
      <w:r w:rsidR="00C7192C">
        <w:rPr>
          <w:szCs w:val="20"/>
        </w:rPr>
        <w:t xml:space="preserve"> 2021</w:t>
      </w:r>
      <w:r w:rsidR="005565C1" w:rsidRPr="00B123FF">
        <w:rPr>
          <w:szCs w:val="20"/>
        </w:rPr>
        <w:t xml:space="preserve"> and</w:t>
      </w:r>
      <w:r w:rsidR="00146B45" w:rsidRPr="00B123FF">
        <w:rPr>
          <w:szCs w:val="20"/>
        </w:rPr>
        <w:t xml:space="preserve"> </w:t>
      </w:r>
      <w:r w:rsidR="005565C1" w:rsidRPr="00B123FF">
        <w:t>de</w:t>
      </w:r>
      <w:r w:rsidR="00146B45" w:rsidRPr="00B123FF">
        <w:t>creased</w:t>
      </w:r>
      <w:r w:rsidRPr="00B123FF">
        <w:rPr>
          <w:szCs w:val="20"/>
        </w:rPr>
        <w:t xml:space="preserve"> </w:t>
      </w:r>
      <w:r w:rsidR="00DF32DF">
        <w:rPr>
          <w:szCs w:val="20"/>
        </w:rPr>
        <w:t>by 0.4</w:t>
      </w:r>
      <w:r w:rsidR="00743D1B">
        <w:rPr>
          <w:szCs w:val="20"/>
        </w:rPr>
        <w:t xml:space="preserve"> percentage poin</w:t>
      </w:r>
      <w:r w:rsidR="00DF32DF">
        <w:rPr>
          <w:szCs w:val="20"/>
        </w:rPr>
        <w:t>t (p.p.) compared to that in June</w:t>
      </w:r>
      <w:r w:rsidR="00185E34">
        <w:rPr>
          <w:szCs w:val="20"/>
        </w:rPr>
        <w:t xml:space="preserve"> </w:t>
      </w:r>
      <w:r w:rsidR="00C7192C">
        <w:rPr>
          <w:szCs w:val="20"/>
        </w:rPr>
        <w:t>2020</w:t>
      </w:r>
      <w:r w:rsidRPr="00B123FF">
        <w:rPr>
          <w:szCs w:val="20"/>
        </w:rPr>
        <w:t xml:space="preserve">. The male employment rate </w:t>
      </w:r>
      <w:r w:rsidR="00DF32DF">
        <w:rPr>
          <w:szCs w:val="20"/>
        </w:rPr>
        <w:t>was 80.9</w:t>
      </w:r>
      <w:r w:rsidRPr="00B123FF">
        <w:rPr>
          <w:szCs w:val="20"/>
        </w:rPr>
        <w:t>%; t</w:t>
      </w:r>
      <w:r w:rsidR="00A83D21">
        <w:rPr>
          <w:szCs w:val="20"/>
        </w:rPr>
        <w:t>he female employment rat</w:t>
      </w:r>
      <w:r w:rsidR="00E2073E">
        <w:rPr>
          <w:szCs w:val="20"/>
        </w:rPr>
        <w:t xml:space="preserve">e </w:t>
      </w:r>
      <w:r w:rsidR="00DF32DF">
        <w:rPr>
          <w:szCs w:val="20"/>
        </w:rPr>
        <w:t>was 66</w:t>
      </w:r>
      <w:r w:rsidRPr="00B123FF">
        <w:rPr>
          <w:szCs w:val="20"/>
        </w:rPr>
        <w:t>.</w:t>
      </w:r>
      <w:r w:rsidR="00DF32DF">
        <w:rPr>
          <w:szCs w:val="20"/>
        </w:rPr>
        <w:t>2</w:t>
      </w:r>
      <w:r w:rsidRPr="00B123FF">
        <w:rPr>
          <w:szCs w:val="20"/>
        </w:rPr>
        <w:t>%, both seasonally adjusted. The employment rate of persons aged 15–29 year</w:t>
      </w:r>
      <w:r w:rsidR="00DF32DF">
        <w:rPr>
          <w:szCs w:val="20"/>
        </w:rPr>
        <w:t>s, seasonally adjusted, was 44.5</w:t>
      </w:r>
      <w:r w:rsidRPr="00B123FF">
        <w:rPr>
          <w:szCs w:val="20"/>
        </w:rPr>
        <w:t>%, in the age gr</w:t>
      </w:r>
      <w:r w:rsidR="00DF32DF">
        <w:rPr>
          <w:szCs w:val="20"/>
        </w:rPr>
        <w:t>oup 30–49 years it attained 86.9</w:t>
      </w:r>
      <w:r w:rsidRPr="00B123FF">
        <w:rPr>
          <w:szCs w:val="20"/>
        </w:rPr>
        <w:t>%, and in the ag</w:t>
      </w:r>
      <w:r w:rsidR="00DF32DF">
        <w:rPr>
          <w:szCs w:val="20"/>
        </w:rPr>
        <w:t>e group 50–64 years it got to 76</w:t>
      </w:r>
      <w:r w:rsidRPr="00B123FF">
        <w:rPr>
          <w:szCs w:val="20"/>
        </w:rPr>
        <w:t>.</w:t>
      </w:r>
      <w:r w:rsidR="00DF32DF">
        <w:rPr>
          <w:szCs w:val="20"/>
        </w:rPr>
        <w:t>5</w:t>
      </w:r>
      <w:r w:rsidRPr="00B123FF">
        <w:rPr>
          <w:szCs w:val="20"/>
        </w:rPr>
        <w:t>%.</w:t>
      </w:r>
    </w:p>
    <w:p w:rsidR="00797198" w:rsidRPr="00B123FF" w:rsidRDefault="00797198" w:rsidP="00797198">
      <w:pPr>
        <w:rPr>
          <w:szCs w:val="20"/>
        </w:rPr>
      </w:pPr>
    </w:p>
    <w:p w:rsidR="00797198" w:rsidRPr="00AA0488"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00DF32DF">
        <w:rPr>
          <w:szCs w:val="20"/>
        </w:rPr>
        <w:t>, seasonally adjusted, reached 2</w:t>
      </w:r>
      <w:r w:rsidRPr="00B123FF">
        <w:rPr>
          <w:szCs w:val="20"/>
        </w:rPr>
        <w:t>.</w:t>
      </w:r>
      <w:r w:rsidR="00DF32DF">
        <w:rPr>
          <w:szCs w:val="20"/>
        </w:rPr>
        <w:t>9</w:t>
      </w:r>
      <w:r w:rsidRPr="00B123FF">
        <w:rPr>
          <w:szCs w:val="20"/>
        </w:rPr>
        <w:t xml:space="preserve">% in </w:t>
      </w:r>
      <w:r w:rsidR="00DF32DF">
        <w:rPr>
          <w:szCs w:val="20"/>
        </w:rPr>
        <w:t>June</w:t>
      </w:r>
      <w:r w:rsidRPr="00B123FF">
        <w:rPr>
          <w:szCs w:val="20"/>
        </w:rPr>
        <w:t xml:space="preserve"> </w:t>
      </w:r>
      <w:r w:rsidR="00893C04">
        <w:rPr>
          <w:szCs w:val="20"/>
        </w:rPr>
        <w:t>2021</w:t>
      </w:r>
      <w:r w:rsidR="008557D4" w:rsidRPr="00B123FF">
        <w:rPr>
          <w:szCs w:val="20"/>
        </w:rPr>
        <w:t xml:space="preserve"> and in</w:t>
      </w:r>
      <w:r w:rsidRPr="00B123FF">
        <w:rPr>
          <w:szCs w:val="20"/>
        </w:rPr>
        <w:t>creased</w:t>
      </w:r>
      <w:r w:rsidR="00043741">
        <w:rPr>
          <w:szCs w:val="20"/>
        </w:rPr>
        <w:t xml:space="preserve"> b</w:t>
      </w:r>
      <w:r w:rsidR="00DF32DF">
        <w:rPr>
          <w:szCs w:val="20"/>
        </w:rPr>
        <w:t>y 0.1</w:t>
      </w:r>
      <w:r w:rsidR="00CA738E" w:rsidRPr="00B123FF">
        <w:rPr>
          <w:szCs w:val="20"/>
        </w:rPr>
        <w:t xml:space="preserve"> p.p.</w:t>
      </w:r>
      <w:r w:rsidRPr="00B123FF">
        <w:rPr>
          <w:szCs w:val="20"/>
        </w:rPr>
        <w:t>, year-on-year. The male unemployment rate, s</w:t>
      </w:r>
      <w:r w:rsidR="00A83D21">
        <w:rPr>
          <w:szCs w:val="20"/>
        </w:rPr>
        <w:t xml:space="preserve">easonally adjusted, </w:t>
      </w:r>
      <w:r w:rsidR="00DF32DF">
        <w:rPr>
          <w:szCs w:val="20"/>
        </w:rPr>
        <w:t>attained 2.4</w:t>
      </w:r>
      <w:r w:rsidRPr="00AA0488">
        <w:rPr>
          <w:szCs w:val="20"/>
        </w:rPr>
        <w:t>%; the fema</w:t>
      </w:r>
      <w:r w:rsidR="00DF32DF">
        <w:rPr>
          <w:szCs w:val="20"/>
        </w:rPr>
        <w:t>le unemployment rate reached 3.6</w:t>
      </w:r>
      <w:r w:rsidRPr="00AA0488">
        <w:rPr>
          <w:szCs w:val="20"/>
        </w:rPr>
        <w:t>%.</w:t>
      </w:r>
    </w:p>
    <w:p w:rsidR="005A6643" w:rsidRPr="004C3AA0"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1858FA">
        <w:rPr>
          <w:szCs w:val="20"/>
        </w:rPr>
        <w:t>reached 75.9</w:t>
      </w:r>
      <w:r w:rsidRPr="00B123FF">
        <w:rPr>
          <w:szCs w:val="20"/>
        </w:rPr>
        <w:t xml:space="preserve">% and </w:t>
      </w:r>
      <w:r w:rsidR="001858FA">
        <w:t>declined by 0.4</w:t>
      </w:r>
      <w:r w:rsidRPr="00B123FF">
        <w:t> p.p.</w:t>
      </w:r>
      <w:r w:rsidR="001858FA">
        <w:rPr>
          <w:szCs w:val="20"/>
        </w:rPr>
        <w:t xml:space="preserve"> compared to that in June</w:t>
      </w:r>
      <w:r w:rsidR="00AB4961">
        <w:rPr>
          <w:szCs w:val="20"/>
        </w:rPr>
        <w:t xml:space="preserve"> 2020</w:t>
      </w:r>
      <w:r w:rsidRPr="00B123FF">
        <w:rPr>
          <w:szCs w:val="20"/>
        </w:rPr>
        <w:t>. Following the seasonal adjustment, the m</w:t>
      </w:r>
      <w:r w:rsidR="001858FA">
        <w:rPr>
          <w:szCs w:val="20"/>
        </w:rPr>
        <w:t>ale economic activity rate (82.9</w:t>
      </w:r>
      <w:r w:rsidRPr="00B123FF">
        <w:rPr>
          <w:szCs w:val="20"/>
        </w:rPr>
        <w:t>%) exceeded the femal</w:t>
      </w:r>
      <w:r w:rsidR="001858FA">
        <w:rPr>
          <w:szCs w:val="20"/>
        </w:rPr>
        <w:t>e economic activity rate by 14.2</w:t>
      </w:r>
      <w:r w:rsidRPr="00B123FF">
        <w:rPr>
          <w:szCs w:val="20"/>
        </w:rPr>
        <w:t xml:space="preserve"> p.p. </w:t>
      </w:r>
    </w:p>
    <w:p w:rsidR="004C3AA0" w:rsidRPr="00AA0488" w:rsidRDefault="004C3AA0" w:rsidP="004C3AA0">
      <w:pPr>
        <w:rPr>
          <w:szCs w:val="20"/>
        </w:rPr>
      </w:pPr>
    </w:p>
    <w:p w:rsidR="00E27901" w:rsidRDefault="004C3AA0" w:rsidP="004C3AA0">
      <w:pPr>
        <w:rPr>
          <w:i/>
        </w:rPr>
      </w:pPr>
      <w:r w:rsidRPr="004E5785">
        <w:rPr>
          <w:i/>
        </w:rPr>
        <w:t>“</w:t>
      </w:r>
      <w:r w:rsidR="00E27901">
        <w:rPr>
          <w:i/>
        </w:rPr>
        <w:t xml:space="preserve">Even after the end of the coronavirus crisis and despite a slight improvement of the </w:t>
      </w:r>
      <w:r w:rsidR="005B2EDB">
        <w:rPr>
          <w:i/>
        </w:rPr>
        <w:t>situation</w:t>
      </w:r>
      <w:r w:rsidR="00E27901">
        <w:rPr>
          <w:i/>
        </w:rPr>
        <w:t xml:space="preserve"> we can see significantly worse indicators</w:t>
      </w:r>
      <w:r w:rsidR="007D767A">
        <w:rPr>
          <w:i/>
        </w:rPr>
        <w:t xml:space="preserve"> as for female unemployment. C</w:t>
      </w:r>
      <w:r w:rsidR="007D767A">
        <w:rPr>
          <w:i/>
        </w:rPr>
        <w:t>ompared to the beginning of 2020</w:t>
      </w:r>
      <w:r w:rsidR="007D767A">
        <w:rPr>
          <w:i/>
        </w:rPr>
        <w:t xml:space="preserve">, it increased several times more than the male unemployment. It is also owing to the fact that females worked more in </w:t>
      </w:r>
      <w:r w:rsidR="00E27901">
        <w:rPr>
          <w:i/>
        </w:rPr>
        <w:t xml:space="preserve">economic activities of services affected by anti-infection measures,” </w:t>
      </w:r>
      <w:r w:rsidR="00E27901" w:rsidRPr="004E5785">
        <w:rPr>
          <w:szCs w:val="20"/>
          <w:lang w:val="cs-CZ"/>
        </w:rPr>
        <w:t>Dalibor Holý</w:t>
      </w:r>
      <w:r w:rsidR="00E27901" w:rsidRPr="009963A2">
        <w:rPr>
          <w:szCs w:val="20"/>
        </w:rPr>
        <w:t>, Director of Labour Market and Equal Opportunities Statistics Department of the Czec</w:t>
      </w:r>
      <w:r w:rsidR="00E27901">
        <w:rPr>
          <w:szCs w:val="20"/>
        </w:rPr>
        <w:t xml:space="preserve">h Statistical </w:t>
      </w:r>
      <w:r w:rsidR="00E27901" w:rsidRPr="00733D76">
        <w:t>Office, comments</w:t>
      </w:r>
      <w:r w:rsidR="00E27901">
        <w:t xml:space="preserve"> on</w:t>
      </w:r>
      <w:r w:rsidR="00E27901" w:rsidRPr="00733D76">
        <w:t xml:space="preserve"> the results</w:t>
      </w:r>
      <w:r w:rsidR="00E27901">
        <w:t>.</w:t>
      </w:r>
      <w:bookmarkStart w:id="0" w:name="_GoBack"/>
      <w:bookmarkEnd w:id="0"/>
    </w:p>
    <w:p w:rsidR="00797198" w:rsidRPr="000F7462" w:rsidRDefault="00797198" w:rsidP="00626E4F">
      <w:pPr>
        <w:rPr>
          <w:rStyle w:val="hps"/>
          <w:lang w:val="cs-CZ"/>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the general unemployment r</w:t>
      </w:r>
      <w:r w:rsidR="00786540">
        <w:rPr>
          <w:szCs w:val="20"/>
        </w:rPr>
        <w:t>ate f</w:t>
      </w:r>
      <w:r w:rsidR="0062197B">
        <w:rPr>
          <w:szCs w:val="20"/>
        </w:rPr>
        <w:t>or the aged 15–74 years in June</w:t>
      </w:r>
      <w:r w:rsidR="00AB4961">
        <w:rPr>
          <w:szCs w:val="20"/>
        </w:rPr>
        <w:t xml:space="preserve"> 2021</w:t>
      </w:r>
      <w:r w:rsidR="00EA1600" w:rsidRPr="00B123FF">
        <w:rPr>
          <w:szCs w:val="20"/>
        </w:rPr>
        <w:t xml:space="preserve"> was</w:t>
      </w:r>
      <w:r w:rsidR="006D62C0">
        <w:rPr>
          <w:szCs w:val="20"/>
        </w:rPr>
        <w:t xml:space="preserve"> </w:t>
      </w:r>
      <w:r w:rsidR="0062197B">
        <w:rPr>
          <w:szCs w:val="20"/>
        </w:rPr>
        <w:t>2.8</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Table 3 has been added, with average numbers of hours actually worked, broken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r>
      <w:proofErr w:type="spellStart"/>
      <w:r w:rsidRPr="00B123FF">
        <w:rPr>
          <w:i/>
          <w:iCs/>
          <w:lang w:val="en-GB"/>
        </w:rPr>
        <w:t>Dalibor</w:t>
      </w:r>
      <w:proofErr w:type="spellEnd"/>
      <w:r w:rsidRPr="00B123FF">
        <w:rPr>
          <w:i/>
          <w:iCs/>
          <w:lang w:val="en-GB"/>
        </w:rPr>
        <w:t xml:space="preserve"> </w:t>
      </w:r>
      <w:proofErr w:type="spellStart"/>
      <w:r w:rsidRPr="00B123FF">
        <w:rPr>
          <w:i/>
          <w:iCs/>
          <w:lang w:val="en-GB"/>
        </w:rPr>
        <w:t>Holý</w:t>
      </w:r>
      <w:proofErr w:type="spellEnd"/>
      <w:r w:rsidRPr="00B123FF">
        <w:rPr>
          <w:i/>
          <w:iCs/>
          <w:lang w:val="en-GB"/>
        </w:rPr>
        <w:t xml:space="preserve">,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 xml:space="preserve">Ilona </w:t>
      </w:r>
      <w:proofErr w:type="spellStart"/>
      <w:r w:rsidRPr="00B123FF">
        <w:rPr>
          <w:i/>
          <w:iCs/>
          <w:lang w:val="en-GB"/>
        </w:rPr>
        <w:t>Mendlová</w:t>
      </w:r>
      <w:proofErr w:type="spellEnd"/>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FA218A">
        <w:rPr>
          <w:i/>
          <w:iCs/>
          <w:sz w:val="18"/>
          <w:szCs w:val="18"/>
        </w:rPr>
        <w:t xml:space="preserve"> statistics as at 1 January 2021</w:t>
      </w:r>
      <w:r w:rsidRPr="00B123FF">
        <w:rPr>
          <w:i/>
          <w:iCs/>
          <w:sz w:val="18"/>
          <w:szCs w:val="18"/>
        </w:rPr>
        <w:t xml:space="preserve"> and the prediction of the population development in the followin</w:t>
      </w:r>
      <w:r w:rsidR="00797C12">
        <w:rPr>
          <w:i/>
          <w:iCs/>
          <w:sz w:val="18"/>
          <w:szCs w:val="18"/>
        </w:rPr>
        <w:t>g six</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831253">
        <w:rPr>
          <w:rFonts w:cs="Arial"/>
          <w:bCs/>
          <w:i/>
          <w:iCs/>
          <w:lang w:val="en-GB"/>
        </w:rPr>
        <w:t xml:space="preserve">preliminary data processing: </w:t>
      </w:r>
      <w:r w:rsidR="00831253">
        <w:rPr>
          <w:rFonts w:cs="Arial"/>
          <w:bCs/>
          <w:i/>
          <w:iCs/>
          <w:lang w:val="en-GB"/>
        </w:rPr>
        <w:tab/>
        <w:t>21</w:t>
      </w:r>
      <w:r w:rsidRPr="00B123FF">
        <w:rPr>
          <w:rFonts w:cs="Arial"/>
          <w:bCs/>
          <w:i/>
          <w:iCs/>
          <w:lang w:val="en-GB"/>
        </w:rPr>
        <w:t xml:space="preserve"> </w:t>
      </w:r>
      <w:r w:rsidR="00831253">
        <w:rPr>
          <w:i/>
          <w:iCs/>
          <w:lang w:val="en-GB"/>
        </w:rPr>
        <w:t>July</w:t>
      </w:r>
      <w:r w:rsidR="004800D1">
        <w:rPr>
          <w:i/>
          <w:iCs/>
          <w:lang w:val="en-GB"/>
        </w:rPr>
        <w:t xml:space="preserve"> </w:t>
      </w:r>
      <w:r w:rsidR="004800D1">
        <w:rPr>
          <w:rFonts w:cs="Arial"/>
          <w:bCs/>
          <w:i/>
          <w:iCs/>
          <w:lang w:val="en-GB"/>
        </w:rPr>
        <w:t>2021</w:t>
      </w:r>
      <w:r w:rsidRPr="00B123FF">
        <w:rPr>
          <w:rFonts w:cs="Arial"/>
          <w:bCs/>
          <w:i/>
          <w:iCs/>
          <w:lang w:val="en-GB"/>
        </w:rPr>
        <w:t xml:space="preserve"> / 2</w:t>
      </w:r>
      <w:r w:rsidR="00831253">
        <w:rPr>
          <w:rFonts w:cs="Arial"/>
          <w:bCs/>
          <w:i/>
          <w:iCs/>
          <w:lang w:val="en-GB"/>
        </w:rPr>
        <w:t>6</w:t>
      </w:r>
      <w:r w:rsidRPr="00B123FF">
        <w:rPr>
          <w:rFonts w:cs="Arial"/>
          <w:bCs/>
          <w:i/>
          <w:iCs/>
          <w:lang w:val="en-GB"/>
        </w:rPr>
        <w:t xml:space="preserve"> </w:t>
      </w:r>
      <w:r w:rsidR="00831253">
        <w:rPr>
          <w:i/>
          <w:iCs/>
          <w:lang w:val="en-GB"/>
        </w:rPr>
        <w:t>July</w:t>
      </w:r>
      <w:r w:rsidR="004800D1">
        <w:rPr>
          <w:i/>
          <w:iCs/>
          <w:lang w:val="en-GB"/>
        </w:rPr>
        <w:t xml:space="preserve"> 2021</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831253">
        <w:rPr>
          <w:i/>
          <w:iCs/>
          <w:lang w:val="en-GB"/>
        </w:rPr>
        <w:t>1</w:t>
      </w:r>
      <w:r w:rsidRPr="00B123FF">
        <w:rPr>
          <w:i/>
          <w:iCs/>
          <w:lang w:val="en-GB"/>
        </w:rPr>
        <w:t xml:space="preserve"> </w:t>
      </w:r>
      <w:r w:rsidR="00831253">
        <w:rPr>
          <w:i/>
          <w:iCs/>
          <w:lang w:val="en-GB"/>
        </w:rPr>
        <w:t>September</w:t>
      </w:r>
      <w:r w:rsidR="00B95487">
        <w:rPr>
          <w:i/>
          <w:iCs/>
          <w:lang w:val="en-GB"/>
        </w:rPr>
        <w:t xml:space="preserve">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E5" w:rsidRDefault="006354E5" w:rsidP="00BA6370">
      <w:r>
        <w:separator/>
      </w:r>
    </w:p>
  </w:endnote>
  <w:endnote w:type="continuationSeparator" w:id="0">
    <w:p w:rsidR="006354E5" w:rsidRDefault="006354E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7D767A">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7D767A">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E5" w:rsidRDefault="006354E5" w:rsidP="00BA6370">
      <w:r>
        <w:separator/>
      </w:r>
    </w:p>
  </w:footnote>
  <w:footnote w:type="continuationSeparator" w:id="0">
    <w:p w:rsidR="006354E5" w:rsidRDefault="006354E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14DA6"/>
    <w:rsid w:val="00020CC9"/>
    <w:rsid w:val="00025323"/>
    <w:rsid w:val="00034114"/>
    <w:rsid w:val="00036AA6"/>
    <w:rsid w:val="00043741"/>
    <w:rsid w:val="00043BF4"/>
    <w:rsid w:val="000506A0"/>
    <w:rsid w:val="00057D04"/>
    <w:rsid w:val="000649CC"/>
    <w:rsid w:val="00077B47"/>
    <w:rsid w:val="000843A5"/>
    <w:rsid w:val="000861AF"/>
    <w:rsid w:val="00091722"/>
    <w:rsid w:val="000A31B0"/>
    <w:rsid w:val="000A5CC9"/>
    <w:rsid w:val="000A6D3A"/>
    <w:rsid w:val="000B6F63"/>
    <w:rsid w:val="000D1E2D"/>
    <w:rsid w:val="000D7072"/>
    <w:rsid w:val="000E5C70"/>
    <w:rsid w:val="000F3FF9"/>
    <w:rsid w:val="000F714E"/>
    <w:rsid w:val="000F7462"/>
    <w:rsid w:val="00100164"/>
    <w:rsid w:val="0010430C"/>
    <w:rsid w:val="0010587F"/>
    <w:rsid w:val="00110500"/>
    <w:rsid w:val="00115A63"/>
    <w:rsid w:val="00116ED1"/>
    <w:rsid w:val="0012141E"/>
    <w:rsid w:val="00123849"/>
    <w:rsid w:val="0013242C"/>
    <w:rsid w:val="001404AB"/>
    <w:rsid w:val="001446E3"/>
    <w:rsid w:val="00145804"/>
    <w:rsid w:val="00146B45"/>
    <w:rsid w:val="00147B2E"/>
    <w:rsid w:val="00147CEE"/>
    <w:rsid w:val="00151D40"/>
    <w:rsid w:val="00156740"/>
    <w:rsid w:val="00163D63"/>
    <w:rsid w:val="00171F0E"/>
    <w:rsid w:val="0017231D"/>
    <w:rsid w:val="001727BD"/>
    <w:rsid w:val="00176E26"/>
    <w:rsid w:val="0018061F"/>
    <w:rsid w:val="001810DC"/>
    <w:rsid w:val="001858FA"/>
    <w:rsid w:val="00185E34"/>
    <w:rsid w:val="001944AC"/>
    <w:rsid w:val="001A5963"/>
    <w:rsid w:val="001B3A07"/>
    <w:rsid w:val="001B607F"/>
    <w:rsid w:val="001C6FD9"/>
    <w:rsid w:val="001C71FD"/>
    <w:rsid w:val="001D1059"/>
    <w:rsid w:val="001D369A"/>
    <w:rsid w:val="001D4BD1"/>
    <w:rsid w:val="001F08B3"/>
    <w:rsid w:val="001F576B"/>
    <w:rsid w:val="00202FE2"/>
    <w:rsid w:val="002070FB"/>
    <w:rsid w:val="00211E70"/>
    <w:rsid w:val="00213729"/>
    <w:rsid w:val="0021631E"/>
    <w:rsid w:val="00221605"/>
    <w:rsid w:val="00225A7F"/>
    <w:rsid w:val="0022719B"/>
    <w:rsid w:val="00230BC6"/>
    <w:rsid w:val="002406FA"/>
    <w:rsid w:val="00241F44"/>
    <w:rsid w:val="0024565E"/>
    <w:rsid w:val="00247086"/>
    <w:rsid w:val="002573DE"/>
    <w:rsid w:val="00276763"/>
    <w:rsid w:val="00282093"/>
    <w:rsid w:val="0028259F"/>
    <w:rsid w:val="00287C9F"/>
    <w:rsid w:val="00290D84"/>
    <w:rsid w:val="00294307"/>
    <w:rsid w:val="002973DD"/>
    <w:rsid w:val="00297900"/>
    <w:rsid w:val="002A2AAC"/>
    <w:rsid w:val="002A6059"/>
    <w:rsid w:val="002B15A8"/>
    <w:rsid w:val="002B2AFC"/>
    <w:rsid w:val="002B2E47"/>
    <w:rsid w:val="002B495C"/>
    <w:rsid w:val="002C5A6F"/>
    <w:rsid w:val="002C5C20"/>
    <w:rsid w:val="002C6EC8"/>
    <w:rsid w:val="002D2469"/>
    <w:rsid w:val="002D37F5"/>
    <w:rsid w:val="002E44D8"/>
    <w:rsid w:val="002F0AD2"/>
    <w:rsid w:val="002F29C4"/>
    <w:rsid w:val="002F7AD4"/>
    <w:rsid w:val="0030025F"/>
    <w:rsid w:val="0031145B"/>
    <w:rsid w:val="00314187"/>
    <w:rsid w:val="00322634"/>
    <w:rsid w:val="0032398D"/>
    <w:rsid w:val="00323C10"/>
    <w:rsid w:val="003301A3"/>
    <w:rsid w:val="003318B5"/>
    <w:rsid w:val="00335632"/>
    <w:rsid w:val="00335874"/>
    <w:rsid w:val="00343AB3"/>
    <w:rsid w:val="0035046D"/>
    <w:rsid w:val="0036341A"/>
    <w:rsid w:val="00364F30"/>
    <w:rsid w:val="00366A9E"/>
    <w:rsid w:val="0036777B"/>
    <w:rsid w:val="00367E61"/>
    <w:rsid w:val="00370829"/>
    <w:rsid w:val="00376D61"/>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E4746"/>
    <w:rsid w:val="003F2247"/>
    <w:rsid w:val="003F3C03"/>
    <w:rsid w:val="003F526A"/>
    <w:rsid w:val="003F5603"/>
    <w:rsid w:val="003F7327"/>
    <w:rsid w:val="00403B73"/>
    <w:rsid w:val="004041B7"/>
    <w:rsid w:val="00405244"/>
    <w:rsid w:val="00412EED"/>
    <w:rsid w:val="00415088"/>
    <w:rsid w:val="004160D7"/>
    <w:rsid w:val="00431858"/>
    <w:rsid w:val="004319BA"/>
    <w:rsid w:val="00431F94"/>
    <w:rsid w:val="00436D82"/>
    <w:rsid w:val="004436EE"/>
    <w:rsid w:val="00454453"/>
    <w:rsid w:val="00454C63"/>
    <w:rsid w:val="0045547F"/>
    <w:rsid w:val="00461FBF"/>
    <w:rsid w:val="0047070F"/>
    <w:rsid w:val="00473753"/>
    <w:rsid w:val="004800D1"/>
    <w:rsid w:val="00484CB6"/>
    <w:rsid w:val="00485B00"/>
    <w:rsid w:val="004874F2"/>
    <w:rsid w:val="00487B1A"/>
    <w:rsid w:val="004920AD"/>
    <w:rsid w:val="0049437F"/>
    <w:rsid w:val="004957BE"/>
    <w:rsid w:val="004A0CCF"/>
    <w:rsid w:val="004A366D"/>
    <w:rsid w:val="004A6C63"/>
    <w:rsid w:val="004C3AA0"/>
    <w:rsid w:val="004C4200"/>
    <w:rsid w:val="004C4FC0"/>
    <w:rsid w:val="004D05B3"/>
    <w:rsid w:val="004E03BE"/>
    <w:rsid w:val="004E479E"/>
    <w:rsid w:val="004E5785"/>
    <w:rsid w:val="004F03CC"/>
    <w:rsid w:val="004F13AB"/>
    <w:rsid w:val="004F3E50"/>
    <w:rsid w:val="004F622C"/>
    <w:rsid w:val="004F78E6"/>
    <w:rsid w:val="00504F83"/>
    <w:rsid w:val="00506500"/>
    <w:rsid w:val="00512D99"/>
    <w:rsid w:val="00517493"/>
    <w:rsid w:val="00520D42"/>
    <w:rsid w:val="0052298C"/>
    <w:rsid w:val="00531DBB"/>
    <w:rsid w:val="00534806"/>
    <w:rsid w:val="005351A0"/>
    <w:rsid w:val="0054019D"/>
    <w:rsid w:val="005560F5"/>
    <w:rsid w:val="0055610F"/>
    <w:rsid w:val="005565C1"/>
    <w:rsid w:val="00564213"/>
    <w:rsid w:val="00571CF4"/>
    <w:rsid w:val="005737BA"/>
    <w:rsid w:val="005750D4"/>
    <w:rsid w:val="00576286"/>
    <w:rsid w:val="0059294F"/>
    <w:rsid w:val="005A3B5B"/>
    <w:rsid w:val="005A494A"/>
    <w:rsid w:val="005A6643"/>
    <w:rsid w:val="005B2EDB"/>
    <w:rsid w:val="005B32A1"/>
    <w:rsid w:val="005B62D4"/>
    <w:rsid w:val="005C2776"/>
    <w:rsid w:val="005C3330"/>
    <w:rsid w:val="005C6BB4"/>
    <w:rsid w:val="005E4588"/>
    <w:rsid w:val="005F3F41"/>
    <w:rsid w:val="005F6F40"/>
    <w:rsid w:val="005F79FB"/>
    <w:rsid w:val="00604406"/>
    <w:rsid w:val="00604618"/>
    <w:rsid w:val="0060581C"/>
    <w:rsid w:val="00605F4A"/>
    <w:rsid w:val="006075FD"/>
    <w:rsid w:val="00607822"/>
    <w:rsid w:val="006103AA"/>
    <w:rsid w:val="00611D39"/>
    <w:rsid w:val="00613BBF"/>
    <w:rsid w:val="006209BE"/>
    <w:rsid w:val="00621021"/>
    <w:rsid w:val="0062197B"/>
    <w:rsid w:val="00622B80"/>
    <w:rsid w:val="00623CCC"/>
    <w:rsid w:val="00624C30"/>
    <w:rsid w:val="00626E4F"/>
    <w:rsid w:val="00631565"/>
    <w:rsid w:val="006354E5"/>
    <w:rsid w:val="006369A5"/>
    <w:rsid w:val="0064139A"/>
    <w:rsid w:val="00644874"/>
    <w:rsid w:val="00645627"/>
    <w:rsid w:val="0065774C"/>
    <w:rsid w:val="00660E5C"/>
    <w:rsid w:val="00665259"/>
    <w:rsid w:val="00675213"/>
    <w:rsid w:val="00683822"/>
    <w:rsid w:val="006844D2"/>
    <w:rsid w:val="00687E7E"/>
    <w:rsid w:val="006A2C04"/>
    <w:rsid w:val="006B658C"/>
    <w:rsid w:val="006C1713"/>
    <w:rsid w:val="006C6B1D"/>
    <w:rsid w:val="006D0902"/>
    <w:rsid w:val="006D5C60"/>
    <w:rsid w:val="006D62C0"/>
    <w:rsid w:val="006E024F"/>
    <w:rsid w:val="006E3264"/>
    <w:rsid w:val="006E3CDB"/>
    <w:rsid w:val="006E4E81"/>
    <w:rsid w:val="006F50DB"/>
    <w:rsid w:val="00703BA3"/>
    <w:rsid w:val="00704ECB"/>
    <w:rsid w:val="0070668B"/>
    <w:rsid w:val="00707F7D"/>
    <w:rsid w:val="0071506F"/>
    <w:rsid w:val="00717B29"/>
    <w:rsid w:val="00717EC5"/>
    <w:rsid w:val="00733304"/>
    <w:rsid w:val="00733D76"/>
    <w:rsid w:val="00741702"/>
    <w:rsid w:val="0074229D"/>
    <w:rsid w:val="00743D1B"/>
    <w:rsid w:val="007459E9"/>
    <w:rsid w:val="00750E60"/>
    <w:rsid w:val="00751E78"/>
    <w:rsid w:val="00755D8B"/>
    <w:rsid w:val="007618EE"/>
    <w:rsid w:val="00763787"/>
    <w:rsid w:val="00766BC7"/>
    <w:rsid w:val="0077383B"/>
    <w:rsid w:val="00786540"/>
    <w:rsid w:val="00787B6A"/>
    <w:rsid w:val="007923A2"/>
    <w:rsid w:val="00797198"/>
    <w:rsid w:val="00797C12"/>
    <w:rsid w:val="007A0CA5"/>
    <w:rsid w:val="007A363F"/>
    <w:rsid w:val="007A57F2"/>
    <w:rsid w:val="007B1333"/>
    <w:rsid w:val="007C1E4A"/>
    <w:rsid w:val="007C2A06"/>
    <w:rsid w:val="007C6393"/>
    <w:rsid w:val="007D3736"/>
    <w:rsid w:val="007D4256"/>
    <w:rsid w:val="007D767A"/>
    <w:rsid w:val="007E1B3F"/>
    <w:rsid w:val="007E7FA8"/>
    <w:rsid w:val="007F2677"/>
    <w:rsid w:val="007F4AEB"/>
    <w:rsid w:val="007F75B2"/>
    <w:rsid w:val="007F7786"/>
    <w:rsid w:val="0080125F"/>
    <w:rsid w:val="008043C4"/>
    <w:rsid w:val="00804AA1"/>
    <w:rsid w:val="00815D63"/>
    <w:rsid w:val="0081685E"/>
    <w:rsid w:val="0081686D"/>
    <w:rsid w:val="00826E13"/>
    <w:rsid w:val="00827B8A"/>
    <w:rsid w:val="00831253"/>
    <w:rsid w:val="00831B1B"/>
    <w:rsid w:val="008379FB"/>
    <w:rsid w:val="00843105"/>
    <w:rsid w:val="008546C5"/>
    <w:rsid w:val="008557D4"/>
    <w:rsid w:val="00855FB3"/>
    <w:rsid w:val="00861D0E"/>
    <w:rsid w:val="00865E47"/>
    <w:rsid w:val="00867569"/>
    <w:rsid w:val="0088091F"/>
    <w:rsid w:val="00882547"/>
    <w:rsid w:val="00885C0D"/>
    <w:rsid w:val="00893C04"/>
    <w:rsid w:val="008A750A"/>
    <w:rsid w:val="008B13D6"/>
    <w:rsid w:val="008B3970"/>
    <w:rsid w:val="008C384C"/>
    <w:rsid w:val="008C614F"/>
    <w:rsid w:val="008D0F11"/>
    <w:rsid w:val="008D1DC2"/>
    <w:rsid w:val="008E0ED7"/>
    <w:rsid w:val="008E253C"/>
    <w:rsid w:val="008E625E"/>
    <w:rsid w:val="008F73B4"/>
    <w:rsid w:val="00900C4E"/>
    <w:rsid w:val="009035E8"/>
    <w:rsid w:val="00907871"/>
    <w:rsid w:val="00907E68"/>
    <w:rsid w:val="00914B71"/>
    <w:rsid w:val="00933CC3"/>
    <w:rsid w:val="009360A4"/>
    <w:rsid w:val="00936CD9"/>
    <w:rsid w:val="009429A7"/>
    <w:rsid w:val="00951AC0"/>
    <w:rsid w:val="009541B9"/>
    <w:rsid w:val="00964CF1"/>
    <w:rsid w:val="00971374"/>
    <w:rsid w:val="00973861"/>
    <w:rsid w:val="00986FCE"/>
    <w:rsid w:val="009963A2"/>
    <w:rsid w:val="009A1D17"/>
    <w:rsid w:val="009B2455"/>
    <w:rsid w:val="009B55B1"/>
    <w:rsid w:val="009B692C"/>
    <w:rsid w:val="009B6BA9"/>
    <w:rsid w:val="009C7C27"/>
    <w:rsid w:val="009E39C5"/>
    <w:rsid w:val="009F3073"/>
    <w:rsid w:val="009F6FB3"/>
    <w:rsid w:val="00A002BE"/>
    <w:rsid w:val="00A01A95"/>
    <w:rsid w:val="00A0596F"/>
    <w:rsid w:val="00A07808"/>
    <w:rsid w:val="00A07BA7"/>
    <w:rsid w:val="00A15730"/>
    <w:rsid w:val="00A22552"/>
    <w:rsid w:val="00A37918"/>
    <w:rsid w:val="00A4343D"/>
    <w:rsid w:val="00A47CE6"/>
    <w:rsid w:val="00A502F1"/>
    <w:rsid w:val="00A65425"/>
    <w:rsid w:val="00A70A83"/>
    <w:rsid w:val="00A72747"/>
    <w:rsid w:val="00A81EB3"/>
    <w:rsid w:val="00A83D21"/>
    <w:rsid w:val="00A84027"/>
    <w:rsid w:val="00AA0488"/>
    <w:rsid w:val="00AA7AF4"/>
    <w:rsid w:val="00AB4961"/>
    <w:rsid w:val="00AB6196"/>
    <w:rsid w:val="00AB6DA4"/>
    <w:rsid w:val="00AB70B3"/>
    <w:rsid w:val="00AC3140"/>
    <w:rsid w:val="00AD483F"/>
    <w:rsid w:val="00AD6248"/>
    <w:rsid w:val="00AE25A1"/>
    <w:rsid w:val="00AE2CB6"/>
    <w:rsid w:val="00AF15A6"/>
    <w:rsid w:val="00AF66F8"/>
    <w:rsid w:val="00B00C1D"/>
    <w:rsid w:val="00B123FF"/>
    <w:rsid w:val="00B15D3D"/>
    <w:rsid w:val="00B16831"/>
    <w:rsid w:val="00B23D4A"/>
    <w:rsid w:val="00B346DE"/>
    <w:rsid w:val="00B40C9F"/>
    <w:rsid w:val="00B451A2"/>
    <w:rsid w:val="00B60D5B"/>
    <w:rsid w:val="00B632CC"/>
    <w:rsid w:val="00B67C6B"/>
    <w:rsid w:val="00B74C96"/>
    <w:rsid w:val="00B750C6"/>
    <w:rsid w:val="00B95487"/>
    <w:rsid w:val="00B97185"/>
    <w:rsid w:val="00BA12F1"/>
    <w:rsid w:val="00BA439F"/>
    <w:rsid w:val="00BA446D"/>
    <w:rsid w:val="00BA6370"/>
    <w:rsid w:val="00BB48BB"/>
    <w:rsid w:val="00BB57C6"/>
    <w:rsid w:val="00BB5A51"/>
    <w:rsid w:val="00BB5E82"/>
    <w:rsid w:val="00BC54F9"/>
    <w:rsid w:val="00BC5EC4"/>
    <w:rsid w:val="00BD463B"/>
    <w:rsid w:val="00BD654F"/>
    <w:rsid w:val="00BE71F0"/>
    <w:rsid w:val="00BF2B7A"/>
    <w:rsid w:val="00BF6F2D"/>
    <w:rsid w:val="00C17CCC"/>
    <w:rsid w:val="00C22C40"/>
    <w:rsid w:val="00C22D20"/>
    <w:rsid w:val="00C26041"/>
    <w:rsid w:val="00C269D4"/>
    <w:rsid w:val="00C27996"/>
    <w:rsid w:val="00C3221A"/>
    <w:rsid w:val="00C37387"/>
    <w:rsid w:val="00C4160D"/>
    <w:rsid w:val="00C431C0"/>
    <w:rsid w:val="00C4502F"/>
    <w:rsid w:val="00C561D7"/>
    <w:rsid w:val="00C64976"/>
    <w:rsid w:val="00C649E8"/>
    <w:rsid w:val="00C64C21"/>
    <w:rsid w:val="00C7192C"/>
    <w:rsid w:val="00C73B96"/>
    <w:rsid w:val="00C826BE"/>
    <w:rsid w:val="00C82B39"/>
    <w:rsid w:val="00C8406E"/>
    <w:rsid w:val="00C9016D"/>
    <w:rsid w:val="00C95F39"/>
    <w:rsid w:val="00CA738E"/>
    <w:rsid w:val="00CB112E"/>
    <w:rsid w:val="00CB2709"/>
    <w:rsid w:val="00CB3C9D"/>
    <w:rsid w:val="00CB6F89"/>
    <w:rsid w:val="00CC1A44"/>
    <w:rsid w:val="00CD3FF2"/>
    <w:rsid w:val="00CE228C"/>
    <w:rsid w:val="00CE6FC0"/>
    <w:rsid w:val="00CE71D9"/>
    <w:rsid w:val="00CF545B"/>
    <w:rsid w:val="00D004B5"/>
    <w:rsid w:val="00D17531"/>
    <w:rsid w:val="00D209A7"/>
    <w:rsid w:val="00D2725C"/>
    <w:rsid w:val="00D27D69"/>
    <w:rsid w:val="00D27D8B"/>
    <w:rsid w:val="00D30254"/>
    <w:rsid w:val="00D3108C"/>
    <w:rsid w:val="00D36FB9"/>
    <w:rsid w:val="00D41843"/>
    <w:rsid w:val="00D423A7"/>
    <w:rsid w:val="00D4420D"/>
    <w:rsid w:val="00D448C2"/>
    <w:rsid w:val="00D44AAE"/>
    <w:rsid w:val="00D57BFF"/>
    <w:rsid w:val="00D666C3"/>
    <w:rsid w:val="00D73A69"/>
    <w:rsid w:val="00D753EA"/>
    <w:rsid w:val="00D766FE"/>
    <w:rsid w:val="00D811AB"/>
    <w:rsid w:val="00D9166C"/>
    <w:rsid w:val="00DA0903"/>
    <w:rsid w:val="00DA3B9E"/>
    <w:rsid w:val="00DA43EF"/>
    <w:rsid w:val="00DA4596"/>
    <w:rsid w:val="00DA78E3"/>
    <w:rsid w:val="00DB591E"/>
    <w:rsid w:val="00DC4415"/>
    <w:rsid w:val="00DD3263"/>
    <w:rsid w:val="00DD387F"/>
    <w:rsid w:val="00DD4695"/>
    <w:rsid w:val="00DE48C0"/>
    <w:rsid w:val="00DF32DF"/>
    <w:rsid w:val="00DF47FE"/>
    <w:rsid w:val="00E0156A"/>
    <w:rsid w:val="00E024B8"/>
    <w:rsid w:val="00E050A9"/>
    <w:rsid w:val="00E133AA"/>
    <w:rsid w:val="00E13680"/>
    <w:rsid w:val="00E2073E"/>
    <w:rsid w:val="00E25235"/>
    <w:rsid w:val="00E26704"/>
    <w:rsid w:val="00E27901"/>
    <w:rsid w:val="00E312F1"/>
    <w:rsid w:val="00E31980"/>
    <w:rsid w:val="00E37D4A"/>
    <w:rsid w:val="00E40A79"/>
    <w:rsid w:val="00E43B7E"/>
    <w:rsid w:val="00E44D33"/>
    <w:rsid w:val="00E45893"/>
    <w:rsid w:val="00E511B6"/>
    <w:rsid w:val="00E51609"/>
    <w:rsid w:val="00E6423C"/>
    <w:rsid w:val="00E65929"/>
    <w:rsid w:val="00E71483"/>
    <w:rsid w:val="00E778EE"/>
    <w:rsid w:val="00E93830"/>
    <w:rsid w:val="00E93E0E"/>
    <w:rsid w:val="00E97995"/>
    <w:rsid w:val="00EA1600"/>
    <w:rsid w:val="00EA3CF4"/>
    <w:rsid w:val="00EB0AFC"/>
    <w:rsid w:val="00EB1A25"/>
    <w:rsid w:val="00EB1ED3"/>
    <w:rsid w:val="00EB7109"/>
    <w:rsid w:val="00EB76DE"/>
    <w:rsid w:val="00EC1106"/>
    <w:rsid w:val="00EC28A0"/>
    <w:rsid w:val="00EC321F"/>
    <w:rsid w:val="00ED3FB0"/>
    <w:rsid w:val="00EE065E"/>
    <w:rsid w:val="00EE70B7"/>
    <w:rsid w:val="00EF2A87"/>
    <w:rsid w:val="00F031A6"/>
    <w:rsid w:val="00F05983"/>
    <w:rsid w:val="00F314B7"/>
    <w:rsid w:val="00F405D0"/>
    <w:rsid w:val="00F44AD2"/>
    <w:rsid w:val="00F47330"/>
    <w:rsid w:val="00F47BC3"/>
    <w:rsid w:val="00F504D7"/>
    <w:rsid w:val="00F53E4D"/>
    <w:rsid w:val="00F56BC3"/>
    <w:rsid w:val="00F57D24"/>
    <w:rsid w:val="00F62D48"/>
    <w:rsid w:val="00F67B4D"/>
    <w:rsid w:val="00F80660"/>
    <w:rsid w:val="00F814A6"/>
    <w:rsid w:val="00F83C49"/>
    <w:rsid w:val="00F842B0"/>
    <w:rsid w:val="00F86629"/>
    <w:rsid w:val="00F91F01"/>
    <w:rsid w:val="00FA0398"/>
    <w:rsid w:val="00FA218A"/>
    <w:rsid w:val="00FB0BE5"/>
    <w:rsid w:val="00FB687C"/>
    <w:rsid w:val="00FC04D9"/>
    <w:rsid w:val="00FD52C8"/>
    <w:rsid w:val="00FE114D"/>
    <w:rsid w:val="00FE47E8"/>
    <w:rsid w:val="00FE759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F124CE4"/>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 w:type="character" w:styleId="Zdraznn">
    <w:name w:val="Emphasis"/>
    <w:basedOn w:val="Standardnpsmoodstavce"/>
    <w:uiPriority w:val="20"/>
    <w:qFormat/>
    <w:rsid w:val="00DA4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ndlova22411\Documents\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5962-3870-47C2-82A7-F9E6E724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TotalTime>
  <Pages>2</Pages>
  <Words>602</Words>
  <Characters>3558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4152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dc:creator>
  <cp:lastModifiedBy>matousova9707</cp:lastModifiedBy>
  <cp:revision>3</cp:revision>
  <dcterms:created xsi:type="dcterms:W3CDTF">2021-07-28T06:36:00Z</dcterms:created>
  <dcterms:modified xsi:type="dcterms:W3CDTF">2021-07-29T07:31:00Z</dcterms:modified>
</cp:coreProperties>
</file>