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402F81" w:rsidP="001E67EE">
      <w:pPr>
        <w:pStyle w:val="datum0"/>
      </w:pPr>
      <w:r>
        <w:t>30</w:t>
      </w:r>
      <w:r w:rsidR="001E67EE" w:rsidRPr="00F51E8D">
        <w:t xml:space="preserve">. </w:t>
      </w:r>
      <w:r w:rsidR="00476CB2">
        <w:t>9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</w:t>
      </w:r>
      <w:r w:rsidR="00402F81">
        <w:t> srpnu</w:t>
      </w:r>
      <w:r w:rsidR="00FA674C" w:rsidRPr="00F51E8D">
        <w:t xml:space="preserve"> </w:t>
      </w:r>
      <w:r w:rsidR="00402F81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F706DB" w:rsidRPr="00F51E8D">
        <w:t xml:space="preserve">na </w:t>
      </w:r>
      <w:r w:rsidR="00402F81">
        <w:t>3,0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402F81">
        <w:t>srpen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194675">
        <w:t>srpnu</w:t>
      </w:r>
      <w:r w:rsidR="00FD35EC">
        <w:t xml:space="preserve"> 7</w:t>
      </w:r>
      <w:r w:rsidR="00994CFA">
        <w:rPr>
          <w:lang w:val="en-US"/>
        </w:rPr>
        <w:t>4</w:t>
      </w:r>
      <w:r w:rsidR="00194675">
        <w:t>,8</w:t>
      </w:r>
      <w:r w:rsidR="005D6634" w:rsidRPr="00F51E8D">
        <w:t> %</w:t>
      </w:r>
      <w:r w:rsidR="00085022" w:rsidRPr="00F51E8D">
        <w:t xml:space="preserve"> a oproti </w:t>
      </w:r>
      <w:r w:rsidR="00194675">
        <w:t>srpnu</w:t>
      </w:r>
      <w:r w:rsidR="0058415B" w:rsidRPr="00F51E8D">
        <w:t xml:space="preserve"> 2020</w:t>
      </w:r>
      <w:r w:rsidR="007466AC" w:rsidRPr="00F51E8D">
        <w:t xml:space="preserve"> se </w:t>
      </w:r>
      <w:r w:rsidR="0088075A">
        <w:t>zvýšila</w:t>
      </w:r>
      <w:r w:rsidR="00194675">
        <w:t xml:space="preserve"> o 0,7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994CFA">
        <w:t>81</w:t>
      </w:r>
      <w:r w:rsidRPr="00F51E8D">
        <w:t>,</w:t>
      </w:r>
      <w:r w:rsidR="00194675">
        <w:t>7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994CFA">
        <w:rPr>
          <w:rFonts w:cs="Arial"/>
        </w:rPr>
        <w:t>7</w:t>
      </w:r>
      <w:r w:rsidRPr="00F51E8D">
        <w:rPr>
          <w:rFonts w:cs="Arial"/>
        </w:rPr>
        <w:t>,</w:t>
      </w:r>
      <w:r w:rsidR="00194675">
        <w:rPr>
          <w:rFonts w:cs="Arial"/>
        </w:rPr>
        <w:t>6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994CFA">
        <w:t>5</w:t>
      </w:r>
      <w:r w:rsidRPr="00F51E8D">
        <w:t>,</w:t>
      </w:r>
      <w:r w:rsidR="00194675">
        <w:t>7</w:t>
      </w:r>
      <w:r w:rsidRPr="00F51E8D">
        <w:t> %, ve věku 30–49 let 8</w:t>
      </w:r>
      <w:r w:rsidR="00194675">
        <w:t>7</w:t>
      </w:r>
      <w:r w:rsidRPr="00F51E8D">
        <w:t>,</w:t>
      </w:r>
      <w:r w:rsidR="00194675">
        <w:t>5</w:t>
      </w:r>
      <w:r w:rsidRPr="00F51E8D">
        <w:t xml:space="preserve"> % a ve skupině osob 50–64letých </w:t>
      </w:r>
      <w:r w:rsidR="00994CFA">
        <w:t>77</w:t>
      </w:r>
      <w:r w:rsidRPr="00F51E8D">
        <w:t>,</w:t>
      </w:r>
      <w:r w:rsidR="00194675">
        <w:t>6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194675">
        <w:t>srpnu</w:t>
      </w:r>
      <w:r w:rsidR="0058415B" w:rsidRPr="00F51E8D">
        <w:t xml:space="preserve"> letošního</w:t>
      </w:r>
      <w:r w:rsidR="00194675">
        <w:t xml:space="preserve"> roku 3</w:t>
      </w:r>
      <w:r w:rsidRPr="00F51E8D">
        <w:t>,</w:t>
      </w:r>
      <w:r w:rsidR="00194675">
        <w:t>0</w:t>
      </w:r>
      <w:r w:rsidRPr="00F51E8D">
        <w:t> %</w:t>
      </w:r>
      <w:r w:rsidR="004657AA" w:rsidRPr="00F51E8D">
        <w:t xml:space="preserve"> a meziročně </w:t>
      </w:r>
      <w:r w:rsidR="005E00E4">
        <w:t>se zvýšila</w:t>
      </w:r>
      <w:r w:rsidR="0088075A">
        <w:t xml:space="preserve"> o 0,2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194675">
        <w:t>3</w:t>
      </w:r>
      <w:r w:rsidR="00884DA0">
        <w:t> %, míra nezaměstnanosti žen 3</w:t>
      </w:r>
      <w:r w:rsidRPr="00F51E8D">
        <w:t>,</w:t>
      </w:r>
      <w:r w:rsidR="00194675">
        <w:t>7</w:t>
      </w:r>
      <w:r w:rsidRPr="00F51E8D">
        <w:t> %.</w:t>
      </w:r>
    </w:p>
    <w:p w:rsidR="001E67EE" w:rsidRPr="00A611D1" w:rsidRDefault="001E67EE" w:rsidP="00E26702"/>
    <w:p w:rsidR="001E67EE" w:rsidRPr="000C3C5D" w:rsidRDefault="001E67EE" w:rsidP="000C3C5D"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od sezónních vlivů dosáhla 7</w:t>
      </w:r>
      <w:r w:rsidR="00336E35">
        <w:t>7</w:t>
      </w:r>
      <w:r w:rsidRPr="00F51E8D">
        <w:t>,</w:t>
      </w:r>
      <w:r w:rsidR="00336E35">
        <w:t>1</w:t>
      </w:r>
      <w:r w:rsidR="005368DF" w:rsidRPr="00F51E8D">
        <w:t xml:space="preserve"> % a proti </w:t>
      </w:r>
      <w:r w:rsidR="00336E35">
        <w:t>srpnu</w:t>
      </w:r>
      <w:r w:rsidR="001B5100" w:rsidRPr="00F51E8D">
        <w:t xml:space="preserve"> 2020</w:t>
      </w:r>
      <w:r w:rsidR="0020182E" w:rsidRPr="00F51E8D">
        <w:t xml:space="preserve"> se </w:t>
      </w:r>
      <w:r w:rsidR="00780B62">
        <w:t>zvýšila</w:t>
      </w:r>
      <w:r w:rsidRPr="00F51E8D">
        <w:t xml:space="preserve"> </w:t>
      </w:r>
      <w:r w:rsidRPr="000C3C5D">
        <w:t>o 0,</w:t>
      </w:r>
      <w:r w:rsidR="00336E35" w:rsidRPr="000C3C5D">
        <w:t>9</w:t>
      </w:r>
      <w:r w:rsidRPr="000C3C5D">
        <w:t> procentního bodu. Po sezónním očištění mír</w:t>
      </w:r>
      <w:r w:rsidR="00276EF0" w:rsidRPr="000C3C5D">
        <w:t xml:space="preserve">a ekonomické aktivity mužů </w:t>
      </w:r>
      <w:r w:rsidR="00336E35" w:rsidRPr="000C3C5D">
        <w:t>(83,6</w:t>
      </w:r>
      <w:r w:rsidR="00EF6854" w:rsidRPr="000C3C5D">
        <w:t> </w:t>
      </w:r>
      <w:r w:rsidRPr="000C3C5D">
        <w:t>%) převyšovala míru ekonomické aktivity žen o 1</w:t>
      </w:r>
      <w:r w:rsidR="00336E35" w:rsidRPr="000C3C5D">
        <w:t>3,4</w:t>
      </w:r>
      <w:r w:rsidRPr="000C3C5D">
        <w:t xml:space="preserve"> procentního bodu.</w:t>
      </w:r>
    </w:p>
    <w:p w:rsidR="00C13ADD" w:rsidRPr="000C3C5D" w:rsidRDefault="00C13ADD" w:rsidP="00CA0D5F"/>
    <w:p w:rsidR="00C13ADD" w:rsidRPr="000C3C5D" w:rsidRDefault="00C13ADD" w:rsidP="00CA0D5F">
      <w:pPr>
        <w:rPr>
          <w:lang w:eastAsia="cs-CZ"/>
        </w:rPr>
      </w:pPr>
      <w:r w:rsidRPr="00CA0D5F">
        <w:rPr>
          <w:i/>
        </w:rPr>
        <w:t>„</w:t>
      </w:r>
      <w:r w:rsidR="000C3C5D" w:rsidRPr="00CA0D5F">
        <w:rPr>
          <w:i/>
          <w:lang w:eastAsia="cs-CZ"/>
        </w:rPr>
        <w:t>Srpen 2021 byl z pohledu trhu pr</w:t>
      </w:r>
      <w:r w:rsidR="000C3C5D" w:rsidRPr="00CA0D5F">
        <w:rPr>
          <w:i/>
          <w:lang w:val="en-US" w:eastAsia="cs-CZ"/>
        </w:rPr>
        <w:t>á</w:t>
      </w:r>
      <w:r w:rsidR="00CA0D5F" w:rsidRPr="00CA0D5F">
        <w:rPr>
          <w:i/>
          <w:lang w:eastAsia="cs-CZ"/>
        </w:rPr>
        <w:t>ce již zcela standardním</w:t>
      </w:r>
      <w:r w:rsidR="000C3C5D" w:rsidRPr="00CA0D5F">
        <w:rPr>
          <w:i/>
          <w:lang w:eastAsia="cs-CZ"/>
        </w:rPr>
        <w:t xml:space="preserve"> obdob</w:t>
      </w:r>
      <w:r w:rsidR="000C3C5D" w:rsidRPr="00CA0D5F">
        <w:rPr>
          <w:i/>
          <w:lang w:val="en-US" w:eastAsia="cs-CZ"/>
        </w:rPr>
        <w:t>í</w:t>
      </w:r>
      <w:r w:rsidR="000C3C5D" w:rsidRPr="00CA0D5F">
        <w:rPr>
          <w:i/>
          <w:lang w:eastAsia="cs-CZ"/>
        </w:rPr>
        <w:t>m</w:t>
      </w:r>
      <w:r w:rsidR="00CA0D5F" w:rsidRPr="00CA0D5F">
        <w:rPr>
          <w:i/>
          <w:lang w:eastAsia="cs-CZ"/>
        </w:rPr>
        <w:t xml:space="preserve"> bez vlivu onemocnění covid</w:t>
      </w:r>
      <w:r w:rsidR="00CA0D5F" w:rsidRPr="00CA0D5F">
        <w:rPr>
          <w:i/>
          <w:lang w:eastAsia="cs-CZ"/>
        </w:rPr>
        <w:noBreakHyphen/>
        <w:t>19. P</w:t>
      </w:r>
      <w:r w:rsidR="000C3C5D" w:rsidRPr="00CA0D5F">
        <w:rPr>
          <w:i/>
          <w:lang w:eastAsia="cs-CZ"/>
        </w:rPr>
        <w:t>očet odpracovan</w:t>
      </w:r>
      <w:r w:rsidR="000C3C5D" w:rsidRPr="00CA0D5F">
        <w:rPr>
          <w:i/>
          <w:lang w:val="en-US" w:eastAsia="cs-CZ"/>
        </w:rPr>
        <w:t>ý</w:t>
      </w:r>
      <w:r w:rsidR="000C3C5D" w:rsidRPr="00CA0D5F">
        <w:rPr>
          <w:i/>
          <w:lang w:eastAsia="cs-CZ"/>
        </w:rPr>
        <w:t>ch hodin zhruba odpov</w:t>
      </w:r>
      <w:r w:rsidR="000C3C5D" w:rsidRPr="00CA0D5F">
        <w:rPr>
          <w:i/>
          <w:lang w:val="en-US" w:eastAsia="cs-CZ"/>
        </w:rPr>
        <w:t>í</w:t>
      </w:r>
      <w:r w:rsidR="000C3C5D" w:rsidRPr="00CA0D5F">
        <w:rPr>
          <w:i/>
          <w:lang w:eastAsia="cs-CZ"/>
        </w:rPr>
        <w:t>dal l</w:t>
      </w:r>
      <w:r w:rsidR="000C3C5D" w:rsidRPr="00CA0D5F">
        <w:rPr>
          <w:i/>
          <w:lang w:val="en-US" w:eastAsia="cs-CZ"/>
        </w:rPr>
        <w:t>é</w:t>
      </w:r>
      <w:r w:rsidR="000C3C5D" w:rsidRPr="00CA0D5F">
        <w:rPr>
          <w:i/>
          <w:lang w:eastAsia="cs-CZ"/>
        </w:rPr>
        <w:t>tům před pandemi</w:t>
      </w:r>
      <w:r w:rsidR="000C3C5D" w:rsidRPr="00CA0D5F">
        <w:rPr>
          <w:i/>
          <w:lang w:val="en-US" w:eastAsia="cs-CZ"/>
        </w:rPr>
        <w:t>í</w:t>
      </w:r>
      <w:r w:rsidR="00CA0D5F" w:rsidRPr="00CA0D5F">
        <w:rPr>
          <w:i/>
          <w:lang w:eastAsia="cs-CZ"/>
        </w:rPr>
        <w:t xml:space="preserve"> a rovněž e</w:t>
      </w:r>
      <w:r w:rsidR="000C3C5D" w:rsidRPr="00CA0D5F">
        <w:rPr>
          <w:i/>
          <w:lang w:eastAsia="cs-CZ"/>
        </w:rPr>
        <w:t>konomick</w:t>
      </w:r>
      <w:r w:rsidR="000C3C5D" w:rsidRPr="00CA0D5F">
        <w:rPr>
          <w:i/>
          <w:lang w:val="en-US" w:eastAsia="cs-CZ"/>
        </w:rPr>
        <w:t>á</w:t>
      </w:r>
      <w:r w:rsidR="000C3C5D" w:rsidRPr="00CA0D5F">
        <w:rPr>
          <w:i/>
          <w:lang w:eastAsia="cs-CZ"/>
        </w:rPr>
        <w:t xml:space="preserve"> aktivita se od letošn</w:t>
      </w:r>
      <w:r w:rsidR="000C3C5D" w:rsidRPr="00CA0D5F">
        <w:rPr>
          <w:i/>
          <w:lang w:val="en-US" w:eastAsia="cs-CZ"/>
        </w:rPr>
        <w:t>í</w:t>
      </w:r>
      <w:r w:rsidR="000C3C5D" w:rsidRPr="00CA0D5F">
        <w:rPr>
          <w:i/>
          <w:lang w:eastAsia="cs-CZ"/>
        </w:rPr>
        <w:t>ho jara v</w:t>
      </w:r>
      <w:r w:rsidR="00E118FB">
        <w:rPr>
          <w:i/>
          <w:lang w:val="en-US" w:eastAsia="cs-CZ"/>
        </w:rPr>
        <w:t>iditelně</w:t>
      </w:r>
      <w:bookmarkStart w:id="0" w:name="_GoBack"/>
      <w:bookmarkEnd w:id="0"/>
      <w:r w:rsidR="000C3C5D" w:rsidRPr="00CA0D5F">
        <w:rPr>
          <w:i/>
          <w:lang w:eastAsia="cs-CZ"/>
        </w:rPr>
        <w:t xml:space="preserve"> zv</w:t>
      </w:r>
      <w:r w:rsidR="000C3C5D" w:rsidRPr="00CA0D5F">
        <w:rPr>
          <w:i/>
          <w:lang w:val="en-US" w:eastAsia="cs-CZ"/>
        </w:rPr>
        <w:t>ý</w:t>
      </w:r>
      <w:r w:rsidR="000C3C5D" w:rsidRPr="00CA0D5F">
        <w:rPr>
          <w:i/>
          <w:lang w:eastAsia="cs-CZ"/>
        </w:rPr>
        <w:t>šila</w:t>
      </w:r>
      <w:r w:rsidRPr="00CA0D5F">
        <w:rPr>
          <w:i/>
        </w:rPr>
        <w:t>,“</w:t>
      </w:r>
      <w:r w:rsidRPr="000C3C5D">
        <w:t xml:space="preserve"> komentuje výsledky Dalibor Holý, ředitel odboru statistiky trhu práce a rovných příležitostí ČSÚ.</w:t>
      </w:r>
    </w:p>
    <w:p w:rsidR="001E67EE" w:rsidRPr="000C3C5D" w:rsidRDefault="001E67EE" w:rsidP="000C3C5D"/>
    <w:p w:rsidR="001E67EE" w:rsidRPr="00F51E8D" w:rsidRDefault="001E67EE" w:rsidP="000C3C5D">
      <w:proofErr w:type="spellStart"/>
      <w:r w:rsidRPr="00F51E8D">
        <w:t>Eurostat</w:t>
      </w:r>
      <w:proofErr w:type="spellEnd"/>
      <w:r w:rsidRPr="00F51E8D">
        <w:t xml:space="preserve"> v rámci své tiskové zprávy uveřejní metodicky shodnou měsíční míru nezaměstnanosti, ale za věkovou skupinu 15–74 let. Obecná míra nezaměstnanosti v </w:t>
      </w:r>
      <w:r w:rsidR="00DD3C42">
        <w:t>srpnu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772CEC">
        <w:t xml:space="preserve"> </w:t>
      </w:r>
      <w:r w:rsidR="00DD3C42">
        <w:t>2,9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</w:t>
      </w:r>
      <w:proofErr w:type="spellStart"/>
      <w:r w:rsidR="00EF6854" w:rsidRPr="00F51E8D">
        <w:rPr>
          <w:szCs w:val="20"/>
        </w:rPr>
        <w:t>sebezaměstnané</w:t>
      </w:r>
      <w:proofErr w:type="spellEnd"/>
      <w:r w:rsidR="00EF6854" w:rsidRPr="00F51E8D">
        <w:rPr>
          <w:szCs w:val="20"/>
        </w:rPr>
        <w:t>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636ADE">
        <w:rPr>
          <w:i/>
          <w:iCs/>
          <w:sz w:val="18"/>
          <w:szCs w:val="18"/>
        </w:rPr>
        <w:t>kce vývoje v dalších os</w:t>
      </w:r>
      <w:r w:rsidR="003A4037">
        <w:rPr>
          <w:i/>
          <w:iCs/>
          <w:sz w:val="18"/>
          <w:szCs w:val="18"/>
        </w:rPr>
        <w:t>mi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636ADE">
        <w:rPr>
          <w:i/>
          <w:iCs/>
          <w:color w:val="auto"/>
        </w:rPr>
        <w:t>í předběžného zpracování:</w:t>
      </w:r>
      <w:r w:rsidR="00636ADE">
        <w:rPr>
          <w:i/>
          <w:iCs/>
          <w:color w:val="auto"/>
        </w:rPr>
        <w:tab/>
        <w:t>20</w:t>
      </w:r>
      <w:r w:rsidR="00AA4F02">
        <w:rPr>
          <w:i/>
          <w:iCs/>
          <w:color w:val="auto"/>
        </w:rPr>
        <w:t>. 9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636ADE">
        <w:rPr>
          <w:i/>
          <w:iCs/>
          <w:color w:val="auto"/>
        </w:rPr>
        <w:t>4</w:t>
      </w:r>
      <w:r w:rsidR="00AA4F02">
        <w:rPr>
          <w:i/>
          <w:iCs/>
          <w:color w:val="auto"/>
        </w:rPr>
        <w:t>. 9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AA4F02">
        <w:rPr>
          <w:i/>
          <w:iCs/>
          <w:color w:val="auto"/>
        </w:rPr>
        <w:t>2. 11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2D" w:rsidRDefault="00E43F2D" w:rsidP="00BA6370">
      <w:r>
        <w:separator/>
      </w:r>
    </w:p>
  </w:endnote>
  <w:endnote w:type="continuationSeparator" w:id="0">
    <w:p w:rsidR="00E43F2D" w:rsidRDefault="00E43F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118F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118F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2D" w:rsidRDefault="00E43F2D" w:rsidP="00BA6370">
      <w:r>
        <w:separator/>
      </w:r>
    </w:p>
  </w:footnote>
  <w:footnote w:type="continuationSeparator" w:id="0">
    <w:p w:rsidR="00E43F2D" w:rsidRDefault="00E43F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1314B"/>
    <w:rsid w:val="00020EF4"/>
    <w:rsid w:val="00023037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C3C5D"/>
    <w:rsid w:val="000D06E6"/>
    <w:rsid w:val="000D093F"/>
    <w:rsid w:val="000E43CC"/>
    <w:rsid w:val="00103B9A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4675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76EF0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6223"/>
    <w:rsid w:val="00336E35"/>
    <w:rsid w:val="0036777B"/>
    <w:rsid w:val="0038282A"/>
    <w:rsid w:val="00383BD7"/>
    <w:rsid w:val="00397580"/>
    <w:rsid w:val="003A4037"/>
    <w:rsid w:val="003A45C8"/>
    <w:rsid w:val="003B659C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2F81"/>
    <w:rsid w:val="00405244"/>
    <w:rsid w:val="004154C7"/>
    <w:rsid w:val="004436EE"/>
    <w:rsid w:val="0044792A"/>
    <w:rsid w:val="0045045A"/>
    <w:rsid w:val="0045547F"/>
    <w:rsid w:val="004657AA"/>
    <w:rsid w:val="00471DEF"/>
    <w:rsid w:val="0047369C"/>
    <w:rsid w:val="00476CB2"/>
    <w:rsid w:val="00477A88"/>
    <w:rsid w:val="00490FC4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23C3C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3994"/>
    <w:rsid w:val="0058415B"/>
    <w:rsid w:val="005967A2"/>
    <w:rsid w:val="005C6BA5"/>
    <w:rsid w:val="005C7C14"/>
    <w:rsid w:val="005D6634"/>
    <w:rsid w:val="005E00E4"/>
    <w:rsid w:val="005F2360"/>
    <w:rsid w:val="005F79FB"/>
    <w:rsid w:val="00604406"/>
    <w:rsid w:val="00605F4A"/>
    <w:rsid w:val="006068F7"/>
    <w:rsid w:val="006074FE"/>
    <w:rsid w:val="00607822"/>
    <w:rsid w:val="006103AA"/>
    <w:rsid w:val="006109E8"/>
    <w:rsid w:val="006123E3"/>
    <w:rsid w:val="00613BBF"/>
    <w:rsid w:val="00615A60"/>
    <w:rsid w:val="00621BCA"/>
    <w:rsid w:val="00621CD0"/>
    <w:rsid w:val="00622B80"/>
    <w:rsid w:val="00636ADE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5D9D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70BE1"/>
    <w:rsid w:val="00772CEC"/>
    <w:rsid w:val="00780B62"/>
    <w:rsid w:val="00780EA8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8075A"/>
    <w:rsid w:val="00884DA0"/>
    <w:rsid w:val="00891049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A75"/>
    <w:rsid w:val="00965D54"/>
    <w:rsid w:val="00970E2F"/>
    <w:rsid w:val="00986DD7"/>
    <w:rsid w:val="00994CFA"/>
    <w:rsid w:val="009A088B"/>
    <w:rsid w:val="009B2B24"/>
    <w:rsid w:val="009B55B1"/>
    <w:rsid w:val="009D4EF1"/>
    <w:rsid w:val="009D7B0A"/>
    <w:rsid w:val="009E2E3D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70A83"/>
    <w:rsid w:val="00A70B7D"/>
    <w:rsid w:val="00A72788"/>
    <w:rsid w:val="00A81541"/>
    <w:rsid w:val="00A81EB3"/>
    <w:rsid w:val="00AA4222"/>
    <w:rsid w:val="00AA4F02"/>
    <w:rsid w:val="00AB081C"/>
    <w:rsid w:val="00AB3410"/>
    <w:rsid w:val="00AB6147"/>
    <w:rsid w:val="00AD1583"/>
    <w:rsid w:val="00AE5389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22F8"/>
    <w:rsid w:val="00C438C3"/>
    <w:rsid w:val="00C507DC"/>
    <w:rsid w:val="00C82ACB"/>
    <w:rsid w:val="00C8406E"/>
    <w:rsid w:val="00C843B7"/>
    <w:rsid w:val="00C95D0C"/>
    <w:rsid w:val="00CA0D5F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209A7"/>
    <w:rsid w:val="00D222EF"/>
    <w:rsid w:val="00D27D69"/>
    <w:rsid w:val="00D33658"/>
    <w:rsid w:val="00D33CC3"/>
    <w:rsid w:val="00D448C2"/>
    <w:rsid w:val="00D526C3"/>
    <w:rsid w:val="00D579D6"/>
    <w:rsid w:val="00D666C3"/>
    <w:rsid w:val="00D77C3A"/>
    <w:rsid w:val="00D83B04"/>
    <w:rsid w:val="00D849F0"/>
    <w:rsid w:val="00D9189F"/>
    <w:rsid w:val="00D91A88"/>
    <w:rsid w:val="00DA1949"/>
    <w:rsid w:val="00DA55D6"/>
    <w:rsid w:val="00DC75AE"/>
    <w:rsid w:val="00DD03C4"/>
    <w:rsid w:val="00DD3C42"/>
    <w:rsid w:val="00DF47FE"/>
    <w:rsid w:val="00E0156A"/>
    <w:rsid w:val="00E118FB"/>
    <w:rsid w:val="00E13474"/>
    <w:rsid w:val="00E20936"/>
    <w:rsid w:val="00E226DC"/>
    <w:rsid w:val="00E26702"/>
    <w:rsid w:val="00E26704"/>
    <w:rsid w:val="00E31980"/>
    <w:rsid w:val="00E36534"/>
    <w:rsid w:val="00E4204D"/>
    <w:rsid w:val="00E43F2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A77D3"/>
    <w:rsid w:val="00EB1ED3"/>
    <w:rsid w:val="00EB6C2A"/>
    <w:rsid w:val="00EC16B4"/>
    <w:rsid w:val="00EC266B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013"/>
    <w:rsid w:val="00FB687C"/>
    <w:rsid w:val="00FB7FF9"/>
    <w:rsid w:val="00FD0D50"/>
    <w:rsid w:val="00FD2F1C"/>
    <w:rsid w:val="00FD35EC"/>
    <w:rsid w:val="00FD48B8"/>
    <w:rsid w:val="00FD4960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1B730720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36F8-9FE6-4BD2-B48B-E388253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mendlova22411</cp:lastModifiedBy>
  <cp:revision>63</cp:revision>
  <cp:lastPrinted>2021-09-23T07:43:00Z</cp:lastPrinted>
  <dcterms:created xsi:type="dcterms:W3CDTF">2021-04-29T08:51:00Z</dcterms:created>
  <dcterms:modified xsi:type="dcterms:W3CDTF">2021-09-29T08:49:00Z</dcterms:modified>
</cp:coreProperties>
</file>