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FA8" w:rsidRPr="00B123FF" w:rsidRDefault="00F900F5" w:rsidP="007E7FA8">
      <w:pPr>
        <w:pStyle w:val="Datum"/>
      </w:pPr>
      <w:r>
        <w:rPr>
          <w:lang w:val="en-US"/>
        </w:rPr>
        <w:t>30</w:t>
      </w:r>
      <w:r w:rsidR="00903030">
        <w:t xml:space="preserve"> September</w:t>
      </w:r>
      <w:r w:rsidR="008546C5">
        <w:t xml:space="preserve"> 2021</w:t>
      </w:r>
    </w:p>
    <w:p w:rsidR="007E7FA8" w:rsidRPr="002C6EC8" w:rsidRDefault="007E7FA8" w:rsidP="007E7FA8">
      <w:pPr>
        <w:pStyle w:val="Nzev"/>
      </w:pPr>
      <w:r w:rsidRPr="002C6EC8">
        <w:t xml:space="preserve">Unemployment </w:t>
      </w:r>
      <w:r w:rsidR="006369A5" w:rsidRPr="002C6EC8">
        <w:t>r</w:t>
      </w:r>
      <w:r w:rsidRPr="002C6EC8">
        <w:t xml:space="preserve">ate </w:t>
      </w:r>
      <w:r w:rsidR="00F900F5">
        <w:t>was</w:t>
      </w:r>
      <w:r w:rsidR="00487B1A">
        <w:t xml:space="preserve"> </w:t>
      </w:r>
      <w:r w:rsidR="00F900F5">
        <w:t>3</w:t>
      </w:r>
      <w:r w:rsidR="005750D4" w:rsidRPr="002C6EC8">
        <w:t>.</w:t>
      </w:r>
      <w:r w:rsidR="00F900F5">
        <w:rPr>
          <w:lang w:val="en-US"/>
        </w:rPr>
        <w:t>0</w:t>
      </w:r>
      <w:r w:rsidRPr="002C6EC8">
        <w:t>%</w:t>
      </w:r>
      <w:r w:rsidR="00F900F5">
        <w:t xml:space="preserve"> in August</w:t>
      </w:r>
    </w:p>
    <w:p w:rsidR="007E7FA8" w:rsidRPr="00B123FF" w:rsidRDefault="007E7FA8" w:rsidP="007E7FA8">
      <w:pPr>
        <w:pStyle w:val="Podtitulek"/>
      </w:pPr>
      <w:r w:rsidRPr="002C6EC8">
        <w:t xml:space="preserve">Rates of </w:t>
      </w:r>
      <w:r w:rsidR="00A83AC9">
        <w:t>e</w:t>
      </w:r>
      <w:r w:rsidRPr="002C6EC8">
        <w:t xml:space="preserve">mployment, </w:t>
      </w:r>
      <w:r w:rsidR="00A83AC9">
        <w:t>u</w:t>
      </w:r>
      <w:r w:rsidRPr="002C6EC8">
        <w:t xml:space="preserve">nemployment, and </w:t>
      </w:r>
      <w:r w:rsidR="00A83AC9">
        <w:t>e</w:t>
      </w:r>
      <w:r w:rsidRPr="002C6EC8">
        <w:t xml:space="preserve">conomic </w:t>
      </w:r>
      <w:r w:rsidR="00A83AC9">
        <w:t>a</w:t>
      </w:r>
      <w:r w:rsidRPr="002C6EC8">
        <w:t>ctivity</w:t>
      </w:r>
      <w:r w:rsidRPr="008E625E">
        <w:t xml:space="preserve"> </w:t>
      </w:r>
      <w:r w:rsidR="003A071C">
        <w:br/>
      </w:r>
      <w:r w:rsidR="00A83AC9" w:rsidRPr="00F51E8D">
        <w:t>–</w:t>
      </w:r>
      <w:r w:rsidR="00A83AC9">
        <w:t xml:space="preserve"> </w:t>
      </w:r>
      <w:r w:rsidR="00E67E07">
        <w:t>August</w:t>
      </w:r>
      <w:r w:rsidR="00376D61">
        <w:t xml:space="preserve"> 2021</w:t>
      </w:r>
    </w:p>
    <w:p w:rsidR="00797198" w:rsidRPr="00B123FF" w:rsidRDefault="00797198" w:rsidP="00797198">
      <w:pPr>
        <w:rPr>
          <w:szCs w:val="20"/>
        </w:rPr>
      </w:pPr>
      <w:r w:rsidRPr="00B123FF">
        <w:rPr>
          <w:szCs w:val="20"/>
        </w:rPr>
        <w:t xml:space="preserve">The </w:t>
      </w:r>
      <w:r w:rsidRPr="00B123FF">
        <w:rPr>
          <w:b/>
          <w:szCs w:val="20"/>
        </w:rPr>
        <w:t xml:space="preserve">employment rate </w:t>
      </w:r>
      <w:r w:rsidRPr="00B123FF">
        <w:rPr>
          <w:szCs w:val="20"/>
        </w:rPr>
        <w:t>of the aged 15–64 years (the</w:t>
      </w:r>
      <w:r w:rsidR="00440A38">
        <w:rPr>
          <w:szCs w:val="20"/>
        </w:rPr>
        <w:t xml:space="preserve"> percentage</w:t>
      </w:r>
      <w:r w:rsidRPr="00B123FF">
        <w:rPr>
          <w:szCs w:val="20"/>
        </w:rPr>
        <w:t xml:space="preserve"> share of the employed in the</w:t>
      </w:r>
      <w:r w:rsidR="009302D1">
        <w:rPr>
          <w:szCs w:val="20"/>
        </w:rPr>
        <w:t xml:space="preserve"> population aged</w:t>
      </w:r>
      <w:r w:rsidRPr="00B123FF">
        <w:rPr>
          <w:szCs w:val="20"/>
        </w:rPr>
        <w:t xml:space="preserve"> 15–64 years),</w:t>
      </w:r>
      <w:r w:rsidR="00C0286D">
        <w:rPr>
          <w:szCs w:val="20"/>
        </w:rPr>
        <w:t xml:space="preserve"> seasonally adjusted, reached 74</w:t>
      </w:r>
      <w:r w:rsidRPr="00B123FF">
        <w:rPr>
          <w:szCs w:val="20"/>
        </w:rPr>
        <w:t>.</w:t>
      </w:r>
      <w:r w:rsidR="00715052">
        <w:rPr>
          <w:szCs w:val="20"/>
        </w:rPr>
        <w:t>8</w:t>
      </w:r>
      <w:r w:rsidRPr="00B123FF">
        <w:rPr>
          <w:szCs w:val="20"/>
        </w:rPr>
        <w:t xml:space="preserve">% in </w:t>
      </w:r>
      <w:r w:rsidR="00715052">
        <w:rPr>
          <w:szCs w:val="20"/>
        </w:rPr>
        <w:t>August</w:t>
      </w:r>
      <w:r w:rsidR="00C7192C">
        <w:rPr>
          <w:szCs w:val="20"/>
        </w:rPr>
        <w:t xml:space="preserve"> 2021</w:t>
      </w:r>
      <w:r w:rsidR="005565C1" w:rsidRPr="00B123FF">
        <w:rPr>
          <w:szCs w:val="20"/>
        </w:rPr>
        <w:t xml:space="preserve"> and</w:t>
      </w:r>
      <w:r w:rsidR="00146B45" w:rsidRPr="00B123FF">
        <w:rPr>
          <w:szCs w:val="20"/>
        </w:rPr>
        <w:t xml:space="preserve"> </w:t>
      </w:r>
      <w:r w:rsidR="00C0286D">
        <w:t>in</w:t>
      </w:r>
      <w:r w:rsidR="00146B45" w:rsidRPr="00B123FF">
        <w:t>creased</w:t>
      </w:r>
      <w:r w:rsidRPr="00B123FF">
        <w:rPr>
          <w:szCs w:val="20"/>
        </w:rPr>
        <w:t xml:space="preserve"> </w:t>
      </w:r>
      <w:r w:rsidR="00715052">
        <w:rPr>
          <w:szCs w:val="20"/>
        </w:rPr>
        <w:t>by 0.7</w:t>
      </w:r>
      <w:r w:rsidR="00743D1B">
        <w:rPr>
          <w:szCs w:val="20"/>
        </w:rPr>
        <w:t xml:space="preserve"> percentage poin</w:t>
      </w:r>
      <w:r w:rsidR="00DF32DF">
        <w:rPr>
          <w:szCs w:val="20"/>
        </w:rPr>
        <w:t>t</w:t>
      </w:r>
      <w:r w:rsidR="00C0286D">
        <w:rPr>
          <w:szCs w:val="20"/>
        </w:rPr>
        <w:t xml:space="preserve"> (p.</w:t>
      </w:r>
      <w:r w:rsidR="00221F31">
        <w:rPr>
          <w:szCs w:val="20"/>
        </w:rPr>
        <w:t> </w:t>
      </w:r>
      <w:r w:rsidR="00715052">
        <w:rPr>
          <w:szCs w:val="20"/>
        </w:rPr>
        <w:t>p.) compared to that in August</w:t>
      </w:r>
      <w:r w:rsidR="00185E34">
        <w:rPr>
          <w:szCs w:val="20"/>
        </w:rPr>
        <w:t xml:space="preserve"> </w:t>
      </w:r>
      <w:r w:rsidR="00C7192C">
        <w:rPr>
          <w:szCs w:val="20"/>
        </w:rPr>
        <w:t>2020</w:t>
      </w:r>
      <w:r w:rsidRPr="00B123FF">
        <w:rPr>
          <w:szCs w:val="20"/>
        </w:rPr>
        <w:t xml:space="preserve">. The male employment rate </w:t>
      </w:r>
      <w:r w:rsidR="00397D54">
        <w:rPr>
          <w:szCs w:val="20"/>
        </w:rPr>
        <w:t>was 81.7</w:t>
      </w:r>
      <w:r w:rsidRPr="00B123FF">
        <w:rPr>
          <w:szCs w:val="20"/>
        </w:rPr>
        <w:t>%; t</w:t>
      </w:r>
      <w:r w:rsidR="00A83D21">
        <w:rPr>
          <w:szCs w:val="20"/>
        </w:rPr>
        <w:t>he female employment rat</w:t>
      </w:r>
      <w:r w:rsidR="00E2073E">
        <w:rPr>
          <w:szCs w:val="20"/>
        </w:rPr>
        <w:t xml:space="preserve">e </w:t>
      </w:r>
      <w:r w:rsidR="00C0286D">
        <w:rPr>
          <w:szCs w:val="20"/>
        </w:rPr>
        <w:t>was 67</w:t>
      </w:r>
      <w:r w:rsidRPr="00B123FF">
        <w:rPr>
          <w:szCs w:val="20"/>
        </w:rPr>
        <w:t>.</w:t>
      </w:r>
      <w:r w:rsidR="00397D54">
        <w:rPr>
          <w:szCs w:val="20"/>
        </w:rPr>
        <w:t>6</w:t>
      </w:r>
      <w:r w:rsidRPr="00B123FF">
        <w:rPr>
          <w:szCs w:val="20"/>
        </w:rPr>
        <w:t>%, both seasonally adjusted. The employment rate of persons aged 15–29 year</w:t>
      </w:r>
      <w:r w:rsidR="00397D54">
        <w:rPr>
          <w:szCs w:val="20"/>
        </w:rPr>
        <w:t>s, seasonally adjusted, was 45.7</w:t>
      </w:r>
      <w:r w:rsidRPr="00B123FF">
        <w:rPr>
          <w:szCs w:val="20"/>
        </w:rPr>
        <w:t>%</w:t>
      </w:r>
      <w:r w:rsidR="00370FFA">
        <w:rPr>
          <w:szCs w:val="20"/>
        </w:rPr>
        <w:t>,</w:t>
      </w:r>
      <w:r w:rsidRPr="00B123FF">
        <w:rPr>
          <w:szCs w:val="20"/>
        </w:rPr>
        <w:t xml:space="preserve"> in the age gr</w:t>
      </w:r>
      <w:r w:rsidR="00C0286D">
        <w:rPr>
          <w:szCs w:val="20"/>
        </w:rPr>
        <w:t>oup</w:t>
      </w:r>
      <w:r w:rsidR="00221F31">
        <w:rPr>
          <w:szCs w:val="20"/>
        </w:rPr>
        <w:t xml:space="preserve"> of</w:t>
      </w:r>
      <w:r w:rsidR="00C0286D">
        <w:rPr>
          <w:szCs w:val="20"/>
        </w:rPr>
        <w:t xml:space="preserve"> 30–49 years it </w:t>
      </w:r>
      <w:r w:rsidR="00370FFA">
        <w:rPr>
          <w:szCs w:val="20"/>
        </w:rPr>
        <w:t xml:space="preserve">reached </w:t>
      </w:r>
      <w:r w:rsidR="00397D54">
        <w:rPr>
          <w:szCs w:val="20"/>
        </w:rPr>
        <w:t>87.5</w:t>
      </w:r>
      <w:r w:rsidRPr="00B123FF">
        <w:rPr>
          <w:szCs w:val="20"/>
        </w:rPr>
        <w:t>%</w:t>
      </w:r>
      <w:r w:rsidR="00370FFA">
        <w:rPr>
          <w:szCs w:val="20"/>
        </w:rPr>
        <w:t>,</w:t>
      </w:r>
      <w:r w:rsidRPr="00B123FF">
        <w:rPr>
          <w:szCs w:val="20"/>
        </w:rPr>
        <w:t xml:space="preserve"> and in the ag</w:t>
      </w:r>
      <w:r w:rsidR="00C0286D">
        <w:rPr>
          <w:szCs w:val="20"/>
        </w:rPr>
        <w:t>e group</w:t>
      </w:r>
      <w:r w:rsidR="00221F31">
        <w:rPr>
          <w:szCs w:val="20"/>
        </w:rPr>
        <w:t xml:space="preserve"> of</w:t>
      </w:r>
      <w:r w:rsidR="00C0286D">
        <w:rPr>
          <w:szCs w:val="20"/>
        </w:rPr>
        <w:t xml:space="preserve"> 50–64 years it </w:t>
      </w:r>
      <w:r w:rsidR="00370FFA">
        <w:rPr>
          <w:szCs w:val="20"/>
        </w:rPr>
        <w:t xml:space="preserve">amounted </w:t>
      </w:r>
      <w:r w:rsidR="00C0286D">
        <w:rPr>
          <w:szCs w:val="20"/>
        </w:rPr>
        <w:t>to 77</w:t>
      </w:r>
      <w:r w:rsidRPr="00B123FF">
        <w:rPr>
          <w:szCs w:val="20"/>
        </w:rPr>
        <w:t>.</w:t>
      </w:r>
      <w:r w:rsidR="00397D54">
        <w:rPr>
          <w:szCs w:val="20"/>
        </w:rPr>
        <w:t>6</w:t>
      </w:r>
      <w:r w:rsidRPr="00B123FF">
        <w:rPr>
          <w:szCs w:val="20"/>
        </w:rPr>
        <w:t>%.</w:t>
      </w:r>
    </w:p>
    <w:p w:rsidR="00797198" w:rsidRPr="00B123FF" w:rsidRDefault="00797198" w:rsidP="00797198">
      <w:pPr>
        <w:rPr>
          <w:szCs w:val="20"/>
        </w:rPr>
      </w:pPr>
    </w:p>
    <w:p w:rsidR="00797198" w:rsidRPr="00AA0488" w:rsidRDefault="00797198" w:rsidP="00797198">
      <w:pPr>
        <w:rPr>
          <w:szCs w:val="20"/>
        </w:rPr>
      </w:pPr>
      <w:r w:rsidRPr="00B123FF">
        <w:rPr>
          <w:szCs w:val="20"/>
        </w:rPr>
        <w:t xml:space="preserve">The </w:t>
      </w:r>
      <w:r w:rsidRPr="00B123FF">
        <w:rPr>
          <w:b/>
          <w:szCs w:val="20"/>
        </w:rPr>
        <w:t>general unemployment rate</w:t>
      </w:r>
      <w:r w:rsidRPr="00B123FF">
        <w:rPr>
          <w:szCs w:val="20"/>
        </w:rPr>
        <w:t xml:space="preserve"> of the aged 15–64 years </w:t>
      </w:r>
      <w:r w:rsidRPr="00B123FF">
        <w:rPr>
          <w:bCs/>
          <w:szCs w:val="20"/>
        </w:rPr>
        <w:t>(</w:t>
      </w:r>
      <w:r w:rsidRPr="00B123FF">
        <w:rPr>
          <w:szCs w:val="20"/>
        </w:rPr>
        <w:t>the</w:t>
      </w:r>
      <w:r w:rsidR="009A6480">
        <w:rPr>
          <w:szCs w:val="20"/>
        </w:rPr>
        <w:t xml:space="preserve"> percentage</w:t>
      </w:r>
      <w:r w:rsidRPr="00B123FF">
        <w:rPr>
          <w:szCs w:val="20"/>
        </w:rPr>
        <w:t xml:space="preserve"> share of the unemployed in the labour force, that is in the total number of the employed and the unemployed (that means economically active persons)</w:t>
      </w:r>
      <w:r w:rsidRPr="00B123FF">
        <w:rPr>
          <w:bCs/>
          <w:szCs w:val="20"/>
        </w:rPr>
        <w:t>)</w:t>
      </w:r>
      <w:r w:rsidR="00667134">
        <w:rPr>
          <w:szCs w:val="20"/>
        </w:rPr>
        <w:t>, seasonally adjusted, reached 3</w:t>
      </w:r>
      <w:r w:rsidRPr="00B123FF">
        <w:rPr>
          <w:szCs w:val="20"/>
        </w:rPr>
        <w:t>.</w:t>
      </w:r>
      <w:r w:rsidR="00667134">
        <w:rPr>
          <w:szCs w:val="20"/>
        </w:rPr>
        <w:t>0</w:t>
      </w:r>
      <w:r w:rsidRPr="00B123FF">
        <w:rPr>
          <w:szCs w:val="20"/>
        </w:rPr>
        <w:t xml:space="preserve">% in </w:t>
      </w:r>
      <w:r w:rsidR="00667134">
        <w:rPr>
          <w:szCs w:val="20"/>
        </w:rPr>
        <w:t>August</w:t>
      </w:r>
      <w:r w:rsidRPr="00B123FF">
        <w:rPr>
          <w:szCs w:val="20"/>
        </w:rPr>
        <w:t xml:space="preserve"> </w:t>
      </w:r>
      <w:r w:rsidR="00893C04">
        <w:rPr>
          <w:szCs w:val="20"/>
        </w:rPr>
        <w:t>2021</w:t>
      </w:r>
      <w:r w:rsidR="00F900F5">
        <w:rPr>
          <w:szCs w:val="20"/>
        </w:rPr>
        <w:t xml:space="preserve"> and in</w:t>
      </w:r>
      <w:r w:rsidRPr="00B123FF">
        <w:rPr>
          <w:szCs w:val="20"/>
        </w:rPr>
        <w:t>creased</w:t>
      </w:r>
      <w:r w:rsidR="00043741">
        <w:rPr>
          <w:szCs w:val="20"/>
        </w:rPr>
        <w:t xml:space="preserve"> b</w:t>
      </w:r>
      <w:r w:rsidR="00353A1F">
        <w:rPr>
          <w:szCs w:val="20"/>
        </w:rPr>
        <w:t>y 0.2</w:t>
      </w:r>
      <w:r w:rsidR="00CA738E" w:rsidRPr="00B123FF">
        <w:rPr>
          <w:szCs w:val="20"/>
        </w:rPr>
        <w:t xml:space="preserve"> p.</w:t>
      </w:r>
      <w:r w:rsidR="00B23764">
        <w:rPr>
          <w:szCs w:val="20"/>
        </w:rPr>
        <w:t> </w:t>
      </w:r>
      <w:r w:rsidR="00CA738E" w:rsidRPr="00B123FF">
        <w:rPr>
          <w:szCs w:val="20"/>
        </w:rPr>
        <w:t>p.</w:t>
      </w:r>
      <w:r w:rsidRPr="00B123FF">
        <w:rPr>
          <w:szCs w:val="20"/>
        </w:rPr>
        <w:t>, year-on-year. The male unemployment rate, s</w:t>
      </w:r>
      <w:r w:rsidR="00A83D21">
        <w:rPr>
          <w:szCs w:val="20"/>
        </w:rPr>
        <w:t xml:space="preserve">easonally adjusted, </w:t>
      </w:r>
      <w:r w:rsidR="00B23764">
        <w:rPr>
          <w:szCs w:val="20"/>
        </w:rPr>
        <w:t xml:space="preserve">amounted to </w:t>
      </w:r>
      <w:r w:rsidR="00667134">
        <w:rPr>
          <w:szCs w:val="20"/>
        </w:rPr>
        <w:t>2.3</w:t>
      </w:r>
      <w:r w:rsidRPr="00AA0488">
        <w:rPr>
          <w:szCs w:val="20"/>
        </w:rPr>
        <w:t>%; the fema</w:t>
      </w:r>
      <w:r w:rsidR="00667134">
        <w:rPr>
          <w:szCs w:val="20"/>
        </w:rPr>
        <w:t>le unemployment rate reached 3.7</w:t>
      </w:r>
      <w:r w:rsidRPr="00AA0488">
        <w:rPr>
          <w:szCs w:val="20"/>
        </w:rPr>
        <w:t>%.</w:t>
      </w:r>
    </w:p>
    <w:p w:rsidR="005A6643" w:rsidRPr="004C3AA0" w:rsidRDefault="005A6643" w:rsidP="00F05983">
      <w:pPr>
        <w:rPr>
          <w:szCs w:val="20"/>
          <w:lang w:val="cs-CZ"/>
        </w:rPr>
      </w:pPr>
    </w:p>
    <w:p w:rsidR="00797198" w:rsidRPr="00B123FF" w:rsidRDefault="00797198" w:rsidP="00797198">
      <w:pPr>
        <w:rPr>
          <w:szCs w:val="20"/>
        </w:rPr>
      </w:pPr>
      <w:r w:rsidRPr="00B123FF">
        <w:rPr>
          <w:szCs w:val="20"/>
        </w:rPr>
        <w:t xml:space="preserve">The </w:t>
      </w:r>
      <w:r w:rsidRPr="00B123FF">
        <w:rPr>
          <w:b/>
          <w:szCs w:val="20"/>
        </w:rPr>
        <w:t>economic activity</w:t>
      </w:r>
      <w:r w:rsidRPr="00B123FF">
        <w:rPr>
          <w:szCs w:val="20"/>
        </w:rPr>
        <w:t xml:space="preserve"> </w:t>
      </w:r>
      <w:r w:rsidRPr="00B123FF">
        <w:rPr>
          <w:b/>
          <w:szCs w:val="20"/>
        </w:rPr>
        <w:t xml:space="preserve">rate </w:t>
      </w:r>
      <w:r w:rsidRPr="00B123FF">
        <w:rPr>
          <w:szCs w:val="20"/>
        </w:rPr>
        <w:t>of the aged 15–64 years (the</w:t>
      </w:r>
      <w:r w:rsidR="00546A90">
        <w:rPr>
          <w:szCs w:val="20"/>
        </w:rPr>
        <w:t xml:space="preserve"> percentage</w:t>
      </w:r>
      <w:r w:rsidRPr="00B123FF">
        <w:rPr>
          <w:szCs w:val="20"/>
        </w:rPr>
        <w:t xml:space="preserve"> share of the number of the economically active in the total number of persons of this age group),</w:t>
      </w:r>
      <w:r w:rsidR="002F29C4" w:rsidRPr="00B123FF">
        <w:rPr>
          <w:szCs w:val="20"/>
        </w:rPr>
        <w:t xml:space="preserve"> s</w:t>
      </w:r>
      <w:r w:rsidR="003F7327">
        <w:rPr>
          <w:szCs w:val="20"/>
        </w:rPr>
        <w:t xml:space="preserve">easonally adjusted, </w:t>
      </w:r>
      <w:r w:rsidR="00667134">
        <w:rPr>
          <w:szCs w:val="20"/>
        </w:rPr>
        <w:t>reached 77.1</w:t>
      </w:r>
      <w:r w:rsidRPr="00B123FF">
        <w:rPr>
          <w:szCs w:val="20"/>
        </w:rPr>
        <w:t xml:space="preserve">% and </w:t>
      </w:r>
      <w:r w:rsidR="00667134">
        <w:t>rose by 0.9</w:t>
      </w:r>
      <w:r w:rsidRPr="00B123FF">
        <w:t> p.</w:t>
      </w:r>
      <w:r w:rsidR="00546A90">
        <w:t> </w:t>
      </w:r>
      <w:r w:rsidRPr="00B123FF">
        <w:t>p.</w:t>
      </w:r>
      <w:r w:rsidR="00667134">
        <w:rPr>
          <w:szCs w:val="20"/>
        </w:rPr>
        <w:t xml:space="preserve"> compared to that in August</w:t>
      </w:r>
      <w:r w:rsidR="00AB4961">
        <w:rPr>
          <w:szCs w:val="20"/>
        </w:rPr>
        <w:t xml:space="preserve"> 2020</w:t>
      </w:r>
      <w:r w:rsidRPr="00B123FF">
        <w:rPr>
          <w:szCs w:val="20"/>
        </w:rPr>
        <w:t>. Following the seasonal adjustment, the m</w:t>
      </w:r>
      <w:r w:rsidR="00667134">
        <w:rPr>
          <w:szCs w:val="20"/>
        </w:rPr>
        <w:t>ale economic activity rate (83.6</w:t>
      </w:r>
      <w:r w:rsidRPr="00B123FF">
        <w:rPr>
          <w:szCs w:val="20"/>
        </w:rPr>
        <w:t>%) exceeded the femal</w:t>
      </w:r>
      <w:r w:rsidR="00667134">
        <w:rPr>
          <w:szCs w:val="20"/>
        </w:rPr>
        <w:t>e economic activity rate by 13.4</w:t>
      </w:r>
      <w:r w:rsidRPr="00B123FF">
        <w:rPr>
          <w:szCs w:val="20"/>
        </w:rPr>
        <w:t> p.</w:t>
      </w:r>
      <w:r w:rsidR="00546A90">
        <w:rPr>
          <w:szCs w:val="20"/>
        </w:rPr>
        <w:t> </w:t>
      </w:r>
      <w:r w:rsidRPr="00B123FF">
        <w:rPr>
          <w:szCs w:val="20"/>
        </w:rPr>
        <w:t xml:space="preserve">p. </w:t>
      </w:r>
    </w:p>
    <w:p w:rsidR="00576167" w:rsidRDefault="00576167" w:rsidP="004C3AA0"/>
    <w:p w:rsidR="00576167" w:rsidRDefault="00576167" w:rsidP="004C3AA0">
      <w:r>
        <w:rPr>
          <w:i/>
        </w:rPr>
        <w:t xml:space="preserve">“August 2021 was, as for the labour market, already an absolutely standard period without an influence of the covid-19 disease. The number of hours worked roughly corresponded to the years before the pandemic and also the economic activity has </w:t>
      </w:r>
      <w:r w:rsidR="00A85794">
        <w:rPr>
          <w:i/>
        </w:rPr>
        <w:t>noticeably</w:t>
      </w:r>
      <w:bookmarkStart w:id="0" w:name="_GoBack"/>
      <w:bookmarkEnd w:id="0"/>
      <w:r>
        <w:rPr>
          <w:i/>
        </w:rPr>
        <w:t xml:space="preserve"> increased since this </w:t>
      </w:r>
      <w:r w:rsidRPr="00960352">
        <w:rPr>
          <w:i/>
        </w:rPr>
        <w:t>year</w:t>
      </w:r>
      <w:r w:rsidRPr="00960352">
        <w:rPr>
          <w:rFonts w:cs="Arial"/>
          <w:i/>
          <w:szCs w:val="20"/>
        </w:rPr>
        <w:t>'</w:t>
      </w:r>
      <w:r w:rsidRPr="00960352">
        <w:rPr>
          <w:i/>
        </w:rPr>
        <w:t>s spring</w:t>
      </w:r>
      <w:r>
        <w:rPr>
          <w:i/>
        </w:rPr>
        <w:t xml:space="preserve">,” </w:t>
      </w:r>
      <w:r w:rsidRPr="004E5785">
        <w:rPr>
          <w:szCs w:val="20"/>
          <w:lang w:val="cs-CZ"/>
        </w:rPr>
        <w:t>Dalibor Holý</w:t>
      </w:r>
      <w:r w:rsidRPr="009963A2">
        <w:rPr>
          <w:szCs w:val="20"/>
        </w:rPr>
        <w:t xml:space="preserve">, Director of </w:t>
      </w:r>
      <w:r>
        <w:rPr>
          <w:szCs w:val="20"/>
        </w:rPr>
        <w:t xml:space="preserve">the </w:t>
      </w:r>
      <w:r w:rsidRPr="009963A2">
        <w:rPr>
          <w:szCs w:val="20"/>
        </w:rPr>
        <w:t>Labour Market and Equal Opportunities Statistics Department of the Czec</w:t>
      </w:r>
      <w:r>
        <w:rPr>
          <w:szCs w:val="20"/>
        </w:rPr>
        <w:t xml:space="preserve">h Statistical </w:t>
      </w:r>
      <w:r w:rsidRPr="00733D76">
        <w:t>Office</w:t>
      </w:r>
      <w:r>
        <w:t xml:space="preserve"> (CZSO)</w:t>
      </w:r>
      <w:r w:rsidRPr="00733D76">
        <w:t>, comments</w:t>
      </w:r>
      <w:r>
        <w:t xml:space="preserve"> on</w:t>
      </w:r>
      <w:r w:rsidRPr="00733D76">
        <w:t xml:space="preserve"> the results</w:t>
      </w:r>
      <w:r>
        <w:t>.</w:t>
      </w:r>
      <w:r>
        <w:rPr>
          <w:i/>
        </w:rPr>
        <w:t xml:space="preserve"> </w:t>
      </w:r>
    </w:p>
    <w:p w:rsidR="00797198" w:rsidRPr="000F7462" w:rsidRDefault="00797198" w:rsidP="00626E4F">
      <w:pPr>
        <w:rPr>
          <w:rStyle w:val="hps"/>
          <w:lang w:val="cs-CZ"/>
        </w:rPr>
      </w:pPr>
    </w:p>
    <w:p w:rsidR="00797198" w:rsidRPr="00B123FF" w:rsidRDefault="00797198" w:rsidP="00797198">
      <w:pPr>
        <w:rPr>
          <w:szCs w:val="20"/>
        </w:rPr>
      </w:pPr>
      <w:r w:rsidRPr="00B123FF">
        <w:rPr>
          <w:rStyle w:val="hps"/>
        </w:rPr>
        <w:t>Eurostat,</w:t>
      </w:r>
      <w:r w:rsidRPr="00B123FF">
        <w:t xml:space="preserve"> </w:t>
      </w:r>
      <w:r w:rsidRPr="00B123FF">
        <w:rPr>
          <w:rStyle w:val="hps"/>
        </w:rPr>
        <w:t>in its</w:t>
      </w:r>
      <w:r w:rsidRPr="00B123FF">
        <w:t xml:space="preserve"> </w:t>
      </w:r>
      <w:r w:rsidRPr="00B123FF">
        <w:rPr>
          <w:rStyle w:val="hps"/>
        </w:rPr>
        <w:t>press release,</w:t>
      </w:r>
      <w:r w:rsidRPr="00B123FF">
        <w:t xml:space="preserve"> </w:t>
      </w:r>
      <w:r w:rsidRPr="00B123FF">
        <w:rPr>
          <w:rStyle w:val="hps"/>
        </w:rPr>
        <w:t>publishes</w:t>
      </w:r>
      <w:r w:rsidRPr="00B123FF">
        <w:t xml:space="preserve"> the </w:t>
      </w:r>
      <w:r w:rsidRPr="00B123FF">
        <w:rPr>
          <w:rStyle w:val="hps"/>
        </w:rPr>
        <w:t>monthly</w:t>
      </w:r>
      <w:r w:rsidRPr="00B123FF">
        <w:t xml:space="preserve"> </w:t>
      </w:r>
      <w:r w:rsidRPr="00B123FF">
        <w:rPr>
          <w:rStyle w:val="hps"/>
        </w:rPr>
        <w:t>unemployment rate, identical in terms of the methodology applied, but</w:t>
      </w:r>
      <w:r w:rsidRPr="00B123FF">
        <w:t xml:space="preserve"> </w:t>
      </w:r>
      <w:r w:rsidRPr="00B123FF">
        <w:rPr>
          <w:rStyle w:val="hps"/>
        </w:rPr>
        <w:t>for</w:t>
      </w:r>
      <w:r w:rsidRPr="00B123FF">
        <w:t xml:space="preserve"> </w:t>
      </w:r>
      <w:r w:rsidRPr="00B123FF">
        <w:rPr>
          <w:rStyle w:val="hps"/>
        </w:rPr>
        <w:t>the age group</w:t>
      </w:r>
      <w:r w:rsidR="00546A90">
        <w:rPr>
          <w:rStyle w:val="hps"/>
        </w:rPr>
        <w:t xml:space="preserve"> of</w:t>
      </w:r>
      <w:r w:rsidRPr="00B123FF">
        <w:t xml:space="preserve"> </w:t>
      </w:r>
      <w:r w:rsidRPr="00B123FF">
        <w:rPr>
          <w:rStyle w:val="hps"/>
        </w:rPr>
        <w:t>15</w:t>
      </w:r>
      <w:r w:rsidRPr="00B123FF">
        <w:rPr>
          <w:szCs w:val="20"/>
        </w:rPr>
        <w:t>–</w:t>
      </w:r>
      <w:r w:rsidRPr="00B123FF">
        <w:rPr>
          <w:rStyle w:val="hps"/>
        </w:rPr>
        <w:t>74</w:t>
      </w:r>
      <w:r w:rsidRPr="00B123FF">
        <w:t xml:space="preserve"> </w:t>
      </w:r>
      <w:r w:rsidRPr="00B123FF">
        <w:rPr>
          <w:rStyle w:val="hps"/>
        </w:rPr>
        <w:t xml:space="preserve">years. In the Czech Republic, </w:t>
      </w:r>
      <w:r w:rsidRPr="00B123FF">
        <w:rPr>
          <w:szCs w:val="20"/>
        </w:rPr>
        <w:t>the general unemployment r</w:t>
      </w:r>
      <w:r w:rsidR="00786540">
        <w:rPr>
          <w:szCs w:val="20"/>
        </w:rPr>
        <w:t>ate f</w:t>
      </w:r>
      <w:r w:rsidR="0062197B">
        <w:rPr>
          <w:szCs w:val="20"/>
        </w:rPr>
        <w:t xml:space="preserve">or the aged 15–74 years </w:t>
      </w:r>
      <w:r w:rsidR="006F5FC8">
        <w:rPr>
          <w:szCs w:val="20"/>
        </w:rPr>
        <w:t xml:space="preserve">in </w:t>
      </w:r>
      <w:r w:rsidR="00333EF4">
        <w:rPr>
          <w:szCs w:val="20"/>
        </w:rPr>
        <w:t>August</w:t>
      </w:r>
      <w:r w:rsidR="00AB4961">
        <w:rPr>
          <w:szCs w:val="20"/>
        </w:rPr>
        <w:t xml:space="preserve"> 2021</w:t>
      </w:r>
      <w:r w:rsidR="00EA1600" w:rsidRPr="00B123FF">
        <w:rPr>
          <w:szCs w:val="20"/>
        </w:rPr>
        <w:t xml:space="preserve"> was</w:t>
      </w:r>
      <w:r w:rsidR="00333EF4">
        <w:rPr>
          <w:szCs w:val="20"/>
        </w:rPr>
        <w:t xml:space="preserve"> 2.9</w:t>
      </w:r>
      <w:r w:rsidRPr="00B123FF">
        <w:rPr>
          <w:szCs w:val="20"/>
        </w:rPr>
        <w:t>%, while the data are based on the Labour Force Sample Survey results for the corresponding month.</w:t>
      </w:r>
    </w:p>
    <w:p w:rsidR="00797198" w:rsidRPr="00B123FF" w:rsidRDefault="00797198" w:rsidP="00797198">
      <w:pPr>
        <w:rPr>
          <w:szCs w:val="20"/>
        </w:rPr>
      </w:pPr>
    </w:p>
    <w:p w:rsidR="006D0902" w:rsidRPr="00B123FF" w:rsidRDefault="005B1B85" w:rsidP="00797198">
      <w:pPr>
        <w:pStyle w:val="Poznamkytexty"/>
        <w:spacing w:line="276" w:lineRule="auto"/>
        <w:rPr>
          <w:i w:val="0"/>
          <w:color w:val="auto"/>
          <w:sz w:val="20"/>
          <w:szCs w:val="20"/>
          <w:lang w:val="en-GB"/>
        </w:rPr>
      </w:pPr>
      <w:r>
        <w:rPr>
          <w:i w:val="0"/>
          <w:color w:val="auto"/>
          <w:sz w:val="20"/>
          <w:szCs w:val="20"/>
          <w:lang w:val="en-GB"/>
        </w:rPr>
        <w:t xml:space="preserve">Appended </w:t>
      </w:r>
      <w:r w:rsidR="00DA4596" w:rsidRPr="00B123FF">
        <w:rPr>
          <w:i w:val="0"/>
          <w:color w:val="auto"/>
          <w:sz w:val="20"/>
          <w:szCs w:val="20"/>
          <w:lang w:val="en-GB"/>
        </w:rPr>
        <w:t>T</w:t>
      </w:r>
      <w:r w:rsidR="00797198" w:rsidRPr="00B123FF">
        <w:rPr>
          <w:i w:val="0"/>
          <w:color w:val="auto"/>
          <w:sz w:val="20"/>
          <w:szCs w:val="20"/>
          <w:lang w:val="en-GB"/>
        </w:rPr>
        <w:t>ables</w:t>
      </w:r>
      <w:r w:rsidR="00DA4596" w:rsidRPr="00B123FF">
        <w:rPr>
          <w:i w:val="0"/>
          <w:color w:val="auto"/>
          <w:sz w:val="20"/>
          <w:szCs w:val="20"/>
          <w:lang w:val="en-GB"/>
        </w:rPr>
        <w:t xml:space="preserve"> 1 and 2</w:t>
      </w:r>
      <w:r w:rsidR="00797198" w:rsidRPr="00B123FF">
        <w:rPr>
          <w:i w:val="0"/>
          <w:color w:val="auto"/>
          <w:sz w:val="20"/>
          <w:szCs w:val="20"/>
          <w:lang w:val="en-GB"/>
        </w:rPr>
        <w:t xml:space="preserve"> contain methodologically consistent time series of basic indicators of the labour market and seasonally adjusted absolute numbers of the employed persons and of the unemployed ones, starting in 1993. </w:t>
      </w:r>
      <w:r w:rsidR="00DE48C0" w:rsidRPr="00B123FF">
        <w:rPr>
          <w:i w:val="0"/>
          <w:color w:val="auto"/>
          <w:sz w:val="20"/>
          <w:szCs w:val="20"/>
          <w:lang w:val="en-GB"/>
        </w:rPr>
        <w:t>Table 3 has been added, with average numbers of hours actually worked, broken down by employees and the self-employed.</w:t>
      </w:r>
      <w:r w:rsidR="006D0902" w:rsidRPr="00B123FF">
        <w:rPr>
          <w:i w:val="0"/>
          <w:color w:val="auto"/>
          <w:sz w:val="20"/>
          <w:szCs w:val="20"/>
          <w:lang w:val="en-GB"/>
        </w:rPr>
        <w:t xml:space="preserve"> This special table is not seasonally adjusted – the data can be compared only year-on-year (having in mind different numbers of working days). </w:t>
      </w:r>
    </w:p>
    <w:p w:rsidR="00B632CC" w:rsidRPr="00B123FF" w:rsidRDefault="00DE48C0" w:rsidP="00631565">
      <w:pPr>
        <w:pStyle w:val="Poznamkytexty"/>
        <w:spacing w:line="276" w:lineRule="auto"/>
        <w:rPr>
          <w:i w:val="0"/>
          <w:color w:val="auto"/>
          <w:sz w:val="20"/>
          <w:szCs w:val="20"/>
          <w:lang w:val="en-GB"/>
        </w:rPr>
      </w:pPr>
      <w:r w:rsidRPr="00B123FF">
        <w:rPr>
          <w:i w:val="0"/>
          <w:color w:val="auto"/>
          <w:sz w:val="20"/>
          <w:szCs w:val="20"/>
          <w:lang w:val="en-GB"/>
        </w:rPr>
        <w:t xml:space="preserve"> </w:t>
      </w:r>
    </w:p>
    <w:p w:rsidR="00797198" w:rsidRPr="00B123FF" w:rsidRDefault="00797198" w:rsidP="007618EE">
      <w:pPr>
        <w:pStyle w:val="Poznmky"/>
        <w:keepNext/>
        <w:widowControl w:val="0"/>
        <w:spacing w:before="0" w:line="260" w:lineRule="exact"/>
        <w:ind w:left="3686" w:hanging="3686"/>
        <w:rPr>
          <w:i/>
          <w:iCs/>
          <w:lang w:val="en-GB"/>
        </w:rPr>
      </w:pPr>
      <w:r w:rsidRPr="00B123FF">
        <w:rPr>
          <w:i/>
          <w:iCs/>
          <w:lang w:val="en-GB"/>
        </w:rPr>
        <w:lastRenderedPageBreak/>
        <w:t>Notes:</w:t>
      </w:r>
    </w:p>
    <w:p w:rsidR="00797198" w:rsidRPr="00B123FF" w:rsidRDefault="00797198" w:rsidP="00797198">
      <w:pPr>
        <w:pStyle w:val="Poznmky"/>
        <w:widowControl w:val="0"/>
        <w:spacing w:before="0" w:after="60" w:line="240" w:lineRule="auto"/>
        <w:ind w:left="2835" w:hanging="2835"/>
        <w:rPr>
          <w:i/>
          <w:lang w:val="en-GB"/>
        </w:rPr>
      </w:pPr>
      <w:r w:rsidRPr="00B123FF">
        <w:rPr>
          <w:rFonts w:cs="Arial"/>
          <w:i/>
          <w:iCs/>
          <w:lang w:val="en-GB"/>
        </w:rPr>
        <w:t>Responsible head at the CZSO</w:t>
      </w:r>
      <w:r w:rsidRPr="00B123FF">
        <w:rPr>
          <w:i/>
          <w:iCs/>
          <w:lang w:val="en-GB"/>
        </w:rPr>
        <w:t>:</w:t>
      </w:r>
      <w:r w:rsidRPr="00B123FF">
        <w:rPr>
          <w:i/>
          <w:iCs/>
          <w:lang w:val="en-GB"/>
        </w:rPr>
        <w:tab/>
      </w:r>
      <w:proofErr w:type="spellStart"/>
      <w:r w:rsidRPr="00B123FF">
        <w:rPr>
          <w:i/>
          <w:iCs/>
          <w:lang w:val="en-GB"/>
        </w:rPr>
        <w:t>Dalibor</w:t>
      </w:r>
      <w:proofErr w:type="spellEnd"/>
      <w:r w:rsidRPr="00B123FF">
        <w:rPr>
          <w:i/>
          <w:iCs/>
          <w:lang w:val="en-GB"/>
        </w:rPr>
        <w:t xml:space="preserve"> </w:t>
      </w:r>
      <w:proofErr w:type="spellStart"/>
      <w:r w:rsidRPr="00B123FF">
        <w:rPr>
          <w:i/>
          <w:iCs/>
          <w:lang w:val="en-GB"/>
        </w:rPr>
        <w:t>Holý</w:t>
      </w:r>
      <w:proofErr w:type="spellEnd"/>
      <w:r w:rsidRPr="00B123FF">
        <w:rPr>
          <w:i/>
          <w:iCs/>
          <w:lang w:val="en-GB"/>
        </w:rPr>
        <w:t>, Director of</w:t>
      </w:r>
      <w:r w:rsidR="005B1B85">
        <w:rPr>
          <w:i/>
          <w:iCs/>
          <w:lang w:val="en-GB"/>
        </w:rPr>
        <w:t xml:space="preserve"> the</w:t>
      </w:r>
      <w:r w:rsidRPr="00B123FF">
        <w:rPr>
          <w:i/>
          <w:iCs/>
          <w:lang w:val="en-GB"/>
        </w:rPr>
        <w:t xml:space="preserve"> </w:t>
      </w:r>
      <w:r w:rsidRPr="0087340B">
        <w:rPr>
          <w:rStyle w:val="Siln"/>
          <w:b w:val="0"/>
          <w:i/>
          <w:lang w:val="en-GB"/>
        </w:rPr>
        <w:t>Labour Market and Equal Opportunities Statistics Department,</w:t>
      </w:r>
      <w:r w:rsidRPr="00B123FF">
        <w:rPr>
          <w:rStyle w:val="Siln"/>
          <w:i/>
          <w:lang w:val="en-GB"/>
        </w:rPr>
        <w:t xml:space="preserve"> </w:t>
      </w:r>
      <w:r w:rsidRPr="00B123FF">
        <w:rPr>
          <w:i/>
          <w:iCs/>
          <w:lang w:val="en-GB"/>
        </w:rPr>
        <w:t>phone</w:t>
      </w:r>
      <w:r w:rsidR="00027FF4">
        <w:rPr>
          <w:i/>
          <w:iCs/>
          <w:lang w:val="en-GB"/>
        </w:rPr>
        <w:t xml:space="preserve"> number</w:t>
      </w:r>
      <w:r w:rsidRPr="00B123FF">
        <w:rPr>
          <w:i/>
          <w:iCs/>
          <w:lang w:val="en-GB"/>
        </w:rPr>
        <w:t xml:space="preserve">: </w:t>
      </w:r>
      <w:r w:rsidR="00027FF4">
        <w:rPr>
          <w:i/>
          <w:iCs/>
          <w:lang w:val="en-GB"/>
        </w:rPr>
        <w:t>(</w:t>
      </w:r>
      <w:r w:rsidRPr="00B123FF">
        <w:rPr>
          <w:i/>
          <w:iCs/>
          <w:lang w:val="en-GB"/>
        </w:rPr>
        <w:t>+420</w:t>
      </w:r>
      <w:r w:rsidR="00027FF4">
        <w:rPr>
          <w:i/>
          <w:iCs/>
          <w:lang w:val="en-GB"/>
        </w:rPr>
        <w:t>)</w:t>
      </w:r>
      <w:r w:rsidRPr="00B123FF">
        <w:rPr>
          <w:i/>
          <w:iCs/>
          <w:lang w:val="en-GB"/>
        </w:rPr>
        <w:t> 274</w:t>
      </w:r>
      <w:r w:rsidR="00027FF4">
        <w:rPr>
          <w:i/>
          <w:iCs/>
          <w:lang w:val="en-GB"/>
        </w:rPr>
        <w:t> </w:t>
      </w:r>
      <w:r w:rsidRPr="00B123FF">
        <w:rPr>
          <w:i/>
          <w:iCs/>
          <w:lang w:val="en-GB"/>
        </w:rPr>
        <w:t>052</w:t>
      </w:r>
      <w:r w:rsidR="00027FF4">
        <w:rPr>
          <w:i/>
          <w:iCs/>
          <w:lang w:val="en-GB"/>
        </w:rPr>
        <w:t> </w:t>
      </w:r>
      <w:r w:rsidRPr="00B123FF">
        <w:rPr>
          <w:i/>
          <w:iCs/>
          <w:lang w:val="en-GB"/>
        </w:rPr>
        <w:t xml:space="preserve">694, e-mail: </w:t>
      </w:r>
      <w:hyperlink r:id="rId7" w:history="1">
        <w:r w:rsidRPr="00B123FF">
          <w:rPr>
            <w:rStyle w:val="Hypertextovodkaz"/>
            <w:i/>
            <w:iCs/>
            <w:lang w:val="en-GB"/>
          </w:rPr>
          <w:t>dalibor.holy@czso.cz</w:t>
        </w:r>
      </w:hyperlink>
    </w:p>
    <w:p w:rsidR="00797198" w:rsidRPr="00B123FF" w:rsidRDefault="00797198" w:rsidP="00797198">
      <w:pPr>
        <w:pStyle w:val="Poznmky"/>
        <w:widowControl w:val="0"/>
        <w:spacing w:before="0" w:after="60" w:line="240" w:lineRule="auto"/>
        <w:ind w:left="2835" w:hanging="2835"/>
        <w:rPr>
          <w:i/>
          <w:lang w:val="en-GB"/>
        </w:rPr>
      </w:pPr>
      <w:r w:rsidRPr="00B123FF">
        <w:rPr>
          <w:rFonts w:cs="Arial"/>
          <w:i/>
          <w:iCs/>
          <w:lang w:val="en-GB"/>
        </w:rPr>
        <w:t>Contact person</w:t>
      </w:r>
      <w:r w:rsidRPr="00B123FF">
        <w:rPr>
          <w:i/>
          <w:iCs/>
          <w:lang w:val="en-GB"/>
        </w:rPr>
        <w:t>:</w:t>
      </w:r>
      <w:r w:rsidRPr="00B123FF">
        <w:rPr>
          <w:i/>
          <w:iCs/>
          <w:lang w:val="en-GB"/>
        </w:rPr>
        <w:tab/>
      </w:r>
      <w:r w:rsidRPr="00D42CDF">
        <w:rPr>
          <w:i/>
          <w:iCs/>
          <w:lang w:val="en-GB"/>
        </w:rPr>
        <w:t xml:space="preserve">Ilona </w:t>
      </w:r>
      <w:proofErr w:type="spellStart"/>
      <w:r w:rsidRPr="00D42CDF">
        <w:rPr>
          <w:i/>
          <w:iCs/>
          <w:lang w:val="en-GB"/>
        </w:rPr>
        <w:t>Mendlová</w:t>
      </w:r>
      <w:proofErr w:type="spellEnd"/>
      <w:r w:rsidRPr="0087340B">
        <w:rPr>
          <w:i/>
          <w:iCs/>
          <w:lang w:val="en-GB"/>
        </w:rPr>
        <w:t xml:space="preserve">, </w:t>
      </w:r>
      <w:r w:rsidR="00F0155A" w:rsidRPr="0087340B">
        <w:rPr>
          <w:i/>
          <w:iCs/>
          <w:lang w:val="en-GB"/>
        </w:rPr>
        <w:t xml:space="preserve">Unit for </w:t>
      </w:r>
      <w:r w:rsidRPr="0087340B">
        <w:rPr>
          <w:rStyle w:val="Siln"/>
          <w:b w:val="0"/>
          <w:i/>
          <w:lang w:val="en-GB"/>
        </w:rPr>
        <w:t>Labour</w:t>
      </w:r>
      <w:r w:rsidR="00F0155A" w:rsidRPr="0087340B">
        <w:rPr>
          <w:rStyle w:val="Siln"/>
          <w:b w:val="0"/>
          <w:i/>
          <w:lang w:val="en-GB"/>
        </w:rPr>
        <w:t xml:space="preserve"> Forces, Migration, and</w:t>
      </w:r>
      <w:r w:rsidRPr="0087340B">
        <w:rPr>
          <w:rStyle w:val="Siln"/>
          <w:b w:val="0"/>
          <w:i/>
          <w:lang w:val="en-GB"/>
        </w:rPr>
        <w:t xml:space="preserve"> Equal Opportunities, </w:t>
      </w:r>
      <w:r w:rsidRPr="00D42CDF">
        <w:rPr>
          <w:i/>
          <w:iCs/>
          <w:lang w:val="en-GB"/>
        </w:rPr>
        <w:t>phone</w:t>
      </w:r>
      <w:r w:rsidR="00F0155A">
        <w:rPr>
          <w:i/>
          <w:iCs/>
          <w:lang w:val="en-GB"/>
        </w:rPr>
        <w:t xml:space="preserve"> number</w:t>
      </w:r>
      <w:r w:rsidRPr="00D42CDF">
        <w:rPr>
          <w:i/>
          <w:iCs/>
          <w:lang w:val="en-GB"/>
        </w:rPr>
        <w:t xml:space="preserve">: </w:t>
      </w:r>
      <w:r w:rsidR="00F0155A">
        <w:rPr>
          <w:i/>
          <w:iCs/>
          <w:lang w:val="en-GB"/>
        </w:rPr>
        <w:t>(</w:t>
      </w:r>
      <w:r w:rsidRPr="00D42CDF">
        <w:rPr>
          <w:i/>
          <w:iCs/>
          <w:lang w:val="en-GB"/>
        </w:rPr>
        <w:t>+420</w:t>
      </w:r>
      <w:r w:rsidR="00F0155A">
        <w:rPr>
          <w:i/>
          <w:iCs/>
          <w:lang w:val="en-GB"/>
        </w:rPr>
        <w:t>)</w:t>
      </w:r>
      <w:r w:rsidRPr="00D42CDF">
        <w:rPr>
          <w:i/>
          <w:iCs/>
          <w:lang w:val="en-GB"/>
        </w:rPr>
        <w:t> </w:t>
      </w:r>
      <w:r w:rsidRPr="00D42CDF">
        <w:rPr>
          <w:i/>
          <w:iCs/>
          <w:color w:val="auto"/>
          <w:lang w:val="en-GB"/>
        </w:rPr>
        <w:t>274</w:t>
      </w:r>
      <w:r w:rsidR="00F0155A">
        <w:rPr>
          <w:i/>
          <w:iCs/>
          <w:color w:val="auto"/>
          <w:lang w:val="en-GB"/>
        </w:rPr>
        <w:t> </w:t>
      </w:r>
      <w:r w:rsidRPr="00D42CDF">
        <w:rPr>
          <w:i/>
          <w:iCs/>
          <w:color w:val="auto"/>
          <w:lang w:val="en-GB"/>
        </w:rPr>
        <w:t>054</w:t>
      </w:r>
      <w:r w:rsidR="00F0155A">
        <w:rPr>
          <w:i/>
          <w:iCs/>
          <w:color w:val="auto"/>
          <w:lang w:val="en-GB"/>
        </w:rPr>
        <w:t> </w:t>
      </w:r>
      <w:r w:rsidRPr="00D42CDF">
        <w:rPr>
          <w:i/>
          <w:iCs/>
          <w:color w:val="auto"/>
          <w:lang w:val="en-GB"/>
        </w:rPr>
        <w:t>380, e-mail:</w:t>
      </w:r>
      <w:r w:rsidRPr="00B123FF">
        <w:rPr>
          <w:i/>
          <w:iCs/>
          <w:color w:val="auto"/>
          <w:lang w:val="en-GB"/>
        </w:rPr>
        <w:t xml:space="preserve"> </w:t>
      </w:r>
      <w:hyperlink r:id="rId8" w:history="1">
        <w:r w:rsidRPr="00B123FF">
          <w:rPr>
            <w:rStyle w:val="Hypertextovodkaz"/>
            <w:i/>
            <w:iCs/>
            <w:lang w:val="en-GB"/>
          </w:rPr>
          <w:t>ilona.mendlova@czso.cz</w:t>
        </w:r>
      </w:hyperlink>
    </w:p>
    <w:p w:rsidR="00797198" w:rsidRPr="00B123FF" w:rsidRDefault="00797198" w:rsidP="00797198">
      <w:pPr>
        <w:spacing w:after="60" w:line="240" w:lineRule="auto"/>
        <w:ind w:left="2835" w:hanging="2835"/>
        <w:rPr>
          <w:i/>
          <w:iCs/>
          <w:sz w:val="18"/>
          <w:szCs w:val="18"/>
        </w:rPr>
      </w:pPr>
      <w:r w:rsidRPr="00B123FF">
        <w:rPr>
          <w:i/>
          <w:iCs/>
          <w:sz w:val="18"/>
          <w:szCs w:val="18"/>
        </w:rPr>
        <w:t>Data source:</w:t>
      </w:r>
      <w:r w:rsidRPr="00B123FF">
        <w:rPr>
          <w:i/>
          <w:iCs/>
          <w:sz w:val="18"/>
          <w:szCs w:val="18"/>
        </w:rPr>
        <w:tab/>
        <w:t>CZSO, Labour Force Sample Survey (LFSS), which is conducted in selected private households; collective accommodation establishments are not included in the survey. The LFSS results have been grossed up to the total population of the Czech Republic using data of the population</w:t>
      </w:r>
      <w:r w:rsidR="00FA218A">
        <w:rPr>
          <w:i/>
          <w:iCs/>
          <w:sz w:val="18"/>
          <w:szCs w:val="18"/>
        </w:rPr>
        <w:t xml:space="preserve"> statistics as at 1 January 2021</w:t>
      </w:r>
      <w:r w:rsidRPr="00B123FF">
        <w:rPr>
          <w:i/>
          <w:iCs/>
          <w:sz w:val="18"/>
          <w:szCs w:val="18"/>
        </w:rPr>
        <w:t xml:space="preserve"> and the prediction of the population development in the followin</w:t>
      </w:r>
      <w:r w:rsidR="009A028A">
        <w:rPr>
          <w:i/>
          <w:iCs/>
          <w:sz w:val="18"/>
          <w:szCs w:val="18"/>
        </w:rPr>
        <w:t>g eight</w:t>
      </w:r>
      <w:r w:rsidRPr="00B123FF">
        <w:rPr>
          <w:i/>
          <w:iCs/>
          <w:sz w:val="18"/>
          <w:szCs w:val="18"/>
        </w:rPr>
        <w:t xml:space="preserve"> months. </w:t>
      </w:r>
    </w:p>
    <w:p w:rsidR="00797198" w:rsidRPr="00B123FF" w:rsidRDefault="00797198" w:rsidP="00797198">
      <w:pPr>
        <w:spacing w:after="60" w:line="240" w:lineRule="auto"/>
        <w:ind w:left="2835"/>
        <w:rPr>
          <w:rFonts w:ascii="Segoe UI" w:eastAsia="Times New Roman" w:hAnsi="Segoe UI" w:cs="Segoe UI"/>
          <w:i/>
          <w:sz w:val="18"/>
          <w:szCs w:val="18"/>
          <w:lang w:eastAsia="cs-CZ"/>
        </w:rPr>
      </w:pPr>
      <w:r w:rsidRPr="00B123FF">
        <w:rPr>
          <w:i/>
          <w:iCs/>
          <w:sz w:val="18"/>
          <w:szCs w:val="18"/>
        </w:rPr>
        <w:t>Time series are updated in the course of seasonal adjustment as the whole series</w:t>
      </w:r>
      <w:r w:rsidR="00F86629" w:rsidRPr="00B123FF">
        <w:rPr>
          <w:i/>
          <w:iCs/>
          <w:sz w:val="18"/>
          <w:szCs w:val="18"/>
        </w:rPr>
        <w:t xml:space="preserve"> </w:t>
      </w:r>
      <w:r w:rsidR="005B32A1" w:rsidRPr="00B123FF">
        <w:rPr>
          <w:i/>
          <w:iCs/>
          <w:sz w:val="18"/>
          <w:szCs w:val="18"/>
        </w:rPr>
        <w:t>except for</w:t>
      </w:r>
      <w:r w:rsidR="00F86629" w:rsidRPr="00B123FF">
        <w:rPr>
          <w:i/>
          <w:iCs/>
          <w:sz w:val="18"/>
          <w:szCs w:val="18"/>
        </w:rPr>
        <w:t xml:space="preserve"> Tab</w:t>
      </w:r>
      <w:r w:rsidR="00D17531" w:rsidRPr="00B123FF">
        <w:rPr>
          <w:i/>
          <w:iCs/>
          <w:sz w:val="18"/>
          <w:szCs w:val="18"/>
        </w:rPr>
        <w:t>le</w:t>
      </w:r>
      <w:r w:rsidR="00F86629" w:rsidRPr="00B123FF">
        <w:rPr>
          <w:i/>
          <w:iCs/>
          <w:sz w:val="18"/>
          <w:szCs w:val="18"/>
        </w:rPr>
        <w:t xml:space="preserve"> 3</w:t>
      </w:r>
      <w:r w:rsidRPr="00B123FF">
        <w:rPr>
          <w:i/>
          <w:iCs/>
          <w:sz w:val="18"/>
          <w:szCs w:val="18"/>
        </w:rPr>
        <w:t xml:space="preserve">. </w:t>
      </w:r>
    </w:p>
    <w:p w:rsidR="00797198" w:rsidRPr="00B123FF" w:rsidRDefault="00797198" w:rsidP="00797198">
      <w:pPr>
        <w:pStyle w:val="Poznmky"/>
        <w:widowControl w:val="0"/>
        <w:pBdr>
          <w:top w:val="none" w:sz="0" w:space="0" w:color="auto"/>
        </w:pBdr>
        <w:spacing w:before="0" w:line="260" w:lineRule="exact"/>
        <w:ind w:left="3686" w:hanging="3686"/>
        <w:rPr>
          <w:i/>
          <w:iCs/>
          <w:lang w:val="en-GB"/>
        </w:rPr>
      </w:pPr>
      <w:r w:rsidRPr="00B123FF">
        <w:rPr>
          <w:rFonts w:cs="Arial"/>
          <w:bCs/>
          <w:i/>
          <w:iCs/>
          <w:lang w:val="en-GB"/>
        </w:rPr>
        <w:t>End of data collection</w:t>
      </w:r>
      <w:r w:rsidR="00F0155A">
        <w:rPr>
          <w:rFonts w:cs="Arial"/>
          <w:bCs/>
          <w:i/>
          <w:iCs/>
          <w:lang w:val="en-GB"/>
        </w:rPr>
        <w:t>:</w:t>
      </w:r>
      <w:r w:rsidRPr="00B123FF">
        <w:rPr>
          <w:rFonts w:cs="Arial"/>
          <w:bCs/>
          <w:i/>
          <w:iCs/>
          <w:lang w:val="en-GB"/>
        </w:rPr>
        <w:t xml:space="preserve"> </w:t>
      </w:r>
      <w:r w:rsidR="009A028A">
        <w:rPr>
          <w:rFonts w:cs="Arial"/>
          <w:bCs/>
          <w:i/>
          <w:iCs/>
          <w:lang w:val="en-GB"/>
        </w:rPr>
        <w:tab/>
        <w:t>20</w:t>
      </w:r>
      <w:r w:rsidR="00F0155A" w:rsidRPr="00B123FF">
        <w:rPr>
          <w:rFonts w:cs="Arial"/>
          <w:bCs/>
          <w:i/>
          <w:iCs/>
          <w:lang w:val="en-GB"/>
        </w:rPr>
        <w:t xml:space="preserve"> </w:t>
      </w:r>
      <w:r w:rsidR="009A028A">
        <w:rPr>
          <w:i/>
          <w:iCs/>
          <w:lang w:val="en-GB"/>
        </w:rPr>
        <w:t>September</w:t>
      </w:r>
      <w:r w:rsidR="00F0155A">
        <w:rPr>
          <w:i/>
          <w:iCs/>
          <w:lang w:val="en-GB"/>
        </w:rPr>
        <w:t xml:space="preserve"> </w:t>
      </w:r>
      <w:r w:rsidR="00F0155A">
        <w:rPr>
          <w:rFonts w:cs="Arial"/>
          <w:bCs/>
          <w:i/>
          <w:iCs/>
          <w:lang w:val="en-GB"/>
        </w:rPr>
        <w:t>2021</w:t>
      </w:r>
    </w:p>
    <w:p w:rsidR="00797198" w:rsidRPr="00B123FF" w:rsidRDefault="00797198" w:rsidP="00797198">
      <w:pPr>
        <w:pStyle w:val="Poznmky"/>
        <w:widowControl w:val="0"/>
        <w:pBdr>
          <w:top w:val="none" w:sz="0" w:space="0" w:color="auto"/>
        </w:pBdr>
        <w:spacing w:before="0" w:after="60" w:line="260" w:lineRule="exact"/>
        <w:ind w:left="3686" w:hanging="3686"/>
        <w:rPr>
          <w:i/>
          <w:iCs/>
          <w:lang w:val="en-GB"/>
        </w:rPr>
      </w:pPr>
      <w:r w:rsidRPr="00B123FF">
        <w:rPr>
          <w:rFonts w:cs="Arial"/>
          <w:bCs/>
          <w:i/>
          <w:iCs/>
          <w:lang w:val="en-GB"/>
        </w:rPr>
        <w:t xml:space="preserve">End of </w:t>
      </w:r>
      <w:r w:rsidR="005867F8">
        <w:rPr>
          <w:rFonts w:cs="Arial"/>
          <w:bCs/>
          <w:i/>
          <w:iCs/>
          <w:lang w:val="en-GB"/>
        </w:rPr>
        <w:t xml:space="preserve">preliminary data processing: </w:t>
      </w:r>
      <w:r w:rsidR="005867F8">
        <w:rPr>
          <w:rFonts w:cs="Arial"/>
          <w:bCs/>
          <w:i/>
          <w:iCs/>
          <w:lang w:val="en-GB"/>
        </w:rPr>
        <w:tab/>
      </w:r>
      <w:r w:rsidRPr="00B123FF">
        <w:rPr>
          <w:rFonts w:cs="Arial"/>
          <w:bCs/>
          <w:i/>
          <w:iCs/>
          <w:lang w:val="en-GB"/>
        </w:rPr>
        <w:t>2</w:t>
      </w:r>
      <w:r w:rsidR="009A028A">
        <w:rPr>
          <w:rFonts w:cs="Arial"/>
          <w:bCs/>
          <w:i/>
          <w:iCs/>
          <w:lang w:val="en-GB"/>
        </w:rPr>
        <w:t>4</w:t>
      </w:r>
      <w:r w:rsidRPr="00B123FF">
        <w:rPr>
          <w:rFonts w:cs="Arial"/>
          <w:bCs/>
          <w:i/>
          <w:iCs/>
          <w:lang w:val="en-GB"/>
        </w:rPr>
        <w:t xml:space="preserve"> </w:t>
      </w:r>
      <w:r w:rsidR="009A028A">
        <w:rPr>
          <w:i/>
          <w:iCs/>
          <w:lang w:val="en-GB"/>
        </w:rPr>
        <w:t>September</w:t>
      </w:r>
      <w:r w:rsidR="004800D1">
        <w:rPr>
          <w:i/>
          <w:iCs/>
          <w:lang w:val="en-GB"/>
        </w:rPr>
        <w:t xml:space="preserve"> 2021</w:t>
      </w:r>
    </w:p>
    <w:p w:rsidR="00797198" w:rsidRPr="00B123FF" w:rsidRDefault="00797198" w:rsidP="00797198">
      <w:pPr>
        <w:pStyle w:val="Poznmky"/>
        <w:widowControl w:val="0"/>
        <w:pBdr>
          <w:top w:val="none" w:sz="0" w:space="0" w:color="auto"/>
        </w:pBdr>
        <w:spacing w:before="0" w:after="60" w:line="260" w:lineRule="exact"/>
        <w:ind w:left="3686" w:hanging="3686"/>
        <w:rPr>
          <w:i/>
          <w:iCs/>
          <w:lang w:val="en-GB"/>
        </w:rPr>
      </w:pPr>
      <w:r w:rsidRPr="00B123FF">
        <w:rPr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66946" wp14:editId="15216711">
                <wp:simplePos x="0" y="0"/>
                <wp:positionH relativeFrom="column">
                  <wp:posOffset>3810</wp:posOffset>
                </wp:positionH>
                <wp:positionV relativeFrom="paragraph">
                  <wp:posOffset>307340</wp:posOffset>
                </wp:positionV>
                <wp:extent cx="5357495" cy="13970"/>
                <wp:effectExtent l="0" t="0" r="14605" b="508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7495" cy="139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15A5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3pt;margin-top:24.2pt;width:421.85pt;height: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" strokeweight=".25pt"/>
            </w:pict>
          </mc:Fallback>
        </mc:AlternateContent>
      </w:r>
      <w:r w:rsidRPr="00B123FF">
        <w:rPr>
          <w:rFonts w:cs="Arial"/>
          <w:i/>
          <w:iCs/>
          <w:lang w:val="en-GB"/>
        </w:rPr>
        <w:t xml:space="preserve">Next News Release </w:t>
      </w:r>
      <w:r w:rsidR="00F0155A">
        <w:rPr>
          <w:rFonts w:cs="Arial"/>
          <w:i/>
          <w:iCs/>
          <w:lang w:val="en-GB"/>
        </w:rPr>
        <w:t>wil</w:t>
      </w:r>
      <w:r w:rsidR="00EB6418">
        <w:rPr>
          <w:rFonts w:cs="Arial"/>
          <w:i/>
          <w:iCs/>
          <w:lang w:val="en-GB"/>
        </w:rPr>
        <w:t>l</w:t>
      </w:r>
      <w:r w:rsidR="00F0155A" w:rsidRPr="00B123FF">
        <w:rPr>
          <w:rFonts w:cs="Arial"/>
          <w:i/>
          <w:iCs/>
          <w:lang w:val="en-GB"/>
        </w:rPr>
        <w:t xml:space="preserve"> </w:t>
      </w:r>
      <w:r w:rsidRPr="00B123FF">
        <w:rPr>
          <w:rFonts w:cs="Arial"/>
          <w:i/>
          <w:iCs/>
          <w:lang w:val="en-GB"/>
        </w:rPr>
        <w:t>be published on</w:t>
      </w:r>
      <w:r w:rsidRPr="00B123FF">
        <w:rPr>
          <w:i/>
          <w:iCs/>
          <w:lang w:val="en-GB"/>
        </w:rPr>
        <w:t xml:space="preserve">: </w:t>
      </w:r>
      <w:r w:rsidRPr="00B123FF">
        <w:rPr>
          <w:i/>
          <w:iCs/>
          <w:lang w:val="en-GB"/>
        </w:rPr>
        <w:tab/>
      </w:r>
      <w:r w:rsidR="009A028A">
        <w:rPr>
          <w:i/>
          <w:iCs/>
          <w:lang w:val="en-GB"/>
        </w:rPr>
        <w:t>2</w:t>
      </w:r>
      <w:r w:rsidRPr="00B123FF">
        <w:rPr>
          <w:i/>
          <w:iCs/>
          <w:lang w:val="en-GB"/>
        </w:rPr>
        <w:t xml:space="preserve"> </w:t>
      </w:r>
      <w:r w:rsidR="009A028A">
        <w:rPr>
          <w:i/>
          <w:iCs/>
          <w:lang w:val="en-GB"/>
        </w:rPr>
        <w:t>November</w:t>
      </w:r>
      <w:r w:rsidR="00B95487">
        <w:rPr>
          <w:i/>
          <w:iCs/>
          <w:lang w:val="en-GB"/>
        </w:rPr>
        <w:t xml:space="preserve"> 2021</w:t>
      </w:r>
    </w:p>
    <w:p w:rsidR="00797198" w:rsidRPr="00B123FF" w:rsidRDefault="00797198" w:rsidP="00797198">
      <w:pPr>
        <w:pStyle w:val="Poznmkykontaktytext"/>
        <w:spacing w:before="360" w:line="276" w:lineRule="auto"/>
        <w:rPr>
          <w:i w:val="0"/>
          <w:iCs w:val="0"/>
          <w:color w:val="auto"/>
          <w:sz w:val="20"/>
          <w:szCs w:val="20"/>
          <w:lang w:val="en-GB"/>
        </w:rPr>
      </w:pPr>
      <w:r w:rsidRPr="00B123FF">
        <w:rPr>
          <w:i w:val="0"/>
          <w:iCs w:val="0"/>
          <w:color w:val="auto"/>
          <w:sz w:val="20"/>
          <w:szCs w:val="20"/>
          <w:lang w:val="en-GB"/>
        </w:rPr>
        <w:t>Annexes:</w:t>
      </w:r>
    </w:p>
    <w:p w:rsidR="00797198" w:rsidRPr="00B123FF" w:rsidRDefault="00797198" w:rsidP="00797198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  <w:lang w:val="en-GB"/>
        </w:rPr>
      </w:pPr>
    </w:p>
    <w:p w:rsidR="00797198" w:rsidRPr="00B123FF" w:rsidRDefault="00797198" w:rsidP="00797198">
      <w:pPr>
        <w:pStyle w:val="Poznamkytexty"/>
        <w:spacing w:line="276" w:lineRule="auto"/>
        <w:ind w:left="851" w:hanging="851"/>
        <w:jc w:val="left"/>
        <w:rPr>
          <w:i w:val="0"/>
          <w:color w:val="auto"/>
          <w:sz w:val="20"/>
          <w:szCs w:val="20"/>
          <w:lang w:val="en-GB"/>
        </w:rPr>
      </w:pPr>
      <w:r w:rsidRPr="00B123FF">
        <w:rPr>
          <w:i w:val="0"/>
          <w:color w:val="auto"/>
          <w:sz w:val="20"/>
          <w:szCs w:val="20"/>
          <w:lang w:val="en-GB"/>
        </w:rPr>
        <w:t>Table 1</w:t>
      </w:r>
      <w:r w:rsidRPr="00B123FF">
        <w:rPr>
          <w:i w:val="0"/>
          <w:color w:val="auto"/>
          <w:sz w:val="20"/>
          <w:szCs w:val="20"/>
          <w:lang w:val="en-GB"/>
        </w:rPr>
        <w:tab/>
        <w:t>Rates of employment, unemployment, and of economic activity (seasonally adjusted)</w:t>
      </w:r>
    </w:p>
    <w:p w:rsidR="00D209A7" w:rsidRPr="00B123FF" w:rsidRDefault="00797198" w:rsidP="00797198">
      <w:pPr>
        <w:pStyle w:val="Poznamkytexty"/>
        <w:spacing w:line="276" w:lineRule="auto"/>
        <w:ind w:left="851" w:hanging="851"/>
        <w:jc w:val="left"/>
        <w:rPr>
          <w:i w:val="0"/>
          <w:color w:val="auto"/>
          <w:sz w:val="20"/>
          <w:szCs w:val="20"/>
          <w:lang w:val="en-GB"/>
        </w:rPr>
      </w:pPr>
      <w:r w:rsidRPr="00B123FF">
        <w:rPr>
          <w:i w:val="0"/>
          <w:color w:val="auto"/>
          <w:sz w:val="20"/>
          <w:szCs w:val="20"/>
          <w:lang w:val="en-GB"/>
        </w:rPr>
        <w:t>Table 2</w:t>
      </w:r>
      <w:r w:rsidRPr="00B123FF">
        <w:rPr>
          <w:i w:val="0"/>
          <w:color w:val="auto"/>
          <w:sz w:val="20"/>
          <w:szCs w:val="20"/>
          <w:lang w:val="en-GB"/>
        </w:rPr>
        <w:tab/>
        <w:t>Absolute numbers of the employed and unemployed persons (both seasonally adjusted)</w:t>
      </w:r>
    </w:p>
    <w:p w:rsidR="000861AF" w:rsidRPr="00B123FF" w:rsidRDefault="000861AF" w:rsidP="00797198">
      <w:pPr>
        <w:pStyle w:val="Poznamkytexty"/>
        <w:spacing w:line="276" w:lineRule="auto"/>
        <w:ind w:left="851" w:hanging="851"/>
        <w:jc w:val="left"/>
        <w:rPr>
          <w:i w:val="0"/>
          <w:color w:val="auto"/>
          <w:sz w:val="20"/>
          <w:szCs w:val="20"/>
          <w:lang w:val="en-GB"/>
        </w:rPr>
      </w:pPr>
      <w:r w:rsidRPr="00B123FF">
        <w:rPr>
          <w:i w:val="0"/>
          <w:color w:val="auto"/>
          <w:sz w:val="20"/>
          <w:szCs w:val="20"/>
          <w:lang w:val="en-GB"/>
        </w:rPr>
        <w:t>Table 3</w:t>
      </w:r>
      <w:r w:rsidRPr="00B123FF">
        <w:rPr>
          <w:i w:val="0"/>
          <w:color w:val="auto"/>
          <w:sz w:val="20"/>
          <w:szCs w:val="20"/>
          <w:lang w:val="en-GB"/>
        </w:rPr>
        <w:tab/>
      </w:r>
      <w:r w:rsidR="00211E70" w:rsidRPr="00B123FF">
        <w:rPr>
          <w:i w:val="0"/>
          <w:color w:val="auto"/>
          <w:sz w:val="20"/>
          <w:szCs w:val="20"/>
          <w:lang w:val="en-GB"/>
        </w:rPr>
        <w:t>Weekly hours actually worked in the main job</w:t>
      </w:r>
    </w:p>
    <w:sectPr w:rsidR="000861AF" w:rsidRPr="00B123FF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713" w:rsidRDefault="00C55713" w:rsidP="00BA6370">
      <w:r>
        <w:separator/>
      </w:r>
    </w:p>
  </w:endnote>
  <w:endnote w:type="continuationSeparator" w:id="0">
    <w:p w:rsidR="00C55713" w:rsidRDefault="00C5571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0F714E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380178" w:rsidRPr="00EE065E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EE065E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+420 274 052 304, e-mail: </w:t>
                          </w:r>
                          <w:hyperlink r:id="rId1" w:history="1">
                            <w:r w:rsidRPr="00EE065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EE065E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EE065E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A85794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2</w: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380178" w:rsidRPr="00EE065E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EE065E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+420 274 052 304, e-mail: </w:t>
                    </w:r>
                    <w:hyperlink r:id="rId2" w:history="1">
                      <w:r w:rsidRPr="00EE065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EE065E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EE065E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A85794">
                      <w:rPr>
                        <w:rFonts w:cs="Arial"/>
                        <w:noProof/>
                        <w:szCs w:val="15"/>
                        <w:lang w:val="fr-FR"/>
                      </w:rPr>
                      <w:t>2</w: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00D50C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713" w:rsidRDefault="00C55713" w:rsidP="00BA6370">
      <w:r>
        <w:separator/>
      </w:r>
    </w:p>
  </w:footnote>
  <w:footnote w:type="continuationSeparator" w:id="0">
    <w:p w:rsidR="00C55713" w:rsidRDefault="00C5571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0F714E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003F42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4E"/>
    <w:rsid w:val="00014DA6"/>
    <w:rsid w:val="00020CC9"/>
    <w:rsid w:val="00025323"/>
    <w:rsid w:val="00027FF4"/>
    <w:rsid w:val="00034114"/>
    <w:rsid w:val="00036AA6"/>
    <w:rsid w:val="00043741"/>
    <w:rsid w:val="00043BF4"/>
    <w:rsid w:val="000506A0"/>
    <w:rsid w:val="00057D04"/>
    <w:rsid w:val="000649CC"/>
    <w:rsid w:val="00077B47"/>
    <w:rsid w:val="000843A5"/>
    <w:rsid w:val="000861AF"/>
    <w:rsid w:val="00091722"/>
    <w:rsid w:val="000A31B0"/>
    <w:rsid w:val="000A5CC9"/>
    <w:rsid w:val="000A6D3A"/>
    <w:rsid w:val="000B275D"/>
    <w:rsid w:val="000B6F63"/>
    <w:rsid w:val="000D1E2D"/>
    <w:rsid w:val="000D7072"/>
    <w:rsid w:val="000E5C70"/>
    <w:rsid w:val="000F3FF9"/>
    <w:rsid w:val="000F714E"/>
    <w:rsid w:val="000F7462"/>
    <w:rsid w:val="00100164"/>
    <w:rsid w:val="0010430C"/>
    <w:rsid w:val="0010587F"/>
    <w:rsid w:val="00110500"/>
    <w:rsid w:val="00115A63"/>
    <w:rsid w:val="00116ED1"/>
    <w:rsid w:val="0012141E"/>
    <w:rsid w:val="00123849"/>
    <w:rsid w:val="0013242C"/>
    <w:rsid w:val="001404AB"/>
    <w:rsid w:val="001446E3"/>
    <w:rsid w:val="00145804"/>
    <w:rsid w:val="00146B45"/>
    <w:rsid w:val="00147B2E"/>
    <w:rsid w:val="00147CEE"/>
    <w:rsid w:val="00151D40"/>
    <w:rsid w:val="00156740"/>
    <w:rsid w:val="00163D63"/>
    <w:rsid w:val="00170D9D"/>
    <w:rsid w:val="00171F0E"/>
    <w:rsid w:val="0017231D"/>
    <w:rsid w:val="001727BD"/>
    <w:rsid w:val="00176E26"/>
    <w:rsid w:val="0018061F"/>
    <w:rsid w:val="001810DC"/>
    <w:rsid w:val="001858FA"/>
    <w:rsid w:val="00185E34"/>
    <w:rsid w:val="001944AC"/>
    <w:rsid w:val="001A5963"/>
    <w:rsid w:val="001B3A07"/>
    <w:rsid w:val="001B607F"/>
    <w:rsid w:val="001C6FD9"/>
    <w:rsid w:val="001C71FD"/>
    <w:rsid w:val="001D1059"/>
    <w:rsid w:val="001D369A"/>
    <w:rsid w:val="001D4BD1"/>
    <w:rsid w:val="001F08B3"/>
    <w:rsid w:val="001F576B"/>
    <w:rsid w:val="00202FE2"/>
    <w:rsid w:val="002070FB"/>
    <w:rsid w:val="00211E70"/>
    <w:rsid w:val="00213729"/>
    <w:rsid w:val="0021631E"/>
    <w:rsid w:val="00221605"/>
    <w:rsid w:val="00221F31"/>
    <w:rsid w:val="00225A7F"/>
    <w:rsid w:val="0022719B"/>
    <w:rsid w:val="00230BC6"/>
    <w:rsid w:val="002406FA"/>
    <w:rsid w:val="00241F44"/>
    <w:rsid w:val="0024565E"/>
    <w:rsid w:val="00247086"/>
    <w:rsid w:val="002573DE"/>
    <w:rsid w:val="00276763"/>
    <w:rsid w:val="00282093"/>
    <w:rsid w:val="0028259F"/>
    <w:rsid w:val="002829AD"/>
    <w:rsid w:val="00287C9F"/>
    <w:rsid w:val="00290D84"/>
    <w:rsid w:val="00294307"/>
    <w:rsid w:val="002973DD"/>
    <w:rsid w:val="00297900"/>
    <w:rsid w:val="002A2AAC"/>
    <w:rsid w:val="002A6059"/>
    <w:rsid w:val="002B0E42"/>
    <w:rsid w:val="002B15A8"/>
    <w:rsid w:val="002B2AFC"/>
    <w:rsid w:val="002B2E47"/>
    <w:rsid w:val="002B495C"/>
    <w:rsid w:val="002C2D85"/>
    <w:rsid w:val="002C5A6F"/>
    <w:rsid w:val="002C5C20"/>
    <w:rsid w:val="002C6EC8"/>
    <w:rsid w:val="002D2469"/>
    <w:rsid w:val="002D37F5"/>
    <w:rsid w:val="002E44D8"/>
    <w:rsid w:val="002F0AD2"/>
    <w:rsid w:val="002F29C4"/>
    <w:rsid w:val="002F7AD4"/>
    <w:rsid w:val="0030025F"/>
    <w:rsid w:val="0031145B"/>
    <w:rsid w:val="00314187"/>
    <w:rsid w:val="00322634"/>
    <w:rsid w:val="0032398D"/>
    <w:rsid w:val="00323C10"/>
    <w:rsid w:val="003301A3"/>
    <w:rsid w:val="003318B5"/>
    <w:rsid w:val="00333EF4"/>
    <w:rsid w:val="00335632"/>
    <w:rsid w:val="00335874"/>
    <w:rsid w:val="00343AB3"/>
    <w:rsid w:val="0035046D"/>
    <w:rsid w:val="00353A1F"/>
    <w:rsid w:val="0036341A"/>
    <w:rsid w:val="00364F30"/>
    <w:rsid w:val="00366A9E"/>
    <w:rsid w:val="0036777B"/>
    <w:rsid w:val="00367E61"/>
    <w:rsid w:val="00370829"/>
    <w:rsid w:val="00370FFA"/>
    <w:rsid w:val="00376D61"/>
    <w:rsid w:val="00380178"/>
    <w:rsid w:val="0038282A"/>
    <w:rsid w:val="00386272"/>
    <w:rsid w:val="00397580"/>
    <w:rsid w:val="00397D54"/>
    <w:rsid w:val="003A071C"/>
    <w:rsid w:val="003A136A"/>
    <w:rsid w:val="003A45C8"/>
    <w:rsid w:val="003B7F42"/>
    <w:rsid w:val="003C018D"/>
    <w:rsid w:val="003C0351"/>
    <w:rsid w:val="003C0BD1"/>
    <w:rsid w:val="003C1650"/>
    <w:rsid w:val="003C2DCF"/>
    <w:rsid w:val="003C3372"/>
    <w:rsid w:val="003C455C"/>
    <w:rsid w:val="003C7FE7"/>
    <w:rsid w:val="003D0499"/>
    <w:rsid w:val="003D3576"/>
    <w:rsid w:val="003D4E0D"/>
    <w:rsid w:val="003D5FAC"/>
    <w:rsid w:val="003E4746"/>
    <w:rsid w:val="003F2247"/>
    <w:rsid w:val="003F3C03"/>
    <w:rsid w:val="003F526A"/>
    <w:rsid w:val="003F5603"/>
    <w:rsid w:val="003F7327"/>
    <w:rsid w:val="00403B73"/>
    <w:rsid w:val="004041B7"/>
    <w:rsid w:val="00405244"/>
    <w:rsid w:val="00412EED"/>
    <w:rsid w:val="00415088"/>
    <w:rsid w:val="004160D7"/>
    <w:rsid w:val="00431858"/>
    <w:rsid w:val="004319BA"/>
    <w:rsid w:val="00431F94"/>
    <w:rsid w:val="00436D82"/>
    <w:rsid w:val="00440A38"/>
    <w:rsid w:val="004436EE"/>
    <w:rsid w:val="00454453"/>
    <w:rsid w:val="00454C63"/>
    <w:rsid w:val="0045547F"/>
    <w:rsid w:val="00461FBF"/>
    <w:rsid w:val="0047070F"/>
    <w:rsid w:val="00473753"/>
    <w:rsid w:val="004800D1"/>
    <w:rsid w:val="00484CB6"/>
    <w:rsid w:val="00485B00"/>
    <w:rsid w:val="004874F2"/>
    <w:rsid w:val="00487B1A"/>
    <w:rsid w:val="004920AD"/>
    <w:rsid w:val="0049437F"/>
    <w:rsid w:val="004957BE"/>
    <w:rsid w:val="004A0CCF"/>
    <w:rsid w:val="004A366D"/>
    <w:rsid w:val="004A6C63"/>
    <w:rsid w:val="004C377A"/>
    <w:rsid w:val="004C3AA0"/>
    <w:rsid w:val="004C4200"/>
    <w:rsid w:val="004C4FC0"/>
    <w:rsid w:val="004D05B3"/>
    <w:rsid w:val="004E03BE"/>
    <w:rsid w:val="004E479E"/>
    <w:rsid w:val="004E5785"/>
    <w:rsid w:val="004F03CC"/>
    <w:rsid w:val="004F13AB"/>
    <w:rsid w:val="004F3E50"/>
    <w:rsid w:val="004F622C"/>
    <w:rsid w:val="004F78E6"/>
    <w:rsid w:val="00504F83"/>
    <w:rsid w:val="00506500"/>
    <w:rsid w:val="00512D99"/>
    <w:rsid w:val="00517493"/>
    <w:rsid w:val="00520D42"/>
    <w:rsid w:val="0052298C"/>
    <w:rsid w:val="00531DBB"/>
    <w:rsid w:val="00534806"/>
    <w:rsid w:val="005351A0"/>
    <w:rsid w:val="0054019D"/>
    <w:rsid w:val="00546A90"/>
    <w:rsid w:val="005560F5"/>
    <w:rsid w:val="0055610F"/>
    <w:rsid w:val="005565C1"/>
    <w:rsid w:val="00564213"/>
    <w:rsid w:val="00571CF4"/>
    <w:rsid w:val="005737BA"/>
    <w:rsid w:val="005750D4"/>
    <w:rsid w:val="00576167"/>
    <w:rsid w:val="00576286"/>
    <w:rsid w:val="005867F8"/>
    <w:rsid w:val="0059294F"/>
    <w:rsid w:val="005941E1"/>
    <w:rsid w:val="005A3B5B"/>
    <w:rsid w:val="005A494A"/>
    <w:rsid w:val="005A6643"/>
    <w:rsid w:val="005B1B85"/>
    <w:rsid w:val="005B2EDB"/>
    <w:rsid w:val="005B32A1"/>
    <w:rsid w:val="005B62D4"/>
    <w:rsid w:val="005C2776"/>
    <w:rsid w:val="005C3330"/>
    <w:rsid w:val="005C6BB4"/>
    <w:rsid w:val="005E4588"/>
    <w:rsid w:val="005F33E4"/>
    <w:rsid w:val="005F3F41"/>
    <w:rsid w:val="005F6F40"/>
    <w:rsid w:val="005F79FB"/>
    <w:rsid w:val="00602844"/>
    <w:rsid w:val="00604406"/>
    <w:rsid w:val="00604618"/>
    <w:rsid w:val="00604E76"/>
    <w:rsid w:val="0060581C"/>
    <w:rsid w:val="00605F4A"/>
    <w:rsid w:val="006075FD"/>
    <w:rsid w:val="00607822"/>
    <w:rsid w:val="006103AA"/>
    <w:rsid w:val="00611D39"/>
    <w:rsid w:val="00613BBF"/>
    <w:rsid w:val="006209BE"/>
    <w:rsid w:val="00621021"/>
    <w:rsid w:val="0062197B"/>
    <w:rsid w:val="00622B80"/>
    <w:rsid w:val="00623CCC"/>
    <w:rsid w:val="00624C30"/>
    <w:rsid w:val="00626E4F"/>
    <w:rsid w:val="00631565"/>
    <w:rsid w:val="006354E5"/>
    <w:rsid w:val="006369A5"/>
    <w:rsid w:val="006369F5"/>
    <w:rsid w:val="0064139A"/>
    <w:rsid w:val="00644874"/>
    <w:rsid w:val="00645627"/>
    <w:rsid w:val="0065774C"/>
    <w:rsid w:val="00660E5C"/>
    <w:rsid w:val="00665259"/>
    <w:rsid w:val="00667134"/>
    <w:rsid w:val="00675213"/>
    <w:rsid w:val="00683822"/>
    <w:rsid w:val="006844D2"/>
    <w:rsid w:val="00687E7E"/>
    <w:rsid w:val="006A2C04"/>
    <w:rsid w:val="006B658C"/>
    <w:rsid w:val="006C1713"/>
    <w:rsid w:val="006C6B1D"/>
    <w:rsid w:val="006D0902"/>
    <w:rsid w:val="006D5C60"/>
    <w:rsid w:val="006D62C0"/>
    <w:rsid w:val="006E024F"/>
    <w:rsid w:val="006E3264"/>
    <w:rsid w:val="006E3CDB"/>
    <w:rsid w:val="006E4E81"/>
    <w:rsid w:val="006F50DB"/>
    <w:rsid w:val="006F5FC8"/>
    <w:rsid w:val="00703BA3"/>
    <w:rsid w:val="00704ECB"/>
    <w:rsid w:val="0070668B"/>
    <w:rsid w:val="00707F7D"/>
    <w:rsid w:val="00715052"/>
    <w:rsid w:val="0071506F"/>
    <w:rsid w:val="00717B29"/>
    <w:rsid w:val="00717EC5"/>
    <w:rsid w:val="00733304"/>
    <w:rsid w:val="00733D76"/>
    <w:rsid w:val="00741702"/>
    <w:rsid w:val="0074229D"/>
    <w:rsid w:val="00743D1B"/>
    <w:rsid w:val="007459E9"/>
    <w:rsid w:val="00750E60"/>
    <w:rsid w:val="00751E78"/>
    <w:rsid w:val="00755D8B"/>
    <w:rsid w:val="007618EE"/>
    <w:rsid w:val="00763787"/>
    <w:rsid w:val="00766BC7"/>
    <w:rsid w:val="0077383B"/>
    <w:rsid w:val="00786540"/>
    <w:rsid w:val="00787B6A"/>
    <w:rsid w:val="007923A2"/>
    <w:rsid w:val="00797198"/>
    <w:rsid w:val="00797C12"/>
    <w:rsid w:val="007A0CA5"/>
    <w:rsid w:val="007A363F"/>
    <w:rsid w:val="007A57F2"/>
    <w:rsid w:val="007B1333"/>
    <w:rsid w:val="007C1E4A"/>
    <w:rsid w:val="007C2A06"/>
    <w:rsid w:val="007C6393"/>
    <w:rsid w:val="007D3736"/>
    <w:rsid w:val="007D4256"/>
    <w:rsid w:val="007D767A"/>
    <w:rsid w:val="007E1B3F"/>
    <w:rsid w:val="007E7FA8"/>
    <w:rsid w:val="007F2677"/>
    <w:rsid w:val="007F4AEB"/>
    <w:rsid w:val="007F75B2"/>
    <w:rsid w:val="007F7786"/>
    <w:rsid w:val="0080125F"/>
    <w:rsid w:val="008043C4"/>
    <w:rsid w:val="00804AA1"/>
    <w:rsid w:val="00815D63"/>
    <w:rsid w:val="0081685E"/>
    <w:rsid w:val="0081686D"/>
    <w:rsid w:val="00826E13"/>
    <w:rsid w:val="00827B8A"/>
    <w:rsid w:val="00831253"/>
    <w:rsid w:val="00831B1B"/>
    <w:rsid w:val="008379FB"/>
    <w:rsid w:val="00843105"/>
    <w:rsid w:val="008546C5"/>
    <w:rsid w:val="008557D4"/>
    <w:rsid w:val="00855FB3"/>
    <w:rsid w:val="00861D0E"/>
    <w:rsid w:val="00865E47"/>
    <w:rsid w:val="00867569"/>
    <w:rsid w:val="0087340B"/>
    <w:rsid w:val="0088091F"/>
    <w:rsid w:val="00882547"/>
    <w:rsid w:val="00885C0D"/>
    <w:rsid w:val="00893C04"/>
    <w:rsid w:val="008A750A"/>
    <w:rsid w:val="008B13D6"/>
    <w:rsid w:val="008B3970"/>
    <w:rsid w:val="008C384C"/>
    <w:rsid w:val="008C614F"/>
    <w:rsid w:val="008D0F11"/>
    <w:rsid w:val="008D1DC2"/>
    <w:rsid w:val="008E0ED7"/>
    <w:rsid w:val="008E253C"/>
    <w:rsid w:val="008E625E"/>
    <w:rsid w:val="008F73B4"/>
    <w:rsid w:val="00900C4E"/>
    <w:rsid w:val="00903030"/>
    <w:rsid w:val="009035E8"/>
    <w:rsid w:val="00907871"/>
    <w:rsid w:val="00907E68"/>
    <w:rsid w:val="00914B71"/>
    <w:rsid w:val="009302D1"/>
    <w:rsid w:val="00933CC3"/>
    <w:rsid w:val="009358D8"/>
    <w:rsid w:val="009360A4"/>
    <w:rsid w:val="00936CD9"/>
    <w:rsid w:val="009416F7"/>
    <w:rsid w:val="009429A7"/>
    <w:rsid w:val="00951AC0"/>
    <w:rsid w:val="0095379F"/>
    <w:rsid w:val="009541B9"/>
    <w:rsid w:val="00960352"/>
    <w:rsid w:val="00964CF1"/>
    <w:rsid w:val="00971374"/>
    <w:rsid w:val="00973861"/>
    <w:rsid w:val="009814DA"/>
    <w:rsid w:val="00986FCE"/>
    <w:rsid w:val="009963A2"/>
    <w:rsid w:val="009A028A"/>
    <w:rsid w:val="009A1D17"/>
    <w:rsid w:val="009A6480"/>
    <w:rsid w:val="009B2455"/>
    <w:rsid w:val="009B55B1"/>
    <w:rsid w:val="009B692C"/>
    <w:rsid w:val="009B6BA9"/>
    <w:rsid w:val="009C7C27"/>
    <w:rsid w:val="009E0759"/>
    <w:rsid w:val="009E39C5"/>
    <w:rsid w:val="009F3073"/>
    <w:rsid w:val="009F6FB3"/>
    <w:rsid w:val="00A002BE"/>
    <w:rsid w:val="00A01A95"/>
    <w:rsid w:val="00A0596F"/>
    <w:rsid w:val="00A07808"/>
    <w:rsid w:val="00A07BA7"/>
    <w:rsid w:val="00A15730"/>
    <w:rsid w:val="00A22552"/>
    <w:rsid w:val="00A37918"/>
    <w:rsid w:val="00A4343D"/>
    <w:rsid w:val="00A47CE6"/>
    <w:rsid w:val="00A502F1"/>
    <w:rsid w:val="00A65425"/>
    <w:rsid w:val="00A70A83"/>
    <w:rsid w:val="00A72747"/>
    <w:rsid w:val="00A81EB3"/>
    <w:rsid w:val="00A83AC9"/>
    <w:rsid w:val="00A83D21"/>
    <w:rsid w:val="00A84027"/>
    <w:rsid w:val="00A85794"/>
    <w:rsid w:val="00AA0488"/>
    <w:rsid w:val="00AA7AF4"/>
    <w:rsid w:val="00AB4961"/>
    <w:rsid w:val="00AB6196"/>
    <w:rsid w:val="00AB6DA4"/>
    <w:rsid w:val="00AB70B3"/>
    <w:rsid w:val="00AC3140"/>
    <w:rsid w:val="00AD483F"/>
    <w:rsid w:val="00AD6248"/>
    <w:rsid w:val="00AE25A1"/>
    <w:rsid w:val="00AE2CB6"/>
    <w:rsid w:val="00AF15A6"/>
    <w:rsid w:val="00AF66F8"/>
    <w:rsid w:val="00B00C1D"/>
    <w:rsid w:val="00B123FF"/>
    <w:rsid w:val="00B15D3D"/>
    <w:rsid w:val="00B16831"/>
    <w:rsid w:val="00B23764"/>
    <w:rsid w:val="00B23D4A"/>
    <w:rsid w:val="00B32B02"/>
    <w:rsid w:val="00B346DE"/>
    <w:rsid w:val="00B3597C"/>
    <w:rsid w:val="00B40C9F"/>
    <w:rsid w:val="00B451A2"/>
    <w:rsid w:val="00B60D5B"/>
    <w:rsid w:val="00B632CC"/>
    <w:rsid w:val="00B67C6B"/>
    <w:rsid w:val="00B74C96"/>
    <w:rsid w:val="00B750C6"/>
    <w:rsid w:val="00B95487"/>
    <w:rsid w:val="00B97185"/>
    <w:rsid w:val="00BA12F1"/>
    <w:rsid w:val="00BA439F"/>
    <w:rsid w:val="00BA446D"/>
    <w:rsid w:val="00BA6370"/>
    <w:rsid w:val="00BB48BB"/>
    <w:rsid w:val="00BB57C6"/>
    <w:rsid w:val="00BB5A51"/>
    <w:rsid w:val="00BB5E82"/>
    <w:rsid w:val="00BC54F9"/>
    <w:rsid w:val="00BC5EC4"/>
    <w:rsid w:val="00BD463B"/>
    <w:rsid w:val="00BD654F"/>
    <w:rsid w:val="00BE71F0"/>
    <w:rsid w:val="00BF2B7A"/>
    <w:rsid w:val="00BF6F2D"/>
    <w:rsid w:val="00C0286D"/>
    <w:rsid w:val="00C17CCC"/>
    <w:rsid w:val="00C22C40"/>
    <w:rsid w:val="00C22D20"/>
    <w:rsid w:val="00C26041"/>
    <w:rsid w:val="00C269D4"/>
    <w:rsid w:val="00C27996"/>
    <w:rsid w:val="00C3221A"/>
    <w:rsid w:val="00C37387"/>
    <w:rsid w:val="00C4160D"/>
    <w:rsid w:val="00C431C0"/>
    <w:rsid w:val="00C4502F"/>
    <w:rsid w:val="00C45B56"/>
    <w:rsid w:val="00C55713"/>
    <w:rsid w:val="00C561D7"/>
    <w:rsid w:val="00C64976"/>
    <w:rsid w:val="00C649E8"/>
    <w:rsid w:val="00C64C21"/>
    <w:rsid w:val="00C7192C"/>
    <w:rsid w:val="00C73B96"/>
    <w:rsid w:val="00C826BE"/>
    <w:rsid w:val="00C82B39"/>
    <w:rsid w:val="00C8406E"/>
    <w:rsid w:val="00C9016D"/>
    <w:rsid w:val="00C95F39"/>
    <w:rsid w:val="00CA738E"/>
    <w:rsid w:val="00CB112E"/>
    <w:rsid w:val="00CB2709"/>
    <w:rsid w:val="00CB3C9D"/>
    <w:rsid w:val="00CB6F89"/>
    <w:rsid w:val="00CC1A44"/>
    <w:rsid w:val="00CD3FF2"/>
    <w:rsid w:val="00CE228C"/>
    <w:rsid w:val="00CE6FC0"/>
    <w:rsid w:val="00CE71D9"/>
    <w:rsid w:val="00CF545B"/>
    <w:rsid w:val="00D004B5"/>
    <w:rsid w:val="00D17531"/>
    <w:rsid w:val="00D209A7"/>
    <w:rsid w:val="00D2725C"/>
    <w:rsid w:val="00D27D69"/>
    <w:rsid w:val="00D27D8B"/>
    <w:rsid w:val="00D30254"/>
    <w:rsid w:val="00D3108C"/>
    <w:rsid w:val="00D36FB9"/>
    <w:rsid w:val="00D41843"/>
    <w:rsid w:val="00D423A7"/>
    <w:rsid w:val="00D42CDF"/>
    <w:rsid w:val="00D4420D"/>
    <w:rsid w:val="00D448C2"/>
    <w:rsid w:val="00D44AAE"/>
    <w:rsid w:val="00D57BFF"/>
    <w:rsid w:val="00D666C3"/>
    <w:rsid w:val="00D73A69"/>
    <w:rsid w:val="00D753EA"/>
    <w:rsid w:val="00D766FE"/>
    <w:rsid w:val="00D811AB"/>
    <w:rsid w:val="00D9166C"/>
    <w:rsid w:val="00DA0903"/>
    <w:rsid w:val="00DA3B9E"/>
    <w:rsid w:val="00DA43EF"/>
    <w:rsid w:val="00DA4596"/>
    <w:rsid w:val="00DA78E3"/>
    <w:rsid w:val="00DB12AB"/>
    <w:rsid w:val="00DB591E"/>
    <w:rsid w:val="00DC4415"/>
    <w:rsid w:val="00DD3263"/>
    <w:rsid w:val="00DD387F"/>
    <w:rsid w:val="00DD4695"/>
    <w:rsid w:val="00DE0050"/>
    <w:rsid w:val="00DE48C0"/>
    <w:rsid w:val="00DF32DF"/>
    <w:rsid w:val="00DF3BCF"/>
    <w:rsid w:val="00DF47FE"/>
    <w:rsid w:val="00E0156A"/>
    <w:rsid w:val="00E024B8"/>
    <w:rsid w:val="00E050A9"/>
    <w:rsid w:val="00E133AA"/>
    <w:rsid w:val="00E13680"/>
    <w:rsid w:val="00E2073E"/>
    <w:rsid w:val="00E25235"/>
    <w:rsid w:val="00E26704"/>
    <w:rsid w:val="00E27901"/>
    <w:rsid w:val="00E312F1"/>
    <w:rsid w:val="00E31980"/>
    <w:rsid w:val="00E37D4A"/>
    <w:rsid w:val="00E40A79"/>
    <w:rsid w:val="00E43B7E"/>
    <w:rsid w:val="00E44D33"/>
    <w:rsid w:val="00E45893"/>
    <w:rsid w:val="00E511B6"/>
    <w:rsid w:val="00E51609"/>
    <w:rsid w:val="00E6423C"/>
    <w:rsid w:val="00E65929"/>
    <w:rsid w:val="00E67E07"/>
    <w:rsid w:val="00E71483"/>
    <w:rsid w:val="00E722F8"/>
    <w:rsid w:val="00E778EE"/>
    <w:rsid w:val="00E93830"/>
    <w:rsid w:val="00E93E0E"/>
    <w:rsid w:val="00E97995"/>
    <w:rsid w:val="00EA1600"/>
    <w:rsid w:val="00EA3CF4"/>
    <w:rsid w:val="00EB0AFC"/>
    <w:rsid w:val="00EB1A25"/>
    <w:rsid w:val="00EB1ED3"/>
    <w:rsid w:val="00EB6418"/>
    <w:rsid w:val="00EB7109"/>
    <w:rsid w:val="00EB76DE"/>
    <w:rsid w:val="00EC1106"/>
    <w:rsid w:val="00EC28A0"/>
    <w:rsid w:val="00EC321F"/>
    <w:rsid w:val="00ED3FB0"/>
    <w:rsid w:val="00EE065E"/>
    <w:rsid w:val="00EE70B7"/>
    <w:rsid w:val="00EF2A87"/>
    <w:rsid w:val="00F0155A"/>
    <w:rsid w:val="00F031A6"/>
    <w:rsid w:val="00F05983"/>
    <w:rsid w:val="00F314B7"/>
    <w:rsid w:val="00F405D0"/>
    <w:rsid w:val="00F44AD2"/>
    <w:rsid w:val="00F47330"/>
    <w:rsid w:val="00F47BC3"/>
    <w:rsid w:val="00F504D7"/>
    <w:rsid w:val="00F53E4D"/>
    <w:rsid w:val="00F56BC3"/>
    <w:rsid w:val="00F57D24"/>
    <w:rsid w:val="00F62D48"/>
    <w:rsid w:val="00F67B4D"/>
    <w:rsid w:val="00F80660"/>
    <w:rsid w:val="00F814A6"/>
    <w:rsid w:val="00F83C49"/>
    <w:rsid w:val="00F842B0"/>
    <w:rsid w:val="00F86629"/>
    <w:rsid w:val="00F900F5"/>
    <w:rsid w:val="00F91F01"/>
    <w:rsid w:val="00F9485E"/>
    <w:rsid w:val="00FA0398"/>
    <w:rsid w:val="00FA218A"/>
    <w:rsid w:val="00FB0BE5"/>
    <w:rsid w:val="00FB687C"/>
    <w:rsid w:val="00FC04D9"/>
    <w:rsid w:val="00FD52C8"/>
    <w:rsid w:val="00FE114D"/>
    <w:rsid w:val="00FE47E8"/>
    <w:rsid w:val="00FE7593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3E90DE1"/>
  <w15:docId w15:val="{45D089E2-F0D8-4521-B2AF-09533403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Poznmky"/>
    <w:qFormat/>
    <w:rsid w:val="00797198"/>
    <w:pPr>
      <w:pBdr>
        <w:top w:val="none" w:sz="0" w:space="0" w:color="auto"/>
      </w:pBdr>
      <w:spacing w:before="0"/>
      <w:jc w:val="both"/>
    </w:pPr>
    <w:rPr>
      <w:i/>
    </w:rPr>
  </w:style>
  <w:style w:type="character" w:customStyle="1" w:styleId="hps">
    <w:name w:val="hps"/>
    <w:rsid w:val="00797198"/>
  </w:style>
  <w:style w:type="paragraph" w:customStyle="1" w:styleId="Poznmkykontaktytext">
    <w:name w:val="Poznámky kontakty text"/>
    <w:basedOn w:val="Normln"/>
    <w:qFormat/>
    <w:rsid w:val="00797198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  <w:lang w:val="cs-CZ"/>
    </w:rPr>
  </w:style>
  <w:style w:type="character" w:styleId="Siln">
    <w:name w:val="Strong"/>
    <w:uiPriority w:val="22"/>
    <w:qFormat/>
    <w:rsid w:val="00797198"/>
    <w:rPr>
      <w:b/>
      <w:bCs/>
    </w:rPr>
  </w:style>
  <w:style w:type="character" w:styleId="Zdraznn">
    <w:name w:val="Emphasis"/>
    <w:basedOn w:val="Standardnpsmoodstavce"/>
    <w:uiPriority w:val="20"/>
    <w:qFormat/>
    <w:rsid w:val="00DA43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mendlova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ndlova22411\Documents\mesicni\vystup\CR_2016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724C6-F4CF-46EB-9D78-F5573ADD2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5</TotalTime>
  <Pages>2</Pages>
  <Words>596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4108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mendlova</dc:creator>
  <cp:lastModifiedBy>matousova9707</cp:lastModifiedBy>
  <cp:revision>6</cp:revision>
  <dcterms:created xsi:type="dcterms:W3CDTF">2021-09-27T06:17:00Z</dcterms:created>
  <dcterms:modified xsi:type="dcterms:W3CDTF">2021-09-29T08:52:00Z</dcterms:modified>
</cp:coreProperties>
</file>