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1252" w14:textId="4B085BA9" w:rsidR="00E72932" w:rsidRPr="004A1B78" w:rsidRDefault="007136C7" w:rsidP="004A1B78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126DA6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126DA6">
        <w:rPr>
          <w:rFonts w:cs="Arial"/>
          <w:b/>
          <w:sz w:val="18"/>
        </w:rPr>
        <w:t>8</w:t>
      </w:r>
      <w:r w:rsidR="0096305F" w:rsidRPr="0096305F">
        <w:rPr>
          <w:rFonts w:cs="Arial"/>
          <w:b/>
          <w:sz w:val="18"/>
        </w:rPr>
        <w:t>. 202</w:t>
      </w:r>
      <w:r w:rsidR="00B56CC2">
        <w:rPr>
          <w:rFonts w:cs="Arial"/>
          <w:b/>
          <w:sz w:val="18"/>
        </w:rPr>
        <w:t>1</w:t>
      </w:r>
    </w:p>
    <w:p w14:paraId="1236310B" w14:textId="64B6A53B" w:rsidR="002510DD" w:rsidRDefault="00E038E8" w:rsidP="00EF7B6C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Důvěra </w:t>
      </w:r>
      <w:r w:rsidR="00900660">
        <w:rPr>
          <w:rFonts w:eastAsia="Times New Roman"/>
          <w:b/>
          <w:bCs/>
          <w:color w:val="BD1B21"/>
          <w:sz w:val="32"/>
          <w:szCs w:val="32"/>
        </w:rPr>
        <w:t>spotřebitelů v ekonomiku se meziměsíčně zvýšila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, </w:t>
      </w:r>
      <w:r w:rsidR="00900660">
        <w:rPr>
          <w:rFonts w:eastAsia="Times New Roman"/>
          <w:b/>
          <w:bCs/>
          <w:color w:val="BD1B21"/>
          <w:sz w:val="32"/>
          <w:szCs w:val="32"/>
        </w:rPr>
        <w:t xml:space="preserve">u podnikatelů ale podruhé v řadě klesla </w:t>
      </w:r>
    </w:p>
    <w:p w14:paraId="0DD43303" w14:textId="14FF1E2C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126DA6">
        <w:rPr>
          <w:rFonts w:eastAsia="Times New Roman"/>
          <w:b/>
          <w:bCs/>
          <w:sz w:val="28"/>
          <w:szCs w:val="28"/>
        </w:rPr>
        <w:t>srpen</w:t>
      </w:r>
      <w:r w:rsidRPr="0096305F">
        <w:rPr>
          <w:rFonts w:eastAsia="Times New Roman"/>
          <w:b/>
          <w:bCs/>
          <w:sz w:val="28"/>
          <w:szCs w:val="28"/>
        </w:rPr>
        <w:t xml:space="preserve"> 202</w:t>
      </w:r>
      <w:r w:rsidR="00B56CC2">
        <w:rPr>
          <w:rFonts w:eastAsia="Times New Roman"/>
          <w:b/>
          <w:bCs/>
          <w:sz w:val="28"/>
          <w:szCs w:val="28"/>
        </w:rPr>
        <w:t>1</w:t>
      </w:r>
    </w:p>
    <w:p w14:paraId="39B864C8" w14:textId="56237C1D" w:rsidR="0057250A" w:rsidRPr="00E038E8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E038E8">
        <w:rPr>
          <w:rFonts w:cs="Arial"/>
          <w:b/>
          <w:szCs w:val="18"/>
        </w:rPr>
        <w:t>Souhrnný</w:t>
      </w:r>
      <w:r w:rsidR="00F31D42" w:rsidRPr="00E038E8">
        <w:rPr>
          <w:rFonts w:cs="Arial"/>
          <w:b/>
          <w:szCs w:val="18"/>
        </w:rPr>
        <w:t xml:space="preserve"> indikátor důvěry (indikátor ekonomického sentiment</w:t>
      </w:r>
      <w:r w:rsidR="007D3C05" w:rsidRPr="00E038E8">
        <w:rPr>
          <w:rFonts w:cs="Arial"/>
          <w:b/>
          <w:szCs w:val="18"/>
        </w:rPr>
        <w:t>u), vyjádřený bazickým indexem</w:t>
      </w:r>
      <w:r w:rsidR="00F263C6" w:rsidRPr="00E038E8">
        <w:rPr>
          <w:rFonts w:cs="Arial"/>
          <w:b/>
          <w:szCs w:val="18"/>
        </w:rPr>
        <w:t>,</w:t>
      </w:r>
      <w:r w:rsidR="007D3C05" w:rsidRPr="00E038E8">
        <w:rPr>
          <w:rFonts w:cs="Arial"/>
          <w:b/>
          <w:szCs w:val="18"/>
        </w:rPr>
        <w:t xml:space="preserve"> se meziměsíčně </w:t>
      </w:r>
      <w:r w:rsidR="00F40504" w:rsidRPr="00E038E8">
        <w:rPr>
          <w:rFonts w:cs="Arial"/>
          <w:b/>
          <w:szCs w:val="18"/>
        </w:rPr>
        <w:t xml:space="preserve">snížil </w:t>
      </w:r>
      <w:r w:rsidR="007D3C05" w:rsidRPr="00E038E8">
        <w:rPr>
          <w:rFonts w:cs="Arial"/>
          <w:b/>
          <w:szCs w:val="18"/>
        </w:rPr>
        <w:t xml:space="preserve">o </w:t>
      </w:r>
      <w:r w:rsidR="00E038E8">
        <w:rPr>
          <w:rFonts w:cs="Arial"/>
          <w:b/>
          <w:szCs w:val="18"/>
        </w:rPr>
        <w:t>1,1</w:t>
      </w:r>
      <w:r w:rsidR="007D3C05" w:rsidRPr="00E038E8">
        <w:rPr>
          <w:rFonts w:cs="Arial"/>
          <w:b/>
          <w:szCs w:val="18"/>
        </w:rPr>
        <w:t xml:space="preserve"> bodu na hodnotu </w:t>
      </w:r>
      <w:r w:rsidR="00E038E8">
        <w:rPr>
          <w:rFonts w:cs="Arial"/>
          <w:b/>
          <w:szCs w:val="18"/>
        </w:rPr>
        <w:t>98,6 při protichůdném vývoji jeho jednotlivých složek.</w:t>
      </w:r>
      <w:r w:rsidR="000232B8" w:rsidRPr="00E038E8">
        <w:rPr>
          <w:rFonts w:cs="Arial"/>
          <w:b/>
          <w:szCs w:val="18"/>
        </w:rPr>
        <w:t xml:space="preserve"> </w:t>
      </w:r>
      <w:r w:rsidR="00E038E8">
        <w:rPr>
          <w:rFonts w:cs="Arial"/>
          <w:b/>
          <w:szCs w:val="18"/>
        </w:rPr>
        <w:t>Zatímco i</w:t>
      </w:r>
      <w:r w:rsidR="0057250A" w:rsidRPr="007D3C05">
        <w:rPr>
          <w:rFonts w:cs="Arial"/>
          <w:b/>
          <w:szCs w:val="18"/>
        </w:rPr>
        <w:t xml:space="preserve">ndikátor důvěry podnikatelů </w:t>
      </w:r>
      <w:r w:rsidR="00DA6B3C" w:rsidRPr="007D3C05">
        <w:rPr>
          <w:rFonts w:cs="Arial"/>
          <w:b/>
          <w:szCs w:val="18"/>
        </w:rPr>
        <w:t xml:space="preserve">se </w:t>
      </w:r>
      <w:r w:rsidR="00024FDD">
        <w:rPr>
          <w:rFonts w:cs="Arial"/>
          <w:b/>
          <w:szCs w:val="18"/>
        </w:rPr>
        <w:t xml:space="preserve">snížil o </w:t>
      </w:r>
      <w:r w:rsidR="007D3E59">
        <w:rPr>
          <w:rFonts w:cs="Arial"/>
          <w:b/>
          <w:szCs w:val="18"/>
        </w:rPr>
        <w:t>2,2</w:t>
      </w:r>
      <w:r w:rsidR="00215CE0" w:rsidRPr="007D3C05">
        <w:rPr>
          <w:rFonts w:cs="Arial"/>
          <w:b/>
          <w:szCs w:val="18"/>
        </w:rPr>
        <w:t xml:space="preserve"> bodu</w:t>
      </w:r>
      <w:r w:rsidR="0057250A" w:rsidRPr="007D3C05">
        <w:rPr>
          <w:rFonts w:cs="Arial"/>
          <w:b/>
          <w:szCs w:val="18"/>
        </w:rPr>
        <w:t xml:space="preserve"> na hodnotu </w:t>
      </w:r>
      <w:r w:rsidR="007D3E59">
        <w:rPr>
          <w:rFonts w:cs="Arial"/>
          <w:b/>
          <w:szCs w:val="18"/>
        </w:rPr>
        <w:t>97,1</w:t>
      </w:r>
      <w:r w:rsidR="00E038E8">
        <w:rPr>
          <w:rFonts w:cs="Arial"/>
          <w:b/>
          <w:szCs w:val="18"/>
        </w:rPr>
        <w:t xml:space="preserve">, </w:t>
      </w:r>
      <w:r w:rsidR="00DB4768" w:rsidRPr="007D3E59">
        <w:rPr>
          <w:rFonts w:cs="Arial"/>
          <w:b/>
          <w:color w:val="B8CCE4" w:themeColor="accent1" w:themeTint="66"/>
          <w:szCs w:val="18"/>
        </w:rPr>
        <w:t xml:space="preserve"> </w:t>
      </w:r>
      <w:r w:rsidR="00DB4768" w:rsidRPr="00E038E8">
        <w:rPr>
          <w:rFonts w:cs="Arial"/>
          <w:b/>
          <w:szCs w:val="18"/>
        </w:rPr>
        <w:t>i</w:t>
      </w:r>
      <w:r w:rsidR="00C23EDA" w:rsidRPr="00E038E8">
        <w:rPr>
          <w:rFonts w:cs="Arial"/>
          <w:b/>
          <w:szCs w:val="18"/>
        </w:rPr>
        <w:t>ndikátor</w:t>
      </w:r>
      <w:r w:rsidR="002B373F" w:rsidRPr="00E038E8">
        <w:rPr>
          <w:rFonts w:cs="Arial"/>
          <w:b/>
          <w:szCs w:val="18"/>
        </w:rPr>
        <w:t xml:space="preserve"> důvěry spotřebitelů </w:t>
      </w:r>
      <w:r w:rsidR="00E038E8">
        <w:rPr>
          <w:rFonts w:cs="Arial"/>
          <w:b/>
          <w:szCs w:val="18"/>
        </w:rPr>
        <w:t xml:space="preserve">se zvýšil </w:t>
      </w:r>
      <w:r w:rsidR="002B373F" w:rsidRPr="00E038E8">
        <w:rPr>
          <w:rFonts w:cs="Arial"/>
          <w:b/>
          <w:szCs w:val="18"/>
        </w:rPr>
        <w:t>o</w:t>
      </w:r>
      <w:r w:rsidR="00E1761B" w:rsidRPr="00E038E8">
        <w:rPr>
          <w:rFonts w:cs="Arial"/>
          <w:b/>
          <w:szCs w:val="18"/>
        </w:rPr>
        <w:t> </w:t>
      </w:r>
      <w:r w:rsidR="00E038E8">
        <w:rPr>
          <w:rFonts w:cs="Arial"/>
          <w:b/>
          <w:szCs w:val="18"/>
        </w:rPr>
        <w:t>4,1</w:t>
      </w:r>
      <w:r w:rsidR="002B373F" w:rsidRPr="00E038E8">
        <w:rPr>
          <w:rFonts w:cs="Arial"/>
          <w:b/>
          <w:szCs w:val="18"/>
        </w:rPr>
        <w:t xml:space="preserve"> bodu na hodnotu </w:t>
      </w:r>
      <w:r w:rsidR="00E038E8">
        <w:rPr>
          <w:rFonts w:cs="Arial"/>
          <w:b/>
          <w:szCs w:val="18"/>
        </w:rPr>
        <w:t>106,0</w:t>
      </w:r>
      <w:r w:rsidR="002F2103" w:rsidRPr="00E038E8">
        <w:rPr>
          <w:rFonts w:cs="Arial"/>
          <w:b/>
          <w:szCs w:val="18"/>
        </w:rPr>
        <w:t>.</w:t>
      </w:r>
      <w:r w:rsidR="009B0887" w:rsidRPr="00E038E8">
        <w:rPr>
          <w:rFonts w:cs="Arial"/>
          <w:b/>
          <w:szCs w:val="18"/>
        </w:rPr>
        <w:t xml:space="preserve"> </w:t>
      </w:r>
      <w:r w:rsidR="00EB701F" w:rsidRPr="00E038E8">
        <w:rPr>
          <w:rFonts w:cs="Arial"/>
          <w:b/>
          <w:szCs w:val="18"/>
        </w:rPr>
        <w:t xml:space="preserve">Ve srovnání </w:t>
      </w:r>
      <w:r w:rsidR="00E038E8">
        <w:rPr>
          <w:rFonts w:cs="Arial"/>
          <w:b/>
          <w:szCs w:val="18"/>
        </w:rPr>
        <w:t>se srpnem</w:t>
      </w:r>
      <w:r w:rsidR="00EB701F" w:rsidRPr="00E038E8">
        <w:rPr>
          <w:rFonts w:cs="Arial"/>
          <w:b/>
          <w:szCs w:val="18"/>
        </w:rPr>
        <w:t xml:space="preserve"> loňského roku</w:t>
      </w:r>
      <w:r w:rsidR="009375D9" w:rsidRPr="00E038E8">
        <w:rPr>
          <w:rFonts w:cs="Arial"/>
          <w:b/>
          <w:szCs w:val="18"/>
        </w:rPr>
        <w:t xml:space="preserve"> </w:t>
      </w:r>
      <w:r w:rsidR="00AE0A01" w:rsidRPr="00E038E8">
        <w:rPr>
          <w:rFonts w:cs="Arial"/>
          <w:b/>
          <w:szCs w:val="18"/>
        </w:rPr>
        <w:t>j</w:t>
      </w:r>
      <w:r w:rsidR="000B5A11" w:rsidRPr="00E038E8">
        <w:rPr>
          <w:rFonts w:cs="Arial"/>
          <w:b/>
          <w:szCs w:val="18"/>
        </w:rPr>
        <w:t>sou</w:t>
      </w:r>
      <w:r w:rsidR="00D76300" w:rsidRPr="00E038E8">
        <w:rPr>
          <w:rFonts w:cs="Arial"/>
          <w:b/>
          <w:szCs w:val="18"/>
        </w:rPr>
        <w:t xml:space="preserve"> </w:t>
      </w:r>
      <w:r w:rsidR="00215CE0" w:rsidRPr="00E038E8">
        <w:rPr>
          <w:rFonts w:cs="Arial"/>
          <w:b/>
          <w:szCs w:val="18"/>
        </w:rPr>
        <w:t>souhrnný indikátor, podnikatelský indikátor a</w:t>
      </w:r>
      <w:r w:rsidR="00BE0293" w:rsidRPr="00E038E8">
        <w:rPr>
          <w:rFonts w:cs="Arial"/>
          <w:b/>
          <w:szCs w:val="18"/>
        </w:rPr>
        <w:t> </w:t>
      </w:r>
      <w:r w:rsidR="00215CE0" w:rsidRPr="00E038E8">
        <w:rPr>
          <w:rFonts w:cs="Arial"/>
          <w:b/>
          <w:szCs w:val="18"/>
        </w:rPr>
        <w:t>indikátor důvěry spotřebitelů</w:t>
      </w:r>
      <w:r w:rsidR="001C4FE9" w:rsidRPr="00E038E8">
        <w:rPr>
          <w:rFonts w:cs="Arial"/>
          <w:b/>
          <w:szCs w:val="18"/>
        </w:rPr>
        <w:t xml:space="preserve"> </w:t>
      </w:r>
      <w:r w:rsidR="00F501EF" w:rsidRPr="00E038E8">
        <w:rPr>
          <w:rFonts w:cs="Arial"/>
          <w:b/>
          <w:szCs w:val="18"/>
        </w:rPr>
        <w:t>na vyšší</w:t>
      </w:r>
      <w:r w:rsidR="008F3873" w:rsidRPr="00E038E8">
        <w:rPr>
          <w:rFonts w:cs="Arial"/>
          <w:b/>
          <w:szCs w:val="18"/>
        </w:rPr>
        <w:t xml:space="preserve"> úrovni</w:t>
      </w:r>
      <w:r w:rsidR="00CA77A5" w:rsidRPr="00E038E8">
        <w:rPr>
          <w:rFonts w:cs="Arial"/>
          <w:b/>
          <w:szCs w:val="18"/>
        </w:rPr>
        <w:t>.</w:t>
      </w:r>
    </w:p>
    <w:p w14:paraId="2242089A" w14:textId="7B18F395" w:rsidR="000C7BF3" w:rsidRPr="004D694A" w:rsidRDefault="004D694A" w:rsidP="009B4FB4">
      <w:r w:rsidRPr="004D694A">
        <w:rPr>
          <w:i/>
        </w:rPr>
        <w:t>„</w:t>
      </w:r>
      <w:r w:rsidR="00BC1EE1">
        <w:rPr>
          <w:i/>
        </w:rPr>
        <w:t>Na rozdíl od předešlého měsíce byl</w:t>
      </w:r>
      <w:r w:rsidR="00801A13">
        <w:rPr>
          <w:i/>
        </w:rPr>
        <w:t>a</w:t>
      </w:r>
      <w:r w:rsidR="008A5813">
        <w:rPr>
          <w:i/>
        </w:rPr>
        <w:t xml:space="preserve"> srpnov</w:t>
      </w:r>
      <w:r w:rsidR="00801A13">
        <w:rPr>
          <w:i/>
        </w:rPr>
        <w:t>á</w:t>
      </w:r>
      <w:r w:rsidR="008A5813">
        <w:rPr>
          <w:i/>
        </w:rPr>
        <w:t xml:space="preserve"> důvěr</w:t>
      </w:r>
      <w:r w:rsidR="00801A13">
        <w:rPr>
          <w:i/>
        </w:rPr>
        <w:t>a</w:t>
      </w:r>
      <w:r w:rsidR="008A5813">
        <w:rPr>
          <w:i/>
        </w:rPr>
        <w:t xml:space="preserve"> </w:t>
      </w:r>
      <w:r w:rsidR="00DB0F75">
        <w:rPr>
          <w:i/>
        </w:rPr>
        <w:t xml:space="preserve">podnikatelů </w:t>
      </w:r>
      <w:r w:rsidR="008A5813">
        <w:rPr>
          <w:i/>
        </w:rPr>
        <w:t>výrazně ovlivněn</w:t>
      </w:r>
      <w:r w:rsidR="00801A13">
        <w:rPr>
          <w:i/>
        </w:rPr>
        <w:t>a</w:t>
      </w:r>
      <w:r w:rsidR="008A5813">
        <w:rPr>
          <w:i/>
        </w:rPr>
        <w:t xml:space="preserve"> </w:t>
      </w:r>
      <w:r w:rsidR="002E1C43">
        <w:rPr>
          <w:i/>
        </w:rPr>
        <w:t>kromě</w:t>
      </w:r>
      <w:r w:rsidR="008D442D">
        <w:rPr>
          <w:i/>
        </w:rPr>
        <w:t xml:space="preserve"> </w:t>
      </w:r>
      <w:r w:rsidR="008A5813">
        <w:rPr>
          <w:i/>
        </w:rPr>
        <w:t>pokračující</w:t>
      </w:r>
      <w:r w:rsidR="002E1C43">
        <w:rPr>
          <w:i/>
        </w:rPr>
        <w:t>ho</w:t>
      </w:r>
      <w:r w:rsidR="008A5813">
        <w:rPr>
          <w:i/>
        </w:rPr>
        <w:t xml:space="preserve"> pokles</w:t>
      </w:r>
      <w:r w:rsidR="002E1C43">
        <w:rPr>
          <w:i/>
        </w:rPr>
        <w:t>u</w:t>
      </w:r>
      <w:r w:rsidR="008A5813">
        <w:rPr>
          <w:i/>
        </w:rPr>
        <w:t xml:space="preserve"> </w:t>
      </w:r>
      <w:r w:rsidR="00900660">
        <w:rPr>
          <w:i/>
        </w:rPr>
        <w:t>sentimentu</w:t>
      </w:r>
      <w:r w:rsidR="008A5813">
        <w:rPr>
          <w:i/>
        </w:rPr>
        <w:t xml:space="preserve"> v</w:t>
      </w:r>
      <w:r w:rsidR="00BC1EE1">
        <w:rPr>
          <w:i/>
        </w:rPr>
        <w:t> </w:t>
      </w:r>
      <w:r w:rsidR="008A5813">
        <w:rPr>
          <w:i/>
        </w:rPr>
        <w:t>průmyslu</w:t>
      </w:r>
      <w:r w:rsidR="00BC1EE1">
        <w:rPr>
          <w:i/>
        </w:rPr>
        <w:t xml:space="preserve"> i</w:t>
      </w:r>
      <w:r w:rsidR="00DB0F75">
        <w:rPr>
          <w:i/>
        </w:rPr>
        <w:t xml:space="preserve"> snížením důvěry</w:t>
      </w:r>
      <w:r w:rsidR="00BC1EE1">
        <w:rPr>
          <w:i/>
        </w:rPr>
        <w:t xml:space="preserve"> ve službách</w:t>
      </w:r>
      <w:r w:rsidR="00DB0F75">
        <w:rPr>
          <w:i/>
        </w:rPr>
        <w:t>, zejména v</w:t>
      </w:r>
      <w:r w:rsidR="00900660">
        <w:rPr>
          <w:i/>
        </w:rPr>
        <w:t> </w:t>
      </w:r>
      <w:r w:rsidR="00DB0F75">
        <w:rPr>
          <w:i/>
        </w:rPr>
        <w:t>odvětvích</w:t>
      </w:r>
      <w:r w:rsidR="00BC1EE1">
        <w:rPr>
          <w:i/>
        </w:rPr>
        <w:t xml:space="preserve"> </w:t>
      </w:r>
      <w:r w:rsidR="00DB0F75">
        <w:rPr>
          <w:i/>
        </w:rPr>
        <w:t>přímo nebo nepřímo navázaných na cestovní ruch a částečně průmysl</w:t>
      </w:r>
      <w:r w:rsidR="008A5813">
        <w:rPr>
          <w:i/>
        </w:rPr>
        <w:t>,</w:t>
      </w:r>
      <w:r w:rsidRPr="004D694A">
        <w:rPr>
          <w:i/>
        </w:rPr>
        <w:t>“</w:t>
      </w:r>
      <w:r w:rsidRPr="004D694A">
        <w:t xml:space="preserve"> uvedl Jiří Obst, vedoucí oddělení konjunkturálních průzkumů ČSÚ.</w:t>
      </w:r>
    </w:p>
    <w:p w14:paraId="7599AE9C" w14:textId="77777777" w:rsidR="004D694A" w:rsidRDefault="004D694A" w:rsidP="009B4FB4"/>
    <w:p w14:paraId="7ED587C0" w14:textId="20918E5D" w:rsidR="002D4F55" w:rsidRDefault="007D3E59" w:rsidP="002D4F55">
      <w:r>
        <w:t>Důvěra podnikatelů v</w:t>
      </w:r>
      <w:r w:rsidR="00F4389C">
        <w:t xml:space="preserve"> </w:t>
      </w:r>
      <w:r w:rsidR="0096305F" w:rsidRPr="0096305F">
        <w:rPr>
          <w:b/>
        </w:rPr>
        <w:t xml:space="preserve">průmyslu </w:t>
      </w:r>
      <w:r w:rsidR="001B051D" w:rsidRPr="001B051D">
        <w:t xml:space="preserve">se </w:t>
      </w:r>
      <w:r w:rsidR="0001254F">
        <w:t>meziměsíčně opět</w:t>
      </w:r>
      <w:r>
        <w:t xml:space="preserve"> snížila</w:t>
      </w:r>
      <w:r w:rsidR="001B051D" w:rsidRPr="001B051D">
        <w:t>.</w:t>
      </w:r>
      <w:r w:rsidR="0096305F" w:rsidRPr="0096305F">
        <w:t xml:space="preserve"> Indikátor důvěry </w:t>
      </w:r>
      <w:r w:rsidR="00024FDD">
        <w:t>kles</w:t>
      </w:r>
      <w:r w:rsidR="001B051D">
        <w:t>l</w:t>
      </w:r>
      <w:r w:rsidR="008F3873">
        <w:t xml:space="preserve"> o</w:t>
      </w:r>
      <w:bookmarkStart w:id="0" w:name="_GoBack"/>
      <w:bookmarkEnd w:id="0"/>
      <w:r w:rsidR="008F3873">
        <w:t xml:space="preserve"> </w:t>
      </w:r>
      <w:r>
        <w:t>1,6</w:t>
      </w:r>
      <w:r w:rsidR="009B4FB4">
        <w:t> </w:t>
      </w:r>
      <w:r w:rsidR="0096305F" w:rsidRPr="0096305F">
        <w:t xml:space="preserve"> bodu </w:t>
      </w:r>
      <w:r w:rsidR="00995144">
        <w:t>na</w:t>
      </w:r>
      <w:r w:rsidR="00A60137">
        <w:t> </w:t>
      </w:r>
      <w:r w:rsidR="007E0325">
        <w:t xml:space="preserve"> </w:t>
      </w:r>
      <w:r w:rsidR="0096305F" w:rsidRPr="0096305F">
        <w:t xml:space="preserve">hodnotu </w:t>
      </w:r>
      <w:r>
        <w:t>97,1</w:t>
      </w:r>
      <w:r w:rsidR="0096305F" w:rsidRPr="0096305F">
        <w:t>.</w:t>
      </w:r>
      <w:r w:rsidR="0096305F" w:rsidRPr="0096305F">
        <w:rPr>
          <w:i/>
        </w:rPr>
        <w:t xml:space="preserve"> </w:t>
      </w:r>
      <w:r w:rsidR="009375D9">
        <w:t>P</w:t>
      </w:r>
      <w:r w:rsidR="00A77417">
        <w:t>očet</w:t>
      </w:r>
      <w:r w:rsidR="00C93443">
        <w:t xml:space="preserve"> </w:t>
      </w:r>
      <w:r w:rsidR="008646EB">
        <w:t>průmyslových podniků</w:t>
      </w:r>
      <w:r w:rsidR="00C93443">
        <w:t xml:space="preserve"> hodnotících </w:t>
      </w:r>
      <w:r w:rsidR="00D76300">
        <w:rPr>
          <w:i/>
        </w:rPr>
        <w:t>svou</w:t>
      </w:r>
      <w:r w:rsidR="00F31D42" w:rsidRPr="0096305F">
        <w:rPr>
          <w:i/>
        </w:rPr>
        <w:t xml:space="preserve"> současn</w:t>
      </w:r>
      <w:r w:rsidR="00D7630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vou</w:t>
      </w:r>
      <w:r w:rsidR="00F31D42" w:rsidRPr="0096305F">
        <w:rPr>
          <w:i/>
        </w:rPr>
        <w:t xml:space="preserve"> poptávk</w:t>
      </w:r>
      <w:r w:rsidR="00D76300">
        <w:rPr>
          <w:i/>
        </w:rPr>
        <w:t>u</w:t>
      </w:r>
      <w:r w:rsidR="00A97B7F">
        <w:rPr>
          <w:i/>
        </w:rPr>
        <w:t xml:space="preserve"> </w:t>
      </w:r>
      <w:r w:rsidR="00C93443" w:rsidRPr="00C93443">
        <w:t xml:space="preserve">jako </w:t>
      </w:r>
      <w:r w:rsidR="00A77417">
        <w:t>více než uspokojivou</w:t>
      </w:r>
      <w:r w:rsidR="009375D9">
        <w:t xml:space="preserve"> se </w:t>
      </w:r>
      <w:r w:rsidR="0001254F">
        <w:t xml:space="preserve">ve srovnání s červencem </w:t>
      </w:r>
      <w:r>
        <w:t>nezměni</w:t>
      </w:r>
      <w:r w:rsidR="00024FDD">
        <w:t>l</w:t>
      </w:r>
      <w:r w:rsidR="00A97B7F">
        <w:t>.</w:t>
      </w:r>
      <w:r w:rsidR="003D119D">
        <w:t xml:space="preserve"> </w:t>
      </w:r>
      <w:r w:rsidR="004374F2">
        <w:t xml:space="preserve">Meziměsíčně se téměř nezměnil ani </w:t>
      </w:r>
      <w:r w:rsidR="004374F2" w:rsidRPr="00E178C1">
        <w:rPr>
          <w:i/>
        </w:rPr>
        <w:t>s</w:t>
      </w:r>
      <w:r w:rsidR="00D52D80" w:rsidRPr="0096305F">
        <w:rPr>
          <w:i/>
        </w:rPr>
        <w:t>tav zásob hotových výrobků</w:t>
      </w:r>
      <w:r w:rsidR="00D52D80" w:rsidRPr="0096305F">
        <w:t xml:space="preserve">. </w:t>
      </w:r>
      <w:r w:rsidR="004374F2">
        <w:t>Podruhé v řadě se však snížil p</w:t>
      </w:r>
      <w:r w:rsidR="003D119D">
        <w:t xml:space="preserve">odíl podnikatelů očekávajících pro období příštích tří měsíců růst tempa </w:t>
      </w:r>
      <w:r w:rsidR="003D119D" w:rsidRPr="002C1ED4">
        <w:rPr>
          <w:i/>
        </w:rPr>
        <w:t>výrobní činnosti</w:t>
      </w:r>
      <w:r w:rsidR="004374F2">
        <w:rPr>
          <w:i/>
        </w:rPr>
        <w:t>,</w:t>
      </w:r>
      <w:r w:rsidR="004374F2" w:rsidRPr="004374F2">
        <w:t xml:space="preserve"> čímž </w:t>
      </w:r>
      <w:r w:rsidR="004374F2">
        <w:t>se dostal na své pětiměsíční minimum</w:t>
      </w:r>
      <w:r w:rsidR="00E53B98">
        <w:t>.</w:t>
      </w:r>
      <w:r w:rsidR="003D119D">
        <w:t xml:space="preserve"> </w:t>
      </w:r>
      <w:r>
        <w:t xml:space="preserve">Meziročně je </w:t>
      </w:r>
      <w:r w:rsidR="00031C5A">
        <w:t xml:space="preserve">důvěra podnikatelů </w:t>
      </w:r>
      <w:r w:rsidR="0068127E">
        <w:t xml:space="preserve">v průmyslu </w:t>
      </w:r>
      <w:r w:rsidR="00375085">
        <w:t>vyšší</w:t>
      </w:r>
      <w:r w:rsidR="00031C5A">
        <w:t>.</w:t>
      </w:r>
      <w:r w:rsidR="00B96AC6">
        <w:t> </w:t>
      </w:r>
    </w:p>
    <w:p w14:paraId="6CE2F665" w14:textId="5A138324" w:rsidR="000A555A" w:rsidRDefault="000A555A" w:rsidP="009B4FB4"/>
    <w:p w14:paraId="2B79B0FC" w14:textId="31DB4271" w:rsidR="000224CB" w:rsidRDefault="00375085" w:rsidP="00F31D42">
      <w:pPr>
        <w:rPr>
          <w:szCs w:val="20"/>
        </w:rPr>
      </w:pPr>
      <w:r>
        <w:rPr>
          <w:color w:val="000000"/>
          <w:szCs w:val="20"/>
        </w:rPr>
        <w:t>V</w:t>
      </w:r>
      <w:r w:rsidR="00927E00">
        <w:rPr>
          <w:color w:val="000000"/>
          <w:szCs w:val="20"/>
        </w:rPr>
        <w:t>e</w:t>
      </w:r>
      <w:r w:rsidR="00073488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důvěra v ekonomiku meziměsíčně zvýšila</w:t>
      </w:r>
      <w:r w:rsidR="00D62F48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</w:t>
      </w:r>
      <w:r w:rsidR="00F67B1F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2,4</w:t>
      </w:r>
      <w:r w:rsidR="00D07B80" w:rsidRPr="007472BB">
        <w:rPr>
          <w:color w:val="000000"/>
          <w:szCs w:val="20"/>
        </w:rPr>
        <w:t> </w:t>
      </w:r>
      <w:r w:rsidR="004D3C8D" w:rsidRPr="007472BB">
        <w:rPr>
          <w:color w:val="000000"/>
          <w:szCs w:val="20"/>
        </w:rPr>
        <w:t>bodu</w:t>
      </w:r>
      <w:r w:rsidR="004D3C8D">
        <w:rPr>
          <w:color w:val="000000"/>
          <w:szCs w:val="20"/>
        </w:rPr>
        <w:t xml:space="preserve"> na</w:t>
      </w:r>
      <w:r w:rsidR="007021A8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 hodnotu </w:t>
      </w:r>
      <w:r>
        <w:rPr>
          <w:color w:val="000000"/>
          <w:szCs w:val="20"/>
        </w:rPr>
        <w:t>116,4</w:t>
      </w:r>
      <w:r w:rsidR="00563BF2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Podíl podnikatelů</w:t>
      </w:r>
      <w:r w:rsidR="00564F25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hodnotících </w:t>
      </w:r>
      <w:r w:rsidR="00996087" w:rsidRPr="00996087">
        <w:rPr>
          <w:i/>
          <w:color w:val="000000"/>
          <w:szCs w:val="20"/>
        </w:rPr>
        <w:t>svou současnou poptávku po</w:t>
      </w:r>
      <w:r w:rsidR="00A60137">
        <w:rPr>
          <w:i/>
          <w:color w:val="000000"/>
          <w:szCs w:val="20"/>
        </w:rPr>
        <w:t> </w:t>
      </w:r>
      <w:r w:rsidR="00996087" w:rsidRPr="00996087">
        <w:rPr>
          <w:i/>
          <w:color w:val="000000"/>
          <w:szCs w:val="20"/>
        </w:rPr>
        <w:t>stavebních pracích</w:t>
      </w:r>
      <w:r w:rsidR="00996087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jako </w:t>
      </w:r>
      <w:r w:rsidR="00996087">
        <w:rPr>
          <w:color w:val="000000"/>
          <w:szCs w:val="20"/>
        </w:rPr>
        <w:t>nedostatečnou</w:t>
      </w:r>
      <w:r w:rsidR="00927E00">
        <w:rPr>
          <w:color w:val="000000"/>
          <w:szCs w:val="20"/>
        </w:rPr>
        <w:t xml:space="preserve"> </w:t>
      </w:r>
      <w:r w:rsidR="00654109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snížil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 w:rsidR="00F67B1F">
        <w:rPr>
          <w:color w:val="000000"/>
          <w:szCs w:val="20"/>
        </w:rPr>
        <w:t>Ve srovnání s minulým měsícem respondenti neočekávají</w:t>
      </w:r>
      <w:r w:rsidR="00996087">
        <w:rPr>
          <w:color w:val="000000"/>
          <w:szCs w:val="20"/>
        </w:rPr>
        <w:t xml:space="preserve"> v příštích třech měsících</w:t>
      </w:r>
      <w:r w:rsidR="0013309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výraznější </w:t>
      </w:r>
      <w:r w:rsidR="00F67B1F">
        <w:rPr>
          <w:color w:val="000000"/>
          <w:szCs w:val="20"/>
        </w:rPr>
        <w:t xml:space="preserve">změnu </w:t>
      </w:r>
      <w:r w:rsidR="00996087">
        <w:rPr>
          <w:color w:val="000000"/>
          <w:szCs w:val="20"/>
        </w:rPr>
        <w:t>stávající</w:t>
      </w:r>
      <w:r w:rsidR="004F0E0F" w:rsidRPr="00EF7B6C">
        <w:rPr>
          <w:color w:val="000000"/>
          <w:szCs w:val="20"/>
        </w:rPr>
        <w:t>ho</w:t>
      </w:r>
      <w:r w:rsidR="00996087">
        <w:rPr>
          <w:color w:val="000000"/>
          <w:szCs w:val="20"/>
        </w:rPr>
        <w:t xml:space="preserve"> </w:t>
      </w:r>
      <w:r w:rsidR="00EF7B6C">
        <w:rPr>
          <w:i/>
          <w:color w:val="000000"/>
          <w:szCs w:val="20"/>
        </w:rPr>
        <w:t>počtu</w:t>
      </w:r>
      <w:r w:rsidR="00996087" w:rsidRPr="00996087">
        <w:rPr>
          <w:i/>
          <w:color w:val="000000"/>
          <w:szCs w:val="20"/>
        </w:rPr>
        <w:t xml:space="preserve"> zaměstnanců</w:t>
      </w:r>
      <w:r w:rsidR="00731D72" w:rsidRPr="00307D3B">
        <w:rPr>
          <w:szCs w:val="20"/>
        </w:rPr>
        <w:t>.</w:t>
      </w:r>
      <w:r w:rsidR="0009403E" w:rsidRPr="009F1F92">
        <w:rPr>
          <w:szCs w:val="20"/>
        </w:rPr>
        <w:t xml:space="preserve"> </w:t>
      </w:r>
      <w:r w:rsidR="000224CB">
        <w:rPr>
          <w:color w:val="000000"/>
          <w:szCs w:val="20"/>
        </w:rPr>
        <w:t>Oproti srpnu loňského roku je důvěra ve stavebnictví výrazně vyšší.</w:t>
      </w:r>
    </w:p>
    <w:p w14:paraId="4781B512" w14:textId="77777777" w:rsidR="000224CB" w:rsidRDefault="000224CB" w:rsidP="00F31D42">
      <w:pPr>
        <w:rPr>
          <w:szCs w:val="20"/>
        </w:rPr>
      </w:pPr>
    </w:p>
    <w:p w14:paraId="1703D6A4" w14:textId="0047A29F" w:rsidR="00F31D42" w:rsidRPr="0096305F" w:rsidRDefault="000224CB" w:rsidP="00F31D42">
      <w:pPr>
        <w:rPr>
          <w:color w:val="000000"/>
          <w:szCs w:val="20"/>
        </w:rPr>
      </w:pPr>
      <w:r w:rsidRPr="00161662">
        <w:rPr>
          <w:i/>
          <w:szCs w:val="20"/>
        </w:rPr>
        <w:t>„</w:t>
      </w:r>
      <w:r w:rsidR="002949E5">
        <w:rPr>
          <w:i/>
          <w:szCs w:val="20"/>
        </w:rPr>
        <w:t>V odvětví stavebnictví</w:t>
      </w:r>
      <w:r w:rsidR="00E9544C" w:rsidRPr="00161662">
        <w:rPr>
          <w:i/>
          <w:szCs w:val="20"/>
        </w:rPr>
        <w:t xml:space="preserve"> popáté v řadě vzrostl podíl podnikatelů očekávajících </w:t>
      </w:r>
      <w:r w:rsidR="00EA7750" w:rsidRPr="00161662">
        <w:rPr>
          <w:i/>
          <w:szCs w:val="20"/>
        </w:rPr>
        <w:t>zvýšení cen stavebních prací</w:t>
      </w:r>
      <w:r w:rsidR="00E9544C" w:rsidRPr="00161662">
        <w:rPr>
          <w:i/>
          <w:szCs w:val="20"/>
        </w:rPr>
        <w:t xml:space="preserve">. </w:t>
      </w:r>
      <w:r w:rsidR="00095F3C" w:rsidRPr="00161662">
        <w:rPr>
          <w:i/>
          <w:szCs w:val="20"/>
        </w:rPr>
        <w:t>Výsledné saldo tohoto ukazatele se tak dostalo na nejvyšší hodnotu od října 2008</w:t>
      </w:r>
      <w:r w:rsidRPr="00161662">
        <w:rPr>
          <w:i/>
          <w:szCs w:val="20"/>
        </w:rPr>
        <w:t>,“</w:t>
      </w:r>
      <w:r>
        <w:rPr>
          <w:szCs w:val="20"/>
        </w:rPr>
        <w:t xml:space="preserve"> uvedla </w:t>
      </w:r>
      <w:proofErr w:type="spellStart"/>
      <w:r>
        <w:rPr>
          <w:szCs w:val="20"/>
        </w:rPr>
        <w:t>Anastasi</w:t>
      </w:r>
      <w:r w:rsidR="009A1454">
        <w:rPr>
          <w:szCs w:val="20"/>
        </w:rPr>
        <w:t>j</w:t>
      </w:r>
      <w:r>
        <w:rPr>
          <w:szCs w:val="20"/>
        </w:rPr>
        <w:t>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Nejasova</w:t>
      </w:r>
      <w:proofErr w:type="spellEnd"/>
      <w:r>
        <w:rPr>
          <w:szCs w:val="20"/>
        </w:rPr>
        <w:t xml:space="preserve"> z oddělení konjunkturálních průzkumů.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5B264A58" w:rsidR="0096305F" w:rsidRPr="0096305F" w:rsidRDefault="00F67B1F" w:rsidP="0096305F">
      <w:pPr>
        <w:rPr>
          <w:color w:val="000000"/>
          <w:szCs w:val="20"/>
        </w:rPr>
      </w:pPr>
      <w:r>
        <w:rPr>
          <w:szCs w:val="20"/>
        </w:rPr>
        <w:t>Důvěra podnikatelů v odvětví</w:t>
      </w:r>
      <w:r w:rsidR="0096305F" w:rsidRPr="0096305F">
        <w:rPr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obchodu </w:t>
      </w:r>
      <w:r w:rsidR="00E53B98">
        <w:rPr>
          <w:color w:val="000000"/>
          <w:szCs w:val="20"/>
        </w:rPr>
        <w:t>se</w:t>
      </w:r>
      <w:r w:rsidR="00927E00">
        <w:rPr>
          <w:color w:val="000000"/>
          <w:szCs w:val="20"/>
        </w:rPr>
        <w:t xml:space="preserve"> </w:t>
      </w:r>
      <w:r w:rsidR="00375085">
        <w:rPr>
          <w:color w:val="000000"/>
          <w:szCs w:val="20"/>
        </w:rPr>
        <w:t>snížila</w:t>
      </w:r>
      <w:r w:rsidR="001F7B3B">
        <w:rPr>
          <w:color w:val="000000"/>
          <w:szCs w:val="20"/>
        </w:rPr>
        <w:t xml:space="preserve">. Indikátor důvěry </w:t>
      </w:r>
      <w:r w:rsidR="00375085">
        <w:rPr>
          <w:color w:val="000000"/>
          <w:szCs w:val="20"/>
        </w:rPr>
        <w:t xml:space="preserve">poklesl o 2,3 bodu na </w:t>
      </w:r>
      <w:r>
        <w:rPr>
          <w:color w:val="000000"/>
          <w:szCs w:val="20"/>
        </w:rPr>
        <w:t>hodnot</w:t>
      </w:r>
      <w:r w:rsidR="00375085">
        <w:rPr>
          <w:color w:val="000000"/>
          <w:szCs w:val="20"/>
        </w:rPr>
        <w:t>u</w:t>
      </w:r>
      <w:r w:rsidR="0096305F" w:rsidRPr="0096305F">
        <w:rPr>
          <w:color w:val="000000"/>
          <w:szCs w:val="20"/>
        </w:rPr>
        <w:t xml:space="preserve"> </w:t>
      </w:r>
      <w:r w:rsidR="00375085">
        <w:rPr>
          <w:color w:val="000000"/>
          <w:szCs w:val="20"/>
        </w:rPr>
        <w:t>102,4</w:t>
      </w:r>
      <w:r w:rsidR="0096305F" w:rsidRPr="0096305F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</w:t>
      </w:r>
      <w:r w:rsidR="00002C29">
        <w:rPr>
          <w:color w:val="000000"/>
          <w:szCs w:val="20"/>
        </w:rPr>
        <w:t>odíl</w:t>
      </w:r>
      <w:r w:rsidR="00A84DE1">
        <w:rPr>
          <w:color w:val="000000"/>
          <w:szCs w:val="20"/>
        </w:rPr>
        <w:t xml:space="preserve">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 xml:space="preserve">i </w:t>
      </w:r>
      <w:r w:rsidR="00C41BDB" w:rsidRPr="00961B45">
        <w:rPr>
          <w:color w:val="000000"/>
          <w:szCs w:val="20"/>
        </w:rPr>
        <w:t>jak</w:t>
      </w:r>
      <w:r w:rsidR="00A84DE1" w:rsidRPr="00961B45">
        <w:rPr>
          <w:color w:val="000000"/>
          <w:szCs w:val="20"/>
        </w:rPr>
        <w:t>o</w:t>
      </w:r>
      <w:r w:rsidR="00C41BDB" w:rsidRPr="00961B45">
        <w:rPr>
          <w:color w:val="000000"/>
          <w:szCs w:val="20"/>
        </w:rPr>
        <w:t xml:space="preserve"> </w:t>
      </w:r>
      <w:r w:rsidR="00002C29">
        <w:rPr>
          <w:color w:val="000000"/>
          <w:szCs w:val="20"/>
        </w:rPr>
        <w:t>dobrou</w:t>
      </w:r>
      <w:r w:rsidR="00E53B98">
        <w:rPr>
          <w:color w:val="000000"/>
          <w:szCs w:val="20"/>
        </w:rPr>
        <w:t xml:space="preserve"> se </w:t>
      </w:r>
      <w:r w:rsidR="00375085">
        <w:rPr>
          <w:color w:val="000000"/>
          <w:szCs w:val="20"/>
        </w:rPr>
        <w:t>meziměsíčně snížil</w:t>
      </w:r>
      <w:r>
        <w:rPr>
          <w:color w:val="000000"/>
          <w:szCs w:val="20"/>
        </w:rPr>
        <w:t xml:space="preserve">. </w:t>
      </w:r>
      <w:r w:rsidR="00927E00">
        <w:rPr>
          <w:color w:val="000000"/>
          <w:szCs w:val="20"/>
        </w:rPr>
        <w:t>P</w:t>
      </w:r>
      <w:r w:rsidR="0068127E">
        <w:rPr>
          <w:color w:val="000000"/>
          <w:szCs w:val="20"/>
        </w:rPr>
        <w:t xml:space="preserve">odíl podnikatelů očekávajících zlepšení své </w:t>
      </w:r>
      <w:r w:rsidR="00C41BDB" w:rsidRPr="000D32A3">
        <w:rPr>
          <w:i/>
          <w:color w:val="000000"/>
          <w:szCs w:val="20"/>
        </w:rPr>
        <w:t>ekonomické situac</w:t>
      </w:r>
      <w:r w:rsidR="00276EFC">
        <w:rPr>
          <w:i/>
          <w:color w:val="000000"/>
          <w:szCs w:val="20"/>
        </w:rPr>
        <w:t>e</w:t>
      </w:r>
      <w:r w:rsidR="00C41BDB">
        <w:rPr>
          <w:color w:val="000000"/>
          <w:szCs w:val="20"/>
        </w:rPr>
        <w:t xml:space="preserve"> </w:t>
      </w:r>
      <w:r w:rsidR="00276EFC">
        <w:rPr>
          <w:color w:val="000000"/>
          <w:szCs w:val="20"/>
        </w:rPr>
        <w:t>v</w:t>
      </w:r>
      <w:r w:rsidR="00C41BDB">
        <w:rPr>
          <w:color w:val="000000"/>
          <w:szCs w:val="20"/>
        </w:rPr>
        <w:t xml:space="preserve"> období </w:t>
      </w:r>
      <w:r w:rsidR="00C41BDB" w:rsidRPr="000D32A3">
        <w:rPr>
          <w:i/>
          <w:color w:val="000000"/>
          <w:szCs w:val="20"/>
        </w:rPr>
        <w:t>příštích tří měsíců</w:t>
      </w:r>
      <w:r w:rsidR="00927E00">
        <w:rPr>
          <w:color w:val="000000"/>
          <w:szCs w:val="20"/>
        </w:rPr>
        <w:t xml:space="preserve"> se </w:t>
      </w:r>
      <w:r w:rsidR="00375085">
        <w:rPr>
          <w:color w:val="000000"/>
          <w:szCs w:val="20"/>
        </w:rPr>
        <w:t>téměř nezměnil</w:t>
      </w:r>
      <w:r w:rsidR="00927E00">
        <w:rPr>
          <w:color w:val="000000"/>
          <w:szCs w:val="20"/>
        </w:rPr>
        <w:t>.</w:t>
      </w:r>
      <w:r w:rsidR="00C41BDB">
        <w:rPr>
          <w:color w:val="000000"/>
          <w:szCs w:val="20"/>
        </w:rPr>
        <w:t xml:space="preserve"> </w:t>
      </w:r>
      <w:r w:rsidR="00E53B98" w:rsidRPr="00E53B98">
        <w:rPr>
          <w:i/>
          <w:color w:val="000000"/>
          <w:szCs w:val="20"/>
        </w:rPr>
        <w:t>S</w:t>
      </w:r>
      <w:r w:rsidR="0096305F" w:rsidRPr="0096305F">
        <w:rPr>
          <w:i/>
          <w:color w:val="000000"/>
          <w:szCs w:val="20"/>
        </w:rPr>
        <w:t>tav zásob zboží na</w:t>
      </w:r>
      <w:r w:rsidR="00276EFC">
        <w:rPr>
          <w:i/>
          <w:color w:val="000000"/>
          <w:szCs w:val="20"/>
        </w:rPr>
        <w:t> </w:t>
      </w:r>
      <w:r w:rsidR="0096305F" w:rsidRPr="0096305F">
        <w:rPr>
          <w:i/>
          <w:color w:val="000000"/>
          <w:szCs w:val="20"/>
        </w:rPr>
        <w:t>skladech</w:t>
      </w:r>
      <w:r w:rsidR="00E53B98">
        <w:rPr>
          <w:i/>
          <w:color w:val="000000"/>
          <w:szCs w:val="20"/>
        </w:rPr>
        <w:t xml:space="preserve"> </w:t>
      </w:r>
      <w:r w:rsidR="00E53B98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="00375085">
        <w:rPr>
          <w:color w:val="000000"/>
          <w:szCs w:val="20"/>
        </w:rPr>
        <w:t>v srpnu také</w:t>
      </w:r>
      <w:r>
        <w:rPr>
          <w:color w:val="000000"/>
          <w:szCs w:val="20"/>
        </w:rPr>
        <w:t xml:space="preserve"> téměř nezměnil</w:t>
      </w:r>
      <w:r w:rsidR="0065189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V meziročním srovnání je</w:t>
      </w:r>
      <w:r w:rsidR="00B872FE">
        <w:rPr>
          <w:color w:val="000000"/>
          <w:szCs w:val="20"/>
        </w:rPr>
        <w:t xml:space="preserve"> důvěra podnikatelů</w:t>
      </w:r>
      <w:r w:rsidR="00AC09F6">
        <w:rPr>
          <w:color w:val="000000"/>
          <w:szCs w:val="20"/>
        </w:rPr>
        <w:t xml:space="preserve"> v</w:t>
      </w:r>
      <w:r w:rsidR="00927E00">
        <w:rPr>
          <w:color w:val="000000"/>
          <w:szCs w:val="20"/>
        </w:rPr>
        <w:t> </w:t>
      </w:r>
      <w:r w:rsidR="00AC09F6">
        <w:rPr>
          <w:color w:val="000000"/>
          <w:szCs w:val="20"/>
        </w:rPr>
        <w:t>obchodě</w:t>
      </w:r>
      <w:r w:rsidR="00927E00">
        <w:rPr>
          <w:color w:val="000000"/>
          <w:szCs w:val="20"/>
        </w:rPr>
        <w:t xml:space="preserve"> </w:t>
      </w:r>
      <w:r w:rsidR="00C11177">
        <w:rPr>
          <w:color w:val="000000"/>
          <w:szCs w:val="20"/>
        </w:rPr>
        <w:t>vyšší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7122A818" w:rsidR="0096305F" w:rsidRDefault="00375085" w:rsidP="0096305F">
      <w:pPr>
        <w:rPr>
          <w:szCs w:val="20"/>
        </w:rPr>
      </w:pPr>
      <w:r>
        <w:rPr>
          <w:color w:val="000000"/>
          <w:szCs w:val="20"/>
        </w:rPr>
        <w:t>Důvěra ve vybraných</w:t>
      </w:r>
      <w:r w:rsidR="0096305F" w:rsidRPr="0096305F">
        <w:rPr>
          <w:color w:val="000000"/>
          <w:szCs w:val="20"/>
        </w:rPr>
        <w:t xml:space="preserve">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</w:t>
      </w:r>
      <w:r w:rsidR="00927E00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 xml:space="preserve">v srpnu </w:t>
      </w:r>
      <w:r w:rsidR="007100CA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snížila</w:t>
      </w:r>
      <w:r w:rsidR="0096305F" w:rsidRPr="0096305F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klesl</w:t>
      </w:r>
      <w:r w:rsidR="00C1117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 3,4 bodu na</w:t>
      </w:r>
      <w:r w:rsidR="00F67B1F">
        <w:rPr>
          <w:color w:val="000000"/>
          <w:szCs w:val="20"/>
        </w:rPr>
        <w:t xml:space="preserve"> hodnot</w:t>
      </w:r>
      <w:r>
        <w:rPr>
          <w:color w:val="000000"/>
          <w:szCs w:val="20"/>
        </w:rPr>
        <w:t>u</w:t>
      </w:r>
      <w:r w:rsidR="0096305F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94,2</w:t>
      </w:r>
      <w:r w:rsidR="00420EE5">
        <w:rPr>
          <w:color w:val="000000"/>
          <w:szCs w:val="20"/>
        </w:rPr>
        <w:t>.</w:t>
      </w:r>
      <w:r w:rsidR="00995144">
        <w:rPr>
          <w:color w:val="000000"/>
          <w:szCs w:val="20"/>
        </w:rPr>
        <w:t xml:space="preserve"> </w:t>
      </w:r>
      <w:r w:rsidR="007100CA">
        <w:rPr>
          <w:color w:val="000000"/>
          <w:szCs w:val="20"/>
        </w:rPr>
        <w:t xml:space="preserve">Ve srovnání s červencem se snížil podíl </w:t>
      </w:r>
      <w:r w:rsidR="007100CA">
        <w:rPr>
          <w:color w:val="000000"/>
          <w:szCs w:val="20"/>
        </w:rPr>
        <w:lastRenderedPageBreak/>
        <w:t xml:space="preserve">podnikatelů pozitivně </w:t>
      </w:r>
      <w:r w:rsidR="007100CA" w:rsidRPr="007100CA">
        <w:rPr>
          <w:i/>
          <w:color w:val="000000"/>
          <w:szCs w:val="20"/>
        </w:rPr>
        <w:t>h</w:t>
      </w:r>
      <w:r w:rsidR="007100CA">
        <w:rPr>
          <w:i/>
          <w:color w:val="000000"/>
          <w:szCs w:val="20"/>
        </w:rPr>
        <w:t>odnotících současnou</w:t>
      </w:r>
      <w:r w:rsidR="007100CA" w:rsidRPr="0096305F">
        <w:rPr>
          <w:i/>
          <w:color w:val="000000"/>
          <w:szCs w:val="20"/>
        </w:rPr>
        <w:t xml:space="preserve"> </w:t>
      </w:r>
      <w:r w:rsidR="008646EB">
        <w:rPr>
          <w:i/>
          <w:color w:val="000000"/>
          <w:szCs w:val="20"/>
        </w:rPr>
        <w:t>ekonomick</w:t>
      </w:r>
      <w:r w:rsidR="007100CA">
        <w:rPr>
          <w:i/>
          <w:color w:val="000000"/>
          <w:szCs w:val="20"/>
        </w:rPr>
        <w:t>ou</w:t>
      </w:r>
      <w:r w:rsidR="008646EB">
        <w:rPr>
          <w:i/>
          <w:color w:val="000000"/>
          <w:szCs w:val="20"/>
        </w:rPr>
        <w:t xml:space="preserve"> </w:t>
      </w:r>
      <w:r w:rsidR="007100CA">
        <w:rPr>
          <w:i/>
          <w:color w:val="000000"/>
          <w:szCs w:val="20"/>
        </w:rPr>
        <w:t xml:space="preserve">situaci </w:t>
      </w:r>
      <w:r w:rsidR="007100CA">
        <w:rPr>
          <w:color w:val="000000"/>
          <w:szCs w:val="20"/>
        </w:rPr>
        <w:t xml:space="preserve">i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celkov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poptáv</w:t>
      </w:r>
      <w:r w:rsidR="00833A34">
        <w:rPr>
          <w:i/>
          <w:color w:val="000000"/>
          <w:szCs w:val="20"/>
        </w:rPr>
        <w:t>ku</w:t>
      </w:r>
      <w:r w:rsidR="00CE7F6E">
        <w:rPr>
          <w:color w:val="000000"/>
          <w:szCs w:val="20"/>
        </w:rPr>
        <w:t xml:space="preserve">. </w:t>
      </w:r>
      <w:r w:rsidR="007100CA">
        <w:rPr>
          <w:color w:val="000000"/>
          <w:szCs w:val="20"/>
        </w:rPr>
        <w:t>Mírně se navíc snížil i p</w:t>
      </w:r>
      <w:r w:rsidR="0068127E">
        <w:rPr>
          <w:color w:val="000000"/>
          <w:szCs w:val="20"/>
        </w:rPr>
        <w:t xml:space="preserve">odíl </w:t>
      </w:r>
      <w:r w:rsidR="00CE7F6E">
        <w:rPr>
          <w:color w:val="000000"/>
          <w:szCs w:val="20"/>
        </w:rPr>
        <w:t>podnikatelů</w:t>
      </w:r>
      <w:r w:rsidR="0068127E">
        <w:rPr>
          <w:color w:val="000000"/>
          <w:szCs w:val="20"/>
        </w:rPr>
        <w:t xml:space="preserve"> </w:t>
      </w:r>
      <w:r w:rsidR="00CE7F6E" w:rsidRPr="008646EB">
        <w:rPr>
          <w:i/>
          <w:color w:val="000000"/>
          <w:szCs w:val="20"/>
        </w:rPr>
        <w:t xml:space="preserve">očekávajících </w:t>
      </w:r>
      <w:r w:rsidR="00CE7F6E">
        <w:rPr>
          <w:color w:val="000000"/>
          <w:szCs w:val="20"/>
        </w:rPr>
        <w:t xml:space="preserve">zlepšení </w:t>
      </w:r>
      <w:r w:rsidR="00CE7F6E" w:rsidRPr="008646EB">
        <w:rPr>
          <w:i/>
          <w:color w:val="000000"/>
          <w:szCs w:val="20"/>
        </w:rPr>
        <w:t>poptávky po službách</w:t>
      </w:r>
      <w:r w:rsidR="00CE7F6E">
        <w:rPr>
          <w:color w:val="000000"/>
          <w:szCs w:val="20"/>
        </w:rPr>
        <w:t xml:space="preserve"> v</w:t>
      </w:r>
      <w:r w:rsidR="00CE7F6E" w:rsidRPr="00A91279">
        <w:rPr>
          <w:color w:val="000000"/>
          <w:szCs w:val="20"/>
        </w:rPr>
        <w:t> období příštích tří měsíců</w:t>
      </w:r>
      <w:r w:rsidR="008646EB">
        <w:rPr>
          <w:color w:val="000000"/>
          <w:szCs w:val="20"/>
        </w:rPr>
        <w:t>.</w:t>
      </w:r>
      <w:r w:rsidR="00AE7465" w:rsidRPr="001544D2">
        <w:rPr>
          <w:szCs w:val="20"/>
        </w:rPr>
        <w:t xml:space="preserve"> </w:t>
      </w:r>
      <w:r>
        <w:rPr>
          <w:color w:val="000000"/>
          <w:szCs w:val="20"/>
        </w:rPr>
        <w:t>Meziročně je však důvěra ve službách výrazně vyšší</w:t>
      </w:r>
      <w:r w:rsidR="00F31D42" w:rsidRPr="00BC3C7E">
        <w:rPr>
          <w:szCs w:val="20"/>
        </w:rPr>
        <w:t>.</w:t>
      </w:r>
    </w:p>
    <w:p w14:paraId="3837AB8C" w14:textId="4ABCF86C" w:rsidR="00EB74A5" w:rsidRPr="007D3C05" w:rsidRDefault="00EB74A5" w:rsidP="0096305F">
      <w:pPr>
        <w:rPr>
          <w:szCs w:val="20"/>
        </w:rPr>
      </w:pPr>
    </w:p>
    <w:p w14:paraId="77730303" w14:textId="2CA31DEE" w:rsidR="00EB701F" w:rsidRPr="00E038E8" w:rsidRDefault="00EB701F" w:rsidP="0096305F">
      <w:pPr>
        <w:rPr>
          <w:rFonts w:eastAsia="Times New Roman"/>
          <w:bCs/>
          <w:szCs w:val="20"/>
        </w:rPr>
      </w:pPr>
      <w:r w:rsidRPr="00E038E8">
        <w:rPr>
          <w:rFonts w:eastAsia="Times New Roman"/>
          <w:bCs/>
          <w:szCs w:val="20"/>
        </w:rPr>
        <w:t>D</w:t>
      </w:r>
      <w:r w:rsidR="009740C7" w:rsidRPr="00E038E8">
        <w:rPr>
          <w:rFonts w:eastAsia="Times New Roman"/>
          <w:bCs/>
          <w:szCs w:val="20"/>
        </w:rPr>
        <w:t xml:space="preserve">ůvěra </w:t>
      </w:r>
      <w:r w:rsidRPr="00E038E8">
        <w:rPr>
          <w:rFonts w:eastAsia="Times New Roman"/>
          <w:b/>
          <w:bCs/>
          <w:szCs w:val="20"/>
        </w:rPr>
        <w:t>spotřebitelů</w:t>
      </w:r>
      <w:r w:rsidRPr="00E038E8">
        <w:rPr>
          <w:rFonts w:eastAsia="Times New Roman"/>
          <w:bCs/>
          <w:szCs w:val="20"/>
        </w:rPr>
        <w:t xml:space="preserve"> </w:t>
      </w:r>
      <w:r w:rsidR="009740C7" w:rsidRPr="00E038E8">
        <w:rPr>
          <w:rFonts w:eastAsia="Times New Roman"/>
          <w:bCs/>
          <w:szCs w:val="20"/>
        </w:rPr>
        <w:t xml:space="preserve">v ekonomiku </w:t>
      </w:r>
      <w:r w:rsidRPr="00E038E8">
        <w:rPr>
          <w:rFonts w:eastAsia="Times New Roman"/>
          <w:bCs/>
          <w:szCs w:val="20"/>
        </w:rPr>
        <w:t xml:space="preserve">se </w:t>
      </w:r>
      <w:r w:rsidR="001441E9">
        <w:rPr>
          <w:rFonts w:eastAsia="Times New Roman"/>
          <w:bCs/>
          <w:szCs w:val="20"/>
        </w:rPr>
        <w:t>v srpnu zvýšila</w:t>
      </w:r>
      <w:r w:rsidR="0096305F" w:rsidRPr="00E038E8">
        <w:rPr>
          <w:rFonts w:eastAsia="Times New Roman"/>
          <w:bCs/>
          <w:szCs w:val="20"/>
        </w:rPr>
        <w:t>. Indikátor důvěry</w:t>
      </w:r>
      <w:r w:rsidR="0096305F" w:rsidRPr="00E038E8">
        <w:rPr>
          <w:rFonts w:eastAsia="Times New Roman"/>
          <w:b/>
          <w:bCs/>
          <w:szCs w:val="20"/>
        </w:rPr>
        <w:t xml:space="preserve"> </w:t>
      </w:r>
      <w:r w:rsidR="001441E9">
        <w:rPr>
          <w:rFonts w:eastAsia="Times New Roman"/>
          <w:bCs/>
          <w:szCs w:val="20"/>
        </w:rPr>
        <w:t>vzrostl meziměsíčně</w:t>
      </w:r>
      <w:r w:rsidR="00F40504" w:rsidRPr="00E038E8">
        <w:rPr>
          <w:rFonts w:eastAsia="Times New Roman"/>
          <w:bCs/>
          <w:szCs w:val="20"/>
        </w:rPr>
        <w:t xml:space="preserve"> o </w:t>
      </w:r>
      <w:r w:rsidR="001441E9">
        <w:rPr>
          <w:rFonts w:eastAsia="Times New Roman"/>
          <w:bCs/>
          <w:szCs w:val="20"/>
        </w:rPr>
        <w:t>4,1</w:t>
      </w:r>
      <w:r w:rsidR="000660CB" w:rsidRPr="00E038E8">
        <w:rPr>
          <w:rFonts w:eastAsia="Times New Roman"/>
          <w:bCs/>
          <w:szCs w:val="20"/>
        </w:rPr>
        <w:t xml:space="preserve"> </w:t>
      </w:r>
      <w:r w:rsidR="0096305F" w:rsidRPr="00E038E8">
        <w:rPr>
          <w:rFonts w:eastAsia="Times New Roman"/>
          <w:bCs/>
          <w:szCs w:val="20"/>
        </w:rPr>
        <w:t>bodu</w:t>
      </w:r>
      <w:r w:rsidR="002B70C5" w:rsidRPr="00E038E8">
        <w:rPr>
          <w:rFonts w:eastAsia="Times New Roman"/>
          <w:bCs/>
          <w:szCs w:val="20"/>
        </w:rPr>
        <w:t xml:space="preserve"> </w:t>
      </w:r>
      <w:r w:rsidR="0096305F" w:rsidRPr="00E038E8">
        <w:rPr>
          <w:rFonts w:eastAsia="Times New Roman"/>
          <w:bCs/>
          <w:szCs w:val="20"/>
        </w:rPr>
        <w:t>na</w:t>
      </w:r>
      <w:r w:rsidR="007021A8" w:rsidRPr="00E038E8">
        <w:rPr>
          <w:rFonts w:eastAsia="Times New Roman"/>
          <w:bCs/>
          <w:szCs w:val="20"/>
        </w:rPr>
        <w:t> </w:t>
      </w:r>
      <w:r w:rsidR="0096305F" w:rsidRPr="00E038E8">
        <w:rPr>
          <w:rFonts w:eastAsia="Times New Roman"/>
          <w:bCs/>
          <w:szCs w:val="20"/>
        </w:rPr>
        <w:t xml:space="preserve">hodnotu </w:t>
      </w:r>
      <w:r w:rsidR="001441E9">
        <w:rPr>
          <w:rFonts w:eastAsia="Times New Roman"/>
          <w:bCs/>
          <w:szCs w:val="20"/>
        </w:rPr>
        <w:t>106,0</w:t>
      </w:r>
      <w:r w:rsidR="0096305F" w:rsidRPr="00E038E8">
        <w:rPr>
          <w:rFonts w:eastAsia="Times New Roman"/>
          <w:bCs/>
          <w:szCs w:val="20"/>
        </w:rPr>
        <w:t xml:space="preserve">. </w:t>
      </w:r>
      <w:r w:rsidR="00336C6C" w:rsidRPr="00E038E8">
        <w:rPr>
          <w:rFonts w:eastAsia="Times New Roman"/>
          <w:bCs/>
          <w:szCs w:val="20"/>
        </w:rPr>
        <w:t>Podíl</w:t>
      </w:r>
      <w:r w:rsidR="00C04D96" w:rsidRPr="00E038E8">
        <w:rPr>
          <w:rFonts w:eastAsia="Times New Roman"/>
          <w:bCs/>
          <w:szCs w:val="20"/>
        </w:rPr>
        <w:t xml:space="preserve"> respondentů očekávajících </w:t>
      </w:r>
      <w:r w:rsidR="00531FC4" w:rsidRPr="00E038E8">
        <w:rPr>
          <w:rFonts w:eastAsia="Times New Roman"/>
          <w:bCs/>
          <w:szCs w:val="20"/>
        </w:rPr>
        <w:t>pro období</w:t>
      </w:r>
      <w:r w:rsidR="00C04D96" w:rsidRPr="00E038E8">
        <w:rPr>
          <w:rFonts w:eastAsia="Times New Roman"/>
          <w:bCs/>
          <w:szCs w:val="20"/>
        </w:rPr>
        <w:t> </w:t>
      </w:r>
      <w:r w:rsidR="00DB4768" w:rsidRPr="00E038E8">
        <w:rPr>
          <w:rFonts w:eastAsia="Times New Roman"/>
          <w:bCs/>
          <w:szCs w:val="20"/>
        </w:rPr>
        <w:t>příštích</w:t>
      </w:r>
      <w:r w:rsidR="0010580C" w:rsidRPr="00E038E8">
        <w:rPr>
          <w:rFonts w:eastAsia="Times New Roman"/>
          <w:bCs/>
          <w:szCs w:val="20"/>
        </w:rPr>
        <w:t xml:space="preserve"> dvanáct</w:t>
      </w:r>
      <w:r w:rsidR="007D3C05" w:rsidRPr="00E038E8">
        <w:rPr>
          <w:rFonts w:eastAsia="Times New Roman"/>
          <w:bCs/>
          <w:szCs w:val="20"/>
        </w:rPr>
        <w:t>i</w:t>
      </w:r>
      <w:r w:rsidR="00C04D96" w:rsidRPr="00E038E8">
        <w:rPr>
          <w:rFonts w:eastAsia="Times New Roman"/>
          <w:bCs/>
          <w:szCs w:val="20"/>
        </w:rPr>
        <w:t xml:space="preserve"> měsíc</w:t>
      </w:r>
      <w:r w:rsidR="00DB4768" w:rsidRPr="00E038E8">
        <w:rPr>
          <w:rFonts w:eastAsia="Times New Roman"/>
          <w:bCs/>
          <w:szCs w:val="20"/>
        </w:rPr>
        <w:t>ů</w:t>
      </w:r>
      <w:r w:rsidR="00C04D96" w:rsidRPr="00E038E8">
        <w:rPr>
          <w:rFonts w:eastAsia="Times New Roman"/>
          <w:bCs/>
          <w:szCs w:val="20"/>
        </w:rPr>
        <w:t xml:space="preserve"> </w:t>
      </w:r>
      <w:r w:rsidR="00CE36B1" w:rsidRPr="00E038E8">
        <w:rPr>
          <w:rFonts w:eastAsia="Times New Roman"/>
          <w:bCs/>
          <w:szCs w:val="20"/>
        </w:rPr>
        <w:t xml:space="preserve">zhoršení </w:t>
      </w:r>
      <w:r w:rsidR="00CE36B1" w:rsidRPr="00E038E8">
        <w:rPr>
          <w:rFonts w:eastAsia="Times New Roman"/>
          <w:bCs/>
          <w:i/>
          <w:szCs w:val="20"/>
        </w:rPr>
        <w:t>celkové ekonomické situace</w:t>
      </w:r>
      <w:r w:rsidR="00065D53" w:rsidRPr="00E038E8">
        <w:rPr>
          <w:rFonts w:eastAsia="Times New Roman"/>
          <w:bCs/>
          <w:szCs w:val="20"/>
        </w:rPr>
        <w:t xml:space="preserve"> </w:t>
      </w:r>
      <w:r w:rsidR="00F40504" w:rsidRPr="00E038E8">
        <w:rPr>
          <w:rFonts w:eastAsia="Times New Roman"/>
          <w:bCs/>
          <w:szCs w:val="20"/>
        </w:rPr>
        <w:t xml:space="preserve">se </w:t>
      </w:r>
      <w:r w:rsidR="001441E9">
        <w:rPr>
          <w:rFonts w:eastAsia="Times New Roman"/>
          <w:bCs/>
          <w:szCs w:val="20"/>
        </w:rPr>
        <w:t>mírně snížil</w:t>
      </w:r>
      <w:r w:rsidR="00F40504" w:rsidRPr="00E038E8">
        <w:rPr>
          <w:rFonts w:eastAsia="Times New Roman"/>
          <w:bCs/>
          <w:szCs w:val="20"/>
        </w:rPr>
        <w:t xml:space="preserve">. </w:t>
      </w:r>
      <w:r w:rsidR="00E5284A">
        <w:rPr>
          <w:rFonts w:eastAsia="Times New Roman"/>
          <w:bCs/>
          <w:szCs w:val="20"/>
        </w:rPr>
        <w:t xml:space="preserve">Současně se zvýšil </w:t>
      </w:r>
      <w:r w:rsidR="009D4F68">
        <w:rPr>
          <w:rFonts w:eastAsia="Times New Roman"/>
          <w:bCs/>
          <w:szCs w:val="20"/>
        </w:rPr>
        <w:t>p</w:t>
      </w:r>
      <w:r w:rsidR="00F40504" w:rsidRPr="00E038E8">
        <w:rPr>
          <w:rFonts w:eastAsia="Times New Roman"/>
          <w:bCs/>
          <w:szCs w:val="20"/>
        </w:rPr>
        <w:t>odíl respondentů očekávají</w:t>
      </w:r>
      <w:r w:rsidR="001441E9">
        <w:rPr>
          <w:rFonts w:eastAsia="Times New Roman"/>
          <w:bCs/>
          <w:szCs w:val="20"/>
        </w:rPr>
        <w:t>cích</w:t>
      </w:r>
      <w:r w:rsidR="00F40504" w:rsidRPr="00E038E8">
        <w:rPr>
          <w:rFonts w:eastAsia="Times New Roman"/>
          <w:bCs/>
          <w:szCs w:val="20"/>
        </w:rPr>
        <w:t xml:space="preserve"> z</w:t>
      </w:r>
      <w:r w:rsidR="009D4F68">
        <w:rPr>
          <w:rFonts w:eastAsia="Times New Roman"/>
          <w:bCs/>
          <w:szCs w:val="20"/>
        </w:rPr>
        <w:t>lepšení</w:t>
      </w:r>
      <w:r w:rsidR="00065D53" w:rsidRPr="00E038E8">
        <w:rPr>
          <w:rFonts w:eastAsia="Times New Roman"/>
          <w:bCs/>
          <w:szCs w:val="20"/>
        </w:rPr>
        <w:t xml:space="preserve"> jejich </w:t>
      </w:r>
      <w:r w:rsidR="00065D53" w:rsidRPr="00E038E8">
        <w:rPr>
          <w:rFonts w:eastAsia="Times New Roman"/>
          <w:bCs/>
          <w:i/>
          <w:szCs w:val="20"/>
        </w:rPr>
        <w:t>vlastní finanční situace</w:t>
      </w:r>
      <w:r w:rsidR="00336C6C" w:rsidRPr="00E038E8">
        <w:rPr>
          <w:rFonts w:eastAsia="Times New Roman"/>
          <w:bCs/>
          <w:szCs w:val="20"/>
        </w:rPr>
        <w:t>.</w:t>
      </w:r>
      <w:r w:rsidR="00C04D96" w:rsidRPr="00E038E8">
        <w:rPr>
          <w:rFonts w:eastAsia="Times New Roman"/>
          <w:bCs/>
          <w:i/>
          <w:szCs w:val="20"/>
        </w:rPr>
        <w:t xml:space="preserve"> </w:t>
      </w:r>
      <w:r w:rsidR="001441E9">
        <w:rPr>
          <w:rFonts w:eastAsia="Times New Roman"/>
          <w:bCs/>
          <w:szCs w:val="20"/>
        </w:rPr>
        <w:t>O</w:t>
      </w:r>
      <w:r w:rsidR="007D3C05" w:rsidRPr="00E038E8">
        <w:rPr>
          <w:rFonts w:eastAsia="Times New Roman"/>
          <w:bCs/>
          <w:szCs w:val="20"/>
        </w:rPr>
        <w:t>bavy z</w:t>
      </w:r>
      <w:r w:rsidR="00C04D96" w:rsidRPr="00E038E8">
        <w:rPr>
          <w:rFonts w:eastAsia="Times New Roman"/>
          <w:bCs/>
          <w:i/>
          <w:szCs w:val="20"/>
        </w:rPr>
        <w:t xml:space="preserve"> růst</w:t>
      </w:r>
      <w:r w:rsidR="007D3C05" w:rsidRPr="00E038E8">
        <w:rPr>
          <w:rFonts w:eastAsia="Times New Roman"/>
          <w:bCs/>
          <w:i/>
          <w:szCs w:val="20"/>
        </w:rPr>
        <w:t>u</w:t>
      </w:r>
      <w:r w:rsidR="00C04D96" w:rsidRPr="00E038E8">
        <w:rPr>
          <w:rFonts w:eastAsia="Times New Roman"/>
          <w:bCs/>
          <w:i/>
          <w:szCs w:val="20"/>
        </w:rPr>
        <w:t xml:space="preserve"> nezaměstnanosti</w:t>
      </w:r>
      <w:r w:rsidR="00065D53" w:rsidRPr="00E038E8">
        <w:rPr>
          <w:rFonts w:eastAsia="Times New Roman"/>
          <w:bCs/>
          <w:i/>
          <w:szCs w:val="20"/>
        </w:rPr>
        <w:t xml:space="preserve"> </w:t>
      </w:r>
      <w:r w:rsidR="001441E9" w:rsidRPr="001441E9">
        <w:rPr>
          <w:rFonts w:eastAsia="Times New Roman"/>
          <w:bCs/>
          <w:szCs w:val="20"/>
        </w:rPr>
        <w:t>po červencovém zvýšení</w:t>
      </w:r>
      <w:r w:rsidR="001441E9">
        <w:rPr>
          <w:rFonts w:eastAsia="Times New Roman"/>
          <w:bCs/>
          <w:i/>
          <w:szCs w:val="20"/>
        </w:rPr>
        <w:t xml:space="preserve"> </w:t>
      </w:r>
      <w:r w:rsidR="00F40504" w:rsidRPr="00E038E8">
        <w:rPr>
          <w:rFonts w:eastAsia="Times New Roman"/>
          <w:bCs/>
          <w:szCs w:val="20"/>
        </w:rPr>
        <w:t xml:space="preserve">mírně </w:t>
      </w:r>
      <w:r w:rsidR="001441E9">
        <w:rPr>
          <w:rFonts w:eastAsia="Times New Roman"/>
          <w:bCs/>
          <w:szCs w:val="20"/>
        </w:rPr>
        <w:t xml:space="preserve">klesly. </w:t>
      </w:r>
      <w:r w:rsidR="001441E9" w:rsidRPr="00E038E8">
        <w:rPr>
          <w:rFonts w:eastAsia="Times New Roman"/>
          <w:bCs/>
          <w:szCs w:val="20"/>
        </w:rPr>
        <w:t xml:space="preserve">V porovnání </w:t>
      </w:r>
      <w:r w:rsidR="001441E9">
        <w:rPr>
          <w:rFonts w:eastAsia="Times New Roman"/>
          <w:bCs/>
          <w:szCs w:val="20"/>
        </w:rPr>
        <w:t>s minulým měsícem</w:t>
      </w:r>
      <w:r w:rsidR="001441E9" w:rsidRPr="00E038E8">
        <w:rPr>
          <w:rFonts w:eastAsia="Times New Roman"/>
          <w:bCs/>
          <w:szCs w:val="20"/>
        </w:rPr>
        <w:t xml:space="preserve"> </w:t>
      </w:r>
      <w:r w:rsidR="001441E9">
        <w:rPr>
          <w:rFonts w:eastAsia="Times New Roman"/>
          <w:bCs/>
          <w:szCs w:val="20"/>
        </w:rPr>
        <w:t>vzrostl</w:t>
      </w:r>
      <w:r w:rsidR="001441E9" w:rsidRPr="00E038E8">
        <w:rPr>
          <w:rFonts w:eastAsia="Times New Roman"/>
          <w:bCs/>
          <w:szCs w:val="20"/>
        </w:rPr>
        <w:t xml:space="preserve"> počet respondentů, kteří předpokládají, že v následujících dvanácti měsících </w:t>
      </w:r>
      <w:r w:rsidR="001441E9" w:rsidRPr="00E038E8">
        <w:rPr>
          <w:rFonts w:eastAsia="Times New Roman"/>
          <w:bCs/>
          <w:i/>
          <w:szCs w:val="20"/>
        </w:rPr>
        <w:t>uspoří</w:t>
      </w:r>
      <w:r w:rsidR="001441E9" w:rsidRPr="00E038E8">
        <w:rPr>
          <w:rFonts w:eastAsia="Times New Roman"/>
          <w:bCs/>
          <w:szCs w:val="20"/>
        </w:rPr>
        <w:t xml:space="preserve"> nějaké finanční prostředky. </w:t>
      </w:r>
      <w:r w:rsidR="00F40504" w:rsidRPr="00E038E8">
        <w:rPr>
          <w:rFonts w:eastAsia="Times New Roman"/>
          <w:bCs/>
          <w:szCs w:val="20"/>
        </w:rPr>
        <w:t>P</w:t>
      </w:r>
      <w:r w:rsidR="00E72932" w:rsidRPr="00E038E8">
        <w:rPr>
          <w:rFonts w:eastAsia="Times New Roman"/>
          <w:bCs/>
          <w:szCs w:val="20"/>
        </w:rPr>
        <w:t xml:space="preserve">očet respondentů </w:t>
      </w:r>
      <w:r w:rsidR="00961410" w:rsidRPr="00E038E8">
        <w:rPr>
          <w:rFonts w:eastAsia="Times New Roman"/>
          <w:bCs/>
          <w:szCs w:val="20"/>
        </w:rPr>
        <w:t>ob</w:t>
      </w:r>
      <w:r w:rsidR="00E72932" w:rsidRPr="00E038E8">
        <w:rPr>
          <w:rFonts w:eastAsia="Times New Roman"/>
          <w:bCs/>
          <w:szCs w:val="20"/>
        </w:rPr>
        <w:t xml:space="preserve">ávajících se </w:t>
      </w:r>
      <w:r w:rsidR="00961410" w:rsidRPr="00E038E8">
        <w:rPr>
          <w:rFonts w:eastAsia="Times New Roman"/>
          <w:bCs/>
          <w:szCs w:val="20"/>
        </w:rPr>
        <w:t xml:space="preserve">růstu cen </w:t>
      </w:r>
      <w:r w:rsidR="00F40504" w:rsidRPr="00E038E8">
        <w:rPr>
          <w:rFonts w:eastAsia="Times New Roman"/>
          <w:bCs/>
          <w:szCs w:val="20"/>
        </w:rPr>
        <w:t>zůstal i v</w:t>
      </w:r>
      <w:r w:rsidR="00DE1B8C">
        <w:rPr>
          <w:rFonts w:eastAsia="Times New Roman"/>
          <w:bCs/>
          <w:szCs w:val="20"/>
        </w:rPr>
        <w:t> srpnu</w:t>
      </w:r>
      <w:r w:rsidR="00F40504" w:rsidRPr="00E038E8">
        <w:rPr>
          <w:rFonts w:eastAsia="Times New Roman"/>
          <w:bCs/>
          <w:szCs w:val="20"/>
        </w:rPr>
        <w:t xml:space="preserve"> výrazně vysoký</w:t>
      </w:r>
      <w:r w:rsidR="00961410" w:rsidRPr="00E038E8">
        <w:rPr>
          <w:rFonts w:eastAsia="Times New Roman"/>
          <w:bCs/>
          <w:szCs w:val="20"/>
        </w:rPr>
        <w:t xml:space="preserve">. </w:t>
      </w:r>
      <w:r w:rsidR="009740C7" w:rsidRPr="00E038E8">
        <w:rPr>
          <w:rFonts w:eastAsia="Times New Roman"/>
          <w:bCs/>
          <w:szCs w:val="20"/>
        </w:rPr>
        <w:t>Meziročně</w:t>
      </w:r>
      <w:r w:rsidR="002D6832" w:rsidRPr="00E038E8">
        <w:rPr>
          <w:rFonts w:eastAsia="Times New Roman"/>
          <w:bCs/>
          <w:szCs w:val="20"/>
        </w:rPr>
        <w:t xml:space="preserve"> </w:t>
      </w:r>
      <w:r w:rsidR="006F1BF3" w:rsidRPr="00E038E8">
        <w:rPr>
          <w:rFonts w:eastAsia="Times New Roman"/>
          <w:bCs/>
          <w:szCs w:val="20"/>
        </w:rPr>
        <w:t xml:space="preserve">je </w:t>
      </w:r>
      <w:r w:rsidR="00F40504" w:rsidRPr="00E038E8">
        <w:rPr>
          <w:rFonts w:eastAsia="Times New Roman"/>
          <w:bCs/>
          <w:szCs w:val="20"/>
        </w:rPr>
        <w:t xml:space="preserve">důvěra spotřebitelů </w:t>
      </w:r>
      <w:r w:rsidR="009740C7" w:rsidRPr="00E038E8">
        <w:rPr>
          <w:rFonts w:eastAsia="Times New Roman"/>
          <w:bCs/>
          <w:szCs w:val="20"/>
        </w:rPr>
        <w:t>vyšší</w:t>
      </w:r>
      <w:r w:rsidR="00F31D42" w:rsidRPr="00E038E8">
        <w:rPr>
          <w:rFonts w:eastAsia="Times New Roman"/>
          <w:bCs/>
          <w:szCs w:val="20"/>
        </w:rPr>
        <w:t>.</w:t>
      </w:r>
      <w:r w:rsidRPr="00E038E8">
        <w:rPr>
          <w:rFonts w:eastAsia="Times New Roman"/>
          <w:bCs/>
          <w:szCs w:val="20"/>
        </w:rPr>
        <w:t xml:space="preserve"> </w:t>
      </w:r>
    </w:p>
    <w:p w14:paraId="52A76A11" w14:textId="7B9CDF52" w:rsidR="007D3C05" w:rsidRDefault="007D3C05" w:rsidP="0096305F">
      <w:pPr>
        <w:rPr>
          <w:rFonts w:eastAsia="Times New Roman"/>
          <w:bCs/>
          <w:szCs w:val="20"/>
        </w:rPr>
      </w:pPr>
    </w:p>
    <w:p w14:paraId="7546E882" w14:textId="6E8ABFFF" w:rsidR="00843C6E" w:rsidRDefault="00843C6E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***</w:t>
      </w:r>
    </w:p>
    <w:p w14:paraId="6392DF1B" w14:textId="28062352" w:rsidR="00843C6E" w:rsidRDefault="00843C6E" w:rsidP="00843C6E">
      <w:r>
        <w:t>Sběr dat</w:t>
      </w:r>
      <w:r w:rsidR="00667FA9">
        <w:t xml:space="preserve"> za podnikatelskou</w:t>
      </w:r>
      <w:r w:rsidR="00375085">
        <w:t xml:space="preserve"> část probíhal v období od </w:t>
      </w:r>
      <w:r w:rsidR="00375085" w:rsidRPr="00B65CBD">
        <w:rPr>
          <w:b/>
        </w:rPr>
        <w:t>1. do 17. srpna 2021</w:t>
      </w:r>
      <w:r w:rsidR="00375085">
        <w:t>, za</w:t>
      </w:r>
      <w:r w:rsidR="00F67B1F">
        <w:t xml:space="preserve"> spotřebitelskou </w:t>
      </w:r>
      <w:r w:rsidR="002D4F55">
        <w:t xml:space="preserve">část konjunkturálních průzkumů probíhal v období od </w:t>
      </w:r>
      <w:r w:rsidR="002D4F55" w:rsidRPr="002D4F55">
        <w:rPr>
          <w:b/>
        </w:rPr>
        <w:t>1. do 1</w:t>
      </w:r>
      <w:r w:rsidR="00B65CBD">
        <w:rPr>
          <w:b/>
        </w:rPr>
        <w:t>5</w:t>
      </w:r>
      <w:r w:rsidR="002D4F55" w:rsidRPr="002D4F55">
        <w:rPr>
          <w:b/>
        </w:rPr>
        <w:t xml:space="preserve">. </w:t>
      </w:r>
      <w:r w:rsidR="00126DA6">
        <w:rPr>
          <w:b/>
        </w:rPr>
        <w:t>srpna</w:t>
      </w:r>
      <w:r w:rsidR="00F67B1F">
        <w:t xml:space="preserve"> </w:t>
      </w:r>
      <w:r w:rsidR="00AC09F6">
        <w:rPr>
          <w:b/>
        </w:rPr>
        <w:t>2021</w:t>
      </w:r>
      <w:r>
        <w:t xml:space="preserve">. 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6F77778D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E67E5">
        <w:rPr>
          <w:rFonts w:cs="ArialMT"/>
          <w:i/>
          <w:iCs/>
          <w:color w:val="000000"/>
          <w:sz w:val="18"/>
          <w:szCs w:val="18"/>
        </w:rPr>
        <w:t>1</w:t>
      </w:r>
      <w:r w:rsidR="00126DA6">
        <w:rPr>
          <w:rFonts w:cs="ArialMT"/>
          <w:i/>
          <w:iCs/>
          <w:color w:val="000000"/>
          <w:sz w:val="18"/>
          <w:szCs w:val="18"/>
        </w:rPr>
        <w:t>7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126DA6">
        <w:rPr>
          <w:rFonts w:cs="ArialMT"/>
          <w:i/>
          <w:iCs/>
          <w:color w:val="000000"/>
          <w:sz w:val="18"/>
          <w:szCs w:val="18"/>
        </w:rPr>
        <w:t>8</w:t>
      </w:r>
      <w:r w:rsidRPr="006A2665">
        <w:rPr>
          <w:rFonts w:cs="ArialMT"/>
          <w:i/>
          <w:iCs/>
          <w:color w:val="000000"/>
          <w:sz w:val="18"/>
          <w:szCs w:val="18"/>
        </w:rPr>
        <w:t>. 202</w:t>
      </w:r>
      <w:r w:rsidR="00B56CC2">
        <w:rPr>
          <w:rFonts w:cs="ArialMT"/>
          <w:i/>
          <w:iCs/>
          <w:color w:val="000000"/>
          <w:sz w:val="18"/>
          <w:szCs w:val="18"/>
        </w:rPr>
        <w:t>1</w:t>
      </w:r>
    </w:p>
    <w:p w14:paraId="6BF8140A" w14:textId="0721FE02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D140CB">
        <w:rPr>
          <w:rFonts w:cs="ArialMT"/>
          <w:i/>
          <w:iCs/>
          <w:color w:val="000000"/>
          <w:sz w:val="18"/>
          <w:szCs w:val="18"/>
        </w:rPr>
        <w:t>4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126DA6">
        <w:rPr>
          <w:rFonts w:cs="ArialMT"/>
          <w:i/>
          <w:iCs/>
          <w:color w:val="000000"/>
          <w:sz w:val="18"/>
          <w:szCs w:val="18"/>
        </w:rPr>
        <w:t>9</w:t>
      </w:r>
      <w:r w:rsidRPr="0096305F">
        <w:rPr>
          <w:rFonts w:cs="ArialMT"/>
          <w:i/>
          <w:iCs/>
          <w:color w:val="000000"/>
          <w:sz w:val="18"/>
          <w:szCs w:val="18"/>
        </w:rPr>
        <w:t>. 202</w:t>
      </w:r>
      <w:r w:rsidR="007136C7">
        <w:rPr>
          <w:rFonts w:cs="ArialMT"/>
          <w:i/>
          <w:iCs/>
          <w:color w:val="000000"/>
          <w:sz w:val="18"/>
          <w:szCs w:val="18"/>
        </w:rPr>
        <w:t>1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2992FD89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7154106" w14:textId="77777777" w:rsidR="00A31BBE" w:rsidRDefault="00A31BBE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134631E1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78C9345E" w14:textId="6453AE2C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59EAE2F9" w14:textId="37EC049F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Salda sezónně očištěných indikátorů důvěry v průmyslu, stavebnictví, obchodě a ve vybraných službách (2003–202</w:t>
      </w:r>
      <w:r w:rsidR="00B56CC2">
        <w:rPr>
          <w:szCs w:val="20"/>
        </w:rPr>
        <w:t>1</w:t>
      </w:r>
      <w:r w:rsidRPr="0096305F">
        <w:rPr>
          <w:szCs w:val="20"/>
        </w:rPr>
        <w:t xml:space="preserve">) </w:t>
      </w:r>
    </w:p>
    <w:p w14:paraId="56196459" w14:textId="6ED1B45E" w:rsidR="002D4F55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sectPr w:rsidR="002D4F5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49EFF" w14:textId="77777777" w:rsidR="00C852FB" w:rsidRDefault="00C852FB" w:rsidP="00BA6370">
      <w:r>
        <w:separator/>
      </w:r>
    </w:p>
  </w:endnote>
  <w:endnote w:type="continuationSeparator" w:id="0">
    <w:p w14:paraId="7CB4D39C" w14:textId="77777777" w:rsidR="00C852FB" w:rsidRDefault="00C852F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E7CD4" w:rsidRPr="00F80FFC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E7CD4" w:rsidRPr="00F80FFC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FA0C8" w14:textId="77777777" w:rsidR="00C852FB" w:rsidRDefault="00C852FB" w:rsidP="00BA6370">
      <w:r>
        <w:separator/>
      </w:r>
    </w:p>
  </w:footnote>
  <w:footnote w:type="continuationSeparator" w:id="0">
    <w:p w14:paraId="38240D53" w14:textId="77777777" w:rsidR="00C852FB" w:rsidRDefault="00C852F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53E8"/>
    <w:rsid w:val="00011364"/>
    <w:rsid w:val="0001254F"/>
    <w:rsid w:val="00012BB4"/>
    <w:rsid w:val="00013CED"/>
    <w:rsid w:val="0002146D"/>
    <w:rsid w:val="000224CB"/>
    <w:rsid w:val="000232B8"/>
    <w:rsid w:val="00024FDD"/>
    <w:rsid w:val="00031C5A"/>
    <w:rsid w:val="000339C2"/>
    <w:rsid w:val="00033E16"/>
    <w:rsid w:val="000342D9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72592"/>
    <w:rsid w:val="00073488"/>
    <w:rsid w:val="000742A0"/>
    <w:rsid w:val="000772AA"/>
    <w:rsid w:val="00077C44"/>
    <w:rsid w:val="00081834"/>
    <w:rsid w:val="00083B0F"/>
    <w:rsid w:val="000843A5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9A8"/>
    <w:rsid w:val="000C7BF3"/>
    <w:rsid w:val="000D093F"/>
    <w:rsid w:val="000D23D9"/>
    <w:rsid w:val="000D32A3"/>
    <w:rsid w:val="000D6967"/>
    <w:rsid w:val="000D6CEA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B01"/>
    <w:rsid w:val="001441E9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051D"/>
    <w:rsid w:val="001B607F"/>
    <w:rsid w:val="001C1765"/>
    <w:rsid w:val="001C4FE9"/>
    <w:rsid w:val="001C5065"/>
    <w:rsid w:val="001D3019"/>
    <w:rsid w:val="001D369A"/>
    <w:rsid w:val="001D66B3"/>
    <w:rsid w:val="001D7808"/>
    <w:rsid w:val="001E0003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264D"/>
    <w:rsid w:val="0021367F"/>
    <w:rsid w:val="00213729"/>
    <w:rsid w:val="00215CE0"/>
    <w:rsid w:val="002231F4"/>
    <w:rsid w:val="002250D8"/>
    <w:rsid w:val="00226C5F"/>
    <w:rsid w:val="00227742"/>
    <w:rsid w:val="00227D12"/>
    <w:rsid w:val="0023093C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50EC"/>
    <w:rsid w:val="0026107B"/>
    <w:rsid w:val="00270748"/>
    <w:rsid w:val="00273843"/>
    <w:rsid w:val="002745F6"/>
    <w:rsid w:val="00275701"/>
    <w:rsid w:val="00276EFC"/>
    <w:rsid w:val="00281361"/>
    <w:rsid w:val="00283CE4"/>
    <w:rsid w:val="002902F2"/>
    <w:rsid w:val="00292F99"/>
    <w:rsid w:val="00294080"/>
    <w:rsid w:val="002949E5"/>
    <w:rsid w:val="00294E57"/>
    <w:rsid w:val="0029502C"/>
    <w:rsid w:val="002A2D41"/>
    <w:rsid w:val="002A415C"/>
    <w:rsid w:val="002A73D3"/>
    <w:rsid w:val="002A74E1"/>
    <w:rsid w:val="002B1C23"/>
    <w:rsid w:val="002B2E47"/>
    <w:rsid w:val="002B373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1C43"/>
    <w:rsid w:val="002E4005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230D"/>
    <w:rsid w:val="003168AB"/>
    <w:rsid w:val="00320F20"/>
    <w:rsid w:val="0032438B"/>
    <w:rsid w:val="0032484F"/>
    <w:rsid w:val="0032500A"/>
    <w:rsid w:val="003254B1"/>
    <w:rsid w:val="003261C0"/>
    <w:rsid w:val="003301A3"/>
    <w:rsid w:val="0033052E"/>
    <w:rsid w:val="003335E8"/>
    <w:rsid w:val="00336C6C"/>
    <w:rsid w:val="003413CC"/>
    <w:rsid w:val="003423A0"/>
    <w:rsid w:val="00342EA2"/>
    <w:rsid w:val="0034333F"/>
    <w:rsid w:val="00346925"/>
    <w:rsid w:val="00353FCE"/>
    <w:rsid w:val="00355605"/>
    <w:rsid w:val="003564A6"/>
    <w:rsid w:val="003651AA"/>
    <w:rsid w:val="003654E4"/>
    <w:rsid w:val="0036777B"/>
    <w:rsid w:val="00373F7B"/>
    <w:rsid w:val="00375085"/>
    <w:rsid w:val="003763AF"/>
    <w:rsid w:val="0038032F"/>
    <w:rsid w:val="0038282A"/>
    <w:rsid w:val="00385D1E"/>
    <w:rsid w:val="00386C05"/>
    <w:rsid w:val="00394933"/>
    <w:rsid w:val="00394C0B"/>
    <w:rsid w:val="003962DB"/>
    <w:rsid w:val="00397580"/>
    <w:rsid w:val="003978B5"/>
    <w:rsid w:val="00397B96"/>
    <w:rsid w:val="003A2E2F"/>
    <w:rsid w:val="003A2FD3"/>
    <w:rsid w:val="003A45C8"/>
    <w:rsid w:val="003A6968"/>
    <w:rsid w:val="003B565E"/>
    <w:rsid w:val="003B5D99"/>
    <w:rsid w:val="003B5F9D"/>
    <w:rsid w:val="003B7353"/>
    <w:rsid w:val="003C1EBB"/>
    <w:rsid w:val="003C2DCF"/>
    <w:rsid w:val="003C3734"/>
    <w:rsid w:val="003C3C43"/>
    <w:rsid w:val="003C5348"/>
    <w:rsid w:val="003C6D4D"/>
    <w:rsid w:val="003C7193"/>
    <w:rsid w:val="003C7FE7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4EAA"/>
    <w:rsid w:val="003E6705"/>
    <w:rsid w:val="003E751F"/>
    <w:rsid w:val="003F0ACE"/>
    <w:rsid w:val="003F40EC"/>
    <w:rsid w:val="003F526A"/>
    <w:rsid w:val="004016FD"/>
    <w:rsid w:val="00401EA5"/>
    <w:rsid w:val="00402E10"/>
    <w:rsid w:val="00405244"/>
    <w:rsid w:val="0040724B"/>
    <w:rsid w:val="00407CB9"/>
    <w:rsid w:val="00412890"/>
    <w:rsid w:val="004154C7"/>
    <w:rsid w:val="00420EE5"/>
    <w:rsid w:val="00421208"/>
    <w:rsid w:val="00425EA5"/>
    <w:rsid w:val="00430AE5"/>
    <w:rsid w:val="00433993"/>
    <w:rsid w:val="00434260"/>
    <w:rsid w:val="00434564"/>
    <w:rsid w:val="00435CE6"/>
    <w:rsid w:val="004374F2"/>
    <w:rsid w:val="00437CBA"/>
    <w:rsid w:val="004436EE"/>
    <w:rsid w:val="00443C3B"/>
    <w:rsid w:val="00445EBB"/>
    <w:rsid w:val="00451CDB"/>
    <w:rsid w:val="00452A1C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3D0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4B82"/>
    <w:rsid w:val="004A6351"/>
    <w:rsid w:val="004A6895"/>
    <w:rsid w:val="004B088B"/>
    <w:rsid w:val="004B14BD"/>
    <w:rsid w:val="004B2605"/>
    <w:rsid w:val="004B7E30"/>
    <w:rsid w:val="004C0830"/>
    <w:rsid w:val="004C2F3B"/>
    <w:rsid w:val="004C36D6"/>
    <w:rsid w:val="004C3C13"/>
    <w:rsid w:val="004C4A98"/>
    <w:rsid w:val="004C5483"/>
    <w:rsid w:val="004C6660"/>
    <w:rsid w:val="004C6F74"/>
    <w:rsid w:val="004D05B3"/>
    <w:rsid w:val="004D1B9A"/>
    <w:rsid w:val="004D3C8D"/>
    <w:rsid w:val="004D694A"/>
    <w:rsid w:val="004E0AE1"/>
    <w:rsid w:val="004E1DC9"/>
    <w:rsid w:val="004E23B6"/>
    <w:rsid w:val="004E479E"/>
    <w:rsid w:val="004F0E0F"/>
    <w:rsid w:val="004F6388"/>
    <w:rsid w:val="004F686C"/>
    <w:rsid w:val="004F78E6"/>
    <w:rsid w:val="0050420E"/>
    <w:rsid w:val="00504A83"/>
    <w:rsid w:val="0050795F"/>
    <w:rsid w:val="00511C1A"/>
    <w:rsid w:val="00512D99"/>
    <w:rsid w:val="005175FA"/>
    <w:rsid w:val="005243F5"/>
    <w:rsid w:val="005300F0"/>
    <w:rsid w:val="00530673"/>
    <w:rsid w:val="00531DBB"/>
    <w:rsid w:val="00531FC4"/>
    <w:rsid w:val="005363AB"/>
    <w:rsid w:val="00536458"/>
    <w:rsid w:val="005436FE"/>
    <w:rsid w:val="005442A9"/>
    <w:rsid w:val="00546541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803DF"/>
    <w:rsid w:val="00581035"/>
    <w:rsid w:val="00583FFA"/>
    <w:rsid w:val="0058597E"/>
    <w:rsid w:val="00586F07"/>
    <w:rsid w:val="005914CF"/>
    <w:rsid w:val="005936BC"/>
    <w:rsid w:val="005972DD"/>
    <w:rsid w:val="005A085E"/>
    <w:rsid w:val="005A2F14"/>
    <w:rsid w:val="005C11CD"/>
    <w:rsid w:val="005C13B5"/>
    <w:rsid w:val="005C13CE"/>
    <w:rsid w:val="005C387B"/>
    <w:rsid w:val="005D306A"/>
    <w:rsid w:val="005E08BD"/>
    <w:rsid w:val="005E0DB4"/>
    <w:rsid w:val="005E53C3"/>
    <w:rsid w:val="005E67E5"/>
    <w:rsid w:val="005E7E70"/>
    <w:rsid w:val="005F003E"/>
    <w:rsid w:val="005F5746"/>
    <w:rsid w:val="005F79FB"/>
    <w:rsid w:val="006005FF"/>
    <w:rsid w:val="00602653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55E5"/>
    <w:rsid w:val="006375A5"/>
    <w:rsid w:val="006410B0"/>
    <w:rsid w:val="00641160"/>
    <w:rsid w:val="0064139A"/>
    <w:rsid w:val="00645425"/>
    <w:rsid w:val="0064627E"/>
    <w:rsid w:val="00646429"/>
    <w:rsid w:val="00651727"/>
    <w:rsid w:val="00651898"/>
    <w:rsid w:val="0065366F"/>
    <w:rsid w:val="00654109"/>
    <w:rsid w:val="00657767"/>
    <w:rsid w:val="00660510"/>
    <w:rsid w:val="00662486"/>
    <w:rsid w:val="006674A2"/>
    <w:rsid w:val="00667FA9"/>
    <w:rsid w:val="00676AF6"/>
    <w:rsid w:val="0068031D"/>
    <w:rsid w:val="0068127E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7EAB"/>
    <w:rsid w:val="006D13D6"/>
    <w:rsid w:val="006D2DC8"/>
    <w:rsid w:val="006D355E"/>
    <w:rsid w:val="006D3D72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7F7D"/>
    <w:rsid w:val="007100CA"/>
    <w:rsid w:val="0071234B"/>
    <w:rsid w:val="007136C7"/>
    <w:rsid w:val="00714597"/>
    <w:rsid w:val="00715E0A"/>
    <w:rsid w:val="007162E1"/>
    <w:rsid w:val="007177BE"/>
    <w:rsid w:val="00717EC5"/>
    <w:rsid w:val="00722906"/>
    <w:rsid w:val="00727407"/>
    <w:rsid w:val="00731D72"/>
    <w:rsid w:val="007327C0"/>
    <w:rsid w:val="00741BA4"/>
    <w:rsid w:val="0074303E"/>
    <w:rsid w:val="00743D9F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2C64"/>
    <w:rsid w:val="0076321A"/>
    <w:rsid w:val="00763A69"/>
    <w:rsid w:val="00775133"/>
    <w:rsid w:val="0077603D"/>
    <w:rsid w:val="007766C3"/>
    <w:rsid w:val="00781773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728A"/>
    <w:rsid w:val="007B1333"/>
    <w:rsid w:val="007B140A"/>
    <w:rsid w:val="007B197F"/>
    <w:rsid w:val="007C2B72"/>
    <w:rsid w:val="007C6B4B"/>
    <w:rsid w:val="007D30C5"/>
    <w:rsid w:val="007D3408"/>
    <w:rsid w:val="007D3C05"/>
    <w:rsid w:val="007D3E59"/>
    <w:rsid w:val="007E0325"/>
    <w:rsid w:val="007E28A2"/>
    <w:rsid w:val="007F3BF1"/>
    <w:rsid w:val="007F4AEB"/>
    <w:rsid w:val="007F5114"/>
    <w:rsid w:val="007F5EDB"/>
    <w:rsid w:val="007F75B2"/>
    <w:rsid w:val="007F7861"/>
    <w:rsid w:val="007F7BE7"/>
    <w:rsid w:val="00801A13"/>
    <w:rsid w:val="008037CC"/>
    <w:rsid w:val="00803993"/>
    <w:rsid w:val="00803E2F"/>
    <w:rsid w:val="008043C4"/>
    <w:rsid w:val="00805DE6"/>
    <w:rsid w:val="00806234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31B1B"/>
    <w:rsid w:val="00833A34"/>
    <w:rsid w:val="00834610"/>
    <w:rsid w:val="00835F4F"/>
    <w:rsid w:val="008367F6"/>
    <w:rsid w:val="00836F97"/>
    <w:rsid w:val="00843C6E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5BCA"/>
    <w:rsid w:val="008A1A39"/>
    <w:rsid w:val="008A395F"/>
    <w:rsid w:val="008A5813"/>
    <w:rsid w:val="008A72F6"/>
    <w:rsid w:val="008A750A"/>
    <w:rsid w:val="008A76D3"/>
    <w:rsid w:val="008B3970"/>
    <w:rsid w:val="008B4CDE"/>
    <w:rsid w:val="008B741B"/>
    <w:rsid w:val="008C3824"/>
    <w:rsid w:val="008C384C"/>
    <w:rsid w:val="008C72D9"/>
    <w:rsid w:val="008D0F11"/>
    <w:rsid w:val="008D26B1"/>
    <w:rsid w:val="008D442D"/>
    <w:rsid w:val="008E0EAB"/>
    <w:rsid w:val="008E129A"/>
    <w:rsid w:val="008E3382"/>
    <w:rsid w:val="008E7417"/>
    <w:rsid w:val="008E7B30"/>
    <w:rsid w:val="008F18ED"/>
    <w:rsid w:val="008F2E43"/>
    <w:rsid w:val="008F3412"/>
    <w:rsid w:val="008F3873"/>
    <w:rsid w:val="008F3D7F"/>
    <w:rsid w:val="008F57A7"/>
    <w:rsid w:val="008F73B4"/>
    <w:rsid w:val="00900660"/>
    <w:rsid w:val="009022B7"/>
    <w:rsid w:val="0090300D"/>
    <w:rsid w:val="00903584"/>
    <w:rsid w:val="009048D2"/>
    <w:rsid w:val="00913A35"/>
    <w:rsid w:val="00913FD1"/>
    <w:rsid w:val="00917155"/>
    <w:rsid w:val="00927E00"/>
    <w:rsid w:val="00934944"/>
    <w:rsid w:val="00936F8F"/>
    <w:rsid w:val="009375D9"/>
    <w:rsid w:val="009409E7"/>
    <w:rsid w:val="00941C16"/>
    <w:rsid w:val="00946B35"/>
    <w:rsid w:val="00950F62"/>
    <w:rsid w:val="00961410"/>
    <w:rsid w:val="00961B45"/>
    <w:rsid w:val="0096305F"/>
    <w:rsid w:val="00965291"/>
    <w:rsid w:val="00965304"/>
    <w:rsid w:val="00965891"/>
    <w:rsid w:val="009740C7"/>
    <w:rsid w:val="00976CE6"/>
    <w:rsid w:val="00984FF8"/>
    <w:rsid w:val="00986DD7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F6C"/>
    <w:rsid w:val="009B0887"/>
    <w:rsid w:val="009B1CED"/>
    <w:rsid w:val="009B4FB4"/>
    <w:rsid w:val="009B55B1"/>
    <w:rsid w:val="009B5D3F"/>
    <w:rsid w:val="009C0C41"/>
    <w:rsid w:val="009C0D9B"/>
    <w:rsid w:val="009C30AD"/>
    <w:rsid w:val="009C5DEE"/>
    <w:rsid w:val="009C68E5"/>
    <w:rsid w:val="009D049F"/>
    <w:rsid w:val="009D1EE9"/>
    <w:rsid w:val="009D4F68"/>
    <w:rsid w:val="009D4F80"/>
    <w:rsid w:val="009D74FA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2020"/>
    <w:rsid w:val="00A02D33"/>
    <w:rsid w:val="00A04848"/>
    <w:rsid w:val="00A0762A"/>
    <w:rsid w:val="00A109F3"/>
    <w:rsid w:val="00A13C2F"/>
    <w:rsid w:val="00A13D6C"/>
    <w:rsid w:val="00A17271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60137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DE1"/>
    <w:rsid w:val="00A85961"/>
    <w:rsid w:val="00A8642F"/>
    <w:rsid w:val="00A87CF6"/>
    <w:rsid w:val="00A91279"/>
    <w:rsid w:val="00A91C0B"/>
    <w:rsid w:val="00A94611"/>
    <w:rsid w:val="00A963BB"/>
    <w:rsid w:val="00A96620"/>
    <w:rsid w:val="00A9736E"/>
    <w:rsid w:val="00A97B7F"/>
    <w:rsid w:val="00AA1CC7"/>
    <w:rsid w:val="00AA1D99"/>
    <w:rsid w:val="00AA67F9"/>
    <w:rsid w:val="00AB3410"/>
    <w:rsid w:val="00AB348E"/>
    <w:rsid w:val="00AB44DC"/>
    <w:rsid w:val="00AB4F10"/>
    <w:rsid w:val="00AC09F6"/>
    <w:rsid w:val="00AC619A"/>
    <w:rsid w:val="00AC69A6"/>
    <w:rsid w:val="00AC72E0"/>
    <w:rsid w:val="00AD29A5"/>
    <w:rsid w:val="00AE0A01"/>
    <w:rsid w:val="00AE2C16"/>
    <w:rsid w:val="00AE2E4B"/>
    <w:rsid w:val="00AE7465"/>
    <w:rsid w:val="00AF625E"/>
    <w:rsid w:val="00AF7F19"/>
    <w:rsid w:val="00B00C1D"/>
    <w:rsid w:val="00B02CCB"/>
    <w:rsid w:val="00B061E3"/>
    <w:rsid w:val="00B116BF"/>
    <w:rsid w:val="00B1173C"/>
    <w:rsid w:val="00B13EA4"/>
    <w:rsid w:val="00B14D09"/>
    <w:rsid w:val="00B153A8"/>
    <w:rsid w:val="00B1568D"/>
    <w:rsid w:val="00B316EE"/>
    <w:rsid w:val="00B339D2"/>
    <w:rsid w:val="00B33C8F"/>
    <w:rsid w:val="00B40C0E"/>
    <w:rsid w:val="00B41B40"/>
    <w:rsid w:val="00B42486"/>
    <w:rsid w:val="00B44305"/>
    <w:rsid w:val="00B52BAA"/>
    <w:rsid w:val="00B54E38"/>
    <w:rsid w:val="00B55375"/>
    <w:rsid w:val="00B55BEC"/>
    <w:rsid w:val="00B56CC2"/>
    <w:rsid w:val="00B61D59"/>
    <w:rsid w:val="00B632CC"/>
    <w:rsid w:val="00B65CBD"/>
    <w:rsid w:val="00B678B9"/>
    <w:rsid w:val="00B67BF4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C1EE1"/>
    <w:rsid w:val="00BC33B4"/>
    <w:rsid w:val="00BC3C7E"/>
    <w:rsid w:val="00BC6096"/>
    <w:rsid w:val="00BC67DF"/>
    <w:rsid w:val="00BD02DE"/>
    <w:rsid w:val="00BD03D7"/>
    <w:rsid w:val="00BD2676"/>
    <w:rsid w:val="00BD39E4"/>
    <w:rsid w:val="00BE0293"/>
    <w:rsid w:val="00BE0857"/>
    <w:rsid w:val="00BF1C58"/>
    <w:rsid w:val="00BF28BE"/>
    <w:rsid w:val="00BF3359"/>
    <w:rsid w:val="00BF35AF"/>
    <w:rsid w:val="00BF79B3"/>
    <w:rsid w:val="00C004FE"/>
    <w:rsid w:val="00C01CCE"/>
    <w:rsid w:val="00C03CC9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6134"/>
    <w:rsid w:val="00C372DE"/>
    <w:rsid w:val="00C37ADB"/>
    <w:rsid w:val="00C4160D"/>
    <w:rsid w:val="00C41BDB"/>
    <w:rsid w:val="00C43E01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7B8C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22FB"/>
    <w:rsid w:val="00CF3509"/>
    <w:rsid w:val="00CF545B"/>
    <w:rsid w:val="00CF637E"/>
    <w:rsid w:val="00CF6FDF"/>
    <w:rsid w:val="00D036B1"/>
    <w:rsid w:val="00D05D7C"/>
    <w:rsid w:val="00D068A6"/>
    <w:rsid w:val="00D07B80"/>
    <w:rsid w:val="00D10A36"/>
    <w:rsid w:val="00D140CB"/>
    <w:rsid w:val="00D202DF"/>
    <w:rsid w:val="00D209A7"/>
    <w:rsid w:val="00D248F0"/>
    <w:rsid w:val="00D26010"/>
    <w:rsid w:val="00D27D69"/>
    <w:rsid w:val="00D33658"/>
    <w:rsid w:val="00D336AC"/>
    <w:rsid w:val="00D3691C"/>
    <w:rsid w:val="00D37995"/>
    <w:rsid w:val="00D4187E"/>
    <w:rsid w:val="00D421A1"/>
    <w:rsid w:val="00D439C1"/>
    <w:rsid w:val="00D448C2"/>
    <w:rsid w:val="00D44E7E"/>
    <w:rsid w:val="00D45A6D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C5B"/>
    <w:rsid w:val="00D8377A"/>
    <w:rsid w:val="00D84155"/>
    <w:rsid w:val="00D9189F"/>
    <w:rsid w:val="00D9600F"/>
    <w:rsid w:val="00D961EF"/>
    <w:rsid w:val="00D96B9A"/>
    <w:rsid w:val="00DA25C1"/>
    <w:rsid w:val="00DA2784"/>
    <w:rsid w:val="00DA3131"/>
    <w:rsid w:val="00DA6B3C"/>
    <w:rsid w:val="00DB0110"/>
    <w:rsid w:val="00DB0F75"/>
    <w:rsid w:val="00DB2E3B"/>
    <w:rsid w:val="00DB3ACE"/>
    <w:rsid w:val="00DB4768"/>
    <w:rsid w:val="00DC0E8E"/>
    <w:rsid w:val="00DC6DA3"/>
    <w:rsid w:val="00DD1AC1"/>
    <w:rsid w:val="00DD3E74"/>
    <w:rsid w:val="00DD4375"/>
    <w:rsid w:val="00DD461E"/>
    <w:rsid w:val="00DD7913"/>
    <w:rsid w:val="00DE0427"/>
    <w:rsid w:val="00DE1B8C"/>
    <w:rsid w:val="00DE1EE6"/>
    <w:rsid w:val="00DE2417"/>
    <w:rsid w:val="00DE4E3D"/>
    <w:rsid w:val="00DF016F"/>
    <w:rsid w:val="00DF09D3"/>
    <w:rsid w:val="00DF29E8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6704"/>
    <w:rsid w:val="00E26AB1"/>
    <w:rsid w:val="00E31980"/>
    <w:rsid w:val="00E34146"/>
    <w:rsid w:val="00E41467"/>
    <w:rsid w:val="00E41D3D"/>
    <w:rsid w:val="00E42FE4"/>
    <w:rsid w:val="00E45F7B"/>
    <w:rsid w:val="00E4789E"/>
    <w:rsid w:val="00E51283"/>
    <w:rsid w:val="00E5284A"/>
    <w:rsid w:val="00E539F9"/>
    <w:rsid w:val="00E53B98"/>
    <w:rsid w:val="00E54979"/>
    <w:rsid w:val="00E562A0"/>
    <w:rsid w:val="00E60CA8"/>
    <w:rsid w:val="00E61623"/>
    <w:rsid w:val="00E6423C"/>
    <w:rsid w:val="00E67E19"/>
    <w:rsid w:val="00E71040"/>
    <w:rsid w:val="00E72932"/>
    <w:rsid w:val="00E7665E"/>
    <w:rsid w:val="00E83E6C"/>
    <w:rsid w:val="00E86A4F"/>
    <w:rsid w:val="00E879F4"/>
    <w:rsid w:val="00E90368"/>
    <w:rsid w:val="00E92393"/>
    <w:rsid w:val="00E93830"/>
    <w:rsid w:val="00E93D6C"/>
    <w:rsid w:val="00E93E0E"/>
    <w:rsid w:val="00E9544C"/>
    <w:rsid w:val="00E967A4"/>
    <w:rsid w:val="00EA5A32"/>
    <w:rsid w:val="00EA7750"/>
    <w:rsid w:val="00EB07D9"/>
    <w:rsid w:val="00EB0ABA"/>
    <w:rsid w:val="00EB1ED3"/>
    <w:rsid w:val="00EB701F"/>
    <w:rsid w:val="00EB74A5"/>
    <w:rsid w:val="00EB78FC"/>
    <w:rsid w:val="00EC3EED"/>
    <w:rsid w:val="00EC4840"/>
    <w:rsid w:val="00EC6380"/>
    <w:rsid w:val="00EC73E5"/>
    <w:rsid w:val="00ED14A6"/>
    <w:rsid w:val="00ED263D"/>
    <w:rsid w:val="00ED6E75"/>
    <w:rsid w:val="00ED6F2F"/>
    <w:rsid w:val="00ED7A12"/>
    <w:rsid w:val="00EE1B80"/>
    <w:rsid w:val="00EE3BAF"/>
    <w:rsid w:val="00EE57FB"/>
    <w:rsid w:val="00EE6B48"/>
    <w:rsid w:val="00EF3CC4"/>
    <w:rsid w:val="00EF3E76"/>
    <w:rsid w:val="00EF7AED"/>
    <w:rsid w:val="00EF7B6C"/>
    <w:rsid w:val="00F0241E"/>
    <w:rsid w:val="00F02D69"/>
    <w:rsid w:val="00F03D05"/>
    <w:rsid w:val="00F112F3"/>
    <w:rsid w:val="00F2080B"/>
    <w:rsid w:val="00F21E7B"/>
    <w:rsid w:val="00F263C6"/>
    <w:rsid w:val="00F266E8"/>
    <w:rsid w:val="00F31D42"/>
    <w:rsid w:val="00F31FAD"/>
    <w:rsid w:val="00F3627F"/>
    <w:rsid w:val="00F40504"/>
    <w:rsid w:val="00F4389C"/>
    <w:rsid w:val="00F501EF"/>
    <w:rsid w:val="00F5077A"/>
    <w:rsid w:val="00F60F38"/>
    <w:rsid w:val="00F626FD"/>
    <w:rsid w:val="00F636BF"/>
    <w:rsid w:val="00F64551"/>
    <w:rsid w:val="00F659C4"/>
    <w:rsid w:val="00F67B1F"/>
    <w:rsid w:val="00F75F2A"/>
    <w:rsid w:val="00F80FFC"/>
    <w:rsid w:val="00F81F9B"/>
    <w:rsid w:val="00F856E3"/>
    <w:rsid w:val="00F946A9"/>
    <w:rsid w:val="00F95765"/>
    <w:rsid w:val="00F95BA9"/>
    <w:rsid w:val="00F96A9C"/>
    <w:rsid w:val="00F97A2B"/>
    <w:rsid w:val="00FA015E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E7938160-B5E2-49D8-AF9B-C03623A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81E8-ED82-4152-A8F5-814CB80C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15</TotalTime>
  <Pages>2</Pages>
  <Words>745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obst5700</cp:lastModifiedBy>
  <cp:revision>8</cp:revision>
  <cp:lastPrinted>2019-08-22T07:00:00Z</cp:lastPrinted>
  <dcterms:created xsi:type="dcterms:W3CDTF">2021-08-19T11:21:00Z</dcterms:created>
  <dcterms:modified xsi:type="dcterms:W3CDTF">2021-08-23T05:56:00Z</dcterms:modified>
</cp:coreProperties>
</file>