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FD6" w14:textId="6CCF228E" w:rsidR="00BF2705" w:rsidRDefault="0097507D" w:rsidP="00BF2705">
      <w:pPr>
        <w:pStyle w:val="Datum"/>
      </w:pPr>
      <w:r>
        <w:t>2</w:t>
      </w:r>
      <w:r w:rsidR="00BF2705">
        <w:t>. 7. 202</w:t>
      </w:r>
      <w:r>
        <w:t>1</w:t>
      </w:r>
    </w:p>
    <w:p w14:paraId="6CE18E9D" w14:textId="67F9EC75" w:rsidR="008B3970" w:rsidRDefault="000A6ACA" w:rsidP="008B3970">
      <w:pPr>
        <w:pStyle w:val="Nzev"/>
      </w:pPr>
      <w:r>
        <w:t xml:space="preserve">Zemědělci </w:t>
      </w:r>
      <w:r w:rsidR="00A648FF">
        <w:t xml:space="preserve">zatím </w:t>
      </w:r>
      <w:r>
        <w:t>o</w:t>
      </w:r>
      <w:r w:rsidR="00BF2705" w:rsidRPr="007D589C">
        <w:t>čekáv</w:t>
      </w:r>
      <w:r>
        <w:t>ají</w:t>
      </w:r>
      <w:r w:rsidR="00BF2705">
        <w:t xml:space="preserve"> </w:t>
      </w:r>
      <w:r>
        <w:t>menší</w:t>
      </w:r>
      <w:r w:rsidR="00BF2705">
        <w:t xml:space="preserve"> </w:t>
      </w:r>
      <w:r>
        <w:t>ú</w:t>
      </w:r>
      <w:r w:rsidR="00BF2705">
        <w:t>rod</w:t>
      </w:r>
      <w:r>
        <w:t xml:space="preserve">u </w:t>
      </w:r>
      <w:r w:rsidR="00BF2705">
        <w:t>obil</w:t>
      </w:r>
      <w:r>
        <w:t>í</w:t>
      </w:r>
      <w:r w:rsidR="00BF2705">
        <w:t xml:space="preserve"> i řepky</w:t>
      </w:r>
    </w:p>
    <w:p w14:paraId="24291021" w14:textId="458E5802" w:rsidR="008B3970" w:rsidRPr="008B3970" w:rsidRDefault="00BF2705" w:rsidP="008B3970">
      <w:pPr>
        <w:pStyle w:val="Podtitulek"/>
        <w:rPr>
          <w:color w:val="BD1B21"/>
        </w:rPr>
      </w:pPr>
      <w:r>
        <w:t>Odhady sklizně – červen 202</w:t>
      </w:r>
      <w:r w:rsidR="0097507D">
        <w:t>1</w:t>
      </w:r>
    </w:p>
    <w:p w14:paraId="565C7577" w14:textId="6F799BA2" w:rsidR="00867569" w:rsidRDefault="00BF2705" w:rsidP="00043BF4">
      <w:pPr>
        <w:pStyle w:val="Perex"/>
      </w:pPr>
      <w:r w:rsidRPr="00E50C89">
        <w:t xml:space="preserve">Na základě prvních letošních odhadů sklizně k 10. červnu se </w:t>
      </w:r>
      <w:r>
        <w:t xml:space="preserve">očekává úroda </w:t>
      </w:r>
      <w:r w:rsidRPr="00E50C89">
        <w:t xml:space="preserve">základních </w:t>
      </w:r>
      <w:r>
        <w:t>obilovin</w:t>
      </w:r>
      <w:r w:rsidRPr="00E50C89">
        <w:t xml:space="preserve"> </w:t>
      </w:r>
      <w:r w:rsidRPr="00814BA6">
        <w:t>6</w:t>
      </w:r>
      <w:r w:rsidRPr="00E50C89">
        <w:t> </w:t>
      </w:r>
      <w:r w:rsidRPr="00814BA6">
        <w:t>7</w:t>
      </w:r>
      <w:r w:rsidR="0097507D">
        <w:t>67</w:t>
      </w:r>
      <w:r w:rsidRPr="00E50C89">
        <w:t> tis. tun a řepky 1 </w:t>
      </w:r>
      <w:r w:rsidR="0097507D">
        <w:t>072</w:t>
      </w:r>
      <w:r w:rsidRPr="00E50C89">
        <w:t xml:space="preserve"> tis. tun. </w:t>
      </w:r>
      <w:r>
        <w:t>V</w:t>
      </w:r>
      <w:r w:rsidRPr="00E50C89">
        <w:t xml:space="preserve"> porovnání s loňskou sklizní </w:t>
      </w:r>
      <w:r>
        <w:t xml:space="preserve">je předpokládaná úroda </w:t>
      </w:r>
      <w:r w:rsidRPr="00E50C89">
        <w:t>základních obilovin o </w:t>
      </w:r>
      <w:r w:rsidR="0097507D">
        <w:t>520</w:t>
      </w:r>
      <w:r w:rsidRPr="00E50C89">
        <w:t xml:space="preserve"> tis. tun </w:t>
      </w:r>
      <w:r>
        <w:t xml:space="preserve">nižší </w:t>
      </w:r>
      <w:r w:rsidRPr="00E50C89">
        <w:t>(</w:t>
      </w:r>
      <w:r w:rsidR="0097507D" w:rsidRPr="003B0EB4">
        <w:rPr>
          <w:sz w:val="16"/>
          <w:szCs w:val="16"/>
        </w:rPr>
        <w:t>−</w:t>
      </w:r>
      <w:r w:rsidR="0097507D">
        <w:t>7,1</w:t>
      </w:r>
      <w:r>
        <w:t> </w:t>
      </w:r>
      <w:r w:rsidRPr="00E50C89">
        <w:t>%)</w:t>
      </w:r>
      <w:r>
        <w:t xml:space="preserve"> a řepky se sklidí o </w:t>
      </w:r>
      <w:r w:rsidR="0097507D">
        <w:t>173</w:t>
      </w:r>
      <w:r w:rsidRPr="00E50C89">
        <w:t xml:space="preserve"> tis. tun </w:t>
      </w:r>
      <w:r>
        <w:t>méně (</w:t>
      </w:r>
      <w:r w:rsidRPr="003B0EB4">
        <w:rPr>
          <w:sz w:val="16"/>
          <w:szCs w:val="16"/>
        </w:rPr>
        <w:t>−</w:t>
      </w:r>
      <w:r w:rsidR="0097507D">
        <w:t>13,9</w:t>
      </w:r>
      <w:r>
        <w:t> %)</w:t>
      </w:r>
      <w:r w:rsidRPr="00E50C89">
        <w:t>.</w:t>
      </w:r>
    </w:p>
    <w:p w14:paraId="38195A79" w14:textId="279DD02F" w:rsidR="002B0D24" w:rsidRPr="00996B4C" w:rsidRDefault="00996B4C" w:rsidP="002B0D24">
      <w:pPr>
        <w:rPr>
          <w:i/>
        </w:rPr>
      </w:pPr>
      <w:r w:rsidRPr="00996B4C">
        <w:rPr>
          <w:i/>
        </w:rPr>
        <w:t>„Sklizeň letos ještě nezačala, kvůli chladnému a deštivému počasí v průběhu jara bude o dva až tři týdny opožděná. Zemědělci jsou ve svých očekáváních zatím spíše opatrní a odhadují meziročně nižší úrodu obilovin i řepky. Jako každý rok ale bude výše sklizně nakonec do značné míry záviset na dalším průběhu počasí,“</w:t>
      </w:r>
      <w:r>
        <w:rPr>
          <w:i/>
        </w:rPr>
        <w:t xml:space="preserve"> </w:t>
      </w:r>
      <w:r w:rsidR="00425CB9">
        <w:t>říká Radek Matějka, ředitel odboru statistiky zemědělství a lesnictví, průmyslu, stavebnictví a energetiky.</w:t>
      </w:r>
    </w:p>
    <w:p w14:paraId="275497A2" w14:textId="36D77661" w:rsidR="002B0D24" w:rsidRPr="002B0D24" w:rsidRDefault="002B0D24" w:rsidP="002B0D24"/>
    <w:p w14:paraId="341327E7" w14:textId="0DF77259" w:rsidR="005C3915" w:rsidRDefault="00BF2705" w:rsidP="00BF2705">
      <w:r w:rsidRPr="002249B5">
        <w:t xml:space="preserve">Očekávaná </w:t>
      </w:r>
      <w:r>
        <w:t>úroda</w:t>
      </w:r>
      <w:r w:rsidRPr="002249B5">
        <w:t xml:space="preserve"> základních obilovin (bez kukuřice na zrno) </w:t>
      </w:r>
      <w:r>
        <w:t>6</w:t>
      </w:r>
      <w:r w:rsidRPr="002249B5">
        <w:t> </w:t>
      </w:r>
      <w:r>
        <w:t>7</w:t>
      </w:r>
      <w:r w:rsidR="0097507D">
        <w:t>67</w:t>
      </w:r>
      <w:r w:rsidRPr="002249B5">
        <w:t xml:space="preserve"> tis. tun je v porovnání s loňskou </w:t>
      </w:r>
      <w:r>
        <w:t xml:space="preserve">sklizní </w:t>
      </w:r>
      <w:r w:rsidRPr="002249B5">
        <w:t>o</w:t>
      </w:r>
      <w:r>
        <w:t> </w:t>
      </w:r>
      <w:r w:rsidR="0097507D">
        <w:t>520</w:t>
      </w:r>
      <w:r>
        <w:t xml:space="preserve"> </w:t>
      </w:r>
      <w:r w:rsidRPr="002249B5">
        <w:t xml:space="preserve">tis. tun </w:t>
      </w:r>
      <w:r>
        <w:t xml:space="preserve">nižší </w:t>
      </w:r>
      <w:r w:rsidRPr="002249B5">
        <w:t>(</w:t>
      </w:r>
      <w:r w:rsidRPr="008B2754">
        <w:rPr>
          <w:sz w:val="16"/>
          <w:szCs w:val="16"/>
        </w:rPr>
        <w:t>−</w:t>
      </w:r>
      <w:r w:rsidR="0097507D">
        <w:t>7,1</w:t>
      </w:r>
      <w:r w:rsidRPr="002249B5">
        <w:t> %)</w:t>
      </w:r>
      <w:r>
        <w:t xml:space="preserve">. </w:t>
      </w:r>
      <w:r w:rsidRPr="002249B5">
        <w:t>Na</w:t>
      </w:r>
      <w:r>
        <w:t xml:space="preserve"> meziročním poklesu sklizně se podílí jak nižší </w:t>
      </w:r>
      <w:r w:rsidR="005C3915">
        <w:t xml:space="preserve">předpokládaný </w:t>
      </w:r>
      <w:r w:rsidRPr="00BE01D8">
        <w:t>hektarov</w:t>
      </w:r>
      <w:r>
        <w:t>ý</w:t>
      </w:r>
      <w:r w:rsidRPr="00BE01D8">
        <w:t xml:space="preserve"> v</w:t>
      </w:r>
      <w:r w:rsidRPr="002249B5">
        <w:t xml:space="preserve">ýnos </w:t>
      </w:r>
      <w:r>
        <w:t>5,</w:t>
      </w:r>
      <w:r w:rsidR="0097507D">
        <w:t>48</w:t>
      </w:r>
      <w:r w:rsidRPr="002249B5">
        <w:t> t/ha</w:t>
      </w:r>
      <w:r>
        <w:t xml:space="preserve"> (</w:t>
      </w:r>
      <w:r w:rsidRPr="008B2754">
        <w:rPr>
          <w:sz w:val="16"/>
          <w:szCs w:val="16"/>
        </w:rPr>
        <w:t>−</w:t>
      </w:r>
      <w:r w:rsidR="0097507D">
        <w:t>6,0</w:t>
      </w:r>
      <w:r>
        <w:t xml:space="preserve"> %), tak </w:t>
      </w:r>
      <w:r w:rsidR="0097507D">
        <w:t xml:space="preserve">menší </w:t>
      </w:r>
      <w:r>
        <w:t>osevní ploch</w:t>
      </w:r>
      <w:r w:rsidR="00171598">
        <w:t>a</w:t>
      </w:r>
      <w:r w:rsidR="0097507D">
        <w:t xml:space="preserve"> 1 235</w:t>
      </w:r>
      <w:r>
        <w:t xml:space="preserve"> tis. ha (</w:t>
      </w:r>
      <w:r w:rsidRPr="008B2754">
        <w:rPr>
          <w:sz w:val="16"/>
          <w:szCs w:val="16"/>
        </w:rPr>
        <w:t>−</w:t>
      </w:r>
      <w:r>
        <w:t>1,</w:t>
      </w:r>
      <w:r w:rsidR="0097507D">
        <w:t>2</w:t>
      </w:r>
      <w:r>
        <w:t xml:space="preserve"> %). </w:t>
      </w:r>
      <w:r w:rsidR="00B26DAA" w:rsidRPr="009A53FA">
        <w:t>Odhad sklizně základních obilovin je o</w:t>
      </w:r>
      <w:r w:rsidR="00A85FB5">
        <w:t> </w:t>
      </w:r>
      <w:r w:rsidR="0097507D">
        <w:t>4,3</w:t>
      </w:r>
      <w:r w:rsidR="00B26DAA" w:rsidRPr="009A53FA">
        <w:t xml:space="preserve"> % nižší </w:t>
      </w:r>
      <w:r w:rsidR="00ED0FE8">
        <w:t>ve srovnání s průměrem za</w:t>
      </w:r>
      <w:r w:rsidR="005414CF">
        <w:t> </w:t>
      </w:r>
      <w:r w:rsidR="00ED0FE8">
        <w:t>posledních deset let</w:t>
      </w:r>
      <w:r w:rsidR="00B26DAA" w:rsidRPr="009A53FA">
        <w:t xml:space="preserve"> </w:t>
      </w:r>
      <w:r w:rsidR="00B26DAA">
        <w:t>(výměra</w:t>
      </w:r>
      <w:r w:rsidR="00A85FB5">
        <w:t> </w:t>
      </w:r>
      <w:r w:rsidR="00B26DAA" w:rsidRPr="008B2754">
        <w:rPr>
          <w:sz w:val="16"/>
          <w:szCs w:val="16"/>
        </w:rPr>
        <w:t>−</w:t>
      </w:r>
      <w:r w:rsidR="0097507D">
        <w:t>4,1</w:t>
      </w:r>
      <w:r w:rsidR="00B26DAA">
        <w:t xml:space="preserve"> %; hektarový výnos </w:t>
      </w:r>
      <w:r w:rsidR="0097507D" w:rsidRPr="008B2754">
        <w:rPr>
          <w:sz w:val="16"/>
          <w:szCs w:val="16"/>
        </w:rPr>
        <w:t>−</w:t>
      </w:r>
      <w:r w:rsidR="0097507D">
        <w:t>0,1</w:t>
      </w:r>
      <w:r w:rsidR="00B26DAA">
        <w:t> %).</w:t>
      </w:r>
      <w:r w:rsidR="00D35E92">
        <w:t xml:space="preserve"> </w:t>
      </w:r>
    </w:p>
    <w:p w14:paraId="5DEEA24E" w14:textId="7135BF4E" w:rsidR="005C3915" w:rsidRDefault="005C3915" w:rsidP="00BF2705"/>
    <w:p w14:paraId="0A4B29B1" w14:textId="0D54129B" w:rsidR="00136422" w:rsidRPr="00B204FA" w:rsidRDefault="00A25435" w:rsidP="00BF2705">
      <w:bookmarkStart w:id="0" w:name="_GoBack"/>
      <w:bookmarkEnd w:id="0"/>
      <w:r w:rsidRPr="00B204FA">
        <w:rPr>
          <w:i/>
          <w:iCs/>
        </w:rPr>
        <w:t>„</w:t>
      </w:r>
      <w:r w:rsidR="00136422" w:rsidRPr="00B204FA">
        <w:rPr>
          <w:i/>
          <w:iCs/>
        </w:rPr>
        <w:t>V loňském roce zemědělci kvůli deštivému podzimu založili méně porostů ozimých obilovin</w:t>
      </w:r>
      <w:r w:rsidR="00F623C6" w:rsidRPr="00B204FA">
        <w:rPr>
          <w:i/>
          <w:iCs/>
        </w:rPr>
        <w:t xml:space="preserve">. Celkově se rozloha ozimů zmenšila o 76 tisíc hektarů. Tento úbytek plochy z velké míry nahradili </w:t>
      </w:r>
      <w:r w:rsidR="00EC11FB" w:rsidRPr="00B204FA">
        <w:rPr>
          <w:i/>
          <w:iCs/>
        </w:rPr>
        <w:t>rozšířením</w:t>
      </w:r>
      <w:r w:rsidR="00F623C6" w:rsidRPr="00B204FA">
        <w:rPr>
          <w:i/>
          <w:iCs/>
        </w:rPr>
        <w:t xml:space="preserve"> porostů jařin, především </w:t>
      </w:r>
      <w:r w:rsidRPr="00B204FA">
        <w:rPr>
          <w:i/>
          <w:iCs/>
        </w:rPr>
        <w:t>p</w:t>
      </w:r>
      <w:r w:rsidR="00F623C6" w:rsidRPr="00B204FA">
        <w:rPr>
          <w:i/>
          <w:iCs/>
        </w:rPr>
        <w:t>šenice</w:t>
      </w:r>
      <w:r w:rsidRPr="00B204FA">
        <w:rPr>
          <w:i/>
          <w:iCs/>
        </w:rPr>
        <w:t xml:space="preserve"> jarní</w:t>
      </w:r>
      <w:r w:rsidR="00F623C6" w:rsidRPr="00B204FA">
        <w:rPr>
          <w:i/>
          <w:iCs/>
        </w:rPr>
        <w:t xml:space="preserve"> a ovsa.</w:t>
      </w:r>
      <w:r w:rsidRPr="00B204FA">
        <w:rPr>
          <w:i/>
          <w:iCs/>
        </w:rPr>
        <w:t xml:space="preserve"> </w:t>
      </w:r>
      <w:r w:rsidR="00425CB9" w:rsidRPr="00B204FA">
        <w:rPr>
          <w:i/>
          <w:iCs/>
        </w:rPr>
        <w:t>To jsou také jediné obiloviny s očekávaným nárůstem sklizně</w:t>
      </w:r>
      <w:r w:rsidR="00171C12">
        <w:rPr>
          <w:i/>
          <w:iCs/>
        </w:rPr>
        <w:t>,</w:t>
      </w:r>
      <w:r w:rsidRPr="00B204FA">
        <w:rPr>
          <w:i/>
          <w:iCs/>
        </w:rPr>
        <w:t xml:space="preserve">“ </w:t>
      </w:r>
      <w:r w:rsidR="00171C12">
        <w:rPr>
          <w:iCs/>
        </w:rPr>
        <w:t>u</w:t>
      </w:r>
      <w:r w:rsidRPr="00171C12">
        <w:t>v</w:t>
      </w:r>
      <w:r w:rsidRPr="00B204FA">
        <w:t>edla</w:t>
      </w:r>
      <w:r w:rsidR="00171C12">
        <w:t xml:space="preserve"> Dagmar Lhotská z</w:t>
      </w:r>
      <w:r w:rsidR="0016765F">
        <w:t xml:space="preserve"> oddělení </w:t>
      </w:r>
      <w:r w:rsidR="00171C12">
        <w:t>statistiky zemědělství a lesnictví.</w:t>
      </w:r>
    </w:p>
    <w:p w14:paraId="0B63A598" w14:textId="77777777" w:rsidR="00F623C6" w:rsidRDefault="00F623C6" w:rsidP="00BF2705">
      <w:pPr>
        <w:rPr>
          <w:highlight w:val="yellow"/>
        </w:rPr>
      </w:pPr>
    </w:p>
    <w:p w14:paraId="26D57EED" w14:textId="718D5C4D" w:rsidR="00BF2705" w:rsidRPr="005C54B2" w:rsidRDefault="00BF2705" w:rsidP="00BF2705">
      <w:r w:rsidRPr="00B204FA">
        <w:t xml:space="preserve">Nejpěstovanější plodinou na českých polích </w:t>
      </w:r>
      <w:r w:rsidR="00EC11FB" w:rsidRPr="00B204FA">
        <w:t xml:space="preserve">zůstává </w:t>
      </w:r>
      <w:r w:rsidRPr="00B204FA">
        <w:t xml:space="preserve">i letos pšenice ozimá, která zabírá </w:t>
      </w:r>
      <w:r w:rsidR="00425CB9" w:rsidRPr="00B204FA">
        <w:t xml:space="preserve">více než čtvrtinu celkové </w:t>
      </w:r>
      <w:r w:rsidRPr="00B204FA">
        <w:t>osevní plochy (</w:t>
      </w:r>
      <w:r w:rsidR="008D2B56" w:rsidRPr="00B204FA">
        <w:t>28,9</w:t>
      </w:r>
      <w:r w:rsidR="00B204FA">
        <w:t> </w:t>
      </w:r>
      <w:r w:rsidR="00EC11FB" w:rsidRPr="00B204FA">
        <w:t>%</w:t>
      </w:r>
      <w:r w:rsidR="00D278FC" w:rsidRPr="00B204FA">
        <w:t>)</w:t>
      </w:r>
      <w:r w:rsidRPr="00B204FA">
        <w:t>. Odhadovaná sklizeň 4 </w:t>
      </w:r>
      <w:r w:rsidR="0097507D" w:rsidRPr="00B204FA">
        <w:t>171</w:t>
      </w:r>
      <w:r w:rsidRPr="00B204FA">
        <w:t> tis. tun je meziročně o </w:t>
      </w:r>
      <w:r w:rsidR="0097507D" w:rsidRPr="00B204FA">
        <w:t>628</w:t>
      </w:r>
      <w:r w:rsidRPr="00B204FA">
        <w:t> tis. tun nižší (</w:t>
      </w:r>
      <w:r w:rsidRPr="00B204FA">
        <w:rPr>
          <w:sz w:val="16"/>
          <w:szCs w:val="16"/>
        </w:rPr>
        <w:t>−</w:t>
      </w:r>
      <w:r w:rsidR="002B0D24" w:rsidRPr="00B204FA">
        <w:t>13,1</w:t>
      </w:r>
      <w:r w:rsidRPr="00B204FA">
        <w:t> %). Na poklesu produkce</w:t>
      </w:r>
      <w:r w:rsidRPr="005C54B2">
        <w:t xml:space="preserve"> se podílí především snížení osevní plochy na</w:t>
      </w:r>
      <w:r w:rsidR="00713FE7">
        <w:t> </w:t>
      </w:r>
      <w:r w:rsidRPr="005C54B2">
        <w:t>7</w:t>
      </w:r>
      <w:r w:rsidR="002B0D24">
        <w:t>10</w:t>
      </w:r>
      <w:r w:rsidRPr="005C54B2">
        <w:t xml:space="preserve"> tis.</w:t>
      </w:r>
      <w:r w:rsidR="00713FE7">
        <w:t> </w:t>
      </w:r>
      <w:r w:rsidRPr="005C54B2">
        <w:t>ha (</w:t>
      </w:r>
      <w:r w:rsidRPr="005C54B2">
        <w:rPr>
          <w:sz w:val="16"/>
          <w:szCs w:val="16"/>
        </w:rPr>
        <w:t>−</w:t>
      </w:r>
      <w:r w:rsidR="002B0D24">
        <w:t>8,4</w:t>
      </w:r>
      <w:r w:rsidRPr="005C54B2">
        <w:t> %) a také nižší hektarový výnos 5,</w:t>
      </w:r>
      <w:r w:rsidR="002B0D24">
        <w:t>88</w:t>
      </w:r>
      <w:r w:rsidRPr="005C54B2">
        <w:t> t/ha (</w:t>
      </w:r>
      <w:r w:rsidRPr="005C54B2">
        <w:rPr>
          <w:sz w:val="16"/>
          <w:szCs w:val="16"/>
        </w:rPr>
        <w:t>−</w:t>
      </w:r>
      <w:r w:rsidR="002B0D24">
        <w:t>5,2</w:t>
      </w:r>
      <w:r w:rsidRPr="005C54B2">
        <w:t> %).</w:t>
      </w:r>
    </w:p>
    <w:p w14:paraId="677315D9" w14:textId="1BBB86AF" w:rsidR="00BF2705" w:rsidRPr="00713FE7" w:rsidRDefault="00C06F5C" w:rsidP="00BF2705">
      <w:r>
        <w:t xml:space="preserve">Pokles výměry ozimé pšenice zemědělci </w:t>
      </w:r>
      <w:r w:rsidR="002D180C">
        <w:t xml:space="preserve">kompenzovali </w:t>
      </w:r>
      <w:r w:rsidR="003271E8">
        <w:t>především</w:t>
      </w:r>
      <w:r w:rsidR="00D278FC">
        <w:t xml:space="preserve"> </w:t>
      </w:r>
      <w:r>
        <w:t>rozšířením osevní plochy p</w:t>
      </w:r>
      <w:r w:rsidR="00BF2705" w:rsidRPr="005C54B2">
        <w:t>šenice jarní</w:t>
      </w:r>
      <w:r>
        <w:t xml:space="preserve">. Letos je </w:t>
      </w:r>
      <w:r w:rsidR="003271E8">
        <w:t xml:space="preserve">pšenicí jarní </w:t>
      </w:r>
      <w:r>
        <w:t xml:space="preserve">oseto 75 tisíc hektarů </w:t>
      </w:r>
      <w:r w:rsidR="002D180C">
        <w:t xml:space="preserve">a </w:t>
      </w:r>
      <w:r w:rsidR="00D278FC">
        <w:t xml:space="preserve">osevní </w:t>
      </w:r>
      <w:r>
        <w:t xml:space="preserve">plocha je proti loňskému roku více než trojnásobná. To se také odráží </w:t>
      </w:r>
      <w:r w:rsidR="00C629B9">
        <w:t xml:space="preserve">na meziročním </w:t>
      </w:r>
      <w:r w:rsidR="002D180C">
        <w:t xml:space="preserve">nárůstu očekávané sklizně ze </w:t>
      </w:r>
      <w:r w:rsidR="00BF2705" w:rsidRPr="005C54B2">
        <w:t>103 tis. tun</w:t>
      </w:r>
      <w:r w:rsidR="002D180C">
        <w:t xml:space="preserve"> na 369</w:t>
      </w:r>
      <w:r w:rsidR="00425CB9">
        <w:t> </w:t>
      </w:r>
      <w:r w:rsidR="002D180C">
        <w:t>tis</w:t>
      </w:r>
      <w:r w:rsidR="00C629B9">
        <w:t>.</w:t>
      </w:r>
      <w:r w:rsidR="00425CB9">
        <w:t> </w:t>
      </w:r>
      <w:r w:rsidR="002D180C">
        <w:t xml:space="preserve">tun. </w:t>
      </w:r>
      <w:r w:rsidR="002D180C" w:rsidRPr="00713FE7">
        <w:t xml:space="preserve">Na tomto </w:t>
      </w:r>
      <w:r w:rsidR="004E5123" w:rsidRPr="00713FE7">
        <w:t xml:space="preserve">navýšení má podíl </w:t>
      </w:r>
      <w:r w:rsidR="002D180C" w:rsidRPr="00713FE7">
        <w:t xml:space="preserve">také vyšší odhadovaný hektarový výnos </w:t>
      </w:r>
      <w:r w:rsidR="00BF2705" w:rsidRPr="00713FE7">
        <w:t>4,9</w:t>
      </w:r>
      <w:r w:rsidR="002D180C" w:rsidRPr="00713FE7">
        <w:t>1</w:t>
      </w:r>
      <w:r w:rsidR="00A3527A" w:rsidRPr="00713FE7">
        <w:t> </w:t>
      </w:r>
      <w:r w:rsidR="00BF2705" w:rsidRPr="00713FE7">
        <w:t>t/ha</w:t>
      </w:r>
      <w:r w:rsidR="002D180C" w:rsidRPr="00713FE7">
        <w:t xml:space="preserve"> (+13,9 %)</w:t>
      </w:r>
      <w:r w:rsidR="00BF2705" w:rsidRPr="00713FE7">
        <w:t xml:space="preserve">. </w:t>
      </w:r>
    </w:p>
    <w:p w14:paraId="451A182C" w14:textId="77777777" w:rsidR="00BF2705" w:rsidRPr="008B2754" w:rsidRDefault="00BF2705" w:rsidP="00BF2705"/>
    <w:p w14:paraId="151E30DF" w14:textId="726A2B0A" w:rsidR="00BF2705" w:rsidRDefault="00BF2705" w:rsidP="00BF2705">
      <w:r>
        <w:t>Ječmene jarního, po pšenici ozimé druhé nejrozšířenější obilovině, se podle odhadu sklidí 1 08</w:t>
      </w:r>
      <w:r w:rsidR="002D180C">
        <w:t>3</w:t>
      </w:r>
      <w:r>
        <w:t> tis. tun</w:t>
      </w:r>
      <w:r w:rsidR="00E75036">
        <w:t>, o 3,2</w:t>
      </w:r>
      <w:r w:rsidR="002D180C">
        <w:t> %</w:t>
      </w:r>
      <w:r w:rsidR="00E75036">
        <w:t xml:space="preserve"> méně než v loňském roce</w:t>
      </w:r>
      <w:r>
        <w:t>. Ose</w:t>
      </w:r>
      <w:r w:rsidRPr="008B2754">
        <w:t>vní plocha</w:t>
      </w:r>
      <w:r w:rsidR="00D278FC">
        <w:t xml:space="preserve"> 216</w:t>
      </w:r>
      <w:r w:rsidR="003271E8">
        <w:t> </w:t>
      </w:r>
      <w:r w:rsidR="00E75036">
        <w:t>tis.</w:t>
      </w:r>
      <w:r w:rsidR="003271E8">
        <w:t> </w:t>
      </w:r>
      <w:r w:rsidR="00E75036">
        <w:t xml:space="preserve">ha je téměř </w:t>
      </w:r>
      <w:r w:rsidR="003271E8">
        <w:t>na stejné úrovni jako vloni</w:t>
      </w:r>
      <w:r w:rsidR="00E75036">
        <w:t xml:space="preserve"> (</w:t>
      </w:r>
      <w:r w:rsidR="00097F98" w:rsidRPr="008B2754">
        <w:rPr>
          <w:sz w:val="16"/>
          <w:szCs w:val="16"/>
        </w:rPr>
        <w:t>−</w:t>
      </w:r>
      <w:r w:rsidR="00E75036">
        <w:t>0,7 %) a h</w:t>
      </w:r>
      <w:r>
        <w:t xml:space="preserve">ektarový výnos </w:t>
      </w:r>
      <w:r w:rsidR="00E75036">
        <w:t>5,02 </w:t>
      </w:r>
      <w:r>
        <w:t>t/ha je o</w:t>
      </w:r>
      <w:r w:rsidR="00A3527A">
        <w:t> </w:t>
      </w:r>
      <w:r>
        <w:t>2,</w:t>
      </w:r>
      <w:r w:rsidR="00E75036">
        <w:t>5</w:t>
      </w:r>
      <w:r>
        <w:t> % nižší.</w:t>
      </w:r>
    </w:p>
    <w:p w14:paraId="4245892B" w14:textId="4BD28563" w:rsidR="00BF2705" w:rsidRPr="008B2754" w:rsidRDefault="00BF2705" w:rsidP="00BF2705">
      <w:r w:rsidRPr="008B2754">
        <w:t xml:space="preserve">Ječmene ozimého se letos sklidí </w:t>
      </w:r>
      <w:r>
        <w:t>6</w:t>
      </w:r>
      <w:r w:rsidR="00E75036">
        <w:t>1</w:t>
      </w:r>
      <w:r>
        <w:t>2</w:t>
      </w:r>
      <w:r w:rsidRPr="008B2754">
        <w:t> tis. tun, meziročně o </w:t>
      </w:r>
      <w:r w:rsidR="00E75036">
        <w:t>12,3</w:t>
      </w:r>
      <w:r>
        <w:t> % méně</w:t>
      </w:r>
      <w:r w:rsidRPr="008B2754">
        <w:t xml:space="preserve">, </w:t>
      </w:r>
      <w:r>
        <w:t xml:space="preserve">kvůli nižšímu </w:t>
      </w:r>
      <w:r w:rsidRPr="008B2754">
        <w:t xml:space="preserve">hektarovému výnosu </w:t>
      </w:r>
      <w:r>
        <w:t>5,</w:t>
      </w:r>
      <w:r w:rsidR="00E75036">
        <w:t>51</w:t>
      </w:r>
      <w:r w:rsidRPr="008B2754">
        <w:t> t/ha (</w:t>
      </w:r>
      <w:r w:rsidRPr="008B2754">
        <w:rPr>
          <w:sz w:val="16"/>
          <w:szCs w:val="16"/>
        </w:rPr>
        <w:t>−</w:t>
      </w:r>
      <w:r>
        <w:t>9</w:t>
      </w:r>
      <w:r w:rsidR="00E75036">
        <w:t>,5</w:t>
      </w:r>
      <w:r w:rsidRPr="008B2754">
        <w:t> %)</w:t>
      </w:r>
      <w:r w:rsidR="00E75036">
        <w:t xml:space="preserve"> i menší o</w:t>
      </w:r>
      <w:r>
        <w:t>sevní plo</w:t>
      </w:r>
      <w:r w:rsidR="00E75036">
        <w:t>še</w:t>
      </w:r>
      <w:r w:rsidRPr="008B2754">
        <w:t> 1</w:t>
      </w:r>
      <w:r>
        <w:t>1</w:t>
      </w:r>
      <w:r w:rsidR="00E75036">
        <w:t>1</w:t>
      </w:r>
      <w:r w:rsidRPr="008B2754">
        <w:t> tis. ha (</w:t>
      </w:r>
      <w:r w:rsidR="00097F98" w:rsidRPr="008B2754">
        <w:rPr>
          <w:sz w:val="16"/>
          <w:szCs w:val="16"/>
        </w:rPr>
        <w:t>−</w:t>
      </w:r>
      <w:r w:rsidR="00E75036">
        <w:t>3,2</w:t>
      </w:r>
      <w:r w:rsidRPr="008B2754">
        <w:t> %).</w:t>
      </w:r>
    </w:p>
    <w:p w14:paraId="00AC0C45" w14:textId="77777777" w:rsidR="00BF2705" w:rsidRPr="008B2754" w:rsidRDefault="00BF2705" w:rsidP="00BF2705"/>
    <w:p w14:paraId="65FC921B" w14:textId="26D5542D" w:rsidR="00C50C08" w:rsidRPr="002249B5" w:rsidRDefault="00C50C08" w:rsidP="00C50C08">
      <w:r w:rsidRPr="00B204FA">
        <w:lastRenderedPageBreak/>
        <w:t xml:space="preserve">Předpokládaná úroda ovsa 208 tis. tun je meziročně o 13,6 % vyšší </w:t>
      </w:r>
      <w:r w:rsidR="00B204FA" w:rsidRPr="00B204FA">
        <w:t>i přes nižší odhadovaný hektarový výnos 3,61 t/ha (</w:t>
      </w:r>
      <w:r w:rsidR="00B204FA" w:rsidRPr="00B204FA">
        <w:rPr>
          <w:sz w:val="16"/>
          <w:szCs w:val="16"/>
        </w:rPr>
        <w:t>−</w:t>
      </w:r>
      <w:r w:rsidR="00B204FA" w:rsidRPr="00B204FA">
        <w:t>7,9 %)</w:t>
      </w:r>
      <w:r w:rsidR="00EC3312">
        <w:t>,</w:t>
      </w:r>
      <w:r w:rsidR="00B204FA" w:rsidRPr="00B204FA">
        <w:t xml:space="preserve"> </w:t>
      </w:r>
      <w:r w:rsidRPr="00B204FA">
        <w:t xml:space="preserve">a to díky </w:t>
      </w:r>
      <w:r w:rsidR="003271E8">
        <w:t xml:space="preserve">výraznému </w:t>
      </w:r>
      <w:r w:rsidRPr="00B204FA">
        <w:t>rozšíření osevní ploch</w:t>
      </w:r>
      <w:r w:rsidR="00074822" w:rsidRPr="00B204FA">
        <w:t>y na</w:t>
      </w:r>
      <w:r w:rsidR="009B727A">
        <w:t> </w:t>
      </w:r>
      <w:r w:rsidR="00074822" w:rsidRPr="00B204FA">
        <w:t>58</w:t>
      </w:r>
      <w:r w:rsidR="009B727A">
        <w:t> </w:t>
      </w:r>
      <w:r w:rsidR="00074822" w:rsidRPr="00B204FA">
        <w:t>tis.</w:t>
      </w:r>
      <w:r w:rsidR="009B727A">
        <w:t> </w:t>
      </w:r>
      <w:r w:rsidR="00074822" w:rsidRPr="00B204FA">
        <w:t>ha (+23,5 %)</w:t>
      </w:r>
      <w:r w:rsidR="00171C12">
        <w:t>.</w:t>
      </w:r>
      <w:r w:rsidR="00074822" w:rsidRPr="00B204FA">
        <w:t xml:space="preserve"> </w:t>
      </w:r>
    </w:p>
    <w:p w14:paraId="5B6C54C3" w14:textId="77777777" w:rsidR="00C50C08" w:rsidRDefault="00C50C08" w:rsidP="00BF2705"/>
    <w:p w14:paraId="635F57C8" w14:textId="539B956B" w:rsidR="00BF2705" w:rsidRDefault="00BF2705" w:rsidP="00BF2705">
      <w:r w:rsidRPr="008B2754">
        <w:t>Odhadovaná produkce žita 1</w:t>
      </w:r>
      <w:r w:rsidR="00074822">
        <w:t>26</w:t>
      </w:r>
      <w:r w:rsidRPr="008B2754">
        <w:t xml:space="preserve"> tis. tun </w:t>
      </w:r>
      <w:r w:rsidR="002A0F3D">
        <w:t xml:space="preserve">je meziročně o více než čtvrtinu nižší </w:t>
      </w:r>
      <w:r>
        <w:t>(</w:t>
      </w:r>
      <w:r w:rsidR="00097F98" w:rsidRPr="008B2754">
        <w:rPr>
          <w:sz w:val="16"/>
          <w:szCs w:val="16"/>
        </w:rPr>
        <w:t>−</w:t>
      </w:r>
      <w:r w:rsidR="002A0F3D">
        <w:t>26,9 %) v důsledku</w:t>
      </w:r>
      <w:r>
        <w:t xml:space="preserve"> </w:t>
      </w:r>
      <w:r w:rsidR="00C629B9">
        <w:t>meziroční</w:t>
      </w:r>
      <w:r w:rsidR="004E5123">
        <w:t>ho</w:t>
      </w:r>
      <w:r w:rsidR="00C629B9">
        <w:t xml:space="preserve"> </w:t>
      </w:r>
      <w:r w:rsidR="007A4660">
        <w:t>poklesu</w:t>
      </w:r>
      <w:r w:rsidR="002A0F3D">
        <w:t xml:space="preserve"> osevní ploch</w:t>
      </w:r>
      <w:r w:rsidR="00171598">
        <w:t>y</w:t>
      </w:r>
      <w:r w:rsidR="002A0F3D">
        <w:t xml:space="preserve"> na 25</w:t>
      </w:r>
      <w:r w:rsidR="008D2B56">
        <w:t> </w:t>
      </w:r>
      <w:r w:rsidR="002A0F3D">
        <w:t>tis.</w:t>
      </w:r>
      <w:r w:rsidR="008D2B56">
        <w:t> </w:t>
      </w:r>
      <w:r w:rsidR="002A0F3D">
        <w:t>ha (</w:t>
      </w:r>
      <w:r w:rsidR="00097F98" w:rsidRPr="008B2754">
        <w:rPr>
          <w:sz w:val="16"/>
          <w:szCs w:val="16"/>
        </w:rPr>
        <w:t>−</w:t>
      </w:r>
      <w:r w:rsidR="002A0F3D">
        <w:t>20,0</w:t>
      </w:r>
      <w:r w:rsidR="008D2B56">
        <w:t> </w:t>
      </w:r>
      <w:r w:rsidR="002A0F3D">
        <w:t>%) i snížení hektarového výnosu na</w:t>
      </w:r>
      <w:r w:rsidR="003271E8">
        <w:t> </w:t>
      </w:r>
      <w:r w:rsidRPr="008B2754">
        <w:t>5,0</w:t>
      </w:r>
      <w:r w:rsidR="002A0F3D">
        <w:t>1</w:t>
      </w:r>
      <w:r w:rsidRPr="008B2754">
        <w:t> t/ha</w:t>
      </w:r>
      <w:r w:rsidR="002A0F3D">
        <w:t xml:space="preserve"> (</w:t>
      </w:r>
      <w:r w:rsidR="00097F98" w:rsidRPr="008B2754">
        <w:rPr>
          <w:sz w:val="16"/>
          <w:szCs w:val="16"/>
        </w:rPr>
        <w:t>−</w:t>
      </w:r>
      <w:r w:rsidR="002A0F3D">
        <w:t>8,6 %).</w:t>
      </w:r>
    </w:p>
    <w:p w14:paraId="717B909E" w14:textId="77777777" w:rsidR="002A0F3D" w:rsidRDefault="002A0F3D" w:rsidP="002A0F3D"/>
    <w:p w14:paraId="5F11722D" w14:textId="40BC4E7C" w:rsidR="002A0F3D" w:rsidRDefault="002A0F3D" w:rsidP="002A0F3D">
      <w:r w:rsidRPr="002249B5">
        <w:t xml:space="preserve">Úroda </w:t>
      </w:r>
      <w:proofErr w:type="spellStart"/>
      <w:r w:rsidRPr="002249B5">
        <w:t>tritikale</w:t>
      </w:r>
      <w:proofErr w:type="spellEnd"/>
      <w:r>
        <w:t xml:space="preserve"> se v letošním roce odhaduje na 198</w:t>
      </w:r>
      <w:r w:rsidRPr="002249B5">
        <w:t> tis. tun</w:t>
      </w:r>
      <w:r>
        <w:t xml:space="preserve"> a je </w:t>
      </w:r>
      <w:r w:rsidRPr="002D587B">
        <w:t xml:space="preserve">meziročně </w:t>
      </w:r>
      <w:r>
        <w:t>o 7,2 % nižší</w:t>
      </w:r>
      <w:r w:rsidR="00EC3312">
        <w:t>. Pokles je způsobený jak nižším hektarovým výnosem 4,84</w:t>
      </w:r>
      <w:r w:rsidR="00EC3312" w:rsidRPr="002249B5">
        <w:t> t/ha (</w:t>
      </w:r>
      <w:r w:rsidR="00EC3312" w:rsidRPr="00EE53F5">
        <w:rPr>
          <w:sz w:val="16"/>
          <w:szCs w:val="16"/>
        </w:rPr>
        <w:t>−</w:t>
      </w:r>
      <w:r w:rsidR="00EC3312">
        <w:t>4,5</w:t>
      </w:r>
      <w:r w:rsidR="00EC3312" w:rsidRPr="002249B5">
        <w:t> %)</w:t>
      </w:r>
      <w:r w:rsidR="00EC3312">
        <w:t>, tak úbytkem osevní plochy na </w:t>
      </w:r>
      <w:r>
        <w:t xml:space="preserve">41 </w:t>
      </w:r>
      <w:r w:rsidRPr="00463747">
        <w:t>tis. </w:t>
      </w:r>
      <w:r>
        <w:t>h</w:t>
      </w:r>
      <w:r w:rsidRPr="00463747">
        <w:t>a</w:t>
      </w:r>
      <w:r>
        <w:t xml:space="preserve"> (</w:t>
      </w:r>
      <w:r w:rsidR="00097F98" w:rsidRPr="008B2754">
        <w:rPr>
          <w:sz w:val="16"/>
          <w:szCs w:val="16"/>
        </w:rPr>
        <w:t>−</w:t>
      </w:r>
      <w:r>
        <w:t>2,9 %)</w:t>
      </w:r>
      <w:r w:rsidR="00EC3312">
        <w:t>.</w:t>
      </w:r>
    </w:p>
    <w:p w14:paraId="5BB76DA5" w14:textId="17A68D67" w:rsidR="005C3915" w:rsidRDefault="005C3915" w:rsidP="00BF2705"/>
    <w:p w14:paraId="292D51B1" w14:textId="460C70BE" w:rsidR="00171598" w:rsidRDefault="005C3915" w:rsidP="005C3915">
      <w:pPr>
        <w:rPr>
          <w:szCs w:val="20"/>
        </w:rPr>
      </w:pPr>
      <w:r w:rsidRPr="00EC3312">
        <w:t>Řepka je po pšenici ozimé druhou nejrozšířenější plodinou</w:t>
      </w:r>
      <w:r w:rsidR="00971F25" w:rsidRPr="00EC3312">
        <w:t xml:space="preserve">, </w:t>
      </w:r>
      <w:r w:rsidRPr="00EC3312">
        <w:t xml:space="preserve">zabírá </w:t>
      </w:r>
      <w:r w:rsidR="008D2B56" w:rsidRPr="00EC3312">
        <w:t>14,0 %</w:t>
      </w:r>
      <w:r w:rsidRPr="00EC3312">
        <w:t xml:space="preserve"> z celkové osevní plochy. </w:t>
      </w:r>
      <w:r w:rsidR="00971F25" w:rsidRPr="00EC3312">
        <w:t>Plochy oseté řepkou třetím rokem po sobě klesají</w:t>
      </w:r>
      <w:r w:rsidR="00941C14">
        <w:t>. L</w:t>
      </w:r>
      <w:r w:rsidR="00971F25" w:rsidRPr="00EC3312">
        <w:t>etošní výměra</w:t>
      </w:r>
      <w:r w:rsidRPr="00EC3312">
        <w:t xml:space="preserve"> se meziročně snížila o </w:t>
      </w:r>
      <w:r w:rsidR="00C50C08" w:rsidRPr="00EC3312">
        <w:t>7</w:t>
      </w:r>
      <w:r w:rsidRPr="00EC3312">
        <w:t>,0 % na</w:t>
      </w:r>
      <w:r w:rsidRPr="009A53FA">
        <w:t xml:space="preserve"> 3</w:t>
      </w:r>
      <w:r w:rsidR="00C50C08">
        <w:t>42</w:t>
      </w:r>
      <w:r w:rsidRPr="009A53FA">
        <w:t xml:space="preserve"> tis. ha. V důsledku </w:t>
      </w:r>
      <w:r w:rsidR="00971F25">
        <w:t>snížení</w:t>
      </w:r>
      <w:r w:rsidR="00F623C6">
        <w:t xml:space="preserve"> osevní plochy </w:t>
      </w:r>
      <w:r w:rsidR="00971F25">
        <w:t xml:space="preserve">a </w:t>
      </w:r>
      <w:r w:rsidR="00171598">
        <w:t>poklesu</w:t>
      </w:r>
      <w:r w:rsidR="00971F25">
        <w:t xml:space="preserve"> očekávané</w:t>
      </w:r>
      <w:r w:rsidR="00171598">
        <w:t>ho</w:t>
      </w:r>
      <w:r w:rsidR="00971F25">
        <w:t xml:space="preserve"> hektarové</w:t>
      </w:r>
      <w:r w:rsidR="00171598">
        <w:t>ho</w:t>
      </w:r>
      <w:r w:rsidR="00971F25">
        <w:t xml:space="preserve"> výnosu na </w:t>
      </w:r>
      <w:r w:rsidR="00074822">
        <w:t>3,13</w:t>
      </w:r>
      <w:r w:rsidR="00971F25">
        <w:t xml:space="preserve"> t/ha (</w:t>
      </w:r>
      <w:r w:rsidR="00097F98" w:rsidRPr="008B2754">
        <w:rPr>
          <w:sz w:val="16"/>
          <w:szCs w:val="16"/>
        </w:rPr>
        <w:t>−</w:t>
      </w:r>
      <w:r w:rsidR="00971F25">
        <w:t xml:space="preserve">7,4 %) </w:t>
      </w:r>
      <w:r>
        <w:t>j</w:t>
      </w:r>
      <w:r w:rsidRPr="009A53FA">
        <w:t>e</w:t>
      </w:r>
      <w:r>
        <w:t xml:space="preserve"> </w:t>
      </w:r>
      <w:r w:rsidR="00941C14">
        <w:t>s</w:t>
      </w:r>
      <w:r w:rsidRPr="006D72E3">
        <w:t xml:space="preserve">klizeň </w:t>
      </w:r>
      <w:r w:rsidR="00F623C6">
        <w:t xml:space="preserve">řepky </w:t>
      </w:r>
      <w:r w:rsidR="00171598">
        <w:t xml:space="preserve">na úrovni </w:t>
      </w:r>
      <w:r w:rsidRPr="006D72E3">
        <w:t>1 </w:t>
      </w:r>
      <w:r w:rsidR="00C50C08">
        <w:t>072</w:t>
      </w:r>
      <w:r w:rsidRPr="006D72E3">
        <w:t xml:space="preserve"> tis. tun </w:t>
      </w:r>
      <w:r w:rsidR="00C629B9">
        <w:t xml:space="preserve">meziročně </w:t>
      </w:r>
      <w:r w:rsidRPr="008D2B56">
        <w:t>o </w:t>
      </w:r>
      <w:r w:rsidR="00097F98">
        <w:t>13,9</w:t>
      </w:r>
      <w:r w:rsidRPr="008D2B56">
        <w:t> % nižší</w:t>
      </w:r>
      <w:r w:rsidR="00171598" w:rsidRPr="008D2B56">
        <w:t>.</w:t>
      </w:r>
      <w:r w:rsidRPr="008D2B56">
        <w:t xml:space="preserve"> Předpokládaná produkce řepky je </w:t>
      </w:r>
      <w:r w:rsidR="00171598" w:rsidRPr="008D2B56">
        <w:t xml:space="preserve">také </w:t>
      </w:r>
      <w:r w:rsidRPr="008D2B56">
        <w:t>o </w:t>
      </w:r>
      <w:r w:rsidR="00971F25" w:rsidRPr="008D2B56">
        <w:t>15,7 </w:t>
      </w:r>
      <w:r w:rsidRPr="008D2B56">
        <w:rPr>
          <w:szCs w:val="20"/>
        </w:rPr>
        <w:t xml:space="preserve">% nižší </w:t>
      </w:r>
      <w:r w:rsidRPr="008D2B56">
        <w:t xml:space="preserve">ve srovnání s desetiletým průměrem. </w:t>
      </w:r>
      <w:r w:rsidRPr="008D2B56">
        <w:rPr>
          <w:szCs w:val="20"/>
        </w:rPr>
        <w:t>Na</w:t>
      </w:r>
      <w:r w:rsidR="0016765F">
        <w:rPr>
          <w:szCs w:val="20"/>
        </w:rPr>
        <w:t> </w:t>
      </w:r>
      <w:r w:rsidRPr="008D2B56">
        <w:rPr>
          <w:szCs w:val="20"/>
        </w:rPr>
        <w:t xml:space="preserve">tomto poklesu se podílí </w:t>
      </w:r>
      <w:r w:rsidR="00971F25" w:rsidRPr="008D2B56">
        <w:rPr>
          <w:szCs w:val="20"/>
        </w:rPr>
        <w:t xml:space="preserve">jak </w:t>
      </w:r>
      <w:r w:rsidRPr="008D2B56">
        <w:rPr>
          <w:szCs w:val="20"/>
        </w:rPr>
        <w:t>nižší výměra (</w:t>
      </w:r>
      <w:r w:rsidRPr="008D2B56">
        <w:rPr>
          <w:sz w:val="16"/>
          <w:szCs w:val="16"/>
        </w:rPr>
        <w:t>−</w:t>
      </w:r>
      <w:r w:rsidR="00971F25" w:rsidRPr="008D2B56">
        <w:rPr>
          <w:szCs w:val="20"/>
        </w:rPr>
        <w:t>12,1</w:t>
      </w:r>
      <w:r w:rsidRPr="008D2B56">
        <w:rPr>
          <w:szCs w:val="20"/>
        </w:rPr>
        <w:t> %)</w:t>
      </w:r>
      <w:r w:rsidR="00C629B9" w:rsidRPr="008D2B56">
        <w:rPr>
          <w:szCs w:val="20"/>
        </w:rPr>
        <w:t>,</w:t>
      </w:r>
      <w:r w:rsidRPr="008D2B56">
        <w:rPr>
          <w:szCs w:val="20"/>
        </w:rPr>
        <w:t xml:space="preserve"> </w:t>
      </w:r>
      <w:r w:rsidR="00971F25" w:rsidRPr="008D2B56">
        <w:rPr>
          <w:szCs w:val="20"/>
        </w:rPr>
        <w:t xml:space="preserve">tak nižší </w:t>
      </w:r>
      <w:r w:rsidR="00097F98">
        <w:rPr>
          <w:szCs w:val="20"/>
        </w:rPr>
        <w:t xml:space="preserve">odhadovaný </w:t>
      </w:r>
      <w:r w:rsidRPr="008D2B56">
        <w:rPr>
          <w:szCs w:val="20"/>
        </w:rPr>
        <w:t>hektarový výnos (</w:t>
      </w:r>
      <w:r w:rsidRPr="008D2B56">
        <w:rPr>
          <w:sz w:val="16"/>
          <w:szCs w:val="16"/>
        </w:rPr>
        <w:t>−</w:t>
      </w:r>
      <w:r w:rsidRPr="008D2B56">
        <w:rPr>
          <w:szCs w:val="20"/>
        </w:rPr>
        <w:t>4,</w:t>
      </w:r>
      <w:r w:rsidR="00971F25" w:rsidRPr="008D2B56">
        <w:rPr>
          <w:szCs w:val="20"/>
        </w:rPr>
        <w:t>1</w:t>
      </w:r>
      <w:r w:rsidRPr="008D2B56">
        <w:rPr>
          <w:szCs w:val="20"/>
        </w:rPr>
        <w:t> %).</w:t>
      </w:r>
    </w:p>
    <w:p w14:paraId="05447AD2" w14:textId="7BC1E5F0" w:rsidR="00171598" w:rsidRDefault="00171598" w:rsidP="005C3915">
      <w:pPr>
        <w:rPr>
          <w:szCs w:val="20"/>
        </w:rPr>
      </w:pPr>
    </w:p>
    <w:p w14:paraId="589F11D6" w14:textId="68C78319" w:rsidR="0016765F" w:rsidRDefault="007F193C" w:rsidP="005C3915">
      <w:pPr>
        <w:rPr>
          <w:szCs w:val="20"/>
        </w:rPr>
      </w:pPr>
      <w:r w:rsidRPr="007F193C">
        <w:rPr>
          <w:i/>
        </w:rPr>
        <w:t>„Úbytek ploch řepky a obilovin uvolnil prostor dalším plodinám. Výrazně se zvětšila například výměra slunečnice, sóji, máku nebo hrachu</w:t>
      </w:r>
      <w:r w:rsidR="0016765F" w:rsidRPr="007F193C">
        <w:t>,</w:t>
      </w:r>
      <w:r>
        <w:t>“</w:t>
      </w:r>
      <w:r w:rsidR="0016765F" w:rsidRPr="007F193C">
        <w:t xml:space="preserve"> doplnila Renata Vodičková, vedoucí oddělení</w:t>
      </w:r>
      <w:r w:rsidR="0016765F">
        <w:rPr>
          <w:iCs/>
        </w:rPr>
        <w:t xml:space="preserve"> </w:t>
      </w:r>
      <w:r w:rsidR="0016765F">
        <w:t>statistiky zemědělství a lesnictví.</w:t>
      </w:r>
    </w:p>
    <w:p w14:paraId="5A16AA58" w14:textId="77777777" w:rsidR="0016765F" w:rsidRDefault="0016765F" w:rsidP="005C3915">
      <w:pPr>
        <w:rPr>
          <w:szCs w:val="20"/>
        </w:rPr>
      </w:pPr>
    </w:p>
    <w:p w14:paraId="2CD4D4D9" w14:textId="1FF738D2" w:rsidR="005C3915" w:rsidRDefault="00AA6600" w:rsidP="005C3915">
      <w:r w:rsidRPr="00097F98">
        <w:rPr>
          <w:szCs w:val="20"/>
        </w:rPr>
        <w:t>M</w:t>
      </w:r>
      <w:r w:rsidR="004B4D07" w:rsidRPr="00097F98">
        <w:rPr>
          <w:szCs w:val="20"/>
        </w:rPr>
        <w:t>ák</w:t>
      </w:r>
      <w:r w:rsidR="00970444" w:rsidRPr="00097F98">
        <w:rPr>
          <w:szCs w:val="20"/>
        </w:rPr>
        <w:t xml:space="preserve"> se letos pěstuje </w:t>
      </w:r>
      <w:r w:rsidR="004B4D07" w:rsidRPr="00097F98">
        <w:rPr>
          <w:szCs w:val="20"/>
        </w:rPr>
        <w:t>na 44 tis.</w:t>
      </w:r>
      <w:r w:rsidR="00A25435">
        <w:rPr>
          <w:szCs w:val="20"/>
        </w:rPr>
        <w:t> </w:t>
      </w:r>
      <w:r w:rsidR="004B4D07" w:rsidRPr="00097F98">
        <w:rPr>
          <w:szCs w:val="20"/>
        </w:rPr>
        <w:t>ha (+9,0</w:t>
      </w:r>
      <w:r w:rsidR="00970444" w:rsidRPr="00097F98">
        <w:rPr>
          <w:szCs w:val="20"/>
        </w:rPr>
        <w:t> </w:t>
      </w:r>
      <w:r w:rsidR="004B4D07" w:rsidRPr="00097F98">
        <w:rPr>
          <w:szCs w:val="20"/>
        </w:rPr>
        <w:t>%)</w:t>
      </w:r>
      <w:r w:rsidR="008D5BEF" w:rsidRPr="00097F98">
        <w:rPr>
          <w:szCs w:val="20"/>
        </w:rPr>
        <w:t xml:space="preserve">, </w:t>
      </w:r>
      <w:r w:rsidR="00B84174" w:rsidRPr="00097F98">
        <w:rPr>
          <w:szCs w:val="20"/>
        </w:rPr>
        <w:t>sója na 20</w:t>
      </w:r>
      <w:r w:rsidR="00A25435">
        <w:rPr>
          <w:szCs w:val="20"/>
        </w:rPr>
        <w:t> </w:t>
      </w:r>
      <w:r w:rsidR="00B84174" w:rsidRPr="00097F98">
        <w:rPr>
          <w:szCs w:val="20"/>
        </w:rPr>
        <w:t>tis.</w:t>
      </w:r>
      <w:r w:rsidR="00A25435">
        <w:rPr>
          <w:szCs w:val="20"/>
        </w:rPr>
        <w:t> </w:t>
      </w:r>
      <w:r w:rsidR="00B84174" w:rsidRPr="00097F98">
        <w:rPr>
          <w:szCs w:val="20"/>
        </w:rPr>
        <w:t xml:space="preserve">ha (+39,1 %) a </w:t>
      </w:r>
      <w:r w:rsidR="008D5BEF" w:rsidRPr="00097F98">
        <w:rPr>
          <w:szCs w:val="20"/>
        </w:rPr>
        <w:t xml:space="preserve">slunečnice </w:t>
      </w:r>
      <w:r w:rsidR="00970444" w:rsidRPr="00097F98">
        <w:rPr>
          <w:szCs w:val="20"/>
        </w:rPr>
        <w:t xml:space="preserve">na </w:t>
      </w:r>
      <w:r w:rsidR="008D5BEF" w:rsidRPr="00097F98">
        <w:rPr>
          <w:szCs w:val="20"/>
        </w:rPr>
        <w:t>18 tis.</w:t>
      </w:r>
      <w:r w:rsidR="00A25435">
        <w:rPr>
          <w:szCs w:val="20"/>
        </w:rPr>
        <w:t> </w:t>
      </w:r>
      <w:r w:rsidR="008D5BEF" w:rsidRPr="00097F98">
        <w:rPr>
          <w:szCs w:val="20"/>
        </w:rPr>
        <w:t>ha (+59,5</w:t>
      </w:r>
      <w:r w:rsidR="00EC11FB">
        <w:rPr>
          <w:szCs w:val="20"/>
        </w:rPr>
        <w:t> </w:t>
      </w:r>
      <w:r w:rsidR="008D5BEF" w:rsidRPr="00097F98">
        <w:rPr>
          <w:szCs w:val="20"/>
        </w:rPr>
        <w:t>%)</w:t>
      </w:r>
      <w:r w:rsidR="00B84174" w:rsidRPr="00097F98">
        <w:rPr>
          <w:szCs w:val="20"/>
        </w:rPr>
        <w:t>.</w:t>
      </w:r>
      <w:r w:rsidR="00970444" w:rsidRPr="00097F98">
        <w:rPr>
          <w:szCs w:val="20"/>
        </w:rPr>
        <w:t xml:space="preserve"> Meziročně vyšší je také plocha luskovin na zrno, celkem se pěstuj</w:t>
      </w:r>
      <w:r w:rsidR="00A25435">
        <w:rPr>
          <w:szCs w:val="20"/>
        </w:rPr>
        <w:t>í na</w:t>
      </w:r>
      <w:r w:rsidR="00B551F5">
        <w:rPr>
          <w:szCs w:val="20"/>
        </w:rPr>
        <w:t> </w:t>
      </w:r>
      <w:r w:rsidR="00970444" w:rsidRPr="00097F98">
        <w:rPr>
          <w:szCs w:val="20"/>
        </w:rPr>
        <w:t>43</w:t>
      </w:r>
      <w:r w:rsidR="00B551F5">
        <w:rPr>
          <w:szCs w:val="20"/>
        </w:rPr>
        <w:t> </w:t>
      </w:r>
      <w:r w:rsidR="00970444" w:rsidRPr="00097F98">
        <w:rPr>
          <w:szCs w:val="20"/>
        </w:rPr>
        <w:t>tis.</w:t>
      </w:r>
      <w:r w:rsidR="00A25435">
        <w:rPr>
          <w:szCs w:val="20"/>
        </w:rPr>
        <w:t> </w:t>
      </w:r>
      <w:r w:rsidR="00970444" w:rsidRPr="00097F98">
        <w:rPr>
          <w:szCs w:val="20"/>
        </w:rPr>
        <w:t xml:space="preserve">ha </w:t>
      </w:r>
      <w:r w:rsidR="00A25435">
        <w:rPr>
          <w:szCs w:val="20"/>
        </w:rPr>
        <w:t>(+</w:t>
      </w:r>
      <w:r w:rsidR="00970444" w:rsidRPr="00097F98">
        <w:rPr>
          <w:szCs w:val="20"/>
        </w:rPr>
        <w:t>15,5</w:t>
      </w:r>
      <w:r w:rsidR="00EC11FB">
        <w:rPr>
          <w:szCs w:val="20"/>
        </w:rPr>
        <w:t> </w:t>
      </w:r>
      <w:r w:rsidR="00970444" w:rsidRPr="00097F98">
        <w:rPr>
          <w:szCs w:val="20"/>
        </w:rPr>
        <w:t>%</w:t>
      </w:r>
      <w:r w:rsidR="00A25435">
        <w:rPr>
          <w:szCs w:val="20"/>
        </w:rPr>
        <w:t>).</w:t>
      </w:r>
      <w:r w:rsidR="00136422" w:rsidRPr="00097F98">
        <w:rPr>
          <w:szCs w:val="20"/>
        </w:rPr>
        <w:t xml:space="preserve"> </w:t>
      </w:r>
      <w:r w:rsidR="007F193C" w:rsidRPr="00097F98">
        <w:rPr>
          <w:szCs w:val="20"/>
        </w:rPr>
        <w:t>Plocha osázená bramborami se snížila o</w:t>
      </w:r>
      <w:r w:rsidR="007F193C">
        <w:rPr>
          <w:szCs w:val="20"/>
        </w:rPr>
        <w:t> </w:t>
      </w:r>
      <w:r w:rsidR="007F193C" w:rsidRPr="00097F98">
        <w:rPr>
          <w:szCs w:val="20"/>
        </w:rPr>
        <w:t>4,4</w:t>
      </w:r>
      <w:r w:rsidR="007F193C">
        <w:rPr>
          <w:szCs w:val="20"/>
        </w:rPr>
        <w:t> </w:t>
      </w:r>
      <w:r w:rsidR="007F193C" w:rsidRPr="00097F98">
        <w:rPr>
          <w:szCs w:val="20"/>
        </w:rPr>
        <w:t>% na 23</w:t>
      </w:r>
      <w:r w:rsidR="007F193C">
        <w:rPr>
          <w:szCs w:val="20"/>
        </w:rPr>
        <w:t> </w:t>
      </w:r>
      <w:r w:rsidR="007F193C" w:rsidRPr="00097F98">
        <w:rPr>
          <w:szCs w:val="20"/>
        </w:rPr>
        <w:t>tis. ha a plocha s cukrovkou se naopak rozšířila o</w:t>
      </w:r>
      <w:r w:rsidR="007F193C">
        <w:rPr>
          <w:szCs w:val="20"/>
        </w:rPr>
        <w:t> </w:t>
      </w:r>
      <w:r w:rsidR="007F193C" w:rsidRPr="00097F98">
        <w:rPr>
          <w:szCs w:val="20"/>
        </w:rPr>
        <w:t>2,6 % na 61</w:t>
      </w:r>
      <w:r w:rsidR="007F193C">
        <w:rPr>
          <w:szCs w:val="20"/>
        </w:rPr>
        <w:t> </w:t>
      </w:r>
      <w:r w:rsidR="007F193C" w:rsidRPr="00097F98">
        <w:rPr>
          <w:szCs w:val="20"/>
        </w:rPr>
        <w:t xml:space="preserve">tis. ha. </w:t>
      </w:r>
      <w:r w:rsidR="00136422" w:rsidRPr="00097F98">
        <w:rPr>
          <w:szCs w:val="20"/>
        </w:rPr>
        <w:t>Celková plocha osetá kukuřicí 319</w:t>
      </w:r>
      <w:r w:rsidR="00EC11FB">
        <w:rPr>
          <w:szCs w:val="20"/>
        </w:rPr>
        <w:t> </w:t>
      </w:r>
      <w:r w:rsidR="00136422" w:rsidRPr="00097F98">
        <w:rPr>
          <w:szCs w:val="20"/>
        </w:rPr>
        <w:t>tis. ha je se srovnání s loňskem o </w:t>
      </w:r>
      <w:r w:rsidR="002F6C40">
        <w:rPr>
          <w:szCs w:val="20"/>
        </w:rPr>
        <w:t>1</w:t>
      </w:r>
      <w:r w:rsidR="00611A79">
        <w:rPr>
          <w:szCs w:val="20"/>
        </w:rPr>
        <w:t>,9</w:t>
      </w:r>
      <w:r w:rsidR="00136422" w:rsidRPr="00097F98">
        <w:rPr>
          <w:szCs w:val="20"/>
        </w:rPr>
        <w:t> %</w:t>
      </w:r>
      <w:r w:rsidR="00EC11FB">
        <w:rPr>
          <w:szCs w:val="20"/>
        </w:rPr>
        <w:t> </w:t>
      </w:r>
      <w:r w:rsidR="00136422" w:rsidRPr="00097F98">
        <w:rPr>
          <w:szCs w:val="20"/>
        </w:rPr>
        <w:t xml:space="preserve">vyšší. </w:t>
      </w:r>
      <w:r w:rsidR="0007127C" w:rsidRPr="00097F98">
        <w:rPr>
          <w:szCs w:val="20"/>
        </w:rPr>
        <w:t>P</w:t>
      </w:r>
      <w:r w:rsidR="00D030DE" w:rsidRPr="00097F98">
        <w:rPr>
          <w:szCs w:val="20"/>
        </w:rPr>
        <w:t xml:space="preserve">locha </w:t>
      </w:r>
      <w:r w:rsidR="0007127C" w:rsidRPr="00097F98">
        <w:rPr>
          <w:szCs w:val="20"/>
        </w:rPr>
        <w:t xml:space="preserve">s </w:t>
      </w:r>
      <w:r w:rsidR="00D030DE" w:rsidRPr="00097F98">
        <w:rPr>
          <w:szCs w:val="20"/>
        </w:rPr>
        <w:t>víceletý</w:t>
      </w:r>
      <w:r w:rsidR="0007127C" w:rsidRPr="00097F98">
        <w:rPr>
          <w:szCs w:val="20"/>
        </w:rPr>
        <w:t>mi</w:t>
      </w:r>
      <w:r w:rsidR="00D030DE">
        <w:rPr>
          <w:szCs w:val="20"/>
        </w:rPr>
        <w:t xml:space="preserve"> pícnin</w:t>
      </w:r>
      <w:r w:rsidR="0007127C">
        <w:rPr>
          <w:szCs w:val="20"/>
        </w:rPr>
        <w:t>ami</w:t>
      </w:r>
      <w:r w:rsidR="00D030DE">
        <w:rPr>
          <w:szCs w:val="20"/>
        </w:rPr>
        <w:t xml:space="preserve"> se rozšířila o</w:t>
      </w:r>
      <w:r w:rsidR="00EC11FB">
        <w:rPr>
          <w:szCs w:val="20"/>
        </w:rPr>
        <w:t> </w:t>
      </w:r>
      <w:r w:rsidR="00D030DE">
        <w:rPr>
          <w:szCs w:val="20"/>
        </w:rPr>
        <w:t>2,0</w:t>
      </w:r>
      <w:r w:rsidR="00136422">
        <w:rPr>
          <w:szCs w:val="20"/>
        </w:rPr>
        <w:t> </w:t>
      </w:r>
      <w:r w:rsidR="00D030DE">
        <w:rPr>
          <w:szCs w:val="20"/>
        </w:rPr>
        <w:t>% na 224</w:t>
      </w:r>
      <w:r w:rsidR="00A25435">
        <w:rPr>
          <w:szCs w:val="20"/>
        </w:rPr>
        <w:t> </w:t>
      </w:r>
      <w:r w:rsidR="00D030DE">
        <w:rPr>
          <w:szCs w:val="20"/>
        </w:rPr>
        <w:t>tis.</w:t>
      </w:r>
      <w:r w:rsidR="00A25435">
        <w:rPr>
          <w:szCs w:val="20"/>
        </w:rPr>
        <w:t> </w:t>
      </w:r>
      <w:r w:rsidR="00D030DE">
        <w:rPr>
          <w:szCs w:val="20"/>
        </w:rPr>
        <w:t>ha</w:t>
      </w:r>
      <w:r w:rsidR="00611A79">
        <w:rPr>
          <w:szCs w:val="20"/>
        </w:rPr>
        <w:t xml:space="preserve"> a t</w:t>
      </w:r>
      <w:r w:rsidR="00D030DE">
        <w:rPr>
          <w:szCs w:val="20"/>
        </w:rPr>
        <w:t>aké plocha určená pro pěstování zeleniny je meziročně vyšší (12</w:t>
      </w:r>
      <w:r w:rsidR="00097F98">
        <w:rPr>
          <w:szCs w:val="20"/>
        </w:rPr>
        <w:t> </w:t>
      </w:r>
      <w:r w:rsidR="00D030DE">
        <w:rPr>
          <w:szCs w:val="20"/>
        </w:rPr>
        <w:t>tis.</w:t>
      </w:r>
      <w:r w:rsidR="00097F98">
        <w:rPr>
          <w:szCs w:val="20"/>
        </w:rPr>
        <w:t> </w:t>
      </w:r>
      <w:r w:rsidR="00D030DE">
        <w:rPr>
          <w:szCs w:val="20"/>
        </w:rPr>
        <w:t>ha</w:t>
      </w:r>
      <w:r w:rsidR="00A60AE3">
        <w:rPr>
          <w:szCs w:val="20"/>
        </w:rPr>
        <w:t>;</w:t>
      </w:r>
      <w:r w:rsidR="00171C12">
        <w:rPr>
          <w:szCs w:val="20"/>
        </w:rPr>
        <w:t xml:space="preserve"> </w:t>
      </w:r>
      <w:r w:rsidR="00D030DE">
        <w:rPr>
          <w:szCs w:val="20"/>
        </w:rPr>
        <w:t>+7,4</w:t>
      </w:r>
      <w:r w:rsidR="00097F98">
        <w:rPr>
          <w:szCs w:val="20"/>
        </w:rPr>
        <w:t> </w:t>
      </w:r>
      <w:r w:rsidR="00D030DE">
        <w:rPr>
          <w:szCs w:val="20"/>
        </w:rPr>
        <w:t>ha).</w:t>
      </w:r>
      <w:r w:rsidR="008D5BEF">
        <w:rPr>
          <w:szCs w:val="20"/>
        </w:rPr>
        <w:t xml:space="preserve"> </w:t>
      </w:r>
    </w:p>
    <w:p w14:paraId="7BF666A4" w14:textId="2DD095F9" w:rsidR="005C3915" w:rsidRDefault="005C3915" w:rsidP="00BF2705"/>
    <w:p w14:paraId="2D16E0DE" w14:textId="0678ADE7" w:rsidR="00631BD3" w:rsidRDefault="00BF2705" w:rsidP="00BF2705">
      <w:pPr>
        <w:rPr>
          <w:rStyle w:val="content"/>
          <w:rFonts w:cs="Arial"/>
        </w:rPr>
      </w:pPr>
      <w:r>
        <w:t xml:space="preserve">Podrobnější informace </w:t>
      </w:r>
      <w:r w:rsidRPr="001B1237">
        <w:t>zabývající se</w:t>
      </w:r>
      <w:r>
        <w:t xml:space="preserve"> odhady hektarových výnosů a sklizní vybraných druhů plodin za ČR celkem a v regionálním členění jsou uvedeny v navazující publikaci </w:t>
      </w:r>
      <w:r w:rsidRPr="00114E8D">
        <w:rPr>
          <w:rStyle w:val="content"/>
          <w:rFonts w:cs="Arial"/>
        </w:rPr>
        <w:t>Odhady sklizně – operativní zpráva k </w:t>
      </w:r>
      <w:r>
        <w:rPr>
          <w:rStyle w:val="content"/>
          <w:rFonts w:cs="Arial"/>
        </w:rPr>
        <w:t>10</w:t>
      </w:r>
      <w:r w:rsidRPr="00114E8D">
        <w:rPr>
          <w:rStyle w:val="content"/>
          <w:rFonts w:cs="Arial"/>
        </w:rPr>
        <w:t>. 6. 20</w:t>
      </w:r>
      <w:r>
        <w:rPr>
          <w:rStyle w:val="content"/>
          <w:rFonts w:cs="Arial"/>
        </w:rPr>
        <w:t>2</w:t>
      </w:r>
      <w:r w:rsidR="0097507D">
        <w:rPr>
          <w:rStyle w:val="content"/>
          <w:rFonts w:cs="Arial"/>
        </w:rPr>
        <w:t>1</w:t>
      </w:r>
      <w:r>
        <w:t xml:space="preserve">. Informace o velikosti a struktuře osevních ploch jsou zveřejněny v publikaci </w:t>
      </w:r>
      <w:r w:rsidRPr="00114E8D">
        <w:rPr>
          <w:rFonts w:cs="Arial"/>
        </w:rPr>
        <w:t>Soupis ploch osevů 20</w:t>
      </w:r>
      <w:r>
        <w:rPr>
          <w:rFonts w:cs="Arial"/>
        </w:rPr>
        <w:t>2</w:t>
      </w:r>
      <w:r w:rsidR="0097507D">
        <w:rPr>
          <w:rFonts w:cs="Arial"/>
        </w:rPr>
        <w:t>1</w:t>
      </w:r>
      <w:r>
        <w:t>.</w:t>
      </w:r>
      <w:r w:rsidR="00171C12">
        <w:t xml:space="preserve"> </w:t>
      </w:r>
      <w:r w:rsidR="00171C12" w:rsidRPr="00631BD3">
        <w:t>Zpřesnění o</w:t>
      </w:r>
      <w:r w:rsidR="00171C12" w:rsidRPr="00631BD3">
        <w:rPr>
          <w:rStyle w:val="content"/>
          <w:rFonts w:cs="Arial"/>
        </w:rPr>
        <w:t>dhadů sklizní</w:t>
      </w:r>
      <w:r w:rsidR="00631BD3">
        <w:rPr>
          <w:rStyle w:val="content"/>
          <w:rFonts w:cs="Arial"/>
        </w:rPr>
        <w:t xml:space="preserve"> obilovin a řepky</w:t>
      </w:r>
      <w:r w:rsidR="00171C12" w:rsidRPr="00631BD3">
        <w:rPr>
          <w:rStyle w:val="content"/>
          <w:rFonts w:cs="Arial"/>
        </w:rPr>
        <w:t xml:space="preserve"> </w:t>
      </w:r>
      <w:r w:rsidR="00631BD3">
        <w:rPr>
          <w:rStyle w:val="content"/>
          <w:rFonts w:cs="Arial"/>
        </w:rPr>
        <w:t>rozšířen</w:t>
      </w:r>
      <w:r w:rsidR="005A70AA">
        <w:rPr>
          <w:rStyle w:val="content"/>
          <w:rFonts w:cs="Arial"/>
        </w:rPr>
        <w:t>é o odhad</w:t>
      </w:r>
      <w:r w:rsidR="00631BD3">
        <w:rPr>
          <w:rStyle w:val="content"/>
          <w:rFonts w:cs="Arial"/>
        </w:rPr>
        <w:t xml:space="preserve"> další</w:t>
      </w:r>
      <w:r w:rsidR="005A70AA">
        <w:rPr>
          <w:rStyle w:val="content"/>
          <w:rFonts w:cs="Arial"/>
        </w:rPr>
        <w:t>ch plodin</w:t>
      </w:r>
      <w:r w:rsidR="00631BD3">
        <w:rPr>
          <w:rStyle w:val="content"/>
          <w:rFonts w:cs="Arial"/>
        </w:rPr>
        <w:t xml:space="preserve"> (hrách, mák, vybrané</w:t>
      </w:r>
      <w:r w:rsidR="00171C12" w:rsidRPr="00631BD3">
        <w:rPr>
          <w:rStyle w:val="content"/>
          <w:rFonts w:cs="Arial"/>
        </w:rPr>
        <w:t xml:space="preserve"> </w:t>
      </w:r>
      <w:r w:rsidR="00631BD3">
        <w:rPr>
          <w:rStyle w:val="content"/>
          <w:rFonts w:cs="Arial"/>
        </w:rPr>
        <w:t>druhy</w:t>
      </w:r>
      <w:r w:rsidR="00171C12" w:rsidRPr="00631BD3">
        <w:rPr>
          <w:rStyle w:val="content"/>
          <w:rFonts w:cs="Arial"/>
        </w:rPr>
        <w:t xml:space="preserve"> zeleniny a ovoce</w:t>
      </w:r>
      <w:r w:rsidR="00631BD3">
        <w:rPr>
          <w:rStyle w:val="content"/>
          <w:rFonts w:cs="Arial"/>
        </w:rPr>
        <w:t>)</w:t>
      </w:r>
      <w:r w:rsidR="00171C12" w:rsidRPr="00631BD3">
        <w:rPr>
          <w:rStyle w:val="content"/>
          <w:rFonts w:cs="Arial"/>
        </w:rPr>
        <w:t xml:space="preserve"> zveřejní Český statistický úřad 11.</w:t>
      </w:r>
      <w:r w:rsidR="00631BD3">
        <w:rPr>
          <w:rStyle w:val="content"/>
          <w:rFonts w:cs="Arial"/>
        </w:rPr>
        <w:t> </w:t>
      </w:r>
      <w:r w:rsidR="00171C12" w:rsidRPr="00631BD3">
        <w:rPr>
          <w:rStyle w:val="content"/>
          <w:rFonts w:cs="Arial"/>
        </w:rPr>
        <w:t>srpna 2021</w:t>
      </w:r>
      <w:r w:rsidR="005A70AA">
        <w:rPr>
          <w:rStyle w:val="content"/>
          <w:rFonts w:cs="Arial"/>
        </w:rPr>
        <w:t>.</w:t>
      </w:r>
    </w:p>
    <w:p w14:paraId="36CC8B4E" w14:textId="7C7A3D92" w:rsidR="00BF2705" w:rsidRDefault="00BF2705" w:rsidP="00BF2705"/>
    <w:p w14:paraId="6008EE33" w14:textId="77777777" w:rsidR="00BF2705" w:rsidRDefault="00BF2705" w:rsidP="00BF2705">
      <w:pPr>
        <w:pStyle w:val="Poznmky0"/>
      </w:pPr>
      <w:r>
        <w:t>Poznámky:</w:t>
      </w:r>
    </w:p>
    <w:p w14:paraId="51A70393" w14:textId="77777777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</w:p>
    <w:p w14:paraId="0F411192" w14:textId="77777777" w:rsidR="00BF2705" w:rsidRPr="00491BF2" w:rsidRDefault="00BF2705" w:rsidP="00BF2705">
      <w:pPr>
        <w:tabs>
          <w:tab w:val="left" w:pos="2694"/>
        </w:tabs>
        <w:ind w:left="2690" w:hanging="2690"/>
        <w:rPr>
          <w:i/>
          <w:sz w:val="18"/>
          <w:szCs w:val="18"/>
          <w:highlight w:val="yellow"/>
        </w:rPr>
      </w:pPr>
      <w:r w:rsidRPr="00CE4DF4">
        <w:rPr>
          <w:i/>
          <w:sz w:val="18"/>
          <w:szCs w:val="18"/>
        </w:rPr>
        <w:t xml:space="preserve">Zodpovědný vedoucí pracovník: </w:t>
      </w:r>
      <w:r w:rsidRPr="00CE4DF4">
        <w:rPr>
          <w:i/>
          <w:sz w:val="18"/>
          <w:szCs w:val="18"/>
        </w:rPr>
        <w:tab/>
      </w:r>
      <w:r w:rsidRPr="001E6D4E">
        <w:rPr>
          <w:i/>
          <w:sz w:val="18"/>
          <w:szCs w:val="18"/>
        </w:rPr>
        <w:t>Ing. Radek Matějka, ředitel odboru statistiky zemědělství a lesnictví, průmyslu, stavebnictví a energetiky, tel. 736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168</w:t>
      </w:r>
      <w:r>
        <w:rPr>
          <w:i/>
          <w:sz w:val="18"/>
          <w:szCs w:val="18"/>
        </w:rPr>
        <w:t> </w:t>
      </w:r>
      <w:r w:rsidRPr="001E6D4E">
        <w:rPr>
          <w:i/>
          <w:sz w:val="18"/>
          <w:szCs w:val="18"/>
        </w:rPr>
        <w:t>543, e</w:t>
      </w:r>
      <w:r>
        <w:rPr>
          <w:i/>
          <w:sz w:val="18"/>
          <w:szCs w:val="18"/>
        </w:rPr>
        <w:t>-</w:t>
      </w:r>
      <w:r w:rsidRPr="001E6D4E">
        <w:rPr>
          <w:i/>
          <w:sz w:val="18"/>
          <w:szCs w:val="18"/>
        </w:rPr>
        <w:t>mail: radek.matejka@czso.cz</w:t>
      </w:r>
    </w:p>
    <w:p w14:paraId="4E4BC87C" w14:textId="77777777" w:rsidR="00BF2705" w:rsidRPr="0009757D" w:rsidRDefault="00BF2705" w:rsidP="00BF2705">
      <w:pPr>
        <w:tabs>
          <w:tab w:val="left" w:pos="2694"/>
        </w:tabs>
        <w:ind w:left="1440" w:hanging="1440"/>
        <w:rPr>
          <w:i/>
          <w:sz w:val="18"/>
          <w:szCs w:val="18"/>
        </w:rPr>
      </w:pPr>
      <w:r w:rsidRPr="00CE4DF4">
        <w:rPr>
          <w:i/>
          <w:sz w:val="18"/>
          <w:szCs w:val="18"/>
        </w:rPr>
        <w:lastRenderedPageBreak/>
        <w:t xml:space="preserve">Kontaktní osoba: </w:t>
      </w:r>
      <w:r w:rsidRPr="00CE4DF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 xml:space="preserve">Ing. Renata Vodičková, vedoucí oddělení statistiky zemědělství a </w:t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>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173, e-mail: renata.vodickova@czso.cz</w:t>
      </w:r>
    </w:p>
    <w:p w14:paraId="4C570A99" w14:textId="77777777" w:rsidR="00BF2705" w:rsidRPr="0009757D" w:rsidRDefault="00BF2705" w:rsidP="00BF2705">
      <w:pPr>
        <w:tabs>
          <w:tab w:val="left" w:pos="2694"/>
        </w:tabs>
        <w:ind w:left="2694" w:hanging="2694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Zdroj dat: </w:t>
      </w:r>
      <w:r w:rsidRPr="0009757D">
        <w:rPr>
          <w:i/>
          <w:sz w:val="18"/>
          <w:szCs w:val="18"/>
        </w:rPr>
        <w:tab/>
      </w:r>
      <w:r w:rsidRPr="000420BA">
        <w:rPr>
          <w:i/>
          <w:sz w:val="18"/>
          <w:szCs w:val="18"/>
        </w:rPr>
        <w:t>statistické zjišťování Odhady sklizně zemědělských plodin (Zem V6) a Výkaz o plochách osevů zemědělských plodin (Osev 3-01)</w:t>
      </w:r>
    </w:p>
    <w:p w14:paraId="423E6959" w14:textId="032F8EB7" w:rsidR="00BF2705" w:rsidRPr="005802F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>Termín ukončení sběru dat:</w:t>
      </w:r>
      <w:r w:rsidRPr="0009757D">
        <w:rPr>
          <w:i/>
          <w:sz w:val="18"/>
          <w:szCs w:val="18"/>
        </w:rPr>
        <w:tab/>
      </w:r>
      <w:r w:rsidRPr="005802FD">
        <w:rPr>
          <w:i/>
          <w:sz w:val="18"/>
          <w:szCs w:val="18"/>
        </w:rPr>
        <w:t>1</w:t>
      </w:r>
      <w:r w:rsidR="006B78C2" w:rsidRPr="005802FD">
        <w:rPr>
          <w:i/>
          <w:sz w:val="18"/>
          <w:szCs w:val="18"/>
        </w:rPr>
        <w:t>1</w:t>
      </w:r>
      <w:r w:rsidRPr="005802FD">
        <w:rPr>
          <w:i/>
          <w:sz w:val="18"/>
          <w:szCs w:val="18"/>
        </w:rPr>
        <w:t>. 6. 20</w:t>
      </w:r>
      <w:r w:rsidR="006B78C2" w:rsidRPr="005802FD">
        <w:rPr>
          <w:i/>
          <w:sz w:val="18"/>
          <w:szCs w:val="18"/>
        </w:rPr>
        <w:t>2</w:t>
      </w:r>
      <w:r w:rsidR="0097507D" w:rsidRPr="005802FD">
        <w:rPr>
          <w:i/>
          <w:sz w:val="18"/>
          <w:szCs w:val="18"/>
        </w:rPr>
        <w:t>1</w:t>
      </w:r>
    </w:p>
    <w:p w14:paraId="6F5C4608" w14:textId="40587FEB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5802FD">
        <w:rPr>
          <w:i/>
          <w:sz w:val="18"/>
          <w:szCs w:val="18"/>
        </w:rPr>
        <w:t xml:space="preserve">Termín ukončení zpracování: </w:t>
      </w:r>
      <w:r w:rsidRPr="005802FD">
        <w:rPr>
          <w:i/>
          <w:sz w:val="18"/>
          <w:szCs w:val="18"/>
        </w:rPr>
        <w:tab/>
      </w:r>
      <w:r w:rsidR="005802FD" w:rsidRPr="005802FD">
        <w:rPr>
          <w:i/>
          <w:sz w:val="18"/>
          <w:szCs w:val="18"/>
        </w:rPr>
        <w:t>1</w:t>
      </w:r>
      <w:r w:rsidRPr="005802FD">
        <w:rPr>
          <w:i/>
          <w:sz w:val="18"/>
          <w:szCs w:val="18"/>
        </w:rPr>
        <w:t>. 7.</w:t>
      </w:r>
      <w:r w:rsidRPr="00D35E92">
        <w:rPr>
          <w:i/>
          <w:sz w:val="18"/>
          <w:szCs w:val="18"/>
        </w:rPr>
        <w:t> 20</w:t>
      </w:r>
      <w:r w:rsidR="00D35E92" w:rsidRPr="00D35E92">
        <w:rPr>
          <w:i/>
          <w:sz w:val="18"/>
          <w:szCs w:val="18"/>
        </w:rPr>
        <w:t>2</w:t>
      </w:r>
      <w:r w:rsidR="0097507D">
        <w:rPr>
          <w:i/>
          <w:sz w:val="18"/>
          <w:szCs w:val="18"/>
        </w:rPr>
        <w:t>1</w:t>
      </w:r>
    </w:p>
    <w:p w14:paraId="41F7A4C8" w14:textId="0C2C8F66"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Navazující publikace: </w:t>
      </w:r>
      <w:r w:rsidRPr="0009757D">
        <w:rPr>
          <w:i/>
          <w:sz w:val="18"/>
          <w:szCs w:val="18"/>
        </w:rPr>
        <w:tab/>
        <w:t>Odhady sklizně - operativní zpráva - k 10. 6. 20</w:t>
      </w:r>
      <w:r>
        <w:rPr>
          <w:i/>
          <w:sz w:val="18"/>
          <w:szCs w:val="18"/>
        </w:rPr>
        <w:t>2</w:t>
      </w:r>
      <w:r w:rsidR="0097507D">
        <w:rPr>
          <w:i/>
          <w:sz w:val="18"/>
          <w:szCs w:val="18"/>
        </w:rPr>
        <w:t>1</w:t>
      </w:r>
    </w:p>
    <w:p w14:paraId="54795A81" w14:textId="375BECF7" w:rsidR="00BF2705" w:rsidRPr="00A156F3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Style w:val="Hypertextovodkaz"/>
          <w:rFonts w:cs="Arial"/>
          <w:i/>
          <w:sz w:val="16"/>
          <w:szCs w:val="16"/>
          <w:u w:val="none"/>
        </w:rPr>
        <w:tab/>
      </w:r>
      <w:hyperlink r:id="rId7" w:history="1">
        <w:r w:rsidR="0097507D" w:rsidRPr="00AF4669">
          <w:rPr>
            <w:rStyle w:val="Hypertextovodkaz"/>
            <w:rFonts w:cs="Arial"/>
            <w:i/>
            <w:sz w:val="16"/>
            <w:szCs w:val="16"/>
          </w:rPr>
          <w:t>https://www.czso.cz/csu/czso/odhady-sklizne-operativni-zprava-k-10-6-2021</w:t>
        </w:r>
      </w:hyperlink>
    </w:p>
    <w:p w14:paraId="4E91FC80" w14:textId="1B8E6FD5" w:rsidR="00BF2705" w:rsidRPr="00576C79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576C79">
        <w:rPr>
          <w:rFonts w:cs="Arial"/>
          <w:b/>
          <w:i/>
          <w:sz w:val="16"/>
          <w:szCs w:val="16"/>
        </w:rPr>
        <w:tab/>
      </w:r>
      <w:r w:rsidRPr="00576C79">
        <w:rPr>
          <w:i/>
          <w:sz w:val="18"/>
          <w:szCs w:val="18"/>
        </w:rPr>
        <w:t>Soupis ploch osevů – 20</w:t>
      </w:r>
      <w:r>
        <w:rPr>
          <w:i/>
          <w:sz w:val="18"/>
          <w:szCs w:val="18"/>
        </w:rPr>
        <w:t>2</w:t>
      </w:r>
      <w:r w:rsidR="0097507D">
        <w:rPr>
          <w:i/>
          <w:sz w:val="18"/>
          <w:szCs w:val="18"/>
        </w:rPr>
        <w:t>1</w:t>
      </w:r>
    </w:p>
    <w:p w14:paraId="51909B15" w14:textId="24F57462" w:rsidR="00BF2705" w:rsidRPr="00576C79" w:rsidRDefault="00BF2705" w:rsidP="00BF2705">
      <w:pPr>
        <w:tabs>
          <w:tab w:val="left" w:pos="2694"/>
        </w:tabs>
        <w:rPr>
          <w:rStyle w:val="Hypertextovodkaz"/>
          <w:rFonts w:cs="Arial"/>
          <w:i/>
          <w:sz w:val="16"/>
          <w:szCs w:val="16"/>
        </w:rPr>
      </w:pPr>
      <w:r w:rsidRPr="00576C79">
        <w:rPr>
          <w:rFonts w:cs="Arial"/>
          <w:i/>
          <w:sz w:val="16"/>
          <w:szCs w:val="16"/>
        </w:rPr>
        <w:tab/>
      </w:r>
      <w:hyperlink r:id="rId8" w:history="1">
        <w:r w:rsidR="0097507D" w:rsidRPr="00AF4669">
          <w:rPr>
            <w:rStyle w:val="Hypertextovodkaz"/>
            <w:rFonts w:cs="Arial"/>
            <w:i/>
            <w:sz w:val="16"/>
            <w:szCs w:val="16"/>
          </w:rPr>
          <w:t>https://www.czso.cz/csu/czso/soupis-ploch-osevu-k-31-5-2021</w:t>
        </w:r>
      </w:hyperlink>
    </w:p>
    <w:p w14:paraId="339A53A4" w14:textId="4A822BCF" w:rsidR="00BF2705" w:rsidRPr="0009757D" w:rsidRDefault="00BF2705" w:rsidP="00BF2705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Postup zpřesnění: </w:t>
      </w:r>
      <w:r w:rsidRPr="0009757D">
        <w:rPr>
          <w:i/>
          <w:sz w:val="18"/>
          <w:szCs w:val="18"/>
        </w:rPr>
        <w:tab/>
        <w:t>Odhady sklizní - červenec 20</w:t>
      </w:r>
      <w:r>
        <w:rPr>
          <w:i/>
          <w:sz w:val="18"/>
          <w:szCs w:val="18"/>
        </w:rPr>
        <w:t>2</w:t>
      </w:r>
      <w:r w:rsidR="009147B5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, termín zveřejnění </w:t>
      </w:r>
      <w:r w:rsidRPr="005802FD">
        <w:rPr>
          <w:i/>
          <w:sz w:val="18"/>
          <w:szCs w:val="18"/>
        </w:rPr>
        <w:t>1</w:t>
      </w:r>
      <w:r w:rsidR="005802FD" w:rsidRPr="005802FD">
        <w:rPr>
          <w:i/>
          <w:sz w:val="18"/>
          <w:szCs w:val="18"/>
        </w:rPr>
        <w:t>1</w:t>
      </w:r>
      <w:r w:rsidRPr="005802FD">
        <w:rPr>
          <w:i/>
          <w:sz w:val="18"/>
          <w:szCs w:val="18"/>
        </w:rPr>
        <w:t>. 8.</w:t>
      </w:r>
      <w:r>
        <w:rPr>
          <w:i/>
          <w:sz w:val="18"/>
          <w:szCs w:val="18"/>
        </w:rPr>
        <w:t xml:space="preserve"> 202</w:t>
      </w:r>
      <w:r w:rsidR="0097507D">
        <w:rPr>
          <w:i/>
          <w:sz w:val="18"/>
          <w:szCs w:val="18"/>
        </w:rPr>
        <w:t>1</w:t>
      </w:r>
    </w:p>
    <w:p w14:paraId="42877A58" w14:textId="77777777"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14:paraId="626D4B8C" w14:textId="77777777"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</w:p>
    <w:p w14:paraId="15F821F0" w14:textId="77777777" w:rsidR="00BF2705" w:rsidRDefault="00BF2705" w:rsidP="00BF2705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14:paraId="6B3AB320" w14:textId="7569BCF8" w:rsidR="00BF2705" w:rsidRDefault="00BF2705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p w14:paraId="74836ECD" w14:textId="713EA049" w:rsidR="00F623C6" w:rsidRDefault="00F623C6" w:rsidP="00BF27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sectPr w:rsidR="00F623C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00B1" w14:textId="77777777" w:rsidR="004C5F54" w:rsidRDefault="004C5F54" w:rsidP="00BA6370">
      <w:r>
        <w:separator/>
      </w:r>
    </w:p>
  </w:endnote>
  <w:endnote w:type="continuationSeparator" w:id="0">
    <w:p w14:paraId="16F2DCA5" w14:textId="77777777" w:rsidR="004C5F54" w:rsidRDefault="004C5F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BD3D" w14:textId="77777777" w:rsidR="003D0499" w:rsidRDefault="005B67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7C0A9" wp14:editId="25A7183F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CFC0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C7E56B0" w14:textId="7CCDDF3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7019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7C0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79CFC0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C7E56B0" w14:textId="7CCDDF3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7019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59DE50" wp14:editId="10B26A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B277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CB8E" w14:textId="77777777" w:rsidR="004C5F54" w:rsidRDefault="004C5F54" w:rsidP="00BA6370">
      <w:r>
        <w:separator/>
      </w:r>
    </w:p>
  </w:footnote>
  <w:footnote w:type="continuationSeparator" w:id="0">
    <w:p w14:paraId="55EB280C" w14:textId="77777777" w:rsidR="004C5F54" w:rsidRDefault="004C5F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C429" w14:textId="77777777" w:rsidR="003D0499" w:rsidRDefault="005B67C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89BB3" wp14:editId="3289FE9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D7D9A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2"/>
    <w:rsid w:val="00005DD3"/>
    <w:rsid w:val="00043BF4"/>
    <w:rsid w:val="0007127C"/>
    <w:rsid w:val="00074822"/>
    <w:rsid w:val="000843A5"/>
    <w:rsid w:val="000910DA"/>
    <w:rsid w:val="00096D6C"/>
    <w:rsid w:val="00097F98"/>
    <w:rsid w:val="000A6ACA"/>
    <w:rsid w:val="000A7596"/>
    <w:rsid w:val="000B6F63"/>
    <w:rsid w:val="000D093F"/>
    <w:rsid w:val="000E43CC"/>
    <w:rsid w:val="0011358E"/>
    <w:rsid w:val="00136422"/>
    <w:rsid w:val="001404AB"/>
    <w:rsid w:val="0015190A"/>
    <w:rsid w:val="00151BF9"/>
    <w:rsid w:val="0016765F"/>
    <w:rsid w:val="00171598"/>
    <w:rsid w:val="00171C12"/>
    <w:rsid w:val="0017231D"/>
    <w:rsid w:val="001810DC"/>
    <w:rsid w:val="001B607F"/>
    <w:rsid w:val="001C10FC"/>
    <w:rsid w:val="001C7F89"/>
    <w:rsid w:val="001D369A"/>
    <w:rsid w:val="001F08B3"/>
    <w:rsid w:val="001F2FE0"/>
    <w:rsid w:val="00200854"/>
    <w:rsid w:val="002070FB"/>
    <w:rsid w:val="00213729"/>
    <w:rsid w:val="00223FF1"/>
    <w:rsid w:val="00226CE1"/>
    <w:rsid w:val="002406FA"/>
    <w:rsid w:val="0026107B"/>
    <w:rsid w:val="00287E9E"/>
    <w:rsid w:val="002A0F3D"/>
    <w:rsid w:val="002B0D24"/>
    <w:rsid w:val="002B2E47"/>
    <w:rsid w:val="002B337D"/>
    <w:rsid w:val="002D180C"/>
    <w:rsid w:val="002F6C40"/>
    <w:rsid w:val="003271E8"/>
    <w:rsid w:val="003301A3"/>
    <w:rsid w:val="00336333"/>
    <w:rsid w:val="0036777B"/>
    <w:rsid w:val="00372D82"/>
    <w:rsid w:val="00375914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25CB9"/>
    <w:rsid w:val="004268C9"/>
    <w:rsid w:val="004436EE"/>
    <w:rsid w:val="0045547F"/>
    <w:rsid w:val="00471DEF"/>
    <w:rsid w:val="004920AD"/>
    <w:rsid w:val="00497669"/>
    <w:rsid w:val="004A5B0B"/>
    <w:rsid w:val="004B4D07"/>
    <w:rsid w:val="004B6BBE"/>
    <w:rsid w:val="004C5F54"/>
    <w:rsid w:val="004C678E"/>
    <w:rsid w:val="004D05B3"/>
    <w:rsid w:val="004E479E"/>
    <w:rsid w:val="004E5123"/>
    <w:rsid w:val="004E56C6"/>
    <w:rsid w:val="004F686C"/>
    <w:rsid w:val="004F78E6"/>
    <w:rsid w:val="0050420E"/>
    <w:rsid w:val="00512D99"/>
    <w:rsid w:val="00531DBB"/>
    <w:rsid w:val="005414CF"/>
    <w:rsid w:val="00543F63"/>
    <w:rsid w:val="00573994"/>
    <w:rsid w:val="005802FD"/>
    <w:rsid w:val="0058150A"/>
    <w:rsid w:val="005A70AA"/>
    <w:rsid w:val="005B67C2"/>
    <w:rsid w:val="005C3915"/>
    <w:rsid w:val="005F79FB"/>
    <w:rsid w:val="00604406"/>
    <w:rsid w:val="00605F4A"/>
    <w:rsid w:val="00607822"/>
    <w:rsid w:val="006103AA"/>
    <w:rsid w:val="00611A79"/>
    <w:rsid w:val="00613BBF"/>
    <w:rsid w:val="00622B80"/>
    <w:rsid w:val="00631BD3"/>
    <w:rsid w:val="0063796B"/>
    <w:rsid w:val="0064139A"/>
    <w:rsid w:val="00641AB2"/>
    <w:rsid w:val="006619C1"/>
    <w:rsid w:val="006633DB"/>
    <w:rsid w:val="00666C98"/>
    <w:rsid w:val="006931CF"/>
    <w:rsid w:val="006B78C2"/>
    <w:rsid w:val="006D56C7"/>
    <w:rsid w:val="006E024F"/>
    <w:rsid w:val="006E4E81"/>
    <w:rsid w:val="00707F7D"/>
    <w:rsid w:val="00713FE7"/>
    <w:rsid w:val="00717D83"/>
    <w:rsid w:val="00717EC5"/>
    <w:rsid w:val="00754C20"/>
    <w:rsid w:val="00757EB5"/>
    <w:rsid w:val="007609E6"/>
    <w:rsid w:val="0076183E"/>
    <w:rsid w:val="007A2048"/>
    <w:rsid w:val="007A4660"/>
    <w:rsid w:val="007A57F2"/>
    <w:rsid w:val="007B1333"/>
    <w:rsid w:val="007F193C"/>
    <w:rsid w:val="007F4AEB"/>
    <w:rsid w:val="007F75B2"/>
    <w:rsid w:val="00803993"/>
    <w:rsid w:val="008043C4"/>
    <w:rsid w:val="00831B1B"/>
    <w:rsid w:val="00844BA6"/>
    <w:rsid w:val="0084518D"/>
    <w:rsid w:val="00851365"/>
    <w:rsid w:val="00851D79"/>
    <w:rsid w:val="00855FB3"/>
    <w:rsid w:val="00861D0E"/>
    <w:rsid w:val="008662BB"/>
    <w:rsid w:val="00867569"/>
    <w:rsid w:val="008A750A"/>
    <w:rsid w:val="008B3970"/>
    <w:rsid w:val="008C384C"/>
    <w:rsid w:val="008D0F11"/>
    <w:rsid w:val="008D2B56"/>
    <w:rsid w:val="008D5BEF"/>
    <w:rsid w:val="008F1391"/>
    <w:rsid w:val="008F73B4"/>
    <w:rsid w:val="009147B5"/>
    <w:rsid w:val="00941C14"/>
    <w:rsid w:val="00970444"/>
    <w:rsid w:val="00971F25"/>
    <w:rsid w:val="0097507D"/>
    <w:rsid w:val="0097652E"/>
    <w:rsid w:val="00986DD7"/>
    <w:rsid w:val="00996B4C"/>
    <w:rsid w:val="009B55B1"/>
    <w:rsid w:val="009B727A"/>
    <w:rsid w:val="009D2345"/>
    <w:rsid w:val="00A05FA0"/>
    <w:rsid w:val="00A0762A"/>
    <w:rsid w:val="00A21ED7"/>
    <w:rsid w:val="00A25435"/>
    <w:rsid w:val="00A3527A"/>
    <w:rsid w:val="00A4343D"/>
    <w:rsid w:val="00A502F1"/>
    <w:rsid w:val="00A60AE3"/>
    <w:rsid w:val="00A648FF"/>
    <w:rsid w:val="00A70A83"/>
    <w:rsid w:val="00A81EB3"/>
    <w:rsid w:val="00A85FB5"/>
    <w:rsid w:val="00AA6600"/>
    <w:rsid w:val="00AB3410"/>
    <w:rsid w:val="00AF04B0"/>
    <w:rsid w:val="00B00C1D"/>
    <w:rsid w:val="00B1416D"/>
    <w:rsid w:val="00B16483"/>
    <w:rsid w:val="00B204FA"/>
    <w:rsid w:val="00B26DAA"/>
    <w:rsid w:val="00B551F5"/>
    <w:rsid w:val="00B55375"/>
    <w:rsid w:val="00B632CC"/>
    <w:rsid w:val="00B84174"/>
    <w:rsid w:val="00B90993"/>
    <w:rsid w:val="00BA12F1"/>
    <w:rsid w:val="00BA439F"/>
    <w:rsid w:val="00BA6370"/>
    <w:rsid w:val="00BC2167"/>
    <w:rsid w:val="00BF2705"/>
    <w:rsid w:val="00C038B8"/>
    <w:rsid w:val="00C06F5C"/>
    <w:rsid w:val="00C12BDA"/>
    <w:rsid w:val="00C269D4"/>
    <w:rsid w:val="00C37ADB"/>
    <w:rsid w:val="00C4160D"/>
    <w:rsid w:val="00C50C08"/>
    <w:rsid w:val="00C629B9"/>
    <w:rsid w:val="00C8406E"/>
    <w:rsid w:val="00C92979"/>
    <w:rsid w:val="00C94175"/>
    <w:rsid w:val="00CB2709"/>
    <w:rsid w:val="00CB6F89"/>
    <w:rsid w:val="00CC0AE9"/>
    <w:rsid w:val="00CE228C"/>
    <w:rsid w:val="00CE71D9"/>
    <w:rsid w:val="00CF545B"/>
    <w:rsid w:val="00D030DE"/>
    <w:rsid w:val="00D209A7"/>
    <w:rsid w:val="00D21115"/>
    <w:rsid w:val="00D2487C"/>
    <w:rsid w:val="00D278FC"/>
    <w:rsid w:val="00D27D69"/>
    <w:rsid w:val="00D33658"/>
    <w:rsid w:val="00D35636"/>
    <w:rsid w:val="00D35E92"/>
    <w:rsid w:val="00D448C2"/>
    <w:rsid w:val="00D666C3"/>
    <w:rsid w:val="00D9189F"/>
    <w:rsid w:val="00DA7019"/>
    <w:rsid w:val="00DB1A5E"/>
    <w:rsid w:val="00DF47FE"/>
    <w:rsid w:val="00E0156A"/>
    <w:rsid w:val="00E12A9E"/>
    <w:rsid w:val="00E22328"/>
    <w:rsid w:val="00E26704"/>
    <w:rsid w:val="00E31980"/>
    <w:rsid w:val="00E53102"/>
    <w:rsid w:val="00E6423C"/>
    <w:rsid w:val="00E75036"/>
    <w:rsid w:val="00E93830"/>
    <w:rsid w:val="00E93E0E"/>
    <w:rsid w:val="00EB1ED3"/>
    <w:rsid w:val="00EC11FB"/>
    <w:rsid w:val="00EC3312"/>
    <w:rsid w:val="00ED0FE8"/>
    <w:rsid w:val="00F51056"/>
    <w:rsid w:val="00F519B6"/>
    <w:rsid w:val="00F623C6"/>
    <w:rsid w:val="00F75F2A"/>
    <w:rsid w:val="00FB57A9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67840A"/>
  <w15:docId w15:val="{CB681294-1C2D-4975-9C07-7A4FCDF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BF2705"/>
  </w:style>
  <w:style w:type="paragraph" w:customStyle="1" w:styleId="Poznamkytexty">
    <w:name w:val="Poznamky texty"/>
    <w:basedOn w:val="Poznmky"/>
    <w:qFormat/>
    <w:rsid w:val="00BF2705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507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07127C"/>
    <w:pPr>
      <w:spacing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127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oupis-ploch-osevu-k-31-5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dhady-sklizne-operativni-zprava-k-10-6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0006-FDC7-4782-BD63-060CA55E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horakova7906</cp:lastModifiedBy>
  <cp:revision>3</cp:revision>
  <cp:lastPrinted>2021-06-30T18:13:00Z</cp:lastPrinted>
  <dcterms:created xsi:type="dcterms:W3CDTF">2021-06-30T18:40:00Z</dcterms:created>
  <dcterms:modified xsi:type="dcterms:W3CDTF">2021-07-01T08:30:00Z</dcterms:modified>
</cp:coreProperties>
</file>