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51" w:rsidRPr="007D2C82" w:rsidRDefault="001C7099" w:rsidP="00033951">
      <w:pPr>
        <w:pStyle w:val="Datum"/>
      </w:pPr>
      <w:r w:rsidRPr="007D2C82">
        <w:t>7</w:t>
      </w:r>
      <w:r w:rsidR="00033951" w:rsidRPr="007D2C82">
        <w:t xml:space="preserve"> </w:t>
      </w:r>
      <w:r w:rsidR="00A529EE" w:rsidRPr="007D2C82">
        <w:t>January 2022</w:t>
      </w:r>
    </w:p>
    <w:p w:rsidR="00523C35" w:rsidRPr="007D2C82" w:rsidRDefault="00665634" w:rsidP="00033951">
      <w:pPr>
        <w:pStyle w:val="Nzev"/>
      </w:pPr>
      <w:r w:rsidRPr="007D2C82">
        <w:t>Industrial p</w:t>
      </w:r>
      <w:r w:rsidR="00E46454" w:rsidRPr="007D2C82">
        <w:t>roduction</w:t>
      </w:r>
      <w:r w:rsidRPr="007D2C82">
        <w:t xml:space="preserve"> in</w:t>
      </w:r>
      <w:r w:rsidR="00A50518" w:rsidRPr="007D2C82">
        <w:t>crease</w:t>
      </w:r>
      <w:r w:rsidRPr="007D2C82">
        <w:t>d</w:t>
      </w:r>
      <w:r w:rsidR="00A50518" w:rsidRPr="007D2C82">
        <w:t xml:space="preserve"> </w:t>
      </w:r>
      <w:r w:rsidRPr="007D2C82">
        <w:t>thanks</w:t>
      </w:r>
      <w:r w:rsidR="00A50518" w:rsidRPr="007D2C82">
        <w:t xml:space="preserve"> to </w:t>
      </w:r>
      <w:r w:rsidR="00FE2D74" w:rsidRPr="007D2C82">
        <w:t xml:space="preserve">a </w:t>
      </w:r>
      <w:r w:rsidRPr="007D2C82">
        <w:t>slight improvement</w:t>
      </w:r>
      <w:r w:rsidR="00A50518" w:rsidRPr="007D2C82">
        <w:t xml:space="preserve"> </w:t>
      </w:r>
      <w:r w:rsidR="00864D30" w:rsidRPr="007D2C82">
        <w:t xml:space="preserve">in car </w:t>
      </w:r>
      <w:r w:rsidR="00A50518" w:rsidRPr="007D2C82">
        <w:t>industry</w:t>
      </w:r>
      <w:r w:rsidR="00864D30" w:rsidRPr="007D2C82">
        <w:t xml:space="preserve"> </w:t>
      </w:r>
    </w:p>
    <w:p w:rsidR="00033951" w:rsidRPr="007D2C82" w:rsidRDefault="00033951" w:rsidP="00033951">
      <w:pPr>
        <w:pStyle w:val="Podtitulek"/>
        <w:rPr>
          <w:color w:val="BD1B21"/>
        </w:rPr>
      </w:pPr>
      <w:r w:rsidRPr="007D2C82">
        <w:t xml:space="preserve">Industry – </w:t>
      </w:r>
      <w:r w:rsidR="00A529EE" w:rsidRPr="007D2C82">
        <w:t>November</w:t>
      </w:r>
      <w:r w:rsidR="00EA6926" w:rsidRPr="007D2C82">
        <w:t xml:space="preserve"> 2021</w:t>
      </w:r>
    </w:p>
    <w:p w:rsidR="00134E82" w:rsidRPr="007D2C82" w:rsidRDefault="00033951" w:rsidP="00033951">
      <w:pPr>
        <w:pStyle w:val="Zkladntext3"/>
        <w:rPr>
          <w:lang w:val="en-GB"/>
        </w:rPr>
      </w:pPr>
      <w:r w:rsidRPr="007D2C82">
        <w:rPr>
          <w:lang w:val="en-GB"/>
        </w:rPr>
        <w:t xml:space="preserve">In </w:t>
      </w:r>
      <w:r w:rsidR="00A529EE" w:rsidRPr="007D2C82">
        <w:rPr>
          <w:lang w:val="en-GB"/>
        </w:rPr>
        <w:t>November</w:t>
      </w:r>
      <w:r w:rsidRPr="007D2C82">
        <w:rPr>
          <w:lang w:val="en-GB"/>
        </w:rPr>
        <w:t xml:space="preserve">, </w:t>
      </w:r>
      <w:r w:rsidR="00FE2D74" w:rsidRPr="007D2C82">
        <w:rPr>
          <w:lang w:val="en-GB"/>
        </w:rPr>
        <w:t>industrial production in</w:t>
      </w:r>
      <w:r w:rsidRPr="007D2C82">
        <w:rPr>
          <w:lang w:val="en-GB"/>
        </w:rPr>
        <w:t xml:space="preserve">creased </w:t>
      </w:r>
      <w:r w:rsidR="0082430A" w:rsidRPr="007D2C82">
        <w:rPr>
          <w:lang w:val="en-GB"/>
        </w:rPr>
        <w:t xml:space="preserve">in real terms </w:t>
      </w:r>
      <w:r w:rsidRPr="007D2C82">
        <w:rPr>
          <w:lang w:val="en-GB"/>
        </w:rPr>
        <w:t xml:space="preserve">by </w:t>
      </w:r>
      <w:r w:rsidR="00FE2D74" w:rsidRPr="007D2C82">
        <w:rPr>
          <w:lang w:val="en-GB"/>
        </w:rPr>
        <w:t>1</w:t>
      </w:r>
      <w:r w:rsidRPr="007D2C82">
        <w:rPr>
          <w:lang w:val="en-GB"/>
        </w:rPr>
        <w:t>.</w:t>
      </w:r>
      <w:r w:rsidR="00FE2D74" w:rsidRPr="007D2C82">
        <w:rPr>
          <w:lang w:val="en-GB"/>
        </w:rPr>
        <w:t>6</w:t>
      </w:r>
      <w:r w:rsidRPr="007D2C82">
        <w:rPr>
          <w:lang w:val="en-GB"/>
        </w:rPr>
        <w:t xml:space="preserve">%, year-on-year (y-o-y). </w:t>
      </w:r>
      <w:r w:rsidR="00760BF6" w:rsidRPr="007D2C82">
        <w:rPr>
          <w:lang w:val="en-GB"/>
        </w:rPr>
        <w:t>In the month-on-month (m-o-m) comparison, it</w:t>
      </w:r>
      <w:r w:rsidR="00F85B6F" w:rsidRPr="007D2C82">
        <w:rPr>
          <w:lang w:val="en-GB"/>
        </w:rPr>
        <w:t xml:space="preserve"> </w:t>
      </w:r>
      <w:r w:rsidR="00760BF6" w:rsidRPr="007D2C82">
        <w:rPr>
          <w:lang w:val="en-GB"/>
        </w:rPr>
        <w:t>was</w:t>
      </w:r>
      <w:r w:rsidRPr="007D2C82">
        <w:rPr>
          <w:lang w:val="en-GB"/>
        </w:rPr>
        <w:t xml:space="preserve"> by </w:t>
      </w:r>
      <w:r w:rsidR="00FE2D74" w:rsidRPr="007D2C82">
        <w:rPr>
          <w:lang w:val="en-GB"/>
        </w:rPr>
        <w:t>4</w:t>
      </w:r>
      <w:r w:rsidRPr="007D2C82">
        <w:rPr>
          <w:lang w:val="en-GB"/>
        </w:rPr>
        <w:t>.</w:t>
      </w:r>
      <w:r w:rsidR="001E633E" w:rsidRPr="007D2C82">
        <w:rPr>
          <w:lang w:val="en-GB"/>
        </w:rPr>
        <w:t>9</w:t>
      </w:r>
      <w:r w:rsidRPr="007D2C82">
        <w:rPr>
          <w:lang w:val="en-GB"/>
        </w:rPr>
        <w:t>%</w:t>
      </w:r>
      <w:r w:rsidR="00760BF6" w:rsidRPr="007D2C82">
        <w:rPr>
          <w:lang w:val="en-GB"/>
        </w:rPr>
        <w:t xml:space="preserve"> </w:t>
      </w:r>
      <w:r w:rsidR="001E633E" w:rsidRPr="007D2C82">
        <w:rPr>
          <w:lang w:val="en-GB"/>
        </w:rPr>
        <w:t>higher</w:t>
      </w:r>
      <w:r w:rsidR="00FE2D74" w:rsidRPr="007D2C82">
        <w:rPr>
          <w:lang w:val="en-GB"/>
        </w:rPr>
        <w:t>. The value of new orders in</w:t>
      </w:r>
      <w:r w:rsidRPr="007D2C82">
        <w:rPr>
          <w:lang w:val="en-GB"/>
        </w:rPr>
        <w:t xml:space="preserve">creased by </w:t>
      </w:r>
      <w:r w:rsidR="00FE2D74" w:rsidRPr="007D2C82">
        <w:rPr>
          <w:lang w:val="en-GB"/>
        </w:rPr>
        <w:t>9</w:t>
      </w:r>
      <w:r w:rsidR="0029741C" w:rsidRPr="007D2C82">
        <w:rPr>
          <w:lang w:val="en-GB"/>
        </w:rPr>
        <w:t>.</w:t>
      </w:r>
      <w:r w:rsidR="00FE2D74" w:rsidRPr="007D2C82">
        <w:rPr>
          <w:lang w:val="en-GB"/>
        </w:rPr>
        <w:t>3</w:t>
      </w:r>
      <w:r w:rsidRPr="007D2C82">
        <w:rPr>
          <w:lang w:val="en-GB"/>
        </w:rPr>
        <w:t>%, y-o-y.</w:t>
      </w:r>
      <w:r w:rsidR="00134E82" w:rsidRPr="007D2C82">
        <w:rPr>
          <w:lang w:val="en-GB"/>
        </w:rPr>
        <w:t xml:space="preserve"> </w:t>
      </w:r>
    </w:p>
    <w:p w:rsidR="00033951" w:rsidRPr="007D2C82" w:rsidRDefault="00033951" w:rsidP="00033951">
      <w:pPr>
        <w:pStyle w:val="Zkladntext3"/>
        <w:rPr>
          <w:lang w:val="en-GB"/>
        </w:rPr>
      </w:pPr>
    </w:p>
    <w:p w:rsidR="00197E8E" w:rsidRPr="007D2C82" w:rsidRDefault="00033951" w:rsidP="00E140B0">
      <w:pPr>
        <w:rPr>
          <w:rFonts w:cs="Arial"/>
          <w:szCs w:val="20"/>
        </w:rPr>
      </w:pPr>
      <w:r w:rsidRPr="007D2C82">
        <w:rPr>
          <w:b/>
        </w:rPr>
        <w:t>I</w:t>
      </w:r>
      <w:r w:rsidRPr="007D2C82">
        <w:rPr>
          <w:b/>
          <w:bCs/>
        </w:rPr>
        <w:t>ndustrial production</w:t>
      </w:r>
      <w:r w:rsidRPr="007D2C82">
        <w:rPr>
          <w:b/>
          <w:bCs/>
          <w:vertAlign w:val="superscript"/>
        </w:rPr>
        <w:t>1</w:t>
      </w:r>
      <w:r w:rsidR="008B5C13" w:rsidRPr="007D2C82">
        <w:rPr>
          <w:bCs/>
        </w:rPr>
        <w:t xml:space="preserve"> </w:t>
      </w:r>
      <w:r w:rsidRPr="007D2C82">
        <w:t xml:space="preserve">in </w:t>
      </w:r>
      <w:r w:rsidR="00A529EE" w:rsidRPr="007D2C82">
        <w:t>November</w:t>
      </w:r>
      <w:r w:rsidRPr="007D2C82">
        <w:t xml:space="preserve"> </w:t>
      </w:r>
      <w:r w:rsidR="0041403E" w:rsidRPr="007D2C82">
        <w:t>2021 was</w:t>
      </w:r>
      <w:r w:rsidRPr="007D2C82">
        <w:t xml:space="preserve"> </w:t>
      </w:r>
      <w:r w:rsidR="00544C54" w:rsidRPr="007D2C82">
        <w:t>in real terms</w:t>
      </w:r>
      <w:r w:rsidRPr="007D2C82">
        <w:t xml:space="preserve"> by </w:t>
      </w:r>
      <w:r w:rsidR="00693B71" w:rsidRPr="007D2C82">
        <w:t>4</w:t>
      </w:r>
      <w:r w:rsidRPr="007D2C82">
        <w:t>.</w:t>
      </w:r>
      <w:r w:rsidR="001E633E" w:rsidRPr="007D2C82">
        <w:t>9</w:t>
      </w:r>
      <w:r w:rsidR="0041403E" w:rsidRPr="007D2C82">
        <w:t xml:space="preserve">% </w:t>
      </w:r>
      <w:r w:rsidR="001E633E" w:rsidRPr="007D2C82">
        <w:t>higher</w:t>
      </w:r>
      <w:r w:rsidR="0041403E" w:rsidRPr="007D2C82">
        <w:t>,</w:t>
      </w:r>
      <w:r w:rsidRPr="007D2C82">
        <w:t xml:space="preserve"> m-o-m.</w:t>
      </w:r>
      <w:r w:rsidR="0058639B" w:rsidRPr="007D2C82">
        <w:t xml:space="preserve"> In th</w:t>
      </w:r>
      <w:r w:rsidR="00385842" w:rsidRPr="007D2C82">
        <w:t xml:space="preserve">e year-on-year comparison, it </w:t>
      </w:r>
      <w:r w:rsidR="00693B71" w:rsidRPr="007D2C82">
        <w:t>in</w:t>
      </w:r>
      <w:r w:rsidR="0058639B" w:rsidRPr="007D2C82">
        <w:t xml:space="preserve">creased by </w:t>
      </w:r>
      <w:r w:rsidR="00693B71" w:rsidRPr="007D2C82">
        <w:t>1</w:t>
      </w:r>
      <w:r w:rsidR="00385842" w:rsidRPr="007D2C82">
        <w:t>.</w:t>
      </w:r>
      <w:r w:rsidR="00693B71" w:rsidRPr="007D2C82">
        <w:t>6</w:t>
      </w:r>
      <w:r w:rsidR="0058639B" w:rsidRPr="007D2C82">
        <w:t>%.</w:t>
      </w:r>
      <w:r w:rsidR="00A71939" w:rsidRPr="007D2C82">
        <w:t xml:space="preserve"> </w:t>
      </w:r>
      <w:r w:rsidR="005718A6" w:rsidRPr="007D2C82">
        <w:t>The</w:t>
      </w:r>
      <w:r w:rsidRPr="007D2C82">
        <w:t xml:space="preserve"> following economic activities</w:t>
      </w:r>
      <w:r w:rsidR="005718A6" w:rsidRPr="007D2C82">
        <w:t xml:space="preserve"> contributed the mo</w:t>
      </w:r>
      <w:r w:rsidR="003B6B6C" w:rsidRPr="007D2C82">
        <w:t>st to the year-on-year</w:t>
      </w:r>
      <w:r w:rsidR="005718A6" w:rsidRPr="007D2C82">
        <w:t xml:space="preserve"> </w:t>
      </w:r>
      <w:r w:rsidR="008D607E">
        <w:t>increase</w:t>
      </w:r>
      <w:r w:rsidR="005718A6" w:rsidRPr="007D2C82">
        <w:t xml:space="preserve"> of industrial production:</w:t>
      </w:r>
      <w:r w:rsidR="006B1ABA" w:rsidRPr="007D2C82">
        <w:t xml:space="preserve"> </w:t>
      </w:r>
      <w:r w:rsidR="003B3934" w:rsidRPr="007D2C82">
        <w:t>manufacture of machinery and equipment (</w:t>
      </w:r>
      <w:r w:rsidR="0017061F">
        <w:t xml:space="preserve">a </w:t>
      </w:r>
      <w:r w:rsidR="003B3934" w:rsidRPr="007D2C82">
        <w:t>contribution</w:t>
      </w:r>
      <w:r w:rsidR="0017061F">
        <w:t xml:space="preserve"> of</w:t>
      </w:r>
      <w:r w:rsidR="003B3934" w:rsidRPr="007D2C82">
        <w:t xml:space="preserve"> +0</w:t>
      </w:r>
      <w:r w:rsidR="003B3934" w:rsidRPr="007D2C82">
        <w:rPr>
          <w:rFonts w:cs="Arial"/>
          <w:szCs w:val="20"/>
        </w:rPr>
        <w:t>.8 percentage point (</w:t>
      </w:r>
      <w:r w:rsidR="003B3934" w:rsidRPr="007D2C82">
        <w:t>p. p.)</w:t>
      </w:r>
      <w:r w:rsidR="003B3934" w:rsidRPr="007D2C82">
        <w:rPr>
          <w:rFonts w:cs="Arial"/>
          <w:szCs w:val="20"/>
        </w:rPr>
        <w:t xml:space="preserve">, </w:t>
      </w:r>
      <w:r w:rsidR="00DA23C8">
        <w:rPr>
          <w:rFonts w:cs="Arial"/>
          <w:szCs w:val="20"/>
        </w:rPr>
        <w:t xml:space="preserve">an </w:t>
      </w:r>
      <w:r w:rsidR="008509ED" w:rsidRPr="007D2C82">
        <w:rPr>
          <w:rFonts w:cs="Arial"/>
          <w:szCs w:val="20"/>
        </w:rPr>
        <w:t>increase</w:t>
      </w:r>
      <w:r w:rsidR="003B3934" w:rsidRPr="007D2C82">
        <w:rPr>
          <w:rFonts w:cs="Arial"/>
          <w:szCs w:val="20"/>
        </w:rPr>
        <w:t xml:space="preserve"> by 11.3%),</w:t>
      </w:r>
      <w:r w:rsidR="008509ED" w:rsidRPr="007D2C82">
        <w:rPr>
          <w:rFonts w:cs="Arial"/>
          <w:szCs w:val="20"/>
        </w:rPr>
        <w:t xml:space="preserve"> </w:t>
      </w:r>
      <w:r w:rsidR="00E31FCF" w:rsidRPr="007D2C82">
        <w:t>electricity, gas, steam and air conditioning supply (</w:t>
      </w:r>
      <w:r w:rsidR="0017061F">
        <w:t xml:space="preserve">a </w:t>
      </w:r>
      <w:r w:rsidR="00E31FCF" w:rsidRPr="007D2C82">
        <w:t>contribution</w:t>
      </w:r>
      <w:r w:rsidR="0017061F">
        <w:t xml:space="preserve"> of</w:t>
      </w:r>
      <w:r w:rsidR="00E31FCF" w:rsidRPr="007D2C82">
        <w:t xml:space="preserve"> +0</w:t>
      </w:r>
      <w:r w:rsidR="00E31FCF" w:rsidRPr="007D2C82">
        <w:rPr>
          <w:rFonts w:cs="Arial"/>
          <w:szCs w:val="20"/>
        </w:rPr>
        <w:t xml:space="preserve">.6 p. p., </w:t>
      </w:r>
      <w:r w:rsidR="00DA23C8">
        <w:rPr>
          <w:rFonts w:cs="Arial"/>
          <w:szCs w:val="20"/>
        </w:rPr>
        <w:t xml:space="preserve">an </w:t>
      </w:r>
      <w:r w:rsidR="00E31FCF" w:rsidRPr="007D2C82">
        <w:rPr>
          <w:rFonts w:cs="Arial"/>
          <w:szCs w:val="20"/>
        </w:rPr>
        <w:t xml:space="preserve">increase by 5.2%), and </w:t>
      </w:r>
      <w:r w:rsidR="00E31FCF" w:rsidRPr="007D2C82">
        <w:t>manufacture of food products (</w:t>
      </w:r>
      <w:r w:rsidR="0017061F">
        <w:t xml:space="preserve">a </w:t>
      </w:r>
      <w:r w:rsidR="00E31FCF" w:rsidRPr="007D2C82">
        <w:t>contribution</w:t>
      </w:r>
      <w:r w:rsidR="0017061F">
        <w:t xml:space="preserve"> of</w:t>
      </w:r>
      <w:r w:rsidR="00E31FCF" w:rsidRPr="007D2C82">
        <w:t xml:space="preserve"> +0</w:t>
      </w:r>
      <w:r w:rsidR="00E31FCF" w:rsidRPr="007D2C82">
        <w:rPr>
          <w:rFonts w:cs="Arial"/>
          <w:szCs w:val="20"/>
        </w:rPr>
        <w:t xml:space="preserve">.4 p. p., </w:t>
      </w:r>
      <w:r w:rsidR="00DA23C8">
        <w:rPr>
          <w:rFonts w:cs="Arial"/>
          <w:szCs w:val="20"/>
        </w:rPr>
        <w:t xml:space="preserve">an </w:t>
      </w:r>
      <w:r w:rsidR="00E31FCF" w:rsidRPr="007D2C82">
        <w:rPr>
          <w:rFonts w:cs="Arial"/>
          <w:szCs w:val="20"/>
        </w:rPr>
        <w:t>increase by 10.5%). Industrial production decreased in</w:t>
      </w:r>
      <w:r w:rsidR="004D52A7" w:rsidRPr="007D2C82">
        <w:rPr>
          <w:rFonts w:cs="Arial"/>
          <w:szCs w:val="20"/>
        </w:rPr>
        <w:t xml:space="preserve"> </w:t>
      </w:r>
      <w:r w:rsidR="005724E9" w:rsidRPr="007D2C82">
        <w:t>manufacture of motor vehicles, trailers and semi-trailers</w:t>
      </w:r>
      <w:r w:rsidR="00FE5D17" w:rsidRPr="007D2C82">
        <w:t xml:space="preserve"> (</w:t>
      </w:r>
      <w:r w:rsidR="0017061F">
        <w:t xml:space="preserve">a </w:t>
      </w:r>
      <w:r w:rsidR="00FE5D17" w:rsidRPr="007D2C82">
        <w:t>contribution</w:t>
      </w:r>
      <w:r w:rsidR="0017061F">
        <w:t xml:space="preserve"> of</w:t>
      </w:r>
      <w:r w:rsidR="00FE5D17" w:rsidRPr="007D2C82">
        <w:t xml:space="preserve"> −</w:t>
      </w:r>
      <w:r w:rsidR="00424A50" w:rsidRPr="007D2C82">
        <w:t>1</w:t>
      </w:r>
      <w:r w:rsidR="00424A50" w:rsidRPr="007D2C82">
        <w:rPr>
          <w:rFonts w:cs="Arial"/>
          <w:szCs w:val="20"/>
        </w:rPr>
        <w:t>.4 </w:t>
      </w:r>
      <w:r w:rsidR="005724E9" w:rsidRPr="007D2C82">
        <w:t>p. p.</w:t>
      </w:r>
      <w:r w:rsidR="005724E9" w:rsidRPr="007D2C82">
        <w:rPr>
          <w:rFonts w:cs="Arial"/>
          <w:szCs w:val="20"/>
        </w:rPr>
        <w:t xml:space="preserve">, </w:t>
      </w:r>
      <w:r w:rsidR="00301321">
        <w:rPr>
          <w:rFonts w:cs="Arial"/>
          <w:szCs w:val="20"/>
        </w:rPr>
        <w:t xml:space="preserve">a </w:t>
      </w:r>
      <w:r w:rsidR="00424A50" w:rsidRPr="007D2C82">
        <w:rPr>
          <w:rFonts w:cs="Arial"/>
          <w:szCs w:val="20"/>
        </w:rPr>
        <w:t>decrease by 7.0</w:t>
      </w:r>
      <w:r w:rsidR="005724E9" w:rsidRPr="007D2C82">
        <w:rPr>
          <w:rFonts w:cs="Arial"/>
          <w:szCs w:val="20"/>
        </w:rPr>
        <w:t>%),</w:t>
      </w:r>
      <w:r w:rsidR="00197E8E" w:rsidRPr="007D2C82">
        <w:rPr>
          <w:rFonts w:cs="Arial"/>
          <w:szCs w:val="20"/>
        </w:rPr>
        <w:t xml:space="preserve"> </w:t>
      </w:r>
      <w:r w:rsidR="00197E8E" w:rsidRPr="007D2C82">
        <w:t>manufacture of wood and of products of wood and cork, except furniture; manufacture of articles of straw and plaiting materials (</w:t>
      </w:r>
      <w:r w:rsidR="0017061F">
        <w:t xml:space="preserve">a </w:t>
      </w:r>
      <w:r w:rsidR="00197E8E" w:rsidRPr="007D2C82">
        <w:t>contribution</w:t>
      </w:r>
      <w:r w:rsidR="0017061F">
        <w:t xml:space="preserve"> of</w:t>
      </w:r>
      <w:r w:rsidR="00197E8E" w:rsidRPr="007D2C82">
        <w:t xml:space="preserve"> −0</w:t>
      </w:r>
      <w:r w:rsidR="00197E8E" w:rsidRPr="007D2C82">
        <w:rPr>
          <w:rFonts w:cs="Arial"/>
          <w:szCs w:val="20"/>
        </w:rPr>
        <w:t xml:space="preserve">.4 p. p., </w:t>
      </w:r>
      <w:r w:rsidR="00661B3F">
        <w:rPr>
          <w:rFonts w:cs="Arial"/>
          <w:szCs w:val="20"/>
        </w:rPr>
        <w:t xml:space="preserve">a </w:t>
      </w:r>
      <w:r w:rsidR="00197E8E" w:rsidRPr="007D2C82">
        <w:rPr>
          <w:rFonts w:cs="Arial"/>
          <w:szCs w:val="20"/>
        </w:rPr>
        <w:t xml:space="preserve">decrease by 18.4%), and </w:t>
      </w:r>
      <w:r w:rsidR="00197E8E" w:rsidRPr="007D2C82">
        <w:t>manufacture of computer, electronic and optical products</w:t>
      </w:r>
      <w:r w:rsidR="000E3794" w:rsidRPr="007D2C82">
        <w:rPr>
          <w:rFonts w:cs="Arial"/>
          <w:szCs w:val="20"/>
        </w:rPr>
        <w:t xml:space="preserve"> </w:t>
      </w:r>
      <w:r w:rsidR="000E3794" w:rsidRPr="007D2C82">
        <w:t>(</w:t>
      </w:r>
      <w:r w:rsidR="0017061F">
        <w:t xml:space="preserve">a </w:t>
      </w:r>
      <w:r w:rsidR="000E3794" w:rsidRPr="007D2C82">
        <w:t>contribution</w:t>
      </w:r>
      <w:r w:rsidR="0017061F">
        <w:t xml:space="preserve"> of</w:t>
      </w:r>
      <w:r w:rsidR="000E3794" w:rsidRPr="007D2C82">
        <w:t xml:space="preserve"> −0</w:t>
      </w:r>
      <w:r w:rsidR="00197E8E" w:rsidRPr="007D2C82">
        <w:rPr>
          <w:rFonts w:cs="Arial"/>
          <w:szCs w:val="20"/>
        </w:rPr>
        <w:t xml:space="preserve">.2 p. p., </w:t>
      </w:r>
      <w:r w:rsidR="00661B3F">
        <w:rPr>
          <w:rFonts w:cs="Arial"/>
          <w:szCs w:val="20"/>
        </w:rPr>
        <w:t xml:space="preserve">a </w:t>
      </w:r>
      <w:r w:rsidR="00197E8E" w:rsidRPr="007D2C82">
        <w:rPr>
          <w:rFonts w:cs="Arial"/>
          <w:szCs w:val="20"/>
        </w:rPr>
        <w:t>decrease by 5.8%).</w:t>
      </w:r>
    </w:p>
    <w:p w:rsidR="007B71E8" w:rsidRPr="007D2C82" w:rsidRDefault="007B71E8" w:rsidP="00E140B0">
      <w:pPr>
        <w:rPr>
          <w:rFonts w:cs="Arial"/>
          <w:szCs w:val="20"/>
        </w:rPr>
      </w:pPr>
    </w:p>
    <w:p w:rsidR="005B663E" w:rsidRPr="007D2C82" w:rsidRDefault="005B663E" w:rsidP="00033951">
      <w:pPr>
        <w:rPr>
          <w:i/>
        </w:rPr>
      </w:pPr>
      <w:r w:rsidRPr="007D2C82">
        <w:rPr>
          <w:i/>
        </w:rPr>
        <w:t>“</w:t>
      </w:r>
      <w:r w:rsidR="004C3EBD">
        <w:rPr>
          <w:i/>
        </w:rPr>
        <w:t xml:space="preserve">The </w:t>
      </w:r>
      <w:r w:rsidR="00A529EE" w:rsidRPr="007D2C82">
        <w:rPr>
          <w:i/>
        </w:rPr>
        <w:t>November</w:t>
      </w:r>
      <w:r w:rsidR="00145EC7" w:rsidRPr="007D2C82">
        <w:rPr>
          <w:i/>
        </w:rPr>
        <w:t xml:space="preserve"> </w:t>
      </w:r>
      <w:r w:rsidR="00840AB9" w:rsidRPr="007D2C82">
        <w:rPr>
          <w:i/>
        </w:rPr>
        <w:t>growth of industrial production is a good result. Besides April, it was the second strongest month of 2021</w:t>
      </w:r>
      <w:r w:rsidR="008A6E71">
        <w:rPr>
          <w:i/>
        </w:rPr>
        <w:t>,</w:t>
      </w:r>
      <w:r w:rsidR="00840AB9" w:rsidRPr="007D2C82">
        <w:rPr>
          <w:i/>
        </w:rPr>
        <w:t xml:space="preserve"> for the time being, despite persisting difficulties in production of cars,” </w:t>
      </w:r>
      <w:r w:rsidR="00CC0B35" w:rsidRPr="007D2C82">
        <w:rPr>
          <w:rFonts w:cs="Arial"/>
        </w:rPr>
        <w:t>Radek Matějka</w:t>
      </w:r>
      <w:r w:rsidR="000E250A" w:rsidRPr="007D2C82">
        <w:rPr>
          <w:rFonts w:cs="Arial"/>
        </w:rPr>
        <w:t xml:space="preserve">, </w:t>
      </w:r>
      <w:r w:rsidR="00CC0B35" w:rsidRPr="007D2C82">
        <w:rPr>
          <w:rFonts w:cs="Arial"/>
          <w:szCs w:val="20"/>
        </w:rPr>
        <w:t>Director of the Agricultural and Forestry, Industrial, Construction, and Energy Statistics Department</w:t>
      </w:r>
      <w:r w:rsidR="000E250A" w:rsidRPr="007D2C82">
        <w:rPr>
          <w:rFonts w:cs="Arial"/>
          <w:szCs w:val="20"/>
        </w:rPr>
        <w:t>, says.</w:t>
      </w:r>
      <w:r w:rsidR="000E250A" w:rsidRPr="007D2C82">
        <w:rPr>
          <w:rFonts w:cs="Arial"/>
        </w:rPr>
        <w:t xml:space="preserve"> </w:t>
      </w:r>
      <w:r w:rsidR="000E250A" w:rsidRPr="007D2C82">
        <w:rPr>
          <w:i/>
        </w:rPr>
        <w:t xml:space="preserve"> </w:t>
      </w:r>
    </w:p>
    <w:p w:rsidR="005D4B10" w:rsidRPr="007D2C82" w:rsidRDefault="005D4B10" w:rsidP="00033951"/>
    <w:p w:rsidR="00033951" w:rsidRPr="007D2C82" w:rsidRDefault="00033951" w:rsidP="00033951">
      <w:pPr>
        <w:rPr>
          <w:rFonts w:cs="Arial"/>
          <w:szCs w:val="20"/>
        </w:rPr>
      </w:pPr>
      <w:r w:rsidRPr="007D2C82">
        <w:rPr>
          <w:rFonts w:cs="Arial"/>
          <w:b/>
          <w:bCs/>
          <w:szCs w:val="20"/>
        </w:rPr>
        <w:t>Sales from industrial activity at current prices</w:t>
      </w:r>
      <w:r w:rsidR="00AE47D0" w:rsidRPr="007D2C82">
        <w:rPr>
          <w:rFonts w:cs="Arial"/>
          <w:b/>
          <w:bCs/>
          <w:szCs w:val="20"/>
          <w:vertAlign w:val="superscript"/>
        </w:rPr>
        <w:t>1</w:t>
      </w:r>
      <w:r w:rsidRPr="007D2C82">
        <w:rPr>
          <w:rFonts w:cs="Arial"/>
          <w:b/>
          <w:bCs/>
          <w:szCs w:val="20"/>
        </w:rPr>
        <w:t xml:space="preserve"> </w:t>
      </w:r>
      <w:r w:rsidR="000B3738" w:rsidRPr="007D2C82">
        <w:rPr>
          <w:rFonts w:cs="Arial"/>
          <w:bCs/>
          <w:szCs w:val="20"/>
        </w:rPr>
        <w:t>in</w:t>
      </w:r>
      <w:r w:rsidRPr="007D2C82">
        <w:rPr>
          <w:rFonts w:cs="Arial"/>
          <w:szCs w:val="20"/>
        </w:rPr>
        <w:t>creased by</w:t>
      </w:r>
      <w:r w:rsidRPr="007D2C82">
        <w:rPr>
          <w:rFonts w:cs="Arial"/>
          <w:bCs/>
          <w:szCs w:val="20"/>
        </w:rPr>
        <w:t xml:space="preserve"> </w:t>
      </w:r>
      <w:r w:rsidR="000B3738" w:rsidRPr="007D2C82">
        <w:rPr>
          <w:rFonts w:cs="Arial"/>
          <w:bCs/>
          <w:szCs w:val="20"/>
        </w:rPr>
        <w:t>8</w:t>
      </w:r>
      <w:r w:rsidRPr="007D2C82">
        <w:rPr>
          <w:rFonts w:cs="Arial"/>
          <w:bCs/>
          <w:szCs w:val="20"/>
        </w:rPr>
        <w:t>.</w:t>
      </w:r>
      <w:r w:rsidR="000B3738" w:rsidRPr="007D2C82">
        <w:rPr>
          <w:rFonts w:cs="Arial"/>
          <w:bCs/>
          <w:szCs w:val="20"/>
        </w:rPr>
        <w:t>6</w:t>
      </w:r>
      <w:r w:rsidRPr="007D2C82">
        <w:rPr>
          <w:rFonts w:cs="Arial"/>
          <w:szCs w:val="20"/>
        </w:rPr>
        <w:t xml:space="preserve">%, y-o-y, in </w:t>
      </w:r>
      <w:r w:rsidR="00A529EE" w:rsidRPr="007D2C82">
        <w:t>November</w:t>
      </w:r>
      <w:r w:rsidRPr="007D2C82">
        <w:rPr>
          <w:rFonts w:cs="Arial"/>
          <w:szCs w:val="20"/>
        </w:rPr>
        <w:t xml:space="preserve"> 20</w:t>
      </w:r>
      <w:r w:rsidR="00FC7A5E" w:rsidRPr="007D2C82">
        <w:rPr>
          <w:rFonts w:cs="Arial"/>
          <w:szCs w:val="20"/>
        </w:rPr>
        <w:t>21</w:t>
      </w:r>
      <w:r w:rsidRPr="007D2C82">
        <w:rPr>
          <w:rFonts w:cs="Arial"/>
          <w:szCs w:val="20"/>
        </w:rPr>
        <w:t>. Direct export sales of industrial enterprises</w:t>
      </w:r>
      <w:r w:rsidR="000B3738" w:rsidRPr="007D2C82">
        <w:rPr>
          <w:rFonts w:cs="Arial"/>
          <w:iCs/>
          <w:szCs w:val="20"/>
        </w:rPr>
        <w:t xml:space="preserve"> in</w:t>
      </w:r>
      <w:r w:rsidRPr="007D2C82">
        <w:rPr>
          <w:rFonts w:cs="Arial"/>
          <w:szCs w:val="20"/>
        </w:rPr>
        <w:t xml:space="preserve">creased at current prices by </w:t>
      </w:r>
      <w:r w:rsidR="000B3738" w:rsidRPr="007D2C82">
        <w:rPr>
          <w:rFonts w:cs="Arial"/>
          <w:szCs w:val="20"/>
        </w:rPr>
        <w:t>4</w:t>
      </w:r>
      <w:r w:rsidRPr="007D2C82">
        <w:rPr>
          <w:rFonts w:cs="Arial"/>
          <w:szCs w:val="20"/>
        </w:rPr>
        <w:t>.</w:t>
      </w:r>
      <w:r w:rsidR="000B3738" w:rsidRPr="007D2C82">
        <w:rPr>
          <w:rFonts w:cs="Arial"/>
          <w:szCs w:val="20"/>
        </w:rPr>
        <w:t>5</w:t>
      </w:r>
      <w:r w:rsidRPr="007D2C82">
        <w:rPr>
          <w:rFonts w:cs="Arial"/>
          <w:szCs w:val="20"/>
        </w:rPr>
        <w:t xml:space="preserve">%. Domestic sales, which </w:t>
      </w:r>
      <w:r w:rsidR="00E16D70" w:rsidRPr="007D2C82">
        <w:rPr>
          <w:rFonts w:cs="Arial"/>
          <w:szCs w:val="20"/>
        </w:rPr>
        <w:t xml:space="preserve">also </w:t>
      </w:r>
      <w:r w:rsidRPr="007D2C82">
        <w:rPr>
          <w:rFonts w:cs="Arial"/>
          <w:szCs w:val="20"/>
        </w:rPr>
        <w:t>include indirect export v</w:t>
      </w:r>
      <w:r w:rsidR="005E7AEC" w:rsidRPr="007D2C82">
        <w:rPr>
          <w:rFonts w:cs="Arial"/>
          <w:szCs w:val="20"/>
        </w:rPr>
        <w:t>ia</w:t>
      </w:r>
      <w:r w:rsidR="00762F2F" w:rsidRPr="007D2C82">
        <w:rPr>
          <w:rFonts w:cs="Arial"/>
          <w:szCs w:val="20"/>
        </w:rPr>
        <w:t xml:space="preserve"> non-industrial enterprises, in</w:t>
      </w:r>
      <w:r w:rsidRPr="007D2C82">
        <w:rPr>
          <w:rFonts w:cs="Arial"/>
          <w:szCs w:val="20"/>
        </w:rPr>
        <w:t xml:space="preserve">creased at current prices by </w:t>
      </w:r>
      <w:r w:rsidR="00E353C6" w:rsidRPr="007D2C82">
        <w:rPr>
          <w:rFonts w:cs="Arial"/>
          <w:szCs w:val="20"/>
        </w:rPr>
        <w:t>1</w:t>
      </w:r>
      <w:r w:rsidR="000B3738" w:rsidRPr="007D2C82">
        <w:rPr>
          <w:rFonts w:cs="Arial"/>
          <w:szCs w:val="20"/>
        </w:rPr>
        <w:t>4</w:t>
      </w:r>
      <w:r w:rsidRPr="007D2C82">
        <w:rPr>
          <w:rFonts w:cs="Arial"/>
          <w:szCs w:val="20"/>
        </w:rPr>
        <w:t>.</w:t>
      </w:r>
      <w:r w:rsidR="000B3738" w:rsidRPr="007D2C82">
        <w:rPr>
          <w:rFonts w:cs="Arial"/>
          <w:szCs w:val="20"/>
        </w:rPr>
        <w:t>4</w:t>
      </w:r>
      <w:r w:rsidRPr="007D2C82">
        <w:rPr>
          <w:rFonts w:cs="Arial"/>
          <w:szCs w:val="20"/>
        </w:rPr>
        <w:t xml:space="preserve">%.  </w:t>
      </w:r>
    </w:p>
    <w:p w:rsidR="00033951" w:rsidRPr="007D2C82" w:rsidRDefault="00033951" w:rsidP="00033951">
      <w:pPr>
        <w:pStyle w:val="Zhlav"/>
        <w:tabs>
          <w:tab w:val="left" w:pos="708"/>
        </w:tabs>
        <w:spacing w:line="276" w:lineRule="auto"/>
        <w:rPr>
          <w:rFonts w:cs="Arial"/>
        </w:rPr>
      </w:pPr>
      <w:bookmarkStart w:id="0" w:name="_GoBack"/>
      <w:bookmarkEnd w:id="0"/>
    </w:p>
    <w:p w:rsidR="00E27A6E" w:rsidRPr="007D2C82" w:rsidRDefault="00033951" w:rsidP="00EA2C90">
      <w:pPr>
        <w:rPr>
          <w:rFonts w:cs="Arial"/>
          <w:szCs w:val="20"/>
        </w:rPr>
      </w:pPr>
      <w:r w:rsidRPr="007D2C82">
        <w:rPr>
          <w:rFonts w:cs="Arial"/>
          <w:szCs w:val="20"/>
        </w:rPr>
        <w:t xml:space="preserve">The value of </w:t>
      </w:r>
      <w:r w:rsidRPr="007D2C82">
        <w:rPr>
          <w:rFonts w:cs="Arial"/>
          <w:b/>
          <w:bCs/>
          <w:szCs w:val="20"/>
        </w:rPr>
        <w:t>new orders</w:t>
      </w:r>
      <w:r w:rsidR="00A533FB" w:rsidRPr="007D2C82">
        <w:rPr>
          <w:rFonts w:cs="Arial"/>
          <w:b/>
          <w:bCs/>
          <w:szCs w:val="20"/>
          <w:vertAlign w:val="superscript"/>
        </w:rPr>
        <w:t>1</w:t>
      </w:r>
      <w:r w:rsidRPr="007D2C82">
        <w:rPr>
          <w:rFonts w:cs="Arial"/>
          <w:szCs w:val="20"/>
        </w:rPr>
        <w:t xml:space="preserve"> in surveyed industrial CZ-NACE activities</w:t>
      </w:r>
      <w:r w:rsidR="00A0542B" w:rsidRPr="007D2C82">
        <w:rPr>
          <w:rFonts w:cs="Arial"/>
          <w:szCs w:val="20"/>
        </w:rPr>
        <w:t xml:space="preserve"> in</w:t>
      </w:r>
      <w:r w:rsidRPr="007D2C82">
        <w:rPr>
          <w:rFonts w:cs="Arial"/>
          <w:szCs w:val="20"/>
        </w:rPr>
        <w:t xml:space="preserve">creased by </w:t>
      </w:r>
      <w:r w:rsidR="00A0542B" w:rsidRPr="007D2C82">
        <w:rPr>
          <w:rFonts w:cs="Arial"/>
          <w:szCs w:val="20"/>
        </w:rPr>
        <w:t>9</w:t>
      </w:r>
      <w:r w:rsidR="00CF0017" w:rsidRPr="007D2C82">
        <w:rPr>
          <w:rFonts w:cs="Arial"/>
          <w:szCs w:val="20"/>
        </w:rPr>
        <w:t>.</w:t>
      </w:r>
      <w:r w:rsidR="00A0542B" w:rsidRPr="007D2C82">
        <w:rPr>
          <w:rFonts w:cs="Arial"/>
          <w:szCs w:val="20"/>
        </w:rPr>
        <w:t>3</w:t>
      </w:r>
      <w:r w:rsidRPr="007D2C82">
        <w:rPr>
          <w:rFonts w:cs="Arial"/>
          <w:szCs w:val="20"/>
        </w:rPr>
        <w:t xml:space="preserve">%, y-o-y, in </w:t>
      </w:r>
      <w:r w:rsidR="00A529EE" w:rsidRPr="007D2C82">
        <w:t>November</w:t>
      </w:r>
      <w:r w:rsidR="00CD1C4F" w:rsidRPr="007D2C82">
        <w:rPr>
          <w:rFonts w:cs="Arial"/>
          <w:szCs w:val="20"/>
        </w:rPr>
        <w:t xml:space="preserve"> 202</w:t>
      </w:r>
      <w:r w:rsidR="00A34451" w:rsidRPr="007D2C82">
        <w:rPr>
          <w:rFonts w:cs="Arial"/>
          <w:szCs w:val="20"/>
        </w:rPr>
        <w:t>1</w:t>
      </w:r>
      <w:r w:rsidR="00D45F3D" w:rsidRPr="007D2C82">
        <w:rPr>
          <w:rFonts w:cs="Arial"/>
          <w:szCs w:val="20"/>
        </w:rPr>
        <w:t xml:space="preserve">. </w:t>
      </w:r>
      <w:r w:rsidR="00D11C39" w:rsidRPr="007D2C82">
        <w:rPr>
          <w:rFonts w:cs="Arial"/>
          <w:szCs w:val="20"/>
        </w:rPr>
        <w:t>Non-domestic new orders</w:t>
      </w:r>
      <w:r w:rsidR="008430AD" w:rsidRPr="007D2C82">
        <w:rPr>
          <w:rFonts w:cs="Arial"/>
          <w:szCs w:val="20"/>
        </w:rPr>
        <w:t xml:space="preserve"> in</w:t>
      </w:r>
      <w:r w:rsidRPr="007D2C82">
        <w:rPr>
          <w:rFonts w:cs="Arial"/>
          <w:szCs w:val="20"/>
        </w:rPr>
        <w:t xml:space="preserve">creased by </w:t>
      </w:r>
      <w:r w:rsidR="008430AD" w:rsidRPr="007D2C82">
        <w:rPr>
          <w:rFonts w:cs="Arial"/>
          <w:szCs w:val="20"/>
        </w:rPr>
        <w:t>10</w:t>
      </w:r>
      <w:r w:rsidRPr="007D2C82">
        <w:rPr>
          <w:rFonts w:cs="Arial"/>
          <w:szCs w:val="20"/>
        </w:rPr>
        <w:t>.</w:t>
      </w:r>
      <w:r w:rsidR="008430AD" w:rsidRPr="007D2C82">
        <w:rPr>
          <w:rFonts w:cs="Arial"/>
          <w:szCs w:val="20"/>
        </w:rPr>
        <w:t>5</w:t>
      </w:r>
      <w:r w:rsidR="00D11C39" w:rsidRPr="007D2C82">
        <w:rPr>
          <w:rFonts w:cs="Arial"/>
          <w:szCs w:val="20"/>
        </w:rPr>
        <w:t>%, whereas</w:t>
      </w:r>
      <w:r w:rsidRPr="007D2C82">
        <w:rPr>
          <w:rFonts w:cs="Arial"/>
          <w:szCs w:val="20"/>
        </w:rPr>
        <w:t xml:space="preserve"> domestic new orders </w:t>
      </w:r>
      <w:r w:rsidR="00816DC6" w:rsidRPr="007D2C82">
        <w:rPr>
          <w:rFonts w:cs="Arial"/>
          <w:szCs w:val="20"/>
        </w:rPr>
        <w:t>in</w:t>
      </w:r>
      <w:r w:rsidRPr="007D2C82">
        <w:rPr>
          <w:rFonts w:cs="Arial"/>
          <w:szCs w:val="20"/>
        </w:rPr>
        <w:t xml:space="preserve">creased by </w:t>
      </w:r>
      <w:r w:rsidR="008430AD" w:rsidRPr="007D2C82">
        <w:rPr>
          <w:rFonts w:cs="Arial"/>
          <w:szCs w:val="20"/>
        </w:rPr>
        <w:t>6</w:t>
      </w:r>
      <w:r w:rsidRPr="007D2C82">
        <w:rPr>
          <w:rFonts w:cs="Arial"/>
          <w:szCs w:val="20"/>
        </w:rPr>
        <w:t>.</w:t>
      </w:r>
      <w:r w:rsidR="008430AD" w:rsidRPr="007D2C82">
        <w:rPr>
          <w:rFonts w:cs="Arial"/>
          <w:szCs w:val="20"/>
        </w:rPr>
        <w:t>8</w:t>
      </w:r>
      <w:r w:rsidRPr="007D2C82">
        <w:rPr>
          <w:rFonts w:cs="Arial"/>
          <w:szCs w:val="20"/>
        </w:rPr>
        <w:t>%.</w:t>
      </w:r>
      <w:r w:rsidR="008C7538" w:rsidRPr="007D2C82">
        <w:rPr>
          <w:rFonts w:cs="Arial"/>
          <w:szCs w:val="20"/>
        </w:rPr>
        <w:t xml:space="preserve"> </w:t>
      </w:r>
      <w:r w:rsidR="008753B8" w:rsidRPr="007D2C82">
        <w:rPr>
          <w:rFonts w:cs="Arial"/>
          <w:szCs w:val="20"/>
        </w:rPr>
        <w:t>The year-on-year in</w:t>
      </w:r>
      <w:r w:rsidR="009E3732" w:rsidRPr="007D2C82">
        <w:rPr>
          <w:rFonts w:cs="Arial"/>
          <w:szCs w:val="20"/>
        </w:rPr>
        <w:t>crease</w:t>
      </w:r>
      <w:r w:rsidR="00916C48" w:rsidRPr="007D2C82">
        <w:rPr>
          <w:rFonts w:cs="Arial"/>
          <w:szCs w:val="20"/>
        </w:rPr>
        <w:t xml:space="preserve"> of new orders in total </w:t>
      </w:r>
      <w:r w:rsidR="00AA609D" w:rsidRPr="007D2C82">
        <w:rPr>
          <w:rFonts w:cs="Arial"/>
          <w:szCs w:val="20"/>
        </w:rPr>
        <w:t>was</w:t>
      </w:r>
      <w:r w:rsidR="002509E9" w:rsidRPr="007D2C82">
        <w:rPr>
          <w:rFonts w:cs="Arial"/>
          <w:szCs w:val="20"/>
        </w:rPr>
        <w:t xml:space="preserve"> </w:t>
      </w:r>
      <w:r w:rsidR="00CF0017" w:rsidRPr="007D2C82">
        <w:rPr>
          <w:rFonts w:cs="Arial"/>
          <w:szCs w:val="20"/>
        </w:rPr>
        <w:t>contributed to by</w:t>
      </w:r>
      <w:r w:rsidR="00AA609D" w:rsidRPr="007D2C82">
        <w:rPr>
          <w:rFonts w:cs="Arial"/>
          <w:szCs w:val="20"/>
        </w:rPr>
        <w:t xml:space="preserve"> the </w:t>
      </w:r>
      <w:r w:rsidRPr="007D2C82">
        <w:rPr>
          <w:rFonts w:cs="Arial"/>
          <w:szCs w:val="20"/>
        </w:rPr>
        <w:t>following CZ-NACE divisions:</w:t>
      </w:r>
      <w:r w:rsidR="002F4BBB" w:rsidRPr="007D2C82">
        <w:rPr>
          <w:rFonts w:cs="Arial"/>
          <w:szCs w:val="20"/>
        </w:rPr>
        <w:t xml:space="preserve"> </w:t>
      </w:r>
      <w:r w:rsidR="00E27A6E" w:rsidRPr="007D2C82">
        <w:t xml:space="preserve">manufacture of basic metals </w:t>
      </w:r>
      <w:r w:rsidR="00E27A6E" w:rsidRPr="007D2C82">
        <w:rPr>
          <w:rFonts w:cs="Arial"/>
          <w:szCs w:val="20"/>
        </w:rPr>
        <w:t>(</w:t>
      </w:r>
      <w:r w:rsidR="0017061F">
        <w:rPr>
          <w:rFonts w:cs="Arial"/>
          <w:szCs w:val="20"/>
        </w:rPr>
        <w:t xml:space="preserve">a </w:t>
      </w:r>
      <w:r w:rsidR="00E27A6E" w:rsidRPr="007D2C82">
        <w:rPr>
          <w:rFonts w:cs="Arial"/>
          <w:szCs w:val="20"/>
        </w:rPr>
        <w:t>contribution</w:t>
      </w:r>
      <w:r w:rsidR="0017061F">
        <w:rPr>
          <w:rFonts w:cs="Arial"/>
          <w:szCs w:val="20"/>
        </w:rPr>
        <w:t xml:space="preserve"> of</w:t>
      </w:r>
      <w:r w:rsidR="00E27A6E" w:rsidRPr="007D2C82">
        <w:rPr>
          <w:rFonts w:cs="Arial"/>
          <w:szCs w:val="20"/>
        </w:rPr>
        <w:t xml:space="preserve"> +</w:t>
      </w:r>
      <w:r w:rsidR="004B2182" w:rsidRPr="007D2C82">
        <w:rPr>
          <w:rFonts w:cs="Arial"/>
          <w:szCs w:val="20"/>
        </w:rPr>
        <w:t>2</w:t>
      </w:r>
      <w:r w:rsidR="00E27A6E" w:rsidRPr="007D2C82">
        <w:rPr>
          <w:rFonts w:cs="Arial"/>
          <w:szCs w:val="20"/>
        </w:rPr>
        <w:t xml:space="preserve">.8 p. p., </w:t>
      </w:r>
      <w:r w:rsidR="00DA23C8">
        <w:rPr>
          <w:rFonts w:cs="Arial"/>
          <w:szCs w:val="20"/>
        </w:rPr>
        <w:t xml:space="preserve">an </w:t>
      </w:r>
      <w:r w:rsidR="004B2182" w:rsidRPr="007D2C82">
        <w:rPr>
          <w:rFonts w:cs="Arial"/>
          <w:szCs w:val="20"/>
        </w:rPr>
        <w:t>increase by 51.7</w:t>
      </w:r>
      <w:r w:rsidR="00E27A6E" w:rsidRPr="007D2C82">
        <w:rPr>
          <w:rFonts w:cs="Arial"/>
          <w:szCs w:val="20"/>
        </w:rPr>
        <w:t>%),</w:t>
      </w:r>
      <w:r w:rsidR="004B2182" w:rsidRPr="007D2C82">
        <w:rPr>
          <w:rFonts w:cs="Arial"/>
          <w:szCs w:val="20"/>
        </w:rPr>
        <w:t xml:space="preserve"> </w:t>
      </w:r>
      <w:r w:rsidR="00BA1B62" w:rsidRPr="007D2C82">
        <w:t xml:space="preserve">manufacture of fabricated metal products </w:t>
      </w:r>
      <w:r w:rsidR="00EF6694" w:rsidRPr="007D2C82">
        <w:rPr>
          <w:rFonts w:cs="Arial"/>
          <w:szCs w:val="20"/>
        </w:rPr>
        <w:t>(</w:t>
      </w:r>
      <w:r w:rsidR="0017061F">
        <w:rPr>
          <w:rFonts w:cs="Arial"/>
          <w:szCs w:val="20"/>
        </w:rPr>
        <w:t xml:space="preserve">a </w:t>
      </w:r>
      <w:r w:rsidR="00EF6694" w:rsidRPr="007D2C82">
        <w:rPr>
          <w:rFonts w:cs="Arial"/>
          <w:szCs w:val="20"/>
        </w:rPr>
        <w:t>contribution</w:t>
      </w:r>
      <w:r w:rsidR="0017061F">
        <w:rPr>
          <w:rFonts w:cs="Arial"/>
          <w:szCs w:val="20"/>
        </w:rPr>
        <w:t xml:space="preserve"> of</w:t>
      </w:r>
      <w:r w:rsidR="00EF6694" w:rsidRPr="007D2C82">
        <w:rPr>
          <w:rFonts w:cs="Arial"/>
          <w:szCs w:val="20"/>
        </w:rPr>
        <w:t xml:space="preserve"> +2.0 p. p., </w:t>
      </w:r>
      <w:r w:rsidR="00DA23C8">
        <w:rPr>
          <w:rFonts w:cs="Arial"/>
          <w:szCs w:val="20"/>
        </w:rPr>
        <w:t xml:space="preserve">an </w:t>
      </w:r>
      <w:r w:rsidR="00EF6694" w:rsidRPr="007D2C82">
        <w:rPr>
          <w:rFonts w:cs="Arial"/>
          <w:szCs w:val="20"/>
        </w:rPr>
        <w:t xml:space="preserve">increase by 16.6%), and </w:t>
      </w:r>
      <w:r w:rsidR="00EF6694" w:rsidRPr="007D2C82">
        <w:t xml:space="preserve">manufacture of chemicals and chemical products </w:t>
      </w:r>
      <w:r w:rsidR="00EF6694" w:rsidRPr="007D2C82">
        <w:rPr>
          <w:rFonts w:cs="Arial"/>
          <w:szCs w:val="20"/>
        </w:rPr>
        <w:t>(</w:t>
      </w:r>
      <w:r w:rsidR="0017061F">
        <w:rPr>
          <w:rFonts w:cs="Arial"/>
          <w:szCs w:val="20"/>
        </w:rPr>
        <w:t xml:space="preserve">a </w:t>
      </w:r>
      <w:r w:rsidR="00EF6694" w:rsidRPr="007D2C82">
        <w:rPr>
          <w:rFonts w:cs="Arial"/>
          <w:szCs w:val="20"/>
        </w:rPr>
        <w:t>contribution</w:t>
      </w:r>
      <w:r w:rsidR="0017061F">
        <w:rPr>
          <w:rFonts w:cs="Arial"/>
          <w:szCs w:val="20"/>
        </w:rPr>
        <w:t xml:space="preserve"> of</w:t>
      </w:r>
      <w:r w:rsidR="00EF6694" w:rsidRPr="007D2C82">
        <w:rPr>
          <w:rFonts w:cs="Arial"/>
          <w:szCs w:val="20"/>
        </w:rPr>
        <w:t xml:space="preserve"> +</w:t>
      </w:r>
      <w:r w:rsidR="00CD31C9" w:rsidRPr="007D2C82">
        <w:rPr>
          <w:rFonts w:cs="Arial"/>
          <w:szCs w:val="20"/>
        </w:rPr>
        <w:t>1.9</w:t>
      </w:r>
      <w:r w:rsidR="00EF6694" w:rsidRPr="007D2C82">
        <w:rPr>
          <w:rFonts w:cs="Arial"/>
          <w:szCs w:val="20"/>
        </w:rPr>
        <w:t xml:space="preserve"> p. p., </w:t>
      </w:r>
      <w:r w:rsidR="00DA23C8">
        <w:rPr>
          <w:rFonts w:cs="Arial"/>
          <w:szCs w:val="20"/>
        </w:rPr>
        <w:t xml:space="preserve">an </w:t>
      </w:r>
      <w:r w:rsidR="00CD31C9" w:rsidRPr="007D2C82">
        <w:rPr>
          <w:rFonts w:cs="Arial"/>
          <w:szCs w:val="20"/>
        </w:rPr>
        <w:t>increase</w:t>
      </w:r>
      <w:r w:rsidR="00EF6694" w:rsidRPr="007D2C82">
        <w:rPr>
          <w:rFonts w:cs="Arial"/>
          <w:szCs w:val="20"/>
        </w:rPr>
        <w:t xml:space="preserve"> by </w:t>
      </w:r>
      <w:r w:rsidR="00CD31C9" w:rsidRPr="007D2C82">
        <w:rPr>
          <w:rFonts w:cs="Arial"/>
          <w:szCs w:val="20"/>
        </w:rPr>
        <w:t>40.0</w:t>
      </w:r>
      <w:r w:rsidR="00EF6694" w:rsidRPr="007D2C82">
        <w:rPr>
          <w:rFonts w:cs="Arial"/>
          <w:szCs w:val="20"/>
        </w:rPr>
        <w:t>%)</w:t>
      </w:r>
      <w:r w:rsidR="00CD31C9" w:rsidRPr="007D2C82">
        <w:rPr>
          <w:rFonts w:cs="Arial"/>
          <w:szCs w:val="20"/>
        </w:rPr>
        <w:t>. New orders decreased in</w:t>
      </w:r>
      <w:r w:rsidR="00B91E27" w:rsidRPr="007D2C82">
        <w:rPr>
          <w:rFonts w:cs="Arial"/>
          <w:szCs w:val="20"/>
        </w:rPr>
        <w:t xml:space="preserve"> </w:t>
      </w:r>
      <w:r w:rsidR="00B91E27" w:rsidRPr="007D2C82">
        <w:t>manufacture of other transport equipment (</w:t>
      </w:r>
      <w:r w:rsidR="0017061F">
        <w:t xml:space="preserve">a </w:t>
      </w:r>
      <w:r w:rsidR="00B91E27" w:rsidRPr="007D2C82">
        <w:t>contribution</w:t>
      </w:r>
      <w:r w:rsidR="0017061F">
        <w:t xml:space="preserve"> of</w:t>
      </w:r>
      <w:r w:rsidR="00B91E27" w:rsidRPr="007D2C82">
        <w:t xml:space="preserve"> −0</w:t>
      </w:r>
      <w:r w:rsidR="00B91E27" w:rsidRPr="007D2C82">
        <w:rPr>
          <w:rFonts w:cs="Arial"/>
          <w:szCs w:val="20"/>
        </w:rPr>
        <w:t xml:space="preserve">.5 p. p., </w:t>
      </w:r>
      <w:r w:rsidR="00661B3F">
        <w:rPr>
          <w:rFonts w:cs="Arial"/>
          <w:szCs w:val="20"/>
        </w:rPr>
        <w:t xml:space="preserve">a </w:t>
      </w:r>
      <w:r w:rsidR="00B91E27" w:rsidRPr="007D2C82">
        <w:rPr>
          <w:rFonts w:cs="Arial"/>
          <w:szCs w:val="20"/>
        </w:rPr>
        <w:t xml:space="preserve">decrease by 22.5%), </w:t>
      </w:r>
      <w:r w:rsidR="00B91E27" w:rsidRPr="007D2C82">
        <w:t>manufacture of computer, electronic and optical products (</w:t>
      </w:r>
      <w:r w:rsidR="0017061F">
        <w:t xml:space="preserve">a </w:t>
      </w:r>
      <w:r w:rsidR="00B91E27" w:rsidRPr="007D2C82">
        <w:t>contribution</w:t>
      </w:r>
      <w:r w:rsidR="0017061F">
        <w:t xml:space="preserve"> of</w:t>
      </w:r>
      <w:r w:rsidR="00B91E27" w:rsidRPr="007D2C82">
        <w:t xml:space="preserve"> −0</w:t>
      </w:r>
      <w:r w:rsidR="00B91E27" w:rsidRPr="007D2C82">
        <w:rPr>
          <w:rFonts w:cs="Arial"/>
          <w:szCs w:val="20"/>
        </w:rPr>
        <w:t xml:space="preserve">.3 p. p., </w:t>
      </w:r>
      <w:r w:rsidR="00661B3F">
        <w:rPr>
          <w:rFonts w:cs="Arial"/>
          <w:szCs w:val="20"/>
        </w:rPr>
        <w:t xml:space="preserve">a </w:t>
      </w:r>
      <w:r w:rsidR="00B91E27" w:rsidRPr="007D2C82">
        <w:rPr>
          <w:rFonts w:cs="Arial"/>
          <w:szCs w:val="20"/>
        </w:rPr>
        <w:t xml:space="preserve">decrease by 2.6%), and </w:t>
      </w:r>
      <w:r w:rsidR="004B2740" w:rsidRPr="007D2C82">
        <w:t>manufacture of wearing apparel (</w:t>
      </w:r>
      <w:r w:rsidR="0017061F">
        <w:t xml:space="preserve">a </w:t>
      </w:r>
      <w:r w:rsidR="004B2740" w:rsidRPr="007D2C82">
        <w:t>contribution</w:t>
      </w:r>
      <w:r w:rsidR="0017061F">
        <w:t xml:space="preserve"> of</w:t>
      </w:r>
      <w:r w:rsidR="004B2740" w:rsidRPr="007D2C82">
        <w:t xml:space="preserve"> −0</w:t>
      </w:r>
      <w:r w:rsidR="004B2740" w:rsidRPr="007D2C82">
        <w:rPr>
          <w:rFonts w:cs="Arial"/>
          <w:szCs w:val="20"/>
        </w:rPr>
        <w:t xml:space="preserve">.04 p. p., </w:t>
      </w:r>
      <w:r w:rsidR="00661B3F">
        <w:rPr>
          <w:rFonts w:cs="Arial"/>
          <w:szCs w:val="20"/>
        </w:rPr>
        <w:t xml:space="preserve">a </w:t>
      </w:r>
      <w:r w:rsidR="004B2740" w:rsidRPr="007D2C82">
        <w:rPr>
          <w:rFonts w:cs="Arial"/>
          <w:szCs w:val="20"/>
        </w:rPr>
        <w:t xml:space="preserve">decrease by 4.8%). </w:t>
      </w:r>
      <w:r w:rsidR="004B2740" w:rsidRPr="007D2C82">
        <w:t xml:space="preserve"> </w:t>
      </w:r>
      <w:r w:rsidR="00B91E27" w:rsidRPr="007D2C82">
        <w:rPr>
          <w:rFonts w:cs="Arial"/>
          <w:szCs w:val="20"/>
        </w:rPr>
        <w:t xml:space="preserve">   </w:t>
      </w:r>
      <w:r w:rsidR="00CD31C9" w:rsidRPr="007D2C82">
        <w:rPr>
          <w:rFonts w:cs="Arial"/>
          <w:szCs w:val="20"/>
        </w:rPr>
        <w:t xml:space="preserve"> </w:t>
      </w:r>
    </w:p>
    <w:p w:rsidR="00A96153" w:rsidRPr="007D2C82" w:rsidRDefault="00A96153" w:rsidP="00033951">
      <w:pPr>
        <w:rPr>
          <w:rFonts w:cs="Arial"/>
          <w:bCs/>
          <w:szCs w:val="20"/>
        </w:rPr>
      </w:pPr>
    </w:p>
    <w:p w:rsidR="006E170B" w:rsidRPr="007D2C82" w:rsidRDefault="00033951" w:rsidP="00033951">
      <w:pPr>
        <w:rPr>
          <w:rFonts w:cs="Arial"/>
          <w:bCs/>
          <w:szCs w:val="20"/>
        </w:rPr>
      </w:pPr>
      <w:r w:rsidRPr="007D2C82">
        <w:rPr>
          <w:rFonts w:cs="Arial"/>
          <w:bCs/>
          <w:szCs w:val="20"/>
        </w:rPr>
        <w:lastRenderedPageBreak/>
        <w:t xml:space="preserve">The </w:t>
      </w:r>
      <w:r w:rsidRPr="007D2C82">
        <w:rPr>
          <w:rFonts w:cs="Arial"/>
          <w:b/>
          <w:bCs/>
          <w:szCs w:val="20"/>
        </w:rPr>
        <w:t>average registered number of employees</w:t>
      </w:r>
      <w:r w:rsidR="001622CE" w:rsidRPr="007D2C82">
        <w:rPr>
          <w:rFonts w:cs="Arial"/>
          <w:b/>
          <w:bCs/>
          <w:szCs w:val="20"/>
          <w:vertAlign w:val="superscript"/>
        </w:rPr>
        <w:t>2</w:t>
      </w:r>
      <w:r w:rsidRPr="007D2C82">
        <w:rPr>
          <w:b/>
          <w:bCs/>
        </w:rPr>
        <w:t xml:space="preserve"> </w:t>
      </w:r>
      <w:r w:rsidRPr="007D2C82">
        <w:rPr>
          <w:rFonts w:cs="Arial"/>
          <w:bCs/>
          <w:szCs w:val="20"/>
        </w:rPr>
        <w:t xml:space="preserve">in industry </w:t>
      </w:r>
      <w:r w:rsidR="008B27C5" w:rsidRPr="007D2C82">
        <w:rPr>
          <w:rFonts w:cs="Arial"/>
          <w:bCs/>
          <w:szCs w:val="20"/>
        </w:rPr>
        <w:t xml:space="preserve">in </w:t>
      </w:r>
      <w:r w:rsidR="00A529EE" w:rsidRPr="007D2C82">
        <w:t>November</w:t>
      </w:r>
      <w:r w:rsidR="008B27C5" w:rsidRPr="007D2C82">
        <w:rPr>
          <w:rFonts w:cs="Arial"/>
          <w:bCs/>
          <w:szCs w:val="20"/>
        </w:rPr>
        <w:t xml:space="preserve"> 2021 was on the same level as in </w:t>
      </w:r>
      <w:r w:rsidR="00A529EE" w:rsidRPr="007D2C82">
        <w:rPr>
          <w:rFonts w:cs="Arial"/>
          <w:bCs/>
          <w:szCs w:val="20"/>
        </w:rPr>
        <w:t>November</w:t>
      </w:r>
      <w:r w:rsidR="008B27C5" w:rsidRPr="007D2C82">
        <w:rPr>
          <w:rFonts w:cs="Arial"/>
          <w:bCs/>
          <w:szCs w:val="20"/>
        </w:rPr>
        <w:t xml:space="preserve"> 2020. </w:t>
      </w:r>
      <w:r w:rsidR="00C92693" w:rsidRPr="007D2C82">
        <w:rPr>
          <w:rFonts w:cs="Arial"/>
          <w:bCs/>
          <w:szCs w:val="20"/>
        </w:rPr>
        <w:t>T</w:t>
      </w:r>
      <w:r w:rsidRPr="007D2C82">
        <w:rPr>
          <w:rFonts w:cs="Arial"/>
          <w:bCs/>
          <w:szCs w:val="20"/>
        </w:rPr>
        <w:t>heir average gross monthly nominal wage</w:t>
      </w:r>
      <w:r w:rsidR="001C1F4E" w:rsidRPr="007D2C82">
        <w:rPr>
          <w:rFonts w:cs="Arial"/>
          <w:bCs/>
          <w:szCs w:val="20"/>
        </w:rPr>
        <w:t xml:space="preserve"> </w:t>
      </w:r>
      <w:r w:rsidR="00CC7285" w:rsidRPr="007D2C82">
        <w:rPr>
          <w:rFonts w:cs="Arial"/>
          <w:bCs/>
          <w:szCs w:val="20"/>
        </w:rPr>
        <w:t xml:space="preserve">increased by </w:t>
      </w:r>
      <w:r w:rsidR="004C48E0" w:rsidRPr="007D2C82">
        <w:rPr>
          <w:rFonts w:cs="Arial"/>
          <w:bCs/>
          <w:szCs w:val="20"/>
        </w:rPr>
        <w:t>5.5</w:t>
      </w:r>
      <w:r w:rsidR="00C92693" w:rsidRPr="007D2C82">
        <w:rPr>
          <w:rFonts w:cs="Arial"/>
          <w:bCs/>
          <w:szCs w:val="20"/>
        </w:rPr>
        <w:t xml:space="preserve">%, y-o-y, in </w:t>
      </w:r>
      <w:r w:rsidR="00A529EE" w:rsidRPr="007D2C82">
        <w:rPr>
          <w:rFonts w:cs="Arial"/>
          <w:bCs/>
          <w:szCs w:val="20"/>
        </w:rPr>
        <w:t>November</w:t>
      </w:r>
      <w:r w:rsidR="00C92693" w:rsidRPr="007D2C82">
        <w:rPr>
          <w:rFonts w:cs="Arial"/>
          <w:bCs/>
          <w:szCs w:val="20"/>
        </w:rPr>
        <w:t xml:space="preserve"> 2021.</w:t>
      </w:r>
      <w:r w:rsidR="000C246A" w:rsidRPr="007D2C82">
        <w:rPr>
          <w:rFonts w:cs="Arial"/>
          <w:bCs/>
          <w:szCs w:val="20"/>
        </w:rPr>
        <w:t xml:space="preserve"> </w:t>
      </w:r>
    </w:p>
    <w:p w:rsidR="006E66E4" w:rsidRPr="007D2C82" w:rsidRDefault="006E66E4" w:rsidP="00D357A8"/>
    <w:p w:rsidR="002B038C" w:rsidRPr="007D2C82" w:rsidRDefault="00033951" w:rsidP="00D357A8">
      <w:pPr>
        <w:rPr>
          <w:i/>
        </w:rPr>
      </w:pPr>
      <w:r w:rsidRPr="007D2C82">
        <w:t>According to</w:t>
      </w:r>
      <w:r w:rsidR="00FB6B10" w:rsidRPr="007D2C82">
        <w:t xml:space="preserve"> data released by</w:t>
      </w:r>
      <w:r w:rsidRPr="007D2C82">
        <w:t xml:space="preserve"> Eurostat, </w:t>
      </w:r>
      <w:r w:rsidRPr="007D2C82">
        <w:rPr>
          <w:b/>
          <w:bCs/>
        </w:rPr>
        <w:t xml:space="preserve">industrial production in the </w:t>
      </w:r>
      <w:r w:rsidR="003D3D4F" w:rsidRPr="007D2C82">
        <w:rPr>
          <w:b/>
          <w:bCs/>
        </w:rPr>
        <w:t>EU27</w:t>
      </w:r>
      <w:r w:rsidRPr="007D2C82">
        <w:rPr>
          <w:b/>
          <w:bCs/>
        </w:rPr>
        <w:t xml:space="preserve"> in </w:t>
      </w:r>
      <w:r w:rsidR="00A1720F" w:rsidRPr="007D2C82">
        <w:rPr>
          <w:b/>
          <w:bCs/>
        </w:rPr>
        <w:t>October</w:t>
      </w:r>
      <w:r w:rsidRPr="007D2C82">
        <w:rPr>
          <w:b/>
          <w:bCs/>
        </w:rPr>
        <w:t xml:space="preserve"> </w:t>
      </w:r>
      <w:r w:rsidR="00CD1C4F" w:rsidRPr="007D2C82">
        <w:rPr>
          <w:b/>
          <w:bCs/>
        </w:rPr>
        <w:t>20</w:t>
      </w:r>
      <w:r w:rsidR="00495BD9" w:rsidRPr="007D2C82">
        <w:rPr>
          <w:b/>
          <w:bCs/>
        </w:rPr>
        <w:t>21</w:t>
      </w:r>
      <w:r w:rsidRPr="007D2C82">
        <w:rPr>
          <w:b/>
          <w:bCs/>
        </w:rPr>
        <w:t xml:space="preserve"> </w:t>
      </w:r>
      <w:r w:rsidR="00EB4CE7" w:rsidRPr="007D2C82">
        <w:rPr>
          <w:bCs/>
        </w:rPr>
        <w:t>in</w:t>
      </w:r>
      <w:r w:rsidRPr="007D2C82">
        <w:t>creased</w:t>
      </w:r>
      <w:r w:rsidRPr="007D2C82">
        <w:rPr>
          <w:b/>
          <w:bCs/>
        </w:rPr>
        <w:t xml:space="preserve"> </w:t>
      </w:r>
      <w:r w:rsidRPr="007D2C82">
        <w:t xml:space="preserve">by </w:t>
      </w:r>
      <w:r w:rsidR="00F434ED" w:rsidRPr="007D2C82">
        <w:t>3</w:t>
      </w:r>
      <w:r w:rsidRPr="007D2C82">
        <w:t>.</w:t>
      </w:r>
      <w:r w:rsidR="00F434ED" w:rsidRPr="007D2C82">
        <w:t>6</w:t>
      </w:r>
      <w:r w:rsidRPr="007D2C82">
        <w:t>%, y-o-y.</w:t>
      </w:r>
      <w:r w:rsidR="001A201B" w:rsidRPr="007D2C82">
        <w:t xml:space="preserve"> </w:t>
      </w:r>
      <w:r w:rsidR="006B7E38" w:rsidRPr="007D2C82">
        <w:t xml:space="preserve">Production of </w:t>
      </w:r>
      <w:r w:rsidR="002F20D0" w:rsidRPr="007D2C82">
        <w:t>Lithuanian and Greek</w:t>
      </w:r>
      <w:r w:rsidR="006B7E38" w:rsidRPr="007D2C82">
        <w:t xml:space="preserve"> industry increased the most.</w:t>
      </w:r>
      <w:r w:rsidR="00D06ACE" w:rsidRPr="007D2C82">
        <w:t xml:space="preserve"> </w:t>
      </w:r>
      <w:r w:rsidR="00D06ACE" w:rsidRPr="007D2C82">
        <w:rPr>
          <w:i/>
        </w:rPr>
        <w:t>“</w:t>
      </w:r>
      <w:r w:rsidR="00661B3F">
        <w:rPr>
          <w:i/>
        </w:rPr>
        <w:t xml:space="preserve">The </w:t>
      </w:r>
      <w:r w:rsidR="00D06ACE" w:rsidRPr="007D2C82">
        <w:rPr>
          <w:i/>
        </w:rPr>
        <w:t>October decrease in Czech industry by 4.9% caused by</w:t>
      </w:r>
      <w:r w:rsidR="00661B3F">
        <w:rPr>
          <w:i/>
        </w:rPr>
        <w:t xml:space="preserve"> a</w:t>
      </w:r>
      <w:r w:rsidR="00D06ACE" w:rsidRPr="007D2C82">
        <w:rPr>
          <w:i/>
        </w:rPr>
        <w:t xml:space="preserve"> chip crisis was the third highest within the EU. Industrial production decreased more only in Portugal and Romania, </w:t>
      </w:r>
      <w:proofErr w:type="spellStart"/>
      <w:r w:rsidR="00D06ACE" w:rsidRPr="007D2C82">
        <w:rPr>
          <w:rFonts w:cs="Arial"/>
        </w:rPr>
        <w:t>Veronika</w:t>
      </w:r>
      <w:proofErr w:type="spellEnd"/>
      <w:r w:rsidR="00D06ACE" w:rsidRPr="007D2C82">
        <w:rPr>
          <w:rFonts w:cs="Arial"/>
        </w:rPr>
        <w:t xml:space="preserve"> </w:t>
      </w:r>
      <w:proofErr w:type="spellStart"/>
      <w:r w:rsidR="00D06ACE" w:rsidRPr="007D2C82">
        <w:rPr>
          <w:rFonts w:cs="Arial"/>
        </w:rPr>
        <w:t>Doležalová</w:t>
      </w:r>
      <w:proofErr w:type="spellEnd"/>
      <w:r w:rsidR="00D06ACE" w:rsidRPr="007D2C82">
        <w:rPr>
          <w:rFonts w:cs="Arial"/>
        </w:rPr>
        <w:t xml:space="preserve">, Head of </w:t>
      </w:r>
      <w:r w:rsidR="00D06ACE" w:rsidRPr="007D2C82">
        <w:rPr>
          <w:iCs/>
          <w:szCs w:val="20"/>
        </w:rPr>
        <w:t>Industrial Statistics Unit</w:t>
      </w:r>
      <w:r w:rsidR="00D06ACE" w:rsidRPr="007D2C82">
        <w:rPr>
          <w:rFonts w:cs="Arial"/>
        </w:rPr>
        <w:t>, says</w:t>
      </w:r>
      <w:r w:rsidR="00D06ACE" w:rsidRPr="007D2C82">
        <w:rPr>
          <w:color w:val="000000"/>
          <w:szCs w:val="20"/>
        </w:rPr>
        <w:t>.</w:t>
      </w:r>
      <w:r w:rsidR="00B931D0" w:rsidRPr="007D2C82">
        <w:rPr>
          <w:color w:val="000000"/>
          <w:szCs w:val="20"/>
        </w:rPr>
        <w:t xml:space="preserve"> Industrial production in</w:t>
      </w:r>
      <w:r w:rsidR="00D06ACE" w:rsidRPr="007D2C82">
        <w:rPr>
          <w:color w:val="000000"/>
          <w:szCs w:val="20"/>
        </w:rPr>
        <w:t xml:space="preserve"> </w:t>
      </w:r>
      <w:r w:rsidR="006B7E38" w:rsidRPr="007D2C82">
        <w:t>German</w:t>
      </w:r>
      <w:r w:rsidR="00B931D0" w:rsidRPr="007D2C82">
        <w:t>y decreased</w:t>
      </w:r>
      <w:r w:rsidR="006B7E38" w:rsidRPr="007D2C82">
        <w:t xml:space="preserve"> by 1.1%</w:t>
      </w:r>
      <w:r w:rsidR="00B931D0" w:rsidRPr="007D2C82">
        <w:t xml:space="preserve"> and in Slovakia by 0.6%. </w:t>
      </w:r>
      <w:r w:rsidR="006B7E38" w:rsidRPr="007D2C82">
        <w:t xml:space="preserve">According to a preliminary release calendar, Eurostat will release data for </w:t>
      </w:r>
      <w:r w:rsidR="00A529EE" w:rsidRPr="007D2C82">
        <w:t>November</w:t>
      </w:r>
      <w:r w:rsidR="006B7E38" w:rsidRPr="007D2C82">
        <w:t xml:space="preserve"> 2021 on </w:t>
      </w:r>
      <w:r w:rsidR="00C13921" w:rsidRPr="007D2C82">
        <w:t>12</w:t>
      </w:r>
      <w:r w:rsidR="006B7E38" w:rsidRPr="007D2C82">
        <w:t> </w:t>
      </w:r>
      <w:r w:rsidR="00A1720F" w:rsidRPr="007D2C82">
        <w:t>January</w:t>
      </w:r>
      <w:r w:rsidR="006B7E38" w:rsidRPr="007D2C82">
        <w:t xml:space="preserve"> 202</w:t>
      </w:r>
      <w:r w:rsidR="00A1720F" w:rsidRPr="007D2C82">
        <w:t>2</w:t>
      </w:r>
      <w:r w:rsidR="006B7E38" w:rsidRPr="007D2C82">
        <w:t xml:space="preserve">. </w:t>
      </w:r>
    </w:p>
    <w:p w:rsidR="001D3604" w:rsidRPr="007D2C82" w:rsidRDefault="001D3604" w:rsidP="001D3604">
      <w:pPr>
        <w:rPr>
          <w:color w:val="000000"/>
          <w:szCs w:val="20"/>
        </w:rPr>
      </w:pPr>
    </w:p>
    <w:p w:rsidR="00033951" w:rsidRPr="007D2C82" w:rsidRDefault="00033951" w:rsidP="00810728">
      <w:pPr>
        <w:pStyle w:val="Poznmky"/>
        <w:spacing w:before="280" w:line="276" w:lineRule="auto"/>
        <w:rPr>
          <w:i/>
          <w:lang w:val="en-GB"/>
        </w:rPr>
      </w:pPr>
      <w:r w:rsidRPr="007D2C82">
        <w:rPr>
          <w:i/>
          <w:lang w:val="en-GB"/>
        </w:rPr>
        <w:t>Notes:</w:t>
      </w:r>
    </w:p>
    <w:p w:rsidR="00033951" w:rsidRPr="007D2C82" w:rsidRDefault="00033951" w:rsidP="00033951">
      <w:pPr>
        <w:pStyle w:val="Poznmky0"/>
        <w:spacing w:before="0"/>
        <w:rPr>
          <w:iCs/>
        </w:rPr>
      </w:pPr>
      <w:r w:rsidRPr="007D2C82">
        <w:rPr>
          <w:b/>
          <w:iCs/>
          <w:vertAlign w:val="superscript"/>
        </w:rPr>
        <w:t>1</w:t>
      </w:r>
      <w:r w:rsidR="004779D0" w:rsidRPr="007D2C82">
        <w:rPr>
          <w:b/>
          <w:iCs/>
          <w:vertAlign w:val="superscript"/>
        </w:rPr>
        <w:t xml:space="preserve"> </w:t>
      </w:r>
      <w:r w:rsidRPr="007D2C82">
        <w:rPr>
          <w:iCs/>
        </w:rPr>
        <w:t xml:space="preserve">The year-on-year development of </w:t>
      </w:r>
      <w:r w:rsidR="000340A7" w:rsidRPr="007D2C82">
        <w:rPr>
          <w:iCs/>
        </w:rPr>
        <w:t>all indicators</w:t>
      </w:r>
      <w:r w:rsidRPr="007D2C82">
        <w:rPr>
          <w:iCs/>
        </w:rPr>
        <w:t xml:space="preserve"> </w:t>
      </w:r>
      <w:r w:rsidR="00C541C5" w:rsidRPr="007D2C82">
        <w:rPr>
          <w:iCs/>
        </w:rPr>
        <w:t>has been</w:t>
      </w:r>
      <w:r w:rsidRPr="007D2C82">
        <w:rPr>
          <w:iCs/>
        </w:rPr>
        <w:t xml:space="preserve"> adjusted for working days unless otherwise stated. Month-on-month or quarter-on-quarter rates are also seasonally adjusted. Contributions to an increase or to a</w:t>
      </w:r>
      <w:r w:rsidR="00583C2C" w:rsidRPr="007D2C82">
        <w:rPr>
          <w:iCs/>
        </w:rPr>
        <w:t> </w:t>
      </w:r>
      <w:r w:rsidRPr="007D2C82">
        <w:rPr>
          <w:iCs/>
        </w:rPr>
        <w:t>decrease are calculated f</w:t>
      </w:r>
      <w:r w:rsidR="0098114D" w:rsidRPr="007D2C82">
        <w:rPr>
          <w:iCs/>
        </w:rPr>
        <w:t>rom data</w:t>
      </w:r>
      <w:r w:rsidRPr="007D2C82">
        <w:rPr>
          <w:iCs/>
        </w:rPr>
        <w:t xml:space="preserve"> adjusted for working days. </w:t>
      </w:r>
      <w:r w:rsidR="00A529EE" w:rsidRPr="007D2C82">
        <w:rPr>
          <w:iCs/>
        </w:rPr>
        <w:t>November</w:t>
      </w:r>
      <w:r w:rsidR="001718C8" w:rsidRPr="007D2C82">
        <w:rPr>
          <w:iCs/>
        </w:rPr>
        <w:t xml:space="preserve"> </w:t>
      </w:r>
      <w:r w:rsidR="00C808A3" w:rsidRPr="007D2C82">
        <w:rPr>
          <w:iCs/>
        </w:rPr>
        <w:t>2021</w:t>
      </w:r>
      <w:r w:rsidR="00415BCB" w:rsidRPr="007D2C82">
        <w:rPr>
          <w:iCs/>
        </w:rPr>
        <w:t xml:space="preserve"> had </w:t>
      </w:r>
      <w:r w:rsidR="00F21BF1" w:rsidRPr="007D2C82">
        <w:rPr>
          <w:iCs/>
        </w:rPr>
        <w:t>one</w:t>
      </w:r>
      <w:r w:rsidR="00EA1781" w:rsidRPr="007D2C82">
        <w:rPr>
          <w:iCs/>
        </w:rPr>
        <w:t xml:space="preserve"> working day</w:t>
      </w:r>
      <w:r w:rsidR="00F21BF1" w:rsidRPr="007D2C82">
        <w:rPr>
          <w:iCs/>
        </w:rPr>
        <w:t xml:space="preserve"> </w:t>
      </w:r>
      <w:r w:rsidR="00696F46" w:rsidRPr="007D2C82">
        <w:rPr>
          <w:iCs/>
        </w:rPr>
        <w:t>more</w:t>
      </w:r>
      <w:r w:rsidR="00F21BF1" w:rsidRPr="007D2C82">
        <w:rPr>
          <w:iCs/>
        </w:rPr>
        <w:t xml:space="preserve"> compared to</w:t>
      </w:r>
      <w:r w:rsidR="00EF1163" w:rsidRPr="007D2C82">
        <w:rPr>
          <w:iCs/>
        </w:rPr>
        <w:t xml:space="preserve"> </w:t>
      </w:r>
      <w:r w:rsidR="00A529EE" w:rsidRPr="007D2C82">
        <w:rPr>
          <w:iCs/>
        </w:rPr>
        <w:t>November</w:t>
      </w:r>
      <w:r w:rsidR="00C808A3" w:rsidRPr="007D2C82">
        <w:rPr>
          <w:iCs/>
        </w:rPr>
        <w:t xml:space="preserve"> </w:t>
      </w:r>
      <w:r w:rsidR="00175560" w:rsidRPr="007D2C82">
        <w:rPr>
          <w:iCs/>
        </w:rPr>
        <w:t>2020</w:t>
      </w:r>
      <w:r w:rsidR="00EA1781" w:rsidRPr="007D2C82">
        <w:rPr>
          <w:iCs/>
        </w:rPr>
        <w:t xml:space="preserve">. </w:t>
      </w:r>
      <w:r w:rsidR="00415BCB" w:rsidRPr="007D2C82">
        <w:rPr>
          <w:iCs/>
        </w:rPr>
        <w:t xml:space="preserve"> </w:t>
      </w:r>
    </w:p>
    <w:p w:rsidR="00033951" w:rsidRPr="007D2C82" w:rsidRDefault="00033951" w:rsidP="00033951">
      <w:pPr>
        <w:pStyle w:val="Poznmky0"/>
        <w:spacing w:before="0"/>
        <w:rPr>
          <w:rFonts w:cs="Arial"/>
          <w:iCs/>
        </w:rPr>
      </w:pPr>
      <w:r w:rsidRPr="007D2C82">
        <w:rPr>
          <w:b/>
          <w:iCs/>
          <w:vertAlign w:val="superscript"/>
        </w:rPr>
        <w:t>2</w:t>
      </w:r>
      <w:r w:rsidR="00507923" w:rsidRPr="007D2C82">
        <w:rPr>
          <w:iCs/>
          <w:vertAlign w:val="superscript"/>
        </w:rPr>
        <w:t xml:space="preserve"> </w:t>
      </w:r>
      <w:r w:rsidR="00507923" w:rsidRPr="007D2C82">
        <w:rPr>
          <w:iCs/>
        </w:rPr>
        <w:t xml:space="preserve">Indicators related to employment in industry apply to the whole population of enterprises the principal (prevailing) activity of which is industry. </w:t>
      </w:r>
      <w:r w:rsidR="00507923" w:rsidRPr="007D2C82">
        <w:rPr>
          <w:rFonts w:cs="Arial"/>
          <w:iCs/>
        </w:rPr>
        <w:t xml:space="preserve">The indicator of the registered number of employees </w:t>
      </w:r>
      <w:r w:rsidR="00712DCD" w:rsidRPr="007D2C82">
        <w:rPr>
          <w:rFonts w:cs="Arial"/>
          <w:iCs/>
        </w:rPr>
        <w:t>doesn’t</w:t>
      </w:r>
      <w:r w:rsidR="00507923" w:rsidRPr="007D2C82">
        <w:rPr>
          <w:rFonts w:cs="Arial"/>
          <w:iCs/>
        </w:rPr>
        <w:t xml:space="preserve"> include persons working under an agreement on work performance and an agreement on work activity, working owners of enterprises, and</w:t>
      </w:r>
      <w:r w:rsidR="009478F6" w:rsidRPr="007D2C82">
        <w:rPr>
          <w:rFonts w:cs="Arial"/>
          <w:iCs/>
        </w:rPr>
        <w:t xml:space="preserve"> contributing family workers</w:t>
      </w:r>
      <w:r w:rsidR="00507923" w:rsidRPr="007D2C82">
        <w:rPr>
          <w:rFonts w:cs="Arial"/>
          <w:iCs/>
        </w:rPr>
        <w:t xml:space="preserve"> </w:t>
      </w:r>
      <w:r w:rsidR="009478F6" w:rsidRPr="007D2C82">
        <w:rPr>
          <w:rFonts w:cs="Arial"/>
          <w:iCs/>
        </w:rPr>
        <w:t>(</w:t>
      </w:r>
      <w:r w:rsidR="00507923" w:rsidRPr="007D2C82">
        <w:rPr>
          <w:rFonts w:cs="Arial"/>
          <w:iCs/>
        </w:rPr>
        <w:t>cooperating household members</w:t>
      </w:r>
      <w:r w:rsidR="009478F6" w:rsidRPr="007D2C82">
        <w:rPr>
          <w:rFonts w:cs="Arial"/>
          <w:iCs/>
        </w:rPr>
        <w:t>)</w:t>
      </w:r>
      <w:r w:rsidR="00507923" w:rsidRPr="007D2C82">
        <w:rPr>
          <w:rFonts w:cs="Arial"/>
          <w:iCs/>
        </w:rPr>
        <w:t xml:space="preserve"> who do not have contracts </w:t>
      </w:r>
      <w:r w:rsidR="00507923" w:rsidRPr="007D2C82">
        <w:rPr>
          <w:iCs/>
        </w:rPr>
        <w:t>of employment. The piece of data on the registered number of employees in industry a</w:t>
      </w:r>
      <w:r w:rsidR="00EF25FC" w:rsidRPr="007D2C82">
        <w:rPr>
          <w:iCs/>
        </w:rPr>
        <w:t>lso excludes agency workers</w:t>
      </w:r>
      <w:r w:rsidR="00507923" w:rsidRPr="007D2C82">
        <w:rPr>
          <w:iCs/>
        </w:rPr>
        <w:t xml:space="preserve"> who have contracts of employment within economic </w:t>
      </w:r>
      <w:r w:rsidR="00507923" w:rsidRPr="007D2C82">
        <w:rPr>
          <w:rFonts w:cs="Arial"/>
          <w:iCs/>
        </w:rPr>
        <w:t>activities of services (CZ-NACE 78.2).</w:t>
      </w:r>
    </w:p>
    <w:p w:rsidR="00696F46" w:rsidRPr="007D2C82" w:rsidRDefault="00696F46" w:rsidP="00696F46"/>
    <w:p w:rsidR="00E77794" w:rsidRPr="007D2C82" w:rsidRDefault="00E77794" w:rsidP="008A1CAA">
      <w:pPr>
        <w:rPr>
          <w:rFonts w:cs="Arial"/>
          <w:i/>
          <w:iCs/>
          <w:sz w:val="18"/>
          <w:szCs w:val="18"/>
        </w:rPr>
      </w:pPr>
    </w:p>
    <w:p w:rsidR="000D3DC7" w:rsidRPr="007D2C82" w:rsidRDefault="000D3DC7" w:rsidP="00CE2D0E"/>
    <w:p w:rsidR="00033951" w:rsidRPr="007D2C82" w:rsidRDefault="00033951" w:rsidP="00033951">
      <w:pPr>
        <w:ind w:left="3600" w:hanging="3600"/>
        <w:rPr>
          <w:i/>
          <w:iCs/>
          <w:sz w:val="18"/>
        </w:rPr>
      </w:pPr>
      <w:r w:rsidRPr="007D2C82">
        <w:rPr>
          <w:i/>
          <w:iCs/>
          <w:sz w:val="18"/>
        </w:rPr>
        <w:t xml:space="preserve">Responsible head at the CZSO: </w:t>
      </w:r>
      <w:r w:rsidRPr="007D2C82">
        <w:rPr>
          <w:i/>
          <w:iCs/>
          <w:sz w:val="18"/>
        </w:rPr>
        <w:tab/>
        <w:t xml:space="preserve">Radek Matějka, Director of the Agricultural and Forestry, Industrial, Construction, and Energy Statistics Department, </w:t>
      </w:r>
    </w:p>
    <w:p w:rsidR="00033951" w:rsidRPr="007D2C82" w:rsidRDefault="00033951" w:rsidP="00033951">
      <w:pPr>
        <w:ind w:left="3600"/>
        <w:rPr>
          <w:i/>
          <w:iCs/>
          <w:sz w:val="18"/>
          <w:szCs w:val="18"/>
        </w:rPr>
      </w:pPr>
      <w:r w:rsidRPr="007D2C82">
        <w:rPr>
          <w:i/>
          <w:iCs/>
          <w:sz w:val="18"/>
          <w:szCs w:val="18"/>
        </w:rPr>
        <w:t xml:space="preserve">phone </w:t>
      </w:r>
      <w:r w:rsidRPr="007D2C82">
        <w:rPr>
          <w:i/>
          <w:iCs/>
          <w:sz w:val="18"/>
        </w:rPr>
        <w:t xml:space="preserve">number: (+420) </w:t>
      </w:r>
      <w:r w:rsidR="005D1490" w:rsidRPr="007D2C82">
        <w:rPr>
          <w:i/>
          <w:iCs/>
          <w:sz w:val="18"/>
        </w:rPr>
        <w:t>736 168 543</w:t>
      </w:r>
      <w:r w:rsidRPr="007D2C82">
        <w:rPr>
          <w:i/>
          <w:iCs/>
          <w:sz w:val="18"/>
        </w:rPr>
        <w:t>,</w:t>
      </w:r>
      <w:r w:rsidRPr="007D2C82">
        <w:rPr>
          <w:i/>
          <w:iCs/>
          <w:sz w:val="18"/>
          <w:szCs w:val="18"/>
        </w:rPr>
        <w:t xml:space="preserve"> </w:t>
      </w:r>
    </w:p>
    <w:p w:rsidR="00033951" w:rsidRPr="007D2C82" w:rsidRDefault="00033951" w:rsidP="00033951">
      <w:pPr>
        <w:ind w:left="3600"/>
        <w:rPr>
          <w:i/>
          <w:iCs/>
          <w:sz w:val="18"/>
        </w:rPr>
      </w:pPr>
      <w:r w:rsidRPr="007D2C82">
        <w:rPr>
          <w:i/>
          <w:iCs/>
          <w:sz w:val="18"/>
        </w:rPr>
        <w:t xml:space="preserve">e-mail: </w:t>
      </w:r>
      <w:hyperlink r:id="rId7" w:history="1">
        <w:r w:rsidRPr="007D2C82">
          <w:rPr>
            <w:rStyle w:val="Hypertextovodkaz"/>
            <w:i/>
            <w:sz w:val="18"/>
            <w:szCs w:val="20"/>
          </w:rPr>
          <w:t>radek.matejka@czso.cz</w:t>
        </w:r>
      </w:hyperlink>
    </w:p>
    <w:p w:rsidR="00033951" w:rsidRPr="007D2C82" w:rsidRDefault="00033951" w:rsidP="00033951">
      <w:pPr>
        <w:rPr>
          <w:i/>
          <w:iCs/>
          <w:sz w:val="18"/>
        </w:rPr>
      </w:pPr>
      <w:r w:rsidRPr="007D2C82">
        <w:rPr>
          <w:i/>
          <w:iCs/>
          <w:sz w:val="18"/>
        </w:rPr>
        <w:t xml:space="preserve">Contact person: </w:t>
      </w:r>
      <w:r w:rsidRPr="007D2C82">
        <w:rPr>
          <w:i/>
          <w:iCs/>
          <w:sz w:val="18"/>
        </w:rPr>
        <w:tab/>
      </w:r>
      <w:r w:rsidRPr="007D2C82">
        <w:rPr>
          <w:i/>
          <w:iCs/>
          <w:sz w:val="18"/>
        </w:rPr>
        <w:tab/>
      </w:r>
      <w:r w:rsidRPr="007D2C82">
        <w:rPr>
          <w:i/>
          <w:iCs/>
          <w:sz w:val="18"/>
        </w:rPr>
        <w:tab/>
      </w:r>
      <w:r w:rsidRPr="007D2C82">
        <w:rPr>
          <w:i/>
          <w:iCs/>
          <w:sz w:val="18"/>
        </w:rPr>
        <w:tab/>
      </w:r>
      <w:proofErr w:type="spellStart"/>
      <w:r w:rsidR="00045AFA" w:rsidRPr="007D2C82">
        <w:rPr>
          <w:i/>
          <w:iCs/>
          <w:sz w:val="18"/>
        </w:rPr>
        <w:t>Veronika</w:t>
      </w:r>
      <w:proofErr w:type="spellEnd"/>
      <w:r w:rsidR="00045AFA" w:rsidRPr="007D2C82">
        <w:rPr>
          <w:i/>
          <w:iCs/>
          <w:sz w:val="18"/>
        </w:rPr>
        <w:t xml:space="preserve"> </w:t>
      </w:r>
      <w:proofErr w:type="spellStart"/>
      <w:r w:rsidR="00045AFA" w:rsidRPr="007D2C82">
        <w:rPr>
          <w:i/>
          <w:iCs/>
          <w:sz w:val="18"/>
        </w:rPr>
        <w:t>Doležalová</w:t>
      </w:r>
      <w:proofErr w:type="spellEnd"/>
      <w:r w:rsidRPr="007D2C82">
        <w:rPr>
          <w:i/>
          <w:iCs/>
          <w:sz w:val="18"/>
        </w:rPr>
        <w:t xml:space="preserve">, Head of Industrial Statistics Unit, </w:t>
      </w:r>
    </w:p>
    <w:p w:rsidR="00033951" w:rsidRPr="007D2C82" w:rsidRDefault="00033951" w:rsidP="00033951">
      <w:pPr>
        <w:ind w:left="2880" w:firstLine="720"/>
        <w:rPr>
          <w:i/>
          <w:iCs/>
          <w:sz w:val="18"/>
          <w:szCs w:val="18"/>
        </w:rPr>
      </w:pPr>
      <w:r w:rsidRPr="007D2C82">
        <w:rPr>
          <w:i/>
          <w:iCs/>
          <w:sz w:val="18"/>
          <w:szCs w:val="18"/>
        </w:rPr>
        <w:t xml:space="preserve">phone number (+420) </w:t>
      </w:r>
      <w:r w:rsidR="00045AFA" w:rsidRPr="007D2C82">
        <w:rPr>
          <w:rFonts w:cs="Arial"/>
          <w:i/>
          <w:sz w:val="18"/>
          <w:szCs w:val="18"/>
        </w:rPr>
        <w:t>734 352 291</w:t>
      </w:r>
      <w:r w:rsidRPr="007D2C82">
        <w:rPr>
          <w:i/>
          <w:iCs/>
          <w:sz w:val="18"/>
          <w:szCs w:val="18"/>
        </w:rPr>
        <w:t xml:space="preserve">, </w:t>
      </w:r>
    </w:p>
    <w:p w:rsidR="00033951" w:rsidRPr="007D2C82" w:rsidRDefault="00033951" w:rsidP="00033951">
      <w:pPr>
        <w:ind w:left="2880" w:firstLine="720"/>
        <w:rPr>
          <w:i/>
          <w:iCs/>
          <w:sz w:val="18"/>
          <w:szCs w:val="18"/>
        </w:rPr>
      </w:pPr>
      <w:r w:rsidRPr="007D2C82">
        <w:rPr>
          <w:i/>
          <w:iCs/>
          <w:sz w:val="18"/>
          <w:szCs w:val="18"/>
        </w:rPr>
        <w:t xml:space="preserve">e-mail: </w:t>
      </w:r>
      <w:hyperlink r:id="rId8" w:history="1">
        <w:r w:rsidR="00045AFA" w:rsidRPr="007D2C82">
          <w:rPr>
            <w:rStyle w:val="Hypertextovodkaz"/>
            <w:i/>
            <w:sz w:val="18"/>
            <w:szCs w:val="18"/>
          </w:rPr>
          <w:t>veronika.dolezalova@czso.cz</w:t>
        </w:r>
      </w:hyperlink>
    </w:p>
    <w:p w:rsidR="00033951" w:rsidRPr="007D2C82" w:rsidRDefault="00033951" w:rsidP="00033951">
      <w:pPr>
        <w:rPr>
          <w:i/>
          <w:iCs/>
          <w:sz w:val="18"/>
        </w:rPr>
      </w:pPr>
      <w:r w:rsidRPr="007D2C82">
        <w:rPr>
          <w:i/>
          <w:iCs/>
          <w:sz w:val="18"/>
        </w:rPr>
        <w:t xml:space="preserve">Method of data acquisition: </w:t>
      </w:r>
      <w:r w:rsidRPr="007D2C82">
        <w:rPr>
          <w:i/>
          <w:iCs/>
          <w:sz w:val="18"/>
        </w:rPr>
        <w:tab/>
      </w:r>
      <w:r w:rsidRPr="007D2C82">
        <w:rPr>
          <w:i/>
          <w:iCs/>
          <w:sz w:val="18"/>
        </w:rPr>
        <w:tab/>
        <w:t>direct survey of the CZSO (</w:t>
      </w:r>
      <w:proofErr w:type="spellStart"/>
      <w:r w:rsidRPr="007D2C82">
        <w:rPr>
          <w:iCs/>
          <w:sz w:val="18"/>
        </w:rPr>
        <w:t>Prům</w:t>
      </w:r>
      <w:proofErr w:type="spellEnd"/>
      <w:r w:rsidRPr="007D2C82">
        <w:rPr>
          <w:iCs/>
          <w:sz w:val="18"/>
        </w:rPr>
        <w:t xml:space="preserve"> 1–12</w:t>
      </w:r>
      <w:r w:rsidRPr="007D2C82">
        <w:rPr>
          <w:i/>
          <w:iCs/>
          <w:sz w:val="18"/>
        </w:rPr>
        <w:t>)</w:t>
      </w:r>
    </w:p>
    <w:p w:rsidR="00033951" w:rsidRPr="007D2C82" w:rsidRDefault="00033951" w:rsidP="00033951">
      <w:pPr>
        <w:rPr>
          <w:i/>
          <w:iCs/>
          <w:sz w:val="18"/>
        </w:rPr>
      </w:pPr>
      <w:r w:rsidRPr="007D2C82">
        <w:rPr>
          <w:i/>
          <w:iCs/>
          <w:sz w:val="18"/>
        </w:rPr>
        <w:t xml:space="preserve">End of data collection: </w:t>
      </w:r>
      <w:r w:rsidRPr="007D2C82">
        <w:rPr>
          <w:i/>
          <w:iCs/>
          <w:sz w:val="18"/>
        </w:rPr>
        <w:tab/>
      </w:r>
      <w:r w:rsidRPr="007D2C82">
        <w:rPr>
          <w:i/>
          <w:iCs/>
          <w:sz w:val="18"/>
        </w:rPr>
        <w:tab/>
      </w:r>
      <w:r w:rsidRPr="007D2C82">
        <w:rPr>
          <w:i/>
          <w:iCs/>
          <w:sz w:val="18"/>
        </w:rPr>
        <w:tab/>
      </w:r>
      <w:r w:rsidR="00A529EE" w:rsidRPr="007D2C82">
        <w:rPr>
          <w:i/>
          <w:iCs/>
          <w:sz w:val="18"/>
        </w:rPr>
        <w:t>3</w:t>
      </w:r>
      <w:r w:rsidR="0045588C" w:rsidRPr="007D2C82">
        <w:rPr>
          <w:i/>
          <w:iCs/>
          <w:sz w:val="18"/>
        </w:rPr>
        <w:t> </w:t>
      </w:r>
      <w:r w:rsidR="00A529EE" w:rsidRPr="007D2C82">
        <w:rPr>
          <w:i/>
          <w:iCs/>
          <w:sz w:val="18"/>
        </w:rPr>
        <w:t>January 2022</w:t>
      </w:r>
    </w:p>
    <w:p w:rsidR="00033951" w:rsidRPr="007D2C82" w:rsidRDefault="00033951" w:rsidP="00033951">
      <w:pPr>
        <w:rPr>
          <w:rFonts w:cs="Arial"/>
          <w:i/>
          <w:iCs/>
          <w:sz w:val="18"/>
          <w:szCs w:val="18"/>
        </w:rPr>
      </w:pPr>
      <w:r w:rsidRPr="007D2C82">
        <w:rPr>
          <w:rFonts w:cs="Arial"/>
          <w:i/>
          <w:iCs/>
          <w:sz w:val="18"/>
          <w:szCs w:val="18"/>
        </w:rPr>
        <w:t xml:space="preserve">Related outputs: </w:t>
      </w:r>
      <w:r w:rsidRPr="007D2C82">
        <w:rPr>
          <w:rFonts w:cs="Arial"/>
          <w:i/>
          <w:iCs/>
          <w:sz w:val="18"/>
          <w:szCs w:val="18"/>
        </w:rPr>
        <w:tab/>
      </w:r>
      <w:r w:rsidRPr="007D2C82">
        <w:rPr>
          <w:rFonts w:cs="Arial"/>
          <w:i/>
          <w:iCs/>
          <w:sz w:val="18"/>
          <w:szCs w:val="18"/>
        </w:rPr>
        <w:tab/>
      </w:r>
      <w:r w:rsidRPr="007D2C82">
        <w:rPr>
          <w:rFonts w:cs="Arial"/>
          <w:i/>
          <w:iCs/>
          <w:sz w:val="18"/>
          <w:szCs w:val="18"/>
        </w:rPr>
        <w:tab/>
      </w:r>
      <w:r w:rsidRPr="007D2C82">
        <w:rPr>
          <w:rFonts w:cs="Arial"/>
          <w:i/>
          <w:iCs/>
          <w:sz w:val="18"/>
          <w:szCs w:val="18"/>
        </w:rPr>
        <w:tab/>
        <w:t xml:space="preserve">time series </w:t>
      </w:r>
      <w:hyperlink r:id="rId9" w:history="1">
        <w:r w:rsidRPr="007D2C82">
          <w:rPr>
            <w:rStyle w:val="Zdraznn"/>
            <w:rFonts w:cs="Arial"/>
            <w:color w:val="0000FF"/>
            <w:sz w:val="18"/>
            <w:szCs w:val="18"/>
            <w:u w:val="single"/>
          </w:rPr>
          <w:t>https://www.czso.cz/csu/czso/pru_ts</w:t>
        </w:r>
      </w:hyperlink>
      <w:r w:rsidRPr="007D2C82">
        <w:rPr>
          <w:rFonts w:cs="Arial"/>
          <w:sz w:val="18"/>
          <w:szCs w:val="18"/>
        </w:rPr>
        <w:t> </w:t>
      </w:r>
    </w:p>
    <w:p w:rsidR="00033951" w:rsidRPr="007D2C82" w:rsidRDefault="00033951" w:rsidP="00033951">
      <w:pPr>
        <w:spacing w:after="200"/>
        <w:jc w:val="left"/>
      </w:pPr>
      <w:r w:rsidRPr="007D2C82">
        <w:rPr>
          <w:i/>
          <w:iCs/>
          <w:sz w:val="18"/>
        </w:rPr>
        <w:t>Next News</w:t>
      </w:r>
      <w:r w:rsidR="00091F3F" w:rsidRPr="007D2C82">
        <w:rPr>
          <w:i/>
          <w:iCs/>
          <w:sz w:val="18"/>
        </w:rPr>
        <w:t xml:space="preserve"> Release will be published on:</w:t>
      </w:r>
      <w:r w:rsidR="00091F3F" w:rsidRPr="007D2C82">
        <w:rPr>
          <w:i/>
          <w:iCs/>
          <w:sz w:val="18"/>
        </w:rPr>
        <w:tab/>
      </w:r>
      <w:r w:rsidR="00696F46" w:rsidRPr="007D2C82">
        <w:rPr>
          <w:i/>
          <w:iCs/>
          <w:sz w:val="18"/>
        </w:rPr>
        <w:t>7</w:t>
      </w:r>
      <w:r w:rsidR="00C84087" w:rsidRPr="007D2C82">
        <w:rPr>
          <w:i/>
          <w:iCs/>
          <w:sz w:val="18"/>
        </w:rPr>
        <w:t> </w:t>
      </w:r>
      <w:r w:rsidR="00A529EE" w:rsidRPr="007D2C82">
        <w:rPr>
          <w:i/>
          <w:iCs/>
          <w:sz w:val="18"/>
        </w:rPr>
        <w:t>February</w:t>
      </w:r>
      <w:r w:rsidR="002547F4" w:rsidRPr="007D2C82">
        <w:rPr>
          <w:i/>
          <w:iCs/>
          <w:sz w:val="18"/>
        </w:rPr>
        <w:t xml:space="preserve"> </w:t>
      </w:r>
      <w:r w:rsidR="002D11A3" w:rsidRPr="007D2C82">
        <w:rPr>
          <w:i/>
          <w:iCs/>
          <w:sz w:val="18"/>
        </w:rPr>
        <w:t>202</w:t>
      </w:r>
      <w:r w:rsidR="00154711" w:rsidRPr="007D2C82">
        <w:rPr>
          <w:i/>
          <w:iCs/>
          <w:sz w:val="18"/>
        </w:rPr>
        <w:t>2</w:t>
      </w:r>
    </w:p>
    <w:p w:rsidR="003B5335" w:rsidRPr="007D2C82" w:rsidRDefault="003B5335" w:rsidP="00033951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033951" w:rsidRPr="007D2C82" w:rsidRDefault="00033951" w:rsidP="00033951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7D2C82">
        <w:rPr>
          <w:rFonts w:cs="Arial"/>
          <w:bCs/>
          <w:sz w:val="20"/>
          <w:szCs w:val="18"/>
          <w:lang w:val="en-GB"/>
        </w:rPr>
        <w:t>Annexes:</w:t>
      </w:r>
    </w:p>
    <w:p w:rsidR="00033951" w:rsidRPr="007D2C82" w:rsidRDefault="00033951" w:rsidP="00033951">
      <w:r w:rsidRPr="007D2C82">
        <w:t>Table 1 Industrial production (year-on-year indices</w:t>
      </w:r>
      <w:r w:rsidR="00713C54" w:rsidRPr="007D2C82">
        <w:t xml:space="preserve"> – IPI, calendar days adjusted</w:t>
      </w:r>
      <w:r w:rsidRPr="007D2C82">
        <w:t>)</w:t>
      </w:r>
    </w:p>
    <w:p w:rsidR="00033951" w:rsidRPr="007D2C82" w:rsidRDefault="00033951" w:rsidP="00033951">
      <w:r w:rsidRPr="007D2C82">
        <w:t>Table 2 Sales and new orders in industry (year-on-year indices)</w:t>
      </w:r>
    </w:p>
    <w:p w:rsidR="00033951" w:rsidRPr="007D2C82" w:rsidRDefault="00033951" w:rsidP="00033951">
      <w:r w:rsidRPr="007D2C82">
        <w:t>Chart 1 Industrial production (base indices)</w:t>
      </w:r>
    </w:p>
    <w:p w:rsidR="00033951" w:rsidRPr="007D2C82" w:rsidRDefault="00033951" w:rsidP="00033951">
      <w:r w:rsidRPr="007D2C82">
        <w:t>Chart 2 Industrial production (year-on-year indices)</w:t>
      </w:r>
    </w:p>
    <w:p w:rsidR="00D209A7" w:rsidRPr="00BB0DAD" w:rsidRDefault="00033951" w:rsidP="00033951">
      <w:r w:rsidRPr="007D2C82">
        <w:t>Chart 3 Industrial production index – international comparison (base indices)</w:t>
      </w:r>
    </w:p>
    <w:sectPr w:rsidR="00D209A7" w:rsidRPr="00BB0DA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E60" w:rsidRDefault="00400E60" w:rsidP="00BA6370">
      <w:r>
        <w:separator/>
      </w:r>
    </w:p>
  </w:endnote>
  <w:endnote w:type="continuationSeparator" w:id="0">
    <w:p w:rsidR="00400E60" w:rsidRDefault="00400E6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6C" w:rsidRDefault="003B536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536C" w:rsidRPr="00D52A09" w:rsidRDefault="003B536C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B536C" w:rsidRDefault="003B536C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B536C" w:rsidRPr="00D52A09" w:rsidRDefault="003B536C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B536C" w:rsidRPr="00FB082E" w:rsidRDefault="003B536C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FB082E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FB082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FB082E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FB082E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36F13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B536C" w:rsidRPr="00D52A09" w:rsidRDefault="003B536C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B536C" w:rsidRDefault="003B536C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B536C" w:rsidRPr="00D52A09" w:rsidRDefault="003B536C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B536C" w:rsidRPr="00FB082E" w:rsidRDefault="003B536C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FB082E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FB082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FB082E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FB082E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36F13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21EE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E60" w:rsidRDefault="00400E60" w:rsidP="00BA6370">
      <w:r>
        <w:separator/>
      </w:r>
    </w:p>
  </w:footnote>
  <w:footnote w:type="continuationSeparator" w:id="0">
    <w:p w:rsidR="00400E60" w:rsidRDefault="00400E6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6C" w:rsidRDefault="003B536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361C5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51"/>
    <w:rsid w:val="00000F09"/>
    <w:rsid w:val="00001D56"/>
    <w:rsid w:val="00001FB3"/>
    <w:rsid w:val="00004999"/>
    <w:rsid w:val="000063E7"/>
    <w:rsid w:val="00007662"/>
    <w:rsid w:val="00007A5C"/>
    <w:rsid w:val="00007B44"/>
    <w:rsid w:val="00007EEB"/>
    <w:rsid w:val="0001632A"/>
    <w:rsid w:val="00016519"/>
    <w:rsid w:val="0001790E"/>
    <w:rsid w:val="00020734"/>
    <w:rsid w:val="00025755"/>
    <w:rsid w:val="000274FF"/>
    <w:rsid w:val="00030A77"/>
    <w:rsid w:val="000324DB"/>
    <w:rsid w:val="000329E3"/>
    <w:rsid w:val="00033951"/>
    <w:rsid w:val="000340A7"/>
    <w:rsid w:val="000360B0"/>
    <w:rsid w:val="000365D4"/>
    <w:rsid w:val="00037565"/>
    <w:rsid w:val="00037947"/>
    <w:rsid w:val="00040BC9"/>
    <w:rsid w:val="00043BC5"/>
    <w:rsid w:val="00043BF4"/>
    <w:rsid w:val="00045282"/>
    <w:rsid w:val="00045AFA"/>
    <w:rsid w:val="000464ED"/>
    <w:rsid w:val="0005101D"/>
    <w:rsid w:val="00053257"/>
    <w:rsid w:val="00054594"/>
    <w:rsid w:val="000563DE"/>
    <w:rsid w:val="0005737F"/>
    <w:rsid w:val="00064470"/>
    <w:rsid w:val="000677FA"/>
    <w:rsid w:val="00070C5D"/>
    <w:rsid w:val="0007171F"/>
    <w:rsid w:val="00071FCF"/>
    <w:rsid w:val="000721A1"/>
    <w:rsid w:val="00073E12"/>
    <w:rsid w:val="000768EE"/>
    <w:rsid w:val="00077BB7"/>
    <w:rsid w:val="0008060F"/>
    <w:rsid w:val="00080DDA"/>
    <w:rsid w:val="000813C4"/>
    <w:rsid w:val="000843A5"/>
    <w:rsid w:val="00084F0A"/>
    <w:rsid w:val="00085A2A"/>
    <w:rsid w:val="0008646A"/>
    <w:rsid w:val="00086727"/>
    <w:rsid w:val="00086BC4"/>
    <w:rsid w:val="00086FAF"/>
    <w:rsid w:val="00091722"/>
    <w:rsid w:val="00091F3F"/>
    <w:rsid w:val="00092C61"/>
    <w:rsid w:val="00092C78"/>
    <w:rsid w:val="00093D48"/>
    <w:rsid w:val="00097BF4"/>
    <w:rsid w:val="000A3D18"/>
    <w:rsid w:val="000A4014"/>
    <w:rsid w:val="000A5AC3"/>
    <w:rsid w:val="000A726D"/>
    <w:rsid w:val="000B1B83"/>
    <w:rsid w:val="000B2FC0"/>
    <w:rsid w:val="000B3738"/>
    <w:rsid w:val="000B3B50"/>
    <w:rsid w:val="000B3CD7"/>
    <w:rsid w:val="000B41EE"/>
    <w:rsid w:val="000B5747"/>
    <w:rsid w:val="000B59C2"/>
    <w:rsid w:val="000B6F63"/>
    <w:rsid w:val="000C0BB7"/>
    <w:rsid w:val="000C246A"/>
    <w:rsid w:val="000C6A2C"/>
    <w:rsid w:val="000D04F8"/>
    <w:rsid w:val="000D31B3"/>
    <w:rsid w:val="000D3DC7"/>
    <w:rsid w:val="000D3F54"/>
    <w:rsid w:val="000D3F70"/>
    <w:rsid w:val="000D4576"/>
    <w:rsid w:val="000D5984"/>
    <w:rsid w:val="000E250A"/>
    <w:rsid w:val="000E2755"/>
    <w:rsid w:val="000E3794"/>
    <w:rsid w:val="000E42F6"/>
    <w:rsid w:val="000E449A"/>
    <w:rsid w:val="000E45C7"/>
    <w:rsid w:val="000E4776"/>
    <w:rsid w:val="000F3DC2"/>
    <w:rsid w:val="000F6140"/>
    <w:rsid w:val="000F63A0"/>
    <w:rsid w:val="001009D4"/>
    <w:rsid w:val="00101932"/>
    <w:rsid w:val="0010661E"/>
    <w:rsid w:val="001072E3"/>
    <w:rsid w:val="00110A71"/>
    <w:rsid w:val="00111105"/>
    <w:rsid w:val="001119B9"/>
    <w:rsid w:val="00111EF5"/>
    <w:rsid w:val="0011203B"/>
    <w:rsid w:val="001127A9"/>
    <w:rsid w:val="00115AE4"/>
    <w:rsid w:val="00115C75"/>
    <w:rsid w:val="00115F13"/>
    <w:rsid w:val="00116783"/>
    <w:rsid w:val="00116ED1"/>
    <w:rsid w:val="001173F4"/>
    <w:rsid w:val="0012041E"/>
    <w:rsid w:val="001216F5"/>
    <w:rsid w:val="00123849"/>
    <w:rsid w:val="00124584"/>
    <w:rsid w:val="00126CAF"/>
    <w:rsid w:val="00130D31"/>
    <w:rsid w:val="0013222D"/>
    <w:rsid w:val="0013242C"/>
    <w:rsid w:val="00134E82"/>
    <w:rsid w:val="00137276"/>
    <w:rsid w:val="00137F7D"/>
    <w:rsid w:val="001404AB"/>
    <w:rsid w:val="001409FF"/>
    <w:rsid w:val="00142861"/>
    <w:rsid w:val="00143065"/>
    <w:rsid w:val="00145EC7"/>
    <w:rsid w:val="00147257"/>
    <w:rsid w:val="00152432"/>
    <w:rsid w:val="00154711"/>
    <w:rsid w:val="00155358"/>
    <w:rsid w:val="00156F0E"/>
    <w:rsid w:val="00160FBF"/>
    <w:rsid w:val="00161D77"/>
    <w:rsid w:val="001622CE"/>
    <w:rsid w:val="00162D1B"/>
    <w:rsid w:val="00163C26"/>
    <w:rsid w:val="001640DE"/>
    <w:rsid w:val="00166453"/>
    <w:rsid w:val="001679C6"/>
    <w:rsid w:val="0017061F"/>
    <w:rsid w:val="001718C8"/>
    <w:rsid w:val="0017231D"/>
    <w:rsid w:val="0017346C"/>
    <w:rsid w:val="00173C7C"/>
    <w:rsid w:val="00175560"/>
    <w:rsid w:val="00176E26"/>
    <w:rsid w:val="0018061F"/>
    <w:rsid w:val="001810DC"/>
    <w:rsid w:val="0018300A"/>
    <w:rsid w:val="00183DE8"/>
    <w:rsid w:val="00187D6B"/>
    <w:rsid w:val="0019353C"/>
    <w:rsid w:val="0019389F"/>
    <w:rsid w:val="00197E8E"/>
    <w:rsid w:val="001A0D50"/>
    <w:rsid w:val="001A201B"/>
    <w:rsid w:val="001A26FD"/>
    <w:rsid w:val="001A5D7C"/>
    <w:rsid w:val="001A78EC"/>
    <w:rsid w:val="001B1922"/>
    <w:rsid w:val="001B24F3"/>
    <w:rsid w:val="001B46EB"/>
    <w:rsid w:val="001B607F"/>
    <w:rsid w:val="001B78A4"/>
    <w:rsid w:val="001C044F"/>
    <w:rsid w:val="001C1F4E"/>
    <w:rsid w:val="001C23F4"/>
    <w:rsid w:val="001C687F"/>
    <w:rsid w:val="001C6C28"/>
    <w:rsid w:val="001C7099"/>
    <w:rsid w:val="001C71FD"/>
    <w:rsid w:val="001D155A"/>
    <w:rsid w:val="001D1F92"/>
    <w:rsid w:val="001D31C5"/>
    <w:rsid w:val="001D3604"/>
    <w:rsid w:val="001D369A"/>
    <w:rsid w:val="001D3E3B"/>
    <w:rsid w:val="001D45E6"/>
    <w:rsid w:val="001D688B"/>
    <w:rsid w:val="001D6C63"/>
    <w:rsid w:val="001D774D"/>
    <w:rsid w:val="001D7EFF"/>
    <w:rsid w:val="001E265A"/>
    <w:rsid w:val="001E3661"/>
    <w:rsid w:val="001E5533"/>
    <w:rsid w:val="001E633E"/>
    <w:rsid w:val="001F08B3"/>
    <w:rsid w:val="001F28ED"/>
    <w:rsid w:val="001F38CC"/>
    <w:rsid w:val="001F7D5F"/>
    <w:rsid w:val="0020170B"/>
    <w:rsid w:val="00202D46"/>
    <w:rsid w:val="00204D2B"/>
    <w:rsid w:val="00204DC8"/>
    <w:rsid w:val="002070FB"/>
    <w:rsid w:val="00207680"/>
    <w:rsid w:val="002078E4"/>
    <w:rsid w:val="00210945"/>
    <w:rsid w:val="002111AE"/>
    <w:rsid w:val="00211299"/>
    <w:rsid w:val="00212644"/>
    <w:rsid w:val="00212927"/>
    <w:rsid w:val="00212A68"/>
    <w:rsid w:val="00213343"/>
    <w:rsid w:val="00213729"/>
    <w:rsid w:val="00213893"/>
    <w:rsid w:val="0021434B"/>
    <w:rsid w:val="0021763D"/>
    <w:rsid w:val="00220A08"/>
    <w:rsid w:val="00221A7F"/>
    <w:rsid w:val="00222690"/>
    <w:rsid w:val="0022297A"/>
    <w:rsid w:val="00225839"/>
    <w:rsid w:val="0023135B"/>
    <w:rsid w:val="002351DC"/>
    <w:rsid w:val="00236384"/>
    <w:rsid w:val="00237767"/>
    <w:rsid w:val="002406FA"/>
    <w:rsid w:val="0024715D"/>
    <w:rsid w:val="002478AB"/>
    <w:rsid w:val="002509E9"/>
    <w:rsid w:val="00251040"/>
    <w:rsid w:val="002547F4"/>
    <w:rsid w:val="0025574C"/>
    <w:rsid w:val="00257366"/>
    <w:rsid w:val="002576A4"/>
    <w:rsid w:val="00261BB4"/>
    <w:rsid w:val="002620EB"/>
    <w:rsid w:val="00265225"/>
    <w:rsid w:val="00271A2B"/>
    <w:rsid w:val="00274685"/>
    <w:rsid w:val="00275621"/>
    <w:rsid w:val="00275ED3"/>
    <w:rsid w:val="0027626F"/>
    <w:rsid w:val="00276B35"/>
    <w:rsid w:val="002778A0"/>
    <w:rsid w:val="00280114"/>
    <w:rsid w:val="00280D5B"/>
    <w:rsid w:val="00283E90"/>
    <w:rsid w:val="00285217"/>
    <w:rsid w:val="00285E76"/>
    <w:rsid w:val="00287383"/>
    <w:rsid w:val="002907C1"/>
    <w:rsid w:val="002935F3"/>
    <w:rsid w:val="00294F85"/>
    <w:rsid w:val="002952BC"/>
    <w:rsid w:val="0029741C"/>
    <w:rsid w:val="00297900"/>
    <w:rsid w:val="00297E5F"/>
    <w:rsid w:val="002A1D88"/>
    <w:rsid w:val="002A27B3"/>
    <w:rsid w:val="002A2D29"/>
    <w:rsid w:val="002A4DB3"/>
    <w:rsid w:val="002A601A"/>
    <w:rsid w:val="002B038C"/>
    <w:rsid w:val="002B183F"/>
    <w:rsid w:val="002B2D7C"/>
    <w:rsid w:val="002B2E47"/>
    <w:rsid w:val="002B3646"/>
    <w:rsid w:val="002B50E6"/>
    <w:rsid w:val="002C0B1B"/>
    <w:rsid w:val="002C23F0"/>
    <w:rsid w:val="002C5ACA"/>
    <w:rsid w:val="002C6F76"/>
    <w:rsid w:val="002C7199"/>
    <w:rsid w:val="002D0C7F"/>
    <w:rsid w:val="002D11A3"/>
    <w:rsid w:val="002D158A"/>
    <w:rsid w:val="002D2A91"/>
    <w:rsid w:val="002D2D6B"/>
    <w:rsid w:val="002D2E87"/>
    <w:rsid w:val="002D37F5"/>
    <w:rsid w:val="002D4501"/>
    <w:rsid w:val="002D46EB"/>
    <w:rsid w:val="002D5570"/>
    <w:rsid w:val="002D6195"/>
    <w:rsid w:val="002D6DC4"/>
    <w:rsid w:val="002E3E33"/>
    <w:rsid w:val="002E5954"/>
    <w:rsid w:val="002E7A19"/>
    <w:rsid w:val="002F1B9F"/>
    <w:rsid w:val="002F20D0"/>
    <w:rsid w:val="002F2FB6"/>
    <w:rsid w:val="002F4BBB"/>
    <w:rsid w:val="00300D93"/>
    <w:rsid w:val="00301321"/>
    <w:rsid w:val="00301F76"/>
    <w:rsid w:val="00303C57"/>
    <w:rsid w:val="00304D03"/>
    <w:rsid w:val="003110A4"/>
    <w:rsid w:val="00312337"/>
    <w:rsid w:val="00316DB2"/>
    <w:rsid w:val="00322633"/>
    <w:rsid w:val="0032398D"/>
    <w:rsid w:val="003248C7"/>
    <w:rsid w:val="003301A3"/>
    <w:rsid w:val="00330CBA"/>
    <w:rsid w:val="003313DD"/>
    <w:rsid w:val="003337B6"/>
    <w:rsid w:val="00334730"/>
    <w:rsid w:val="00336786"/>
    <w:rsid w:val="00337214"/>
    <w:rsid w:val="00341797"/>
    <w:rsid w:val="00344EA5"/>
    <w:rsid w:val="00345CB3"/>
    <w:rsid w:val="003470B7"/>
    <w:rsid w:val="0035385F"/>
    <w:rsid w:val="00355E95"/>
    <w:rsid w:val="0035613B"/>
    <w:rsid w:val="003625BA"/>
    <w:rsid w:val="0036668F"/>
    <w:rsid w:val="0036777B"/>
    <w:rsid w:val="00367F55"/>
    <w:rsid w:val="0037069E"/>
    <w:rsid w:val="0037090C"/>
    <w:rsid w:val="00370E05"/>
    <w:rsid w:val="003714E9"/>
    <w:rsid w:val="0037583E"/>
    <w:rsid w:val="003767E9"/>
    <w:rsid w:val="00376C03"/>
    <w:rsid w:val="00377EC4"/>
    <w:rsid w:val="00380178"/>
    <w:rsid w:val="0038282A"/>
    <w:rsid w:val="00382B85"/>
    <w:rsid w:val="00382E1D"/>
    <w:rsid w:val="00383859"/>
    <w:rsid w:val="003856DF"/>
    <w:rsid w:val="00385842"/>
    <w:rsid w:val="00385F0D"/>
    <w:rsid w:val="0038638F"/>
    <w:rsid w:val="003879CE"/>
    <w:rsid w:val="00387A4D"/>
    <w:rsid w:val="003945CA"/>
    <w:rsid w:val="00395DAC"/>
    <w:rsid w:val="00397580"/>
    <w:rsid w:val="00397D8A"/>
    <w:rsid w:val="003A0C7E"/>
    <w:rsid w:val="003A45C8"/>
    <w:rsid w:val="003A5019"/>
    <w:rsid w:val="003B15B6"/>
    <w:rsid w:val="003B1997"/>
    <w:rsid w:val="003B3934"/>
    <w:rsid w:val="003B5335"/>
    <w:rsid w:val="003B536C"/>
    <w:rsid w:val="003B6B6C"/>
    <w:rsid w:val="003B6F44"/>
    <w:rsid w:val="003B76DD"/>
    <w:rsid w:val="003B7F42"/>
    <w:rsid w:val="003C0381"/>
    <w:rsid w:val="003C12C3"/>
    <w:rsid w:val="003C2DCF"/>
    <w:rsid w:val="003C3372"/>
    <w:rsid w:val="003C4A46"/>
    <w:rsid w:val="003C6339"/>
    <w:rsid w:val="003C7EBC"/>
    <w:rsid w:val="003C7FE7"/>
    <w:rsid w:val="003D0499"/>
    <w:rsid w:val="003D266B"/>
    <w:rsid w:val="003D3576"/>
    <w:rsid w:val="003D3D4F"/>
    <w:rsid w:val="003E4A51"/>
    <w:rsid w:val="003E5898"/>
    <w:rsid w:val="003E6187"/>
    <w:rsid w:val="003E688F"/>
    <w:rsid w:val="003F1A62"/>
    <w:rsid w:val="003F23C3"/>
    <w:rsid w:val="003F526A"/>
    <w:rsid w:val="003F547F"/>
    <w:rsid w:val="003F55D5"/>
    <w:rsid w:val="003F5663"/>
    <w:rsid w:val="003F5A7C"/>
    <w:rsid w:val="003F67D6"/>
    <w:rsid w:val="003F702B"/>
    <w:rsid w:val="00400E60"/>
    <w:rsid w:val="00402F7D"/>
    <w:rsid w:val="00405244"/>
    <w:rsid w:val="00406897"/>
    <w:rsid w:val="00406F03"/>
    <w:rsid w:val="00407E5C"/>
    <w:rsid w:val="004133D8"/>
    <w:rsid w:val="00413FBE"/>
    <w:rsid w:val="0041403E"/>
    <w:rsid w:val="00415BCB"/>
    <w:rsid w:val="00416B3A"/>
    <w:rsid w:val="00417E74"/>
    <w:rsid w:val="00417F06"/>
    <w:rsid w:val="00420F2B"/>
    <w:rsid w:val="004218C3"/>
    <w:rsid w:val="0042300D"/>
    <w:rsid w:val="0042320C"/>
    <w:rsid w:val="00423987"/>
    <w:rsid w:val="00424A50"/>
    <w:rsid w:val="00425BD7"/>
    <w:rsid w:val="00426182"/>
    <w:rsid w:val="00430B23"/>
    <w:rsid w:val="00436D82"/>
    <w:rsid w:val="004424FC"/>
    <w:rsid w:val="004436EE"/>
    <w:rsid w:val="00443936"/>
    <w:rsid w:val="00444D20"/>
    <w:rsid w:val="00445671"/>
    <w:rsid w:val="00446A78"/>
    <w:rsid w:val="00452760"/>
    <w:rsid w:val="00454BC2"/>
    <w:rsid w:val="0045547F"/>
    <w:rsid w:val="004556A1"/>
    <w:rsid w:val="0045588C"/>
    <w:rsid w:val="00456A6A"/>
    <w:rsid w:val="00457CB4"/>
    <w:rsid w:val="00463433"/>
    <w:rsid w:val="0046417B"/>
    <w:rsid w:val="00464770"/>
    <w:rsid w:val="0046574E"/>
    <w:rsid w:val="00466053"/>
    <w:rsid w:val="0047107E"/>
    <w:rsid w:val="004727F7"/>
    <w:rsid w:val="004731C6"/>
    <w:rsid w:val="004745BC"/>
    <w:rsid w:val="004779D0"/>
    <w:rsid w:val="004828AB"/>
    <w:rsid w:val="00485164"/>
    <w:rsid w:val="00486B41"/>
    <w:rsid w:val="0048784F"/>
    <w:rsid w:val="00487C05"/>
    <w:rsid w:val="00490E19"/>
    <w:rsid w:val="004920AD"/>
    <w:rsid w:val="00492775"/>
    <w:rsid w:val="00492940"/>
    <w:rsid w:val="00494498"/>
    <w:rsid w:val="00494908"/>
    <w:rsid w:val="00494CFE"/>
    <w:rsid w:val="0049509D"/>
    <w:rsid w:val="00495BD9"/>
    <w:rsid w:val="004967DA"/>
    <w:rsid w:val="00497728"/>
    <w:rsid w:val="004A0967"/>
    <w:rsid w:val="004A11D1"/>
    <w:rsid w:val="004A2191"/>
    <w:rsid w:val="004A7810"/>
    <w:rsid w:val="004B0263"/>
    <w:rsid w:val="004B1356"/>
    <w:rsid w:val="004B1764"/>
    <w:rsid w:val="004B2182"/>
    <w:rsid w:val="004B2297"/>
    <w:rsid w:val="004B2740"/>
    <w:rsid w:val="004B6949"/>
    <w:rsid w:val="004B7D08"/>
    <w:rsid w:val="004C28EE"/>
    <w:rsid w:val="004C2C07"/>
    <w:rsid w:val="004C3EBD"/>
    <w:rsid w:val="004C3F82"/>
    <w:rsid w:val="004C48E0"/>
    <w:rsid w:val="004D05B3"/>
    <w:rsid w:val="004D2780"/>
    <w:rsid w:val="004D3F7C"/>
    <w:rsid w:val="004D52A7"/>
    <w:rsid w:val="004D6C3D"/>
    <w:rsid w:val="004D7519"/>
    <w:rsid w:val="004E0196"/>
    <w:rsid w:val="004E1881"/>
    <w:rsid w:val="004E1CD3"/>
    <w:rsid w:val="004E309A"/>
    <w:rsid w:val="004E334D"/>
    <w:rsid w:val="004E3471"/>
    <w:rsid w:val="004E3DCF"/>
    <w:rsid w:val="004E479E"/>
    <w:rsid w:val="004E75BA"/>
    <w:rsid w:val="004F3C52"/>
    <w:rsid w:val="004F54A0"/>
    <w:rsid w:val="004F78E6"/>
    <w:rsid w:val="005004EB"/>
    <w:rsid w:val="00502FD6"/>
    <w:rsid w:val="005041B5"/>
    <w:rsid w:val="00504E80"/>
    <w:rsid w:val="00505493"/>
    <w:rsid w:val="005056A3"/>
    <w:rsid w:val="00507923"/>
    <w:rsid w:val="00510CB1"/>
    <w:rsid w:val="00512D99"/>
    <w:rsid w:val="00513491"/>
    <w:rsid w:val="00516240"/>
    <w:rsid w:val="005226D7"/>
    <w:rsid w:val="00523B0F"/>
    <w:rsid w:val="00523C35"/>
    <w:rsid w:val="00526A0A"/>
    <w:rsid w:val="00526B4C"/>
    <w:rsid w:val="00527C6F"/>
    <w:rsid w:val="00531DBB"/>
    <w:rsid w:val="005327F5"/>
    <w:rsid w:val="00533A18"/>
    <w:rsid w:val="00540DDE"/>
    <w:rsid w:val="005413A9"/>
    <w:rsid w:val="005430FD"/>
    <w:rsid w:val="0054357D"/>
    <w:rsid w:val="00543BE7"/>
    <w:rsid w:val="0054439D"/>
    <w:rsid w:val="00544C54"/>
    <w:rsid w:val="00550023"/>
    <w:rsid w:val="00551B48"/>
    <w:rsid w:val="005536D9"/>
    <w:rsid w:val="005538CC"/>
    <w:rsid w:val="00554AD3"/>
    <w:rsid w:val="00556813"/>
    <w:rsid w:val="00560036"/>
    <w:rsid w:val="005610FB"/>
    <w:rsid w:val="00561271"/>
    <w:rsid w:val="00562BDB"/>
    <w:rsid w:val="005636B7"/>
    <w:rsid w:val="00564213"/>
    <w:rsid w:val="005644A0"/>
    <w:rsid w:val="00564988"/>
    <w:rsid w:val="00566F4C"/>
    <w:rsid w:val="00570787"/>
    <w:rsid w:val="005708CF"/>
    <w:rsid w:val="00570D25"/>
    <w:rsid w:val="0057171B"/>
    <w:rsid w:val="005718A6"/>
    <w:rsid w:val="00571E38"/>
    <w:rsid w:val="00572409"/>
    <w:rsid w:val="005724E9"/>
    <w:rsid w:val="00572C0A"/>
    <w:rsid w:val="00583C2C"/>
    <w:rsid w:val="00583C3B"/>
    <w:rsid w:val="005846CD"/>
    <w:rsid w:val="0058639B"/>
    <w:rsid w:val="00592461"/>
    <w:rsid w:val="00593F99"/>
    <w:rsid w:val="005947CF"/>
    <w:rsid w:val="005A1001"/>
    <w:rsid w:val="005A1596"/>
    <w:rsid w:val="005A3374"/>
    <w:rsid w:val="005A3438"/>
    <w:rsid w:val="005A3A74"/>
    <w:rsid w:val="005A4344"/>
    <w:rsid w:val="005A65A2"/>
    <w:rsid w:val="005A76DD"/>
    <w:rsid w:val="005A7BFB"/>
    <w:rsid w:val="005B0B6F"/>
    <w:rsid w:val="005B10A9"/>
    <w:rsid w:val="005B320F"/>
    <w:rsid w:val="005B346F"/>
    <w:rsid w:val="005B5551"/>
    <w:rsid w:val="005B55E3"/>
    <w:rsid w:val="005B663E"/>
    <w:rsid w:val="005B7388"/>
    <w:rsid w:val="005C7C91"/>
    <w:rsid w:val="005D1490"/>
    <w:rsid w:val="005D251D"/>
    <w:rsid w:val="005D3436"/>
    <w:rsid w:val="005D379F"/>
    <w:rsid w:val="005D4B10"/>
    <w:rsid w:val="005D5714"/>
    <w:rsid w:val="005D6298"/>
    <w:rsid w:val="005D6656"/>
    <w:rsid w:val="005D75E7"/>
    <w:rsid w:val="005D76CF"/>
    <w:rsid w:val="005E33AB"/>
    <w:rsid w:val="005E365C"/>
    <w:rsid w:val="005E3EA4"/>
    <w:rsid w:val="005E41C7"/>
    <w:rsid w:val="005E51B2"/>
    <w:rsid w:val="005E5851"/>
    <w:rsid w:val="005E6250"/>
    <w:rsid w:val="005E7AEC"/>
    <w:rsid w:val="005F1B74"/>
    <w:rsid w:val="005F6C18"/>
    <w:rsid w:val="005F79FB"/>
    <w:rsid w:val="005F7C7A"/>
    <w:rsid w:val="00600D60"/>
    <w:rsid w:val="00602AAE"/>
    <w:rsid w:val="00604406"/>
    <w:rsid w:val="00605815"/>
    <w:rsid w:val="00605A3F"/>
    <w:rsid w:val="00605F4A"/>
    <w:rsid w:val="00607822"/>
    <w:rsid w:val="00607BBC"/>
    <w:rsid w:val="006103AA"/>
    <w:rsid w:val="00610CFA"/>
    <w:rsid w:val="00611DED"/>
    <w:rsid w:val="00611E6B"/>
    <w:rsid w:val="00612D61"/>
    <w:rsid w:val="00613BBF"/>
    <w:rsid w:val="0061411A"/>
    <w:rsid w:val="00614E7B"/>
    <w:rsid w:val="00616245"/>
    <w:rsid w:val="0061652F"/>
    <w:rsid w:val="0061728D"/>
    <w:rsid w:val="006223B8"/>
    <w:rsid w:val="00622B80"/>
    <w:rsid w:val="00623548"/>
    <w:rsid w:val="00623649"/>
    <w:rsid w:val="00624066"/>
    <w:rsid w:val="00625F41"/>
    <w:rsid w:val="006313CC"/>
    <w:rsid w:val="0063243C"/>
    <w:rsid w:val="006332E4"/>
    <w:rsid w:val="006339E1"/>
    <w:rsid w:val="0064069F"/>
    <w:rsid w:val="0064075F"/>
    <w:rsid w:val="00640A72"/>
    <w:rsid w:val="00640FB2"/>
    <w:rsid w:val="0064139A"/>
    <w:rsid w:val="00644AC3"/>
    <w:rsid w:val="00647538"/>
    <w:rsid w:val="00650229"/>
    <w:rsid w:val="00651071"/>
    <w:rsid w:val="006515CE"/>
    <w:rsid w:val="00651FC9"/>
    <w:rsid w:val="00652832"/>
    <w:rsid w:val="0065528D"/>
    <w:rsid w:val="006552F1"/>
    <w:rsid w:val="00660A19"/>
    <w:rsid w:val="00661563"/>
    <w:rsid w:val="00661B3F"/>
    <w:rsid w:val="006644B4"/>
    <w:rsid w:val="00665634"/>
    <w:rsid w:val="006659DD"/>
    <w:rsid w:val="00667190"/>
    <w:rsid w:val="00671709"/>
    <w:rsid w:val="00671B0C"/>
    <w:rsid w:val="00671CF8"/>
    <w:rsid w:val="00671FA1"/>
    <w:rsid w:val="00675C2A"/>
    <w:rsid w:val="0068224B"/>
    <w:rsid w:val="006837BC"/>
    <w:rsid w:val="006868A4"/>
    <w:rsid w:val="00693368"/>
    <w:rsid w:val="00693B71"/>
    <w:rsid w:val="00695DF8"/>
    <w:rsid w:val="00696F46"/>
    <w:rsid w:val="00696F90"/>
    <w:rsid w:val="006A0AF4"/>
    <w:rsid w:val="006B10C3"/>
    <w:rsid w:val="006B1ABA"/>
    <w:rsid w:val="006B4164"/>
    <w:rsid w:val="006B4BE8"/>
    <w:rsid w:val="006B6E21"/>
    <w:rsid w:val="006B7E38"/>
    <w:rsid w:val="006C0578"/>
    <w:rsid w:val="006C1FD2"/>
    <w:rsid w:val="006C2CF2"/>
    <w:rsid w:val="006C2D73"/>
    <w:rsid w:val="006C539D"/>
    <w:rsid w:val="006C641A"/>
    <w:rsid w:val="006D0218"/>
    <w:rsid w:val="006D19BD"/>
    <w:rsid w:val="006D1BBF"/>
    <w:rsid w:val="006D3058"/>
    <w:rsid w:val="006D31D6"/>
    <w:rsid w:val="006D34A5"/>
    <w:rsid w:val="006D4027"/>
    <w:rsid w:val="006D5187"/>
    <w:rsid w:val="006D53DE"/>
    <w:rsid w:val="006D5C60"/>
    <w:rsid w:val="006D61A6"/>
    <w:rsid w:val="006D7C18"/>
    <w:rsid w:val="006E024F"/>
    <w:rsid w:val="006E0CAD"/>
    <w:rsid w:val="006E170B"/>
    <w:rsid w:val="006E2A3F"/>
    <w:rsid w:val="006E357F"/>
    <w:rsid w:val="006E478E"/>
    <w:rsid w:val="006E4E81"/>
    <w:rsid w:val="006E58BE"/>
    <w:rsid w:val="006E594A"/>
    <w:rsid w:val="006E66E4"/>
    <w:rsid w:val="006F1591"/>
    <w:rsid w:val="006F75FC"/>
    <w:rsid w:val="00702A57"/>
    <w:rsid w:val="00705968"/>
    <w:rsid w:val="00707F7D"/>
    <w:rsid w:val="00712DCD"/>
    <w:rsid w:val="00713940"/>
    <w:rsid w:val="00713C54"/>
    <w:rsid w:val="00717EC5"/>
    <w:rsid w:val="007203C9"/>
    <w:rsid w:val="00720E90"/>
    <w:rsid w:val="007238E4"/>
    <w:rsid w:val="00723A9F"/>
    <w:rsid w:val="00724504"/>
    <w:rsid w:val="00726AF1"/>
    <w:rsid w:val="00726D17"/>
    <w:rsid w:val="00730C78"/>
    <w:rsid w:val="0073203A"/>
    <w:rsid w:val="00733AB7"/>
    <w:rsid w:val="00735868"/>
    <w:rsid w:val="0073718A"/>
    <w:rsid w:val="00741999"/>
    <w:rsid w:val="00744065"/>
    <w:rsid w:val="007447E7"/>
    <w:rsid w:val="007479CD"/>
    <w:rsid w:val="00750DFF"/>
    <w:rsid w:val="00751F9B"/>
    <w:rsid w:val="00755D8B"/>
    <w:rsid w:val="00755DA6"/>
    <w:rsid w:val="007573C5"/>
    <w:rsid w:val="00757B5E"/>
    <w:rsid w:val="00760BF6"/>
    <w:rsid w:val="00760DF0"/>
    <w:rsid w:val="00762224"/>
    <w:rsid w:val="00762F2F"/>
    <w:rsid w:val="00763787"/>
    <w:rsid w:val="00764311"/>
    <w:rsid w:val="00765A0C"/>
    <w:rsid w:val="0076658D"/>
    <w:rsid w:val="00767E98"/>
    <w:rsid w:val="0077035E"/>
    <w:rsid w:val="00771A2E"/>
    <w:rsid w:val="00771C1A"/>
    <w:rsid w:val="007762F4"/>
    <w:rsid w:val="00776BF7"/>
    <w:rsid w:val="00776FCA"/>
    <w:rsid w:val="00777123"/>
    <w:rsid w:val="0077795B"/>
    <w:rsid w:val="00782651"/>
    <w:rsid w:val="00783E4B"/>
    <w:rsid w:val="00786FB6"/>
    <w:rsid w:val="00793529"/>
    <w:rsid w:val="00794124"/>
    <w:rsid w:val="007954E4"/>
    <w:rsid w:val="0079591E"/>
    <w:rsid w:val="007968B8"/>
    <w:rsid w:val="00796A67"/>
    <w:rsid w:val="00796E72"/>
    <w:rsid w:val="007A0CA5"/>
    <w:rsid w:val="007A207A"/>
    <w:rsid w:val="007A57F2"/>
    <w:rsid w:val="007A60C8"/>
    <w:rsid w:val="007A7F2B"/>
    <w:rsid w:val="007B1333"/>
    <w:rsid w:val="007B71E8"/>
    <w:rsid w:val="007B7B63"/>
    <w:rsid w:val="007C330E"/>
    <w:rsid w:val="007C3A8A"/>
    <w:rsid w:val="007C54CF"/>
    <w:rsid w:val="007C6970"/>
    <w:rsid w:val="007C7BDE"/>
    <w:rsid w:val="007D077F"/>
    <w:rsid w:val="007D1618"/>
    <w:rsid w:val="007D2C82"/>
    <w:rsid w:val="007D45AB"/>
    <w:rsid w:val="007D692D"/>
    <w:rsid w:val="007D73F4"/>
    <w:rsid w:val="007E2B05"/>
    <w:rsid w:val="007E3A43"/>
    <w:rsid w:val="007E5415"/>
    <w:rsid w:val="007E6CBD"/>
    <w:rsid w:val="007F2B23"/>
    <w:rsid w:val="007F32D8"/>
    <w:rsid w:val="007F339C"/>
    <w:rsid w:val="007F3CCF"/>
    <w:rsid w:val="007F480F"/>
    <w:rsid w:val="007F4AEB"/>
    <w:rsid w:val="007F5C87"/>
    <w:rsid w:val="007F75B2"/>
    <w:rsid w:val="007F7F1D"/>
    <w:rsid w:val="0080034C"/>
    <w:rsid w:val="00800BF4"/>
    <w:rsid w:val="00801ADF"/>
    <w:rsid w:val="008043C4"/>
    <w:rsid w:val="00804A3C"/>
    <w:rsid w:val="0080748F"/>
    <w:rsid w:val="00807E32"/>
    <w:rsid w:val="00810728"/>
    <w:rsid w:val="00811AD0"/>
    <w:rsid w:val="00814E9F"/>
    <w:rsid w:val="00814F96"/>
    <w:rsid w:val="0081576E"/>
    <w:rsid w:val="008157F5"/>
    <w:rsid w:val="00816DC6"/>
    <w:rsid w:val="0081748C"/>
    <w:rsid w:val="00817846"/>
    <w:rsid w:val="00820A42"/>
    <w:rsid w:val="0082308F"/>
    <w:rsid w:val="00823410"/>
    <w:rsid w:val="0082430A"/>
    <w:rsid w:val="00826CAD"/>
    <w:rsid w:val="008270A5"/>
    <w:rsid w:val="00831B1B"/>
    <w:rsid w:val="00832FD5"/>
    <w:rsid w:val="00833891"/>
    <w:rsid w:val="00836F13"/>
    <w:rsid w:val="00840AB9"/>
    <w:rsid w:val="00842D45"/>
    <w:rsid w:val="008430AD"/>
    <w:rsid w:val="00843373"/>
    <w:rsid w:val="00847D6D"/>
    <w:rsid w:val="008509ED"/>
    <w:rsid w:val="0085305C"/>
    <w:rsid w:val="00854481"/>
    <w:rsid w:val="00855FB3"/>
    <w:rsid w:val="00856401"/>
    <w:rsid w:val="0085699F"/>
    <w:rsid w:val="00861D0E"/>
    <w:rsid w:val="008636A7"/>
    <w:rsid w:val="00864D30"/>
    <w:rsid w:val="00867569"/>
    <w:rsid w:val="00873DBF"/>
    <w:rsid w:val="008753B8"/>
    <w:rsid w:val="00885C0D"/>
    <w:rsid w:val="008912CD"/>
    <w:rsid w:val="008951B9"/>
    <w:rsid w:val="008963BE"/>
    <w:rsid w:val="00896907"/>
    <w:rsid w:val="0089792F"/>
    <w:rsid w:val="00897F18"/>
    <w:rsid w:val="008A15CF"/>
    <w:rsid w:val="008A1CAA"/>
    <w:rsid w:val="008A1E52"/>
    <w:rsid w:val="008A57D7"/>
    <w:rsid w:val="008A6B21"/>
    <w:rsid w:val="008A6E71"/>
    <w:rsid w:val="008A750A"/>
    <w:rsid w:val="008B0F47"/>
    <w:rsid w:val="008B1E5F"/>
    <w:rsid w:val="008B1FF2"/>
    <w:rsid w:val="008B27C5"/>
    <w:rsid w:val="008B351A"/>
    <w:rsid w:val="008B38A5"/>
    <w:rsid w:val="008B3970"/>
    <w:rsid w:val="008B3A99"/>
    <w:rsid w:val="008B5C13"/>
    <w:rsid w:val="008B5DA5"/>
    <w:rsid w:val="008B6150"/>
    <w:rsid w:val="008B6404"/>
    <w:rsid w:val="008B6FEF"/>
    <w:rsid w:val="008B728A"/>
    <w:rsid w:val="008B7877"/>
    <w:rsid w:val="008C067D"/>
    <w:rsid w:val="008C1C6F"/>
    <w:rsid w:val="008C2786"/>
    <w:rsid w:val="008C384C"/>
    <w:rsid w:val="008C7538"/>
    <w:rsid w:val="008D0F11"/>
    <w:rsid w:val="008D266F"/>
    <w:rsid w:val="008D39E7"/>
    <w:rsid w:val="008D607E"/>
    <w:rsid w:val="008D78AB"/>
    <w:rsid w:val="008E1DEB"/>
    <w:rsid w:val="008E4A4D"/>
    <w:rsid w:val="008E4B1B"/>
    <w:rsid w:val="008E5C7A"/>
    <w:rsid w:val="008E5CC0"/>
    <w:rsid w:val="008E7572"/>
    <w:rsid w:val="008F01A9"/>
    <w:rsid w:val="008F373A"/>
    <w:rsid w:val="008F3AE0"/>
    <w:rsid w:val="008F6234"/>
    <w:rsid w:val="008F70A1"/>
    <w:rsid w:val="008F73B4"/>
    <w:rsid w:val="00900428"/>
    <w:rsid w:val="009035E8"/>
    <w:rsid w:val="00903A27"/>
    <w:rsid w:val="00905132"/>
    <w:rsid w:val="00907B21"/>
    <w:rsid w:val="00911585"/>
    <w:rsid w:val="009123BA"/>
    <w:rsid w:val="00913B87"/>
    <w:rsid w:val="00915644"/>
    <w:rsid w:val="009161AA"/>
    <w:rsid w:val="00916C48"/>
    <w:rsid w:val="00916EE9"/>
    <w:rsid w:val="0092023C"/>
    <w:rsid w:val="009203BD"/>
    <w:rsid w:val="0092313C"/>
    <w:rsid w:val="00923A1F"/>
    <w:rsid w:val="009240F7"/>
    <w:rsid w:val="00927F0C"/>
    <w:rsid w:val="0093018E"/>
    <w:rsid w:val="0093189C"/>
    <w:rsid w:val="009321A8"/>
    <w:rsid w:val="009353B3"/>
    <w:rsid w:val="009374A9"/>
    <w:rsid w:val="00937D86"/>
    <w:rsid w:val="0094360E"/>
    <w:rsid w:val="009442F7"/>
    <w:rsid w:val="009477A0"/>
    <w:rsid w:val="009478F6"/>
    <w:rsid w:val="00950160"/>
    <w:rsid w:val="00950625"/>
    <w:rsid w:val="00950D3D"/>
    <w:rsid w:val="00950E08"/>
    <w:rsid w:val="009616A0"/>
    <w:rsid w:val="00966DCD"/>
    <w:rsid w:val="00967987"/>
    <w:rsid w:val="00971374"/>
    <w:rsid w:val="009719E9"/>
    <w:rsid w:val="009736C5"/>
    <w:rsid w:val="00973D1C"/>
    <w:rsid w:val="0097640D"/>
    <w:rsid w:val="00977032"/>
    <w:rsid w:val="009776F7"/>
    <w:rsid w:val="0098114D"/>
    <w:rsid w:val="009825AD"/>
    <w:rsid w:val="009863F9"/>
    <w:rsid w:val="00991465"/>
    <w:rsid w:val="009926BA"/>
    <w:rsid w:val="00993EAC"/>
    <w:rsid w:val="00996508"/>
    <w:rsid w:val="009A0C36"/>
    <w:rsid w:val="009A33EA"/>
    <w:rsid w:val="009A37B9"/>
    <w:rsid w:val="009A441C"/>
    <w:rsid w:val="009A4E5F"/>
    <w:rsid w:val="009A518F"/>
    <w:rsid w:val="009A686E"/>
    <w:rsid w:val="009A7CF3"/>
    <w:rsid w:val="009B06C9"/>
    <w:rsid w:val="009B08D1"/>
    <w:rsid w:val="009B0D99"/>
    <w:rsid w:val="009B1366"/>
    <w:rsid w:val="009B1641"/>
    <w:rsid w:val="009B2DDA"/>
    <w:rsid w:val="009B35B9"/>
    <w:rsid w:val="009B4458"/>
    <w:rsid w:val="009B55B1"/>
    <w:rsid w:val="009B7112"/>
    <w:rsid w:val="009C04CA"/>
    <w:rsid w:val="009C2970"/>
    <w:rsid w:val="009C514F"/>
    <w:rsid w:val="009C79A3"/>
    <w:rsid w:val="009D0CBC"/>
    <w:rsid w:val="009D7148"/>
    <w:rsid w:val="009E2F84"/>
    <w:rsid w:val="009E3732"/>
    <w:rsid w:val="009E3822"/>
    <w:rsid w:val="009E39C5"/>
    <w:rsid w:val="009E3D4D"/>
    <w:rsid w:val="009E48A5"/>
    <w:rsid w:val="009E501E"/>
    <w:rsid w:val="009F0B76"/>
    <w:rsid w:val="009F17E4"/>
    <w:rsid w:val="009F4F19"/>
    <w:rsid w:val="009F6432"/>
    <w:rsid w:val="009F64F6"/>
    <w:rsid w:val="009F6C50"/>
    <w:rsid w:val="009F7775"/>
    <w:rsid w:val="009F78F7"/>
    <w:rsid w:val="00A043A7"/>
    <w:rsid w:val="00A0542B"/>
    <w:rsid w:val="00A054E1"/>
    <w:rsid w:val="00A063A9"/>
    <w:rsid w:val="00A06CE3"/>
    <w:rsid w:val="00A07BA7"/>
    <w:rsid w:val="00A11661"/>
    <w:rsid w:val="00A11DE0"/>
    <w:rsid w:val="00A12D14"/>
    <w:rsid w:val="00A13436"/>
    <w:rsid w:val="00A13908"/>
    <w:rsid w:val="00A14837"/>
    <w:rsid w:val="00A15A0E"/>
    <w:rsid w:val="00A1720F"/>
    <w:rsid w:val="00A173C2"/>
    <w:rsid w:val="00A17D3F"/>
    <w:rsid w:val="00A17DA7"/>
    <w:rsid w:val="00A22218"/>
    <w:rsid w:val="00A22865"/>
    <w:rsid w:val="00A22F82"/>
    <w:rsid w:val="00A23FD2"/>
    <w:rsid w:val="00A24803"/>
    <w:rsid w:val="00A24868"/>
    <w:rsid w:val="00A260FF"/>
    <w:rsid w:val="00A26CF3"/>
    <w:rsid w:val="00A27567"/>
    <w:rsid w:val="00A33961"/>
    <w:rsid w:val="00A34451"/>
    <w:rsid w:val="00A37847"/>
    <w:rsid w:val="00A37D6F"/>
    <w:rsid w:val="00A40040"/>
    <w:rsid w:val="00A4343D"/>
    <w:rsid w:val="00A45B6C"/>
    <w:rsid w:val="00A45DF5"/>
    <w:rsid w:val="00A46D78"/>
    <w:rsid w:val="00A502F1"/>
    <w:rsid w:val="00A50518"/>
    <w:rsid w:val="00A517E8"/>
    <w:rsid w:val="00A529EE"/>
    <w:rsid w:val="00A530A8"/>
    <w:rsid w:val="00A530BC"/>
    <w:rsid w:val="00A533FB"/>
    <w:rsid w:val="00A54362"/>
    <w:rsid w:val="00A562E0"/>
    <w:rsid w:val="00A565B0"/>
    <w:rsid w:val="00A60E73"/>
    <w:rsid w:val="00A6159E"/>
    <w:rsid w:val="00A626AE"/>
    <w:rsid w:val="00A6320B"/>
    <w:rsid w:val="00A64766"/>
    <w:rsid w:val="00A6661C"/>
    <w:rsid w:val="00A70A83"/>
    <w:rsid w:val="00A7141B"/>
    <w:rsid w:val="00A71939"/>
    <w:rsid w:val="00A731BA"/>
    <w:rsid w:val="00A74E25"/>
    <w:rsid w:val="00A756D8"/>
    <w:rsid w:val="00A77211"/>
    <w:rsid w:val="00A778B3"/>
    <w:rsid w:val="00A80B77"/>
    <w:rsid w:val="00A81467"/>
    <w:rsid w:val="00A81EB3"/>
    <w:rsid w:val="00A83E39"/>
    <w:rsid w:val="00A867EB"/>
    <w:rsid w:val="00A86E92"/>
    <w:rsid w:val="00A92671"/>
    <w:rsid w:val="00A92D75"/>
    <w:rsid w:val="00A93409"/>
    <w:rsid w:val="00A93606"/>
    <w:rsid w:val="00A93F34"/>
    <w:rsid w:val="00A96153"/>
    <w:rsid w:val="00A96B41"/>
    <w:rsid w:val="00A972A8"/>
    <w:rsid w:val="00AA2DB5"/>
    <w:rsid w:val="00AA3745"/>
    <w:rsid w:val="00AA5C41"/>
    <w:rsid w:val="00AA609D"/>
    <w:rsid w:val="00AA67C5"/>
    <w:rsid w:val="00AA7233"/>
    <w:rsid w:val="00AB485D"/>
    <w:rsid w:val="00AB6196"/>
    <w:rsid w:val="00AC0BAA"/>
    <w:rsid w:val="00AC1942"/>
    <w:rsid w:val="00AC3140"/>
    <w:rsid w:val="00AC7637"/>
    <w:rsid w:val="00AC779D"/>
    <w:rsid w:val="00AC7D78"/>
    <w:rsid w:val="00AD23CF"/>
    <w:rsid w:val="00AD4CA9"/>
    <w:rsid w:val="00AD524C"/>
    <w:rsid w:val="00AD7402"/>
    <w:rsid w:val="00AE1BF5"/>
    <w:rsid w:val="00AE27A4"/>
    <w:rsid w:val="00AE47D0"/>
    <w:rsid w:val="00AE51DA"/>
    <w:rsid w:val="00AE76A1"/>
    <w:rsid w:val="00AF14C7"/>
    <w:rsid w:val="00AF187B"/>
    <w:rsid w:val="00AF1E0B"/>
    <w:rsid w:val="00AF3522"/>
    <w:rsid w:val="00AF6173"/>
    <w:rsid w:val="00AF749B"/>
    <w:rsid w:val="00AF74E2"/>
    <w:rsid w:val="00B00C1D"/>
    <w:rsid w:val="00B0226B"/>
    <w:rsid w:val="00B025A3"/>
    <w:rsid w:val="00B05993"/>
    <w:rsid w:val="00B10901"/>
    <w:rsid w:val="00B11453"/>
    <w:rsid w:val="00B11782"/>
    <w:rsid w:val="00B11853"/>
    <w:rsid w:val="00B14799"/>
    <w:rsid w:val="00B16AE9"/>
    <w:rsid w:val="00B17CA0"/>
    <w:rsid w:val="00B23253"/>
    <w:rsid w:val="00B25385"/>
    <w:rsid w:val="00B255AB"/>
    <w:rsid w:val="00B255D9"/>
    <w:rsid w:val="00B274F9"/>
    <w:rsid w:val="00B300D3"/>
    <w:rsid w:val="00B306E5"/>
    <w:rsid w:val="00B33C41"/>
    <w:rsid w:val="00B400B9"/>
    <w:rsid w:val="00B43C6F"/>
    <w:rsid w:val="00B457F0"/>
    <w:rsid w:val="00B466A8"/>
    <w:rsid w:val="00B46B46"/>
    <w:rsid w:val="00B474CD"/>
    <w:rsid w:val="00B50EDF"/>
    <w:rsid w:val="00B52F61"/>
    <w:rsid w:val="00B5448E"/>
    <w:rsid w:val="00B54A51"/>
    <w:rsid w:val="00B56665"/>
    <w:rsid w:val="00B57397"/>
    <w:rsid w:val="00B609E7"/>
    <w:rsid w:val="00B632CC"/>
    <w:rsid w:val="00B63639"/>
    <w:rsid w:val="00B643AD"/>
    <w:rsid w:val="00B67D09"/>
    <w:rsid w:val="00B67DFA"/>
    <w:rsid w:val="00B703F4"/>
    <w:rsid w:val="00B70533"/>
    <w:rsid w:val="00B74536"/>
    <w:rsid w:val="00B77D27"/>
    <w:rsid w:val="00B802F3"/>
    <w:rsid w:val="00B81D8D"/>
    <w:rsid w:val="00B85E59"/>
    <w:rsid w:val="00B87954"/>
    <w:rsid w:val="00B911DA"/>
    <w:rsid w:val="00B91784"/>
    <w:rsid w:val="00B91E27"/>
    <w:rsid w:val="00B931D0"/>
    <w:rsid w:val="00B954F0"/>
    <w:rsid w:val="00B9560C"/>
    <w:rsid w:val="00B969E6"/>
    <w:rsid w:val="00BA12F1"/>
    <w:rsid w:val="00BA1465"/>
    <w:rsid w:val="00BA1B62"/>
    <w:rsid w:val="00BA37DF"/>
    <w:rsid w:val="00BA3E25"/>
    <w:rsid w:val="00BA439F"/>
    <w:rsid w:val="00BA4B48"/>
    <w:rsid w:val="00BA5632"/>
    <w:rsid w:val="00BA6370"/>
    <w:rsid w:val="00BA68C6"/>
    <w:rsid w:val="00BA76B8"/>
    <w:rsid w:val="00BB04A6"/>
    <w:rsid w:val="00BB0DAD"/>
    <w:rsid w:val="00BB3AEC"/>
    <w:rsid w:val="00BB499A"/>
    <w:rsid w:val="00BB57FF"/>
    <w:rsid w:val="00BB58D1"/>
    <w:rsid w:val="00BB6156"/>
    <w:rsid w:val="00BB7D9E"/>
    <w:rsid w:val="00BB7E2F"/>
    <w:rsid w:val="00BC080A"/>
    <w:rsid w:val="00BC32C3"/>
    <w:rsid w:val="00BC49F9"/>
    <w:rsid w:val="00BC6DDD"/>
    <w:rsid w:val="00BD14D3"/>
    <w:rsid w:val="00BD1B35"/>
    <w:rsid w:val="00BD2722"/>
    <w:rsid w:val="00BD3AE1"/>
    <w:rsid w:val="00BD7792"/>
    <w:rsid w:val="00BE0CA7"/>
    <w:rsid w:val="00BE0E6D"/>
    <w:rsid w:val="00BE119F"/>
    <w:rsid w:val="00BE755C"/>
    <w:rsid w:val="00BF0AEF"/>
    <w:rsid w:val="00BF2472"/>
    <w:rsid w:val="00BF265A"/>
    <w:rsid w:val="00BF2DBF"/>
    <w:rsid w:val="00BF6308"/>
    <w:rsid w:val="00BF6595"/>
    <w:rsid w:val="00C02BD7"/>
    <w:rsid w:val="00C02C5B"/>
    <w:rsid w:val="00C06947"/>
    <w:rsid w:val="00C0715F"/>
    <w:rsid w:val="00C13921"/>
    <w:rsid w:val="00C15944"/>
    <w:rsid w:val="00C20FCA"/>
    <w:rsid w:val="00C236BF"/>
    <w:rsid w:val="00C269D4"/>
    <w:rsid w:val="00C27674"/>
    <w:rsid w:val="00C30F2C"/>
    <w:rsid w:val="00C32A75"/>
    <w:rsid w:val="00C32CC2"/>
    <w:rsid w:val="00C34E86"/>
    <w:rsid w:val="00C37C88"/>
    <w:rsid w:val="00C4160D"/>
    <w:rsid w:val="00C43917"/>
    <w:rsid w:val="00C4417C"/>
    <w:rsid w:val="00C4525F"/>
    <w:rsid w:val="00C453BD"/>
    <w:rsid w:val="00C5163A"/>
    <w:rsid w:val="00C528C3"/>
    <w:rsid w:val="00C52F85"/>
    <w:rsid w:val="00C5344C"/>
    <w:rsid w:val="00C541C5"/>
    <w:rsid w:val="00C5537F"/>
    <w:rsid w:val="00C55869"/>
    <w:rsid w:val="00C60314"/>
    <w:rsid w:val="00C60A8F"/>
    <w:rsid w:val="00C62DD5"/>
    <w:rsid w:val="00C6646F"/>
    <w:rsid w:val="00C72816"/>
    <w:rsid w:val="00C73AE8"/>
    <w:rsid w:val="00C76CBB"/>
    <w:rsid w:val="00C808A3"/>
    <w:rsid w:val="00C80F24"/>
    <w:rsid w:val="00C823E9"/>
    <w:rsid w:val="00C8406E"/>
    <w:rsid w:val="00C84087"/>
    <w:rsid w:val="00C848B3"/>
    <w:rsid w:val="00C85857"/>
    <w:rsid w:val="00C86F9B"/>
    <w:rsid w:val="00C91E6F"/>
    <w:rsid w:val="00C92693"/>
    <w:rsid w:val="00C95FBE"/>
    <w:rsid w:val="00C96303"/>
    <w:rsid w:val="00C977BB"/>
    <w:rsid w:val="00CA172A"/>
    <w:rsid w:val="00CB2709"/>
    <w:rsid w:val="00CB6519"/>
    <w:rsid w:val="00CB6841"/>
    <w:rsid w:val="00CB6F89"/>
    <w:rsid w:val="00CC0B35"/>
    <w:rsid w:val="00CC23AD"/>
    <w:rsid w:val="00CC36D4"/>
    <w:rsid w:val="00CC45B9"/>
    <w:rsid w:val="00CC4FFF"/>
    <w:rsid w:val="00CC53FA"/>
    <w:rsid w:val="00CC6BA1"/>
    <w:rsid w:val="00CC6DD2"/>
    <w:rsid w:val="00CC7285"/>
    <w:rsid w:val="00CC7DC6"/>
    <w:rsid w:val="00CD1C4F"/>
    <w:rsid w:val="00CD1C82"/>
    <w:rsid w:val="00CD3135"/>
    <w:rsid w:val="00CD31C9"/>
    <w:rsid w:val="00CD367D"/>
    <w:rsid w:val="00CD3E50"/>
    <w:rsid w:val="00CD5216"/>
    <w:rsid w:val="00CE0484"/>
    <w:rsid w:val="00CE228C"/>
    <w:rsid w:val="00CE2D0E"/>
    <w:rsid w:val="00CE4845"/>
    <w:rsid w:val="00CE588F"/>
    <w:rsid w:val="00CE5FFF"/>
    <w:rsid w:val="00CE71D9"/>
    <w:rsid w:val="00CE79A0"/>
    <w:rsid w:val="00CF0017"/>
    <w:rsid w:val="00CF2953"/>
    <w:rsid w:val="00CF2D0F"/>
    <w:rsid w:val="00CF51B9"/>
    <w:rsid w:val="00CF529E"/>
    <w:rsid w:val="00CF53F8"/>
    <w:rsid w:val="00CF545B"/>
    <w:rsid w:val="00D003C7"/>
    <w:rsid w:val="00D01C45"/>
    <w:rsid w:val="00D0341E"/>
    <w:rsid w:val="00D05971"/>
    <w:rsid w:val="00D06ACE"/>
    <w:rsid w:val="00D07388"/>
    <w:rsid w:val="00D10498"/>
    <w:rsid w:val="00D11C39"/>
    <w:rsid w:val="00D16C46"/>
    <w:rsid w:val="00D172BD"/>
    <w:rsid w:val="00D1799A"/>
    <w:rsid w:val="00D209A7"/>
    <w:rsid w:val="00D218AE"/>
    <w:rsid w:val="00D26E3B"/>
    <w:rsid w:val="00D2721C"/>
    <w:rsid w:val="00D27D69"/>
    <w:rsid w:val="00D30654"/>
    <w:rsid w:val="00D3116F"/>
    <w:rsid w:val="00D3123B"/>
    <w:rsid w:val="00D322E5"/>
    <w:rsid w:val="00D336F9"/>
    <w:rsid w:val="00D357A8"/>
    <w:rsid w:val="00D448C2"/>
    <w:rsid w:val="00D44BE9"/>
    <w:rsid w:val="00D45F3D"/>
    <w:rsid w:val="00D467E8"/>
    <w:rsid w:val="00D4681F"/>
    <w:rsid w:val="00D46D5A"/>
    <w:rsid w:val="00D530EB"/>
    <w:rsid w:val="00D57352"/>
    <w:rsid w:val="00D57E26"/>
    <w:rsid w:val="00D6108C"/>
    <w:rsid w:val="00D624A8"/>
    <w:rsid w:val="00D647EA"/>
    <w:rsid w:val="00D666C3"/>
    <w:rsid w:val="00D66D4B"/>
    <w:rsid w:val="00D70E3D"/>
    <w:rsid w:val="00D725D3"/>
    <w:rsid w:val="00D75912"/>
    <w:rsid w:val="00D75C68"/>
    <w:rsid w:val="00D769D0"/>
    <w:rsid w:val="00D76BA8"/>
    <w:rsid w:val="00D77BBA"/>
    <w:rsid w:val="00D80247"/>
    <w:rsid w:val="00D811AB"/>
    <w:rsid w:val="00D82578"/>
    <w:rsid w:val="00D8290F"/>
    <w:rsid w:val="00D82D04"/>
    <w:rsid w:val="00D84132"/>
    <w:rsid w:val="00D92841"/>
    <w:rsid w:val="00D93A17"/>
    <w:rsid w:val="00D93BBF"/>
    <w:rsid w:val="00D96756"/>
    <w:rsid w:val="00DA0DBF"/>
    <w:rsid w:val="00DA23C8"/>
    <w:rsid w:val="00DA5641"/>
    <w:rsid w:val="00DA5A4C"/>
    <w:rsid w:val="00DA762D"/>
    <w:rsid w:val="00DA7B38"/>
    <w:rsid w:val="00DB1123"/>
    <w:rsid w:val="00DB5EAD"/>
    <w:rsid w:val="00DC0870"/>
    <w:rsid w:val="00DC0967"/>
    <w:rsid w:val="00DC26D2"/>
    <w:rsid w:val="00DC2BBB"/>
    <w:rsid w:val="00DC467C"/>
    <w:rsid w:val="00DC4E9A"/>
    <w:rsid w:val="00DC5456"/>
    <w:rsid w:val="00DC7B78"/>
    <w:rsid w:val="00DD1F1F"/>
    <w:rsid w:val="00DD219C"/>
    <w:rsid w:val="00DD635D"/>
    <w:rsid w:val="00DE0341"/>
    <w:rsid w:val="00DE0362"/>
    <w:rsid w:val="00DE2172"/>
    <w:rsid w:val="00DF1274"/>
    <w:rsid w:val="00DF2DE6"/>
    <w:rsid w:val="00DF3B2A"/>
    <w:rsid w:val="00DF47FE"/>
    <w:rsid w:val="00DF4E66"/>
    <w:rsid w:val="00DF6896"/>
    <w:rsid w:val="00E0156A"/>
    <w:rsid w:val="00E11DB4"/>
    <w:rsid w:val="00E128ED"/>
    <w:rsid w:val="00E140B0"/>
    <w:rsid w:val="00E160D8"/>
    <w:rsid w:val="00E16D70"/>
    <w:rsid w:val="00E2465D"/>
    <w:rsid w:val="00E2510F"/>
    <w:rsid w:val="00E26704"/>
    <w:rsid w:val="00E27A6E"/>
    <w:rsid w:val="00E27F01"/>
    <w:rsid w:val="00E30D92"/>
    <w:rsid w:val="00E31980"/>
    <w:rsid w:val="00E31FCF"/>
    <w:rsid w:val="00E33ECB"/>
    <w:rsid w:val="00E353C6"/>
    <w:rsid w:val="00E36DCB"/>
    <w:rsid w:val="00E36F4D"/>
    <w:rsid w:val="00E40B16"/>
    <w:rsid w:val="00E43896"/>
    <w:rsid w:val="00E4609E"/>
    <w:rsid w:val="00E46454"/>
    <w:rsid w:val="00E501AE"/>
    <w:rsid w:val="00E5326F"/>
    <w:rsid w:val="00E567AB"/>
    <w:rsid w:val="00E60071"/>
    <w:rsid w:val="00E611AD"/>
    <w:rsid w:val="00E633DF"/>
    <w:rsid w:val="00E6423C"/>
    <w:rsid w:val="00E64376"/>
    <w:rsid w:val="00E6556C"/>
    <w:rsid w:val="00E71483"/>
    <w:rsid w:val="00E72CF5"/>
    <w:rsid w:val="00E7518E"/>
    <w:rsid w:val="00E75D27"/>
    <w:rsid w:val="00E77794"/>
    <w:rsid w:val="00E814B0"/>
    <w:rsid w:val="00E81A99"/>
    <w:rsid w:val="00E81E23"/>
    <w:rsid w:val="00E82C49"/>
    <w:rsid w:val="00E831E2"/>
    <w:rsid w:val="00E8407C"/>
    <w:rsid w:val="00E841C7"/>
    <w:rsid w:val="00E85BFA"/>
    <w:rsid w:val="00E91BB7"/>
    <w:rsid w:val="00E93830"/>
    <w:rsid w:val="00E93E0E"/>
    <w:rsid w:val="00E94A8B"/>
    <w:rsid w:val="00E94E9B"/>
    <w:rsid w:val="00E958A4"/>
    <w:rsid w:val="00EA064A"/>
    <w:rsid w:val="00EA1781"/>
    <w:rsid w:val="00EA1FD4"/>
    <w:rsid w:val="00EA2C90"/>
    <w:rsid w:val="00EA2D56"/>
    <w:rsid w:val="00EA46E6"/>
    <w:rsid w:val="00EA6926"/>
    <w:rsid w:val="00EA6B9A"/>
    <w:rsid w:val="00EA7856"/>
    <w:rsid w:val="00EB0F3A"/>
    <w:rsid w:val="00EB1A25"/>
    <w:rsid w:val="00EB1ED3"/>
    <w:rsid w:val="00EB25FD"/>
    <w:rsid w:val="00EB2A7A"/>
    <w:rsid w:val="00EB4CE7"/>
    <w:rsid w:val="00EB5928"/>
    <w:rsid w:val="00EC01A3"/>
    <w:rsid w:val="00EC1F2B"/>
    <w:rsid w:val="00EC2689"/>
    <w:rsid w:val="00EC274A"/>
    <w:rsid w:val="00EC4FAF"/>
    <w:rsid w:val="00ED4CF8"/>
    <w:rsid w:val="00ED624E"/>
    <w:rsid w:val="00ED64A6"/>
    <w:rsid w:val="00ED76EC"/>
    <w:rsid w:val="00EE70B7"/>
    <w:rsid w:val="00EE754C"/>
    <w:rsid w:val="00EF0E9E"/>
    <w:rsid w:val="00EF1163"/>
    <w:rsid w:val="00EF1D48"/>
    <w:rsid w:val="00EF25FC"/>
    <w:rsid w:val="00EF3B90"/>
    <w:rsid w:val="00EF52A9"/>
    <w:rsid w:val="00EF6694"/>
    <w:rsid w:val="00F015DE"/>
    <w:rsid w:val="00F01B39"/>
    <w:rsid w:val="00F02110"/>
    <w:rsid w:val="00F02199"/>
    <w:rsid w:val="00F032AD"/>
    <w:rsid w:val="00F05F3E"/>
    <w:rsid w:val="00F10F6C"/>
    <w:rsid w:val="00F11115"/>
    <w:rsid w:val="00F11DCE"/>
    <w:rsid w:val="00F12F95"/>
    <w:rsid w:val="00F1327D"/>
    <w:rsid w:val="00F146F1"/>
    <w:rsid w:val="00F16354"/>
    <w:rsid w:val="00F21BF1"/>
    <w:rsid w:val="00F22689"/>
    <w:rsid w:val="00F2295B"/>
    <w:rsid w:val="00F24755"/>
    <w:rsid w:val="00F257A0"/>
    <w:rsid w:val="00F25AF4"/>
    <w:rsid w:val="00F25B66"/>
    <w:rsid w:val="00F26102"/>
    <w:rsid w:val="00F27276"/>
    <w:rsid w:val="00F314B7"/>
    <w:rsid w:val="00F316EC"/>
    <w:rsid w:val="00F318D3"/>
    <w:rsid w:val="00F32410"/>
    <w:rsid w:val="00F32AB2"/>
    <w:rsid w:val="00F34651"/>
    <w:rsid w:val="00F36B51"/>
    <w:rsid w:val="00F37432"/>
    <w:rsid w:val="00F40F93"/>
    <w:rsid w:val="00F4226E"/>
    <w:rsid w:val="00F434ED"/>
    <w:rsid w:val="00F46003"/>
    <w:rsid w:val="00F4636D"/>
    <w:rsid w:val="00F463B3"/>
    <w:rsid w:val="00F4675C"/>
    <w:rsid w:val="00F50BAF"/>
    <w:rsid w:val="00F50C30"/>
    <w:rsid w:val="00F52228"/>
    <w:rsid w:val="00F53C8A"/>
    <w:rsid w:val="00F542E0"/>
    <w:rsid w:val="00F56C63"/>
    <w:rsid w:val="00F63009"/>
    <w:rsid w:val="00F63EBE"/>
    <w:rsid w:val="00F679E4"/>
    <w:rsid w:val="00F719E2"/>
    <w:rsid w:val="00F71AA1"/>
    <w:rsid w:val="00F73243"/>
    <w:rsid w:val="00F80EA8"/>
    <w:rsid w:val="00F83C49"/>
    <w:rsid w:val="00F84504"/>
    <w:rsid w:val="00F85B6F"/>
    <w:rsid w:val="00F90ADE"/>
    <w:rsid w:val="00F94F5D"/>
    <w:rsid w:val="00F9618D"/>
    <w:rsid w:val="00F963F1"/>
    <w:rsid w:val="00F968BF"/>
    <w:rsid w:val="00F96C4E"/>
    <w:rsid w:val="00F978F7"/>
    <w:rsid w:val="00FA344B"/>
    <w:rsid w:val="00FA525D"/>
    <w:rsid w:val="00FB082E"/>
    <w:rsid w:val="00FB0DCD"/>
    <w:rsid w:val="00FB2528"/>
    <w:rsid w:val="00FB29A9"/>
    <w:rsid w:val="00FB687C"/>
    <w:rsid w:val="00FB6B10"/>
    <w:rsid w:val="00FC3C4A"/>
    <w:rsid w:val="00FC4E7F"/>
    <w:rsid w:val="00FC500D"/>
    <w:rsid w:val="00FC5AD6"/>
    <w:rsid w:val="00FC6754"/>
    <w:rsid w:val="00FC6ECD"/>
    <w:rsid w:val="00FC7A5E"/>
    <w:rsid w:val="00FD0BA1"/>
    <w:rsid w:val="00FD6E33"/>
    <w:rsid w:val="00FD770A"/>
    <w:rsid w:val="00FD783D"/>
    <w:rsid w:val="00FE114D"/>
    <w:rsid w:val="00FE1B1A"/>
    <w:rsid w:val="00FE24D2"/>
    <w:rsid w:val="00FE2D74"/>
    <w:rsid w:val="00FE31E0"/>
    <w:rsid w:val="00FE45CA"/>
    <w:rsid w:val="00FE480B"/>
    <w:rsid w:val="00FE4DA2"/>
    <w:rsid w:val="00FE5D17"/>
    <w:rsid w:val="00FE7872"/>
    <w:rsid w:val="00FF126F"/>
    <w:rsid w:val="00FF14DC"/>
    <w:rsid w:val="00FF2A46"/>
    <w:rsid w:val="00FF3F79"/>
    <w:rsid w:val="00FF6E29"/>
    <w:rsid w:val="00FF714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B165EF"/>
  <w15:docId w15:val="{C2C3CA23-9D16-4DBD-B6CA-5059FAF5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33951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033951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link w:val="Zkladntext2"/>
    <w:semiHidden/>
    <w:rsid w:val="00033951"/>
    <w:rPr>
      <w:rFonts w:ascii="Arial" w:hAnsi="Arial"/>
      <w:sz w:val="18"/>
      <w:lang w:eastAsia="en-US"/>
    </w:rPr>
  </w:style>
  <w:style w:type="character" w:styleId="Zdraznn">
    <w:name w:val="Emphasis"/>
    <w:uiPriority w:val="20"/>
    <w:qFormat/>
    <w:rsid w:val="00033951"/>
    <w:rPr>
      <w:i/>
      <w:iCs/>
    </w:rPr>
  </w:style>
  <w:style w:type="paragraph" w:styleId="Zkladntext3">
    <w:name w:val="Body Text 3"/>
    <w:basedOn w:val="Normln"/>
    <w:link w:val="Zkladntext3Char"/>
    <w:semiHidden/>
    <w:rsid w:val="00033951"/>
    <w:rPr>
      <w:b/>
      <w:bCs/>
      <w:lang w:val="cs-CZ"/>
    </w:rPr>
  </w:style>
  <w:style w:type="character" w:customStyle="1" w:styleId="Zkladntext3Char">
    <w:name w:val="Základní text 3 Char"/>
    <w:link w:val="Zkladntext3"/>
    <w:semiHidden/>
    <w:rsid w:val="00033951"/>
    <w:rPr>
      <w:rFonts w:ascii="Arial" w:hAnsi="Arial"/>
      <w:b/>
      <w:bCs/>
      <w:szCs w:val="22"/>
      <w:lang w:eastAsia="en-US"/>
    </w:rPr>
  </w:style>
  <w:style w:type="character" w:customStyle="1" w:styleId="spelle">
    <w:name w:val="spelle"/>
    <w:rsid w:val="00C37C88"/>
  </w:style>
  <w:style w:type="paragraph" w:styleId="Odstavecseseznamem">
    <w:name w:val="List Paragraph"/>
    <w:basedOn w:val="Normln"/>
    <w:uiPriority w:val="34"/>
    <w:rsid w:val="0073203A"/>
    <w:pPr>
      <w:ind w:left="720"/>
      <w:contextualSpacing/>
    </w:pPr>
  </w:style>
  <w:style w:type="character" w:customStyle="1" w:styleId="acopre">
    <w:name w:val="acopre"/>
    <w:basedOn w:val="Standardnpsmoodstavce"/>
    <w:rsid w:val="0080748F"/>
  </w:style>
  <w:style w:type="character" w:styleId="Siln">
    <w:name w:val="Strong"/>
    <w:basedOn w:val="Standardnpsmoodstavce"/>
    <w:uiPriority w:val="22"/>
    <w:qFormat/>
    <w:rsid w:val="00B95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8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2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7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1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65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8B36-95DE-4269-BFA6-5FB754CC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87</TotalTime>
  <Pages>2</Pages>
  <Words>850</Words>
  <Characters>4874</Characters>
  <Application>Microsoft Office Word</Application>
  <DocSecurity>0</DocSecurity>
  <Lines>88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5689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matousova9707</cp:lastModifiedBy>
  <cp:revision>62</cp:revision>
  <cp:lastPrinted>2020-03-10T09:32:00Z</cp:lastPrinted>
  <dcterms:created xsi:type="dcterms:W3CDTF">2022-01-04T09:37:00Z</dcterms:created>
  <dcterms:modified xsi:type="dcterms:W3CDTF">2022-01-05T13:39:00Z</dcterms:modified>
</cp:coreProperties>
</file>