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E307A5" w:rsidP="00BE324F">
      <w:pPr>
        <w:pStyle w:val="Datum"/>
      </w:pPr>
      <w:r>
        <w:t>12</w:t>
      </w:r>
      <w:r w:rsidR="00870CBD">
        <w:t xml:space="preserve">. </w:t>
      </w:r>
      <w:r>
        <w:t>3</w:t>
      </w:r>
      <w:r w:rsidR="00870CBD">
        <w:t>. 202</w:t>
      </w:r>
      <w:r w:rsidR="000E3C73">
        <w:t>1</w:t>
      </w:r>
      <w:bookmarkStart w:id="0" w:name="_GoBack"/>
      <w:bookmarkEnd w:id="0"/>
    </w:p>
    <w:p w:rsidR="00CF23CD" w:rsidRPr="00542A86" w:rsidRDefault="000F4530" w:rsidP="00CF23CD">
      <w:pPr>
        <w:pStyle w:val="Nzev"/>
      </w:pPr>
      <w:r w:rsidRPr="00542A86">
        <w:t xml:space="preserve">Průmyslová produkce </w:t>
      </w:r>
      <w:r w:rsidR="00E912BB" w:rsidRPr="00542A86">
        <w:t>meziročně mírně vzrostla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50117F" w:rsidRPr="00542A86">
        <w:t>leden</w:t>
      </w:r>
      <w:r w:rsidR="00632CF6" w:rsidRPr="00542A86">
        <w:t xml:space="preserve"> 202</w:t>
      </w:r>
      <w:r w:rsidR="0050117F" w:rsidRPr="00542A86">
        <w:t>1</w:t>
      </w:r>
    </w:p>
    <w:p w:rsidR="00870CBD" w:rsidRPr="00542A86" w:rsidRDefault="00870CBD" w:rsidP="00870CBD">
      <w:pPr>
        <w:pStyle w:val="Zkladntext3"/>
      </w:pPr>
      <w:r w:rsidRPr="00542A86">
        <w:rPr>
          <w:rFonts w:cs="Arial"/>
          <w:lang w:eastAsia="cs-CZ"/>
        </w:rPr>
        <w:t>Průmyslová produkce v </w:t>
      </w:r>
      <w:r w:rsidR="0050117F" w:rsidRPr="00542A86">
        <w:rPr>
          <w:rFonts w:cs="Arial"/>
          <w:lang w:eastAsia="cs-CZ"/>
        </w:rPr>
        <w:t>lednu</w:t>
      </w:r>
      <w:r w:rsidRPr="00542A86">
        <w:rPr>
          <w:rFonts w:cs="Arial"/>
          <w:lang w:eastAsia="cs-CZ"/>
        </w:rPr>
        <w:t xml:space="preserve"> reálně meziročně </w:t>
      </w:r>
      <w:r w:rsidR="00AC0829" w:rsidRPr="00542A86">
        <w:rPr>
          <w:rFonts w:cs="Arial"/>
          <w:lang w:eastAsia="cs-CZ"/>
        </w:rPr>
        <w:t>vzrostla</w:t>
      </w:r>
      <w:r w:rsidRPr="00542A86">
        <w:rPr>
          <w:rFonts w:cs="Arial"/>
          <w:lang w:eastAsia="cs-CZ"/>
        </w:rPr>
        <w:t xml:space="preserve"> </w:t>
      </w:r>
      <w:r w:rsidR="00670CE4" w:rsidRPr="00542A86">
        <w:rPr>
          <w:rFonts w:cs="Arial"/>
          <w:lang w:eastAsia="cs-CZ"/>
        </w:rPr>
        <w:t xml:space="preserve">o </w:t>
      </w:r>
      <w:r w:rsidR="00B53829" w:rsidRPr="00542A86">
        <w:rPr>
          <w:rFonts w:cs="Arial"/>
          <w:lang w:eastAsia="cs-CZ"/>
        </w:rPr>
        <w:t>0,</w:t>
      </w:r>
      <w:r w:rsidR="00760670" w:rsidRPr="00542A86">
        <w:rPr>
          <w:rFonts w:cs="Arial"/>
          <w:lang w:eastAsia="cs-CZ"/>
        </w:rPr>
        <w:t>9</w:t>
      </w:r>
      <w:r w:rsidRPr="00542A86">
        <w:rPr>
          <w:rFonts w:cs="Arial"/>
          <w:lang w:eastAsia="cs-CZ"/>
        </w:rPr>
        <w:t xml:space="preserve"> %. </w:t>
      </w:r>
      <w:r w:rsidR="003B02E7" w:rsidRPr="00542A86">
        <w:rPr>
          <w:rFonts w:cs="Arial"/>
          <w:lang w:eastAsia="cs-CZ"/>
        </w:rPr>
        <w:t>M</w:t>
      </w:r>
      <w:r w:rsidRPr="00542A86">
        <w:rPr>
          <w:rFonts w:cs="Arial"/>
          <w:lang w:eastAsia="cs-CZ"/>
        </w:rPr>
        <w:t xml:space="preserve">eziměsíčně </w:t>
      </w:r>
      <w:r w:rsidR="003B02E7" w:rsidRPr="00542A86">
        <w:rPr>
          <w:rFonts w:cs="Arial"/>
          <w:lang w:eastAsia="cs-CZ"/>
        </w:rPr>
        <w:t xml:space="preserve">byla </w:t>
      </w:r>
      <w:r w:rsidR="00760670" w:rsidRPr="00542A86">
        <w:rPr>
          <w:rFonts w:cs="Arial"/>
          <w:lang w:eastAsia="cs-CZ"/>
        </w:rPr>
        <w:t>nižší</w:t>
      </w:r>
      <w:r w:rsidR="00B53829" w:rsidRPr="00542A86">
        <w:rPr>
          <w:rFonts w:cs="Arial"/>
          <w:lang w:eastAsia="cs-CZ"/>
        </w:rPr>
        <w:t xml:space="preserve"> </w:t>
      </w:r>
      <w:r w:rsidRPr="00542A86">
        <w:rPr>
          <w:rFonts w:cs="Arial"/>
          <w:lang w:eastAsia="cs-CZ"/>
        </w:rPr>
        <w:t>o </w:t>
      </w:r>
      <w:r w:rsidR="0012737A" w:rsidRPr="00542A86">
        <w:rPr>
          <w:rFonts w:cs="Arial"/>
          <w:lang w:eastAsia="cs-CZ"/>
        </w:rPr>
        <w:t>0,</w:t>
      </w:r>
      <w:r w:rsidR="00760670" w:rsidRPr="00542A86">
        <w:rPr>
          <w:rFonts w:cs="Arial"/>
          <w:lang w:eastAsia="cs-CZ"/>
        </w:rPr>
        <w:t>4</w:t>
      </w:r>
      <w:r w:rsidRPr="00542A86">
        <w:rPr>
          <w:rFonts w:cs="Arial"/>
          <w:lang w:eastAsia="cs-CZ"/>
        </w:rPr>
        <w:t> %.</w:t>
      </w:r>
      <w:r w:rsidRPr="00542A86">
        <w:rPr>
          <w:rFonts w:ascii="Calibri" w:hAnsi="Calibri"/>
          <w:lang w:eastAsia="cs-CZ"/>
        </w:rPr>
        <w:t xml:space="preserve"> </w:t>
      </w:r>
      <w:r w:rsidRPr="00542A86">
        <w:t xml:space="preserve">Hodnota nových zakázek se meziročně </w:t>
      </w:r>
      <w:r w:rsidR="0012466B" w:rsidRPr="00542A86">
        <w:t>snížila</w:t>
      </w:r>
      <w:r w:rsidRPr="00542A86">
        <w:t xml:space="preserve"> o </w:t>
      </w:r>
      <w:r w:rsidR="002306AC" w:rsidRPr="00542A86">
        <w:t>4,6</w:t>
      </w:r>
      <w:r w:rsidRPr="00ED6150">
        <w:t> </w:t>
      </w:r>
      <w:r w:rsidRPr="00542A86">
        <w:t>%.</w:t>
      </w:r>
    </w:p>
    <w:p w:rsidR="00632CF6" w:rsidRDefault="00632CF6" w:rsidP="00870CBD">
      <w:pPr>
        <w:pStyle w:val="Zkladntext3"/>
      </w:pPr>
    </w:p>
    <w:p w:rsidR="00D2115D" w:rsidRPr="00D2115D" w:rsidRDefault="00D2115D" w:rsidP="00870CBD">
      <w:pPr>
        <w:pStyle w:val="Zkladntext3"/>
        <w:rPr>
          <w:b w:val="0"/>
        </w:rPr>
      </w:pPr>
      <w:r w:rsidRPr="00D2115D">
        <w:rPr>
          <w:b w:val="0"/>
          <w:i/>
        </w:rPr>
        <w:t>„Navzdory všem překážkám se průmysl jako celek zatím drží. V lednu, podobně jako koncem loňského roku, průmyslová produkce mírně rostla. Můžeme to považovat za dobrý výsledek, neboť čísla srovnáváme s lednem roku 2020, kdy hospodářství v Česku ještě běželo standardně. Situace ve stavebnictví se prozatím výrazně nezměnila, omezení se odráží zejména v plynulosti výstavby pozemních staveb,“</w:t>
      </w:r>
      <w:r>
        <w:rPr>
          <w:b w:val="0"/>
        </w:rPr>
        <w:t xml:space="preserve"> říká Radek Matějka, ředitel o</w:t>
      </w:r>
      <w:r w:rsidRPr="00D2115D">
        <w:rPr>
          <w:b w:val="0"/>
        </w:rPr>
        <w:t>dbor</w:t>
      </w:r>
      <w:r>
        <w:rPr>
          <w:b w:val="0"/>
        </w:rPr>
        <w:t>u</w:t>
      </w:r>
      <w:r w:rsidRPr="00D2115D">
        <w:rPr>
          <w:b w:val="0"/>
        </w:rPr>
        <w:t xml:space="preserve"> statistiky zemědělství a lesnictví, průmyslu, stavebnictví a energetiky</w:t>
      </w:r>
      <w:r>
        <w:rPr>
          <w:b w:val="0"/>
        </w:rPr>
        <w:t>.</w:t>
      </w:r>
    </w:p>
    <w:p w:rsidR="00D2115D" w:rsidRPr="00542A86" w:rsidRDefault="00D2115D" w:rsidP="00870CBD">
      <w:pPr>
        <w:pStyle w:val="Zkladntext3"/>
      </w:pPr>
    </w:p>
    <w:p w:rsidR="00870CBD" w:rsidRPr="00542A86" w:rsidRDefault="00870CBD" w:rsidP="00870CBD">
      <w:pPr>
        <w:pStyle w:val="Zkladntext3"/>
        <w:rPr>
          <w:rFonts w:cs="Arial"/>
          <w:b w:val="0"/>
        </w:rPr>
      </w:pPr>
      <w:r w:rsidRPr="00542A86">
        <w:t>Průmyslová produkce</w:t>
      </w:r>
      <w:r w:rsidRPr="00542A86">
        <w:rPr>
          <w:vertAlign w:val="superscript"/>
        </w:rPr>
        <w:t>1</w:t>
      </w:r>
      <w:r w:rsidRPr="00542A86">
        <w:t> </w:t>
      </w:r>
      <w:r w:rsidRPr="00542A86">
        <w:rPr>
          <w:b w:val="0"/>
        </w:rPr>
        <w:t>v</w:t>
      </w:r>
      <w:r w:rsidR="000E2651" w:rsidRPr="00542A86">
        <w:rPr>
          <w:b w:val="0"/>
        </w:rPr>
        <w:t> </w:t>
      </w:r>
      <w:r w:rsidR="0050117F" w:rsidRPr="00542A86">
        <w:rPr>
          <w:rFonts w:cs="Arial"/>
          <w:b w:val="0"/>
          <w:lang w:eastAsia="cs-CZ"/>
        </w:rPr>
        <w:t>lednu</w:t>
      </w:r>
      <w:r w:rsidR="000E2651" w:rsidRPr="00542A86">
        <w:rPr>
          <w:b w:val="0"/>
        </w:rPr>
        <w:t xml:space="preserve"> 202</w:t>
      </w:r>
      <w:r w:rsidR="0050117F" w:rsidRPr="00542A86">
        <w:rPr>
          <w:b w:val="0"/>
        </w:rPr>
        <w:t>1</w:t>
      </w:r>
      <w:r w:rsidRPr="00542A86">
        <w:rPr>
          <w:b w:val="0"/>
        </w:rPr>
        <w:t xml:space="preserve"> byla reálně meziměsíčně </w:t>
      </w:r>
      <w:r w:rsidR="00760670" w:rsidRPr="00542A86">
        <w:rPr>
          <w:b w:val="0"/>
        </w:rPr>
        <w:t>nižší</w:t>
      </w:r>
      <w:r w:rsidR="00B45EF2" w:rsidRPr="00542A86">
        <w:rPr>
          <w:b w:val="0"/>
        </w:rPr>
        <w:t xml:space="preserve"> </w:t>
      </w:r>
      <w:r w:rsidRPr="00542A86">
        <w:rPr>
          <w:b w:val="0"/>
        </w:rPr>
        <w:t>o </w:t>
      </w:r>
      <w:r w:rsidR="00A033FA" w:rsidRPr="00542A86">
        <w:rPr>
          <w:b w:val="0"/>
        </w:rPr>
        <w:t>0,</w:t>
      </w:r>
      <w:r w:rsidR="00760670" w:rsidRPr="00542A86">
        <w:rPr>
          <w:b w:val="0"/>
        </w:rPr>
        <w:t>4</w:t>
      </w:r>
      <w:r w:rsidRPr="00542A86">
        <w:rPr>
          <w:b w:val="0"/>
        </w:rPr>
        <w:t xml:space="preserve"> %. </w:t>
      </w:r>
      <w:r w:rsidR="006432E8" w:rsidRPr="00542A86">
        <w:rPr>
          <w:b w:val="0"/>
        </w:rPr>
        <w:t xml:space="preserve">Meziročně </w:t>
      </w:r>
      <w:r w:rsidR="00AC0829" w:rsidRPr="00542A86">
        <w:rPr>
          <w:b w:val="0"/>
        </w:rPr>
        <w:t xml:space="preserve">vzrostla </w:t>
      </w:r>
      <w:r w:rsidR="006432E8" w:rsidRPr="00542A86">
        <w:rPr>
          <w:b w:val="0"/>
        </w:rPr>
        <w:t>o </w:t>
      </w:r>
      <w:r w:rsidR="00B53829" w:rsidRPr="00542A86">
        <w:rPr>
          <w:b w:val="0"/>
        </w:rPr>
        <w:t>0,</w:t>
      </w:r>
      <w:r w:rsidR="00760670" w:rsidRPr="00542A86">
        <w:rPr>
          <w:b w:val="0"/>
        </w:rPr>
        <w:t>9</w:t>
      </w:r>
      <w:r w:rsidR="006432E8" w:rsidRPr="00542A86">
        <w:rPr>
          <w:b w:val="0"/>
        </w:rPr>
        <w:t> %</w:t>
      </w:r>
      <w:r w:rsidR="008E31D3" w:rsidRPr="00542A86">
        <w:rPr>
          <w:b w:val="0"/>
        </w:rPr>
        <w:t xml:space="preserve">. </w:t>
      </w:r>
      <w:r w:rsidR="00AC0829" w:rsidRPr="00542A86">
        <w:rPr>
          <w:b w:val="0"/>
        </w:rPr>
        <w:t xml:space="preserve">K meziročnímu růstu průmyslové produkce nejvíce přispěla odvětví </w:t>
      </w:r>
      <w:r w:rsidR="004B23D0" w:rsidRPr="00542A86">
        <w:rPr>
          <w:b w:val="0"/>
        </w:rPr>
        <w:t>výroba kovových konstrukcí a kovodělných výrobků</w:t>
      </w:r>
      <w:r w:rsidR="004B23D0" w:rsidRPr="00542A86">
        <w:rPr>
          <w:b w:val="0"/>
          <w:color w:val="FF0000"/>
        </w:rPr>
        <w:t xml:space="preserve"> </w:t>
      </w:r>
      <w:r w:rsidR="00AC0829" w:rsidRPr="00542A86">
        <w:rPr>
          <w:b w:val="0"/>
        </w:rPr>
        <w:t>(příspěvek +</w:t>
      </w:r>
      <w:r w:rsidR="004B23D0" w:rsidRPr="00542A86">
        <w:rPr>
          <w:b w:val="0"/>
        </w:rPr>
        <w:t>0,42</w:t>
      </w:r>
      <w:r w:rsidR="00AC0829" w:rsidRPr="00542A86">
        <w:rPr>
          <w:b w:val="0"/>
        </w:rPr>
        <w:t> procentního bodu, růst o </w:t>
      </w:r>
      <w:r w:rsidR="004B23D0" w:rsidRPr="00542A86">
        <w:rPr>
          <w:b w:val="0"/>
        </w:rPr>
        <w:t>4,2</w:t>
      </w:r>
      <w:r w:rsidR="00AC0829" w:rsidRPr="00542A86">
        <w:rPr>
          <w:b w:val="0"/>
        </w:rPr>
        <w:t xml:space="preserve"> %), </w:t>
      </w:r>
      <w:r w:rsidR="004B23D0" w:rsidRPr="00542A86">
        <w:rPr>
          <w:b w:val="0"/>
        </w:rPr>
        <w:t xml:space="preserve">výroba chemických látek a chemických přípravků </w:t>
      </w:r>
      <w:r w:rsidR="00AC0829" w:rsidRPr="00542A86">
        <w:rPr>
          <w:b w:val="0"/>
        </w:rPr>
        <w:t>(příspěvek +0,</w:t>
      </w:r>
      <w:r w:rsidR="004B23D0" w:rsidRPr="00542A86">
        <w:rPr>
          <w:b w:val="0"/>
        </w:rPr>
        <w:t>36</w:t>
      </w:r>
      <w:r w:rsidR="00AC0829" w:rsidRPr="00542A86">
        <w:rPr>
          <w:b w:val="0"/>
        </w:rPr>
        <w:t xml:space="preserve"> p. b., růst o </w:t>
      </w:r>
      <w:r w:rsidR="004B23D0" w:rsidRPr="00542A86">
        <w:rPr>
          <w:b w:val="0"/>
        </w:rPr>
        <w:t>9,7</w:t>
      </w:r>
      <w:r w:rsidR="00AC0829" w:rsidRPr="00542A86">
        <w:rPr>
          <w:b w:val="0"/>
        </w:rPr>
        <w:t> %) a</w:t>
      </w:r>
      <w:r w:rsidR="00435A91" w:rsidRPr="00542A86">
        <w:rPr>
          <w:b w:val="0"/>
        </w:rPr>
        <w:t> </w:t>
      </w:r>
      <w:r w:rsidR="00F86E4E" w:rsidRPr="00542A86">
        <w:rPr>
          <w:b w:val="0"/>
        </w:rPr>
        <w:t xml:space="preserve">výroba elektrických </w:t>
      </w:r>
      <w:r w:rsidR="004B23D0" w:rsidRPr="00542A86">
        <w:rPr>
          <w:b w:val="0"/>
        </w:rPr>
        <w:t>zařízení</w:t>
      </w:r>
      <w:r w:rsidR="00AC0829" w:rsidRPr="00542A86">
        <w:rPr>
          <w:b w:val="0"/>
        </w:rPr>
        <w:t> (příspěvek +0,</w:t>
      </w:r>
      <w:r w:rsidR="004B23D0" w:rsidRPr="00542A86">
        <w:rPr>
          <w:b w:val="0"/>
        </w:rPr>
        <w:t>29</w:t>
      </w:r>
      <w:r w:rsidR="00AC0829" w:rsidRPr="00542A86">
        <w:rPr>
          <w:b w:val="0"/>
        </w:rPr>
        <w:t xml:space="preserve"> p. b., růst o </w:t>
      </w:r>
      <w:r w:rsidR="004B23D0" w:rsidRPr="00542A86">
        <w:rPr>
          <w:b w:val="0"/>
        </w:rPr>
        <w:t>4,0</w:t>
      </w:r>
      <w:r w:rsidR="00AC0829" w:rsidRPr="00542A86">
        <w:rPr>
          <w:b w:val="0"/>
        </w:rPr>
        <w:t> %).</w:t>
      </w:r>
      <w:r w:rsidR="00AC0829" w:rsidRPr="00542A86">
        <w:rPr>
          <w:rFonts w:cs="Arial"/>
          <w:b w:val="0"/>
        </w:rPr>
        <w:t xml:space="preserve"> </w:t>
      </w:r>
      <w:r w:rsidR="00AC0829" w:rsidRPr="00542A86">
        <w:rPr>
          <w:b w:val="0"/>
        </w:rPr>
        <w:t xml:space="preserve">Průmyslová produkce klesla v odvětvích </w:t>
      </w:r>
      <w:r w:rsidR="004B23D0" w:rsidRPr="00542A86">
        <w:rPr>
          <w:b w:val="0"/>
        </w:rPr>
        <w:t xml:space="preserve">výroba nápojů </w:t>
      </w:r>
      <w:r w:rsidR="00AC0829" w:rsidRPr="00542A86">
        <w:rPr>
          <w:b w:val="0"/>
        </w:rPr>
        <w:t>(příspěvek -</w:t>
      </w:r>
      <w:r w:rsidR="00807231" w:rsidRPr="00542A86">
        <w:rPr>
          <w:b w:val="0"/>
        </w:rPr>
        <w:t>0,</w:t>
      </w:r>
      <w:r w:rsidR="004B23D0" w:rsidRPr="00542A86">
        <w:rPr>
          <w:b w:val="0"/>
        </w:rPr>
        <w:t>3</w:t>
      </w:r>
      <w:r w:rsidR="00AC0829" w:rsidRPr="00542A86">
        <w:rPr>
          <w:b w:val="0"/>
        </w:rPr>
        <w:t xml:space="preserve"> p. b., pokles o </w:t>
      </w:r>
      <w:r w:rsidR="004B23D0" w:rsidRPr="00542A86">
        <w:rPr>
          <w:b w:val="0"/>
        </w:rPr>
        <w:t>20,7</w:t>
      </w:r>
      <w:r w:rsidR="00AC0829" w:rsidRPr="00542A86">
        <w:rPr>
          <w:b w:val="0"/>
        </w:rPr>
        <w:t xml:space="preserve"> %), výroba </w:t>
      </w:r>
      <w:r w:rsidR="004B23D0" w:rsidRPr="00542A86">
        <w:rPr>
          <w:b w:val="0"/>
        </w:rPr>
        <w:t>potravinářských výrobků</w:t>
      </w:r>
      <w:r w:rsidR="00AC0829" w:rsidRPr="00542A86">
        <w:rPr>
          <w:b w:val="0"/>
        </w:rPr>
        <w:t xml:space="preserve"> (příspěvek -0,</w:t>
      </w:r>
      <w:r w:rsidR="004B23D0" w:rsidRPr="00542A86">
        <w:rPr>
          <w:b w:val="0"/>
        </w:rPr>
        <w:t>3 </w:t>
      </w:r>
      <w:r w:rsidR="00AC0829" w:rsidRPr="00542A86">
        <w:rPr>
          <w:b w:val="0"/>
        </w:rPr>
        <w:t>p. b., pokles o </w:t>
      </w:r>
      <w:r w:rsidR="004B23D0" w:rsidRPr="00542A86">
        <w:rPr>
          <w:b w:val="0"/>
        </w:rPr>
        <w:t>6,0</w:t>
      </w:r>
      <w:r w:rsidR="00AC0829" w:rsidRPr="00542A86">
        <w:rPr>
          <w:b w:val="0"/>
        </w:rPr>
        <w:t> %) a</w:t>
      </w:r>
      <w:r w:rsidR="00435A91" w:rsidRPr="00542A86">
        <w:rPr>
          <w:b w:val="0"/>
        </w:rPr>
        <w:t> </w:t>
      </w:r>
      <w:r w:rsidR="004B23D0" w:rsidRPr="00542A86">
        <w:rPr>
          <w:b w:val="0"/>
        </w:rPr>
        <w:t>opravy a</w:t>
      </w:r>
      <w:r w:rsidR="00435A91" w:rsidRPr="00542A86">
        <w:rPr>
          <w:b w:val="0"/>
        </w:rPr>
        <w:t> </w:t>
      </w:r>
      <w:r w:rsidR="004B23D0" w:rsidRPr="00542A86">
        <w:rPr>
          <w:b w:val="0"/>
        </w:rPr>
        <w:t>instalace strojů a</w:t>
      </w:r>
      <w:r w:rsidR="00435A91" w:rsidRPr="00542A86">
        <w:rPr>
          <w:b w:val="0"/>
        </w:rPr>
        <w:t> </w:t>
      </w:r>
      <w:r w:rsidR="004B23D0" w:rsidRPr="00542A86">
        <w:rPr>
          <w:b w:val="0"/>
        </w:rPr>
        <w:t xml:space="preserve">zařízení </w:t>
      </w:r>
      <w:r w:rsidR="00AC0829" w:rsidRPr="00542A86">
        <w:rPr>
          <w:b w:val="0"/>
        </w:rPr>
        <w:t>(příspěvek</w:t>
      </w:r>
      <w:r w:rsidR="00A12132" w:rsidRPr="00542A86">
        <w:rPr>
          <w:b w:val="0"/>
        </w:rPr>
        <w:t xml:space="preserve"> </w:t>
      </w:r>
      <w:r w:rsidR="00A77366">
        <w:rPr>
          <w:b w:val="0"/>
        </w:rPr>
        <w:t xml:space="preserve">  </w:t>
      </w:r>
      <w:r w:rsidR="00A12132" w:rsidRPr="00542A86">
        <w:rPr>
          <w:b w:val="0"/>
        </w:rPr>
        <w:t xml:space="preserve">  </w:t>
      </w:r>
      <w:r w:rsidR="004B23D0" w:rsidRPr="00542A86">
        <w:rPr>
          <w:b w:val="0"/>
        </w:rPr>
        <w:t>-</w:t>
      </w:r>
      <w:r w:rsidR="00AC0829" w:rsidRPr="00542A86">
        <w:rPr>
          <w:b w:val="0"/>
        </w:rPr>
        <w:t>0,</w:t>
      </w:r>
      <w:r w:rsidR="004B23D0" w:rsidRPr="00542A86">
        <w:rPr>
          <w:b w:val="0"/>
        </w:rPr>
        <w:t>2</w:t>
      </w:r>
      <w:r w:rsidR="00A12132" w:rsidRPr="00542A86">
        <w:rPr>
          <w:b w:val="0"/>
        </w:rPr>
        <w:t> </w:t>
      </w:r>
      <w:r w:rsidR="00AC0829" w:rsidRPr="00542A86">
        <w:rPr>
          <w:b w:val="0"/>
        </w:rPr>
        <w:t>p. b., pokles o </w:t>
      </w:r>
      <w:r w:rsidR="004B23D0" w:rsidRPr="00542A86">
        <w:rPr>
          <w:b w:val="0"/>
        </w:rPr>
        <w:t>10,1</w:t>
      </w:r>
      <w:r w:rsidR="00AC0829" w:rsidRPr="00542A86">
        <w:rPr>
          <w:b w:val="0"/>
        </w:rPr>
        <w:t> %)</w:t>
      </w:r>
      <w:r w:rsidR="00AC0829" w:rsidRPr="00542A86">
        <w:rPr>
          <w:rFonts w:cs="Arial"/>
          <w:b w:val="0"/>
        </w:rPr>
        <w:t>.</w:t>
      </w:r>
    </w:p>
    <w:p w:rsidR="00C451E6" w:rsidRPr="00542A86" w:rsidRDefault="00C451E6" w:rsidP="00870CBD">
      <w:pPr>
        <w:pStyle w:val="Zkladntext3"/>
        <w:rPr>
          <w:rFonts w:cs="Arial"/>
          <w:b w:val="0"/>
        </w:rPr>
      </w:pPr>
    </w:p>
    <w:p w:rsidR="00C451E6" w:rsidRPr="00542A86" w:rsidRDefault="00C451E6" w:rsidP="00870CBD">
      <w:pPr>
        <w:pStyle w:val="Zkladntext3"/>
        <w:rPr>
          <w:rFonts w:cs="Arial"/>
          <w:b w:val="0"/>
        </w:rPr>
      </w:pPr>
      <w:r w:rsidRPr="00542A86">
        <w:rPr>
          <w:rFonts w:cs="Arial"/>
          <w:b w:val="0"/>
          <w:i/>
        </w:rPr>
        <w:t xml:space="preserve">„Výkon průmyslu v lednu v porovnání </w:t>
      </w:r>
      <w:r w:rsidR="00143AB8" w:rsidRPr="00E8222B">
        <w:rPr>
          <w:rFonts w:cs="Arial"/>
          <w:b w:val="0"/>
          <w:i/>
        </w:rPr>
        <w:t>se</w:t>
      </w:r>
      <w:r w:rsidRPr="00542A86">
        <w:rPr>
          <w:rFonts w:cs="Arial"/>
          <w:b w:val="0"/>
          <w:i/>
        </w:rPr>
        <w:t xml:space="preserve"> silným prosincem 2020 mírně poklesl, meziročně průmyslová produkce vzrostla o 0,9 %. Odvětví, která tradičně k růstu produkce přispívají nejvíce, v lednu vykázala dokonce mírný meziroční pokles. Výrazný pokles produkce v</w:t>
      </w:r>
      <w:r w:rsidR="00EC62E9">
        <w:rPr>
          <w:rFonts w:cs="Arial"/>
          <w:b w:val="0"/>
          <w:i/>
        </w:rPr>
        <w:t> </w:t>
      </w:r>
      <w:r w:rsidRPr="00542A86">
        <w:rPr>
          <w:rFonts w:cs="Arial"/>
          <w:b w:val="0"/>
          <w:i/>
        </w:rPr>
        <w:t xml:space="preserve">nápojovém průmyslu pak </w:t>
      </w:r>
      <w:r w:rsidR="0002224D">
        <w:rPr>
          <w:rFonts w:cs="Arial"/>
          <w:b w:val="0"/>
          <w:i/>
        </w:rPr>
        <w:t xml:space="preserve">dlouhodobě </w:t>
      </w:r>
      <w:r w:rsidRPr="00542A86">
        <w:rPr>
          <w:rFonts w:cs="Arial"/>
          <w:b w:val="0"/>
          <w:i/>
        </w:rPr>
        <w:t>odráží sníženou poptávku v důsledku pandemie,“</w:t>
      </w:r>
      <w:r w:rsidRPr="00542A86">
        <w:rPr>
          <w:rFonts w:cs="Arial"/>
          <w:b w:val="0"/>
        </w:rPr>
        <w:t xml:space="preserve"> říká Veronika Doležalová, vedoucí oddělení statistiky průmyslu.</w:t>
      </w:r>
    </w:p>
    <w:p w:rsidR="00870CBD" w:rsidRPr="00542A86" w:rsidRDefault="00870CBD" w:rsidP="00870CBD">
      <w:pPr>
        <w:rPr>
          <w:rFonts w:cs="Arial"/>
          <w:b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0E2651" w:rsidRPr="00542A86">
        <w:rPr>
          <w:rFonts w:cs="Arial"/>
        </w:rPr>
        <w:t> </w:t>
      </w:r>
      <w:r w:rsidR="0050117F" w:rsidRPr="00542A86">
        <w:rPr>
          <w:rFonts w:cs="Arial"/>
          <w:lang w:eastAsia="cs-CZ"/>
        </w:rPr>
        <w:t>lednu 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26124F" w:rsidRPr="00542A86">
        <w:rPr>
          <w:rFonts w:cs="Arial"/>
        </w:rPr>
        <w:t>vzrostly</w:t>
      </w:r>
      <w:r w:rsidRPr="00542A86">
        <w:rPr>
          <w:rFonts w:cs="Arial"/>
        </w:rPr>
        <w:t xml:space="preserve"> o</w:t>
      </w:r>
      <w:r w:rsidR="00451F43" w:rsidRPr="00542A86">
        <w:rPr>
          <w:rFonts w:cs="Arial"/>
        </w:rPr>
        <w:t> </w:t>
      </w:r>
      <w:r w:rsidR="001D385B" w:rsidRPr="00542A86">
        <w:rPr>
          <w:rFonts w:cs="Arial"/>
        </w:rPr>
        <w:t>1,0</w:t>
      </w:r>
      <w:r w:rsidRPr="00542A86">
        <w:rPr>
          <w:rFonts w:cs="Arial"/>
        </w:rPr>
        <w:t xml:space="preserve"> %. Tržby z přímého vývozu průmyslových podniků se </w:t>
      </w:r>
      <w:r w:rsidR="000B0A76" w:rsidRPr="00542A86">
        <w:rPr>
          <w:rFonts w:cs="Arial"/>
        </w:rPr>
        <w:t>zvýšily</w:t>
      </w:r>
      <w:r w:rsidRPr="00542A86">
        <w:rPr>
          <w:rFonts w:cs="Arial"/>
        </w:rPr>
        <w:t xml:space="preserve"> v běžných cenách o </w:t>
      </w:r>
      <w:r w:rsidR="001D385B" w:rsidRPr="00542A86">
        <w:rPr>
          <w:rFonts w:cs="Arial"/>
        </w:rPr>
        <w:t>3,5</w:t>
      </w:r>
      <w:r w:rsidR="00E82C91" w:rsidRPr="00542A86">
        <w:rPr>
          <w:rFonts w:cs="Arial"/>
        </w:rPr>
        <w:t xml:space="preserve"> 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1D385B" w:rsidRPr="00542A86">
        <w:rPr>
          <w:rFonts w:cs="Arial"/>
        </w:rPr>
        <w:t>klesly</w:t>
      </w:r>
      <w:r w:rsidRPr="00542A86">
        <w:rPr>
          <w:rFonts w:cs="Arial"/>
        </w:rPr>
        <w:t xml:space="preserve"> o </w:t>
      </w:r>
      <w:r w:rsidR="001D385B" w:rsidRPr="00542A86">
        <w:rPr>
          <w:rFonts w:cs="Arial"/>
        </w:rPr>
        <w:t>2,2</w:t>
      </w:r>
      <w:r w:rsidRPr="00542A86">
        <w:rPr>
          <w:rFonts w:cs="Arial"/>
        </w:rPr>
        <w:t> %.</w:t>
      </w:r>
    </w:p>
    <w:p w:rsidR="00870CBD" w:rsidRPr="00542A86" w:rsidRDefault="00870CBD" w:rsidP="00870CBD"/>
    <w:p w:rsidR="00341071" w:rsidRPr="00542A86" w:rsidRDefault="00870CBD" w:rsidP="00341071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50117F" w:rsidRPr="00542A86">
        <w:rPr>
          <w:rFonts w:cs="Arial"/>
          <w:b w:val="0"/>
          <w:lang w:eastAsia="cs-CZ"/>
        </w:rPr>
        <w:t>lednu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1D385B" w:rsidRPr="00542A86">
        <w:rPr>
          <w:rFonts w:cs="Arial"/>
          <w:b w:val="0"/>
        </w:rPr>
        <w:t>klesla</w:t>
      </w:r>
      <w:r w:rsidRPr="00542A86">
        <w:rPr>
          <w:rFonts w:cs="Arial"/>
          <w:b w:val="0"/>
        </w:rPr>
        <w:t xml:space="preserve"> o </w:t>
      </w:r>
      <w:r w:rsidR="001D385B" w:rsidRPr="00542A86">
        <w:rPr>
          <w:rFonts w:cs="Arial"/>
          <w:b w:val="0"/>
        </w:rPr>
        <w:t>4,6</w:t>
      </w:r>
      <w:r w:rsidRPr="00542A86">
        <w:rPr>
          <w:rFonts w:cs="Arial"/>
          <w:b w:val="0"/>
        </w:rPr>
        <w:t xml:space="preserve"> 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1D385B" w:rsidRPr="00542A86">
        <w:rPr>
          <w:rFonts w:cs="Arial"/>
          <w:b w:val="0"/>
        </w:rPr>
        <w:t>5,5</w:t>
      </w:r>
      <w:r w:rsidRPr="00542A86">
        <w:rPr>
          <w:rFonts w:cs="Arial"/>
          <w:b w:val="0"/>
        </w:rPr>
        <w:t xml:space="preserve"> %, zatímco tuzemské nové zakázky </w:t>
      </w:r>
      <w:r w:rsidR="001D385B" w:rsidRPr="00542A86">
        <w:rPr>
          <w:rFonts w:cs="Arial"/>
          <w:b w:val="0"/>
        </w:rPr>
        <w:t>klesly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1D385B" w:rsidRPr="00542A86">
        <w:rPr>
          <w:rFonts w:cs="Arial"/>
          <w:b w:val="0"/>
        </w:rPr>
        <w:t>23,9</w:t>
      </w:r>
      <w:r w:rsidR="008A47D2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Meziroční pokles byl ovlivněn zejména vysokou srovnávací základnou z ledna 2020</w:t>
      </w:r>
      <w:r w:rsidR="00C451E6" w:rsidRPr="00542A86">
        <w:rPr>
          <w:rFonts w:cs="Arial"/>
          <w:b w:val="0"/>
        </w:rPr>
        <w:t>, kdy byly uzavřeny dlouhodobé zakázky ve vysoké hodnotě</w:t>
      </w:r>
      <w:r w:rsidR="00E912BB" w:rsidRPr="00542A86">
        <w:rPr>
          <w:rFonts w:cs="Arial"/>
          <w:b w:val="0"/>
        </w:rPr>
        <w:t xml:space="preserve">. </w:t>
      </w:r>
      <w:r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7775B0" w:rsidRPr="00542A86">
        <w:rPr>
          <w:rFonts w:cs="Arial"/>
          <w:b w:val="0"/>
          <w:szCs w:val="16"/>
        </w:rPr>
        <w:t>poklesu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7775B0" w:rsidRPr="00542A86">
        <w:rPr>
          <w:rFonts w:cs="Arial"/>
          <w:b w:val="0"/>
          <w:szCs w:val="16"/>
        </w:rPr>
        <w:t xml:space="preserve">výroba ostatních dopravních prostředků </w:t>
      </w:r>
      <w:r w:rsidR="002A25E9">
        <w:rPr>
          <w:rFonts w:cs="Arial"/>
          <w:b w:val="0"/>
          <w:szCs w:val="16"/>
        </w:rPr>
        <w:t xml:space="preserve">a zařízení </w:t>
      </w:r>
      <w:r w:rsidR="00234465" w:rsidRPr="00542A86">
        <w:rPr>
          <w:b w:val="0"/>
        </w:rPr>
        <w:t>(příspěvek -5,8 p. b., pokles o </w:t>
      </w:r>
      <w:r w:rsidR="00092150" w:rsidRPr="00542A86">
        <w:rPr>
          <w:b w:val="0"/>
        </w:rPr>
        <w:t>76,6</w:t>
      </w:r>
      <w:r w:rsidR="00234465" w:rsidRPr="00542A86">
        <w:rPr>
          <w:b w:val="0"/>
        </w:rPr>
        <w:t xml:space="preserve"> %), výroba motorových vozidel, přívěsů a návěsů </w:t>
      </w:r>
      <w:r w:rsidR="007775B0" w:rsidRPr="00542A86">
        <w:rPr>
          <w:b w:val="0"/>
        </w:rPr>
        <w:t>(příspěvek -</w:t>
      </w:r>
      <w:r w:rsidR="00234465" w:rsidRPr="00542A86">
        <w:rPr>
          <w:b w:val="0"/>
        </w:rPr>
        <w:t>1,1</w:t>
      </w:r>
      <w:r w:rsidR="007775B0" w:rsidRPr="00542A86">
        <w:rPr>
          <w:b w:val="0"/>
        </w:rPr>
        <w:t> p. b., pokles o </w:t>
      </w:r>
      <w:r w:rsidR="00234465" w:rsidRPr="00542A86">
        <w:rPr>
          <w:b w:val="0"/>
        </w:rPr>
        <w:t>2,9</w:t>
      </w:r>
      <w:r w:rsidR="007775B0" w:rsidRPr="00542A86">
        <w:rPr>
          <w:b w:val="0"/>
        </w:rPr>
        <w:t> %)</w:t>
      </w:r>
      <w:r w:rsidR="00A12132" w:rsidRPr="00542A86">
        <w:rPr>
          <w:b w:val="0"/>
        </w:rPr>
        <w:t xml:space="preserve"> a </w:t>
      </w:r>
      <w:r w:rsidR="007775B0" w:rsidRPr="00542A86">
        <w:rPr>
          <w:b w:val="0"/>
        </w:rPr>
        <w:t xml:space="preserve">výroba </w:t>
      </w:r>
      <w:r w:rsidR="00234465" w:rsidRPr="00542A86">
        <w:rPr>
          <w:b w:val="0"/>
        </w:rPr>
        <w:t>základních kovů, hutní zpracování kovů; slévárenství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>(příspěvek -0,2 p. b., pokles o </w:t>
      </w:r>
      <w:r w:rsidR="00234465" w:rsidRPr="00542A86">
        <w:rPr>
          <w:b w:val="0"/>
        </w:rPr>
        <w:t>3,5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7775B0" w:rsidRPr="00542A86">
        <w:rPr>
          <w:rFonts w:cs="Arial"/>
          <w:b w:val="0"/>
          <w:szCs w:val="16"/>
        </w:rPr>
        <w:t xml:space="preserve">vzrostly </w:t>
      </w:r>
      <w:r w:rsidR="000B0A76" w:rsidRPr="00542A86">
        <w:rPr>
          <w:rFonts w:cs="Arial"/>
          <w:b w:val="0"/>
          <w:szCs w:val="16"/>
        </w:rPr>
        <w:t xml:space="preserve">v odvětvích </w:t>
      </w:r>
      <w:r w:rsidR="003B370B" w:rsidRPr="00542A86">
        <w:rPr>
          <w:b w:val="0"/>
        </w:rPr>
        <w:t xml:space="preserve">výroba kovových konstrukcí a kovodělných </w:t>
      </w:r>
      <w:r w:rsidR="003B370B" w:rsidRPr="00542A86">
        <w:rPr>
          <w:b w:val="0"/>
        </w:rPr>
        <w:lastRenderedPageBreak/>
        <w:t xml:space="preserve">výrobků </w:t>
      </w:r>
      <w:r w:rsidR="007775B0" w:rsidRPr="00542A86">
        <w:rPr>
          <w:b w:val="0"/>
        </w:rPr>
        <w:t>(příspěvek +</w:t>
      </w:r>
      <w:r w:rsidR="00234465" w:rsidRPr="00542A86">
        <w:rPr>
          <w:b w:val="0"/>
        </w:rPr>
        <w:t>1,3</w:t>
      </w:r>
      <w:r w:rsidR="007775B0" w:rsidRPr="00542A86">
        <w:rPr>
          <w:b w:val="0"/>
        </w:rPr>
        <w:t xml:space="preserve"> p. b., růst o </w:t>
      </w:r>
      <w:r w:rsidR="00234465" w:rsidRPr="00542A86">
        <w:rPr>
          <w:b w:val="0"/>
        </w:rPr>
        <w:t>12,7</w:t>
      </w:r>
      <w:r w:rsidR="007775B0" w:rsidRPr="00542A86">
        <w:rPr>
          <w:b w:val="0"/>
        </w:rPr>
        <w:t xml:space="preserve"> %), </w:t>
      </w:r>
      <w:r w:rsidR="00234465" w:rsidRPr="00542A86">
        <w:rPr>
          <w:b w:val="0"/>
        </w:rPr>
        <w:t xml:space="preserve">výroba elektrických zařízení </w:t>
      </w:r>
      <w:r w:rsidR="007775B0" w:rsidRPr="00542A86">
        <w:rPr>
          <w:b w:val="0"/>
        </w:rPr>
        <w:t>(příspěvek +</w:t>
      </w:r>
      <w:r w:rsidR="00FA241A" w:rsidRPr="00542A86">
        <w:rPr>
          <w:b w:val="0"/>
        </w:rPr>
        <w:t>0,8</w:t>
      </w:r>
      <w:r w:rsidR="007775B0" w:rsidRPr="00542A86">
        <w:rPr>
          <w:b w:val="0"/>
        </w:rPr>
        <w:t xml:space="preserve"> p. b., růst o </w:t>
      </w:r>
      <w:r w:rsidR="00FA241A" w:rsidRPr="00542A86">
        <w:rPr>
          <w:b w:val="0"/>
        </w:rPr>
        <w:t>8</w:t>
      </w:r>
      <w:r w:rsidR="007775B0" w:rsidRPr="00542A86">
        <w:rPr>
          <w:b w:val="0"/>
        </w:rPr>
        <w:t>,5 %) a</w:t>
      </w:r>
      <w:r w:rsidR="00A12132" w:rsidRPr="00542A86">
        <w:rPr>
          <w:b w:val="0"/>
        </w:rPr>
        <w:t> </w:t>
      </w:r>
      <w:r w:rsidR="00FA241A" w:rsidRPr="00542A86">
        <w:rPr>
          <w:b w:val="0"/>
        </w:rPr>
        <w:t xml:space="preserve">výroba papíru a výrobků z papíru </w:t>
      </w:r>
      <w:r w:rsidR="007775B0" w:rsidRPr="00542A86">
        <w:rPr>
          <w:b w:val="0"/>
        </w:rPr>
        <w:t>(příspěvek +</w:t>
      </w:r>
      <w:r w:rsidR="00FA241A" w:rsidRPr="00542A86">
        <w:rPr>
          <w:b w:val="0"/>
        </w:rPr>
        <w:t>0</w:t>
      </w:r>
      <w:r w:rsidR="007775B0" w:rsidRPr="00542A86">
        <w:rPr>
          <w:b w:val="0"/>
        </w:rPr>
        <w:t>,3 p. b., růst o </w:t>
      </w:r>
      <w:r w:rsidR="00FA241A" w:rsidRPr="00542A86">
        <w:rPr>
          <w:b w:val="0"/>
        </w:rPr>
        <w:t>14</w:t>
      </w:r>
      <w:r w:rsidR="007775B0" w:rsidRPr="00542A86">
        <w:rPr>
          <w:b w:val="0"/>
        </w:rPr>
        <w:t>,4 %).</w:t>
      </w:r>
    </w:p>
    <w:p w:rsidR="00870CBD" w:rsidRPr="00542A86" w:rsidRDefault="00870CBD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iCs/>
        </w:rPr>
      </w:pPr>
      <w:r w:rsidRPr="00542A86">
        <w:rPr>
          <w:b/>
          <w:bCs/>
        </w:rPr>
        <w:t>Průměrný evidenční počet zaměstnanců</w:t>
      </w:r>
      <w:r w:rsidR="001342BC" w:rsidRPr="00542A86">
        <w:rPr>
          <w:b/>
          <w:bCs/>
          <w:vertAlign w:val="superscript"/>
        </w:rPr>
        <w:t>2</w:t>
      </w:r>
      <w:r w:rsidRPr="00542A86">
        <w:rPr>
          <w:b/>
          <w:bCs/>
        </w:rPr>
        <w:t xml:space="preserve"> </w:t>
      </w:r>
      <w:r w:rsidRPr="00542A86">
        <w:t xml:space="preserve">v průmyslu se </w:t>
      </w:r>
      <w:r w:rsidRPr="00542A86">
        <w:rPr>
          <w:iCs/>
          <w:szCs w:val="18"/>
        </w:rPr>
        <w:t>v</w:t>
      </w:r>
      <w:r w:rsidR="000E2651" w:rsidRPr="00542A86">
        <w:rPr>
          <w:iCs/>
          <w:szCs w:val="18"/>
        </w:rPr>
        <w:t> </w:t>
      </w:r>
      <w:r w:rsidR="0050117F" w:rsidRPr="00542A86">
        <w:rPr>
          <w:rFonts w:cs="Arial"/>
          <w:lang w:eastAsia="cs-CZ"/>
        </w:rPr>
        <w:t>lednu 2021</w:t>
      </w:r>
      <w:r w:rsidRPr="00542A86">
        <w:rPr>
          <w:iCs/>
          <w:szCs w:val="18"/>
        </w:rPr>
        <w:t xml:space="preserve"> meziročně snížil o</w:t>
      </w:r>
      <w:r w:rsidR="00561BCC" w:rsidRPr="00542A86">
        <w:rPr>
          <w:iCs/>
          <w:szCs w:val="18"/>
        </w:rPr>
        <w:t> </w:t>
      </w:r>
      <w:r w:rsidR="00D8473B" w:rsidRPr="00542A86">
        <w:rPr>
          <w:iCs/>
          <w:szCs w:val="18"/>
        </w:rPr>
        <w:t>3,</w:t>
      </w:r>
      <w:r w:rsidR="00E8062D" w:rsidRPr="00542A86">
        <w:rPr>
          <w:iCs/>
          <w:szCs w:val="18"/>
        </w:rPr>
        <w:t>5</w:t>
      </w:r>
      <w:r w:rsidR="004B384D" w:rsidRPr="00542A86">
        <w:rPr>
          <w:iCs/>
          <w:szCs w:val="18"/>
        </w:rPr>
        <w:t> </w:t>
      </w:r>
      <w:r w:rsidRPr="00542A86">
        <w:rPr>
          <w:iCs/>
          <w:szCs w:val="18"/>
        </w:rPr>
        <w:t xml:space="preserve">%. </w:t>
      </w:r>
      <w:r w:rsidRPr="00542A86">
        <w:rPr>
          <w:b/>
          <w:bCs/>
          <w:iCs/>
          <w:szCs w:val="18"/>
        </w:rPr>
        <w:t>Průměrná hrubá měsíční nominální mzda</w:t>
      </w:r>
      <w:r w:rsidRPr="00542A86">
        <w:rPr>
          <w:iCs/>
          <w:szCs w:val="18"/>
        </w:rPr>
        <w:t xml:space="preserve"> těchto </w:t>
      </w:r>
      <w:r w:rsidRPr="00542A86">
        <w:rPr>
          <w:iCs/>
        </w:rPr>
        <w:t>zaměstnanců v</w:t>
      </w:r>
      <w:r w:rsidR="0050117F" w:rsidRPr="00542A86">
        <w:rPr>
          <w:iCs/>
        </w:rPr>
        <w:t> </w:t>
      </w:r>
      <w:r w:rsidR="0050117F" w:rsidRPr="00542A86">
        <w:rPr>
          <w:rFonts w:cs="Arial"/>
          <w:lang w:eastAsia="cs-CZ"/>
        </w:rPr>
        <w:t>lednu 2021 </w:t>
      </w:r>
      <w:r w:rsidR="00183005" w:rsidRPr="00542A86">
        <w:rPr>
          <w:iCs/>
        </w:rPr>
        <w:t>zůstala na stejné úrovni jako v lednu 2020.</w:t>
      </w:r>
    </w:p>
    <w:p w:rsidR="00870CBD" w:rsidRPr="00542A86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Pr="00E8222B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Eurostatem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50117F" w:rsidRPr="00E8222B">
        <w:rPr>
          <w:bCs/>
          <w:sz w:val="20"/>
          <w:szCs w:val="20"/>
        </w:rPr>
        <w:t>prosinci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20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Pr="00E8222B">
        <w:rPr>
          <w:b w:val="0"/>
          <w:sz w:val="20"/>
          <w:szCs w:val="20"/>
        </w:rPr>
        <w:t>meziročně klesla</w:t>
      </w:r>
      <w:r w:rsidRPr="00E8222B">
        <w:rPr>
          <w:b w:val="0"/>
          <w:color w:val="FF0000"/>
          <w:sz w:val="20"/>
          <w:szCs w:val="20"/>
        </w:rPr>
        <w:t xml:space="preserve"> </w:t>
      </w:r>
      <w:r w:rsidRPr="00E8222B">
        <w:rPr>
          <w:b w:val="0"/>
          <w:sz w:val="20"/>
          <w:szCs w:val="20"/>
        </w:rPr>
        <w:t>po očištění o vliv počtu pracovních dnů o </w:t>
      </w:r>
      <w:r w:rsidR="003D38E6" w:rsidRPr="00E8222B">
        <w:rPr>
          <w:b w:val="0"/>
          <w:sz w:val="20"/>
          <w:szCs w:val="20"/>
        </w:rPr>
        <w:t>0,4</w:t>
      </w:r>
      <w:r w:rsidRPr="00E8222B">
        <w:rPr>
          <w:b w:val="0"/>
          <w:sz w:val="20"/>
          <w:szCs w:val="20"/>
        </w:rPr>
        <w:t> %</w:t>
      </w:r>
      <w:r w:rsidR="00F3450A" w:rsidRPr="00E8222B">
        <w:rPr>
          <w:b w:val="0"/>
          <w:sz w:val="20"/>
          <w:szCs w:val="20"/>
        </w:rPr>
        <w:t>, český průmysl vzrostl o </w:t>
      </w:r>
      <w:r w:rsidR="00143AB8" w:rsidRPr="00E8222B">
        <w:rPr>
          <w:b w:val="0"/>
          <w:sz w:val="20"/>
          <w:szCs w:val="20"/>
        </w:rPr>
        <w:t>2</w:t>
      </w:r>
      <w:r w:rsidR="00A12132" w:rsidRPr="00E8222B">
        <w:rPr>
          <w:b w:val="0"/>
          <w:sz w:val="20"/>
          <w:szCs w:val="20"/>
        </w:rPr>
        <w:t>,5</w:t>
      </w:r>
      <w:r w:rsidR="00985EED" w:rsidRPr="00E8222B">
        <w:rPr>
          <w:b w:val="0"/>
          <w:sz w:val="20"/>
          <w:szCs w:val="20"/>
        </w:rPr>
        <w:t> </w:t>
      </w:r>
      <w:r w:rsidR="00F3450A" w:rsidRPr="00E8222B">
        <w:rPr>
          <w:b w:val="0"/>
          <w:sz w:val="20"/>
          <w:szCs w:val="20"/>
        </w:rPr>
        <w:t>%. Největší meziroční pokles zaznamenal</w:t>
      </w:r>
      <w:r w:rsidR="001D385B" w:rsidRPr="00E8222B">
        <w:rPr>
          <w:b w:val="0"/>
          <w:sz w:val="20"/>
          <w:szCs w:val="20"/>
        </w:rPr>
        <w:t>a</w:t>
      </w:r>
      <w:r w:rsidR="00F3450A" w:rsidRPr="00E8222B">
        <w:rPr>
          <w:b w:val="0"/>
          <w:sz w:val="20"/>
          <w:szCs w:val="20"/>
        </w:rPr>
        <w:t xml:space="preserve"> B</w:t>
      </w:r>
      <w:r w:rsidR="00760670" w:rsidRPr="00E8222B">
        <w:rPr>
          <w:b w:val="0"/>
          <w:sz w:val="20"/>
          <w:szCs w:val="20"/>
        </w:rPr>
        <w:t>elgie</w:t>
      </w:r>
      <w:r w:rsidR="00F3450A" w:rsidRPr="00E8222B">
        <w:rPr>
          <w:b w:val="0"/>
          <w:sz w:val="20"/>
          <w:szCs w:val="20"/>
        </w:rPr>
        <w:t xml:space="preserve">, </w:t>
      </w:r>
      <w:r w:rsidR="00760670" w:rsidRPr="00E8222B">
        <w:rPr>
          <w:b w:val="0"/>
          <w:sz w:val="20"/>
          <w:szCs w:val="20"/>
        </w:rPr>
        <w:t>Portugalsko</w:t>
      </w:r>
      <w:r w:rsidR="00F3450A" w:rsidRPr="00E8222B">
        <w:rPr>
          <w:b w:val="0"/>
          <w:sz w:val="20"/>
          <w:szCs w:val="20"/>
        </w:rPr>
        <w:t xml:space="preserve"> a také Něměcko, a sice o </w:t>
      </w:r>
      <w:r w:rsidR="00760670" w:rsidRPr="00E8222B">
        <w:rPr>
          <w:b w:val="0"/>
          <w:sz w:val="20"/>
          <w:szCs w:val="20"/>
        </w:rPr>
        <w:t>1,8</w:t>
      </w:r>
      <w:r w:rsidR="00F3450A" w:rsidRPr="00E8222B">
        <w:rPr>
          <w:b w:val="0"/>
          <w:sz w:val="20"/>
          <w:szCs w:val="20"/>
        </w:rPr>
        <w:t xml:space="preserve"> %. Naopak produkce </w:t>
      </w:r>
      <w:r w:rsidR="00760670" w:rsidRPr="00E8222B">
        <w:rPr>
          <w:b w:val="0"/>
          <w:sz w:val="20"/>
          <w:szCs w:val="20"/>
        </w:rPr>
        <w:t>slovenského</w:t>
      </w:r>
      <w:r w:rsidR="00F3450A" w:rsidRPr="00E8222B">
        <w:rPr>
          <w:b w:val="0"/>
          <w:sz w:val="20"/>
          <w:szCs w:val="20"/>
        </w:rPr>
        <w:t xml:space="preserve"> průmyslu meziročně vzrostla o </w:t>
      </w:r>
      <w:r w:rsidR="00760670" w:rsidRPr="00E8222B">
        <w:rPr>
          <w:b w:val="0"/>
          <w:sz w:val="20"/>
          <w:szCs w:val="20"/>
        </w:rPr>
        <w:t>6</w:t>
      </w:r>
      <w:r w:rsidR="00F3450A" w:rsidRPr="00E8222B">
        <w:rPr>
          <w:b w:val="0"/>
          <w:sz w:val="20"/>
          <w:szCs w:val="20"/>
        </w:rPr>
        <w:t>,8 %</w:t>
      </w:r>
      <w:r w:rsidR="007A07B9" w:rsidRPr="00E8222B">
        <w:rPr>
          <w:b w:val="0"/>
          <w:sz w:val="20"/>
          <w:szCs w:val="20"/>
        </w:rPr>
        <w:t>.</w:t>
      </w:r>
      <w:r w:rsidR="003F359A" w:rsidRPr="00E8222B">
        <w:rPr>
          <w:b w:val="0"/>
          <w:sz w:val="20"/>
          <w:szCs w:val="20"/>
        </w:rPr>
        <w:t xml:space="preserve"> </w:t>
      </w:r>
      <w:r w:rsidRPr="00E8222B">
        <w:rPr>
          <w:b w:val="0"/>
          <w:sz w:val="20"/>
          <w:szCs w:val="20"/>
        </w:rPr>
        <w:t xml:space="preserve">Podle předběžného harmonogramu </w:t>
      </w:r>
      <w:r w:rsidRPr="00E8222B">
        <w:rPr>
          <w:b w:val="0"/>
          <w:bCs/>
          <w:sz w:val="20"/>
          <w:szCs w:val="20"/>
        </w:rPr>
        <w:t xml:space="preserve">Eurostat zveřejní </w:t>
      </w:r>
      <w:r w:rsidRPr="00E8222B">
        <w:rPr>
          <w:b w:val="0"/>
          <w:sz w:val="20"/>
          <w:szCs w:val="20"/>
        </w:rPr>
        <w:t>ú</w:t>
      </w:r>
      <w:r w:rsidRPr="00E8222B">
        <w:rPr>
          <w:b w:val="0"/>
          <w:bCs/>
          <w:sz w:val="20"/>
          <w:szCs w:val="20"/>
        </w:rPr>
        <w:t>daje za </w:t>
      </w:r>
      <w:r w:rsidR="0050117F" w:rsidRPr="00E8222B">
        <w:rPr>
          <w:b w:val="0"/>
          <w:bCs/>
          <w:sz w:val="20"/>
          <w:szCs w:val="20"/>
        </w:rPr>
        <w:t>leden</w:t>
      </w:r>
      <w:r w:rsidR="000E2651" w:rsidRPr="00E8222B">
        <w:rPr>
          <w:b w:val="0"/>
          <w:bCs/>
          <w:sz w:val="20"/>
          <w:szCs w:val="20"/>
        </w:rPr>
        <w:t xml:space="preserve"> 202</w:t>
      </w:r>
      <w:r w:rsidR="0050117F" w:rsidRPr="00E8222B">
        <w:rPr>
          <w:b w:val="0"/>
          <w:bCs/>
          <w:sz w:val="20"/>
          <w:szCs w:val="20"/>
        </w:rPr>
        <w:t>1</w:t>
      </w:r>
      <w:r w:rsidRPr="00E8222B">
        <w:rPr>
          <w:b w:val="0"/>
          <w:bCs/>
          <w:sz w:val="20"/>
          <w:szCs w:val="20"/>
        </w:rPr>
        <w:t xml:space="preserve"> dne 1</w:t>
      </w:r>
      <w:r w:rsidR="003D38E6" w:rsidRPr="00E8222B">
        <w:rPr>
          <w:b w:val="0"/>
          <w:bCs/>
          <w:sz w:val="20"/>
          <w:szCs w:val="20"/>
        </w:rPr>
        <w:t>2</w:t>
      </w:r>
      <w:r w:rsidRPr="00E8222B">
        <w:rPr>
          <w:b w:val="0"/>
          <w:bCs/>
          <w:sz w:val="20"/>
          <w:szCs w:val="20"/>
        </w:rPr>
        <w:t>. </w:t>
      </w:r>
      <w:r w:rsidR="0050117F" w:rsidRPr="00E8222B">
        <w:rPr>
          <w:b w:val="0"/>
          <w:bCs/>
          <w:sz w:val="20"/>
          <w:szCs w:val="20"/>
        </w:rPr>
        <w:t>3</w:t>
      </w:r>
      <w:r w:rsidRPr="00E8222B">
        <w:rPr>
          <w:b w:val="0"/>
          <w:bCs/>
          <w:sz w:val="20"/>
          <w:szCs w:val="20"/>
        </w:rPr>
        <w:t>. 202</w:t>
      </w:r>
      <w:r w:rsidR="00CB2B19" w:rsidRPr="00E8222B">
        <w:rPr>
          <w:b w:val="0"/>
          <w:bCs/>
          <w:sz w:val="20"/>
          <w:szCs w:val="20"/>
        </w:rPr>
        <w:t>1</w:t>
      </w:r>
      <w:r w:rsidR="00A071F5" w:rsidRPr="00E8222B">
        <w:rPr>
          <w:b w:val="0"/>
          <w:bCs/>
          <w:sz w:val="20"/>
          <w:szCs w:val="20"/>
        </w:rPr>
        <w:t xml:space="preserve"> v 11</w:t>
      </w:r>
      <w:r w:rsidR="00914ABF" w:rsidRPr="00E8222B">
        <w:rPr>
          <w:b w:val="0"/>
          <w:bCs/>
          <w:sz w:val="20"/>
          <w:szCs w:val="20"/>
        </w:rPr>
        <w:t>.</w:t>
      </w:r>
      <w:r w:rsidR="00A071F5" w:rsidRPr="00E8222B">
        <w:rPr>
          <w:b w:val="0"/>
          <w:bCs/>
          <w:sz w:val="20"/>
          <w:szCs w:val="20"/>
        </w:rPr>
        <w:t>00 hodi</w:t>
      </w:r>
      <w:r w:rsidR="001342BC" w:rsidRPr="00E8222B">
        <w:rPr>
          <w:b w:val="0"/>
          <w:bCs/>
          <w:sz w:val="20"/>
          <w:szCs w:val="20"/>
        </w:rPr>
        <w:t>n</w:t>
      </w:r>
      <w:r w:rsidR="00A071F5" w:rsidRPr="00E8222B">
        <w:rPr>
          <w:b w:val="0"/>
          <w:bCs/>
          <w:sz w:val="20"/>
          <w:szCs w:val="20"/>
        </w:rPr>
        <w:t>.</w:t>
      </w:r>
    </w:p>
    <w:p w:rsidR="00E70869" w:rsidRPr="00E8222B" w:rsidRDefault="00E70869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143AB8" w:rsidRPr="00BE324F" w:rsidRDefault="00143AB8" w:rsidP="00870CBD">
      <w:pPr>
        <w:pStyle w:val="Datum"/>
        <w:jc w:val="both"/>
        <w:rPr>
          <w:b w:val="0"/>
          <w:bCs/>
          <w:sz w:val="20"/>
          <w:szCs w:val="20"/>
        </w:rPr>
      </w:pPr>
      <w:r w:rsidRPr="00BE324F">
        <w:rPr>
          <w:b w:val="0"/>
          <w:bCs/>
          <w:sz w:val="20"/>
          <w:szCs w:val="20"/>
        </w:rPr>
        <w:t>Počínaje daty za leden 2021 došlo ke změně v prezentaci dat o vývoji tržeb z průmyslové činnosti a nových průmyslových zakázek. Nově jsou, stejně jako v případě průmyslové produkce, upřednostněny očištěné údaje. Meziroční tempa jsou publikována ve formě očištěné o počet pracovních dnů. Meziměsíční, příp. mezičtvrtletní indexy jsou navíc očištěny o vliv sezónnosti.</w:t>
      </w: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50117F" w:rsidRPr="00542A86">
        <w:rPr>
          <w:iCs/>
        </w:rPr>
        <w:t>Leden</w:t>
      </w:r>
      <w:r w:rsidR="00BC7274" w:rsidRPr="00542A86">
        <w:rPr>
          <w:iCs/>
        </w:rPr>
        <w:t xml:space="preserve"> </w:t>
      </w:r>
      <w:r w:rsidR="007A0388" w:rsidRPr="00542A86">
        <w:rPr>
          <w:iCs/>
        </w:rPr>
        <w:t>202</w:t>
      </w:r>
      <w:r w:rsidR="0050117F" w:rsidRPr="00542A86">
        <w:rPr>
          <w:iCs/>
        </w:rPr>
        <w:t>1</w:t>
      </w:r>
      <w:r w:rsidR="007A0388" w:rsidRPr="00542A86">
        <w:rPr>
          <w:iCs/>
        </w:rPr>
        <w:t xml:space="preserve"> měl </w:t>
      </w:r>
      <w:r w:rsidR="001C17E9" w:rsidRPr="00542A86">
        <w:rPr>
          <w:iCs/>
        </w:rPr>
        <w:t>o</w:t>
      </w:r>
      <w:r w:rsidR="003672FF" w:rsidRPr="00542A86">
        <w:rPr>
          <w:iCs/>
        </w:rPr>
        <w:t> </w:t>
      </w:r>
      <w:r w:rsidR="006169B8" w:rsidRPr="00542A86">
        <w:rPr>
          <w:iCs/>
        </w:rPr>
        <w:t>dva</w:t>
      </w:r>
      <w:r w:rsidR="001C17E9" w:rsidRPr="00542A86">
        <w:rPr>
          <w:iCs/>
        </w:rPr>
        <w:t xml:space="preserve"> pracovní d</w:t>
      </w:r>
      <w:r w:rsidR="006169B8" w:rsidRPr="00542A86">
        <w:rPr>
          <w:iCs/>
        </w:rPr>
        <w:t>ny</w:t>
      </w:r>
      <w:r w:rsidR="001C17E9" w:rsidRPr="00542A86">
        <w:rPr>
          <w:iCs/>
        </w:rPr>
        <w:t xml:space="preserve"> </w:t>
      </w:r>
      <w:r w:rsidR="0050117F" w:rsidRPr="00542A86">
        <w:rPr>
          <w:iCs/>
        </w:rPr>
        <w:t>méně</w:t>
      </w:r>
      <w:r w:rsidR="006169B8" w:rsidRPr="00542A86">
        <w:rPr>
          <w:iCs/>
        </w:rPr>
        <w:t xml:space="preserve"> </w:t>
      </w:r>
      <w:r w:rsidR="001C17E9" w:rsidRPr="00542A86">
        <w:rPr>
          <w:iCs/>
        </w:rPr>
        <w:t xml:space="preserve">než </w:t>
      </w:r>
      <w:r w:rsidR="0050117F" w:rsidRPr="00542A86">
        <w:rPr>
          <w:iCs/>
        </w:rPr>
        <w:t>leden</w:t>
      </w:r>
      <w:r w:rsidR="001C17E9" w:rsidRPr="00542A86">
        <w:rPr>
          <w:iCs/>
        </w:rPr>
        <w:t xml:space="preserve"> 20</w:t>
      </w:r>
      <w:r w:rsidR="0050117F" w:rsidRPr="00542A86">
        <w:rPr>
          <w:iCs/>
        </w:rPr>
        <w:t>20</w:t>
      </w:r>
      <w:r w:rsidR="00001B65" w:rsidRPr="00542A86">
        <w:rPr>
          <w:iCs/>
        </w:rPr>
        <w:t>.</w:t>
      </w:r>
    </w:p>
    <w:p w:rsidR="00B92F46" w:rsidRDefault="001342BC" w:rsidP="00B92F46">
      <w:pPr>
        <w:pStyle w:val="Poznmky0"/>
        <w:spacing w:before="0"/>
        <w:rPr>
          <w:i w:val="0"/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  <w:r w:rsidR="0050117F" w:rsidRPr="00542A86">
        <w:rPr>
          <w:iCs/>
        </w:rPr>
        <w:t xml:space="preserve"> </w:t>
      </w:r>
      <w:r w:rsidR="0050117F" w:rsidRPr="00542A86">
        <w:t>V souladu s revizní politikou ČSÚ byly zároveň se zpracováním dat za leden 2021 revidovány údaje za leden až prosinec 2020.</w:t>
      </w:r>
      <w:r w:rsidR="00A70261" w:rsidRPr="00542A86">
        <w:rPr>
          <w:i w:val="0"/>
          <w:iCs/>
        </w:rPr>
        <w:t xml:space="preserve"> </w:t>
      </w:r>
    </w:p>
    <w:p w:rsidR="000A1FC8" w:rsidRDefault="000A1FC8" w:rsidP="00230D99">
      <w:pPr>
        <w:pStyle w:val="Poznmky0"/>
        <w:spacing w:before="0"/>
        <w:ind w:left="2880" w:hanging="2880"/>
        <w:rPr>
          <w:szCs w:val="22"/>
        </w:rPr>
      </w:pPr>
    </w:p>
    <w:p w:rsidR="00B92F46" w:rsidRDefault="00B92F46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9A455B">
        <w:rPr>
          <w:i/>
          <w:color w:val="auto"/>
        </w:rPr>
        <w:t>Mgr.Veronika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0E3C73" w:rsidRDefault="00870CBD" w:rsidP="00870CBD">
      <w:pPr>
        <w:pStyle w:val="Poznmky"/>
        <w:spacing w:before="0" w:line="276" w:lineRule="auto"/>
        <w:rPr>
          <w:i/>
          <w:color w:val="FF0000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85EED" w:rsidRPr="00985EED">
        <w:rPr>
          <w:i/>
          <w:color w:val="auto"/>
        </w:rPr>
        <w:t>4</w:t>
      </w:r>
      <w:r w:rsidR="00A7201F" w:rsidRPr="00985EED">
        <w:rPr>
          <w:i/>
          <w:color w:val="auto"/>
        </w:rPr>
        <w:t>. 3</w:t>
      </w:r>
      <w:r w:rsidRPr="00985EED">
        <w:rPr>
          <w:i/>
          <w:color w:val="auto"/>
        </w:rPr>
        <w:t>. 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0117F">
        <w:rPr>
          <w:i/>
          <w:color w:val="auto"/>
        </w:rPr>
        <w:t>8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</w:t>
      </w:r>
      <w:r w:rsidR="0050117F">
        <w:rPr>
          <w:i/>
          <w:color w:val="auto"/>
        </w:rPr>
        <w:t>4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lastRenderedPageBreak/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8D" w:rsidRDefault="00A1448D" w:rsidP="00BA6370">
      <w:r>
        <w:separator/>
      </w:r>
    </w:p>
  </w:endnote>
  <w:endnote w:type="continuationSeparator" w:id="0">
    <w:p w:rsidR="00A1448D" w:rsidRDefault="00A144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7736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7736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056D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8D" w:rsidRDefault="00A1448D" w:rsidP="00BA6370">
      <w:r>
        <w:separator/>
      </w:r>
    </w:p>
  </w:footnote>
  <w:footnote w:type="continuationSeparator" w:id="0">
    <w:p w:rsidR="00A1448D" w:rsidRDefault="00A144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ACBF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8C"/>
    <w:rsid w:val="00001B65"/>
    <w:rsid w:val="00007386"/>
    <w:rsid w:val="00012D5E"/>
    <w:rsid w:val="0002224D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D093F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6EF8"/>
    <w:rsid w:val="001146F9"/>
    <w:rsid w:val="0012466B"/>
    <w:rsid w:val="00124726"/>
    <w:rsid w:val="00126C22"/>
    <w:rsid w:val="0012737A"/>
    <w:rsid w:val="00127EB9"/>
    <w:rsid w:val="00131332"/>
    <w:rsid w:val="00133BA5"/>
    <w:rsid w:val="001342BC"/>
    <w:rsid w:val="001343C9"/>
    <w:rsid w:val="00136400"/>
    <w:rsid w:val="001404AB"/>
    <w:rsid w:val="00143AB8"/>
    <w:rsid w:val="00160969"/>
    <w:rsid w:val="00160A60"/>
    <w:rsid w:val="0017231D"/>
    <w:rsid w:val="001738B3"/>
    <w:rsid w:val="001810DC"/>
    <w:rsid w:val="00183005"/>
    <w:rsid w:val="00191571"/>
    <w:rsid w:val="001A6C11"/>
    <w:rsid w:val="001B0B85"/>
    <w:rsid w:val="001B607F"/>
    <w:rsid w:val="001C17E9"/>
    <w:rsid w:val="001D0B6D"/>
    <w:rsid w:val="001D2546"/>
    <w:rsid w:val="001D369A"/>
    <w:rsid w:val="001D385B"/>
    <w:rsid w:val="001D6F94"/>
    <w:rsid w:val="001E665D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6AC"/>
    <w:rsid w:val="00230D99"/>
    <w:rsid w:val="00234465"/>
    <w:rsid w:val="002357AF"/>
    <w:rsid w:val="0023710F"/>
    <w:rsid w:val="002406FA"/>
    <w:rsid w:val="00246DCC"/>
    <w:rsid w:val="0026107B"/>
    <w:rsid w:val="0026124F"/>
    <w:rsid w:val="002633E0"/>
    <w:rsid w:val="002668D5"/>
    <w:rsid w:val="002701E1"/>
    <w:rsid w:val="00271676"/>
    <w:rsid w:val="00274285"/>
    <w:rsid w:val="00280FB9"/>
    <w:rsid w:val="002820BA"/>
    <w:rsid w:val="002A25E9"/>
    <w:rsid w:val="002A5F42"/>
    <w:rsid w:val="002A7A6E"/>
    <w:rsid w:val="002B0093"/>
    <w:rsid w:val="002B0B5E"/>
    <w:rsid w:val="002B2E47"/>
    <w:rsid w:val="002C4F29"/>
    <w:rsid w:val="002D703B"/>
    <w:rsid w:val="00303900"/>
    <w:rsid w:val="003176F5"/>
    <w:rsid w:val="00324FD6"/>
    <w:rsid w:val="003301A3"/>
    <w:rsid w:val="00334DC8"/>
    <w:rsid w:val="00341071"/>
    <w:rsid w:val="003513C1"/>
    <w:rsid w:val="00353965"/>
    <w:rsid w:val="00353D78"/>
    <w:rsid w:val="003672FF"/>
    <w:rsid w:val="0036777B"/>
    <w:rsid w:val="00367BC0"/>
    <w:rsid w:val="00372AF3"/>
    <w:rsid w:val="00377503"/>
    <w:rsid w:val="0038282A"/>
    <w:rsid w:val="00382D58"/>
    <w:rsid w:val="00387EAA"/>
    <w:rsid w:val="00397580"/>
    <w:rsid w:val="003A0ABD"/>
    <w:rsid w:val="003A0B88"/>
    <w:rsid w:val="003A32E9"/>
    <w:rsid w:val="003A45C8"/>
    <w:rsid w:val="003B02E7"/>
    <w:rsid w:val="003B1F97"/>
    <w:rsid w:val="003B370B"/>
    <w:rsid w:val="003B5DFC"/>
    <w:rsid w:val="003C2DCF"/>
    <w:rsid w:val="003C4FEB"/>
    <w:rsid w:val="003C720B"/>
    <w:rsid w:val="003C7FE7"/>
    <w:rsid w:val="003D0499"/>
    <w:rsid w:val="003D3576"/>
    <w:rsid w:val="003D38E6"/>
    <w:rsid w:val="003F2FE8"/>
    <w:rsid w:val="003F359A"/>
    <w:rsid w:val="003F526A"/>
    <w:rsid w:val="00401784"/>
    <w:rsid w:val="00402E34"/>
    <w:rsid w:val="00405244"/>
    <w:rsid w:val="004154C7"/>
    <w:rsid w:val="00415613"/>
    <w:rsid w:val="004275CC"/>
    <w:rsid w:val="00431147"/>
    <w:rsid w:val="00435A91"/>
    <w:rsid w:val="004436EE"/>
    <w:rsid w:val="00451F43"/>
    <w:rsid w:val="00453C84"/>
    <w:rsid w:val="00454CD8"/>
    <w:rsid w:val="0045547F"/>
    <w:rsid w:val="00471DEF"/>
    <w:rsid w:val="0048078C"/>
    <w:rsid w:val="0048523B"/>
    <w:rsid w:val="0048676F"/>
    <w:rsid w:val="004901D2"/>
    <w:rsid w:val="00491C57"/>
    <w:rsid w:val="004920AD"/>
    <w:rsid w:val="004A1411"/>
    <w:rsid w:val="004A32FC"/>
    <w:rsid w:val="004B23D0"/>
    <w:rsid w:val="004B28F1"/>
    <w:rsid w:val="004B384D"/>
    <w:rsid w:val="004B7F32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17F"/>
    <w:rsid w:val="005016FE"/>
    <w:rsid w:val="00502F19"/>
    <w:rsid w:val="0050420E"/>
    <w:rsid w:val="00510AD1"/>
    <w:rsid w:val="00511313"/>
    <w:rsid w:val="00512D99"/>
    <w:rsid w:val="00516461"/>
    <w:rsid w:val="0052010F"/>
    <w:rsid w:val="005211D8"/>
    <w:rsid w:val="00523536"/>
    <w:rsid w:val="00524F25"/>
    <w:rsid w:val="00531DBB"/>
    <w:rsid w:val="005333B7"/>
    <w:rsid w:val="00533FD3"/>
    <w:rsid w:val="00542A86"/>
    <w:rsid w:val="0054622C"/>
    <w:rsid w:val="00546520"/>
    <w:rsid w:val="00547BDA"/>
    <w:rsid w:val="00555CD0"/>
    <w:rsid w:val="005565DD"/>
    <w:rsid w:val="005569A8"/>
    <w:rsid w:val="00561BCC"/>
    <w:rsid w:val="00562A52"/>
    <w:rsid w:val="0056645B"/>
    <w:rsid w:val="00573994"/>
    <w:rsid w:val="00574601"/>
    <w:rsid w:val="0058623E"/>
    <w:rsid w:val="005A1831"/>
    <w:rsid w:val="005A198E"/>
    <w:rsid w:val="005B51CB"/>
    <w:rsid w:val="005B7EA2"/>
    <w:rsid w:val="005C1470"/>
    <w:rsid w:val="005C36BD"/>
    <w:rsid w:val="005C734F"/>
    <w:rsid w:val="005D51A2"/>
    <w:rsid w:val="005E6105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76461"/>
    <w:rsid w:val="00692165"/>
    <w:rsid w:val="006931CF"/>
    <w:rsid w:val="006A2AA5"/>
    <w:rsid w:val="006B32D2"/>
    <w:rsid w:val="006C0684"/>
    <w:rsid w:val="006C6F67"/>
    <w:rsid w:val="006D1FCC"/>
    <w:rsid w:val="006D24E8"/>
    <w:rsid w:val="006E024F"/>
    <w:rsid w:val="006E078E"/>
    <w:rsid w:val="006E4E81"/>
    <w:rsid w:val="006F360C"/>
    <w:rsid w:val="00707F7D"/>
    <w:rsid w:val="00711DFF"/>
    <w:rsid w:val="00717EC5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7681B"/>
    <w:rsid w:val="007775B0"/>
    <w:rsid w:val="0078409A"/>
    <w:rsid w:val="00784FDF"/>
    <w:rsid w:val="007A0388"/>
    <w:rsid w:val="007A07B9"/>
    <w:rsid w:val="007A2048"/>
    <w:rsid w:val="007A57F2"/>
    <w:rsid w:val="007A7F99"/>
    <w:rsid w:val="007B0239"/>
    <w:rsid w:val="007B1333"/>
    <w:rsid w:val="007B45F0"/>
    <w:rsid w:val="007B7A8F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08FB"/>
    <w:rsid w:val="00831B1B"/>
    <w:rsid w:val="008433D3"/>
    <w:rsid w:val="00847368"/>
    <w:rsid w:val="008524D9"/>
    <w:rsid w:val="00855FB3"/>
    <w:rsid w:val="00856C69"/>
    <w:rsid w:val="00861C47"/>
    <w:rsid w:val="00861D0E"/>
    <w:rsid w:val="00865F2B"/>
    <w:rsid w:val="008662BB"/>
    <w:rsid w:val="00867569"/>
    <w:rsid w:val="00870CBD"/>
    <w:rsid w:val="008731B9"/>
    <w:rsid w:val="00885727"/>
    <w:rsid w:val="008A20C1"/>
    <w:rsid w:val="008A2ED7"/>
    <w:rsid w:val="008A47D2"/>
    <w:rsid w:val="008A750A"/>
    <w:rsid w:val="008A761F"/>
    <w:rsid w:val="008A79D4"/>
    <w:rsid w:val="008A7FE3"/>
    <w:rsid w:val="008B3970"/>
    <w:rsid w:val="008C1781"/>
    <w:rsid w:val="008C384C"/>
    <w:rsid w:val="008C43F6"/>
    <w:rsid w:val="008D0F11"/>
    <w:rsid w:val="008E31D3"/>
    <w:rsid w:val="008E75CD"/>
    <w:rsid w:val="008F73B4"/>
    <w:rsid w:val="009052E9"/>
    <w:rsid w:val="00914ABF"/>
    <w:rsid w:val="00921147"/>
    <w:rsid w:val="00953628"/>
    <w:rsid w:val="009631E8"/>
    <w:rsid w:val="00972197"/>
    <w:rsid w:val="00985EED"/>
    <w:rsid w:val="00986DD7"/>
    <w:rsid w:val="009874EC"/>
    <w:rsid w:val="00994359"/>
    <w:rsid w:val="00996B5C"/>
    <w:rsid w:val="009A455B"/>
    <w:rsid w:val="009B2EC0"/>
    <w:rsid w:val="009B55B1"/>
    <w:rsid w:val="009C1CB7"/>
    <w:rsid w:val="009D575C"/>
    <w:rsid w:val="009D5825"/>
    <w:rsid w:val="009E3A24"/>
    <w:rsid w:val="009F5DF6"/>
    <w:rsid w:val="009F75A5"/>
    <w:rsid w:val="00A00214"/>
    <w:rsid w:val="00A0077F"/>
    <w:rsid w:val="00A033FA"/>
    <w:rsid w:val="00A0654C"/>
    <w:rsid w:val="00A071F5"/>
    <w:rsid w:val="00A0762A"/>
    <w:rsid w:val="00A12132"/>
    <w:rsid w:val="00A1448D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70261"/>
    <w:rsid w:val="00A70A83"/>
    <w:rsid w:val="00A7201F"/>
    <w:rsid w:val="00A77366"/>
    <w:rsid w:val="00A81EB3"/>
    <w:rsid w:val="00A86BA9"/>
    <w:rsid w:val="00A949CC"/>
    <w:rsid w:val="00AA7BD7"/>
    <w:rsid w:val="00AB3410"/>
    <w:rsid w:val="00AB4344"/>
    <w:rsid w:val="00AB7545"/>
    <w:rsid w:val="00AC0829"/>
    <w:rsid w:val="00AC3A43"/>
    <w:rsid w:val="00AD568A"/>
    <w:rsid w:val="00AE448B"/>
    <w:rsid w:val="00AE6BDC"/>
    <w:rsid w:val="00AF0672"/>
    <w:rsid w:val="00B00A5C"/>
    <w:rsid w:val="00B00C1D"/>
    <w:rsid w:val="00B164C2"/>
    <w:rsid w:val="00B165AE"/>
    <w:rsid w:val="00B23380"/>
    <w:rsid w:val="00B236AA"/>
    <w:rsid w:val="00B25FB6"/>
    <w:rsid w:val="00B342E8"/>
    <w:rsid w:val="00B35881"/>
    <w:rsid w:val="00B35A04"/>
    <w:rsid w:val="00B45EF2"/>
    <w:rsid w:val="00B474A9"/>
    <w:rsid w:val="00B53829"/>
    <w:rsid w:val="00B55375"/>
    <w:rsid w:val="00B61603"/>
    <w:rsid w:val="00B6238B"/>
    <w:rsid w:val="00B632CC"/>
    <w:rsid w:val="00B81CB8"/>
    <w:rsid w:val="00B92F46"/>
    <w:rsid w:val="00B95D39"/>
    <w:rsid w:val="00BA12F1"/>
    <w:rsid w:val="00BA25B8"/>
    <w:rsid w:val="00BA439F"/>
    <w:rsid w:val="00BA6370"/>
    <w:rsid w:val="00BB306E"/>
    <w:rsid w:val="00BC7274"/>
    <w:rsid w:val="00BD0BB3"/>
    <w:rsid w:val="00BE324F"/>
    <w:rsid w:val="00BF03B6"/>
    <w:rsid w:val="00C062CE"/>
    <w:rsid w:val="00C134D1"/>
    <w:rsid w:val="00C16F45"/>
    <w:rsid w:val="00C25045"/>
    <w:rsid w:val="00C269D4"/>
    <w:rsid w:val="00C310B3"/>
    <w:rsid w:val="00C37ADB"/>
    <w:rsid w:val="00C4160D"/>
    <w:rsid w:val="00C446E3"/>
    <w:rsid w:val="00C451E6"/>
    <w:rsid w:val="00C4609F"/>
    <w:rsid w:val="00C50423"/>
    <w:rsid w:val="00C67C0B"/>
    <w:rsid w:val="00C70066"/>
    <w:rsid w:val="00C74F84"/>
    <w:rsid w:val="00C8406E"/>
    <w:rsid w:val="00C8596C"/>
    <w:rsid w:val="00C912FB"/>
    <w:rsid w:val="00C977E8"/>
    <w:rsid w:val="00CA2530"/>
    <w:rsid w:val="00CA59EC"/>
    <w:rsid w:val="00CA5A29"/>
    <w:rsid w:val="00CA5CA0"/>
    <w:rsid w:val="00CB0F85"/>
    <w:rsid w:val="00CB1546"/>
    <w:rsid w:val="00CB2709"/>
    <w:rsid w:val="00CB2B19"/>
    <w:rsid w:val="00CB6F89"/>
    <w:rsid w:val="00CC0AE9"/>
    <w:rsid w:val="00CC21BC"/>
    <w:rsid w:val="00CC6EBB"/>
    <w:rsid w:val="00CE228C"/>
    <w:rsid w:val="00CE71D9"/>
    <w:rsid w:val="00CF11AA"/>
    <w:rsid w:val="00CF23CD"/>
    <w:rsid w:val="00CF545B"/>
    <w:rsid w:val="00D03672"/>
    <w:rsid w:val="00D07DF1"/>
    <w:rsid w:val="00D107AF"/>
    <w:rsid w:val="00D10F41"/>
    <w:rsid w:val="00D170EE"/>
    <w:rsid w:val="00D209A7"/>
    <w:rsid w:val="00D2115D"/>
    <w:rsid w:val="00D27D69"/>
    <w:rsid w:val="00D33658"/>
    <w:rsid w:val="00D42909"/>
    <w:rsid w:val="00D448C2"/>
    <w:rsid w:val="00D45495"/>
    <w:rsid w:val="00D56E50"/>
    <w:rsid w:val="00D57864"/>
    <w:rsid w:val="00D625C7"/>
    <w:rsid w:val="00D64065"/>
    <w:rsid w:val="00D666C3"/>
    <w:rsid w:val="00D8473B"/>
    <w:rsid w:val="00D8587E"/>
    <w:rsid w:val="00D9189F"/>
    <w:rsid w:val="00D937E8"/>
    <w:rsid w:val="00DA5C27"/>
    <w:rsid w:val="00DB0FE8"/>
    <w:rsid w:val="00DC1626"/>
    <w:rsid w:val="00DD59CA"/>
    <w:rsid w:val="00DF3722"/>
    <w:rsid w:val="00DF47FE"/>
    <w:rsid w:val="00DF6852"/>
    <w:rsid w:val="00E001FC"/>
    <w:rsid w:val="00E0156A"/>
    <w:rsid w:val="00E13CAD"/>
    <w:rsid w:val="00E202FD"/>
    <w:rsid w:val="00E26704"/>
    <w:rsid w:val="00E307A5"/>
    <w:rsid w:val="00E31980"/>
    <w:rsid w:val="00E41D4D"/>
    <w:rsid w:val="00E46371"/>
    <w:rsid w:val="00E54401"/>
    <w:rsid w:val="00E6423C"/>
    <w:rsid w:val="00E70869"/>
    <w:rsid w:val="00E77B12"/>
    <w:rsid w:val="00E8062D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6B26"/>
    <w:rsid w:val="00EB1ED3"/>
    <w:rsid w:val="00EB56ED"/>
    <w:rsid w:val="00EB6EAF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F17849"/>
    <w:rsid w:val="00F17D99"/>
    <w:rsid w:val="00F214B8"/>
    <w:rsid w:val="00F23F90"/>
    <w:rsid w:val="00F31042"/>
    <w:rsid w:val="00F3450A"/>
    <w:rsid w:val="00F45D86"/>
    <w:rsid w:val="00F4727D"/>
    <w:rsid w:val="00F5375F"/>
    <w:rsid w:val="00F54B57"/>
    <w:rsid w:val="00F62D16"/>
    <w:rsid w:val="00F75F2A"/>
    <w:rsid w:val="00F80D56"/>
    <w:rsid w:val="00F81A3D"/>
    <w:rsid w:val="00F85791"/>
    <w:rsid w:val="00F86E4E"/>
    <w:rsid w:val="00FA0EBE"/>
    <w:rsid w:val="00FA241A"/>
    <w:rsid w:val="00FA3347"/>
    <w:rsid w:val="00FA4C5A"/>
    <w:rsid w:val="00FB0E68"/>
    <w:rsid w:val="00FB288D"/>
    <w:rsid w:val="00FB488A"/>
    <w:rsid w:val="00FB687C"/>
    <w:rsid w:val="00FD2704"/>
    <w:rsid w:val="00FE2913"/>
    <w:rsid w:val="00FF10E3"/>
    <w:rsid w:val="00FF1720"/>
    <w:rsid w:val="00FF44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5A17989C"/>
  <w15:docId w15:val="{F4DC7EC1-4C4D-4960-BC0E-5323C38C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FB2F-7F77-4DB3-B697-571FBBB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5</cp:revision>
  <cp:lastPrinted>2021-03-10T09:37:00Z</cp:lastPrinted>
  <dcterms:created xsi:type="dcterms:W3CDTF">2021-03-11T10:22:00Z</dcterms:created>
  <dcterms:modified xsi:type="dcterms:W3CDTF">2021-03-11T10:36:00Z</dcterms:modified>
</cp:coreProperties>
</file>