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93276F" w:rsidP="00BE324F">
      <w:pPr>
        <w:pStyle w:val="Datum"/>
      </w:pPr>
      <w:r>
        <w:t>8</w:t>
      </w:r>
      <w:r w:rsidR="00870CBD">
        <w:t xml:space="preserve">. </w:t>
      </w:r>
      <w:r>
        <w:t>4</w:t>
      </w:r>
      <w:r w:rsidR="00870CBD">
        <w:t>. 202</w:t>
      </w:r>
      <w:r w:rsidR="000E3C73">
        <w:t>1</w:t>
      </w:r>
      <w:bookmarkStart w:id="0" w:name="_GoBack"/>
      <w:bookmarkEnd w:id="0"/>
    </w:p>
    <w:p w:rsidR="00CF23CD" w:rsidRPr="00542A86" w:rsidRDefault="00103573" w:rsidP="00CF23CD">
      <w:pPr>
        <w:pStyle w:val="Nzev"/>
      </w:pPr>
      <w:r>
        <w:t>V únoru produkce průmyslu klesla, nové zakázky přibyly</w:t>
      </w:r>
    </w:p>
    <w:p w:rsidR="008B3970" w:rsidRPr="00542A86" w:rsidRDefault="008B3970" w:rsidP="008B3970">
      <w:pPr>
        <w:pStyle w:val="Podtitulek"/>
      </w:pPr>
      <w:r w:rsidRPr="00542A86">
        <w:t>P</w:t>
      </w:r>
      <w:r w:rsidR="00870CBD" w:rsidRPr="00542A86">
        <w:t>růmysl –</w:t>
      </w:r>
      <w:r w:rsidR="001C17E9" w:rsidRPr="00542A86">
        <w:t xml:space="preserve"> </w:t>
      </w:r>
      <w:r w:rsidR="0093276F">
        <w:t>únor</w:t>
      </w:r>
      <w:r w:rsidR="00632CF6" w:rsidRPr="00542A86">
        <w:t xml:space="preserve"> 202</w:t>
      </w:r>
      <w:r w:rsidR="0050117F" w:rsidRPr="00542A86">
        <w:t>1</w:t>
      </w:r>
    </w:p>
    <w:p w:rsidR="00870CBD" w:rsidRPr="00542A86" w:rsidRDefault="00870CBD" w:rsidP="00870CBD">
      <w:pPr>
        <w:pStyle w:val="Zkladntext3"/>
      </w:pPr>
      <w:r w:rsidRPr="00542A86">
        <w:rPr>
          <w:rFonts w:cs="Arial"/>
          <w:lang w:eastAsia="cs-CZ"/>
        </w:rPr>
        <w:t>Průmyslová produkce v </w:t>
      </w:r>
      <w:r w:rsidR="0093276F">
        <w:rPr>
          <w:rFonts w:cs="Arial"/>
          <w:lang w:eastAsia="cs-CZ"/>
        </w:rPr>
        <w:t>únoru</w:t>
      </w:r>
      <w:r w:rsidRPr="00542A86">
        <w:rPr>
          <w:rFonts w:cs="Arial"/>
          <w:lang w:eastAsia="cs-CZ"/>
        </w:rPr>
        <w:t xml:space="preserve"> reálně meziročně </w:t>
      </w:r>
      <w:r w:rsidR="001C036E" w:rsidRPr="001C036E">
        <w:rPr>
          <w:rFonts w:cs="Arial"/>
          <w:lang w:eastAsia="cs-CZ"/>
        </w:rPr>
        <w:t>klesla</w:t>
      </w:r>
      <w:r w:rsidRPr="001C036E">
        <w:rPr>
          <w:rFonts w:cs="Arial"/>
          <w:lang w:eastAsia="cs-CZ"/>
        </w:rPr>
        <w:t xml:space="preserve"> </w:t>
      </w:r>
      <w:r w:rsidR="00670CE4" w:rsidRPr="001C036E">
        <w:rPr>
          <w:rFonts w:cs="Arial"/>
          <w:lang w:eastAsia="cs-CZ"/>
        </w:rPr>
        <w:t xml:space="preserve">o </w:t>
      </w:r>
      <w:r w:rsidR="001C036E" w:rsidRPr="001C036E">
        <w:rPr>
          <w:rFonts w:cs="Arial"/>
          <w:lang w:eastAsia="cs-CZ"/>
        </w:rPr>
        <w:t>2,6</w:t>
      </w:r>
      <w:r w:rsidRPr="001C036E">
        <w:rPr>
          <w:rFonts w:cs="Arial"/>
          <w:lang w:eastAsia="cs-CZ"/>
        </w:rPr>
        <w:t> </w:t>
      </w:r>
      <w:r w:rsidRPr="00542A86">
        <w:rPr>
          <w:rFonts w:cs="Arial"/>
          <w:lang w:eastAsia="cs-CZ"/>
        </w:rPr>
        <w:t xml:space="preserve">%. </w:t>
      </w:r>
      <w:r w:rsidR="003B02E7" w:rsidRPr="00542A86">
        <w:rPr>
          <w:rFonts w:cs="Arial"/>
          <w:lang w:eastAsia="cs-CZ"/>
        </w:rPr>
        <w:t>M</w:t>
      </w:r>
      <w:r w:rsidRPr="00542A86">
        <w:rPr>
          <w:rFonts w:cs="Arial"/>
          <w:lang w:eastAsia="cs-CZ"/>
        </w:rPr>
        <w:t xml:space="preserve">eziměsíčně </w:t>
      </w:r>
      <w:r w:rsidR="003B02E7" w:rsidRPr="00542A86">
        <w:rPr>
          <w:rFonts w:cs="Arial"/>
          <w:lang w:eastAsia="cs-CZ"/>
        </w:rPr>
        <w:t xml:space="preserve">byla </w:t>
      </w:r>
      <w:r w:rsidR="00760670" w:rsidRPr="001C036E">
        <w:rPr>
          <w:rFonts w:cs="Arial"/>
          <w:lang w:eastAsia="cs-CZ"/>
        </w:rPr>
        <w:t>nižší</w:t>
      </w:r>
      <w:r w:rsidR="00B53829" w:rsidRPr="0093276F">
        <w:rPr>
          <w:rFonts w:cs="Arial"/>
          <w:color w:val="FF0000"/>
          <w:lang w:eastAsia="cs-CZ"/>
        </w:rPr>
        <w:t xml:space="preserve"> </w:t>
      </w:r>
      <w:r w:rsidRPr="001C036E">
        <w:rPr>
          <w:rFonts w:cs="Arial"/>
          <w:lang w:eastAsia="cs-CZ"/>
        </w:rPr>
        <w:t>o </w:t>
      </w:r>
      <w:r w:rsidR="001C036E" w:rsidRPr="001C036E">
        <w:rPr>
          <w:rFonts w:cs="Arial"/>
          <w:lang w:eastAsia="cs-CZ"/>
        </w:rPr>
        <w:t>2,0</w:t>
      </w:r>
      <w:r w:rsidRPr="001C036E">
        <w:rPr>
          <w:rFonts w:cs="Arial"/>
          <w:lang w:eastAsia="cs-CZ"/>
        </w:rPr>
        <w:t> </w:t>
      </w:r>
      <w:r w:rsidRPr="00542A86">
        <w:rPr>
          <w:rFonts w:cs="Arial"/>
          <w:lang w:eastAsia="cs-CZ"/>
        </w:rPr>
        <w:t>%.</w:t>
      </w:r>
      <w:r w:rsidRPr="00542A86">
        <w:rPr>
          <w:rFonts w:ascii="Calibri" w:hAnsi="Calibri"/>
          <w:lang w:eastAsia="cs-CZ"/>
        </w:rPr>
        <w:t xml:space="preserve"> </w:t>
      </w:r>
      <w:r w:rsidRPr="00542A86">
        <w:t xml:space="preserve">Hodnota nových zakázek se meziročně </w:t>
      </w:r>
      <w:r w:rsidR="00F22FAE" w:rsidRPr="00F22FAE">
        <w:t>zvýšila o 6,7</w:t>
      </w:r>
      <w:r w:rsidRPr="00F22FAE">
        <w:t> </w:t>
      </w:r>
      <w:r w:rsidRPr="00542A86">
        <w:t>%.</w:t>
      </w:r>
    </w:p>
    <w:p w:rsidR="00632CF6" w:rsidRDefault="00632CF6" w:rsidP="00870CBD">
      <w:pPr>
        <w:pStyle w:val="Zkladntext3"/>
      </w:pPr>
    </w:p>
    <w:p w:rsidR="00A7433B" w:rsidRDefault="00A7433B" w:rsidP="001C036E">
      <w:pPr>
        <w:pStyle w:val="Zkladntext3"/>
        <w:rPr>
          <w:b w:val="0"/>
        </w:rPr>
      </w:pPr>
      <w:r w:rsidRPr="00277416">
        <w:rPr>
          <w:b w:val="0"/>
          <w:i/>
        </w:rPr>
        <w:t>„V únoru průmyslová produkce klesla jak meziměsíčně, tak meziročně. V porovnání s</w:t>
      </w:r>
      <w:r>
        <w:rPr>
          <w:b w:val="0"/>
          <w:i/>
        </w:rPr>
        <w:t> </w:t>
      </w:r>
      <w:r w:rsidRPr="00277416">
        <w:rPr>
          <w:b w:val="0"/>
          <w:i/>
        </w:rPr>
        <w:t>posledním pandemií nezasaženým měsícem roku 2020 šlo o pokles o 2,6 %. Za horším výsledkem stojí mimo jiné výpadky v dodavatelsko-odběratelských vztazích v důsledku probíhající pandemie,“</w:t>
      </w:r>
      <w:r w:rsidRPr="00277416">
        <w:rPr>
          <w:b w:val="0"/>
        </w:rPr>
        <w:t xml:space="preserve"> říká Radek Matějka, ředitel odboru statistiky zemědělství a lesnict</w:t>
      </w:r>
      <w:r>
        <w:rPr>
          <w:b w:val="0"/>
        </w:rPr>
        <w:t>ví, průmyslu, stavebnictví a </w:t>
      </w:r>
      <w:r w:rsidRPr="00277416">
        <w:rPr>
          <w:b w:val="0"/>
        </w:rPr>
        <w:t>energetiky.</w:t>
      </w:r>
    </w:p>
    <w:p w:rsidR="00A7433B" w:rsidRDefault="00A7433B" w:rsidP="001C036E">
      <w:pPr>
        <w:pStyle w:val="Zkladntext3"/>
        <w:rPr>
          <w:b w:val="0"/>
        </w:rPr>
      </w:pPr>
    </w:p>
    <w:p w:rsidR="001C036E" w:rsidRPr="001B348C" w:rsidRDefault="001C036E" w:rsidP="001C036E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44686C">
        <w:rPr>
          <w:b w:val="0"/>
        </w:rPr>
        <w:t>v</w:t>
      </w:r>
      <w:r w:rsidR="003A0459">
        <w:rPr>
          <w:b w:val="0"/>
        </w:rPr>
        <w:t> </w:t>
      </w:r>
      <w:r>
        <w:rPr>
          <w:rFonts w:cs="Arial"/>
          <w:b w:val="0"/>
          <w:lang w:eastAsia="cs-CZ"/>
        </w:rPr>
        <w:t>únoru</w:t>
      </w:r>
      <w:r w:rsidR="003A0459">
        <w:rPr>
          <w:rFonts w:cs="Arial"/>
          <w:b w:val="0"/>
          <w:lang w:eastAsia="cs-CZ"/>
        </w:rPr>
        <w:t> </w:t>
      </w:r>
      <w:r>
        <w:rPr>
          <w:rFonts w:cs="Arial"/>
          <w:b w:val="0"/>
          <w:lang w:eastAsia="cs-CZ"/>
        </w:rPr>
        <w:t>2021</w:t>
      </w:r>
      <w:r w:rsidRPr="0044686C">
        <w:rPr>
          <w:b w:val="0"/>
        </w:rPr>
        <w:t xml:space="preserve"> byla reálně meziměsíčně </w:t>
      </w:r>
      <w:r w:rsidRPr="00F54B57">
        <w:rPr>
          <w:b w:val="0"/>
        </w:rPr>
        <w:t>nižší o </w:t>
      </w:r>
      <w:r>
        <w:rPr>
          <w:b w:val="0"/>
        </w:rPr>
        <w:t>2,0</w:t>
      </w:r>
      <w:r w:rsidRPr="00F54B57">
        <w:rPr>
          <w:b w:val="0"/>
        </w:rPr>
        <w:t> </w:t>
      </w:r>
      <w:r w:rsidRPr="00F5375F">
        <w:rPr>
          <w:b w:val="0"/>
        </w:rPr>
        <w:t xml:space="preserve">%. </w:t>
      </w:r>
      <w:r w:rsidRPr="00F05B67">
        <w:rPr>
          <w:b w:val="0"/>
        </w:rPr>
        <w:t xml:space="preserve">Meziročně </w:t>
      </w:r>
      <w:r w:rsidRPr="00F54B57">
        <w:rPr>
          <w:b w:val="0"/>
        </w:rPr>
        <w:t>klesla</w:t>
      </w:r>
      <w:r w:rsidRPr="00972197">
        <w:rPr>
          <w:b w:val="0"/>
          <w:color w:val="FF0000"/>
        </w:rPr>
        <w:t xml:space="preserve"> </w:t>
      </w:r>
      <w:r w:rsidRPr="00F54B57">
        <w:rPr>
          <w:b w:val="0"/>
        </w:rPr>
        <w:t>o </w:t>
      </w:r>
      <w:r>
        <w:rPr>
          <w:b w:val="0"/>
        </w:rPr>
        <w:t>2,6</w:t>
      </w:r>
      <w:r w:rsidRPr="00F54B57">
        <w:rPr>
          <w:b w:val="0"/>
        </w:rPr>
        <w:t> </w:t>
      </w:r>
      <w:r w:rsidRPr="00FC27A3">
        <w:rPr>
          <w:b w:val="0"/>
        </w:rPr>
        <w:t>%</w:t>
      </w:r>
      <w:r>
        <w:rPr>
          <w:b w:val="0"/>
        </w:rPr>
        <w:t>. K meziroční změně průmyslové produkce nejvíce přispěla</w:t>
      </w:r>
      <w:r w:rsidRPr="009772A3">
        <w:rPr>
          <w:b w:val="0"/>
        </w:rPr>
        <w:t xml:space="preserve"> odvětví </w:t>
      </w:r>
      <w:r>
        <w:rPr>
          <w:rFonts w:cs="Arial"/>
          <w:b w:val="0"/>
          <w:szCs w:val="16"/>
        </w:rPr>
        <w:t>výroba motorových vozidel, přívěsů a</w:t>
      </w:r>
      <w:r w:rsidR="00A677FE">
        <w:rPr>
          <w:rFonts w:cs="Arial"/>
          <w:b w:val="0"/>
          <w:szCs w:val="16"/>
        </w:rPr>
        <w:t> </w:t>
      </w:r>
      <w:r>
        <w:rPr>
          <w:rFonts w:cs="Arial"/>
          <w:b w:val="0"/>
          <w:szCs w:val="16"/>
        </w:rPr>
        <w:t>návěsů</w:t>
      </w:r>
      <w:r>
        <w:rPr>
          <w:b w:val="0"/>
        </w:rPr>
        <w:t xml:space="preserve"> </w:t>
      </w:r>
      <w:r w:rsidRPr="009772A3">
        <w:rPr>
          <w:b w:val="0"/>
        </w:rPr>
        <w:t>(příspěvek -</w:t>
      </w:r>
      <w:r>
        <w:rPr>
          <w:b w:val="0"/>
        </w:rPr>
        <w:t>1,6</w:t>
      </w:r>
      <w:r w:rsidRPr="009772A3">
        <w:rPr>
          <w:b w:val="0"/>
        </w:rPr>
        <w:t> procentního bodu, pokles o </w:t>
      </w:r>
      <w:r>
        <w:rPr>
          <w:b w:val="0"/>
        </w:rPr>
        <w:t>8,0</w:t>
      </w:r>
      <w:r w:rsidRPr="009772A3">
        <w:rPr>
          <w:b w:val="0"/>
        </w:rPr>
        <w:t xml:space="preserve"> %), </w:t>
      </w:r>
      <w:r>
        <w:rPr>
          <w:b w:val="0"/>
        </w:rPr>
        <w:t>výroba elektrických zařízení</w:t>
      </w:r>
      <w:r w:rsidRPr="009772A3">
        <w:rPr>
          <w:b w:val="0"/>
        </w:rPr>
        <w:t xml:space="preserve"> (příspěvek -</w:t>
      </w:r>
      <w:r>
        <w:rPr>
          <w:b w:val="0"/>
        </w:rPr>
        <w:t>0,3</w:t>
      </w:r>
      <w:r w:rsidRPr="009772A3">
        <w:rPr>
          <w:b w:val="0"/>
        </w:rPr>
        <w:t> p. b., pokles o </w:t>
      </w:r>
      <w:r>
        <w:rPr>
          <w:b w:val="0"/>
        </w:rPr>
        <w:t>4,2</w:t>
      </w:r>
      <w:r w:rsidRPr="009772A3">
        <w:rPr>
          <w:b w:val="0"/>
        </w:rPr>
        <w:t xml:space="preserve"> %) a výroba </w:t>
      </w:r>
      <w:r>
        <w:rPr>
          <w:b w:val="0"/>
        </w:rPr>
        <w:t>ostatních nekovových minerálních výrobků</w:t>
      </w:r>
      <w:r w:rsidRPr="009772A3">
        <w:rPr>
          <w:b w:val="0"/>
        </w:rPr>
        <w:t xml:space="preserve"> (příspěvek -</w:t>
      </w:r>
      <w:r>
        <w:rPr>
          <w:b w:val="0"/>
        </w:rPr>
        <w:t>0,3</w:t>
      </w:r>
      <w:r w:rsidRPr="009772A3">
        <w:rPr>
          <w:b w:val="0"/>
        </w:rPr>
        <w:t xml:space="preserve"> p. b., pokles o </w:t>
      </w:r>
      <w:r>
        <w:rPr>
          <w:b w:val="0"/>
        </w:rPr>
        <w:t>8,8</w:t>
      </w:r>
      <w:r w:rsidRPr="009772A3">
        <w:rPr>
          <w:b w:val="0"/>
        </w:rPr>
        <w:t> %)</w:t>
      </w:r>
      <w:r w:rsidRPr="009772A3">
        <w:rPr>
          <w:rFonts w:cs="Arial"/>
          <w:b w:val="0"/>
        </w:rPr>
        <w:t xml:space="preserve">. </w:t>
      </w:r>
      <w:r>
        <w:rPr>
          <w:rFonts w:cs="Arial"/>
          <w:b w:val="0"/>
        </w:rPr>
        <w:t xml:space="preserve">Průmyslová produkce vzrostla v odvětvích </w:t>
      </w:r>
      <w:r w:rsidR="003A0459">
        <w:rPr>
          <w:rFonts w:cs="Arial"/>
          <w:b w:val="0"/>
        </w:rPr>
        <w:t>výroba základních farmaceutických výrobků a</w:t>
      </w:r>
      <w:r w:rsidR="001E0DDC">
        <w:rPr>
          <w:rFonts w:cs="Arial"/>
          <w:b w:val="0"/>
        </w:rPr>
        <w:t xml:space="preserve"> </w:t>
      </w:r>
      <w:r w:rsidR="003A0459">
        <w:rPr>
          <w:rFonts w:cs="Arial"/>
          <w:b w:val="0"/>
        </w:rPr>
        <w:t>farmaceutických přípravků</w:t>
      </w:r>
      <w:r>
        <w:rPr>
          <w:rFonts w:cs="Arial"/>
          <w:b w:val="0"/>
        </w:rPr>
        <w:t xml:space="preserve"> (příspěvek </w:t>
      </w:r>
      <w:r w:rsidR="003A0459">
        <w:rPr>
          <w:rFonts w:cs="Arial"/>
          <w:b w:val="0"/>
        </w:rPr>
        <w:t>+</w:t>
      </w:r>
      <w:r>
        <w:rPr>
          <w:rFonts w:cs="Arial"/>
          <w:b w:val="0"/>
        </w:rPr>
        <w:t>0,</w:t>
      </w:r>
      <w:r w:rsidR="003A0459">
        <w:rPr>
          <w:rFonts w:cs="Arial"/>
          <w:b w:val="0"/>
        </w:rPr>
        <w:t>3</w:t>
      </w:r>
      <w:r>
        <w:rPr>
          <w:rFonts w:cs="Arial"/>
          <w:b w:val="0"/>
        </w:rPr>
        <w:t xml:space="preserve"> p. b., růst o</w:t>
      </w:r>
      <w:r w:rsidR="001E0DDC">
        <w:rPr>
          <w:rFonts w:cs="Arial"/>
          <w:b w:val="0"/>
        </w:rPr>
        <w:t> </w:t>
      </w:r>
      <w:r w:rsidR="003A0459">
        <w:rPr>
          <w:rFonts w:cs="Arial"/>
          <w:b w:val="0"/>
        </w:rPr>
        <w:t>24,6</w:t>
      </w:r>
      <w:r w:rsidR="001E0DDC">
        <w:rPr>
          <w:rFonts w:cs="Arial"/>
          <w:b w:val="0"/>
        </w:rPr>
        <w:t> </w:t>
      </w:r>
      <w:r>
        <w:rPr>
          <w:rFonts w:cs="Arial"/>
          <w:b w:val="0"/>
        </w:rPr>
        <w:t>%)</w:t>
      </w:r>
      <w:r w:rsidR="003A0459">
        <w:rPr>
          <w:rFonts w:cs="Arial"/>
          <w:b w:val="0"/>
        </w:rPr>
        <w:t>, výroba kovových konstrukcí a</w:t>
      </w:r>
      <w:r w:rsidR="001E0DDC">
        <w:rPr>
          <w:rFonts w:cs="Arial"/>
          <w:b w:val="0"/>
        </w:rPr>
        <w:t xml:space="preserve"> </w:t>
      </w:r>
      <w:r w:rsidR="003A0459">
        <w:rPr>
          <w:rFonts w:cs="Arial"/>
          <w:b w:val="0"/>
        </w:rPr>
        <w:t>kovodělných výrobků (příspěvek +0,2</w:t>
      </w:r>
      <w:r w:rsidR="00AA2923">
        <w:rPr>
          <w:rFonts w:cs="Arial"/>
          <w:b w:val="0"/>
        </w:rPr>
        <w:t> </w:t>
      </w:r>
      <w:r w:rsidR="003A0459">
        <w:rPr>
          <w:rFonts w:cs="Arial"/>
          <w:b w:val="0"/>
        </w:rPr>
        <w:t>p. b., růst o</w:t>
      </w:r>
      <w:r w:rsidR="001E0DDC">
        <w:rPr>
          <w:rFonts w:cs="Arial"/>
          <w:b w:val="0"/>
        </w:rPr>
        <w:t> </w:t>
      </w:r>
      <w:r w:rsidR="003A0459">
        <w:rPr>
          <w:rFonts w:cs="Arial"/>
          <w:b w:val="0"/>
        </w:rPr>
        <w:t>2,2</w:t>
      </w:r>
      <w:r w:rsidR="001E0DDC">
        <w:rPr>
          <w:rFonts w:cs="Arial"/>
          <w:b w:val="0"/>
        </w:rPr>
        <w:t> </w:t>
      </w:r>
      <w:r w:rsidR="003A0459">
        <w:rPr>
          <w:rFonts w:cs="Arial"/>
          <w:b w:val="0"/>
        </w:rPr>
        <w:t>%)</w:t>
      </w:r>
      <w:r>
        <w:rPr>
          <w:rFonts w:cs="Arial"/>
          <w:b w:val="0"/>
        </w:rPr>
        <w:t xml:space="preserve"> a</w:t>
      </w:r>
      <w:r w:rsidR="001E0DDC">
        <w:rPr>
          <w:rFonts w:cs="Arial"/>
          <w:b w:val="0"/>
        </w:rPr>
        <w:t xml:space="preserve"> </w:t>
      </w:r>
      <w:r w:rsidR="003A0459">
        <w:rPr>
          <w:rFonts w:cs="Arial"/>
          <w:b w:val="0"/>
        </w:rPr>
        <w:t>výroba a rozvod elektřiny, plynu, tepla a klimatizovaného vzduchu (příspěv</w:t>
      </w:r>
      <w:r w:rsidR="00AA2923">
        <w:rPr>
          <w:rFonts w:cs="Arial"/>
          <w:b w:val="0"/>
        </w:rPr>
        <w:t>e</w:t>
      </w:r>
      <w:r w:rsidR="003A0459">
        <w:rPr>
          <w:rFonts w:cs="Arial"/>
          <w:b w:val="0"/>
        </w:rPr>
        <w:t>k +0,2 p. b., růst o 1,5 %)</w:t>
      </w:r>
      <w:r>
        <w:rPr>
          <w:rFonts w:cs="Arial"/>
          <w:b w:val="0"/>
        </w:rPr>
        <w:t>.</w:t>
      </w:r>
    </w:p>
    <w:p w:rsidR="00870CBD" w:rsidRPr="00542A86" w:rsidRDefault="00870CBD" w:rsidP="00870CBD">
      <w:pPr>
        <w:pStyle w:val="Zkladntext3"/>
        <w:rPr>
          <w:rFonts w:cs="Arial"/>
          <w:b w:val="0"/>
        </w:rPr>
      </w:pPr>
    </w:p>
    <w:p w:rsidR="00A7433B" w:rsidRPr="00277416" w:rsidRDefault="00A7433B" w:rsidP="00A7433B">
      <w:pPr>
        <w:pStyle w:val="Zkladntext3"/>
        <w:rPr>
          <w:rFonts w:cs="Arial"/>
          <w:b w:val="0"/>
        </w:rPr>
      </w:pPr>
      <w:r w:rsidRPr="00277416">
        <w:rPr>
          <w:rFonts w:cs="Arial"/>
          <w:b w:val="0"/>
          <w:i/>
        </w:rPr>
        <w:t xml:space="preserve">„Meziroční porovnání únorového výkonu českého průmyslu skončilo v červených číslech, a to zejména kvůli poklesu </w:t>
      </w:r>
      <w:r>
        <w:rPr>
          <w:rFonts w:cs="Arial"/>
          <w:b w:val="0"/>
          <w:i/>
        </w:rPr>
        <w:t>ve významných</w:t>
      </w:r>
      <w:r w:rsidRPr="00277416">
        <w:rPr>
          <w:rFonts w:cs="Arial"/>
          <w:b w:val="0"/>
          <w:i/>
        </w:rPr>
        <w:t xml:space="preserve"> odvětvích zpracovatelského průmyslu jako výroba osobních automobilů, výroba elektrických zařízení a výroba stavebních hmot. Na druhou stranu se průmyslovým podnikům podařilo uzavřít více nových zakázek než před rokem, a to i přes vy</w:t>
      </w:r>
      <w:r>
        <w:rPr>
          <w:rFonts w:cs="Arial"/>
          <w:b w:val="0"/>
          <w:i/>
        </w:rPr>
        <w:t>šší</w:t>
      </w:r>
      <w:r w:rsidRPr="00277416">
        <w:rPr>
          <w:rFonts w:cs="Arial"/>
          <w:b w:val="0"/>
          <w:i/>
        </w:rPr>
        <w:t xml:space="preserve"> loňskou srovnávací základnu,“</w:t>
      </w:r>
      <w:r w:rsidRPr="00277416">
        <w:rPr>
          <w:rFonts w:cs="Arial"/>
          <w:b w:val="0"/>
        </w:rPr>
        <w:t xml:space="preserve"> říká Veronika Doležalová, vedoucí oddělení statistiky průmyslu.</w:t>
      </w:r>
    </w:p>
    <w:p w:rsidR="007A6743" w:rsidRPr="007A6743" w:rsidRDefault="007A6743" w:rsidP="00870CBD">
      <w:pPr>
        <w:rPr>
          <w:rFonts w:cs="Arial"/>
          <w:b/>
          <w:szCs w:val="20"/>
        </w:rPr>
      </w:pPr>
    </w:p>
    <w:p w:rsidR="00870CBD" w:rsidRPr="00542A86" w:rsidRDefault="00870CBD" w:rsidP="00870CBD">
      <w:pPr>
        <w:rPr>
          <w:rFonts w:cs="Arial"/>
        </w:rPr>
      </w:pPr>
      <w:r w:rsidRPr="00542A86">
        <w:rPr>
          <w:rFonts w:cs="Arial"/>
          <w:b/>
          <w:bCs/>
        </w:rPr>
        <w:t>Tržby z průmyslové činnosti v běžných cenách</w:t>
      </w:r>
      <w:r w:rsidR="001342BC" w:rsidRPr="00542A86">
        <w:rPr>
          <w:rFonts w:cs="Arial"/>
          <w:b/>
          <w:bCs/>
          <w:vertAlign w:val="superscript"/>
        </w:rPr>
        <w:t>1</w:t>
      </w:r>
      <w:r w:rsidRPr="00542A86">
        <w:rPr>
          <w:rFonts w:cs="Arial"/>
        </w:rPr>
        <w:t xml:space="preserve"> v</w:t>
      </w:r>
      <w:r w:rsidR="0093276F">
        <w:rPr>
          <w:rFonts w:cs="Arial"/>
        </w:rPr>
        <w:t> </w:t>
      </w:r>
      <w:r w:rsidR="0093276F">
        <w:rPr>
          <w:rFonts w:cs="Arial"/>
          <w:lang w:eastAsia="cs-CZ"/>
        </w:rPr>
        <w:t xml:space="preserve">únoru </w:t>
      </w:r>
      <w:r w:rsidR="0050117F" w:rsidRPr="00542A86">
        <w:rPr>
          <w:rFonts w:cs="Arial"/>
          <w:lang w:eastAsia="cs-CZ"/>
        </w:rPr>
        <w:t>2021</w:t>
      </w:r>
      <w:r w:rsidR="0050117F" w:rsidRPr="00542A86">
        <w:rPr>
          <w:rFonts w:cs="Arial"/>
          <w:b/>
          <w:lang w:eastAsia="cs-CZ"/>
        </w:rPr>
        <w:t xml:space="preserve"> </w:t>
      </w:r>
      <w:r w:rsidRPr="00542A86">
        <w:rPr>
          <w:rFonts w:cs="Arial"/>
        </w:rPr>
        <w:t xml:space="preserve">meziročně </w:t>
      </w:r>
      <w:r w:rsidR="00AA2923" w:rsidRPr="00AA2923">
        <w:rPr>
          <w:rFonts w:cs="Arial"/>
        </w:rPr>
        <w:t>klesly</w:t>
      </w:r>
      <w:r w:rsidRPr="00AA2923">
        <w:rPr>
          <w:rFonts w:cs="Arial"/>
        </w:rPr>
        <w:t xml:space="preserve"> o</w:t>
      </w:r>
      <w:r w:rsidR="00451F43" w:rsidRPr="00AA2923">
        <w:rPr>
          <w:rFonts w:cs="Arial"/>
        </w:rPr>
        <w:t> </w:t>
      </w:r>
      <w:r w:rsidR="00AA2923" w:rsidRPr="00AA2923">
        <w:rPr>
          <w:rFonts w:cs="Arial"/>
        </w:rPr>
        <w:t>0,5</w:t>
      </w:r>
      <w:r w:rsidRPr="00AA2923">
        <w:rPr>
          <w:rFonts w:cs="Arial"/>
        </w:rPr>
        <w:t> </w:t>
      </w:r>
      <w:r w:rsidRPr="00542A86">
        <w:rPr>
          <w:rFonts w:cs="Arial"/>
        </w:rPr>
        <w:t xml:space="preserve">%. Tržby z přímého vývozu průmyslových podniků se </w:t>
      </w:r>
      <w:r w:rsidR="000B0A76" w:rsidRPr="00542A86">
        <w:rPr>
          <w:rFonts w:cs="Arial"/>
        </w:rPr>
        <w:t>zvýšily</w:t>
      </w:r>
      <w:r w:rsidRPr="00542A86">
        <w:rPr>
          <w:rFonts w:cs="Arial"/>
        </w:rPr>
        <w:t xml:space="preserve"> v běžných cenách o </w:t>
      </w:r>
      <w:r w:rsidR="00AA2923">
        <w:rPr>
          <w:rFonts w:cs="Arial"/>
        </w:rPr>
        <w:t>1,2</w:t>
      </w:r>
      <w:r w:rsidR="00E82C91" w:rsidRPr="00542A86">
        <w:rPr>
          <w:rFonts w:cs="Arial"/>
        </w:rPr>
        <w:t xml:space="preserve"> </w:t>
      </w:r>
      <w:r w:rsidRPr="00542A86">
        <w:rPr>
          <w:rFonts w:cs="Arial"/>
        </w:rPr>
        <w:t xml:space="preserve">%. Domácí tržby, které zahrnují i nepřímý vývoz prostřednictvím neprůmyslových podniků, v běžných cenách </w:t>
      </w:r>
      <w:r w:rsidR="001D385B" w:rsidRPr="00542A86">
        <w:rPr>
          <w:rFonts w:cs="Arial"/>
        </w:rPr>
        <w:t>klesly</w:t>
      </w:r>
      <w:r w:rsidRPr="00542A86">
        <w:rPr>
          <w:rFonts w:cs="Arial"/>
        </w:rPr>
        <w:t xml:space="preserve"> o </w:t>
      </w:r>
      <w:r w:rsidR="001D385B" w:rsidRPr="00542A86">
        <w:rPr>
          <w:rFonts w:cs="Arial"/>
        </w:rPr>
        <w:t>2,</w:t>
      </w:r>
      <w:r w:rsidR="00AA2923">
        <w:rPr>
          <w:rFonts w:cs="Arial"/>
        </w:rPr>
        <w:t>9</w:t>
      </w:r>
      <w:r w:rsidRPr="00542A86">
        <w:rPr>
          <w:rFonts w:cs="Arial"/>
        </w:rPr>
        <w:t> %.</w:t>
      </w:r>
    </w:p>
    <w:p w:rsidR="00870CBD" w:rsidRPr="00542A86" w:rsidRDefault="00870CBD" w:rsidP="00870CBD"/>
    <w:p w:rsidR="00341071" w:rsidRPr="00542A86" w:rsidRDefault="00870CBD" w:rsidP="00341071">
      <w:pPr>
        <w:pStyle w:val="Zkladntext3"/>
        <w:rPr>
          <w:b w:val="0"/>
        </w:rPr>
      </w:pPr>
      <w:r w:rsidRPr="00542A86">
        <w:rPr>
          <w:rFonts w:cs="Arial"/>
          <w:b w:val="0"/>
        </w:rPr>
        <w:t xml:space="preserve">Hodnota </w:t>
      </w:r>
      <w:r w:rsidRPr="00542A86">
        <w:rPr>
          <w:rFonts w:cs="Arial"/>
        </w:rPr>
        <w:t>nových zakázek</w:t>
      </w:r>
      <w:r w:rsidR="001342BC" w:rsidRPr="00542A86">
        <w:rPr>
          <w:rFonts w:cs="Arial"/>
          <w:vertAlign w:val="superscript"/>
        </w:rPr>
        <w:t>1</w:t>
      </w:r>
      <w:r w:rsidRPr="00542A86">
        <w:rPr>
          <w:rFonts w:cs="Arial"/>
          <w:b w:val="0"/>
        </w:rPr>
        <w:t xml:space="preserve"> v</w:t>
      </w:r>
      <w:r w:rsidR="00ED078D" w:rsidRPr="00542A86">
        <w:rPr>
          <w:rFonts w:cs="Arial"/>
          <w:b w:val="0"/>
        </w:rPr>
        <w:t> </w:t>
      </w:r>
      <w:r w:rsidR="0093276F">
        <w:rPr>
          <w:rFonts w:cs="Arial"/>
          <w:b w:val="0"/>
          <w:lang w:eastAsia="cs-CZ"/>
        </w:rPr>
        <w:t>únoru</w:t>
      </w:r>
      <w:r w:rsidR="0050117F" w:rsidRPr="00542A86">
        <w:rPr>
          <w:rFonts w:cs="Arial"/>
          <w:b w:val="0"/>
          <w:lang w:eastAsia="cs-CZ"/>
        </w:rPr>
        <w:t xml:space="preserve"> 2021</w:t>
      </w:r>
      <w:r w:rsidRPr="00542A86">
        <w:rPr>
          <w:rFonts w:cs="Arial"/>
          <w:b w:val="0"/>
        </w:rPr>
        <w:t xml:space="preserve"> ve sledovaných odvětvích</w:t>
      </w:r>
      <w:r w:rsidR="009052E9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 xml:space="preserve">meziročně </w:t>
      </w:r>
      <w:r w:rsidR="00A92CB0" w:rsidRPr="00A92CB0">
        <w:rPr>
          <w:rFonts w:cs="Arial"/>
          <w:b w:val="0"/>
        </w:rPr>
        <w:t>vzrostla</w:t>
      </w:r>
      <w:r w:rsidRPr="00A92CB0">
        <w:rPr>
          <w:rFonts w:cs="Arial"/>
          <w:b w:val="0"/>
        </w:rPr>
        <w:t xml:space="preserve"> o </w:t>
      </w:r>
      <w:r w:rsidR="00A92CB0" w:rsidRPr="00A92CB0">
        <w:rPr>
          <w:rFonts w:cs="Arial"/>
          <w:b w:val="0"/>
        </w:rPr>
        <w:t>6,7</w:t>
      </w:r>
      <w:r w:rsidRPr="00A92CB0">
        <w:rPr>
          <w:rFonts w:cs="Arial"/>
          <w:b w:val="0"/>
        </w:rPr>
        <w:t> </w:t>
      </w:r>
      <w:r w:rsidRPr="00542A86">
        <w:rPr>
          <w:rFonts w:cs="Arial"/>
          <w:b w:val="0"/>
        </w:rPr>
        <w:t xml:space="preserve">%. Nové zakázky ze zahraničí se </w:t>
      </w:r>
      <w:r w:rsidR="00CF11AA" w:rsidRPr="00542A86">
        <w:rPr>
          <w:rFonts w:cs="Arial"/>
          <w:b w:val="0"/>
        </w:rPr>
        <w:t>zvýšily</w:t>
      </w:r>
      <w:r w:rsidRPr="00542A86">
        <w:rPr>
          <w:rFonts w:cs="Arial"/>
          <w:b w:val="0"/>
        </w:rPr>
        <w:t xml:space="preserve"> o </w:t>
      </w:r>
      <w:r w:rsidR="00A92CB0">
        <w:rPr>
          <w:rFonts w:cs="Arial"/>
          <w:b w:val="0"/>
        </w:rPr>
        <w:t>8,9</w:t>
      </w:r>
      <w:r w:rsidRPr="00542A86">
        <w:rPr>
          <w:rFonts w:cs="Arial"/>
          <w:b w:val="0"/>
        </w:rPr>
        <w:t xml:space="preserve"> %, zatímco tuzemské nové zakázky </w:t>
      </w:r>
      <w:r w:rsidR="00A92CB0">
        <w:rPr>
          <w:rFonts w:cs="Arial"/>
          <w:b w:val="0"/>
        </w:rPr>
        <w:t>vzrostly</w:t>
      </w:r>
      <w:r w:rsidR="00451F43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>o </w:t>
      </w:r>
      <w:r w:rsidR="00A92CB0">
        <w:rPr>
          <w:rFonts w:cs="Arial"/>
          <w:b w:val="0"/>
        </w:rPr>
        <w:t>1,5  </w:t>
      </w:r>
      <w:r w:rsidRPr="00542A86">
        <w:rPr>
          <w:rFonts w:cs="Arial"/>
          <w:b w:val="0"/>
        </w:rPr>
        <w:t>%.</w:t>
      </w:r>
      <w:r w:rsidR="00E912BB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 xml:space="preserve"> </w:t>
      </w:r>
      <w:r w:rsidR="000B0A76" w:rsidRPr="00542A86">
        <w:rPr>
          <w:rFonts w:cs="Arial"/>
          <w:b w:val="0"/>
          <w:szCs w:val="16"/>
        </w:rPr>
        <w:t xml:space="preserve">K celkovému meziročnímu </w:t>
      </w:r>
      <w:r w:rsidR="00A92CB0">
        <w:rPr>
          <w:rFonts w:cs="Arial"/>
          <w:b w:val="0"/>
          <w:szCs w:val="16"/>
        </w:rPr>
        <w:t>růstu</w:t>
      </w:r>
      <w:r w:rsidR="000B0A76" w:rsidRPr="00542A86">
        <w:rPr>
          <w:rFonts w:cs="Arial"/>
          <w:b w:val="0"/>
          <w:szCs w:val="16"/>
        </w:rPr>
        <w:t xml:space="preserve"> nových zakázek přispěla odvětví </w:t>
      </w:r>
      <w:r w:rsidR="00A92CB0" w:rsidRPr="00542A86">
        <w:rPr>
          <w:b w:val="0"/>
        </w:rPr>
        <w:t>výroba motorových vozidel, přívěsů a návěsů (příspěvek +</w:t>
      </w:r>
      <w:r w:rsidR="00A010ED">
        <w:rPr>
          <w:b w:val="0"/>
        </w:rPr>
        <w:t>3,6</w:t>
      </w:r>
      <w:r w:rsidR="00A92CB0" w:rsidRPr="00542A86">
        <w:rPr>
          <w:b w:val="0"/>
        </w:rPr>
        <w:t xml:space="preserve"> p. b., růst o </w:t>
      </w:r>
      <w:r w:rsidR="00A010ED">
        <w:rPr>
          <w:b w:val="0"/>
        </w:rPr>
        <w:t>8,9</w:t>
      </w:r>
      <w:r w:rsidR="00A92CB0" w:rsidRPr="00542A86">
        <w:rPr>
          <w:b w:val="0"/>
        </w:rPr>
        <w:t> %),</w:t>
      </w:r>
      <w:r w:rsidR="002A25E9">
        <w:rPr>
          <w:rFonts w:cs="Arial"/>
          <w:b w:val="0"/>
          <w:szCs w:val="16"/>
        </w:rPr>
        <w:t xml:space="preserve"> </w:t>
      </w:r>
      <w:r w:rsidR="00A92CB0" w:rsidRPr="00542A86">
        <w:rPr>
          <w:b w:val="0"/>
        </w:rPr>
        <w:t>výroba kovových konstrukcí a</w:t>
      </w:r>
      <w:r w:rsidR="00A92CB0">
        <w:rPr>
          <w:b w:val="0"/>
        </w:rPr>
        <w:t> </w:t>
      </w:r>
      <w:r w:rsidR="00A92CB0" w:rsidRPr="00542A86">
        <w:rPr>
          <w:b w:val="0"/>
        </w:rPr>
        <w:t xml:space="preserve">kovodělných výrobků </w:t>
      </w:r>
      <w:r w:rsidR="00F22FAE" w:rsidRPr="00542A86">
        <w:rPr>
          <w:b w:val="0"/>
        </w:rPr>
        <w:t>(příspěvek +</w:t>
      </w:r>
      <w:r w:rsidR="00F22FAE">
        <w:rPr>
          <w:b w:val="0"/>
        </w:rPr>
        <w:t>1,23</w:t>
      </w:r>
      <w:r w:rsidR="00F22FAE" w:rsidRPr="00542A86">
        <w:rPr>
          <w:b w:val="0"/>
        </w:rPr>
        <w:t xml:space="preserve"> p. b., růst o</w:t>
      </w:r>
      <w:r w:rsidR="00F22FAE">
        <w:rPr>
          <w:b w:val="0"/>
        </w:rPr>
        <w:t> 10,9</w:t>
      </w:r>
      <w:r w:rsidR="00F22FAE" w:rsidRPr="00542A86">
        <w:rPr>
          <w:b w:val="0"/>
        </w:rPr>
        <w:t> %)</w:t>
      </w:r>
      <w:r w:rsidR="00A92CB0" w:rsidRPr="00542A86">
        <w:rPr>
          <w:b w:val="0"/>
        </w:rPr>
        <w:t xml:space="preserve"> </w:t>
      </w:r>
      <w:r w:rsidR="00A12132" w:rsidRPr="00542A86">
        <w:rPr>
          <w:b w:val="0"/>
        </w:rPr>
        <w:t>a </w:t>
      </w:r>
      <w:r w:rsidR="007775B0" w:rsidRPr="00542A86">
        <w:rPr>
          <w:b w:val="0"/>
        </w:rPr>
        <w:t xml:space="preserve">výroba </w:t>
      </w:r>
      <w:r w:rsidR="00234465" w:rsidRPr="00542A86">
        <w:rPr>
          <w:b w:val="0"/>
        </w:rPr>
        <w:t>základních kovů, hutní zpracování kovů; slévárenství</w:t>
      </w:r>
      <w:r w:rsidR="007775B0" w:rsidRPr="00542A86">
        <w:rPr>
          <w:b w:val="0"/>
        </w:rPr>
        <w:t xml:space="preserve"> </w:t>
      </w:r>
      <w:r w:rsidR="003B370B" w:rsidRPr="00542A86">
        <w:rPr>
          <w:b w:val="0"/>
        </w:rPr>
        <w:t xml:space="preserve">(příspěvek </w:t>
      </w:r>
      <w:r w:rsidR="00F22FAE">
        <w:rPr>
          <w:b w:val="0"/>
        </w:rPr>
        <w:t>+</w:t>
      </w:r>
      <w:r w:rsidR="00A010ED">
        <w:rPr>
          <w:b w:val="0"/>
        </w:rPr>
        <w:t>1</w:t>
      </w:r>
      <w:r w:rsidR="003B370B" w:rsidRPr="00542A86">
        <w:rPr>
          <w:b w:val="0"/>
        </w:rPr>
        <w:t>,</w:t>
      </w:r>
      <w:r w:rsidR="00F22FAE">
        <w:rPr>
          <w:b w:val="0"/>
        </w:rPr>
        <w:t>16</w:t>
      </w:r>
      <w:r w:rsidR="003B370B" w:rsidRPr="00542A86">
        <w:rPr>
          <w:b w:val="0"/>
        </w:rPr>
        <w:t xml:space="preserve"> p. b., </w:t>
      </w:r>
      <w:r w:rsidR="00F22FAE">
        <w:rPr>
          <w:b w:val="0"/>
        </w:rPr>
        <w:t>růst</w:t>
      </w:r>
      <w:r w:rsidR="003B370B" w:rsidRPr="00542A86">
        <w:rPr>
          <w:b w:val="0"/>
        </w:rPr>
        <w:t xml:space="preserve"> o</w:t>
      </w:r>
      <w:r w:rsidR="00F22FAE">
        <w:rPr>
          <w:b w:val="0"/>
        </w:rPr>
        <w:t> 21,9</w:t>
      </w:r>
      <w:r w:rsidR="003B370B" w:rsidRPr="00542A86">
        <w:rPr>
          <w:b w:val="0"/>
        </w:rPr>
        <w:t> %)</w:t>
      </w:r>
      <w:r w:rsidR="007775B0" w:rsidRPr="00542A86">
        <w:rPr>
          <w:b w:val="0"/>
        </w:rPr>
        <w:t xml:space="preserve">. </w:t>
      </w:r>
      <w:r w:rsidR="000B0A76" w:rsidRPr="00542A86">
        <w:rPr>
          <w:rFonts w:cs="Arial"/>
          <w:b w:val="0"/>
          <w:szCs w:val="16"/>
        </w:rPr>
        <w:t xml:space="preserve">Nové zakázky </w:t>
      </w:r>
      <w:r w:rsidR="00A92CB0">
        <w:rPr>
          <w:rFonts w:cs="Arial"/>
          <w:b w:val="0"/>
          <w:szCs w:val="16"/>
        </w:rPr>
        <w:t>klesly</w:t>
      </w:r>
      <w:r w:rsidR="007775B0" w:rsidRPr="00542A86">
        <w:rPr>
          <w:rFonts w:cs="Arial"/>
          <w:b w:val="0"/>
          <w:szCs w:val="16"/>
        </w:rPr>
        <w:t xml:space="preserve"> </w:t>
      </w:r>
      <w:r w:rsidR="000B0A76" w:rsidRPr="00542A86">
        <w:rPr>
          <w:rFonts w:cs="Arial"/>
          <w:b w:val="0"/>
          <w:szCs w:val="16"/>
        </w:rPr>
        <w:lastRenderedPageBreak/>
        <w:t xml:space="preserve">v odvětvích </w:t>
      </w:r>
      <w:r w:rsidR="00A92CB0" w:rsidRPr="00542A86">
        <w:rPr>
          <w:rFonts w:cs="Arial"/>
          <w:b w:val="0"/>
          <w:szCs w:val="16"/>
        </w:rPr>
        <w:t xml:space="preserve">výroba ostatních dopravních prostředků </w:t>
      </w:r>
      <w:r w:rsidR="00A92CB0">
        <w:rPr>
          <w:rFonts w:cs="Arial"/>
          <w:b w:val="0"/>
          <w:szCs w:val="16"/>
        </w:rPr>
        <w:t>a zařízení</w:t>
      </w:r>
      <w:r w:rsidR="00A92CB0" w:rsidRPr="00542A86">
        <w:rPr>
          <w:b w:val="0"/>
        </w:rPr>
        <w:t xml:space="preserve"> (příspěvek -</w:t>
      </w:r>
      <w:r w:rsidR="00F22FAE">
        <w:rPr>
          <w:b w:val="0"/>
        </w:rPr>
        <w:t>1,0</w:t>
      </w:r>
      <w:r w:rsidR="00A92CB0" w:rsidRPr="00542A86">
        <w:rPr>
          <w:b w:val="0"/>
        </w:rPr>
        <w:t> p. b., pokles o </w:t>
      </w:r>
      <w:r w:rsidR="00F22FAE">
        <w:rPr>
          <w:b w:val="0"/>
        </w:rPr>
        <w:t>25,9</w:t>
      </w:r>
      <w:r w:rsidR="00A92CB0" w:rsidRPr="00542A86">
        <w:rPr>
          <w:b w:val="0"/>
        </w:rPr>
        <w:t> %)</w:t>
      </w:r>
      <w:r w:rsidR="00F22FAE">
        <w:rPr>
          <w:b w:val="0"/>
        </w:rPr>
        <w:t>,</w:t>
      </w:r>
      <w:r w:rsidR="00A12132" w:rsidRPr="00542A86">
        <w:rPr>
          <w:b w:val="0"/>
        </w:rPr>
        <w:t> </w:t>
      </w:r>
      <w:r w:rsidR="00FA241A" w:rsidRPr="00542A86">
        <w:rPr>
          <w:b w:val="0"/>
        </w:rPr>
        <w:t xml:space="preserve">výroba </w:t>
      </w:r>
      <w:r w:rsidR="00F22FAE">
        <w:rPr>
          <w:b w:val="0"/>
        </w:rPr>
        <w:t>textilií (</w:t>
      </w:r>
      <w:r w:rsidR="007775B0" w:rsidRPr="00542A86">
        <w:rPr>
          <w:b w:val="0"/>
        </w:rPr>
        <w:t xml:space="preserve">příspěvek </w:t>
      </w:r>
      <w:r w:rsidR="00F22FAE">
        <w:rPr>
          <w:b w:val="0"/>
        </w:rPr>
        <w:t>-</w:t>
      </w:r>
      <w:r w:rsidR="00FA241A" w:rsidRPr="00542A86">
        <w:rPr>
          <w:b w:val="0"/>
        </w:rPr>
        <w:t>0</w:t>
      </w:r>
      <w:r w:rsidR="007775B0" w:rsidRPr="00542A86">
        <w:rPr>
          <w:b w:val="0"/>
        </w:rPr>
        <w:t>,</w:t>
      </w:r>
      <w:r w:rsidR="00F22FAE">
        <w:rPr>
          <w:b w:val="0"/>
        </w:rPr>
        <w:t>1</w:t>
      </w:r>
      <w:r w:rsidR="007775B0" w:rsidRPr="00542A86">
        <w:rPr>
          <w:b w:val="0"/>
        </w:rPr>
        <w:t xml:space="preserve"> p. b., </w:t>
      </w:r>
      <w:r w:rsidR="00A010ED">
        <w:rPr>
          <w:b w:val="0"/>
        </w:rPr>
        <w:t>pokles</w:t>
      </w:r>
      <w:r w:rsidR="007775B0" w:rsidRPr="00542A86">
        <w:rPr>
          <w:b w:val="0"/>
        </w:rPr>
        <w:t xml:space="preserve"> o </w:t>
      </w:r>
      <w:r w:rsidR="00F22FAE">
        <w:rPr>
          <w:b w:val="0"/>
        </w:rPr>
        <w:t>6,6 %</w:t>
      </w:r>
      <w:r w:rsidR="007775B0" w:rsidRPr="00542A86">
        <w:rPr>
          <w:b w:val="0"/>
        </w:rPr>
        <w:t>)</w:t>
      </w:r>
      <w:r w:rsidR="00F22FAE">
        <w:rPr>
          <w:b w:val="0"/>
        </w:rPr>
        <w:t xml:space="preserve"> a </w:t>
      </w:r>
      <w:r w:rsidR="00F22FAE" w:rsidRPr="00542A86">
        <w:rPr>
          <w:b w:val="0"/>
        </w:rPr>
        <w:t xml:space="preserve">výroba </w:t>
      </w:r>
      <w:r w:rsidR="00F22FAE">
        <w:rPr>
          <w:b w:val="0"/>
        </w:rPr>
        <w:t>strojů a zařízení</w:t>
      </w:r>
      <w:r w:rsidR="00F22FAE" w:rsidRPr="00542A86">
        <w:rPr>
          <w:b w:val="0"/>
        </w:rPr>
        <w:t xml:space="preserve"> (příspěvek -</w:t>
      </w:r>
      <w:r w:rsidR="00F22FAE">
        <w:rPr>
          <w:b w:val="0"/>
        </w:rPr>
        <w:t>0,04</w:t>
      </w:r>
      <w:r w:rsidR="00F22FAE" w:rsidRPr="00542A86">
        <w:rPr>
          <w:b w:val="0"/>
        </w:rPr>
        <w:t> p. b., pokles o </w:t>
      </w:r>
      <w:r w:rsidR="00F22FAE">
        <w:rPr>
          <w:b w:val="0"/>
        </w:rPr>
        <w:t>0,3</w:t>
      </w:r>
      <w:r w:rsidR="00F22FAE" w:rsidRPr="00542A86">
        <w:rPr>
          <w:b w:val="0"/>
        </w:rPr>
        <w:t> %)</w:t>
      </w:r>
      <w:r w:rsidR="007775B0" w:rsidRPr="00542A86">
        <w:rPr>
          <w:b w:val="0"/>
        </w:rPr>
        <w:t>.</w:t>
      </w:r>
    </w:p>
    <w:p w:rsidR="00870CBD" w:rsidRPr="00542A86" w:rsidRDefault="00870CBD" w:rsidP="00870CBD">
      <w:pPr>
        <w:pStyle w:val="Zkladntext3"/>
        <w:rPr>
          <w:b w:val="0"/>
        </w:rPr>
      </w:pPr>
    </w:p>
    <w:p w:rsidR="00870CBD" w:rsidRPr="00542A86" w:rsidRDefault="00870CBD" w:rsidP="00870CBD">
      <w:pPr>
        <w:rPr>
          <w:iCs/>
        </w:rPr>
      </w:pPr>
      <w:r w:rsidRPr="00542A86">
        <w:rPr>
          <w:b/>
          <w:bCs/>
        </w:rPr>
        <w:t>Průměrný evidenční počet zaměstnanců</w:t>
      </w:r>
      <w:r w:rsidR="001342BC" w:rsidRPr="00542A86">
        <w:rPr>
          <w:b/>
          <w:bCs/>
          <w:vertAlign w:val="superscript"/>
        </w:rPr>
        <w:t>2</w:t>
      </w:r>
      <w:r w:rsidRPr="00542A86">
        <w:rPr>
          <w:b/>
          <w:bCs/>
        </w:rPr>
        <w:t xml:space="preserve"> </w:t>
      </w:r>
      <w:r w:rsidRPr="00542A86">
        <w:t xml:space="preserve">v průmyslu se </w:t>
      </w:r>
      <w:r w:rsidRPr="00542A86">
        <w:rPr>
          <w:iCs/>
          <w:szCs w:val="18"/>
        </w:rPr>
        <w:t>v</w:t>
      </w:r>
      <w:r w:rsidR="000E2651" w:rsidRPr="00542A86">
        <w:rPr>
          <w:iCs/>
          <w:szCs w:val="18"/>
        </w:rPr>
        <w:t> </w:t>
      </w:r>
      <w:r w:rsidR="0093276F">
        <w:rPr>
          <w:rFonts w:cs="Arial"/>
          <w:lang w:eastAsia="cs-CZ"/>
        </w:rPr>
        <w:t>únoru</w:t>
      </w:r>
      <w:r w:rsidR="0050117F" w:rsidRPr="00542A86">
        <w:rPr>
          <w:rFonts w:cs="Arial"/>
          <w:lang w:eastAsia="cs-CZ"/>
        </w:rPr>
        <w:t xml:space="preserve"> 2021</w:t>
      </w:r>
      <w:r w:rsidRPr="00542A86">
        <w:rPr>
          <w:iCs/>
          <w:szCs w:val="18"/>
        </w:rPr>
        <w:t xml:space="preserve"> meziročně snížil o</w:t>
      </w:r>
      <w:r w:rsidR="00561BCC" w:rsidRPr="00542A86">
        <w:rPr>
          <w:iCs/>
          <w:szCs w:val="18"/>
        </w:rPr>
        <w:t> </w:t>
      </w:r>
      <w:r w:rsidR="00D8473B" w:rsidRPr="00542A86">
        <w:rPr>
          <w:iCs/>
          <w:szCs w:val="18"/>
        </w:rPr>
        <w:t>3,</w:t>
      </w:r>
      <w:r w:rsidR="00A9460E">
        <w:rPr>
          <w:iCs/>
          <w:szCs w:val="18"/>
        </w:rPr>
        <w:t>3</w:t>
      </w:r>
      <w:r w:rsidR="004B384D" w:rsidRPr="00542A86">
        <w:rPr>
          <w:iCs/>
          <w:szCs w:val="18"/>
        </w:rPr>
        <w:t> </w:t>
      </w:r>
      <w:r w:rsidRPr="00542A86">
        <w:rPr>
          <w:iCs/>
          <w:szCs w:val="18"/>
        </w:rPr>
        <w:t xml:space="preserve">%. </w:t>
      </w:r>
      <w:r w:rsidRPr="00542A86">
        <w:rPr>
          <w:b/>
          <w:bCs/>
          <w:iCs/>
          <w:szCs w:val="18"/>
        </w:rPr>
        <w:t>Průměrná hrubá měsíční nominální mzda</w:t>
      </w:r>
      <w:r w:rsidRPr="00542A86">
        <w:rPr>
          <w:iCs/>
          <w:szCs w:val="18"/>
        </w:rPr>
        <w:t xml:space="preserve"> těchto </w:t>
      </w:r>
      <w:r w:rsidRPr="00542A86">
        <w:rPr>
          <w:iCs/>
        </w:rPr>
        <w:t>zaměstnanců v</w:t>
      </w:r>
      <w:r w:rsidR="0050117F" w:rsidRPr="00542A86">
        <w:rPr>
          <w:iCs/>
        </w:rPr>
        <w:t> </w:t>
      </w:r>
      <w:r w:rsidR="0093276F">
        <w:rPr>
          <w:rFonts w:cs="Arial"/>
          <w:lang w:eastAsia="cs-CZ"/>
        </w:rPr>
        <w:t>únoru</w:t>
      </w:r>
      <w:r w:rsidR="0050117F" w:rsidRPr="00542A86">
        <w:rPr>
          <w:rFonts w:cs="Arial"/>
          <w:lang w:eastAsia="cs-CZ"/>
        </w:rPr>
        <w:t> 2021 </w:t>
      </w:r>
      <w:r w:rsidR="003D47B4" w:rsidRPr="00574601">
        <w:rPr>
          <w:iCs/>
        </w:rPr>
        <w:t xml:space="preserve">meziročně </w:t>
      </w:r>
      <w:r w:rsidR="003D47B4" w:rsidRPr="00A9460E">
        <w:rPr>
          <w:iCs/>
        </w:rPr>
        <w:t>vzrostla o </w:t>
      </w:r>
      <w:r w:rsidR="00A9460E" w:rsidRPr="00A9460E">
        <w:rPr>
          <w:iCs/>
        </w:rPr>
        <w:t>0,9</w:t>
      </w:r>
      <w:r w:rsidR="003D47B4" w:rsidRPr="00A9460E">
        <w:rPr>
          <w:iCs/>
        </w:rPr>
        <w:t xml:space="preserve"> </w:t>
      </w:r>
      <w:r w:rsidR="003D47B4" w:rsidRPr="00574601">
        <w:rPr>
          <w:iCs/>
        </w:rPr>
        <w:t>%.</w:t>
      </w:r>
    </w:p>
    <w:p w:rsidR="00870CBD" w:rsidRPr="00542A86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870CBD" w:rsidRPr="00E8222B" w:rsidRDefault="00870CBD" w:rsidP="00870CBD">
      <w:pPr>
        <w:pStyle w:val="Datum"/>
        <w:jc w:val="both"/>
        <w:rPr>
          <w:b w:val="0"/>
          <w:bCs/>
          <w:sz w:val="20"/>
          <w:szCs w:val="20"/>
        </w:rPr>
      </w:pPr>
      <w:r w:rsidRPr="00E8222B">
        <w:rPr>
          <w:b w:val="0"/>
          <w:sz w:val="20"/>
          <w:szCs w:val="20"/>
        </w:rPr>
        <w:t xml:space="preserve">Podle údajů zveřejněných </w:t>
      </w:r>
      <w:proofErr w:type="spellStart"/>
      <w:r w:rsidRPr="00E8222B">
        <w:rPr>
          <w:b w:val="0"/>
          <w:sz w:val="20"/>
          <w:szCs w:val="20"/>
        </w:rPr>
        <w:t>Eurostatem</w:t>
      </w:r>
      <w:proofErr w:type="spellEnd"/>
      <w:r w:rsidRPr="00E8222B">
        <w:rPr>
          <w:b w:val="0"/>
          <w:sz w:val="20"/>
          <w:szCs w:val="20"/>
        </w:rPr>
        <w:t xml:space="preserve"> </w:t>
      </w:r>
      <w:r w:rsidRPr="00E8222B">
        <w:rPr>
          <w:bCs/>
          <w:sz w:val="20"/>
          <w:szCs w:val="20"/>
        </w:rPr>
        <w:t>průmyslová produkce</w:t>
      </w:r>
      <w:r w:rsidRPr="00E8222B">
        <w:rPr>
          <w:b w:val="0"/>
          <w:sz w:val="20"/>
          <w:szCs w:val="20"/>
        </w:rPr>
        <w:t xml:space="preserve"> </w:t>
      </w:r>
      <w:r w:rsidRPr="00E8222B">
        <w:rPr>
          <w:sz w:val="20"/>
          <w:szCs w:val="20"/>
        </w:rPr>
        <w:t>v</w:t>
      </w:r>
      <w:r w:rsidRPr="00E8222B">
        <w:rPr>
          <w:b w:val="0"/>
          <w:sz w:val="20"/>
          <w:szCs w:val="20"/>
        </w:rPr>
        <w:t> </w:t>
      </w:r>
      <w:r w:rsidR="0093276F">
        <w:rPr>
          <w:bCs/>
          <w:sz w:val="20"/>
          <w:szCs w:val="20"/>
        </w:rPr>
        <w:t>lednu</w:t>
      </w:r>
      <w:r w:rsidRPr="00E8222B">
        <w:rPr>
          <w:bCs/>
          <w:sz w:val="20"/>
          <w:szCs w:val="20"/>
        </w:rPr>
        <w:t xml:space="preserve"> 20</w:t>
      </w:r>
      <w:r w:rsidR="00367BC0" w:rsidRPr="00E8222B">
        <w:rPr>
          <w:bCs/>
          <w:sz w:val="20"/>
          <w:szCs w:val="20"/>
        </w:rPr>
        <w:t>2</w:t>
      </w:r>
      <w:r w:rsidR="0093276F">
        <w:rPr>
          <w:bCs/>
          <w:sz w:val="20"/>
          <w:szCs w:val="20"/>
        </w:rPr>
        <w:t>1</w:t>
      </w:r>
      <w:r w:rsidRPr="00E8222B">
        <w:rPr>
          <w:bCs/>
          <w:sz w:val="20"/>
          <w:szCs w:val="20"/>
        </w:rPr>
        <w:t xml:space="preserve"> v</w:t>
      </w:r>
      <w:r w:rsidRPr="00E8222B">
        <w:rPr>
          <w:b w:val="0"/>
          <w:bCs/>
          <w:sz w:val="20"/>
          <w:szCs w:val="20"/>
        </w:rPr>
        <w:t> </w:t>
      </w:r>
      <w:r w:rsidRPr="00E8222B">
        <w:rPr>
          <w:bCs/>
          <w:sz w:val="20"/>
          <w:szCs w:val="20"/>
        </w:rPr>
        <w:t>EU2</w:t>
      </w:r>
      <w:r w:rsidR="001343C9" w:rsidRPr="00E8222B">
        <w:rPr>
          <w:bCs/>
          <w:sz w:val="20"/>
          <w:szCs w:val="20"/>
        </w:rPr>
        <w:t>7</w:t>
      </w:r>
      <w:r w:rsidRPr="00E8222B">
        <w:rPr>
          <w:b w:val="0"/>
          <w:bCs/>
          <w:sz w:val="20"/>
          <w:szCs w:val="20"/>
        </w:rPr>
        <w:t xml:space="preserve"> </w:t>
      </w:r>
      <w:r w:rsidRPr="00E8222B">
        <w:rPr>
          <w:b w:val="0"/>
          <w:sz w:val="20"/>
          <w:szCs w:val="20"/>
        </w:rPr>
        <w:t xml:space="preserve">meziročně </w:t>
      </w:r>
      <w:r w:rsidR="008A4450">
        <w:rPr>
          <w:b w:val="0"/>
          <w:sz w:val="20"/>
          <w:szCs w:val="20"/>
        </w:rPr>
        <w:t>vzrostla</w:t>
      </w:r>
      <w:r w:rsidRPr="00E8222B">
        <w:rPr>
          <w:b w:val="0"/>
          <w:color w:val="FF0000"/>
          <w:sz w:val="20"/>
          <w:szCs w:val="20"/>
        </w:rPr>
        <w:t xml:space="preserve"> </w:t>
      </w:r>
      <w:r w:rsidRPr="00E8222B">
        <w:rPr>
          <w:b w:val="0"/>
          <w:sz w:val="20"/>
          <w:szCs w:val="20"/>
        </w:rPr>
        <w:t>o </w:t>
      </w:r>
      <w:r w:rsidR="003D38E6" w:rsidRPr="00E8222B">
        <w:rPr>
          <w:b w:val="0"/>
          <w:sz w:val="20"/>
          <w:szCs w:val="20"/>
        </w:rPr>
        <w:t>0,</w:t>
      </w:r>
      <w:r w:rsidR="0093276F">
        <w:rPr>
          <w:b w:val="0"/>
          <w:sz w:val="20"/>
          <w:szCs w:val="20"/>
        </w:rPr>
        <w:t>3</w:t>
      </w:r>
      <w:r w:rsidRPr="00E8222B">
        <w:rPr>
          <w:b w:val="0"/>
          <w:sz w:val="20"/>
          <w:szCs w:val="20"/>
        </w:rPr>
        <w:t> %</w:t>
      </w:r>
      <w:r w:rsidR="00D15EB5">
        <w:rPr>
          <w:b w:val="0"/>
          <w:sz w:val="20"/>
          <w:szCs w:val="20"/>
        </w:rPr>
        <w:t>.</w:t>
      </w:r>
      <w:r w:rsidR="00F3450A" w:rsidRPr="00E8222B">
        <w:rPr>
          <w:b w:val="0"/>
          <w:sz w:val="20"/>
          <w:szCs w:val="20"/>
        </w:rPr>
        <w:t xml:space="preserve"> </w:t>
      </w:r>
      <w:r w:rsidR="00D15EB5">
        <w:rPr>
          <w:b w:val="0"/>
          <w:sz w:val="20"/>
          <w:szCs w:val="20"/>
        </w:rPr>
        <w:t>Č</w:t>
      </w:r>
      <w:r w:rsidR="00F3450A" w:rsidRPr="00E8222B">
        <w:rPr>
          <w:b w:val="0"/>
          <w:sz w:val="20"/>
          <w:szCs w:val="20"/>
        </w:rPr>
        <w:t>esk</w:t>
      </w:r>
      <w:r w:rsidR="00103573">
        <w:rPr>
          <w:b w:val="0"/>
          <w:sz w:val="20"/>
          <w:szCs w:val="20"/>
        </w:rPr>
        <w:t>á</w:t>
      </w:r>
      <w:r w:rsidR="00F3450A" w:rsidRPr="00E8222B">
        <w:rPr>
          <w:b w:val="0"/>
          <w:sz w:val="20"/>
          <w:szCs w:val="20"/>
        </w:rPr>
        <w:t xml:space="preserve"> průmysl</w:t>
      </w:r>
      <w:r w:rsidR="00103573">
        <w:rPr>
          <w:b w:val="0"/>
          <w:sz w:val="20"/>
          <w:szCs w:val="20"/>
        </w:rPr>
        <w:t>ová produkce</w:t>
      </w:r>
      <w:r w:rsidR="00F3450A" w:rsidRPr="00E8222B">
        <w:rPr>
          <w:b w:val="0"/>
          <w:sz w:val="20"/>
          <w:szCs w:val="20"/>
        </w:rPr>
        <w:t xml:space="preserve"> </w:t>
      </w:r>
      <w:r w:rsidR="00D15EB5">
        <w:rPr>
          <w:b w:val="0"/>
          <w:sz w:val="20"/>
          <w:szCs w:val="20"/>
        </w:rPr>
        <w:t>se zvýšil</w:t>
      </w:r>
      <w:r w:rsidR="00103573">
        <w:rPr>
          <w:b w:val="0"/>
          <w:sz w:val="20"/>
          <w:szCs w:val="20"/>
        </w:rPr>
        <w:t>a</w:t>
      </w:r>
      <w:r w:rsidR="00F3450A" w:rsidRPr="00E8222B">
        <w:rPr>
          <w:b w:val="0"/>
          <w:sz w:val="20"/>
          <w:szCs w:val="20"/>
        </w:rPr>
        <w:t xml:space="preserve"> o </w:t>
      </w:r>
      <w:r w:rsidR="0093276F" w:rsidRPr="003D47B4">
        <w:rPr>
          <w:b w:val="0"/>
          <w:sz w:val="20"/>
          <w:szCs w:val="20"/>
        </w:rPr>
        <w:t>0,</w:t>
      </w:r>
      <w:r w:rsidR="003D47B4" w:rsidRPr="003D47B4">
        <w:rPr>
          <w:b w:val="0"/>
          <w:sz w:val="20"/>
          <w:szCs w:val="20"/>
        </w:rPr>
        <w:t>3</w:t>
      </w:r>
      <w:r w:rsidR="00985EED" w:rsidRPr="003D47B4">
        <w:rPr>
          <w:b w:val="0"/>
          <w:sz w:val="20"/>
          <w:szCs w:val="20"/>
        </w:rPr>
        <w:t> </w:t>
      </w:r>
      <w:r w:rsidR="00F3450A" w:rsidRPr="00E8222B">
        <w:rPr>
          <w:b w:val="0"/>
          <w:sz w:val="20"/>
          <w:szCs w:val="20"/>
        </w:rPr>
        <w:t xml:space="preserve">%. Největší meziroční </w:t>
      </w:r>
      <w:r w:rsidR="00091086">
        <w:rPr>
          <w:b w:val="0"/>
          <w:sz w:val="20"/>
          <w:szCs w:val="20"/>
        </w:rPr>
        <w:t>růst</w:t>
      </w:r>
      <w:r w:rsidR="00F3450A" w:rsidRPr="00E8222B">
        <w:rPr>
          <w:b w:val="0"/>
          <w:sz w:val="20"/>
          <w:szCs w:val="20"/>
        </w:rPr>
        <w:t xml:space="preserve"> zaznamenal</w:t>
      </w:r>
      <w:r w:rsidR="0093276F">
        <w:rPr>
          <w:b w:val="0"/>
          <w:sz w:val="20"/>
          <w:szCs w:val="20"/>
        </w:rPr>
        <w:t>o</w:t>
      </w:r>
      <w:r w:rsidR="00F3450A" w:rsidRPr="00E8222B">
        <w:rPr>
          <w:b w:val="0"/>
          <w:sz w:val="20"/>
          <w:szCs w:val="20"/>
        </w:rPr>
        <w:t xml:space="preserve"> </w:t>
      </w:r>
      <w:r w:rsidR="00091086">
        <w:rPr>
          <w:b w:val="0"/>
          <w:sz w:val="20"/>
          <w:szCs w:val="20"/>
        </w:rPr>
        <w:t>Irsko (o 27,5 %)</w:t>
      </w:r>
      <w:r w:rsidR="0093276F">
        <w:rPr>
          <w:b w:val="0"/>
          <w:sz w:val="20"/>
          <w:szCs w:val="20"/>
        </w:rPr>
        <w:t xml:space="preserve">, </w:t>
      </w:r>
      <w:r w:rsidR="00091086">
        <w:rPr>
          <w:b w:val="0"/>
          <w:sz w:val="20"/>
          <w:szCs w:val="20"/>
        </w:rPr>
        <w:t>Litva</w:t>
      </w:r>
      <w:r w:rsidR="00F3450A" w:rsidRPr="00E8222B">
        <w:rPr>
          <w:b w:val="0"/>
          <w:sz w:val="20"/>
          <w:szCs w:val="20"/>
        </w:rPr>
        <w:t xml:space="preserve"> a </w:t>
      </w:r>
      <w:r w:rsidR="00BC198F">
        <w:rPr>
          <w:b w:val="0"/>
          <w:sz w:val="20"/>
          <w:szCs w:val="20"/>
        </w:rPr>
        <w:t>Polsko</w:t>
      </w:r>
      <w:r w:rsidR="00091086">
        <w:rPr>
          <w:b w:val="0"/>
          <w:sz w:val="20"/>
          <w:szCs w:val="20"/>
        </w:rPr>
        <w:t xml:space="preserve">. </w:t>
      </w:r>
      <w:r w:rsidR="00F3450A" w:rsidRPr="00E8222B">
        <w:rPr>
          <w:b w:val="0"/>
          <w:sz w:val="20"/>
          <w:szCs w:val="20"/>
        </w:rPr>
        <w:t xml:space="preserve">Naopak produkce </w:t>
      </w:r>
      <w:r w:rsidR="00091086">
        <w:rPr>
          <w:b w:val="0"/>
          <w:sz w:val="20"/>
          <w:szCs w:val="20"/>
        </w:rPr>
        <w:t xml:space="preserve">portugalského </w:t>
      </w:r>
      <w:r w:rsidR="00F3450A" w:rsidRPr="00E8222B">
        <w:rPr>
          <w:b w:val="0"/>
          <w:sz w:val="20"/>
          <w:szCs w:val="20"/>
        </w:rPr>
        <w:t xml:space="preserve">průmyslu meziročně </w:t>
      </w:r>
      <w:r w:rsidR="00091086">
        <w:rPr>
          <w:b w:val="0"/>
          <w:sz w:val="20"/>
          <w:szCs w:val="20"/>
        </w:rPr>
        <w:t>klesla</w:t>
      </w:r>
      <w:r w:rsidR="00F3450A" w:rsidRPr="00E8222B">
        <w:rPr>
          <w:b w:val="0"/>
          <w:sz w:val="20"/>
          <w:szCs w:val="20"/>
        </w:rPr>
        <w:t xml:space="preserve"> o </w:t>
      </w:r>
      <w:r w:rsidR="00091086">
        <w:rPr>
          <w:b w:val="0"/>
          <w:sz w:val="20"/>
          <w:szCs w:val="20"/>
        </w:rPr>
        <w:t>6,5</w:t>
      </w:r>
      <w:r w:rsidR="00F3450A" w:rsidRPr="00E8222B">
        <w:rPr>
          <w:b w:val="0"/>
          <w:sz w:val="20"/>
          <w:szCs w:val="20"/>
        </w:rPr>
        <w:t xml:space="preserve"> %</w:t>
      </w:r>
      <w:r w:rsidR="00091086">
        <w:rPr>
          <w:b w:val="0"/>
          <w:sz w:val="20"/>
          <w:szCs w:val="20"/>
        </w:rPr>
        <w:t>, německ</w:t>
      </w:r>
      <w:r w:rsidR="00BC198F">
        <w:rPr>
          <w:b w:val="0"/>
          <w:sz w:val="20"/>
          <w:szCs w:val="20"/>
        </w:rPr>
        <w:t xml:space="preserve">ý průmysl </w:t>
      </w:r>
      <w:r w:rsidR="00D15EB5">
        <w:rPr>
          <w:b w:val="0"/>
          <w:sz w:val="20"/>
          <w:szCs w:val="20"/>
        </w:rPr>
        <w:t>poklesl</w:t>
      </w:r>
      <w:r w:rsidR="00091086" w:rsidRPr="00E8222B">
        <w:rPr>
          <w:b w:val="0"/>
          <w:sz w:val="20"/>
          <w:szCs w:val="20"/>
        </w:rPr>
        <w:t xml:space="preserve"> o </w:t>
      </w:r>
      <w:r w:rsidR="00091086">
        <w:rPr>
          <w:b w:val="0"/>
          <w:sz w:val="20"/>
          <w:szCs w:val="20"/>
        </w:rPr>
        <w:t>3,1</w:t>
      </w:r>
      <w:r w:rsidR="00091086" w:rsidRPr="00E8222B">
        <w:rPr>
          <w:b w:val="0"/>
          <w:sz w:val="20"/>
          <w:szCs w:val="20"/>
        </w:rPr>
        <w:t xml:space="preserve"> %. </w:t>
      </w:r>
      <w:r w:rsidRPr="00E8222B">
        <w:rPr>
          <w:b w:val="0"/>
          <w:sz w:val="20"/>
          <w:szCs w:val="20"/>
        </w:rPr>
        <w:t xml:space="preserve">Podle předběžného harmonogramu </w:t>
      </w:r>
      <w:proofErr w:type="spellStart"/>
      <w:r w:rsidRPr="00E8222B">
        <w:rPr>
          <w:b w:val="0"/>
          <w:bCs/>
          <w:sz w:val="20"/>
          <w:szCs w:val="20"/>
        </w:rPr>
        <w:t>Eurostat</w:t>
      </w:r>
      <w:proofErr w:type="spellEnd"/>
      <w:r w:rsidRPr="00E8222B">
        <w:rPr>
          <w:b w:val="0"/>
          <w:bCs/>
          <w:sz w:val="20"/>
          <w:szCs w:val="20"/>
        </w:rPr>
        <w:t xml:space="preserve"> zveřejní </w:t>
      </w:r>
      <w:r w:rsidRPr="00E8222B">
        <w:rPr>
          <w:b w:val="0"/>
          <w:sz w:val="20"/>
          <w:szCs w:val="20"/>
        </w:rPr>
        <w:t>ú</w:t>
      </w:r>
      <w:r w:rsidRPr="00E8222B">
        <w:rPr>
          <w:b w:val="0"/>
          <w:bCs/>
          <w:sz w:val="20"/>
          <w:szCs w:val="20"/>
        </w:rPr>
        <w:t>daje za </w:t>
      </w:r>
      <w:r w:rsidR="009862E5">
        <w:rPr>
          <w:b w:val="0"/>
          <w:bCs/>
          <w:sz w:val="20"/>
          <w:szCs w:val="20"/>
        </w:rPr>
        <w:t>únor</w:t>
      </w:r>
      <w:r w:rsidR="000E2651" w:rsidRPr="00E8222B">
        <w:rPr>
          <w:b w:val="0"/>
          <w:bCs/>
          <w:sz w:val="20"/>
          <w:szCs w:val="20"/>
        </w:rPr>
        <w:t xml:space="preserve"> 202</w:t>
      </w:r>
      <w:r w:rsidR="0050117F" w:rsidRPr="00E8222B">
        <w:rPr>
          <w:b w:val="0"/>
          <w:bCs/>
          <w:sz w:val="20"/>
          <w:szCs w:val="20"/>
        </w:rPr>
        <w:t>1</w:t>
      </w:r>
      <w:r w:rsidRPr="00E8222B">
        <w:rPr>
          <w:b w:val="0"/>
          <w:bCs/>
          <w:sz w:val="20"/>
          <w:szCs w:val="20"/>
        </w:rPr>
        <w:t xml:space="preserve"> dne 1</w:t>
      </w:r>
      <w:r w:rsidR="009862E5">
        <w:rPr>
          <w:b w:val="0"/>
          <w:bCs/>
          <w:sz w:val="20"/>
          <w:szCs w:val="20"/>
        </w:rPr>
        <w:t>4</w:t>
      </w:r>
      <w:r w:rsidRPr="00E8222B">
        <w:rPr>
          <w:b w:val="0"/>
          <w:bCs/>
          <w:sz w:val="20"/>
          <w:szCs w:val="20"/>
        </w:rPr>
        <w:t>. </w:t>
      </w:r>
      <w:r w:rsidR="009862E5">
        <w:rPr>
          <w:b w:val="0"/>
          <w:bCs/>
          <w:sz w:val="20"/>
          <w:szCs w:val="20"/>
        </w:rPr>
        <w:t>4</w:t>
      </w:r>
      <w:r w:rsidRPr="00E8222B">
        <w:rPr>
          <w:b w:val="0"/>
          <w:bCs/>
          <w:sz w:val="20"/>
          <w:szCs w:val="20"/>
        </w:rPr>
        <w:t>. 202</w:t>
      </w:r>
      <w:r w:rsidR="00CB2B19" w:rsidRPr="00E8222B">
        <w:rPr>
          <w:b w:val="0"/>
          <w:bCs/>
          <w:sz w:val="20"/>
          <w:szCs w:val="20"/>
        </w:rPr>
        <w:t>1</w:t>
      </w:r>
      <w:r w:rsidR="00A071F5" w:rsidRPr="00E8222B">
        <w:rPr>
          <w:b w:val="0"/>
          <w:bCs/>
          <w:sz w:val="20"/>
          <w:szCs w:val="20"/>
        </w:rPr>
        <w:t>.</w:t>
      </w:r>
    </w:p>
    <w:p w:rsidR="00E70869" w:rsidRPr="00E8222B" w:rsidRDefault="00E70869" w:rsidP="00870CBD">
      <w:pPr>
        <w:pStyle w:val="Datum"/>
        <w:jc w:val="both"/>
        <w:rPr>
          <w:b w:val="0"/>
          <w:bCs/>
          <w:sz w:val="20"/>
          <w:szCs w:val="20"/>
        </w:rPr>
      </w:pPr>
    </w:p>
    <w:p w:rsidR="00143AB8" w:rsidRPr="00BE324F" w:rsidRDefault="00143AB8" w:rsidP="00870CBD">
      <w:pPr>
        <w:pStyle w:val="Datum"/>
        <w:jc w:val="both"/>
        <w:rPr>
          <w:b w:val="0"/>
          <w:bCs/>
          <w:sz w:val="20"/>
          <w:szCs w:val="20"/>
        </w:rPr>
      </w:pPr>
      <w:r w:rsidRPr="00BE324F">
        <w:rPr>
          <w:b w:val="0"/>
          <w:bCs/>
          <w:sz w:val="20"/>
          <w:szCs w:val="20"/>
        </w:rPr>
        <w:t>Počínaje daty za leden 2021 došlo ke změně v prezentaci dat o vývoji tržeb z průmyslové činnosti a nových průmyslových zakázek. Nově jsou, stejně jako v případě průmyslové produkce, upřednostněny očištěné údaje. Meziroční tempa jsou publikována ve formě očištěné o počet pracovních dnů. Meziměsíční, příp. mezičtvrtletní indexy jsou navíc očištěny o vliv sezónnosti.</w:t>
      </w:r>
    </w:p>
    <w:p w:rsidR="00D209A7" w:rsidRPr="00542A86" w:rsidRDefault="00D209A7" w:rsidP="00D209A7">
      <w:pPr>
        <w:pStyle w:val="Poznmky0"/>
      </w:pPr>
      <w:r w:rsidRPr="00542A86">
        <w:t>Poznámky</w:t>
      </w:r>
      <w:r w:rsidR="007A2048" w:rsidRPr="00542A86">
        <w:t>:</w:t>
      </w:r>
    </w:p>
    <w:p w:rsidR="00870CBD" w:rsidRPr="00542A86" w:rsidRDefault="001342BC" w:rsidP="00870CBD">
      <w:pPr>
        <w:pStyle w:val="Poznmky0"/>
        <w:spacing w:before="0"/>
        <w:rPr>
          <w:iCs/>
        </w:rPr>
      </w:pPr>
      <w:r w:rsidRPr="00542A86">
        <w:rPr>
          <w:b/>
          <w:iCs/>
          <w:sz w:val="20"/>
          <w:szCs w:val="20"/>
          <w:vertAlign w:val="superscript"/>
        </w:rPr>
        <w:t>1</w:t>
      </w:r>
      <w:r w:rsidRPr="00542A86">
        <w:rPr>
          <w:iCs/>
        </w:rPr>
        <w:t>Meziroční vývoj všech ukazatelů, není-li uvedeno jinak, je publikován po očištění o vliv počtu pracovních dnů. Meziměsíční, popř. mezičtvrtletní tempa jsou očištěna také o vliv sezónnosti.</w:t>
      </w:r>
      <w:r w:rsidR="003B370B" w:rsidRPr="00542A86">
        <w:rPr>
          <w:iCs/>
        </w:rPr>
        <w:t xml:space="preserve"> </w:t>
      </w:r>
      <w:r w:rsidR="00870CBD" w:rsidRPr="00542A86">
        <w:rPr>
          <w:iCs/>
        </w:rPr>
        <w:t>Příspěvky k růstu, nebo poklesu, jsou počítány z dat očištěných o vliv počtu pracovních dnů.</w:t>
      </w:r>
      <w:r w:rsidR="00FA3347" w:rsidRPr="00542A86">
        <w:rPr>
          <w:iCs/>
        </w:rPr>
        <w:t xml:space="preserve"> </w:t>
      </w:r>
      <w:r w:rsidR="00132311">
        <w:rPr>
          <w:iCs/>
        </w:rPr>
        <w:t>Únor</w:t>
      </w:r>
      <w:r w:rsidR="00BC7274" w:rsidRPr="00542A86">
        <w:rPr>
          <w:iCs/>
        </w:rPr>
        <w:t xml:space="preserve"> </w:t>
      </w:r>
      <w:r w:rsidR="007A0388" w:rsidRPr="00542A86">
        <w:rPr>
          <w:iCs/>
        </w:rPr>
        <w:t>202</w:t>
      </w:r>
      <w:r w:rsidR="0050117F" w:rsidRPr="00542A86">
        <w:rPr>
          <w:iCs/>
        </w:rPr>
        <w:t>1</w:t>
      </w:r>
      <w:r w:rsidR="007A0388" w:rsidRPr="00542A86">
        <w:rPr>
          <w:iCs/>
        </w:rPr>
        <w:t xml:space="preserve"> měl </w:t>
      </w:r>
      <w:r w:rsidR="00132311">
        <w:rPr>
          <w:iCs/>
        </w:rPr>
        <w:t>stejný počet pracovních dnů jako</w:t>
      </w:r>
      <w:r w:rsidR="001C17E9" w:rsidRPr="00542A86">
        <w:rPr>
          <w:iCs/>
        </w:rPr>
        <w:t xml:space="preserve"> </w:t>
      </w:r>
      <w:r w:rsidR="00132311">
        <w:rPr>
          <w:iCs/>
        </w:rPr>
        <w:t>únor</w:t>
      </w:r>
      <w:r w:rsidR="001C17E9" w:rsidRPr="00542A86">
        <w:rPr>
          <w:iCs/>
        </w:rPr>
        <w:t xml:space="preserve"> 20</w:t>
      </w:r>
      <w:r w:rsidR="0050117F" w:rsidRPr="00542A86">
        <w:rPr>
          <w:iCs/>
        </w:rPr>
        <w:t>20</w:t>
      </w:r>
      <w:r w:rsidR="00001B65" w:rsidRPr="00542A86">
        <w:rPr>
          <w:iCs/>
        </w:rPr>
        <w:t>.</w:t>
      </w:r>
    </w:p>
    <w:p w:rsidR="00B92F46" w:rsidRDefault="001342BC" w:rsidP="00B92F46">
      <w:pPr>
        <w:pStyle w:val="Poznmky0"/>
        <w:spacing w:before="0"/>
        <w:rPr>
          <w:i w:val="0"/>
          <w:iCs/>
        </w:rPr>
      </w:pPr>
      <w:r w:rsidRPr="00542A86">
        <w:rPr>
          <w:b/>
          <w:iCs/>
          <w:sz w:val="20"/>
          <w:szCs w:val="20"/>
          <w:vertAlign w:val="superscript"/>
        </w:rPr>
        <w:t>2</w:t>
      </w:r>
      <w:r w:rsidR="00870CBD" w:rsidRPr="00542A86">
        <w:rPr>
          <w:iCs/>
        </w:rPr>
        <w:t>Ukazatele týkající se zaměstnanosti v průmyslu se vztahují k celé populaci podniků s p</w:t>
      </w:r>
      <w:r w:rsidR="00007386" w:rsidRPr="00542A86">
        <w:rPr>
          <w:iCs/>
        </w:rPr>
        <w:t>řevažující průmyslovou činností.</w:t>
      </w:r>
      <w:r w:rsidR="00870CBD" w:rsidRPr="00542A86">
        <w:rPr>
          <w:iCs/>
        </w:rPr>
        <w:t xml:space="preserve"> Ukazatel evidenčního počtu zaměstnanců nezahrnuje osoby pracující na dohody o provedení práce a o pracovní činnosti, pracující majitele podniků a spolupracující členy domácnosti, kteří nejsou v zaměstnaneckém poměru. Do údaje o evidenčním počtu zaměstnanců v průmyslu nejsou rovněž zahrnuti zaměstnanci agentur, kteří jsou v zaměstnaneckém poměru v odvětví služeb (CZ-NACE 78.2).</w:t>
      </w:r>
      <w:r w:rsidR="0050117F" w:rsidRPr="00542A86">
        <w:rPr>
          <w:iCs/>
        </w:rPr>
        <w:t xml:space="preserve"> </w:t>
      </w:r>
      <w:r w:rsidR="0050117F" w:rsidRPr="00542A86">
        <w:t xml:space="preserve">V souladu s revizní politikou ČSÚ byly zároveň se zpracováním dat za </w:t>
      </w:r>
      <w:r w:rsidR="00132311">
        <w:t>únor</w:t>
      </w:r>
      <w:r w:rsidR="0050117F" w:rsidRPr="00542A86">
        <w:t xml:space="preserve"> 2021 revidovány údaje za leden 202</w:t>
      </w:r>
      <w:r w:rsidR="00132311">
        <w:t>1</w:t>
      </w:r>
      <w:r w:rsidR="0050117F" w:rsidRPr="00542A86">
        <w:t>.</w:t>
      </w:r>
      <w:r w:rsidR="00A70261" w:rsidRPr="00542A86">
        <w:rPr>
          <w:i w:val="0"/>
          <w:iCs/>
        </w:rPr>
        <w:t xml:space="preserve"> </w:t>
      </w:r>
    </w:p>
    <w:p w:rsidR="000A1FC8" w:rsidRDefault="000A1FC8" w:rsidP="00230D99">
      <w:pPr>
        <w:pStyle w:val="Poznmky0"/>
        <w:spacing w:before="0"/>
        <w:ind w:left="2880" w:hanging="2880"/>
        <w:rPr>
          <w:szCs w:val="22"/>
        </w:rPr>
      </w:pPr>
    </w:p>
    <w:p w:rsidR="00B92F46" w:rsidRDefault="00B92F46" w:rsidP="00230D99">
      <w:pPr>
        <w:pStyle w:val="Poznmky0"/>
        <w:spacing w:before="0"/>
        <w:ind w:left="2880" w:hanging="2880"/>
        <w:rPr>
          <w:szCs w:val="22"/>
        </w:rPr>
      </w:pPr>
    </w:p>
    <w:p w:rsidR="00870CBD" w:rsidRPr="005950BB" w:rsidRDefault="00870CBD" w:rsidP="00230D99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 xml:space="preserve">Radek </w:t>
      </w:r>
      <w:proofErr w:type="spellStart"/>
      <w:r w:rsidRPr="005950BB">
        <w:rPr>
          <w:szCs w:val="22"/>
          <w:lang w:val="de-DE"/>
        </w:rPr>
        <w:t>Matějka</w:t>
      </w:r>
      <w:proofErr w:type="spellEnd"/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 w:rsidR="001D6F94">
        <w:rPr>
          <w:bCs/>
          <w:iCs/>
        </w:rPr>
        <w:t xml:space="preserve"> </w:t>
      </w:r>
      <w:r w:rsidR="001D6F94" w:rsidRPr="001D6F94">
        <w:rPr>
          <w:rFonts w:cs="Arial"/>
          <w:color w:val="000000"/>
        </w:rPr>
        <w:t>736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168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7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="009A455B">
        <w:rPr>
          <w:i/>
          <w:color w:val="auto"/>
        </w:rPr>
        <w:t>Mgr.Veronika</w:t>
      </w:r>
      <w:proofErr w:type="spellEnd"/>
      <w:proofErr w:type="gramEnd"/>
      <w:r w:rsidR="009A455B">
        <w:rPr>
          <w:i/>
          <w:color w:val="auto"/>
        </w:rPr>
        <w:t xml:space="preserve"> Doležalová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="001D6F94" w:rsidRPr="001D6F94">
        <w:rPr>
          <w:rFonts w:cs="Arial"/>
          <w:i/>
        </w:rPr>
        <w:t>73</w:t>
      </w:r>
      <w:r w:rsidR="009A455B">
        <w:rPr>
          <w:rFonts w:cs="Arial"/>
          <w:i/>
        </w:rPr>
        <w:t>4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352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291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8" w:history="1">
        <w:r w:rsidR="009A455B">
          <w:rPr>
            <w:rStyle w:val="Hypertextovodkaz"/>
            <w:i/>
          </w:rPr>
          <w:t>veronik</w:t>
        </w:r>
        <w:r w:rsidRPr="00801C2C">
          <w:rPr>
            <w:rStyle w:val="Hypertextovodkaz"/>
            <w:i/>
          </w:rPr>
          <w:t>a</w:t>
        </w:r>
        <w:r w:rsidR="009A455B">
          <w:rPr>
            <w:rStyle w:val="Hypertextovodkaz"/>
            <w:i/>
          </w:rPr>
          <w:t>.dolezalova</w:t>
        </w:r>
        <w:r w:rsidRPr="00801C2C">
          <w:rPr>
            <w:rStyle w:val="Hypertextovodkaz"/>
            <w:i/>
          </w:rPr>
          <w:t>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870CBD" w:rsidRPr="00A7433B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A9460E" w:rsidRPr="00A9460E">
        <w:rPr>
          <w:i/>
          <w:color w:val="auto"/>
        </w:rPr>
        <w:t>30</w:t>
      </w:r>
      <w:r w:rsidR="00A7201F" w:rsidRPr="00A9460E">
        <w:rPr>
          <w:i/>
          <w:color w:val="auto"/>
        </w:rPr>
        <w:t>. 3</w:t>
      </w:r>
      <w:r w:rsidRPr="00A9460E">
        <w:rPr>
          <w:i/>
          <w:color w:val="auto"/>
        </w:rPr>
        <w:t>.</w:t>
      </w:r>
      <w:r w:rsidRPr="00985EED">
        <w:rPr>
          <w:i/>
          <w:color w:val="auto"/>
        </w:rPr>
        <w:t xml:space="preserve"> 202</w:t>
      </w:r>
      <w:r w:rsidR="009F5DF6" w:rsidRPr="00985EED">
        <w:rPr>
          <w:i/>
          <w:color w:val="auto"/>
        </w:rPr>
        <w:t>1</w:t>
      </w:r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2A5F42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132311">
        <w:rPr>
          <w:i/>
          <w:color w:val="auto"/>
        </w:rPr>
        <w:t>7</w:t>
      </w:r>
      <w:r w:rsidR="005C1470" w:rsidRPr="00740A16">
        <w:rPr>
          <w:i/>
          <w:color w:val="auto"/>
        </w:rPr>
        <w:t>.</w:t>
      </w:r>
      <w:r w:rsidRPr="00740A16">
        <w:rPr>
          <w:i/>
          <w:color w:val="auto"/>
        </w:rPr>
        <w:t xml:space="preserve"> </w:t>
      </w:r>
      <w:r w:rsidR="00132311">
        <w:rPr>
          <w:i/>
          <w:color w:val="auto"/>
        </w:rPr>
        <w:t>5</w:t>
      </w:r>
      <w:r w:rsidR="005C1470" w:rsidRPr="00740A16">
        <w:rPr>
          <w:i/>
          <w:color w:val="auto"/>
        </w:rPr>
        <w:t>.</w:t>
      </w:r>
      <w:r w:rsidRPr="00740A16">
        <w:rPr>
          <w:i/>
          <w:color w:val="auto"/>
        </w:rPr>
        <w:t xml:space="preserve"> 202</w:t>
      </w:r>
      <w:r w:rsidR="00764445">
        <w:rPr>
          <w:i/>
          <w:color w:val="auto"/>
        </w:rPr>
        <w:t>1</w:t>
      </w:r>
    </w:p>
    <w:p w:rsidR="00870CBD" w:rsidRPr="002A5F42" w:rsidRDefault="00870CBD" w:rsidP="00870CBD"/>
    <w:p w:rsidR="00801E32" w:rsidRDefault="00801E32" w:rsidP="00870CBD"/>
    <w:p w:rsidR="00C9059C" w:rsidRDefault="00C9059C">
      <w:pPr>
        <w:spacing w:line="240" w:lineRule="auto"/>
        <w:jc w:val="left"/>
      </w:pPr>
      <w:r>
        <w:br w:type="page"/>
      </w:r>
    </w:p>
    <w:p w:rsidR="00870CBD" w:rsidRDefault="00870CBD" w:rsidP="00870CBD">
      <w:r>
        <w:lastRenderedPageBreak/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1 Průmyslová produkce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870CBD" w:rsidRPr="00870CBD" w:rsidRDefault="00870CBD" w:rsidP="001F1725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indexy)</w:t>
      </w:r>
    </w:p>
    <w:sectPr w:rsidR="00870CBD" w:rsidRPr="00870CB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343" w:rsidRDefault="00980343" w:rsidP="00BA6370">
      <w:r>
        <w:separator/>
      </w:r>
    </w:p>
  </w:endnote>
  <w:endnote w:type="continuationSeparator" w:id="0">
    <w:p w:rsidR="00980343" w:rsidRDefault="0098034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A11E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A11E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4AAC2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343" w:rsidRDefault="00980343" w:rsidP="00BA6370">
      <w:r>
        <w:separator/>
      </w:r>
    </w:p>
  </w:footnote>
  <w:footnote w:type="continuationSeparator" w:id="0">
    <w:p w:rsidR="00980343" w:rsidRDefault="0098034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66FFB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8C"/>
    <w:rsid w:val="00001B65"/>
    <w:rsid w:val="00007386"/>
    <w:rsid w:val="00012D5E"/>
    <w:rsid w:val="0002224D"/>
    <w:rsid w:val="00025128"/>
    <w:rsid w:val="00043BF4"/>
    <w:rsid w:val="00054371"/>
    <w:rsid w:val="000572B2"/>
    <w:rsid w:val="00057F42"/>
    <w:rsid w:val="000648DA"/>
    <w:rsid w:val="00064D20"/>
    <w:rsid w:val="00080C60"/>
    <w:rsid w:val="000843A5"/>
    <w:rsid w:val="00091086"/>
    <w:rsid w:val="000910DA"/>
    <w:rsid w:val="00092150"/>
    <w:rsid w:val="00094CB5"/>
    <w:rsid w:val="00095769"/>
    <w:rsid w:val="00096D6C"/>
    <w:rsid w:val="000A1FC8"/>
    <w:rsid w:val="000B0A76"/>
    <w:rsid w:val="000B1CAE"/>
    <w:rsid w:val="000B6715"/>
    <w:rsid w:val="000B6F63"/>
    <w:rsid w:val="000C11FE"/>
    <w:rsid w:val="000C413E"/>
    <w:rsid w:val="000D093F"/>
    <w:rsid w:val="000E0CF8"/>
    <w:rsid w:val="000E2651"/>
    <w:rsid w:val="000E3C73"/>
    <w:rsid w:val="000E43CC"/>
    <w:rsid w:val="000F189F"/>
    <w:rsid w:val="000F1CAC"/>
    <w:rsid w:val="000F329E"/>
    <w:rsid w:val="000F3B21"/>
    <w:rsid w:val="000F4530"/>
    <w:rsid w:val="00103573"/>
    <w:rsid w:val="00106EF8"/>
    <w:rsid w:val="001146F9"/>
    <w:rsid w:val="0012466B"/>
    <w:rsid w:val="00124726"/>
    <w:rsid w:val="00126C22"/>
    <w:rsid w:val="0012737A"/>
    <w:rsid w:val="00127EB9"/>
    <w:rsid w:val="00131332"/>
    <w:rsid w:val="00132311"/>
    <w:rsid w:val="00133BA5"/>
    <w:rsid w:val="001342BC"/>
    <w:rsid w:val="001343C9"/>
    <w:rsid w:val="00136400"/>
    <w:rsid w:val="001404AB"/>
    <w:rsid w:val="00143AB8"/>
    <w:rsid w:val="00160969"/>
    <w:rsid w:val="00160A60"/>
    <w:rsid w:val="0017231D"/>
    <w:rsid w:val="001738B3"/>
    <w:rsid w:val="001810DC"/>
    <w:rsid w:val="00183005"/>
    <w:rsid w:val="00191571"/>
    <w:rsid w:val="001A6C11"/>
    <w:rsid w:val="001B0B85"/>
    <w:rsid w:val="001B607F"/>
    <w:rsid w:val="001C036E"/>
    <w:rsid w:val="001C17E9"/>
    <w:rsid w:val="001D0B6D"/>
    <w:rsid w:val="001D2546"/>
    <w:rsid w:val="001D369A"/>
    <w:rsid w:val="001D385B"/>
    <w:rsid w:val="001D6F94"/>
    <w:rsid w:val="001E0DDC"/>
    <w:rsid w:val="001E665D"/>
    <w:rsid w:val="001F08B3"/>
    <w:rsid w:val="001F1725"/>
    <w:rsid w:val="001F2FE0"/>
    <w:rsid w:val="00200854"/>
    <w:rsid w:val="00201D1E"/>
    <w:rsid w:val="00202F11"/>
    <w:rsid w:val="002070FB"/>
    <w:rsid w:val="00213729"/>
    <w:rsid w:val="00216DF3"/>
    <w:rsid w:val="002230AC"/>
    <w:rsid w:val="002306AC"/>
    <w:rsid w:val="00230D99"/>
    <w:rsid w:val="00234465"/>
    <w:rsid w:val="002357AF"/>
    <w:rsid w:val="0023710F"/>
    <w:rsid w:val="002406FA"/>
    <w:rsid w:val="00246DCC"/>
    <w:rsid w:val="0026107B"/>
    <w:rsid w:val="0026124F"/>
    <w:rsid w:val="002633E0"/>
    <w:rsid w:val="002668D5"/>
    <w:rsid w:val="002701E1"/>
    <w:rsid w:val="00271676"/>
    <w:rsid w:val="00274285"/>
    <w:rsid w:val="00276764"/>
    <w:rsid w:val="00280FB9"/>
    <w:rsid w:val="002820BA"/>
    <w:rsid w:val="002A25E9"/>
    <w:rsid w:val="002A5F42"/>
    <w:rsid w:val="002A7A6E"/>
    <w:rsid w:val="002B0093"/>
    <w:rsid w:val="002B0B5E"/>
    <w:rsid w:val="002B2E47"/>
    <w:rsid w:val="002C4F29"/>
    <w:rsid w:val="002D703B"/>
    <w:rsid w:val="00303900"/>
    <w:rsid w:val="003176F5"/>
    <w:rsid w:val="00324FD6"/>
    <w:rsid w:val="003301A3"/>
    <w:rsid w:val="00334DC8"/>
    <w:rsid w:val="00341071"/>
    <w:rsid w:val="003513C1"/>
    <w:rsid w:val="00353965"/>
    <w:rsid w:val="00353D78"/>
    <w:rsid w:val="003672FF"/>
    <w:rsid w:val="0036777B"/>
    <w:rsid w:val="00367BC0"/>
    <w:rsid w:val="00372AF3"/>
    <w:rsid w:val="00377503"/>
    <w:rsid w:val="0038282A"/>
    <w:rsid w:val="00382D58"/>
    <w:rsid w:val="00387EAA"/>
    <w:rsid w:val="00397580"/>
    <w:rsid w:val="003A0459"/>
    <w:rsid w:val="003A0ABD"/>
    <w:rsid w:val="003A0B88"/>
    <w:rsid w:val="003A11EC"/>
    <w:rsid w:val="003A32E9"/>
    <w:rsid w:val="003A45C8"/>
    <w:rsid w:val="003B02E7"/>
    <w:rsid w:val="003B1F97"/>
    <w:rsid w:val="003B370B"/>
    <w:rsid w:val="003B5DFC"/>
    <w:rsid w:val="003C2DCF"/>
    <w:rsid w:val="003C4FEB"/>
    <w:rsid w:val="003C720B"/>
    <w:rsid w:val="003C7312"/>
    <w:rsid w:val="003C7FE7"/>
    <w:rsid w:val="003D0499"/>
    <w:rsid w:val="003D3576"/>
    <w:rsid w:val="003D38E6"/>
    <w:rsid w:val="003D47B4"/>
    <w:rsid w:val="003F2FE8"/>
    <w:rsid w:val="003F359A"/>
    <w:rsid w:val="003F526A"/>
    <w:rsid w:val="00401784"/>
    <w:rsid w:val="00402E34"/>
    <w:rsid w:val="00405244"/>
    <w:rsid w:val="004154C7"/>
    <w:rsid w:val="00415613"/>
    <w:rsid w:val="004275CC"/>
    <w:rsid w:val="00431147"/>
    <w:rsid w:val="00435A91"/>
    <w:rsid w:val="004436EE"/>
    <w:rsid w:val="00451F43"/>
    <w:rsid w:val="00453C84"/>
    <w:rsid w:val="00454CD8"/>
    <w:rsid w:val="0045547F"/>
    <w:rsid w:val="00471DEF"/>
    <w:rsid w:val="0048078C"/>
    <w:rsid w:val="0048523B"/>
    <w:rsid w:val="0048676F"/>
    <w:rsid w:val="004901D2"/>
    <w:rsid w:val="00491C57"/>
    <w:rsid w:val="004920AD"/>
    <w:rsid w:val="004A1411"/>
    <w:rsid w:val="004A32FC"/>
    <w:rsid w:val="004B1A96"/>
    <w:rsid w:val="004B23D0"/>
    <w:rsid w:val="004B28F1"/>
    <w:rsid w:val="004B384D"/>
    <w:rsid w:val="004B7F32"/>
    <w:rsid w:val="004C482E"/>
    <w:rsid w:val="004D02A5"/>
    <w:rsid w:val="004D05B3"/>
    <w:rsid w:val="004D3E54"/>
    <w:rsid w:val="004D6F9A"/>
    <w:rsid w:val="004E479E"/>
    <w:rsid w:val="004F686C"/>
    <w:rsid w:val="004F751A"/>
    <w:rsid w:val="004F78E6"/>
    <w:rsid w:val="0050095F"/>
    <w:rsid w:val="0050117F"/>
    <w:rsid w:val="005016FE"/>
    <w:rsid w:val="00501811"/>
    <w:rsid w:val="00502F19"/>
    <w:rsid w:val="0050420E"/>
    <w:rsid w:val="00510AD1"/>
    <w:rsid w:val="00511313"/>
    <w:rsid w:val="00512D99"/>
    <w:rsid w:val="00516461"/>
    <w:rsid w:val="0052010F"/>
    <w:rsid w:val="005211D8"/>
    <w:rsid w:val="00523536"/>
    <w:rsid w:val="00524F25"/>
    <w:rsid w:val="00531DBB"/>
    <w:rsid w:val="005333B7"/>
    <w:rsid w:val="00533FD3"/>
    <w:rsid w:val="00542A86"/>
    <w:rsid w:val="0054622C"/>
    <w:rsid w:val="00546520"/>
    <w:rsid w:val="00547BDA"/>
    <w:rsid w:val="00555CD0"/>
    <w:rsid w:val="005565DD"/>
    <w:rsid w:val="005569A8"/>
    <w:rsid w:val="00561BCC"/>
    <w:rsid w:val="00562A52"/>
    <w:rsid w:val="0056645B"/>
    <w:rsid w:val="00570F83"/>
    <w:rsid w:val="00573994"/>
    <w:rsid w:val="00574601"/>
    <w:rsid w:val="0058623E"/>
    <w:rsid w:val="005A1831"/>
    <w:rsid w:val="005A198E"/>
    <w:rsid w:val="005B51CB"/>
    <w:rsid w:val="005B7EA2"/>
    <w:rsid w:val="005C1470"/>
    <w:rsid w:val="005C36BD"/>
    <w:rsid w:val="005C734F"/>
    <w:rsid w:val="005D51A2"/>
    <w:rsid w:val="005E6105"/>
    <w:rsid w:val="005E79ED"/>
    <w:rsid w:val="005F0848"/>
    <w:rsid w:val="005F565D"/>
    <w:rsid w:val="005F79FB"/>
    <w:rsid w:val="00604406"/>
    <w:rsid w:val="00605F4A"/>
    <w:rsid w:val="00607822"/>
    <w:rsid w:val="006103AA"/>
    <w:rsid w:val="00612273"/>
    <w:rsid w:val="00613BBF"/>
    <w:rsid w:val="006169B8"/>
    <w:rsid w:val="00622B80"/>
    <w:rsid w:val="00632CF6"/>
    <w:rsid w:val="0064139A"/>
    <w:rsid w:val="006432E8"/>
    <w:rsid w:val="00644A4C"/>
    <w:rsid w:val="00647828"/>
    <w:rsid w:val="00670CE4"/>
    <w:rsid w:val="00672F55"/>
    <w:rsid w:val="00675D66"/>
    <w:rsid w:val="0067632F"/>
    <w:rsid w:val="00676461"/>
    <w:rsid w:val="00692165"/>
    <w:rsid w:val="006931CF"/>
    <w:rsid w:val="006A2AA5"/>
    <w:rsid w:val="006B32D2"/>
    <w:rsid w:val="006C0684"/>
    <w:rsid w:val="006C6F67"/>
    <w:rsid w:val="006D1FCC"/>
    <w:rsid w:val="006D24E8"/>
    <w:rsid w:val="006E024F"/>
    <w:rsid w:val="006E078E"/>
    <w:rsid w:val="006E4E81"/>
    <w:rsid w:val="006F360C"/>
    <w:rsid w:val="00707F7D"/>
    <w:rsid w:val="00711DFF"/>
    <w:rsid w:val="00717EC5"/>
    <w:rsid w:val="00731271"/>
    <w:rsid w:val="00740A16"/>
    <w:rsid w:val="00741A1E"/>
    <w:rsid w:val="007434C8"/>
    <w:rsid w:val="0075173B"/>
    <w:rsid w:val="00754C20"/>
    <w:rsid w:val="00755C9F"/>
    <w:rsid w:val="00760670"/>
    <w:rsid w:val="007638A7"/>
    <w:rsid w:val="00764445"/>
    <w:rsid w:val="0077681B"/>
    <w:rsid w:val="007775B0"/>
    <w:rsid w:val="0078409A"/>
    <w:rsid w:val="00784FDF"/>
    <w:rsid w:val="007A0388"/>
    <w:rsid w:val="007A07B9"/>
    <w:rsid w:val="007A2048"/>
    <w:rsid w:val="007A57F2"/>
    <w:rsid w:val="007A6743"/>
    <w:rsid w:val="007A7F99"/>
    <w:rsid w:val="007B0239"/>
    <w:rsid w:val="007B1333"/>
    <w:rsid w:val="007B45F0"/>
    <w:rsid w:val="007B7A8F"/>
    <w:rsid w:val="007C4A5A"/>
    <w:rsid w:val="007D5905"/>
    <w:rsid w:val="007F4AEB"/>
    <w:rsid w:val="007F4D87"/>
    <w:rsid w:val="007F75B2"/>
    <w:rsid w:val="00801E32"/>
    <w:rsid w:val="00803993"/>
    <w:rsid w:val="008043C4"/>
    <w:rsid w:val="00804493"/>
    <w:rsid w:val="00807231"/>
    <w:rsid w:val="00811FB9"/>
    <w:rsid w:val="008308FB"/>
    <w:rsid w:val="00831B1B"/>
    <w:rsid w:val="008433D3"/>
    <w:rsid w:val="00847368"/>
    <w:rsid w:val="008524D9"/>
    <w:rsid w:val="00855FB3"/>
    <w:rsid w:val="00856C69"/>
    <w:rsid w:val="00861C47"/>
    <w:rsid w:val="00861D0E"/>
    <w:rsid w:val="00865F2B"/>
    <w:rsid w:val="008662BB"/>
    <w:rsid w:val="00867569"/>
    <w:rsid w:val="00870CBD"/>
    <w:rsid w:val="008731B9"/>
    <w:rsid w:val="00885727"/>
    <w:rsid w:val="008A20C1"/>
    <w:rsid w:val="008A2ED7"/>
    <w:rsid w:val="008A4450"/>
    <w:rsid w:val="008A47D2"/>
    <w:rsid w:val="008A750A"/>
    <w:rsid w:val="008A761F"/>
    <w:rsid w:val="008A79D4"/>
    <w:rsid w:val="008A7FE3"/>
    <w:rsid w:val="008B0F0B"/>
    <w:rsid w:val="008B3970"/>
    <w:rsid w:val="008C1781"/>
    <w:rsid w:val="008C384C"/>
    <w:rsid w:val="008C43F6"/>
    <w:rsid w:val="008D0F11"/>
    <w:rsid w:val="008D1CD2"/>
    <w:rsid w:val="008E31D3"/>
    <w:rsid w:val="008E75CD"/>
    <w:rsid w:val="008F73B4"/>
    <w:rsid w:val="009052E9"/>
    <w:rsid w:val="0091471C"/>
    <w:rsid w:val="00914ABF"/>
    <w:rsid w:val="00917B23"/>
    <w:rsid w:val="00921147"/>
    <w:rsid w:val="0093276F"/>
    <w:rsid w:val="00953628"/>
    <w:rsid w:val="009631E8"/>
    <w:rsid w:val="00972197"/>
    <w:rsid w:val="00980343"/>
    <w:rsid w:val="00985EED"/>
    <w:rsid w:val="009862E5"/>
    <w:rsid w:val="00986DD7"/>
    <w:rsid w:val="009874EC"/>
    <w:rsid w:val="00994359"/>
    <w:rsid w:val="00996B5C"/>
    <w:rsid w:val="009A455B"/>
    <w:rsid w:val="009B2EC0"/>
    <w:rsid w:val="009B55B1"/>
    <w:rsid w:val="009C1CB7"/>
    <w:rsid w:val="009D575C"/>
    <w:rsid w:val="009D5825"/>
    <w:rsid w:val="009E3A24"/>
    <w:rsid w:val="009F5DF6"/>
    <w:rsid w:val="009F75A5"/>
    <w:rsid w:val="00A00214"/>
    <w:rsid w:val="00A0077F"/>
    <w:rsid w:val="00A010ED"/>
    <w:rsid w:val="00A033FA"/>
    <w:rsid w:val="00A0654C"/>
    <w:rsid w:val="00A071F5"/>
    <w:rsid w:val="00A0762A"/>
    <w:rsid w:val="00A12132"/>
    <w:rsid w:val="00A1448D"/>
    <w:rsid w:val="00A23640"/>
    <w:rsid w:val="00A304AE"/>
    <w:rsid w:val="00A40B74"/>
    <w:rsid w:val="00A4343D"/>
    <w:rsid w:val="00A460DD"/>
    <w:rsid w:val="00A46716"/>
    <w:rsid w:val="00A502F1"/>
    <w:rsid w:val="00A5212F"/>
    <w:rsid w:val="00A524A0"/>
    <w:rsid w:val="00A552C7"/>
    <w:rsid w:val="00A562B5"/>
    <w:rsid w:val="00A677FE"/>
    <w:rsid w:val="00A70261"/>
    <w:rsid w:val="00A70A83"/>
    <w:rsid w:val="00A7201F"/>
    <w:rsid w:val="00A7433B"/>
    <w:rsid w:val="00A77366"/>
    <w:rsid w:val="00A81EB3"/>
    <w:rsid w:val="00A86BA9"/>
    <w:rsid w:val="00A92CB0"/>
    <w:rsid w:val="00A9460E"/>
    <w:rsid w:val="00A949CC"/>
    <w:rsid w:val="00AA2923"/>
    <w:rsid w:val="00AA7BD7"/>
    <w:rsid w:val="00AB28F3"/>
    <w:rsid w:val="00AB3410"/>
    <w:rsid w:val="00AB4344"/>
    <w:rsid w:val="00AB7545"/>
    <w:rsid w:val="00AC0829"/>
    <w:rsid w:val="00AC3A43"/>
    <w:rsid w:val="00AD568A"/>
    <w:rsid w:val="00AE448B"/>
    <w:rsid w:val="00AE6BDC"/>
    <w:rsid w:val="00AF0672"/>
    <w:rsid w:val="00B00A5C"/>
    <w:rsid w:val="00B00C1D"/>
    <w:rsid w:val="00B164C2"/>
    <w:rsid w:val="00B165AE"/>
    <w:rsid w:val="00B23380"/>
    <w:rsid w:val="00B236AA"/>
    <w:rsid w:val="00B25FB6"/>
    <w:rsid w:val="00B342E8"/>
    <w:rsid w:val="00B35881"/>
    <w:rsid w:val="00B35A04"/>
    <w:rsid w:val="00B45EF2"/>
    <w:rsid w:val="00B474A9"/>
    <w:rsid w:val="00B53829"/>
    <w:rsid w:val="00B55375"/>
    <w:rsid w:val="00B61603"/>
    <w:rsid w:val="00B6238B"/>
    <w:rsid w:val="00B632CC"/>
    <w:rsid w:val="00B81CB8"/>
    <w:rsid w:val="00B92F46"/>
    <w:rsid w:val="00B95D39"/>
    <w:rsid w:val="00BA12F1"/>
    <w:rsid w:val="00BA25B8"/>
    <w:rsid w:val="00BA439F"/>
    <w:rsid w:val="00BA6370"/>
    <w:rsid w:val="00BB306E"/>
    <w:rsid w:val="00BC198F"/>
    <w:rsid w:val="00BC7274"/>
    <w:rsid w:val="00BD0BB3"/>
    <w:rsid w:val="00BE324F"/>
    <w:rsid w:val="00BF03B6"/>
    <w:rsid w:val="00BF7156"/>
    <w:rsid w:val="00C062CE"/>
    <w:rsid w:val="00C134D1"/>
    <w:rsid w:val="00C16F45"/>
    <w:rsid w:val="00C25045"/>
    <w:rsid w:val="00C269D4"/>
    <w:rsid w:val="00C310B3"/>
    <w:rsid w:val="00C37ADB"/>
    <w:rsid w:val="00C4160D"/>
    <w:rsid w:val="00C446E3"/>
    <w:rsid w:val="00C451E6"/>
    <w:rsid w:val="00C4609F"/>
    <w:rsid w:val="00C50423"/>
    <w:rsid w:val="00C62F3A"/>
    <w:rsid w:val="00C67C0B"/>
    <w:rsid w:val="00C70066"/>
    <w:rsid w:val="00C74F84"/>
    <w:rsid w:val="00C8406E"/>
    <w:rsid w:val="00C8596C"/>
    <w:rsid w:val="00C9059C"/>
    <w:rsid w:val="00C912FB"/>
    <w:rsid w:val="00C977E8"/>
    <w:rsid w:val="00CA2530"/>
    <w:rsid w:val="00CA59EC"/>
    <w:rsid w:val="00CA5A29"/>
    <w:rsid w:val="00CA5CA0"/>
    <w:rsid w:val="00CB0F85"/>
    <w:rsid w:val="00CB1546"/>
    <w:rsid w:val="00CB2709"/>
    <w:rsid w:val="00CB2B19"/>
    <w:rsid w:val="00CB4C01"/>
    <w:rsid w:val="00CB6F89"/>
    <w:rsid w:val="00CC0AE9"/>
    <w:rsid w:val="00CC21BC"/>
    <w:rsid w:val="00CC6EBB"/>
    <w:rsid w:val="00CE228C"/>
    <w:rsid w:val="00CE71D9"/>
    <w:rsid w:val="00CF11AA"/>
    <w:rsid w:val="00CF23CD"/>
    <w:rsid w:val="00CF545B"/>
    <w:rsid w:val="00D03672"/>
    <w:rsid w:val="00D07DF1"/>
    <w:rsid w:val="00D107AF"/>
    <w:rsid w:val="00D10F41"/>
    <w:rsid w:val="00D15EB5"/>
    <w:rsid w:val="00D170EE"/>
    <w:rsid w:val="00D209A7"/>
    <w:rsid w:val="00D2115D"/>
    <w:rsid w:val="00D27D69"/>
    <w:rsid w:val="00D33658"/>
    <w:rsid w:val="00D42909"/>
    <w:rsid w:val="00D448C2"/>
    <w:rsid w:val="00D45495"/>
    <w:rsid w:val="00D56E50"/>
    <w:rsid w:val="00D57864"/>
    <w:rsid w:val="00D625C7"/>
    <w:rsid w:val="00D64065"/>
    <w:rsid w:val="00D666C3"/>
    <w:rsid w:val="00D8473B"/>
    <w:rsid w:val="00D8587E"/>
    <w:rsid w:val="00D9189F"/>
    <w:rsid w:val="00D937E8"/>
    <w:rsid w:val="00DA5C27"/>
    <w:rsid w:val="00DB0FE8"/>
    <w:rsid w:val="00DC1626"/>
    <w:rsid w:val="00DD59CA"/>
    <w:rsid w:val="00DF3722"/>
    <w:rsid w:val="00DF47FE"/>
    <w:rsid w:val="00DF6852"/>
    <w:rsid w:val="00E001FC"/>
    <w:rsid w:val="00E0156A"/>
    <w:rsid w:val="00E13CAD"/>
    <w:rsid w:val="00E202FD"/>
    <w:rsid w:val="00E26704"/>
    <w:rsid w:val="00E307A5"/>
    <w:rsid w:val="00E31980"/>
    <w:rsid w:val="00E41D4D"/>
    <w:rsid w:val="00E46371"/>
    <w:rsid w:val="00E54401"/>
    <w:rsid w:val="00E57BCA"/>
    <w:rsid w:val="00E6423C"/>
    <w:rsid w:val="00E70869"/>
    <w:rsid w:val="00E77B12"/>
    <w:rsid w:val="00E8062D"/>
    <w:rsid w:val="00E8222B"/>
    <w:rsid w:val="00E82C91"/>
    <w:rsid w:val="00E854A2"/>
    <w:rsid w:val="00E90EEE"/>
    <w:rsid w:val="00E90F10"/>
    <w:rsid w:val="00E912BB"/>
    <w:rsid w:val="00E91AB0"/>
    <w:rsid w:val="00E93830"/>
    <w:rsid w:val="00E93E0E"/>
    <w:rsid w:val="00E960BE"/>
    <w:rsid w:val="00EA6B26"/>
    <w:rsid w:val="00EB1ED3"/>
    <w:rsid w:val="00EB56ED"/>
    <w:rsid w:val="00EB6EAF"/>
    <w:rsid w:val="00EC5586"/>
    <w:rsid w:val="00EC62E9"/>
    <w:rsid w:val="00ED078D"/>
    <w:rsid w:val="00ED3AEA"/>
    <w:rsid w:val="00ED6150"/>
    <w:rsid w:val="00EE328A"/>
    <w:rsid w:val="00EE6EEC"/>
    <w:rsid w:val="00EF4740"/>
    <w:rsid w:val="00EF5EEF"/>
    <w:rsid w:val="00F17849"/>
    <w:rsid w:val="00F17D99"/>
    <w:rsid w:val="00F214B8"/>
    <w:rsid w:val="00F22FAE"/>
    <w:rsid w:val="00F23F90"/>
    <w:rsid w:val="00F31042"/>
    <w:rsid w:val="00F3450A"/>
    <w:rsid w:val="00F45D86"/>
    <w:rsid w:val="00F4727D"/>
    <w:rsid w:val="00F5375F"/>
    <w:rsid w:val="00F54B57"/>
    <w:rsid w:val="00F62D16"/>
    <w:rsid w:val="00F75F2A"/>
    <w:rsid w:val="00F80D56"/>
    <w:rsid w:val="00F81A3D"/>
    <w:rsid w:val="00F85791"/>
    <w:rsid w:val="00F86E4E"/>
    <w:rsid w:val="00FA0EBE"/>
    <w:rsid w:val="00FA241A"/>
    <w:rsid w:val="00FA3347"/>
    <w:rsid w:val="00FA4C5A"/>
    <w:rsid w:val="00FB0E68"/>
    <w:rsid w:val="00FB288D"/>
    <w:rsid w:val="00FB488A"/>
    <w:rsid w:val="00FB687C"/>
    <w:rsid w:val="00FD2704"/>
    <w:rsid w:val="00FE2913"/>
    <w:rsid w:val="00FF10E3"/>
    <w:rsid w:val="00FF1720"/>
    <w:rsid w:val="00FF44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6A9711AF"/>
  <w15:docId w15:val="{3134511E-ABC9-4CB7-8773-8F4FD88B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EAA9-5744-4A68-AF07-2A033C99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63</TotalTime>
  <Pages>3</Pages>
  <Words>835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Šabatková</dc:creator>
  <cp:lastModifiedBy>Jana Šabatková</cp:lastModifiedBy>
  <cp:revision>7</cp:revision>
  <cp:lastPrinted>2021-03-10T09:37:00Z</cp:lastPrinted>
  <dcterms:created xsi:type="dcterms:W3CDTF">2021-04-01T07:35:00Z</dcterms:created>
  <dcterms:modified xsi:type="dcterms:W3CDTF">2021-04-06T08:53:00Z</dcterms:modified>
</cp:coreProperties>
</file>