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20720F">
        <w:rPr>
          <w:b/>
          <w:i w:val="0"/>
        </w:rPr>
        <w:t>2</w:t>
      </w:r>
      <w:r w:rsidRPr="00E82A76">
        <w:rPr>
          <w:b/>
          <w:i w:val="0"/>
        </w:rPr>
        <w:t xml:space="preserve">. </w:t>
      </w:r>
      <w:r w:rsidR="0020720F">
        <w:rPr>
          <w:b/>
          <w:i w:val="0"/>
        </w:rPr>
        <w:t>2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C42C2D" w:rsidRPr="00AF196F" w:rsidRDefault="0055300E" w:rsidP="00C42C2D">
      <w:pPr>
        <w:pStyle w:val="Nzev"/>
      </w:pPr>
      <w:bookmarkStart w:id="0" w:name="_GoBack"/>
      <w:bookmarkEnd w:id="0"/>
      <w:r>
        <w:t>Meziroční růst cen již pošesté za sebou zpomalil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20720F">
        <w:t>leden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 </w:t>
      </w:r>
      <w:r w:rsidR="00244874">
        <w:t>lednu</w:t>
      </w:r>
      <w:r w:rsidRPr="002E7BAD">
        <w:t xml:space="preserve"> proti </w:t>
      </w:r>
      <w:r w:rsidR="00244874">
        <w:t>prosinci</w:t>
      </w:r>
      <w:r w:rsidRPr="002E7BAD">
        <w:t xml:space="preserve"> o </w:t>
      </w:r>
      <w:r w:rsidR="00244874">
        <w:t>1,3</w:t>
      </w:r>
      <w:r w:rsidRPr="002E7BAD">
        <w:t> %</w:t>
      </w:r>
      <w:r>
        <w:t xml:space="preserve">. </w:t>
      </w:r>
      <w:r w:rsidR="00244874" w:rsidRPr="00860E4B">
        <w:t xml:space="preserve">Tento vývoj byl ovlivněn zejména růstem cen </w:t>
      </w:r>
      <w:r w:rsidR="00244874">
        <w:t>v oddíle potraviny a </w:t>
      </w:r>
      <w:r w:rsidR="00244874" w:rsidRPr="00860E4B">
        <w:t>nealkoholické nápoje</w:t>
      </w:r>
      <w:r w:rsidR="00244874">
        <w:t xml:space="preserve"> a v </w:t>
      </w:r>
      <w:r w:rsidR="00244874" w:rsidRPr="00860E4B">
        <w:t>oddíle</w:t>
      </w:r>
      <w:r w:rsidR="00244874">
        <w:t xml:space="preserve"> alkoholické nápoje, tabák.</w:t>
      </w:r>
      <w:r w:rsidRPr="00186648">
        <w:t xml:space="preserve"> </w:t>
      </w:r>
      <w:r w:rsidRPr="002E7BAD">
        <w:t>Meziročně vzrostly spotřebitelské ceny v </w:t>
      </w:r>
      <w:r w:rsidR="0055300E">
        <w:t>lednu</w:t>
      </w:r>
      <w:r w:rsidRPr="002E7BAD">
        <w:t xml:space="preserve"> o </w:t>
      </w:r>
      <w:r>
        <w:t>2,</w:t>
      </w:r>
      <w:r w:rsidR="00244874">
        <w:t>2</w:t>
      </w:r>
      <w:r w:rsidRPr="002E7BAD">
        <w:t> %</w:t>
      </w:r>
      <w:r>
        <w:t>, což bylo o 0,</w:t>
      </w:r>
      <w:r w:rsidR="00244874">
        <w:t>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</w:t>
      </w:r>
      <w:r w:rsidR="00244874">
        <w:t>prosinci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AD647B" w:rsidRPr="008F115A" w:rsidRDefault="00AD647B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 w:rsidR="005770AC"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 xml:space="preserve">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</w:t>
      </w:r>
      <w:r w:rsidR="005770AC">
        <w:rPr>
          <w:rFonts w:cs="Arial"/>
          <w:szCs w:val="20"/>
        </w:rPr>
        <w:t>vyššími</w:t>
      </w:r>
      <w:r>
        <w:rPr>
          <w:rFonts w:cs="Arial"/>
          <w:szCs w:val="20"/>
        </w:rPr>
        <w:t xml:space="preserve"> cenami zeleniny o </w:t>
      </w:r>
      <w:r w:rsidR="005770AC">
        <w:rPr>
          <w:rFonts w:cs="Arial"/>
          <w:szCs w:val="20"/>
        </w:rPr>
        <w:t>10,3</w:t>
      </w:r>
      <w:r>
        <w:rPr>
          <w:rFonts w:cs="Arial"/>
          <w:szCs w:val="20"/>
        </w:rPr>
        <w:t> %</w:t>
      </w:r>
      <w:r w:rsidR="005770AC">
        <w:rPr>
          <w:rFonts w:cs="Arial"/>
          <w:szCs w:val="20"/>
        </w:rPr>
        <w:t>, z čehož ceny brambor vzrostly o 10,7 %</w:t>
      </w:r>
      <w:r>
        <w:rPr>
          <w:rFonts w:cs="Arial"/>
          <w:szCs w:val="20"/>
        </w:rPr>
        <w:t xml:space="preserve">. Ceny </w:t>
      </w:r>
      <w:r w:rsidR="005770AC">
        <w:rPr>
          <w:rFonts w:cs="Arial"/>
          <w:szCs w:val="20"/>
        </w:rPr>
        <w:t>nealkoholických nápojů byly vyšší o </w:t>
      </w:r>
      <w:r w:rsidR="008F115A">
        <w:rPr>
          <w:rFonts w:cs="Arial"/>
          <w:szCs w:val="20"/>
        </w:rPr>
        <w:t>3,4 %, drůbeže o 3,9 %, olejů a </w:t>
      </w:r>
      <w:r w:rsidR="005770AC">
        <w:rPr>
          <w:rFonts w:cs="Arial"/>
          <w:szCs w:val="20"/>
        </w:rPr>
        <w:t>tuků o 4,1 %, vajec o 9,4 %, vepřového masa o 3,1 %, ovoce o 1,6 %, trvanliv</w:t>
      </w:r>
      <w:r w:rsidR="00900C89">
        <w:rPr>
          <w:rFonts w:cs="Arial"/>
          <w:szCs w:val="20"/>
        </w:rPr>
        <w:t>ého polotučného mléka o 2,9 % a </w:t>
      </w:r>
      <w:r>
        <w:rPr>
          <w:rFonts w:cs="Arial"/>
          <w:szCs w:val="20"/>
        </w:rPr>
        <w:t>jogurtů o </w:t>
      </w:r>
      <w:r w:rsidR="005770AC">
        <w:rPr>
          <w:rFonts w:cs="Arial"/>
          <w:szCs w:val="20"/>
        </w:rPr>
        <w:t>3,6</w:t>
      </w:r>
      <w:r>
        <w:rPr>
          <w:rFonts w:cs="Arial"/>
          <w:szCs w:val="20"/>
        </w:rPr>
        <w:t> </w:t>
      </w:r>
      <w:r w:rsidR="005770A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="005770AC">
        <w:rPr>
          <w:rFonts w:cs="Arial"/>
          <w:szCs w:val="20"/>
        </w:rPr>
        <w:t>V oddíle alkoholické nápoje, tabák vzrostly ceny lihovin o 9,0 %, piva o 6,0 %, vína o 5,4 % a</w:t>
      </w:r>
      <w:r w:rsidR="008F115A">
        <w:rPr>
          <w:rFonts w:cs="Arial"/>
          <w:szCs w:val="20"/>
        </w:rPr>
        <w:t> </w:t>
      </w:r>
      <w:r w:rsidR="005770AC">
        <w:rPr>
          <w:rFonts w:cs="Arial"/>
          <w:szCs w:val="20"/>
        </w:rPr>
        <w:t>tabákových výrobků o 0,4 %.</w:t>
      </w:r>
      <w:r w:rsidR="00252C53">
        <w:rPr>
          <w:rFonts w:cs="Arial"/>
          <w:szCs w:val="20"/>
        </w:rPr>
        <w:t xml:space="preserve"> </w:t>
      </w:r>
      <w:r w:rsidR="00E21187">
        <w:rPr>
          <w:rFonts w:cs="Arial"/>
          <w:szCs w:val="20"/>
        </w:rPr>
        <w:t>Na </w:t>
      </w:r>
      <w:r w:rsidR="00252C53">
        <w:rPr>
          <w:rFonts w:cs="Arial"/>
          <w:szCs w:val="20"/>
        </w:rPr>
        <w:t>zvyšování</w:t>
      </w:r>
      <w:r w:rsidR="00252C53" w:rsidRPr="002E7BAD">
        <w:rPr>
          <w:rFonts w:cs="Arial"/>
          <w:szCs w:val="20"/>
        </w:rPr>
        <w:t xml:space="preserve"> celkové hladiny spotřebitelských cen působil v</w:t>
      </w:r>
      <w:r w:rsidR="00252C53">
        <w:rPr>
          <w:rFonts w:cs="Arial"/>
          <w:szCs w:val="20"/>
        </w:rPr>
        <w:t> lednu též</w:t>
      </w:r>
      <w:r w:rsidR="00252C53" w:rsidRPr="002E7BAD">
        <w:rPr>
          <w:rFonts w:cs="Arial"/>
          <w:szCs w:val="20"/>
        </w:rPr>
        <w:t xml:space="preserve"> </w:t>
      </w:r>
      <w:r w:rsidR="00252C53">
        <w:rPr>
          <w:rFonts w:cs="Arial"/>
          <w:szCs w:val="20"/>
        </w:rPr>
        <w:t xml:space="preserve">růst </w:t>
      </w:r>
      <w:r w:rsidR="00252C53" w:rsidRPr="002E7BAD">
        <w:rPr>
          <w:rFonts w:cs="Arial"/>
          <w:szCs w:val="20"/>
        </w:rPr>
        <w:t xml:space="preserve">cen v oddíle </w:t>
      </w:r>
      <w:r w:rsidR="00252C53">
        <w:rPr>
          <w:rFonts w:cs="Arial"/>
          <w:szCs w:val="20"/>
        </w:rPr>
        <w:t>bydlení</w:t>
      </w:r>
      <w:r w:rsidR="008F115A">
        <w:rPr>
          <w:rFonts w:cs="Arial"/>
          <w:szCs w:val="20"/>
        </w:rPr>
        <w:t>, kde se zvýšily ceny vodného a </w:t>
      </w:r>
      <w:r w:rsidR="00252C53">
        <w:rPr>
          <w:rFonts w:cs="Arial"/>
          <w:szCs w:val="20"/>
        </w:rPr>
        <w:t>stočného shodně o 5,</w:t>
      </w:r>
      <w:r w:rsidR="008F115A">
        <w:rPr>
          <w:rFonts w:cs="Arial"/>
          <w:szCs w:val="20"/>
        </w:rPr>
        <w:t>5 %, nájemného z bytu o 0,6 % a </w:t>
      </w:r>
      <w:r w:rsidR="00252C53">
        <w:rPr>
          <w:rFonts w:cs="Arial"/>
          <w:szCs w:val="20"/>
        </w:rPr>
        <w:t>poplatky za odvoz odpadků o 3,8 %. Ceny elektři</w:t>
      </w:r>
      <w:r w:rsidR="008F115A">
        <w:rPr>
          <w:rFonts w:cs="Arial"/>
          <w:szCs w:val="20"/>
        </w:rPr>
        <w:t>ny meziměsíčně klesly o 0,8 % a </w:t>
      </w:r>
      <w:r w:rsidR="00252C53">
        <w:rPr>
          <w:rFonts w:cs="Arial"/>
          <w:szCs w:val="20"/>
        </w:rPr>
        <w:t>zemního plynu o 0,4 %.</w:t>
      </w:r>
    </w:p>
    <w:p w:rsidR="005770AC" w:rsidRPr="00AD647B" w:rsidRDefault="005770A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244874">
        <w:rPr>
          <w:rFonts w:cs="Arial"/>
          <w:szCs w:val="20"/>
        </w:rPr>
        <w:t>vzrostly</w:t>
      </w:r>
      <w:r w:rsidR="004166C0">
        <w:rPr>
          <w:rFonts w:cs="Arial"/>
          <w:szCs w:val="20"/>
        </w:rPr>
        <w:t xml:space="preserve"> o </w:t>
      </w:r>
      <w:r w:rsidR="00244874">
        <w:rPr>
          <w:rFonts w:cs="Arial"/>
          <w:szCs w:val="20"/>
        </w:rPr>
        <w:t>1</w:t>
      </w:r>
      <w:r w:rsidR="004166C0">
        <w:rPr>
          <w:rFonts w:cs="Arial"/>
          <w:szCs w:val="20"/>
        </w:rPr>
        <w:t>,</w:t>
      </w:r>
      <w:r w:rsidR="000C5546">
        <w:rPr>
          <w:rFonts w:cs="Arial"/>
          <w:szCs w:val="20"/>
        </w:rPr>
        <w:t>4</w:t>
      </w:r>
      <w:r w:rsidR="004166C0">
        <w:rPr>
          <w:rFonts w:cs="Arial"/>
          <w:szCs w:val="20"/>
        </w:rPr>
        <w:t> %</w:t>
      </w:r>
      <w:r w:rsidR="00244874">
        <w:rPr>
          <w:rFonts w:cs="Arial"/>
          <w:szCs w:val="20"/>
        </w:rPr>
        <w:t xml:space="preserve"> a</w:t>
      </w:r>
      <w:r w:rsidR="008F115A">
        <w:rPr>
          <w:rFonts w:cs="Arial"/>
          <w:szCs w:val="20"/>
        </w:rPr>
        <w:t> </w:t>
      </w:r>
      <w:r>
        <w:rPr>
          <w:rFonts w:cs="Arial"/>
          <w:szCs w:val="20"/>
        </w:rPr>
        <w:t>ceny služeb o </w:t>
      </w:r>
      <w:r w:rsidR="00244874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0C5546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BF725C" w:rsidRPr="00783940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252C53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252C53">
        <w:rPr>
          <w:rFonts w:cs="Arial"/>
          <w:i w:val="0"/>
          <w:sz w:val="20"/>
          <w:szCs w:val="20"/>
        </w:rPr>
        <w:t>lednu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2,</w:t>
      </w:r>
      <w:r w:rsidR="00252C53">
        <w:rPr>
          <w:rFonts w:cs="Arial"/>
          <w:i w:val="0"/>
          <w:sz w:val="20"/>
          <w:szCs w:val="20"/>
        </w:rPr>
        <w:t>2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252C53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 procentního bodu méně než v </w:t>
      </w:r>
      <w:r w:rsidR="00252C53">
        <w:rPr>
          <w:rFonts w:cs="Arial"/>
          <w:i w:val="0"/>
          <w:sz w:val="20"/>
          <w:szCs w:val="20"/>
        </w:rPr>
        <w:t>prosinci</w:t>
      </w:r>
      <w:r w:rsidRPr="00B23C2C">
        <w:rPr>
          <w:rFonts w:cs="Arial"/>
          <w:i w:val="0"/>
          <w:sz w:val="20"/>
          <w:szCs w:val="20"/>
        </w:rPr>
        <w:t>.</w:t>
      </w:r>
      <w:r w:rsidR="00C51E30">
        <w:rPr>
          <w:rFonts w:cs="Arial"/>
          <w:i w:val="0"/>
          <w:sz w:val="20"/>
          <w:szCs w:val="20"/>
        </w:rPr>
        <w:t xml:space="preserve"> Toto zmírnění meziročního cenového růstu ovlivnily především ceny v oddíle bydlení. </w:t>
      </w:r>
      <w:r w:rsidR="00522F1C">
        <w:rPr>
          <w:rFonts w:cs="Arial"/>
          <w:i w:val="0"/>
          <w:sz w:val="20"/>
          <w:szCs w:val="20"/>
        </w:rPr>
        <w:t>Růst c</w:t>
      </w:r>
      <w:r w:rsidR="00C51E30">
        <w:rPr>
          <w:rFonts w:cs="Arial"/>
          <w:i w:val="0"/>
          <w:sz w:val="20"/>
          <w:szCs w:val="20"/>
        </w:rPr>
        <w:t xml:space="preserve">en nájemného z bytu v lednu zpomalil na 1,3 % </w:t>
      </w:r>
      <w:r w:rsidR="00E21187">
        <w:rPr>
          <w:rFonts w:cs="Arial"/>
          <w:i w:val="0"/>
          <w:sz w:val="20"/>
          <w:szCs w:val="20"/>
        </w:rPr>
        <w:t>(v</w:t>
      </w:r>
      <w:r w:rsidR="008F115A">
        <w:rPr>
          <w:rFonts w:cs="Arial"/>
          <w:i w:val="0"/>
          <w:sz w:val="20"/>
          <w:szCs w:val="20"/>
        </w:rPr>
        <w:t> </w:t>
      </w:r>
      <w:r w:rsidR="00E21187">
        <w:rPr>
          <w:rFonts w:cs="Arial"/>
          <w:i w:val="0"/>
          <w:sz w:val="20"/>
          <w:szCs w:val="20"/>
        </w:rPr>
        <w:t>prosinci 2,0 %), poplatky za </w:t>
      </w:r>
      <w:r w:rsidR="00C51E30">
        <w:rPr>
          <w:rFonts w:cs="Arial"/>
          <w:i w:val="0"/>
          <w:sz w:val="20"/>
          <w:szCs w:val="20"/>
        </w:rPr>
        <w:t>odvoz odpadků na 3,8 % (v</w:t>
      </w:r>
      <w:r w:rsidR="008F115A">
        <w:rPr>
          <w:rFonts w:cs="Arial"/>
          <w:i w:val="0"/>
          <w:sz w:val="20"/>
          <w:szCs w:val="20"/>
        </w:rPr>
        <w:t> </w:t>
      </w:r>
      <w:r w:rsidR="00C51E30">
        <w:rPr>
          <w:rFonts w:cs="Arial"/>
          <w:i w:val="0"/>
          <w:sz w:val="20"/>
          <w:szCs w:val="20"/>
        </w:rPr>
        <w:t>prosinci 12,3 %). Ceny elektřiny přešly z</w:t>
      </w:r>
      <w:r w:rsidR="00E21187">
        <w:rPr>
          <w:rFonts w:cs="Arial"/>
          <w:i w:val="0"/>
          <w:sz w:val="20"/>
          <w:szCs w:val="20"/>
        </w:rPr>
        <w:t xml:space="preserve"> prosincového růstu o 2</w:t>
      </w:r>
      <w:r w:rsidR="008F115A">
        <w:rPr>
          <w:rFonts w:cs="Arial"/>
          <w:i w:val="0"/>
          <w:sz w:val="20"/>
          <w:szCs w:val="20"/>
        </w:rPr>
        <w:t>,5 % v pokles o 1,4 % v lednu a </w:t>
      </w:r>
      <w:r w:rsidR="00E21187">
        <w:rPr>
          <w:rFonts w:cs="Arial"/>
          <w:i w:val="0"/>
          <w:sz w:val="20"/>
          <w:szCs w:val="20"/>
        </w:rPr>
        <w:t xml:space="preserve">ceny zemního plynu byly meziročně nižší o 4,7 % (v prosinci o 3,9 %). V oddíle alkoholické nápoje, tabák </w:t>
      </w:r>
      <w:r w:rsidR="00E112D5">
        <w:rPr>
          <w:rFonts w:cs="Arial"/>
          <w:i w:val="0"/>
          <w:sz w:val="20"/>
          <w:szCs w:val="20"/>
        </w:rPr>
        <w:t>zpomalil růst cen lihovin na 3,2 % (v</w:t>
      </w:r>
      <w:r w:rsidR="008F115A">
        <w:rPr>
          <w:rFonts w:cs="Arial"/>
          <w:i w:val="0"/>
          <w:sz w:val="20"/>
          <w:szCs w:val="20"/>
        </w:rPr>
        <w:t> </w:t>
      </w:r>
      <w:r w:rsidR="00E112D5">
        <w:rPr>
          <w:rFonts w:cs="Arial"/>
          <w:i w:val="0"/>
          <w:sz w:val="20"/>
          <w:szCs w:val="20"/>
        </w:rPr>
        <w:t>prosinci 5,4 %)</w:t>
      </w:r>
      <w:r w:rsidR="008D7D1D">
        <w:rPr>
          <w:rFonts w:cs="Arial"/>
          <w:i w:val="0"/>
          <w:sz w:val="20"/>
          <w:szCs w:val="20"/>
        </w:rPr>
        <w:t xml:space="preserve"> </w:t>
      </w:r>
      <w:r w:rsidR="008D7D1D" w:rsidRPr="00983199">
        <w:rPr>
          <w:rFonts w:cs="Arial"/>
          <w:i w:val="0"/>
          <w:sz w:val="20"/>
          <w:szCs w:val="20"/>
        </w:rPr>
        <w:t>a</w:t>
      </w:r>
      <w:r w:rsidR="008F115A">
        <w:rPr>
          <w:rFonts w:cs="Arial"/>
          <w:i w:val="0"/>
          <w:sz w:val="20"/>
          <w:szCs w:val="20"/>
        </w:rPr>
        <w:t> </w:t>
      </w:r>
      <w:r w:rsidR="00E112D5">
        <w:rPr>
          <w:rFonts w:cs="Arial"/>
          <w:i w:val="0"/>
          <w:sz w:val="20"/>
          <w:szCs w:val="20"/>
        </w:rPr>
        <w:t>tabákových výrobků na 15,2 % (v</w:t>
      </w:r>
      <w:r w:rsidR="008F115A">
        <w:rPr>
          <w:rFonts w:cs="Arial"/>
          <w:i w:val="0"/>
          <w:sz w:val="20"/>
          <w:szCs w:val="20"/>
        </w:rPr>
        <w:t> </w:t>
      </w:r>
      <w:r w:rsidR="00E112D5">
        <w:rPr>
          <w:rFonts w:cs="Arial"/>
          <w:i w:val="0"/>
          <w:sz w:val="20"/>
          <w:szCs w:val="20"/>
        </w:rPr>
        <w:t>prosinci 16,4 %)</w:t>
      </w:r>
      <w:r w:rsidR="0098587B">
        <w:rPr>
          <w:rFonts w:cs="Arial"/>
          <w:i w:val="0"/>
          <w:sz w:val="20"/>
          <w:szCs w:val="20"/>
        </w:rPr>
        <w:t>.</w:t>
      </w:r>
      <w:r w:rsidR="00983199">
        <w:rPr>
          <w:rFonts w:cs="Arial"/>
          <w:i w:val="0"/>
          <w:sz w:val="20"/>
          <w:szCs w:val="20"/>
        </w:rPr>
        <w:t xml:space="preserve"> </w:t>
      </w:r>
      <w:r w:rsidR="00D0763F">
        <w:rPr>
          <w:rFonts w:cs="Arial"/>
          <w:i w:val="0"/>
          <w:sz w:val="20"/>
          <w:szCs w:val="20"/>
        </w:rPr>
        <w:t>Naopak v</w:t>
      </w:r>
      <w:r w:rsidR="008F115A">
        <w:rPr>
          <w:rFonts w:cs="Arial"/>
          <w:i w:val="0"/>
          <w:sz w:val="20"/>
          <w:szCs w:val="20"/>
        </w:rPr>
        <w:t> oddíle potraviny a </w:t>
      </w:r>
      <w:r w:rsidR="00DC670A">
        <w:rPr>
          <w:rFonts w:cs="Arial"/>
          <w:i w:val="0"/>
          <w:sz w:val="20"/>
          <w:szCs w:val="20"/>
        </w:rPr>
        <w:t>nealkoholické nápoje</w:t>
      </w:r>
      <w:r w:rsidR="008F115A">
        <w:rPr>
          <w:rFonts w:cs="Arial"/>
          <w:i w:val="0"/>
          <w:sz w:val="20"/>
          <w:szCs w:val="20"/>
        </w:rPr>
        <w:t xml:space="preserve"> došlo u </w:t>
      </w:r>
      <w:r w:rsidR="00D0763F">
        <w:rPr>
          <w:rFonts w:cs="Arial"/>
          <w:i w:val="0"/>
          <w:sz w:val="20"/>
          <w:szCs w:val="20"/>
        </w:rPr>
        <w:t>řady potravin buď k</w:t>
      </w:r>
      <w:r w:rsidR="008F115A">
        <w:rPr>
          <w:rFonts w:cs="Arial"/>
          <w:i w:val="0"/>
          <w:sz w:val="20"/>
          <w:szCs w:val="20"/>
        </w:rPr>
        <w:t> </w:t>
      </w:r>
      <w:r w:rsidR="00CB7579" w:rsidRPr="008F0838">
        <w:rPr>
          <w:rFonts w:cs="Arial"/>
          <w:i w:val="0"/>
          <w:sz w:val="20"/>
          <w:szCs w:val="20"/>
        </w:rPr>
        <w:t xml:space="preserve">přechodu v růst z jejich </w:t>
      </w:r>
      <w:r w:rsidR="00CB7579">
        <w:rPr>
          <w:rFonts w:cs="Arial"/>
          <w:i w:val="0"/>
          <w:sz w:val="20"/>
          <w:szCs w:val="20"/>
        </w:rPr>
        <w:t>prosincového</w:t>
      </w:r>
      <w:r w:rsidR="00CB7579" w:rsidRPr="008F0838">
        <w:rPr>
          <w:rFonts w:cs="Arial"/>
          <w:i w:val="0"/>
          <w:sz w:val="20"/>
          <w:szCs w:val="20"/>
        </w:rPr>
        <w:t xml:space="preserve"> poklesu, nebo ke </w:t>
      </w:r>
      <w:r w:rsidR="00CB7579">
        <w:rPr>
          <w:rFonts w:cs="Arial"/>
          <w:i w:val="0"/>
          <w:sz w:val="20"/>
          <w:szCs w:val="20"/>
        </w:rPr>
        <w:t>zpomalení</w:t>
      </w:r>
      <w:r w:rsidR="00CB7579" w:rsidRPr="008F0838">
        <w:rPr>
          <w:rFonts w:cs="Arial"/>
          <w:i w:val="0"/>
          <w:sz w:val="20"/>
          <w:szCs w:val="20"/>
        </w:rPr>
        <w:t xml:space="preserve"> cenového </w:t>
      </w:r>
      <w:r w:rsidR="00CB7579">
        <w:rPr>
          <w:rFonts w:cs="Arial"/>
          <w:i w:val="0"/>
          <w:sz w:val="20"/>
          <w:szCs w:val="20"/>
        </w:rPr>
        <w:t>poklesu</w:t>
      </w:r>
      <w:r w:rsidR="00CB7579" w:rsidRPr="008F0838">
        <w:rPr>
          <w:rFonts w:cs="Arial"/>
          <w:i w:val="0"/>
          <w:sz w:val="20"/>
          <w:szCs w:val="20"/>
        </w:rPr>
        <w:t>.</w:t>
      </w:r>
      <w:r w:rsidR="00CB7579">
        <w:rPr>
          <w:rFonts w:cs="Arial"/>
          <w:i w:val="0"/>
          <w:sz w:val="20"/>
          <w:szCs w:val="20"/>
        </w:rPr>
        <w:t xml:space="preserve"> </w:t>
      </w:r>
      <w:r w:rsidR="00983199">
        <w:rPr>
          <w:rFonts w:cs="Arial"/>
          <w:i w:val="0"/>
          <w:sz w:val="20"/>
          <w:szCs w:val="20"/>
        </w:rPr>
        <w:t xml:space="preserve">Ceny </w:t>
      </w:r>
      <w:r w:rsidR="0098587B" w:rsidRPr="005C392A">
        <w:rPr>
          <w:rFonts w:cs="Arial"/>
          <w:i w:val="0"/>
          <w:sz w:val="20"/>
          <w:szCs w:val="20"/>
        </w:rPr>
        <w:t xml:space="preserve">nealkoholických nápojů </w:t>
      </w:r>
      <w:r w:rsidR="008F115A">
        <w:rPr>
          <w:rFonts w:cs="Arial"/>
          <w:i w:val="0"/>
          <w:sz w:val="20"/>
          <w:szCs w:val="20"/>
        </w:rPr>
        <w:t>v lednu vzrostly o 2,8 % (v </w:t>
      </w:r>
      <w:r w:rsidR="00CB7579">
        <w:rPr>
          <w:rFonts w:cs="Arial"/>
          <w:i w:val="0"/>
          <w:sz w:val="20"/>
          <w:szCs w:val="20"/>
        </w:rPr>
        <w:t xml:space="preserve">prosinci pokles o 1,3 %). </w:t>
      </w:r>
      <w:r w:rsidR="00DC670A">
        <w:rPr>
          <w:rFonts w:cs="Arial"/>
          <w:i w:val="0"/>
          <w:sz w:val="20"/>
          <w:szCs w:val="20"/>
        </w:rPr>
        <w:t>Ceny vepřového masa byly v lednu nižší o 5,6 % (v prosinci o 6,8 %), polotučného trvanlivého mléka o 9,4 % (v</w:t>
      </w:r>
      <w:r w:rsidR="008F115A">
        <w:rPr>
          <w:rFonts w:cs="Arial"/>
          <w:i w:val="0"/>
          <w:sz w:val="20"/>
          <w:szCs w:val="20"/>
        </w:rPr>
        <w:t> </w:t>
      </w:r>
      <w:r w:rsidR="00DC670A">
        <w:rPr>
          <w:rFonts w:cs="Arial"/>
          <w:i w:val="0"/>
          <w:sz w:val="20"/>
          <w:szCs w:val="20"/>
        </w:rPr>
        <w:t>prosinci</w:t>
      </w:r>
      <w:r w:rsidR="008F115A">
        <w:rPr>
          <w:rFonts w:cs="Arial"/>
          <w:i w:val="0"/>
          <w:sz w:val="20"/>
          <w:szCs w:val="20"/>
        </w:rPr>
        <w:t xml:space="preserve"> o 10,6 %), zeleniny o 3,1 % (v </w:t>
      </w:r>
      <w:r w:rsidR="00DC670A">
        <w:rPr>
          <w:rFonts w:cs="Arial"/>
          <w:i w:val="0"/>
          <w:sz w:val="20"/>
          <w:szCs w:val="20"/>
        </w:rPr>
        <w:t>prosinci o 7,2 %), z čehož ceny brambor byly v lednu meziročně nižší o 18,6 % (v prosinci o 22,2 %).</w:t>
      </w:r>
      <w:r w:rsidR="00C51E30">
        <w:rPr>
          <w:rFonts w:cs="Arial"/>
          <w:i w:val="0"/>
          <w:sz w:val="20"/>
          <w:szCs w:val="20"/>
        </w:rPr>
        <w:t xml:space="preserve"> </w:t>
      </w:r>
      <w:r w:rsidR="00CB7579">
        <w:rPr>
          <w:rFonts w:cs="Arial"/>
          <w:i w:val="0"/>
          <w:sz w:val="20"/>
          <w:szCs w:val="20"/>
        </w:rPr>
        <w:t>V oddíle odívání a obuv b</w:t>
      </w:r>
      <w:r w:rsidR="008F115A">
        <w:rPr>
          <w:rFonts w:cs="Arial"/>
          <w:i w:val="0"/>
          <w:sz w:val="20"/>
          <w:szCs w:val="20"/>
        </w:rPr>
        <w:t>yly vyšší ceny oděvů o </w:t>
      </w:r>
      <w:r w:rsidR="00030580">
        <w:rPr>
          <w:rFonts w:cs="Arial"/>
          <w:i w:val="0"/>
          <w:sz w:val="20"/>
          <w:szCs w:val="20"/>
        </w:rPr>
        <w:t>4,2 % (v </w:t>
      </w:r>
      <w:r w:rsidR="008F115A">
        <w:rPr>
          <w:rFonts w:cs="Arial"/>
          <w:i w:val="0"/>
          <w:sz w:val="20"/>
          <w:szCs w:val="20"/>
        </w:rPr>
        <w:t>prosinci o 2,4 %) a obuvi o 3,8 % (v </w:t>
      </w:r>
      <w:r w:rsidR="00CB7579">
        <w:rPr>
          <w:rFonts w:cs="Arial"/>
          <w:i w:val="0"/>
          <w:sz w:val="20"/>
          <w:szCs w:val="20"/>
        </w:rPr>
        <w:t>prosinci o 1,8 %).</w:t>
      </w:r>
    </w:p>
    <w:p w:rsidR="00C51E30" w:rsidRDefault="00C51E30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E37C1" w:rsidRPr="00F17DC3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>
        <w:rPr>
          <w:rFonts w:cs="Arial"/>
          <w:i w:val="0"/>
          <w:sz w:val="20"/>
          <w:szCs w:val="20"/>
        </w:rPr>
        <w:t> </w:t>
      </w:r>
      <w:r w:rsidR="00030580">
        <w:rPr>
          <w:rFonts w:cs="Arial"/>
          <w:i w:val="0"/>
          <w:sz w:val="20"/>
          <w:szCs w:val="20"/>
        </w:rPr>
        <w:t>lednu</w:t>
      </w:r>
      <w:r w:rsidR="005C32F2">
        <w:rPr>
          <w:rFonts w:cs="Arial"/>
          <w:i w:val="0"/>
          <w:sz w:val="20"/>
          <w:szCs w:val="20"/>
        </w:rPr>
        <w:t xml:space="preserve"> </w:t>
      </w:r>
      <w:r w:rsidR="00522F1C">
        <w:rPr>
          <w:rFonts w:cs="Arial"/>
          <w:i w:val="0"/>
          <w:sz w:val="20"/>
          <w:szCs w:val="20"/>
        </w:rPr>
        <w:t>nejvýraznější</w:t>
      </w:r>
      <w:r w:rsidRPr="007B39C3">
        <w:rPr>
          <w:rFonts w:cs="Arial"/>
          <w:i w:val="0"/>
          <w:sz w:val="20"/>
          <w:szCs w:val="20"/>
        </w:rPr>
        <w:t xml:space="preserve"> vliv ceny 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</w:t>
      </w:r>
      <w:r w:rsidR="008F115A">
        <w:rPr>
          <w:rFonts w:cs="Arial"/>
          <w:i w:val="0"/>
          <w:sz w:val="20"/>
          <w:szCs w:val="20"/>
        </w:rPr>
        <w:t xml:space="preserve"> (nárůst o </w:t>
      </w:r>
      <w:r w:rsidR="00030580">
        <w:rPr>
          <w:rFonts w:cs="Arial"/>
          <w:i w:val="0"/>
          <w:sz w:val="20"/>
          <w:szCs w:val="20"/>
        </w:rPr>
        <w:t>9,3</w:t>
      </w:r>
      <w:r w:rsidR="0080315A">
        <w:rPr>
          <w:rFonts w:cs="Arial"/>
          <w:i w:val="0"/>
          <w:sz w:val="20"/>
          <w:szCs w:val="20"/>
        </w:rPr>
        <w:t> %)</w:t>
      </w:r>
      <w:r>
        <w:rPr>
          <w:rFonts w:cs="Arial"/>
          <w:i w:val="0"/>
          <w:sz w:val="20"/>
          <w:szCs w:val="20"/>
        </w:rPr>
        <w:t xml:space="preserve">. </w:t>
      </w:r>
      <w:r w:rsidR="008F115A">
        <w:rPr>
          <w:rFonts w:cs="Arial"/>
          <w:i w:val="0"/>
          <w:sz w:val="20"/>
          <w:szCs w:val="20"/>
        </w:rPr>
        <w:t>V oddíle bytové vybavení a </w:t>
      </w:r>
      <w:r w:rsidR="00F17DC3">
        <w:rPr>
          <w:rFonts w:cs="Arial"/>
          <w:i w:val="0"/>
          <w:sz w:val="20"/>
          <w:szCs w:val="20"/>
        </w:rPr>
        <w:t xml:space="preserve">zařízení domácnosti </w:t>
      </w:r>
      <w:r w:rsidR="00522F1C">
        <w:rPr>
          <w:rFonts w:cs="Arial"/>
          <w:i w:val="0"/>
          <w:sz w:val="20"/>
          <w:szCs w:val="20"/>
        </w:rPr>
        <w:t>vzrostly</w:t>
      </w:r>
      <w:r w:rsidR="008F115A">
        <w:rPr>
          <w:rFonts w:cs="Arial"/>
          <w:i w:val="0"/>
          <w:sz w:val="20"/>
          <w:szCs w:val="20"/>
        </w:rPr>
        <w:t xml:space="preserve"> ceny přístrojů a </w:t>
      </w:r>
      <w:r w:rsidR="00F17DC3">
        <w:rPr>
          <w:rFonts w:cs="Arial"/>
          <w:i w:val="0"/>
          <w:sz w:val="20"/>
          <w:szCs w:val="20"/>
        </w:rPr>
        <w:t>spotřebičů pro domácnost a</w:t>
      </w:r>
      <w:r w:rsidR="008F115A">
        <w:rPr>
          <w:rFonts w:cs="Arial"/>
          <w:i w:val="0"/>
          <w:sz w:val="20"/>
          <w:szCs w:val="20"/>
        </w:rPr>
        <w:t> zboží a </w:t>
      </w:r>
      <w:r w:rsidR="00F17DC3">
        <w:rPr>
          <w:rFonts w:cs="Arial"/>
          <w:i w:val="0"/>
          <w:sz w:val="20"/>
          <w:szCs w:val="20"/>
        </w:rPr>
        <w:t>služeb pro běžnou údržbu domácnosti (shodně o 3,0</w:t>
      </w:r>
      <w:r w:rsidR="001F52FC">
        <w:rPr>
          <w:rFonts w:cs="Arial"/>
          <w:i w:val="0"/>
          <w:sz w:val="20"/>
          <w:szCs w:val="20"/>
        </w:rPr>
        <w:t> </w:t>
      </w:r>
      <w:r w:rsidR="00F17DC3">
        <w:rPr>
          <w:rFonts w:cs="Arial"/>
          <w:i w:val="0"/>
          <w:sz w:val="20"/>
          <w:szCs w:val="20"/>
        </w:rPr>
        <w:t>%), v</w:t>
      </w:r>
      <w:r w:rsidR="00F17DC3" w:rsidRPr="00F17DC3">
        <w:rPr>
          <w:rFonts w:cs="Arial"/>
          <w:i w:val="0"/>
          <w:sz w:val="20"/>
          <w:szCs w:val="20"/>
        </w:rPr>
        <w:t xml:space="preserve"> oddíle ostatní zboží a služby </w:t>
      </w:r>
      <w:r w:rsidR="00522F1C">
        <w:rPr>
          <w:rFonts w:cs="Arial"/>
          <w:i w:val="0"/>
          <w:sz w:val="20"/>
          <w:szCs w:val="20"/>
        </w:rPr>
        <w:t>byly vyšší</w:t>
      </w:r>
      <w:r w:rsidR="00F17DC3" w:rsidRPr="00F17DC3">
        <w:rPr>
          <w:rFonts w:cs="Arial"/>
          <w:i w:val="0"/>
          <w:sz w:val="20"/>
          <w:szCs w:val="20"/>
        </w:rPr>
        <w:t xml:space="preserve"> ceny výrobků a služeb </w:t>
      </w:r>
      <w:r w:rsidR="00F17DC3">
        <w:rPr>
          <w:rFonts w:cs="Arial"/>
          <w:i w:val="0"/>
          <w:sz w:val="20"/>
          <w:szCs w:val="20"/>
        </w:rPr>
        <w:t xml:space="preserve">pro </w:t>
      </w:r>
      <w:r w:rsidR="00F17DC3" w:rsidRPr="00F17DC3">
        <w:rPr>
          <w:rFonts w:cs="Arial"/>
          <w:i w:val="0"/>
          <w:sz w:val="20"/>
          <w:szCs w:val="20"/>
        </w:rPr>
        <w:t>osobní péč</w:t>
      </w:r>
      <w:r w:rsidR="00F17DC3">
        <w:rPr>
          <w:rFonts w:cs="Arial"/>
          <w:i w:val="0"/>
          <w:sz w:val="20"/>
          <w:szCs w:val="20"/>
        </w:rPr>
        <w:t>i</w:t>
      </w:r>
      <w:r w:rsidR="00F17DC3" w:rsidRPr="00F17DC3">
        <w:rPr>
          <w:rFonts w:cs="Arial"/>
          <w:i w:val="0"/>
          <w:sz w:val="20"/>
          <w:szCs w:val="20"/>
        </w:rPr>
        <w:t xml:space="preserve"> o</w:t>
      </w:r>
      <w:r w:rsidR="008F115A">
        <w:rPr>
          <w:rFonts w:cs="Arial"/>
          <w:i w:val="0"/>
          <w:sz w:val="20"/>
          <w:szCs w:val="20"/>
        </w:rPr>
        <w:t> </w:t>
      </w:r>
      <w:r w:rsidR="00F17DC3">
        <w:rPr>
          <w:rFonts w:cs="Arial"/>
          <w:i w:val="0"/>
          <w:sz w:val="20"/>
          <w:szCs w:val="20"/>
        </w:rPr>
        <w:t xml:space="preserve">2,8 %. </w:t>
      </w:r>
      <w:r w:rsidR="00B03D5D" w:rsidRPr="00B03D5D">
        <w:rPr>
          <w:rFonts w:cs="Arial"/>
          <w:i w:val="0"/>
          <w:sz w:val="20"/>
          <w:szCs w:val="20"/>
        </w:rPr>
        <w:t xml:space="preserve">Vliv na zvyšování </w:t>
      </w:r>
      <w:r w:rsidR="008F115A">
        <w:rPr>
          <w:rFonts w:cs="Arial"/>
          <w:i w:val="0"/>
          <w:sz w:val="20"/>
          <w:szCs w:val="20"/>
        </w:rPr>
        <w:t>(i </w:t>
      </w:r>
      <w:r w:rsidR="00B03D5D">
        <w:rPr>
          <w:rFonts w:cs="Arial"/>
          <w:i w:val="0"/>
          <w:sz w:val="20"/>
          <w:szCs w:val="20"/>
        </w:rPr>
        <w:t xml:space="preserve">přes jeho oslabení) </w:t>
      </w:r>
      <w:r w:rsidR="00B03D5D" w:rsidRPr="00B03D5D">
        <w:rPr>
          <w:rFonts w:cs="Arial"/>
          <w:i w:val="0"/>
          <w:sz w:val="20"/>
          <w:szCs w:val="20"/>
        </w:rPr>
        <w:t xml:space="preserve">měly rovněž ceny v oddíle bydlení, kde vzrostly </w:t>
      </w:r>
      <w:r w:rsidR="00B03D5D" w:rsidRPr="00B03D5D">
        <w:rPr>
          <w:rFonts w:cs="Arial"/>
          <w:i w:val="0"/>
          <w:sz w:val="20"/>
          <w:szCs w:val="20"/>
        </w:rPr>
        <w:lastRenderedPageBreak/>
        <w:t>ceny vodného o 1,</w:t>
      </w:r>
      <w:r w:rsidR="00B03D5D">
        <w:rPr>
          <w:rFonts w:cs="Arial"/>
          <w:i w:val="0"/>
          <w:sz w:val="20"/>
          <w:szCs w:val="20"/>
        </w:rPr>
        <w:t>9</w:t>
      </w:r>
      <w:r w:rsidR="00B03D5D" w:rsidRPr="00B03D5D">
        <w:rPr>
          <w:rFonts w:cs="Arial"/>
          <w:i w:val="0"/>
          <w:sz w:val="20"/>
          <w:szCs w:val="20"/>
        </w:rPr>
        <w:t> %</w:t>
      </w:r>
      <w:r w:rsidR="00B03D5D">
        <w:rPr>
          <w:rFonts w:cs="Arial"/>
          <w:i w:val="0"/>
          <w:sz w:val="20"/>
          <w:szCs w:val="20"/>
        </w:rPr>
        <w:t xml:space="preserve"> a</w:t>
      </w:r>
      <w:r w:rsidR="008F115A">
        <w:rPr>
          <w:rFonts w:cs="Arial"/>
          <w:i w:val="0"/>
          <w:sz w:val="20"/>
          <w:szCs w:val="20"/>
        </w:rPr>
        <w:t> </w:t>
      </w:r>
      <w:r w:rsidR="00B03D5D" w:rsidRPr="00B03D5D">
        <w:rPr>
          <w:rFonts w:cs="Arial"/>
          <w:i w:val="0"/>
          <w:sz w:val="20"/>
          <w:szCs w:val="20"/>
        </w:rPr>
        <w:t>stočného o </w:t>
      </w:r>
      <w:r w:rsidR="00B03D5D">
        <w:rPr>
          <w:rFonts w:cs="Arial"/>
          <w:i w:val="0"/>
          <w:sz w:val="20"/>
          <w:szCs w:val="20"/>
        </w:rPr>
        <w:t>2</w:t>
      </w:r>
      <w:r w:rsidR="00B03D5D" w:rsidRPr="00B03D5D">
        <w:rPr>
          <w:rFonts w:cs="Arial"/>
          <w:i w:val="0"/>
          <w:sz w:val="20"/>
          <w:szCs w:val="20"/>
        </w:rPr>
        <w:t>,3 %</w:t>
      </w:r>
      <w:r w:rsidR="00083547">
        <w:rPr>
          <w:rFonts w:cs="Arial"/>
          <w:i w:val="0"/>
          <w:sz w:val="20"/>
          <w:szCs w:val="20"/>
        </w:rPr>
        <w:t>.</w:t>
      </w:r>
      <w:r w:rsidR="002850A4">
        <w:rPr>
          <w:rFonts w:cs="Arial"/>
          <w:i w:val="0"/>
          <w:sz w:val="20"/>
          <w:szCs w:val="20"/>
        </w:rPr>
        <w:t xml:space="preserve"> </w:t>
      </w:r>
      <w:r w:rsidR="0080315A" w:rsidRPr="00432CD2">
        <w:rPr>
          <w:rFonts w:eastAsia="Calibri"/>
          <w:i w:val="0"/>
          <w:iCs w:val="0"/>
          <w:sz w:val="20"/>
          <w:szCs w:val="22"/>
        </w:rPr>
        <w:t>Na</w:t>
      </w:r>
      <w:r w:rsidR="0080315A">
        <w:rPr>
          <w:rFonts w:eastAsia="Calibri"/>
          <w:i w:val="0"/>
          <w:iCs w:val="0"/>
          <w:sz w:val="20"/>
          <w:szCs w:val="22"/>
        </w:rPr>
        <w:t> 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80315A">
        <w:rPr>
          <w:rFonts w:eastAsia="Calibri"/>
          <w:i w:val="0"/>
          <w:iCs w:val="0"/>
          <w:sz w:val="20"/>
          <w:szCs w:val="22"/>
        </w:rPr>
        <w:t>v</w:t>
      </w:r>
      <w:r w:rsidR="00B03D5D">
        <w:rPr>
          <w:rFonts w:eastAsia="Calibri"/>
          <w:i w:val="0"/>
          <w:iCs w:val="0"/>
          <w:sz w:val="20"/>
          <w:szCs w:val="22"/>
        </w:rPr>
        <w:t> lednu půso</w:t>
      </w:r>
      <w:r w:rsidR="0080315A" w:rsidRPr="00432CD2">
        <w:rPr>
          <w:rFonts w:eastAsia="Calibri"/>
          <w:i w:val="0"/>
          <w:iCs w:val="0"/>
          <w:sz w:val="20"/>
          <w:szCs w:val="22"/>
        </w:rPr>
        <w:t>bil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80315A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80315A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80315A">
        <w:rPr>
          <w:rFonts w:eastAsia="Calibri"/>
          <w:i w:val="0"/>
          <w:iCs w:val="0"/>
          <w:sz w:val="20"/>
          <w:szCs w:val="22"/>
        </w:rPr>
        <w:t xml:space="preserve"> (pokles o </w:t>
      </w:r>
      <w:r w:rsidR="00D67075">
        <w:rPr>
          <w:rFonts w:eastAsia="Calibri"/>
          <w:i w:val="0"/>
          <w:iCs w:val="0"/>
          <w:sz w:val="20"/>
          <w:szCs w:val="22"/>
        </w:rPr>
        <w:t>1,2</w:t>
      </w:r>
      <w:r w:rsidR="0080315A">
        <w:rPr>
          <w:rFonts w:eastAsia="Calibri"/>
          <w:i w:val="0"/>
          <w:iCs w:val="0"/>
          <w:sz w:val="20"/>
          <w:szCs w:val="22"/>
        </w:rPr>
        <w:t> %).</w:t>
      </w:r>
    </w:p>
    <w:p w:rsidR="0080315A" w:rsidRDefault="0080315A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244874">
        <w:rPr>
          <w:rFonts w:cs="Arial"/>
          <w:i w:val="0"/>
          <w:sz w:val="20"/>
          <w:szCs w:val="20"/>
        </w:rPr>
        <w:t>1,9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2,</w:t>
      </w:r>
      <w:r w:rsidR="00244874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</w:t>
      </w:r>
      <w:r w:rsidR="004166C0">
        <w:rPr>
          <w:rFonts w:cs="Arial"/>
          <w:i w:val="0"/>
          <w:sz w:val="20"/>
          <w:szCs w:val="20"/>
        </w:rPr>
        <w:t>2,</w:t>
      </w:r>
      <w:r w:rsidR="00244874">
        <w:rPr>
          <w:rFonts w:cs="Arial"/>
          <w:i w:val="0"/>
          <w:sz w:val="20"/>
          <w:szCs w:val="20"/>
        </w:rPr>
        <w:t>3</w:t>
      </w:r>
      <w:r w:rsidRPr="00916640">
        <w:rPr>
          <w:rFonts w:cs="Arial"/>
          <w:i w:val="0"/>
          <w:sz w:val="20"/>
          <w:szCs w:val="20"/>
        </w:rPr>
        <w:t> %.</w:t>
      </w:r>
    </w:p>
    <w:p w:rsidR="00252C53" w:rsidRDefault="00252C53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Pr="00576E20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lednu 3,0</w:t>
      </w:r>
      <w:r w:rsidRPr="00576E20">
        <w:rPr>
          <w:rFonts w:cs="Arial"/>
          <w:i w:val="0"/>
          <w:sz w:val="20"/>
          <w:szCs w:val="20"/>
        </w:rPr>
        <w:t> %.</w:t>
      </w:r>
    </w:p>
    <w:p w:rsidR="002855A1" w:rsidRPr="00CC1CEA" w:rsidRDefault="002855A1" w:rsidP="000A2170">
      <w:pPr>
        <w:pStyle w:val="Zkladntextodsazen3"/>
        <w:spacing w:after="0" w:line="276" w:lineRule="auto"/>
        <w:ind w:left="0"/>
        <w:rPr>
          <w:rFonts w:cs="Arial"/>
          <w:bCs/>
          <w:sz w:val="20"/>
          <w:szCs w:val="22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F2494F">
        <w:rPr>
          <w:rFonts w:cs="Arial"/>
          <w:b/>
          <w:sz w:val="20"/>
          <w:szCs w:val="20"/>
        </w:rPr>
        <w:t>lednu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</w:t>
      </w:r>
      <w:r w:rsidR="00252C53" w:rsidRPr="00252C53">
        <w:rPr>
          <w:rFonts w:cs="Arial"/>
          <w:sz w:val="20"/>
          <w:szCs w:val="20"/>
        </w:rPr>
        <w:t>1,3</w:t>
      </w:r>
      <w:r w:rsidRPr="00252C53">
        <w:rPr>
          <w:rFonts w:cs="Arial"/>
          <w:sz w:val="20"/>
          <w:szCs w:val="20"/>
        </w:rPr>
        <w:t>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9305D1">
        <w:rPr>
          <w:rFonts w:cs="Arial"/>
          <w:sz w:val="20"/>
          <w:szCs w:val="20"/>
        </w:rPr>
        <w:t>o </w:t>
      </w:r>
      <w:r w:rsidRPr="00252C53">
        <w:rPr>
          <w:rFonts w:cs="Arial"/>
          <w:sz w:val="20"/>
          <w:szCs w:val="20"/>
        </w:rPr>
        <w:t>2,</w:t>
      </w:r>
      <w:r w:rsidR="00252C53" w:rsidRPr="00252C53">
        <w:rPr>
          <w:rFonts w:cs="Arial"/>
          <w:sz w:val="20"/>
          <w:szCs w:val="20"/>
        </w:rPr>
        <w:t>2</w:t>
      </w:r>
      <w:r w:rsidRPr="00252C5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Eurostatu</w:t>
      </w:r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>Eurozónu v</w:t>
      </w:r>
      <w:r w:rsidRPr="0008480C">
        <w:rPr>
          <w:rFonts w:cs="Arial"/>
          <w:b/>
          <w:bCs/>
          <w:sz w:val="20"/>
          <w:szCs w:val="20"/>
        </w:rPr>
        <w:t> </w:t>
      </w:r>
      <w:r w:rsidR="00346857">
        <w:rPr>
          <w:rFonts w:cs="Arial"/>
          <w:b/>
          <w:bCs/>
          <w:sz w:val="20"/>
          <w:szCs w:val="20"/>
        </w:rPr>
        <w:t>lednu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F2494F">
        <w:rPr>
          <w:rFonts w:cs="Arial"/>
          <w:sz w:val="20"/>
          <w:szCs w:val="20"/>
        </w:rPr>
        <w:t>0,9 % (v</w:t>
      </w:r>
      <w:r w:rsidR="008F115A">
        <w:rPr>
          <w:rFonts w:cs="Arial"/>
          <w:sz w:val="20"/>
          <w:szCs w:val="20"/>
        </w:rPr>
        <w:t> </w:t>
      </w:r>
      <w:r w:rsidR="00F2494F">
        <w:rPr>
          <w:rFonts w:cs="Arial"/>
          <w:sz w:val="20"/>
          <w:szCs w:val="20"/>
        </w:rPr>
        <w:t xml:space="preserve">prosinci </w:t>
      </w:r>
      <w:r w:rsidR="008F115A">
        <w:rPr>
          <w:rFonts w:cs="Arial"/>
          <w:sz w:val="20"/>
          <w:szCs w:val="20"/>
        </w:rPr>
        <w:t>−</w:t>
      </w:r>
      <w:r w:rsidR="00F2494F">
        <w:rPr>
          <w:rFonts w:cs="Arial"/>
          <w:sz w:val="20"/>
          <w:szCs w:val="20"/>
        </w:rPr>
        <w:t>0,3 %)</w:t>
      </w:r>
      <w:r w:rsidR="00344ABE" w:rsidRPr="002C2F0D">
        <w:rPr>
          <w:rFonts w:cs="Arial"/>
          <w:sz w:val="20"/>
          <w:szCs w:val="20"/>
        </w:rPr>
        <w:t>.</w:t>
      </w:r>
      <w:r w:rsidR="005473BA" w:rsidRPr="002C2F0D">
        <w:rPr>
          <w:rFonts w:cs="Arial"/>
          <w:sz w:val="20"/>
          <w:szCs w:val="20"/>
        </w:rPr>
        <w:t xml:space="preserve"> </w:t>
      </w:r>
      <w:r w:rsidR="00F2494F">
        <w:rPr>
          <w:rFonts w:cs="Arial"/>
          <w:sz w:val="20"/>
          <w:szCs w:val="20"/>
        </w:rPr>
        <w:t>Na 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 w:rsidR="00346857">
        <w:rPr>
          <w:rFonts w:cs="Arial"/>
          <w:sz w:val="20"/>
          <w:szCs w:val="20"/>
        </w:rPr>
        <w:t xml:space="preserve"> lednu </w:t>
      </w:r>
      <w:r w:rsidRPr="002C2F0D">
        <w:rPr>
          <w:rFonts w:cs="Arial"/>
          <w:sz w:val="20"/>
          <w:szCs w:val="20"/>
        </w:rPr>
        <w:t>meziročně vyšší o </w:t>
      </w:r>
      <w:r w:rsidR="00F2494F">
        <w:rPr>
          <w:rFonts w:cs="Arial"/>
          <w:sz w:val="20"/>
          <w:szCs w:val="20"/>
        </w:rPr>
        <w:t>0,4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F2494F">
        <w:rPr>
          <w:rFonts w:cs="Arial"/>
          <w:bCs/>
          <w:sz w:val="20"/>
          <w:szCs w:val="22"/>
        </w:rPr>
        <w:t>1,6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bCs/>
          <w:sz w:val="20"/>
          <w:szCs w:val="20"/>
        </w:rPr>
        <w:t>P</w:t>
      </w:r>
      <w:r w:rsidRPr="002C2F0D">
        <w:rPr>
          <w:rFonts w:cs="Arial"/>
          <w:sz w:val="20"/>
          <w:szCs w:val="20"/>
        </w:rPr>
        <w:t xml:space="preserve">odle předběžných údajů Eurostatu byla </w:t>
      </w:r>
      <w:r w:rsidRPr="002C2F0D">
        <w:rPr>
          <w:rFonts w:cs="Arial"/>
          <w:b/>
          <w:sz w:val="20"/>
          <w:szCs w:val="20"/>
        </w:rPr>
        <w:t>meziroční</w:t>
      </w:r>
      <w:r w:rsidRPr="002C2F0D">
        <w:rPr>
          <w:rFonts w:cs="Arial"/>
          <w:sz w:val="20"/>
          <w:szCs w:val="20"/>
        </w:rPr>
        <w:t xml:space="preserve"> změna HICP </w:t>
      </w:r>
      <w:r w:rsidRPr="002C2F0D">
        <w:rPr>
          <w:rFonts w:cs="Arial"/>
          <w:b/>
          <w:bCs/>
          <w:sz w:val="20"/>
          <w:szCs w:val="20"/>
        </w:rPr>
        <w:t xml:space="preserve">27 členských zemí EU </w:t>
      </w:r>
      <w:r w:rsidRPr="002C2F0D">
        <w:rPr>
          <w:rFonts w:cs="Arial"/>
          <w:b/>
          <w:sz w:val="20"/>
          <w:szCs w:val="20"/>
        </w:rPr>
        <w:t>v</w:t>
      </w:r>
      <w:r w:rsidR="00F60741" w:rsidRPr="002C2F0D">
        <w:rPr>
          <w:rFonts w:cs="Arial"/>
          <w:b/>
          <w:sz w:val="20"/>
          <w:szCs w:val="20"/>
        </w:rPr>
        <w:t> </w:t>
      </w:r>
      <w:r w:rsidR="00346857">
        <w:rPr>
          <w:rFonts w:cs="Arial"/>
          <w:b/>
          <w:sz w:val="20"/>
          <w:szCs w:val="20"/>
        </w:rPr>
        <w:t>prosinci</w:t>
      </w:r>
      <w:r w:rsidR="00F60741">
        <w:rPr>
          <w:rFonts w:cs="Arial"/>
          <w:b/>
          <w:sz w:val="20"/>
          <w:szCs w:val="20"/>
        </w:rPr>
        <w:t xml:space="preserve"> </w:t>
      </w:r>
      <w:r w:rsidR="00F60741" w:rsidRPr="005A2570">
        <w:rPr>
          <w:rFonts w:cs="Arial"/>
          <w:sz w:val="20"/>
          <w:szCs w:val="20"/>
        </w:rPr>
        <w:t>stejně jako v</w:t>
      </w:r>
      <w:r w:rsidR="008F115A">
        <w:rPr>
          <w:rFonts w:cs="Arial"/>
          <w:sz w:val="20"/>
          <w:szCs w:val="20"/>
        </w:rPr>
        <w:t> </w:t>
      </w:r>
      <w:r w:rsidR="00F2494F">
        <w:rPr>
          <w:rFonts w:cs="Arial"/>
          <w:sz w:val="20"/>
          <w:szCs w:val="20"/>
        </w:rPr>
        <w:t>listopadu</w:t>
      </w:r>
      <w:r w:rsidRPr="008F115A">
        <w:rPr>
          <w:rFonts w:cs="Arial"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346857">
        <w:rPr>
          <w:rFonts w:cs="Arial"/>
          <w:bCs/>
          <w:sz w:val="20"/>
          <w:szCs w:val="22"/>
        </w:rPr>
        <w:t>prosinci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</w:t>
      </w:r>
      <w:r w:rsidR="00F2494F">
        <w:rPr>
          <w:rFonts w:cs="Arial"/>
          <w:bCs/>
          <w:sz w:val="20"/>
          <w:szCs w:val="22"/>
        </w:rPr>
        <w:t>4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 w:rsidR="00F2494F">
        <w:rPr>
          <w:rFonts w:cs="Arial"/>
          <w:bCs/>
          <w:sz w:val="20"/>
          <w:szCs w:val="22"/>
        </w:rPr>
        <w:t>4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</w:t>
      </w:r>
      <w:r w:rsidR="00B06AC4">
        <w:rPr>
          <w:rFonts w:cs="Arial"/>
          <w:sz w:val="20"/>
          <w:szCs w:val="20"/>
        </w:rPr>
        <w:t>6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</w:t>
      </w:r>
      <w:r w:rsidR="00B06AC4">
        <w:rPr>
          <w:rFonts w:cs="Arial"/>
          <w:bCs/>
          <w:sz w:val="20"/>
          <w:szCs w:val="22"/>
        </w:rPr>
        <w:t>7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</w:t>
        </w:r>
        <w:r w:rsidRPr="004A212A">
          <w:rPr>
            <w:rStyle w:val="Hypertextovodkaz"/>
            <w:sz w:val="20"/>
            <w:szCs w:val="20"/>
          </w:rPr>
          <w:t>C</w:t>
        </w:r>
        <w:r w:rsidRPr="004A212A">
          <w:rPr>
            <w:rStyle w:val="Hypertextovodkaz"/>
            <w:sz w:val="20"/>
            <w:szCs w:val="20"/>
          </w:rPr>
          <w:t>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84A81" w:rsidRDefault="00483560" w:rsidP="00884A8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20720F">
          <w:rPr>
            <w:rStyle w:val="Hypertextovodkaz"/>
            <w:rFonts w:cs="Arial"/>
            <w:bCs/>
            <w:sz w:val="20"/>
            <w:szCs w:val="22"/>
          </w:rPr>
          <w:t>leden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202</w:t>
        </w:r>
        <w:r w:rsidR="0020720F">
          <w:rPr>
            <w:rStyle w:val="Hypertextovodkaz"/>
            <w:rFonts w:cs="Arial"/>
            <w:bCs/>
            <w:sz w:val="20"/>
            <w:szCs w:val="22"/>
          </w:rPr>
          <w:t>1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(COVID-19)</w:t>
        </w:r>
      </w:hyperlink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00C89" w:rsidRDefault="00900C89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20720F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20720F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8F115A" w:rsidRDefault="008F115A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60" w:rsidRDefault="00483560" w:rsidP="00BA6370">
      <w:r>
        <w:separator/>
      </w:r>
    </w:p>
  </w:endnote>
  <w:endnote w:type="continuationSeparator" w:id="0">
    <w:p w:rsidR="00483560" w:rsidRDefault="004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8587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55433F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55433F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115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55433F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55433F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55433F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115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55433F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0E371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60" w:rsidRDefault="00483560" w:rsidP="00BA6370">
      <w:r>
        <w:separator/>
      </w:r>
    </w:p>
  </w:footnote>
  <w:footnote w:type="continuationSeparator" w:id="0">
    <w:p w:rsidR="00483560" w:rsidRDefault="00483560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8587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8D3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672B"/>
    <w:rsid w:val="00014017"/>
    <w:rsid w:val="0001526A"/>
    <w:rsid w:val="000203C0"/>
    <w:rsid w:val="00023D7F"/>
    <w:rsid w:val="000254A5"/>
    <w:rsid w:val="00030580"/>
    <w:rsid w:val="00033F20"/>
    <w:rsid w:val="00043BF4"/>
    <w:rsid w:val="00045C7F"/>
    <w:rsid w:val="00046315"/>
    <w:rsid w:val="0004760D"/>
    <w:rsid w:val="00061A36"/>
    <w:rsid w:val="000630C3"/>
    <w:rsid w:val="0006357A"/>
    <w:rsid w:val="0007357F"/>
    <w:rsid w:val="00083547"/>
    <w:rsid w:val="00083C5E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C5546"/>
    <w:rsid w:val="000D093F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101C8C"/>
    <w:rsid w:val="00134A30"/>
    <w:rsid w:val="00136FDA"/>
    <w:rsid w:val="001404AB"/>
    <w:rsid w:val="0014461A"/>
    <w:rsid w:val="0014724F"/>
    <w:rsid w:val="0015020F"/>
    <w:rsid w:val="00150F2E"/>
    <w:rsid w:val="0015118D"/>
    <w:rsid w:val="00151AE8"/>
    <w:rsid w:val="00152CA6"/>
    <w:rsid w:val="001540E7"/>
    <w:rsid w:val="001575BA"/>
    <w:rsid w:val="00160320"/>
    <w:rsid w:val="00163A06"/>
    <w:rsid w:val="00165BE7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B66D4"/>
    <w:rsid w:val="001D27B8"/>
    <w:rsid w:val="001D369A"/>
    <w:rsid w:val="001D4551"/>
    <w:rsid w:val="001E092B"/>
    <w:rsid w:val="001E3D8D"/>
    <w:rsid w:val="001E519B"/>
    <w:rsid w:val="001F08B3"/>
    <w:rsid w:val="001F208D"/>
    <w:rsid w:val="001F253F"/>
    <w:rsid w:val="001F2FE0"/>
    <w:rsid w:val="001F52FC"/>
    <w:rsid w:val="00200854"/>
    <w:rsid w:val="002025D6"/>
    <w:rsid w:val="002030B2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4874"/>
    <w:rsid w:val="00245EEE"/>
    <w:rsid w:val="00252C53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6802"/>
    <w:rsid w:val="002E7538"/>
    <w:rsid w:val="002F3DB1"/>
    <w:rsid w:val="002F73CE"/>
    <w:rsid w:val="003049DC"/>
    <w:rsid w:val="00310C57"/>
    <w:rsid w:val="0031426F"/>
    <w:rsid w:val="003263F3"/>
    <w:rsid w:val="003301A3"/>
    <w:rsid w:val="00333705"/>
    <w:rsid w:val="00333D52"/>
    <w:rsid w:val="0033475D"/>
    <w:rsid w:val="00344ABE"/>
    <w:rsid w:val="00346857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6BF0"/>
    <w:rsid w:val="003C7E9D"/>
    <w:rsid w:val="003C7FE7"/>
    <w:rsid w:val="003D0499"/>
    <w:rsid w:val="003D3576"/>
    <w:rsid w:val="003D588C"/>
    <w:rsid w:val="003E6923"/>
    <w:rsid w:val="003F526A"/>
    <w:rsid w:val="003F72F6"/>
    <w:rsid w:val="00405244"/>
    <w:rsid w:val="00406A58"/>
    <w:rsid w:val="004123C5"/>
    <w:rsid w:val="00413EA3"/>
    <w:rsid w:val="004142A4"/>
    <w:rsid w:val="00414F26"/>
    <w:rsid w:val="0041508A"/>
    <w:rsid w:val="004154C7"/>
    <w:rsid w:val="004166C0"/>
    <w:rsid w:val="00424AA7"/>
    <w:rsid w:val="00425968"/>
    <w:rsid w:val="004276B2"/>
    <w:rsid w:val="00434944"/>
    <w:rsid w:val="004436EE"/>
    <w:rsid w:val="004449F8"/>
    <w:rsid w:val="00446F31"/>
    <w:rsid w:val="0045547F"/>
    <w:rsid w:val="00455849"/>
    <w:rsid w:val="00462B0E"/>
    <w:rsid w:val="004630D6"/>
    <w:rsid w:val="00471DEF"/>
    <w:rsid w:val="004774B1"/>
    <w:rsid w:val="0048038C"/>
    <w:rsid w:val="00483560"/>
    <w:rsid w:val="00484846"/>
    <w:rsid w:val="00485FFD"/>
    <w:rsid w:val="00486C3E"/>
    <w:rsid w:val="004916EB"/>
    <w:rsid w:val="004920AD"/>
    <w:rsid w:val="004A23FF"/>
    <w:rsid w:val="004A746E"/>
    <w:rsid w:val="004B0A23"/>
    <w:rsid w:val="004B38E9"/>
    <w:rsid w:val="004B6AA6"/>
    <w:rsid w:val="004C542D"/>
    <w:rsid w:val="004C7284"/>
    <w:rsid w:val="004C7E04"/>
    <w:rsid w:val="004D05B3"/>
    <w:rsid w:val="004D306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53EB"/>
    <w:rsid w:val="0052091D"/>
    <w:rsid w:val="0052208B"/>
    <w:rsid w:val="00522F1C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60886"/>
    <w:rsid w:val="005652FC"/>
    <w:rsid w:val="005729C0"/>
    <w:rsid w:val="00572ACC"/>
    <w:rsid w:val="00573994"/>
    <w:rsid w:val="005739D9"/>
    <w:rsid w:val="005770AC"/>
    <w:rsid w:val="00585D77"/>
    <w:rsid w:val="005959A1"/>
    <w:rsid w:val="005A1863"/>
    <w:rsid w:val="005A2570"/>
    <w:rsid w:val="005A5D43"/>
    <w:rsid w:val="005B628A"/>
    <w:rsid w:val="005C246D"/>
    <w:rsid w:val="005C32F2"/>
    <w:rsid w:val="005C392A"/>
    <w:rsid w:val="005C5F63"/>
    <w:rsid w:val="005D3E78"/>
    <w:rsid w:val="005D74F4"/>
    <w:rsid w:val="005E660B"/>
    <w:rsid w:val="005F497E"/>
    <w:rsid w:val="005F58B4"/>
    <w:rsid w:val="005F73D2"/>
    <w:rsid w:val="005F79FB"/>
    <w:rsid w:val="00603073"/>
    <w:rsid w:val="00604406"/>
    <w:rsid w:val="006052B9"/>
    <w:rsid w:val="00605F4A"/>
    <w:rsid w:val="00607822"/>
    <w:rsid w:val="006103AA"/>
    <w:rsid w:val="00611C46"/>
    <w:rsid w:val="00611D5B"/>
    <w:rsid w:val="00613BBF"/>
    <w:rsid w:val="00614193"/>
    <w:rsid w:val="00622B80"/>
    <w:rsid w:val="0062450B"/>
    <w:rsid w:val="00624B98"/>
    <w:rsid w:val="00632C0B"/>
    <w:rsid w:val="00633FB0"/>
    <w:rsid w:val="0064139A"/>
    <w:rsid w:val="00646C06"/>
    <w:rsid w:val="00656FC0"/>
    <w:rsid w:val="0066014D"/>
    <w:rsid w:val="0066124B"/>
    <w:rsid w:val="006613D1"/>
    <w:rsid w:val="006623F5"/>
    <w:rsid w:val="00665BE1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B056E"/>
    <w:rsid w:val="006B08D3"/>
    <w:rsid w:val="006B4518"/>
    <w:rsid w:val="006B45F4"/>
    <w:rsid w:val="006B7225"/>
    <w:rsid w:val="006C114A"/>
    <w:rsid w:val="006C4876"/>
    <w:rsid w:val="006D22E1"/>
    <w:rsid w:val="006D5490"/>
    <w:rsid w:val="006D5B76"/>
    <w:rsid w:val="006E024F"/>
    <w:rsid w:val="006E201D"/>
    <w:rsid w:val="006E4E81"/>
    <w:rsid w:val="006F18C1"/>
    <w:rsid w:val="006F2A6B"/>
    <w:rsid w:val="0070702B"/>
    <w:rsid w:val="00707F7D"/>
    <w:rsid w:val="00710D1B"/>
    <w:rsid w:val="00717EC5"/>
    <w:rsid w:val="007213EC"/>
    <w:rsid w:val="007265DA"/>
    <w:rsid w:val="00727421"/>
    <w:rsid w:val="0073393E"/>
    <w:rsid w:val="0073765C"/>
    <w:rsid w:val="00745839"/>
    <w:rsid w:val="00746407"/>
    <w:rsid w:val="00750E0C"/>
    <w:rsid w:val="00754C20"/>
    <w:rsid w:val="007579AE"/>
    <w:rsid w:val="00762BD3"/>
    <w:rsid w:val="007665D0"/>
    <w:rsid w:val="007677D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C7B35"/>
    <w:rsid w:val="007D6C84"/>
    <w:rsid w:val="007E32EE"/>
    <w:rsid w:val="007F4AEB"/>
    <w:rsid w:val="007F75B2"/>
    <w:rsid w:val="0080315A"/>
    <w:rsid w:val="00803993"/>
    <w:rsid w:val="008043C4"/>
    <w:rsid w:val="008067C9"/>
    <w:rsid w:val="0081048F"/>
    <w:rsid w:val="00816CF8"/>
    <w:rsid w:val="00823344"/>
    <w:rsid w:val="00823632"/>
    <w:rsid w:val="0082504D"/>
    <w:rsid w:val="00831B1B"/>
    <w:rsid w:val="00842FBA"/>
    <w:rsid w:val="00846611"/>
    <w:rsid w:val="00852691"/>
    <w:rsid w:val="00855FB3"/>
    <w:rsid w:val="00860E4B"/>
    <w:rsid w:val="00861D0E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970"/>
    <w:rsid w:val="008B7F7A"/>
    <w:rsid w:val="008C2AA1"/>
    <w:rsid w:val="008C384C"/>
    <w:rsid w:val="008D0F11"/>
    <w:rsid w:val="008D29EC"/>
    <w:rsid w:val="008D3C9D"/>
    <w:rsid w:val="008D7D1D"/>
    <w:rsid w:val="008E3374"/>
    <w:rsid w:val="008E4FA2"/>
    <w:rsid w:val="008F061B"/>
    <w:rsid w:val="008F115A"/>
    <w:rsid w:val="008F4830"/>
    <w:rsid w:val="008F73B4"/>
    <w:rsid w:val="00900C89"/>
    <w:rsid w:val="00904467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3935"/>
    <w:rsid w:val="009455B1"/>
    <w:rsid w:val="009562B5"/>
    <w:rsid w:val="00960F89"/>
    <w:rsid w:val="0096502A"/>
    <w:rsid w:val="0096708F"/>
    <w:rsid w:val="00970A2E"/>
    <w:rsid w:val="00972E9B"/>
    <w:rsid w:val="009730A7"/>
    <w:rsid w:val="009740C2"/>
    <w:rsid w:val="00983199"/>
    <w:rsid w:val="00985688"/>
    <w:rsid w:val="0098587B"/>
    <w:rsid w:val="00986DD7"/>
    <w:rsid w:val="009A35DF"/>
    <w:rsid w:val="009B1798"/>
    <w:rsid w:val="009B3B05"/>
    <w:rsid w:val="009B404C"/>
    <w:rsid w:val="009B5156"/>
    <w:rsid w:val="009B55B1"/>
    <w:rsid w:val="009B5C80"/>
    <w:rsid w:val="009C685B"/>
    <w:rsid w:val="009F1E90"/>
    <w:rsid w:val="009F5B43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46BC"/>
    <w:rsid w:val="00A3331E"/>
    <w:rsid w:val="00A419EC"/>
    <w:rsid w:val="00A422B0"/>
    <w:rsid w:val="00A4343D"/>
    <w:rsid w:val="00A502F1"/>
    <w:rsid w:val="00A53839"/>
    <w:rsid w:val="00A57305"/>
    <w:rsid w:val="00A60465"/>
    <w:rsid w:val="00A62327"/>
    <w:rsid w:val="00A627AE"/>
    <w:rsid w:val="00A6545E"/>
    <w:rsid w:val="00A65CFA"/>
    <w:rsid w:val="00A6774D"/>
    <w:rsid w:val="00A67FF1"/>
    <w:rsid w:val="00A70A83"/>
    <w:rsid w:val="00A7149E"/>
    <w:rsid w:val="00A7418B"/>
    <w:rsid w:val="00A76871"/>
    <w:rsid w:val="00A77C04"/>
    <w:rsid w:val="00A81EB3"/>
    <w:rsid w:val="00A834E9"/>
    <w:rsid w:val="00A8367B"/>
    <w:rsid w:val="00A85151"/>
    <w:rsid w:val="00A851E3"/>
    <w:rsid w:val="00A87396"/>
    <w:rsid w:val="00A92A9B"/>
    <w:rsid w:val="00AA23BF"/>
    <w:rsid w:val="00AA517F"/>
    <w:rsid w:val="00AB172E"/>
    <w:rsid w:val="00AB3410"/>
    <w:rsid w:val="00AB656B"/>
    <w:rsid w:val="00AD15E1"/>
    <w:rsid w:val="00AD1CC7"/>
    <w:rsid w:val="00AD34E3"/>
    <w:rsid w:val="00AD5106"/>
    <w:rsid w:val="00AD647B"/>
    <w:rsid w:val="00AE3720"/>
    <w:rsid w:val="00AF16D3"/>
    <w:rsid w:val="00AF2A43"/>
    <w:rsid w:val="00B00C1D"/>
    <w:rsid w:val="00B01FE6"/>
    <w:rsid w:val="00B03D5D"/>
    <w:rsid w:val="00B05281"/>
    <w:rsid w:val="00B06AC4"/>
    <w:rsid w:val="00B360E0"/>
    <w:rsid w:val="00B368F9"/>
    <w:rsid w:val="00B512BD"/>
    <w:rsid w:val="00B520D0"/>
    <w:rsid w:val="00B52FB4"/>
    <w:rsid w:val="00B5470C"/>
    <w:rsid w:val="00B55375"/>
    <w:rsid w:val="00B57852"/>
    <w:rsid w:val="00B608F7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9193F"/>
    <w:rsid w:val="00B9269C"/>
    <w:rsid w:val="00B92938"/>
    <w:rsid w:val="00BA12F1"/>
    <w:rsid w:val="00BA439F"/>
    <w:rsid w:val="00BA6370"/>
    <w:rsid w:val="00BC267C"/>
    <w:rsid w:val="00BC2D47"/>
    <w:rsid w:val="00BD23BE"/>
    <w:rsid w:val="00BD2E0D"/>
    <w:rsid w:val="00BD381D"/>
    <w:rsid w:val="00BE22F8"/>
    <w:rsid w:val="00BE539E"/>
    <w:rsid w:val="00BE7917"/>
    <w:rsid w:val="00BF725C"/>
    <w:rsid w:val="00C02AC8"/>
    <w:rsid w:val="00C02E69"/>
    <w:rsid w:val="00C12F55"/>
    <w:rsid w:val="00C269D4"/>
    <w:rsid w:val="00C31F23"/>
    <w:rsid w:val="00C34040"/>
    <w:rsid w:val="00C35DB7"/>
    <w:rsid w:val="00C366F5"/>
    <w:rsid w:val="00C36907"/>
    <w:rsid w:val="00C376C6"/>
    <w:rsid w:val="00C37ADB"/>
    <w:rsid w:val="00C4160D"/>
    <w:rsid w:val="00C42A49"/>
    <w:rsid w:val="00C42C2D"/>
    <w:rsid w:val="00C43CD3"/>
    <w:rsid w:val="00C46ACA"/>
    <w:rsid w:val="00C51E30"/>
    <w:rsid w:val="00C520D8"/>
    <w:rsid w:val="00C52915"/>
    <w:rsid w:val="00C52AEA"/>
    <w:rsid w:val="00C67164"/>
    <w:rsid w:val="00C6793E"/>
    <w:rsid w:val="00C732E6"/>
    <w:rsid w:val="00C8406E"/>
    <w:rsid w:val="00C84542"/>
    <w:rsid w:val="00C852F8"/>
    <w:rsid w:val="00C873A9"/>
    <w:rsid w:val="00C9766A"/>
    <w:rsid w:val="00CA0B2F"/>
    <w:rsid w:val="00CA6480"/>
    <w:rsid w:val="00CA75D6"/>
    <w:rsid w:val="00CB2709"/>
    <w:rsid w:val="00CB2C5F"/>
    <w:rsid w:val="00CB34C0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228C"/>
    <w:rsid w:val="00CE37C1"/>
    <w:rsid w:val="00CE5DEF"/>
    <w:rsid w:val="00CE71D9"/>
    <w:rsid w:val="00CF545B"/>
    <w:rsid w:val="00CF776C"/>
    <w:rsid w:val="00D05027"/>
    <w:rsid w:val="00D065B3"/>
    <w:rsid w:val="00D07294"/>
    <w:rsid w:val="00D0763F"/>
    <w:rsid w:val="00D1740A"/>
    <w:rsid w:val="00D209A7"/>
    <w:rsid w:val="00D233FD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703C"/>
    <w:rsid w:val="00D666C3"/>
    <w:rsid w:val="00D66803"/>
    <w:rsid w:val="00D67075"/>
    <w:rsid w:val="00D6768C"/>
    <w:rsid w:val="00D712FA"/>
    <w:rsid w:val="00D7484E"/>
    <w:rsid w:val="00D81D5C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4EC7"/>
    <w:rsid w:val="00DC670A"/>
    <w:rsid w:val="00DD74C1"/>
    <w:rsid w:val="00DE263F"/>
    <w:rsid w:val="00DE5FB3"/>
    <w:rsid w:val="00DF04A0"/>
    <w:rsid w:val="00DF12A1"/>
    <w:rsid w:val="00DF47FE"/>
    <w:rsid w:val="00E0072A"/>
    <w:rsid w:val="00E0154A"/>
    <w:rsid w:val="00E0156A"/>
    <w:rsid w:val="00E05A9C"/>
    <w:rsid w:val="00E07280"/>
    <w:rsid w:val="00E0749C"/>
    <w:rsid w:val="00E07B63"/>
    <w:rsid w:val="00E101BC"/>
    <w:rsid w:val="00E112D5"/>
    <w:rsid w:val="00E11550"/>
    <w:rsid w:val="00E2045B"/>
    <w:rsid w:val="00E21187"/>
    <w:rsid w:val="00E21889"/>
    <w:rsid w:val="00E21AD0"/>
    <w:rsid w:val="00E2379D"/>
    <w:rsid w:val="00E24F16"/>
    <w:rsid w:val="00E25805"/>
    <w:rsid w:val="00E26704"/>
    <w:rsid w:val="00E31980"/>
    <w:rsid w:val="00E31B50"/>
    <w:rsid w:val="00E36504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5DF1"/>
    <w:rsid w:val="00EE03A9"/>
    <w:rsid w:val="00EE06CA"/>
    <w:rsid w:val="00EE1ED1"/>
    <w:rsid w:val="00EE54B3"/>
    <w:rsid w:val="00EE5709"/>
    <w:rsid w:val="00EF07F0"/>
    <w:rsid w:val="00EF524B"/>
    <w:rsid w:val="00F10BF9"/>
    <w:rsid w:val="00F1772B"/>
    <w:rsid w:val="00F17DC3"/>
    <w:rsid w:val="00F22DE1"/>
    <w:rsid w:val="00F2494F"/>
    <w:rsid w:val="00F278FF"/>
    <w:rsid w:val="00F33334"/>
    <w:rsid w:val="00F3354E"/>
    <w:rsid w:val="00F339BA"/>
    <w:rsid w:val="00F34504"/>
    <w:rsid w:val="00F371A7"/>
    <w:rsid w:val="00F4211E"/>
    <w:rsid w:val="00F46D6A"/>
    <w:rsid w:val="00F5211F"/>
    <w:rsid w:val="00F537DC"/>
    <w:rsid w:val="00F56BEE"/>
    <w:rsid w:val="00F60741"/>
    <w:rsid w:val="00F63481"/>
    <w:rsid w:val="00F63C1D"/>
    <w:rsid w:val="00F70CB6"/>
    <w:rsid w:val="00F74F0F"/>
    <w:rsid w:val="00F75A55"/>
    <w:rsid w:val="00F75F2A"/>
    <w:rsid w:val="00F7634A"/>
    <w:rsid w:val="00F85C75"/>
    <w:rsid w:val="00F90802"/>
    <w:rsid w:val="00F929DC"/>
    <w:rsid w:val="00F92D34"/>
    <w:rsid w:val="00F93484"/>
    <w:rsid w:val="00FA2B0A"/>
    <w:rsid w:val="00FA5AAF"/>
    <w:rsid w:val="00FB0E5F"/>
    <w:rsid w:val="00FB687C"/>
    <w:rsid w:val="00FB6F64"/>
    <w:rsid w:val="00FC5A33"/>
    <w:rsid w:val="00FD16D5"/>
    <w:rsid w:val="00FD3A5F"/>
    <w:rsid w:val="00FD7A50"/>
    <w:rsid w:val="00FE18A3"/>
    <w:rsid w:val="00FE4525"/>
    <w:rsid w:val="00FE4836"/>
    <w:rsid w:val="00FE6264"/>
    <w:rsid w:val="00FF049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59F4C94"/>
  <w15:docId w15:val="{B2E8E3A7-7CED-4313-8921-21601F9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leden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3AC3-7B0B-4F76-BEA3-AB8B22A0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cp:lastPrinted>2020-11-05T10:49:00Z</cp:lastPrinted>
  <dcterms:created xsi:type="dcterms:W3CDTF">2021-02-09T10:33:00Z</dcterms:created>
  <dcterms:modified xsi:type="dcterms:W3CDTF">2021-02-09T10:33:00Z</dcterms:modified>
</cp:coreProperties>
</file>