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0FAF" w:rsidP="00AE6D5B">
      <w:pPr>
        <w:pStyle w:val="Datum"/>
      </w:pPr>
      <w:r>
        <w:t>13. dub</w:t>
      </w:r>
      <w:r w:rsidR="00927035">
        <w:t>n</w:t>
      </w:r>
      <w:r w:rsidR="00262C72">
        <w:t>a</w:t>
      </w:r>
      <w:r w:rsidR="0033176A">
        <w:t xml:space="preserve"> </w:t>
      </w:r>
      <w:r w:rsidR="00662863">
        <w:t>2021</w:t>
      </w:r>
    </w:p>
    <w:p w:rsidR="004809CA" w:rsidRPr="00491F10" w:rsidRDefault="00B60FAF" w:rsidP="004809CA">
      <w:pPr>
        <w:pStyle w:val="Nzev"/>
      </w:pPr>
      <w:bookmarkStart w:id="0" w:name="_GoBack"/>
      <w:r w:rsidRPr="00B60FAF">
        <w:t>Ceny pohonných hmot výrazně vzrostly</w:t>
      </w:r>
    </w:p>
    <w:bookmarkEnd w:id="0"/>
    <w:p w:rsidR="004809CA" w:rsidRDefault="00B60FAF" w:rsidP="007B24AD">
      <w:pPr>
        <w:pStyle w:val="Perex"/>
        <w:spacing w:after="0"/>
        <w:jc w:val="left"/>
      </w:pPr>
      <w:r w:rsidRPr="00B60FAF">
        <w:t xml:space="preserve">Spotřebitelské ceny vzrostly v březnu proti únoru o 0,2 %. Tento vývoj byl ovlivněn zejména růstem cen v oddíle doprava. Meziročně vzrostly spotřebitelské ceny v březnu </w:t>
      </w:r>
      <w:r>
        <w:br/>
      </w:r>
      <w:r w:rsidRPr="00B60FAF">
        <w:t>o 2,3 %, což bylo o 0,2 procentního bodu více než v únoru.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B60FAF" w:rsidRPr="00B60FAF">
        <w:rPr>
          <w:rFonts w:cs="Arial"/>
          <w:i/>
          <w:szCs w:val="20"/>
          <w:lang w:eastAsia="cs-CZ"/>
        </w:rPr>
        <w:t xml:space="preserve">Spotřebitelské ceny vzrostly v březnu oproti únoru o 0,2 % a svůj meziroční růst zrychlily na </w:t>
      </w:r>
      <w:r w:rsidR="00B60FAF">
        <w:rPr>
          <w:rFonts w:cs="Arial"/>
          <w:i/>
          <w:szCs w:val="20"/>
          <w:lang w:eastAsia="cs-CZ"/>
        </w:rPr>
        <w:br/>
      </w:r>
      <w:r w:rsidR="00B60FAF" w:rsidRPr="00B60FAF">
        <w:rPr>
          <w:rFonts w:cs="Arial"/>
          <w:i/>
          <w:szCs w:val="20"/>
          <w:lang w:eastAsia="cs-CZ"/>
        </w:rPr>
        <w:t>2,3 %. Největší podíl na tomto vývoji měl růst cen pohonných hmot.  Průměrná cena benzinu Natural 95 byla 30,47 Kč/l a jednalo se o nejvyšší hodnotu od loňského února. Průměrná cena motorové nafty pak byla 29,14 Kč/l a šlo o nejvyšší cenu od loňského března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B60FAF" w:rsidP="00B678CD">
      <w:pPr>
        <w:jc w:val="left"/>
        <w:rPr>
          <w:rFonts w:cs="Arial"/>
        </w:rPr>
      </w:pPr>
      <w:hyperlink r:id="rId7" w:history="1">
        <w:r w:rsidR="00D230A5" w:rsidRPr="00B60FAF">
          <w:rPr>
            <w:rStyle w:val="Hypertextovodkaz"/>
          </w:rPr>
          <w:t>https://www.czso.cz/csu/czso/cri/indexy-spo</w:t>
        </w:r>
        <w:r w:rsidR="007B24AD" w:rsidRPr="00B60FAF">
          <w:rPr>
            <w:rStyle w:val="Hypertextovodkaz"/>
          </w:rPr>
          <w:t>trebitelskych-c</w:t>
        </w:r>
        <w:r w:rsidRPr="00B60FAF">
          <w:rPr>
            <w:rStyle w:val="Hypertextovodkaz"/>
          </w:rPr>
          <w:t>en-inflace-brezen</w:t>
        </w:r>
        <w:r w:rsidR="00262C72" w:rsidRPr="00B60FAF">
          <w:rPr>
            <w:rStyle w:val="Hypertextovodkaz"/>
          </w:rPr>
          <w:t>-2021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0C" w:rsidRDefault="00401C0C" w:rsidP="00BA6370">
      <w:r>
        <w:separator/>
      </w:r>
    </w:p>
  </w:endnote>
  <w:endnote w:type="continuationSeparator" w:id="0">
    <w:p w:rsidR="00401C0C" w:rsidRDefault="00401C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0FA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0FA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0C" w:rsidRDefault="00401C0C" w:rsidP="00BA6370">
      <w:r>
        <w:separator/>
      </w:r>
    </w:p>
  </w:footnote>
  <w:footnote w:type="continuationSeparator" w:id="0">
    <w:p w:rsidR="00401C0C" w:rsidRDefault="00401C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62C72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0B4A"/>
    <w:rsid w:val="003F526A"/>
    <w:rsid w:val="00401C0C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3D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62863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2703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D481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0FAF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35AA9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brez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ECFD-C6FD-419F-9F6C-F829C67B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2021-04-12T10:06:00Z</dcterms:created>
  <dcterms:modified xsi:type="dcterms:W3CDTF">2021-04-12T10:06:00Z</dcterms:modified>
</cp:coreProperties>
</file>