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F" w:rsidRDefault="00A4023F" w:rsidP="00A4023F">
      <w:pPr>
        <w:pStyle w:val="Datum"/>
        <w:rPr>
          <w:szCs w:val="20"/>
        </w:rPr>
      </w:pPr>
      <w:r>
        <w:t>1</w:t>
      </w:r>
      <w:r w:rsidR="0090143A">
        <w:t>6</w:t>
      </w:r>
      <w:r>
        <w:t xml:space="preserve">. </w:t>
      </w:r>
      <w:r w:rsidR="00EF6EC7">
        <w:t>1</w:t>
      </w:r>
      <w:r w:rsidR="0090143A">
        <w:t>1</w:t>
      </w:r>
      <w:r w:rsidRPr="00CF452A">
        <w:t>. 20</w:t>
      </w:r>
      <w:r>
        <w:t>21</w:t>
      </w:r>
      <w:r w:rsidRPr="00CF452A">
        <w:rPr>
          <w:szCs w:val="20"/>
        </w:rPr>
        <w:t xml:space="preserve"> </w:t>
      </w:r>
    </w:p>
    <w:p w:rsidR="00954C74" w:rsidRDefault="00954C74" w:rsidP="00A9615A">
      <w:pPr>
        <w:pStyle w:val="Podtitulek"/>
        <w:rPr>
          <w:color w:val="BD1B21"/>
          <w:sz w:val="32"/>
          <w:szCs w:val="32"/>
        </w:rPr>
      </w:pPr>
      <w:r w:rsidRPr="00954C74">
        <w:rPr>
          <w:color w:val="BD1B21"/>
          <w:sz w:val="32"/>
          <w:szCs w:val="32"/>
        </w:rPr>
        <w:t>Meziměsíční i meziroční tempo růstu cen prům</w:t>
      </w:r>
      <w:r>
        <w:rPr>
          <w:color w:val="BD1B21"/>
          <w:sz w:val="32"/>
          <w:szCs w:val="32"/>
        </w:rPr>
        <w:t>yslových</w:t>
      </w:r>
      <w:r w:rsidRPr="00954C74">
        <w:rPr>
          <w:color w:val="BD1B21"/>
          <w:sz w:val="32"/>
          <w:szCs w:val="32"/>
        </w:rPr>
        <w:t xml:space="preserve"> výr</w:t>
      </w:r>
      <w:r>
        <w:rPr>
          <w:color w:val="BD1B21"/>
          <w:sz w:val="32"/>
          <w:szCs w:val="32"/>
        </w:rPr>
        <w:t>obců</w:t>
      </w:r>
      <w:bookmarkStart w:id="0" w:name="_GoBack"/>
      <w:bookmarkEnd w:id="0"/>
      <w:r w:rsidRPr="00954C74">
        <w:rPr>
          <w:color w:val="BD1B21"/>
          <w:sz w:val="32"/>
          <w:szCs w:val="32"/>
        </w:rPr>
        <w:t xml:space="preserve"> výrazně zrychlilo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90143A">
        <w:t>říjen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1D75A6" w:rsidRDefault="0040777B" w:rsidP="00E157BE">
      <w:pPr>
        <w:pStyle w:val="Perex"/>
        <w:contextualSpacing/>
      </w:pPr>
      <w:r w:rsidRPr="008E570E">
        <w:t xml:space="preserve">Meziměsíčně </w:t>
      </w:r>
      <w:r w:rsidR="00F86AFC" w:rsidRPr="008E570E">
        <w:t xml:space="preserve">se </w:t>
      </w:r>
      <w:r w:rsidR="005E4485">
        <w:t>shodně</w:t>
      </w:r>
      <w:r w:rsidR="005E4485" w:rsidRPr="008E570E">
        <w:t xml:space="preserve"> </w:t>
      </w:r>
      <w:r w:rsidR="00F86AFC" w:rsidRPr="008E570E">
        <w:t>zvýšily</w:t>
      </w:r>
      <w:r w:rsidR="008660E9" w:rsidRPr="008E570E">
        <w:t xml:space="preserve"> </w:t>
      </w:r>
      <w:r w:rsidR="00DA7C09" w:rsidRPr="008E570E">
        <w:t xml:space="preserve">ceny zemědělských </w:t>
      </w:r>
      <w:r w:rsidR="005E4485">
        <w:t>a</w:t>
      </w:r>
      <w:r w:rsidR="00DA7C09">
        <w:t xml:space="preserve"> </w:t>
      </w:r>
      <w:r w:rsidR="004269DA" w:rsidRPr="008E570E">
        <w:t>průmyslových výrobců</w:t>
      </w:r>
      <w:r w:rsidR="004269DA" w:rsidRPr="008E570E">
        <w:rPr>
          <w:color w:val="FF0000"/>
        </w:rPr>
        <w:t xml:space="preserve"> </w:t>
      </w:r>
      <w:r w:rsidR="004269DA" w:rsidRPr="008E570E">
        <w:t>o </w:t>
      </w:r>
      <w:r w:rsidR="00445CDC">
        <w:t>1,9</w:t>
      </w:r>
      <w:r w:rsidR="004269DA" w:rsidRPr="008E570E">
        <w:t> %</w:t>
      </w:r>
      <w:r w:rsidR="001E754B" w:rsidRPr="008E570E">
        <w:t>,</w:t>
      </w:r>
      <w:r w:rsidR="00755CFD" w:rsidRPr="008E570E">
        <w:t xml:space="preserve"> </w:t>
      </w:r>
      <w:r w:rsidR="00DD683D">
        <w:t xml:space="preserve">ceny </w:t>
      </w:r>
      <w:r w:rsidR="004C16D8" w:rsidRPr="008E570E">
        <w:t xml:space="preserve">stavebních prací </w:t>
      </w:r>
      <w:r w:rsidR="005E4485">
        <w:t xml:space="preserve">vzrostly </w:t>
      </w:r>
      <w:r w:rsidR="004C16D8" w:rsidRPr="008E570E">
        <w:t>o</w:t>
      </w:r>
      <w:r w:rsidR="005767F1" w:rsidRPr="008E570E">
        <w:t> </w:t>
      </w:r>
      <w:r w:rsidR="00202DD4">
        <w:t>0,</w:t>
      </w:r>
      <w:r w:rsidR="00215377">
        <w:t>9</w:t>
      </w:r>
      <w:r w:rsidR="004C16D8" w:rsidRPr="008E570E">
        <w:t> %</w:t>
      </w:r>
      <w:r w:rsidR="001E754B" w:rsidRPr="008E570E">
        <w:t xml:space="preserve"> a</w:t>
      </w:r>
      <w:r w:rsidR="00755CFD" w:rsidRPr="008E570E">
        <w:t xml:space="preserve"> </w:t>
      </w:r>
      <w:r w:rsidR="00DD683D">
        <w:t xml:space="preserve">ceny </w:t>
      </w:r>
      <w:r w:rsidR="001E754B" w:rsidRPr="008E570E">
        <w:t>tržních služeb pro podniky o </w:t>
      </w:r>
      <w:r w:rsidR="0071008C">
        <w:t>0,5</w:t>
      </w:r>
      <w:r w:rsidR="001E754B" w:rsidRPr="008E570E">
        <w:t> %</w:t>
      </w:r>
      <w:r w:rsidR="004269DA" w:rsidRPr="008E570E">
        <w:t>.</w:t>
      </w:r>
      <w:r w:rsidR="00755CFD" w:rsidRPr="008E570E">
        <w:t xml:space="preserve"> </w:t>
      </w:r>
      <w:r w:rsidRPr="008E570E">
        <w:t xml:space="preserve">Meziročně </w:t>
      </w:r>
      <w:r w:rsidR="007B0F0B" w:rsidRPr="008E570E">
        <w:t xml:space="preserve">byly </w:t>
      </w:r>
      <w:r w:rsidR="006D293A" w:rsidRPr="008E570E">
        <w:t xml:space="preserve">ceny zemědělských výrobců </w:t>
      </w:r>
      <w:r w:rsidR="006D293A">
        <w:t xml:space="preserve">vyšší </w:t>
      </w:r>
      <w:r w:rsidR="006D293A" w:rsidRPr="008E570E">
        <w:t>o </w:t>
      </w:r>
      <w:r w:rsidR="006D293A">
        <w:t>14,1</w:t>
      </w:r>
      <w:r w:rsidR="006D293A" w:rsidRPr="008E570E">
        <w:t xml:space="preserve"> %, </w:t>
      </w:r>
      <w:r w:rsidR="007C17D4" w:rsidRPr="008E570E">
        <w:t>ceny průmyslových výrobců o </w:t>
      </w:r>
      <w:r w:rsidR="00445CDC">
        <w:t>11,6</w:t>
      </w:r>
      <w:r w:rsidR="007C17D4" w:rsidRPr="008E570E">
        <w:t> %</w:t>
      </w:r>
      <w:r w:rsidR="007C17D4">
        <w:t xml:space="preserve">, </w:t>
      </w:r>
      <w:r w:rsidRPr="008E570E">
        <w:t>stavebních prací o </w:t>
      </w:r>
      <w:r w:rsidR="00215377">
        <w:t>7,5</w:t>
      </w:r>
      <w:r w:rsidRPr="008E570E">
        <w:t> % a</w:t>
      </w:r>
      <w:r w:rsidR="005767F1" w:rsidRPr="008E570E">
        <w:t> </w:t>
      </w:r>
      <w:r w:rsidRPr="008E570E">
        <w:t>tržních služeb pro podniky o </w:t>
      </w:r>
      <w:r w:rsidR="00E3314C" w:rsidRPr="008E570E">
        <w:t>1,</w:t>
      </w:r>
      <w:r w:rsidR="0071008C">
        <w:t>9</w:t>
      </w:r>
      <w:r w:rsidRPr="008E570E">
        <w:t> %.</w:t>
      </w:r>
    </w:p>
    <w:p w:rsidR="00A9615A" w:rsidRPr="001D75A6" w:rsidRDefault="00A9615A" w:rsidP="00A9615A">
      <w:pPr>
        <w:pStyle w:val="Nadpis1"/>
      </w:pPr>
      <w:r w:rsidRPr="001D75A6">
        <w:t>Meziměsíční srovnání</w:t>
      </w:r>
    </w:p>
    <w:p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23524F">
        <w:rPr>
          <w:rFonts w:cs="Arial"/>
          <w:szCs w:val="20"/>
        </w:rPr>
        <w:t>zvýšily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DB36BE">
        <w:rPr>
          <w:rFonts w:cs="Arial"/>
          <w:szCs w:val="20"/>
        </w:rPr>
        <w:t>1,</w:t>
      </w:r>
      <w:r w:rsidR="00DA7C09">
        <w:rPr>
          <w:rFonts w:cs="Arial"/>
          <w:szCs w:val="20"/>
        </w:rPr>
        <w:t>9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FF55B3" w:rsidRPr="001D75A6">
        <w:rPr>
          <w:rFonts w:cs="Arial"/>
          <w:szCs w:val="20"/>
        </w:rPr>
        <w:t xml:space="preserve">Vzrostly ceny </w:t>
      </w:r>
      <w:r w:rsidR="00A66FE6">
        <w:rPr>
          <w:rFonts w:cs="Arial"/>
          <w:szCs w:val="20"/>
        </w:rPr>
        <w:t xml:space="preserve">olejnin o 7,1 %, </w:t>
      </w:r>
      <w:r w:rsidR="00FF55B3" w:rsidRPr="001D75A6">
        <w:rPr>
          <w:rFonts w:cs="Arial"/>
          <w:szCs w:val="20"/>
        </w:rPr>
        <w:t>vajec o</w:t>
      </w:r>
      <w:r w:rsidR="00FF55B3">
        <w:rPr>
          <w:rFonts w:cs="Arial"/>
          <w:szCs w:val="20"/>
        </w:rPr>
        <w:t> </w:t>
      </w:r>
      <w:r w:rsidR="00A66FE6">
        <w:rPr>
          <w:rFonts w:cs="Arial"/>
          <w:szCs w:val="20"/>
        </w:rPr>
        <w:t>6</w:t>
      </w:r>
      <w:r w:rsidR="00FF55B3">
        <w:rPr>
          <w:rFonts w:cs="Arial"/>
          <w:szCs w:val="20"/>
        </w:rPr>
        <w:t>,3</w:t>
      </w:r>
      <w:r w:rsidR="00FF55B3" w:rsidRPr="001D75A6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>,</w:t>
      </w:r>
      <w:r w:rsidR="004C3939">
        <w:rPr>
          <w:rFonts w:cs="Arial"/>
          <w:szCs w:val="20"/>
        </w:rPr>
        <w:t xml:space="preserve"> </w:t>
      </w:r>
      <w:r w:rsidR="00FC515D">
        <w:rPr>
          <w:rFonts w:cs="Arial"/>
          <w:szCs w:val="20"/>
        </w:rPr>
        <w:t xml:space="preserve">obilovin o 4,1 %, </w:t>
      </w:r>
      <w:r w:rsidR="00A66FE6" w:rsidRPr="001D75A6">
        <w:rPr>
          <w:rFonts w:cs="Arial"/>
          <w:szCs w:val="20"/>
        </w:rPr>
        <w:t>drůbeže o </w:t>
      </w:r>
      <w:r w:rsidR="00A66FE6">
        <w:rPr>
          <w:rFonts w:cs="Arial"/>
          <w:szCs w:val="20"/>
        </w:rPr>
        <w:t>3,4</w:t>
      </w:r>
      <w:r w:rsidR="00A66FE6" w:rsidRPr="001D75A6">
        <w:rPr>
          <w:rFonts w:cs="Arial"/>
          <w:szCs w:val="20"/>
        </w:rPr>
        <w:t> %</w:t>
      </w:r>
      <w:r w:rsidR="00A66FE6">
        <w:rPr>
          <w:rFonts w:cs="Arial"/>
          <w:szCs w:val="20"/>
        </w:rPr>
        <w:t xml:space="preserve">, </w:t>
      </w:r>
      <w:r w:rsidR="00621E94">
        <w:rPr>
          <w:rFonts w:cs="Arial"/>
          <w:szCs w:val="20"/>
        </w:rPr>
        <w:t>mléka o 1,3 %</w:t>
      </w:r>
      <w:r w:rsidR="00621E94" w:rsidRPr="00876293">
        <w:rPr>
          <w:rFonts w:cs="Arial"/>
          <w:szCs w:val="20"/>
        </w:rPr>
        <w:t xml:space="preserve"> </w:t>
      </w:r>
      <w:r w:rsidR="00621E94">
        <w:rPr>
          <w:rFonts w:cs="Arial"/>
          <w:szCs w:val="20"/>
        </w:rPr>
        <w:t>a </w:t>
      </w:r>
      <w:r w:rsidR="00FF55B3">
        <w:rPr>
          <w:rFonts w:cs="Arial"/>
          <w:szCs w:val="20"/>
        </w:rPr>
        <w:t xml:space="preserve">skotu o </w:t>
      </w:r>
      <w:r w:rsidR="00620E36">
        <w:rPr>
          <w:rFonts w:cs="Arial"/>
          <w:szCs w:val="20"/>
        </w:rPr>
        <w:t>0,7</w:t>
      </w:r>
      <w:r w:rsidR="00FF55B3">
        <w:rPr>
          <w:rFonts w:cs="Arial"/>
          <w:szCs w:val="20"/>
        </w:rPr>
        <w:t> %. K</w:t>
      </w:r>
      <w:r w:rsidR="00DB36BE">
        <w:rPr>
          <w:rFonts w:cs="Arial"/>
          <w:szCs w:val="20"/>
        </w:rPr>
        <w:t xml:space="preserve">lesly ceny </w:t>
      </w:r>
      <w:r w:rsidR="00BC61B1">
        <w:rPr>
          <w:rFonts w:cs="Arial"/>
          <w:szCs w:val="20"/>
        </w:rPr>
        <w:t xml:space="preserve">čerstvé </w:t>
      </w:r>
      <w:r w:rsidR="001F453D">
        <w:rPr>
          <w:rFonts w:cs="Arial"/>
          <w:szCs w:val="20"/>
        </w:rPr>
        <w:t>zeleniny o </w:t>
      </w:r>
      <w:r w:rsidR="00876293">
        <w:rPr>
          <w:rFonts w:cs="Arial"/>
          <w:szCs w:val="20"/>
        </w:rPr>
        <w:t>7,6</w:t>
      </w:r>
      <w:r w:rsidR="001F453D">
        <w:rPr>
          <w:rFonts w:cs="Arial"/>
          <w:szCs w:val="20"/>
        </w:rPr>
        <w:t> %,</w:t>
      </w:r>
      <w:r w:rsidR="00876293">
        <w:rPr>
          <w:rFonts w:cs="Arial"/>
          <w:szCs w:val="20"/>
        </w:rPr>
        <w:t xml:space="preserve"> </w:t>
      </w:r>
      <w:r w:rsidR="00A66FE6">
        <w:rPr>
          <w:rFonts w:cs="Arial"/>
          <w:szCs w:val="20"/>
        </w:rPr>
        <w:t xml:space="preserve">ovoce o 5,0 %, </w:t>
      </w:r>
      <w:r w:rsidR="00876293">
        <w:rPr>
          <w:rFonts w:cs="Arial"/>
          <w:szCs w:val="20"/>
        </w:rPr>
        <w:t>brambor o 4,2 % a</w:t>
      </w:r>
      <w:r w:rsidR="00697D11">
        <w:rPr>
          <w:rFonts w:cs="Arial"/>
          <w:szCs w:val="20"/>
        </w:rPr>
        <w:t> </w:t>
      </w:r>
      <w:r w:rsidR="001F453D">
        <w:rPr>
          <w:rFonts w:cs="Arial"/>
          <w:szCs w:val="20"/>
        </w:rPr>
        <w:t>prasat o</w:t>
      </w:r>
      <w:r w:rsidR="004C3939">
        <w:rPr>
          <w:rFonts w:cs="Arial"/>
          <w:szCs w:val="20"/>
        </w:rPr>
        <w:t> </w:t>
      </w:r>
      <w:r w:rsidR="00620E36">
        <w:rPr>
          <w:rFonts w:cs="Arial"/>
          <w:szCs w:val="20"/>
        </w:rPr>
        <w:t>2,9</w:t>
      </w:r>
      <w:r w:rsidR="001F453D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>.</w:t>
      </w:r>
    </w:p>
    <w:p w:rsidR="001D303C" w:rsidRDefault="001D303C" w:rsidP="001D303C"/>
    <w:p w:rsidR="00170B3C" w:rsidRPr="009E409B" w:rsidRDefault="00170B3C" w:rsidP="00170B3C">
      <w:pPr>
        <w:rPr>
          <w:rFonts w:cs="Arial"/>
          <w:strike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1,9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což bylo nejrychlejší tempo růstu od ledna 2008.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Nejvíce vzrostly ceny </w:t>
      </w:r>
      <w:r w:rsidRPr="0032162D">
        <w:rPr>
          <w:rFonts w:cs="Arial"/>
          <w:szCs w:val="20"/>
        </w:rPr>
        <w:t xml:space="preserve">v odvětví </w:t>
      </w:r>
      <w:r w:rsidRPr="00A45AF2">
        <w:rPr>
          <w:rFonts w:cs="Arial"/>
          <w:szCs w:val="20"/>
        </w:rPr>
        <w:t xml:space="preserve">koksu a rafinovaných ropných produktů. </w:t>
      </w:r>
      <w:r>
        <w:rPr>
          <w:rFonts w:cs="Arial"/>
          <w:szCs w:val="20"/>
        </w:rPr>
        <w:t>Ceny těžby a dobývání byly vyšší o 7,8 % a chemických látek a výrobků o 4,2 %. Vzrostly ceny v odvětví elektřiny, plynu a páry o 1,7 %, z toho ceny elektřiny, přenosu, rozvodu a obchodu s elektřinou o 2,3 %. Ceny</w:t>
      </w:r>
      <w:r w:rsidRPr="00792F6E">
        <w:rPr>
          <w:rFonts w:cs="Arial"/>
          <w:szCs w:val="20"/>
        </w:rPr>
        <w:t xml:space="preserve"> potravinářských výrobků, nápojů a tabáku </w:t>
      </w:r>
      <w:r>
        <w:rPr>
          <w:rFonts w:cs="Arial"/>
          <w:szCs w:val="20"/>
        </w:rPr>
        <w:t xml:space="preserve">se zvýšily </w:t>
      </w:r>
      <w:r w:rsidRPr="00792F6E">
        <w:rPr>
          <w:rFonts w:cs="Arial"/>
          <w:szCs w:val="20"/>
        </w:rPr>
        <w:t>o 0,</w:t>
      </w:r>
      <w:r>
        <w:rPr>
          <w:rFonts w:cs="Arial"/>
          <w:szCs w:val="20"/>
        </w:rPr>
        <w:t>7 </w:t>
      </w:r>
      <w:r w:rsidRPr="00792F6E">
        <w:rPr>
          <w:rFonts w:cs="Arial"/>
          <w:szCs w:val="20"/>
        </w:rPr>
        <w:t>%</w:t>
      </w:r>
      <w:r>
        <w:rPr>
          <w:rFonts w:cs="Arial"/>
          <w:szCs w:val="20"/>
        </w:rPr>
        <w:t>, z toho mlýnských a škrobárenských výrobků o 2,4 %, průmyslových krmiv o 1,9 %</w:t>
      </w:r>
      <w:r w:rsidR="00697D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mléčných výrobků o 1,4 %, ceny masa a masných výrobků naopak klesly o 0,8 %.</w:t>
      </w:r>
    </w:p>
    <w:p w:rsidR="00ED6C5F" w:rsidRPr="001D75A6" w:rsidRDefault="00ED6C5F" w:rsidP="001D303C"/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bCs/>
          <w:szCs w:val="20"/>
        </w:rPr>
        <w:t xml:space="preserve">dle odhadů </w:t>
      </w:r>
      <w:r w:rsidR="00215377">
        <w:rPr>
          <w:rFonts w:cs="Arial"/>
          <w:bCs/>
          <w:szCs w:val="20"/>
        </w:rPr>
        <w:t>a</w:t>
      </w:r>
      <w:r w:rsidRPr="001D75A6">
        <w:rPr>
          <w:rFonts w:cs="Arial"/>
          <w:bCs/>
          <w:szCs w:val="20"/>
        </w:rPr>
        <w:t xml:space="preserve"> </w:t>
      </w:r>
      <w:r w:rsidRPr="001D75A6">
        <w:rPr>
          <w:rFonts w:cs="Arial"/>
          <w:szCs w:val="20"/>
        </w:rPr>
        <w:t>ceny materiálů a</w:t>
      </w:r>
      <w:r w:rsidR="00315EE8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výrobků spotřebovávaných ve stavebnictví </w:t>
      </w:r>
      <w:r w:rsidR="00215377">
        <w:rPr>
          <w:rFonts w:cs="Arial"/>
          <w:szCs w:val="20"/>
        </w:rPr>
        <w:t xml:space="preserve">shodně vzrostly </w:t>
      </w:r>
      <w:r w:rsidR="003A0B7B" w:rsidRPr="001D75A6">
        <w:rPr>
          <w:rFonts w:cs="Arial"/>
          <w:szCs w:val="20"/>
        </w:rPr>
        <w:t>o</w:t>
      </w:r>
      <w:r w:rsidR="005767F1" w:rsidRPr="001D75A6">
        <w:rPr>
          <w:rFonts w:cs="Arial"/>
          <w:szCs w:val="20"/>
        </w:rPr>
        <w:t> </w:t>
      </w:r>
      <w:r w:rsidR="00202DD4">
        <w:rPr>
          <w:rFonts w:cs="Arial"/>
          <w:szCs w:val="20"/>
        </w:rPr>
        <w:t>0,9</w:t>
      </w:r>
      <w:r w:rsidR="003A0B7B" w:rsidRPr="001D75A6">
        <w:rPr>
          <w:rFonts w:cs="Arial"/>
          <w:szCs w:val="20"/>
        </w:rPr>
        <w:t> %</w:t>
      </w:r>
      <w:r w:rsidRPr="001D75A6">
        <w:rPr>
          <w:rFonts w:cs="Arial"/>
          <w:szCs w:val="20"/>
        </w:rPr>
        <w:t>.</w:t>
      </w:r>
    </w:p>
    <w:p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2B3957">
        <w:rPr>
          <w:rFonts w:cs="Arial"/>
          <w:szCs w:val="20"/>
        </w:rPr>
        <w:t>se zvýšily</w:t>
      </w:r>
      <w:r w:rsidR="007E3AF8" w:rsidRPr="001D75A6">
        <w:rPr>
          <w:rFonts w:cs="Arial"/>
          <w:szCs w:val="20"/>
        </w:rPr>
        <w:t xml:space="preserve"> o </w:t>
      </w:r>
      <w:r w:rsidR="007A11DB">
        <w:rPr>
          <w:rFonts w:cs="Arial"/>
          <w:szCs w:val="20"/>
        </w:rPr>
        <w:t>0,5</w:t>
      </w:r>
      <w:r w:rsidR="007E3AF8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, a to</w:t>
      </w:r>
      <w:r w:rsidR="0025015D">
        <w:rPr>
          <w:rFonts w:cs="Arial"/>
          <w:szCs w:val="20"/>
        </w:rPr>
        <w:t xml:space="preserve"> v důsledku </w:t>
      </w:r>
      <w:r w:rsidR="002B3957">
        <w:rPr>
          <w:rFonts w:cs="Arial"/>
          <w:szCs w:val="20"/>
        </w:rPr>
        <w:t>růstu</w:t>
      </w:r>
      <w:r w:rsidR="00293F42" w:rsidRPr="001D75A6">
        <w:rPr>
          <w:rFonts w:cs="Arial"/>
          <w:szCs w:val="20"/>
        </w:rPr>
        <w:t xml:space="preserve"> cen </w:t>
      </w:r>
      <w:r w:rsidR="0025015D" w:rsidRPr="001D75A6">
        <w:rPr>
          <w:rFonts w:cs="Arial"/>
          <w:szCs w:val="20"/>
        </w:rPr>
        <w:t>za reklamní služby a průzkum trhu o </w:t>
      </w:r>
      <w:r w:rsidR="007A11DB">
        <w:rPr>
          <w:rFonts w:cs="Arial"/>
          <w:szCs w:val="20"/>
        </w:rPr>
        <w:t>4,7</w:t>
      </w:r>
      <w:r w:rsidR="0025015D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.</w:t>
      </w:r>
      <w:r w:rsidR="0025015D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C</w:t>
      </w:r>
      <w:r w:rsidR="00403C70">
        <w:rPr>
          <w:rFonts w:cs="Arial"/>
          <w:szCs w:val="20"/>
        </w:rPr>
        <w:t xml:space="preserve">eny </w:t>
      </w:r>
      <w:r w:rsidR="000F2BE6">
        <w:rPr>
          <w:rFonts w:cs="Arial"/>
          <w:szCs w:val="20"/>
        </w:rPr>
        <w:t xml:space="preserve">za </w:t>
      </w:r>
      <w:r w:rsidR="000F2BE6" w:rsidRPr="005E2C86">
        <w:rPr>
          <w:rFonts w:cs="Arial"/>
          <w:szCs w:val="20"/>
        </w:rPr>
        <w:t>služby</w:t>
      </w:r>
      <w:r w:rsidR="000F2BE6">
        <w:rPr>
          <w:rFonts w:cs="Arial"/>
          <w:szCs w:val="20"/>
        </w:rPr>
        <w:t xml:space="preserve"> v oblasti zaměstnání v</w:t>
      </w:r>
      <w:r w:rsidR="000F2BE6" w:rsidRPr="001D75A6">
        <w:rPr>
          <w:rFonts w:cs="Arial"/>
          <w:szCs w:val="20"/>
        </w:rPr>
        <w:t>zrostly</w:t>
      </w:r>
      <w:r w:rsidR="000F2BE6">
        <w:rPr>
          <w:rFonts w:cs="Arial"/>
          <w:szCs w:val="20"/>
        </w:rPr>
        <w:t xml:space="preserve"> o 3,</w:t>
      </w:r>
      <w:r w:rsidR="007A11DB">
        <w:rPr>
          <w:rFonts w:cs="Arial"/>
          <w:szCs w:val="20"/>
        </w:rPr>
        <w:t>2</w:t>
      </w:r>
      <w:r w:rsidR="000F2BE6">
        <w:rPr>
          <w:rFonts w:cs="Arial"/>
          <w:szCs w:val="20"/>
        </w:rPr>
        <w:t> %,</w:t>
      </w:r>
      <w:r w:rsidR="007A11DB" w:rsidRPr="007A11DB">
        <w:rPr>
          <w:rFonts w:cs="Arial"/>
          <w:szCs w:val="20"/>
        </w:rPr>
        <w:t xml:space="preserve"> </w:t>
      </w:r>
      <w:r w:rsidR="007A11DB" w:rsidRPr="001D75A6">
        <w:rPr>
          <w:rFonts w:cs="Arial"/>
          <w:szCs w:val="20"/>
        </w:rPr>
        <w:t>za poradenství v oblasti řízení o </w:t>
      </w:r>
      <w:r w:rsidR="007A11DB">
        <w:rPr>
          <w:rFonts w:cs="Arial"/>
          <w:szCs w:val="20"/>
        </w:rPr>
        <w:t>0,7</w:t>
      </w:r>
      <w:r w:rsidR="007A11DB" w:rsidRPr="001D75A6">
        <w:rPr>
          <w:rFonts w:cs="Arial"/>
          <w:szCs w:val="20"/>
        </w:rPr>
        <w:t> %</w:t>
      </w:r>
      <w:r w:rsidR="007A11DB">
        <w:rPr>
          <w:rFonts w:cs="Arial"/>
          <w:szCs w:val="20"/>
        </w:rPr>
        <w:t xml:space="preserve"> a</w:t>
      </w:r>
      <w:r w:rsidR="000F2BE6">
        <w:rPr>
          <w:rFonts w:cs="Arial"/>
          <w:szCs w:val="20"/>
        </w:rPr>
        <w:t xml:space="preserve"> </w:t>
      </w:r>
      <w:r w:rsidR="00C875DD">
        <w:rPr>
          <w:rFonts w:cs="Arial"/>
          <w:szCs w:val="20"/>
        </w:rPr>
        <w:t xml:space="preserve">za služby </w:t>
      </w:r>
      <w:r w:rsidR="00782123">
        <w:rPr>
          <w:rFonts w:cs="Arial"/>
          <w:szCs w:val="20"/>
        </w:rPr>
        <w:t>v pozemní dopravě o</w:t>
      </w:r>
      <w:r w:rsidR="00BC451C">
        <w:rPr>
          <w:rFonts w:cs="Arial"/>
          <w:szCs w:val="20"/>
        </w:rPr>
        <w:t> </w:t>
      </w:r>
      <w:r w:rsidR="00782123">
        <w:rPr>
          <w:rFonts w:cs="Arial"/>
          <w:szCs w:val="20"/>
        </w:rPr>
        <w:t>0,</w:t>
      </w:r>
      <w:r w:rsidR="007A11DB">
        <w:rPr>
          <w:rFonts w:cs="Arial"/>
          <w:szCs w:val="20"/>
        </w:rPr>
        <w:t>5</w:t>
      </w:r>
      <w:r w:rsidR="00782123">
        <w:rPr>
          <w:rFonts w:cs="Arial"/>
          <w:szCs w:val="20"/>
        </w:rPr>
        <w:t> %.</w:t>
      </w:r>
      <w:r w:rsidR="00403C70">
        <w:rPr>
          <w:rFonts w:cs="Arial"/>
          <w:szCs w:val="20"/>
        </w:rPr>
        <w:t xml:space="preserve"> </w:t>
      </w:r>
      <w:r w:rsidR="007E3AF8"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 xml:space="preserve">se </w:t>
      </w:r>
      <w:r w:rsidR="0009230A">
        <w:rPr>
          <w:rFonts w:cs="Arial"/>
          <w:szCs w:val="20"/>
        </w:rPr>
        <w:t>zvýšily o</w:t>
      </w:r>
      <w:r w:rsidR="00BC451C">
        <w:rPr>
          <w:rFonts w:cs="Arial"/>
          <w:szCs w:val="20"/>
        </w:rPr>
        <w:t> </w:t>
      </w:r>
      <w:r w:rsidR="0009230A">
        <w:rPr>
          <w:rFonts w:cs="Arial"/>
          <w:szCs w:val="20"/>
        </w:rPr>
        <w:t>0,3 %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514285">
        <w:rPr>
          <w:rFonts w:cs="Arial"/>
          <w:bCs/>
          <w:szCs w:val="20"/>
        </w:rPr>
        <w:t>14,1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7C34BA">
        <w:rPr>
          <w:rFonts w:cs="Arial"/>
          <w:szCs w:val="20"/>
        </w:rPr>
        <w:t>září</w:t>
      </w:r>
      <w:r w:rsidR="008015B5" w:rsidRPr="001D75A6">
        <w:rPr>
          <w:rFonts w:cs="Arial"/>
          <w:szCs w:val="20"/>
        </w:rPr>
        <w:t xml:space="preserve"> o </w:t>
      </w:r>
      <w:r w:rsidR="00514285">
        <w:rPr>
          <w:rFonts w:cs="Arial"/>
          <w:szCs w:val="20"/>
        </w:rPr>
        <w:t>9,5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ED4466">
        <w:rPr>
          <w:rFonts w:cs="Arial"/>
          <w:szCs w:val="20"/>
        </w:rPr>
        <w:t>18,5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5C3BA8" w:rsidRPr="001D75A6">
        <w:rPr>
          <w:rFonts w:cs="Arial"/>
          <w:szCs w:val="20"/>
        </w:rPr>
        <w:t>obilovin o </w:t>
      </w:r>
      <w:r w:rsidR="00ED4466">
        <w:rPr>
          <w:rFonts w:cs="Arial"/>
          <w:szCs w:val="20"/>
        </w:rPr>
        <w:t>22,6</w:t>
      </w:r>
      <w:r w:rsidR="005C3BA8" w:rsidRPr="001D75A6">
        <w:rPr>
          <w:rFonts w:cs="Arial"/>
          <w:szCs w:val="20"/>
        </w:rPr>
        <w:t> %</w:t>
      </w:r>
      <w:r w:rsidR="005C3BA8">
        <w:rPr>
          <w:rFonts w:cs="Arial"/>
          <w:szCs w:val="20"/>
        </w:rPr>
        <w:t>,</w:t>
      </w:r>
      <w:r w:rsidR="005C3BA8" w:rsidRPr="001D75A6">
        <w:rPr>
          <w:rFonts w:cs="Arial"/>
          <w:szCs w:val="20"/>
        </w:rPr>
        <w:t xml:space="preserve"> </w:t>
      </w:r>
      <w:r w:rsidR="008E4800" w:rsidRPr="001D75A6">
        <w:rPr>
          <w:rFonts w:cs="Arial"/>
          <w:szCs w:val="20"/>
        </w:rPr>
        <w:t>olejnin o </w:t>
      </w:r>
      <w:r w:rsidR="00ED4466">
        <w:rPr>
          <w:rFonts w:cs="Arial"/>
          <w:szCs w:val="20"/>
        </w:rPr>
        <w:t>25,8</w:t>
      </w:r>
      <w:r w:rsidR="008E4800" w:rsidRPr="001D75A6">
        <w:rPr>
          <w:rFonts w:cs="Arial"/>
          <w:szCs w:val="20"/>
        </w:rPr>
        <w:t> %</w:t>
      </w:r>
      <w:r w:rsidR="00515396">
        <w:rPr>
          <w:rFonts w:cs="Arial"/>
          <w:szCs w:val="20"/>
        </w:rPr>
        <w:t>,</w:t>
      </w:r>
      <w:r w:rsidR="00427A1C" w:rsidRPr="001D75A6">
        <w:rPr>
          <w:rFonts w:cs="Arial"/>
          <w:szCs w:val="20"/>
        </w:rPr>
        <w:t> </w:t>
      </w:r>
      <w:r w:rsidR="00427A1C">
        <w:rPr>
          <w:rFonts w:cs="Arial"/>
          <w:szCs w:val="20"/>
        </w:rPr>
        <w:t>čerstvé zeleniny o</w:t>
      </w:r>
      <w:r w:rsidR="00BC451C">
        <w:rPr>
          <w:rFonts w:cs="Arial"/>
          <w:szCs w:val="20"/>
        </w:rPr>
        <w:t> </w:t>
      </w:r>
      <w:r w:rsidR="00ED4466">
        <w:rPr>
          <w:rFonts w:cs="Arial"/>
          <w:szCs w:val="20"/>
        </w:rPr>
        <w:t>11,3</w:t>
      </w:r>
      <w:r w:rsidR="00427A1C">
        <w:rPr>
          <w:rFonts w:cs="Arial"/>
          <w:szCs w:val="20"/>
        </w:rPr>
        <w:t> %</w:t>
      </w:r>
      <w:r w:rsidR="00ED4466">
        <w:rPr>
          <w:rFonts w:cs="Arial"/>
          <w:szCs w:val="20"/>
        </w:rPr>
        <w:t xml:space="preserve"> a </w:t>
      </w:r>
      <w:r w:rsidR="00D11C0F" w:rsidRPr="001D75A6">
        <w:rPr>
          <w:rFonts w:cs="Arial"/>
          <w:szCs w:val="20"/>
        </w:rPr>
        <w:t>brambor</w:t>
      </w:r>
      <w:r w:rsidR="00427A1C">
        <w:rPr>
          <w:rFonts w:cs="Arial"/>
          <w:szCs w:val="20"/>
        </w:rPr>
        <w:t xml:space="preserve"> </w:t>
      </w:r>
      <w:r w:rsidR="00D11C0F" w:rsidRPr="001D75A6">
        <w:rPr>
          <w:rFonts w:cs="Arial"/>
          <w:szCs w:val="20"/>
        </w:rPr>
        <w:t>o</w:t>
      </w:r>
      <w:r w:rsidR="00EC6AA2" w:rsidRPr="001D75A6">
        <w:rPr>
          <w:rFonts w:cs="Arial"/>
          <w:szCs w:val="20"/>
        </w:rPr>
        <w:t> </w:t>
      </w:r>
      <w:r w:rsidR="00ED4466">
        <w:rPr>
          <w:rFonts w:cs="Arial"/>
          <w:szCs w:val="20"/>
        </w:rPr>
        <w:t>4,7</w:t>
      </w:r>
      <w:r w:rsidR="000775BF" w:rsidRPr="001D75A6">
        <w:rPr>
          <w:rFonts w:cs="Arial"/>
          <w:szCs w:val="20"/>
        </w:rPr>
        <w:t> %</w:t>
      </w:r>
      <w:r w:rsidR="00ED4466">
        <w:rPr>
          <w:rFonts w:cs="Arial"/>
          <w:szCs w:val="20"/>
        </w:rPr>
        <w:t>. Ceny</w:t>
      </w:r>
      <w:r w:rsidR="009C1C5B" w:rsidRPr="001D75A6">
        <w:rPr>
          <w:rFonts w:cs="Arial"/>
          <w:szCs w:val="20"/>
        </w:rPr>
        <w:t xml:space="preserve"> </w:t>
      </w:r>
      <w:r w:rsidR="008252BE" w:rsidRPr="001D75A6">
        <w:rPr>
          <w:rFonts w:cs="Arial"/>
          <w:szCs w:val="20"/>
        </w:rPr>
        <w:t xml:space="preserve">ovoce </w:t>
      </w:r>
      <w:r w:rsidR="00ED4466">
        <w:rPr>
          <w:rFonts w:cs="Arial"/>
          <w:szCs w:val="20"/>
        </w:rPr>
        <w:t xml:space="preserve">klesly </w:t>
      </w:r>
      <w:r w:rsidR="008252BE" w:rsidRPr="001D75A6">
        <w:rPr>
          <w:rFonts w:cs="Arial"/>
          <w:szCs w:val="20"/>
        </w:rPr>
        <w:t>o </w:t>
      </w:r>
      <w:r w:rsidR="006365EC">
        <w:rPr>
          <w:rFonts w:cs="Arial"/>
          <w:szCs w:val="20"/>
        </w:rPr>
        <w:t>2,</w:t>
      </w:r>
      <w:r w:rsidR="00ED4466">
        <w:rPr>
          <w:rFonts w:cs="Arial"/>
          <w:szCs w:val="20"/>
        </w:rPr>
        <w:t>6</w:t>
      </w:r>
      <w:r w:rsidR="008252BE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>.</w:t>
      </w:r>
      <w:r w:rsidR="008252BE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427A1C">
        <w:rPr>
          <w:rFonts w:cs="Arial"/>
          <w:szCs w:val="20"/>
        </w:rPr>
        <w:t>4,</w:t>
      </w:r>
      <w:r w:rsidR="00DC49C3">
        <w:rPr>
          <w:rFonts w:cs="Arial"/>
          <w:szCs w:val="20"/>
        </w:rPr>
        <w:t>8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mléka o </w:t>
      </w:r>
      <w:r w:rsidR="00A67D29">
        <w:rPr>
          <w:rFonts w:cs="Arial"/>
          <w:szCs w:val="20"/>
        </w:rPr>
        <w:t>8</w:t>
      </w:r>
      <w:r w:rsidR="00DF4C0A" w:rsidRPr="00030300">
        <w:rPr>
          <w:rFonts w:cs="Arial"/>
          <w:szCs w:val="20"/>
        </w:rPr>
        <w:t>,</w:t>
      </w:r>
      <w:r w:rsidR="00550AE9">
        <w:rPr>
          <w:rFonts w:cs="Arial"/>
          <w:szCs w:val="20"/>
        </w:rPr>
        <w:t>8</w:t>
      </w:r>
      <w:r w:rsidR="00DF4C0A" w:rsidRPr="00030300">
        <w:rPr>
          <w:rFonts w:cs="Arial"/>
          <w:szCs w:val="20"/>
        </w:rPr>
        <w:t> %, skotu o </w:t>
      </w:r>
      <w:r w:rsidR="00550AE9">
        <w:rPr>
          <w:rFonts w:cs="Arial"/>
          <w:szCs w:val="20"/>
        </w:rPr>
        <w:t>7,3</w:t>
      </w:r>
      <w:r w:rsidR="00DF4C0A" w:rsidRPr="00030300">
        <w:rPr>
          <w:rFonts w:cs="Arial"/>
          <w:szCs w:val="20"/>
        </w:rPr>
        <w:t> %</w:t>
      </w:r>
      <w:r w:rsidR="00A67D29">
        <w:rPr>
          <w:rFonts w:cs="Arial"/>
          <w:szCs w:val="20"/>
        </w:rPr>
        <w:t>,</w:t>
      </w:r>
      <w:r w:rsidR="00BC451C">
        <w:rPr>
          <w:rFonts w:cs="Arial"/>
          <w:szCs w:val="20"/>
        </w:rPr>
        <w:t xml:space="preserve"> </w:t>
      </w:r>
      <w:r w:rsidR="0002104E">
        <w:rPr>
          <w:rFonts w:cs="Arial"/>
          <w:szCs w:val="20"/>
        </w:rPr>
        <w:t xml:space="preserve">vajec o 4,8 % a </w:t>
      </w:r>
      <w:r w:rsidR="00680314">
        <w:rPr>
          <w:rFonts w:cs="Arial"/>
          <w:szCs w:val="20"/>
        </w:rPr>
        <w:t>drůbeže o</w:t>
      </w:r>
      <w:r w:rsidR="003D6DA7">
        <w:rPr>
          <w:rFonts w:cs="Arial"/>
          <w:szCs w:val="20"/>
        </w:rPr>
        <w:t> </w:t>
      </w:r>
      <w:r w:rsidR="00550AE9">
        <w:rPr>
          <w:rFonts w:cs="Arial"/>
          <w:szCs w:val="20"/>
        </w:rPr>
        <w:t>3,2</w:t>
      </w:r>
      <w:r w:rsidR="00680314">
        <w:rPr>
          <w:rFonts w:cs="Arial"/>
          <w:szCs w:val="20"/>
        </w:rPr>
        <w:t> %.</w:t>
      </w:r>
      <w:r w:rsidR="00DC513B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jatečných prasat</w:t>
      </w:r>
      <w:r w:rsidR="005A6CEB">
        <w:rPr>
          <w:rFonts w:cs="Arial"/>
          <w:szCs w:val="20"/>
        </w:rPr>
        <w:t>, a</w:t>
      </w:r>
      <w:r w:rsidR="00BC451C">
        <w:rPr>
          <w:rFonts w:cs="Arial"/>
          <w:szCs w:val="20"/>
        </w:rPr>
        <w:t> </w:t>
      </w:r>
      <w:r w:rsidR="005A6CEB">
        <w:rPr>
          <w:rFonts w:cs="Arial"/>
          <w:szCs w:val="20"/>
        </w:rPr>
        <w:t>to</w:t>
      </w:r>
      <w:r w:rsidR="00DF4C0A" w:rsidRPr="001137E8">
        <w:rPr>
          <w:rFonts w:cs="Arial"/>
          <w:szCs w:val="20"/>
        </w:rPr>
        <w:t xml:space="preserve"> o </w:t>
      </w:r>
      <w:r w:rsidR="00550AE9">
        <w:rPr>
          <w:rFonts w:cs="Arial"/>
          <w:szCs w:val="20"/>
        </w:rPr>
        <w:t>7,6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D71B51" w:rsidRPr="00993A40" w:rsidRDefault="00D71B51" w:rsidP="00D71B51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 w:rsidRPr="00233529">
        <w:rPr>
          <w:rFonts w:cs="Arial"/>
          <w:bCs/>
          <w:szCs w:val="20"/>
        </w:rPr>
        <w:t>se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září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9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A45AF2">
        <w:rPr>
          <w:rFonts w:cs="Arial"/>
          <w:bCs/>
          <w:szCs w:val="20"/>
        </w:rPr>
        <w:t> %)</w:t>
      </w:r>
      <w:r>
        <w:rPr>
          <w:rFonts w:cs="Arial"/>
          <w:bCs/>
          <w:szCs w:val="20"/>
        </w:rPr>
        <w:t>, což byl nejvyšší růst od ledna 1992</w:t>
      </w:r>
      <w:r>
        <w:rPr>
          <w:rFonts w:cs="Arial"/>
          <w:bCs/>
          <w:color w:val="000000"/>
          <w:szCs w:val="20"/>
        </w:rPr>
        <w:t>.</w:t>
      </w:r>
      <w:r w:rsidRPr="00CE3542">
        <w:rPr>
          <w:rFonts w:cs="Arial"/>
          <w:bCs/>
          <w:color w:val="FF0000"/>
          <w:szCs w:val="20"/>
        </w:rPr>
        <w:t xml:space="preserve"> </w:t>
      </w:r>
      <w:r w:rsidRPr="00027255">
        <w:rPr>
          <w:rFonts w:cs="Arial"/>
          <w:bCs/>
          <w:szCs w:val="20"/>
        </w:rPr>
        <w:t>Výrazně</w:t>
      </w:r>
      <w:r w:rsidRPr="00CE3542"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szCs w:val="20"/>
        </w:rPr>
        <w:t xml:space="preserve">ceny v odvětví koksu a rafinovaných ropných produktů.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 xml:space="preserve">byly vyšší o 26,9 %,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44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dřeva, papíru a tisku o 24,7 %.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elektřiny, plynu a páry se ceny zvýšily o 3,7 %, z toho ceny elektřiny, přenosu, rozvodu a obchodu s elektřinou o 4,3 %. Ceny </w:t>
      </w:r>
      <w:r w:rsidRPr="00A45AF2">
        <w:rPr>
          <w:rFonts w:cs="Arial"/>
          <w:szCs w:val="20"/>
        </w:rPr>
        <w:t xml:space="preserve">potravinářských výrobků, </w:t>
      </w:r>
      <w:r w:rsidRPr="00A45AF2">
        <w:rPr>
          <w:rFonts w:cs="Arial"/>
          <w:szCs w:val="20"/>
        </w:rPr>
        <w:lastRenderedPageBreak/>
        <w:t>nápojů a tabáku</w:t>
      </w:r>
      <w:r>
        <w:rPr>
          <w:rFonts w:cs="Arial"/>
          <w:szCs w:val="20"/>
        </w:rPr>
        <w:t xml:space="preserve"> byly vyšší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45AF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z toho mléčných výrobků o 3,4 %, průmyslových krmiv o 9,7 %, mlýnských a škrobárenských výrobků o 11,1 % a rostlinných a živočišných olejů a tuků o 19,3 %.</w:t>
      </w:r>
      <w:r w:rsidRPr="002F6B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masa a masných výrobků naopak klesly o 2,1 %. Na úrovni odvětví klesly pouze ceny dopravních prostředků o 2,9 %, z toho ceny dílů a příslušenství pro motorová vozidla o 4,8 %, ceny motorových vozidel naopak vzrostly o 2,2 %. </w:t>
      </w:r>
    </w:p>
    <w:p w:rsidR="00D71B51" w:rsidRDefault="00D71B51" w:rsidP="00D71B51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se zvýšily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18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="00697D11">
        <w:rPr>
          <w:rFonts w:cs="Arial"/>
          <w:szCs w:val="20"/>
        </w:rPr>
        <w:t>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5726AF">
        <w:rPr>
          <w:rFonts w:cs="Arial"/>
          <w:szCs w:val="20"/>
        </w:rPr>
        <w:t>7,5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7C34BA">
        <w:rPr>
          <w:rFonts w:cs="Arial"/>
          <w:szCs w:val="20"/>
        </w:rPr>
        <w:t>září</w:t>
      </w:r>
      <w:r w:rsidR="00A3666F" w:rsidRPr="001D75A6">
        <w:rPr>
          <w:rFonts w:cs="Arial"/>
          <w:szCs w:val="20"/>
        </w:rPr>
        <w:t xml:space="preserve"> </w:t>
      </w:r>
      <w:r w:rsidR="00963668">
        <w:rPr>
          <w:rFonts w:cs="Arial"/>
          <w:szCs w:val="20"/>
        </w:rPr>
        <w:t xml:space="preserve">po zpřesnění </w:t>
      </w:r>
      <w:r w:rsidR="00A3666F" w:rsidRPr="001D75A6">
        <w:rPr>
          <w:rFonts w:cs="Arial"/>
          <w:szCs w:val="20"/>
        </w:rPr>
        <w:t>o </w:t>
      </w:r>
      <w:r w:rsidR="00EE4CD6">
        <w:rPr>
          <w:rFonts w:cs="Arial"/>
          <w:szCs w:val="20"/>
        </w:rPr>
        <w:t>6</w:t>
      </w:r>
      <w:r w:rsidR="00EA0912">
        <w:rPr>
          <w:rFonts w:cs="Arial"/>
          <w:szCs w:val="20"/>
        </w:rPr>
        <w:t>,6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EA0912">
        <w:rPr>
          <w:rFonts w:cs="Arial"/>
          <w:szCs w:val="20"/>
        </w:rPr>
        <w:t>16,</w:t>
      </w:r>
      <w:r w:rsidR="005726AF">
        <w:rPr>
          <w:rFonts w:cs="Arial"/>
          <w:szCs w:val="20"/>
        </w:rPr>
        <w:t>8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7C34BA">
        <w:rPr>
          <w:rFonts w:cs="Arial"/>
          <w:szCs w:val="20"/>
        </w:rPr>
        <w:t>září</w:t>
      </w:r>
      <w:r w:rsidR="00416BFB" w:rsidRPr="001D75A6">
        <w:rPr>
          <w:rFonts w:cs="Arial"/>
          <w:szCs w:val="20"/>
        </w:rPr>
        <w:t xml:space="preserve"> o </w:t>
      </w:r>
      <w:r w:rsidR="00EE4CD6">
        <w:rPr>
          <w:rFonts w:cs="Arial"/>
          <w:szCs w:val="20"/>
        </w:rPr>
        <w:t>16,</w:t>
      </w:r>
      <w:r w:rsidR="005726AF">
        <w:rPr>
          <w:rFonts w:cs="Arial"/>
          <w:szCs w:val="20"/>
        </w:rPr>
        <w:t>5</w:t>
      </w:r>
      <w:r w:rsidR="00416BFB" w:rsidRPr="001D75A6">
        <w:rPr>
          <w:rFonts w:cs="Arial"/>
          <w:bCs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</w:t>
      </w:r>
      <w:r w:rsidR="003C4C48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7C34BA">
        <w:rPr>
          <w:rFonts w:cs="Arial"/>
          <w:szCs w:val="20"/>
        </w:rPr>
        <w:t>září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</w:t>
      </w:r>
      <w:r w:rsidR="003C4C48">
        <w:rPr>
          <w:rFonts w:cs="Arial"/>
          <w:szCs w:val="20"/>
        </w:rPr>
        <w:t>6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541D8D"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B875FD">
        <w:rPr>
          <w:rFonts w:cs="Arial"/>
          <w:szCs w:val="20"/>
        </w:rPr>
        <w:t>za služby v oblasti zaměstnání o </w:t>
      </w:r>
      <w:r w:rsidR="003C4C48">
        <w:rPr>
          <w:rFonts w:cs="Arial"/>
          <w:szCs w:val="20"/>
        </w:rPr>
        <w:t>11,2</w:t>
      </w:r>
      <w:r w:rsidR="00B875FD">
        <w:rPr>
          <w:rFonts w:cs="Arial"/>
          <w:szCs w:val="20"/>
        </w:rPr>
        <w:t> %</w:t>
      </w:r>
      <w:r w:rsidR="00150B2B">
        <w:rPr>
          <w:rFonts w:cs="Arial"/>
          <w:szCs w:val="20"/>
        </w:rPr>
        <w:t>,</w:t>
      </w:r>
      <w:r w:rsidR="00C703F6">
        <w:rPr>
          <w:rFonts w:cs="Arial"/>
          <w:szCs w:val="20"/>
        </w:rPr>
        <w:t xml:space="preserve"> </w:t>
      </w:r>
      <w:r w:rsidR="00150B2B" w:rsidRPr="001D75A6">
        <w:rPr>
          <w:rFonts w:cs="Arial"/>
          <w:szCs w:val="20"/>
        </w:rPr>
        <w:t>za reklamní služby a průzkum trhu o </w:t>
      </w:r>
      <w:r w:rsidR="003C4C48">
        <w:rPr>
          <w:rFonts w:cs="Arial"/>
          <w:szCs w:val="20"/>
        </w:rPr>
        <w:t>5,6</w:t>
      </w:r>
      <w:r w:rsidR="00150B2B">
        <w:rPr>
          <w:rFonts w:cs="Arial"/>
          <w:szCs w:val="20"/>
        </w:rPr>
        <w:t xml:space="preserve"> % </w:t>
      </w:r>
      <w:r w:rsidR="00C703F6">
        <w:rPr>
          <w:rFonts w:cs="Arial"/>
          <w:szCs w:val="20"/>
        </w:rPr>
        <w:t>a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>za poradenství v oblasti řízení o </w:t>
      </w:r>
      <w:r w:rsidR="00F23BB2">
        <w:rPr>
          <w:rFonts w:cs="Arial"/>
          <w:szCs w:val="20"/>
        </w:rPr>
        <w:t>3,</w:t>
      </w:r>
      <w:r w:rsidR="003C4C48">
        <w:rPr>
          <w:rFonts w:cs="Arial"/>
          <w:szCs w:val="20"/>
        </w:rPr>
        <w:t>8</w:t>
      </w:r>
      <w:r w:rsidR="00C703F6">
        <w:rPr>
          <w:rFonts w:cs="Arial"/>
          <w:szCs w:val="20"/>
        </w:rPr>
        <w:t xml:space="preserve"> %. Ceny </w:t>
      </w:r>
      <w:r w:rsidR="00F23BB2">
        <w:rPr>
          <w:rFonts w:cs="Arial"/>
          <w:szCs w:val="20"/>
        </w:rPr>
        <w:t xml:space="preserve">za služby v pozemní dopravě </w:t>
      </w:r>
      <w:r w:rsidR="00150B2B">
        <w:rPr>
          <w:rFonts w:cs="Arial"/>
          <w:szCs w:val="20"/>
        </w:rPr>
        <w:t>byly vyšší o</w:t>
      </w:r>
      <w:r w:rsidR="00BC451C">
        <w:rPr>
          <w:rFonts w:cs="Arial"/>
          <w:szCs w:val="20"/>
        </w:rPr>
        <w:t> </w:t>
      </w:r>
      <w:r w:rsidR="003C4C48">
        <w:rPr>
          <w:rFonts w:cs="Arial"/>
          <w:szCs w:val="20"/>
        </w:rPr>
        <w:t>2,3</w:t>
      </w:r>
      <w:r w:rsidR="00F23BB2">
        <w:rPr>
          <w:rFonts w:cs="Arial"/>
          <w:szCs w:val="20"/>
        </w:rPr>
        <w:t> %</w:t>
      </w:r>
      <w:r w:rsidR="00150B2B">
        <w:rPr>
          <w:rFonts w:cs="Arial"/>
          <w:szCs w:val="20"/>
        </w:rPr>
        <w:t xml:space="preserve"> a</w:t>
      </w:r>
      <w:r w:rsidR="00BC451C">
        <w:rPr>
          <w:rFonts w:cs="Arial"/>
          <w:szCs w:val="20"/>
        </w:rPr>
        <w:t> </w:t>
      </w:r>
      <w:r w:rsidR="00150B2B">
        <w:rPr>
          <w:rFonts w:cs="Arial"/>
          <w:szCs w:val="20"/>
        </w:rPr>
        <w:t xml:space="preserve">za </w:t>
      </w:r>
      <w:r w:rsidR="003C4C48">
        <w:rPr>
          <w:rFonts w:cs="Arial"/>
          <w:szCs w:val="20"/>
        </w:rPr>
        <w:t>skladování</w:t>
      </w:r>
      <w:r w:rsidR="00150B2B">
        <w:rPr>
          <w:rFonts w:cs="Arial"/>
          <w:szCs w:val="20"/>
        </w:rPr>
        <w:t xml:space="preserve"> o </w:t>
      </w:r>
      <w:r w:rsidR="003C4C48">
        <w:rPr>
          <w:rFonts w:cs="Arial"/>
          <w:szCs w:val="20"/>
        </w:rPr>
        <w:t>0,8</w:t>
      </w:r>
      <w:r w:rsidR="00150B2B">
        <w:rPr>
          <w:rFonts w:cs="Arial"/>
          <w:szCs w:val="20"/>
        </w:rPr>
        <w:t> %</w:t>
      </w:r>
      <w:r w:rsidR="004F4FAC">
        <w:rPr>
          <w:rFonts w:cs="Arial"/>
          <w:szCs w:val="20"/>
        </w:rPr>
        <w:t xml:space="preserve">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</w:t>
      </w:r>
      <w:r w:rsidR="003C4C48">
        <w:rPr>
          <w:rFonts w:cs="Arial"/>
          <w:szCs w:val="20"/>
        </w:rPr>
        <w:t>, a to</w:t>
      </w:r>
      <w:r w:rsidR="00387D26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3C4C48">
        <w:rPr>
          <w:rFonts w:cs="Arial"/>
          <w:szCs w:val="20"/>
        </w:rPr>
        <w:t>1,7</w:t>
      </w:r>
      <w:r w:rsidR="00387D26">
        <w:rPr>
          <w:rFonts w:cs="Arial"/>
          <w:szCs w:val="20"/>
        </w:rPr>
        <w:t> %</w:t>
      </w:r>
      <w:r w:rsidR="003C4C48">
        <w:rPr>
          <w:rFonts w:cs="Arial"/>
          <w:szCs w:val="20"/>
        </w:rPr>
        <w:t>.</w:t>
      </w:r>
      <w:r w:rsidR="003C5F4C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3C4C48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="00150B2B" w:rsidRPr="009C1376">
        <w:rPr>
          <w:rFonts w:cs="Arial"/>
          <w:szCs w:val="20"/>
        </w:rPr>
        <w:t>v </w:t>
      </w:r>
      <w:r w:rsidR="007C34BA">
        <w:rPr>
          <w:rFonts w:cs="Arial"/>
          <w:szCs w:val="20"/>
        </w:rPr>
        <w:t>září</w:t>
      </w:r>
      <w:r w:rsidR="00150B2B" w:rsidRPr="009C1376">
        <w:rPr>
          <w:rFonts w:cs="Arial"/>
          <w:szCs w:val="20"/>
        </w:rPr>
        <w:t xml:space="preserve"> o </w:t>
      </w:r>
      <w:r w:rsidR="00150B2B">
        <w:rPr>
          <w:rFonts w:cs="Arial"/>
          <w:szCs w:val="20"/>
        </w:rPr>
        <w:t>1,</w:t>
      </w:r>
      <w:r w:rsidR="003C4C48">
        <w:rPr>
          <w:rFonts w:cs="Arial"/>
          <w:szCs w:val="20"/>
        </w:rPr>
        <w:t>4</w:t>
      </w:r>
      <w:r w:rsidR="00150B2B" w:rsidRPr="009C1376">
        <w:rPr>
          <w:rFonts w:cs="Arial"/>
          <w:bCs/>
          <w:szCs w:val="20"/>
        </w:rPr>
        <w:t> </w:t>
      </w:r>
      <w:r w:rsidR="00150B2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426CBA" w:rsidRPr="00BC6E8C" w:rsidRDefault="00426CBA" w:rsidP="00426CBA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září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426CBA" w:rsidRDefault="00426CBA" w:rsidP="00426CBA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září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7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srpnu o 1,1 %).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23,2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 Německu vzrostly ceny o 2,4 %, v Rakousku o 1,7 %,</w:t>
      </w:r>
      <w:r w:rsidRPr="005C06D9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o 1,5 %, v Polsku o 1,2 % a v Česku o 0,7 %</w:t>
      </w:r>
      <w:r w:rsidR="00697D11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Ceny meziměsíčně neklesly v žádné ze zemí EU.</w:t>
      </w:r>
    </w:p>
    <w:p w:rsidR="00426CBA" w:rsidRPr="00BC6E8C" w:rsidRDefault="00426CBA" w:rsidP="00426CBA">
      <w:pPr>
        <w:rPr>
          <w:rFonts w:cs="Arial"/>
          <w:bCs/>
          <w:iCs/>
          <w:szCs w:val="20"/>
        </w:rPr>
      </w:pPr>
    </w:p>
    <w:p w:rsidR="00426CBA" w:rsidRPr="00BC6E8C" w:rsidRDefault="00426CBA" w:rsidP="00426CBA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září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srpnu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Německu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13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Polsku o 12,9 %, v Rakousku o 12,0 %, v Česku o 9,9 % a na Slovensku o 8,5 %.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</w:t>
      </w:r>
      <w:r w:rsidR="009C0B68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 xml:space="preserve">. </w:t>
      </w:r>
      <w:r w:rsidR="0027186A">
        <w:rPr>
          <w:rFonts w:cs="Arial"/>
          <w:iCs w:val="0"/>
          <w:szCs w:val="18"/>
        </w:rPr>
        <w:t>1</w:t>
      </w:r>
      <w:r w:rsidR="00F70633">
        <w:rPr>
          <w:rFonts w:cs="Arial"/>
          <w:iCs w:val="0"/>
          <w:szCs w:val="18"/>
        </w:rPr>
        <w:t>2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A" w:rsidRDefault="005F412A" w:rsidP="00BA6370">
      <w:r>
        <w:separator/>
      </w:r>
    </w:p>
  </w:endnote>
  <w:endnote w:type="continuationSeparator" w:id="0">
    <w:p w:rsidR="005F412A" w:rsidRDefault="005F41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54C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54C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A" w:rsidRDefault="005F412A" w:rsidP="00BA6370">
      <w:r>
        <w:separator/>
      </w:r>
    </w:p>
  </w:footnote>
  <w:footnote w:type="continuationSeparator" w:id="0">
    <w:p w:rsidR="005F412A" w:rsidRDefault="005F41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674D"/>
    <w:rsid w:val="000072DC"/>
    <w:rsid w:val="000115D2"/>
    <w:rsid w:val="0001490A"/>
    <w:rsid w:val="000149E8"/>
    <w:rsid w:val="0001606B"/>
    <w:rsid w:val="0002104E"/>
    <w:rsid w:val="00022176"/>
    <w:rsid w:val="00022739"/>
    <w:rsid w:val="000255E7"/>
    <w:rsid w:val="0002704A"/>
    <w:rsid w:val="00030300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65DB"/>
    <w:rsid w:val="00067F2C"/>
    <w:rsid w:val="000710E1"/>
    <w:rsid w:val="00072387"/>
    <w:rsid w:val="00073DE5"/>
    <w:rsid w:val="00074134"/>
    <w:rsid w:val="00075E68"/>
    <w:rsid w:val="000775BF"/>
    <w:rsid w:val="00077EEF"/>
    <w:rsid w:val="0008044F"/>
    <w:rsid w:val="000843A5"/>
    <w:rsid w:val="00090BE7"/>
    <w:rsid w:val="00090E27"/>
    <w:rsid w:val="000910DA"/>
    <w:rsid w:val="0009230A"/>
    <w:rsid w:val="0009446A"/>
    <w:rsid w:val="00096C8B"/>
    <w:rsid w:val="00096D6C"/>
    <w:rsid w:val="000A235C"/>
    <w:rsid w:val="000A2E61"/>
    <w:rsid w:val="000A33FD"/>
    <w:rsid w:val="000A7527"/>
    <w:rsid w:val="000B1783"/>
    <w:rsid w:val="000B3451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0F2BE6"/>
    <w:rsid w:val="001001E2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426C"/>
    <w:rsid w:val="00136C94"/>
    <w:rsid w:val="001404AB"/>
    <w:rsid w:val="001423C5"/>
    <w:rsid w:val="001433A6"/>
    <w:rsid w:val="001470E7"/>
    <w:rsid w:val="00147BB4"/>
    <w:rsid w:val="00150B2B"/>
    <w:rsid w:val="00152C1D"/>
    <w:rsid w:val="00154933"/>
    <w:rsid w:val="00155512"/>
    <w:rsid w:val="00161AAE"/>
    <w:rsid w:val="00162B5A"/>
    <w:rsid w:val="0016432C"/>
    <w:rsid w:val="00170B3C"/>
    <w:rsid w:val="0017231B"/>
    <w:rsid w:val="0017231D"/>
    <w:rsid w:val="0017283D"/>
    <w:rsid w:val="001745AE"/>
    <w:rsid w:val="001810DC"/>
    <w:rsid w:val="001853B2"/>
    <w:rsid w:val="00185948"/>
    <w:rsid w:val="00190A00"/>
    <w:rsid w:val="00191346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09F6"/>
    <w:rsid w:val="001D1230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2DD4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15377"/>
    <w:rsid w:val="0022073F"/>
    <w:rsid w:val="00222DC9"/>
    <w:rsid w:val="00223131"/>
    <w:rsid w:val="00227067"/>
    <w:rsid w:val="002305A4"/>
    <w:rsid w:val="00233FF5"/>
    <w:rsid w:val="00234304"/>
    <w:rsid w:val="0023524F"/>
    <w:rsid w:val="00236B38"/>
    <w:rsid w:val="002406FA"/>
    <w:rsid w:val="00240D4E"/>
    <w:rsid w:val="0024186D"/>
    <w:rsid w:val="002419B8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330"/>
    <w:rsid w:val="00287C33"/>
    <w:rsid w:val="00291184"/>
    <w:rsid w:val="00291294"/>
    <w:rsid w:val="00293F42"/>
    <w:rsid w:val="00294819"/>
    <w:rsid w:val="002A43AA"/>
    <w:rsid w:val="002A72BF"/>
    <w:rsid w:val="002A7A88"/>
    <w:rsid w:val="002B00F3"/>
    <w:rsid w:val="002B2408"/>
    <w:rsid w:val="002B2E47"/>
    <w:rsid w:val="002B395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E60C1"/>
    <w:rsid w:val="002F199C"/>
    <w:rsid w:val="002F1BA9"/>
    <w:rsid w:val="002F1C8A"/>
    <w:rsid w:val="00304632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4C48"/>
    <w:rsid w:val="003C5F4C"/>
    <w:rsid w:val="003C67B3"/>
    <w:rsid w:val="003C75A2"/>
    <w:rsid w:val="003C7FE7"/>
    <w:rsid w:val="003D0499"/>
    <w:rsid w:val="003D068B"/>
    <w:rsid w:val="003D3576"/>
    <w:rsid w:val="003D4C0A"/>
    <w:rsid w:val="003D5CF5"/>
    <w:rsid w:val="003D6DA7"/>
    <w:rsid w:val="003D734F"/>
    <w:rsid w:val="003E588F"/>
    <w:rsid w:val="003E67F5"/>
    <w:rsid w:val="003F3D56"/>
    <w:rsid w:val="003F49FF"/>
    <w:rsid w:val="003F526A"/>
    <w:rsid w:val="003F7361"/>
    <w:rsid w:val="004010B3"/>
    <w:rsid w:val="00401304"/>
    <w:rsid w:val="00403C70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6CB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5CDC"/>
    <w:rsid w:val="004473FF"/>
    <w:rsid w:val="00452AB6"/>
    <w:rsid w:val="0045547F"/>
    <w:rsid w:val="004554E3"/>
    <w:rsid w:val="00456633"/>
    <w:rsid w:val="004605F3"/>
    <w:rsid w:val="00465DCB"/>
    <w:rsid w:val="00466476"/>
    <w:rsid w:val="00466A92"/>
    <w:rsid w:val="0047062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C3939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F08D2"/>
    <w:rsid w:val="004F0BB7"/>
    <w:rsid w:val="004F2B02"/>
    <w:rsid w:val="004F41EF"/>
    <w:rsid w:val="004F4996"/>
    <w:rsid w:val="004F4FAC"/>
    <w:rsid w:val="004F64DE"/>
    <w:rsid w:val="004F686C"/>
    <w:rsid w:val="004F7271"/>
    <w:rsid w:val="004F78E6"/>
    <w:rsid w:val="0050119F"/>
    <w:rsid w:val="00503BF0"/>
    <w:rsid w:val="0050420E"/>
    <w:rsid w:val="005044C0"/>
    <w:rsid w:val="0050538F"/>
    <w:rsid w:val="0051113F"/>
    <w:rsid w:val="00512D99"/>
    <w:rsid w:val="00514228"/>
    <w:rsid w:val="00514285"/>
    <w:rsid w:val="00515396"/>
    <w:rsid w:val="00516792"/>
    <w:rsid w:val="00516A81"/>
    <w:rsid w:val="005170AD"/>
    <w:rsid w:val="00520E70"/>
    <w:rsid w:val="005265DC"/>
    <w:rsid w:val="0053158C"/>
    <w:rsid w:val="00531DBB"/>
    <w:rsid w:val="00532D59"/>
    <w:rsid w:val="00533EB1"/>
    <w:rsid w:val="00535CEA"/>
    <w:rsid w:val="00537BEC"/>
    <w:rsid w:val="00541D8D"/>
    <w:rsid w:val="00542D21"/>
    <w:rsid w:val="00546B78"/>
    <w:rsid w:val="00546C49"/>
    <w:rsid w:val="0054746E"/>
    <w:rsid w:val="005475B8"/>
    <w:rsid w:val="00550AE9"/>
    <w:rsid w:val="00557BF5"/>
    <w:rsid w:val="00561162"/>
    <w:rsid w:val="005623E7"/>
    <w:rsid w:val="0056282E"/>
    <w:rsid w:val="00566DF7"/>
    <w:rsid w:val="0056700C"/>
    <w:rsid w:val="005726AF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CEB"/>
    <w:rsid w:val="005A6D38"/>
    <w:rsid w:val="005A7AEC"/>
    <w:rsid w:val="005B0D98"/>
    <w:rsid w:val="005B1F19"/>
    <w:rsid w:val="005B30DF"/>
    <w:rsid w:val="005B4E13"/>
    <w:rsid w:val="005B75E6"/>
    <w:rsid w:val="005C3BA8"/>
    <w:rsid w:val="005C3F10"/>
    <w:rsid w:val="005C4640"/>
    <w:rsid w:val="005C5220"/>
    <w:rsid w:val="005D6FF5"/>
    <w:rsid w:val="005D7097"/>
    <w:rsid w:val="005D7DF2"/>
    <w:rsid w:val="005E0973"/>
    <w:rsid w:val="005E2C86"/>
    <w:rsid w:val="005E3060"/>
    <w:rsid w:val="005E4485"/>
    <w:rsid w:val="005F21D1"/>
    <w:rsid w:val="005F2FC4"/>
    <w:rsid w:val="005F2FE0"/>
    <w:rsid w:val="005F378E"/>
    <w:rsid w:val="005F4003"/>
    <w:rsid w:val="005F412A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0E36"/>
    <w:rsid w:val="00621E94"/>
    <w:rsid w:val="00622B80"/>
    <w:rsid w:val="0062407A"/>
    <w:rsid w:val="006242E0"/>
    <w:rsid w:val="00631DD2"/>
    <w:rsid w:val="00632455"/>
    <w:rsid w:val="006365EC"/>
    <w:rsid w:val="00636EEA"/>
    <w:rsid w:val="00636F3F"/>
    <w:rsid w:val="00640029"/>
    <w:rsid w:val="00640D6E"/>
    <w:rsid w:val="0064139A"/>
    <w:rsid w:val="00641628"/>
    <w:rsid w:val="0064398E"/>
    <w:rsid w:val="00643B7A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5EB9"/>
    <w:rsid w:val="0067602A"/>
    <w:rsid w:val="0067712E"/>
    <w:rsid w:val="00680314"/>
    <w:rsid w:val="00681CAC"/>
    <w:rsid w:val="0068398D"/>
    <w:rsid w:val="0068403C"/>
    <w:rsid w:val="00690718"/>
    <w:rsid w:val="006931CF"/>
    <w:rsid w:val="00697D11"/>
    <w:rsid w:val="006A0D1A"/>
    <w:rsid w:val="006A26C5"/>
    <w:rsid w:val="006A57FF"/>
    <w:rsid w:val="006A5A7B"/>
    <w:rsid w:val="006B2768"/>
    <w:rsid w:val="006B4A16"/>
    <w:rsid w:val="006B516A"/>
    <w:rsid w:val="006C613C"/>
    <w:rsid w:val="006D2394"/>
    <w:rsid w:val="006D293A"/>
    <w:rsid w:val="006D4F8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5AB2"/>
    <w:rsid w:val="00706DDD"/>
    <w:rsid w:val="00707C5F"/>
    <w:rsid w:val="00707F7D"/>
    <w:rsid w:val="0071008C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2E81"/>
    <w:rsid w:val="0074457C"/>
    <w:rsid w:val="00750203"/>
    <w:rsid w:val="00752CD2"/>
    <w:rsid w:val="00754BAF"/>
    <w:rsid w:val="00754C20"/>
    <w:rsid w:val="00755CFD"/>
    <w:rsid w:val="007637A7"/>
    <w:rsid w:val="0076429D"/>
    <w:rsid w:val="007657BE"/>
    <w:rsid w:val="00774850"/>
    <w:rsid w:val="00776C2A"/>
    <w:rsid w:val="00777305"/>
    <w:rsid w:val="0077744F"/>
    <w:rsid w:val="00777811"/>
    <w:rsid w:val="00777F36"/>
    <w:rsid w:val="00782123"/>
    <w:rsid w:val="0078283B"/>
    <w:rsid w:val="007910C7"/>
    <w:rsid w:val="00795BF5"/>
    <w:rsid w:val="00795D3C"/>
    <w:rsid w:val="007A0FB5"/>
    <w:rsid w:val="007A11DB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17D4"/>
    <w:rsid w:val="007C2E92"/>
    <w:rsid w:val="007C34BA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1034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17E3B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293"/>
    <w:rsid w:val="008767EF"/>
    <w:rsid w:val="00876B5F"/>
    <w:rsid w:val="0088068C"/>
    <w:rsid w:val="00881A9A"/>
    <w:rsid w:val="0088261E"/>
    <w:rsid w:val="00884618"/>
    <w:rsid w:val="00885AE7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70E"/>
    <w:rsid w:val="008E5DFC"/>
    <w:rsid w:val="008E7782"/>
    <w:rsid w:val="008E7B5A"/>
    <w:rsid w:val="008F71AD"/>
    <w:rsid w:val="008F73B4"/>
    <w:rsid w:val="0090012F"/>
    <w:rsid w:val="00900DB3"/>
    <w:rsid w:val="0090143A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D6C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53625"/>
    <w:rsid w:val="00954C74"/>
    <w:rsid w:val="00960680"/>
    <w:rsid w:val="00962182"/>
    <w:rsid w:val="00963668"/>
    <w:rsid w:val="00967CD8"/>
    <w:rsid w:val="0097489E"/>
    <w:rsid w:val="00975C54"/>
    <w:rsid w:val="00981CA3"/>
    <w:rsid w:val="00985286"/>
    <w:rsid w:val="00985F31"/>
    <w:rsid w:val="009866D8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C6E"/>
    <w:rsid w:val="009B1F86"/>
    <w:rsid w:val="009B3D88"/>
    <w:rsid w:val="009B46E1"/>
    <w:rsid w:val="009B53EC"/>
    <w:rsid w:val="009B55B1"/>
    <w:rsid w:val="009B673D"/>
    <w:rsid w:val="009B76A9"/>
    <w:rsid w:val="009C0B68"/>
    <w:rsid w:val="009C1376"/>
    <w:rsid w:val="009C1C5B"/>
    <w:rsid w:val="009C3411"/>
    <w:rsid w:val="009C6C9A"/>
    <w:rsid w:val="009D027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5493"/>
    <w:rsid w:val="00A31799"/>
    <w:rsid w:val="00A3260B"/>
    <w:rsid w:val="00A34F92"/>
    <w:rsid w:val="00A3666F"/>
    <w:rsid w:val="00A4023F"/>
    <w:rsid w:val="00A4226E"/>
    <w:rsid w:val="00A4343D"/>
    <w:rsid w:val="00A43E58"/>
    <w:rsid w:val="00A44A02"/>
    <w:rsid w:val="00A44B35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66FE6"/>
    <w:rsid w:val="00A67D29"/>
    <w:rsid w:val="00A70657"/>
    <w:rsid w:val="00A70A83"/>
    <w:rsid w:val="00A71009"/>
    <w:rsid w:val="00A71408"/>
    <w:rsid w:val="00A77249"/>
    <w:rsid w:val="00A81A43"/>
    <w:rsid w:val="00A81EB3"/>
    <w:rsid w:val="00A83136"/>
    <w:rsid w:val="00A85BC6"/>
    <w:rsid w:val="00A85FFA"/>
    <w:rsid w:val="00A8646E"/>
    <w:rsid w:val="00A90080"/>
    <w:rsid w:val="00A91B64"/>
    <w:rsid w:val="00A9615A"/>
    <w:rsid w:val="00A9781B"/>
    <w:rsid w:val="00AA16DF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2B85"/>
    <w:rsid w:val="00B450DF"/>
    <w:rsid w:val="00B4643B"/>
    <w:rsid w:val="00B5192D"/>
    <w:rsid w:val="00B55375"/>
    <w:rsid w:val="00B55F31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6C29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2FA2"/>
    <w:rsid w:val="00BC3AF8"/>
    <w:rsid w:val="00BC451C"/>
    <w:rsid w:val="00BC61B1"/>
    <w:rsid w:val="00BD0136"/>
    <w:rsid w:val="00BD08FB"/>
    <w:rsid w:val="00BD2426"/>
    <w:rsid w:val="00BD45C2"/>
    <w:rsid w:val="00BD4DD8"/>
    <w:rsid w:val="00BD574E"/>
    <w:rsid w:val="00BD741A"/>
    <w:rsid w:val="00BD78B0"/>
    <w:rsid w:val="00BE1DAF"/>
    <w:rsid w:val="00BE2573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579F"/>
    <w:rsid w:val="00C1671E"/>
    <w:rsid w:val="00C17BB3"/>
    <w:rsid w:val="00C20DC1"/>
    <w:rsid w:val="00C22719"/>
    <w:rsid w:val="00C24C1F"/>
    <w:rsid w:val="00C269D4"/>
    <w:rsid w:val="00C26B35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60950"/>
    <w:rsid w:val="00C60F71"/>
    <w:rsid w:val="00C62BB6"/>
    <w:rsid w:val="00C65974"/>
    <w:rsid w:val="00C668FF"/>
    <w:rsid w:val="00C703F6"/>
    <w:rsid w:val="00C709AD"/>
    <w:rsid w:val="00C709C9"/>
    <w:rsid w:val="00C72B30"/>
    <w:rsid w:val="00C75F79"/>
    <w:rsid w:val="00C76B9F"/>
    <w:rsid w:val="00C80F7B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6F89"/>
    <w:rsid w:val="00CB72E4"/>
    <w:rsid w:val="00CC060A"/>
    <w:rsid w:val="00CC0AE9"/>
    <w:rsid w:val="00CC2782"/>
    <w:rsid w:val="00CC4F14"/>
    <w:rsid w:val="00CD01C2"/>
    <w:rsid w:val="00CD0BA6"/>
    <w:rsid w:val="00CD0CF7"/>
    <w:rsid w:val="00CD3750"/>
    <w:rsid w:val="00CD39E1"/>
    <w:rsid w:val="00CD3E73"/>
    <w:rsid w:val="00CD41D8"/>
    <w:rsid w:val="00CD713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1B51"/>
    <w:rsid w:val="00D733B0"/>
    <w:rsid w:val="00D75690"/>
    <w:rsid w:val="00D766AC"/>
    <w:rsid w:val="00D766EE"/>
    <w:rsid w:val="00D76757"/>
    <w:rsid w:val="00D829AF"/>
    <w:rsid w:val="00D83745"/>
    <w:rsid w:val="00D851CB"/>
    <w:rsid w:val="00D85729"/>
    <w:rsid w:val="00D87E88"/>
    <w:rsid w:val="00D90434"/>
    <w:rsid w:val="00D90786"/>
    <w:rsid w:val="00D9156D"/>
    <w:rsid w:val="00D9189F"/>
    <w:rsid w:val="00D93AB5"/>
    <w:rsid w:val="00D9409F"/>
    <w:rsid w:val="00DA0071"/>
    <w:rsid w:val="00DA1F05"/>
    <w:rsid w:val="00DA78F7"/>
    <w:rsid w:val="00DA7C09"/>
    <w:rsid w:val="00DA7C46"/>
    <w:rsid w:val="00DB0600"/>
    <w:rsid w:val="00DB0997"/>
    <w:rsid w:val="00DB2049"/>
    <w:rsid w:val="00DB2FF6"/>
    <w:rsid w:val="00DB36BE"/>
    <w:rsid w:val="00DB6785"/>
    <w:rsid w:val="00DC2910"/>
    <w:rsid w:val="00DC2A5E"/>
    <w:rsid w:val="00DC3BA5"/>
    <w:rsid w:val="00DC49C3"/>
    <w:rsid w:val="00DC4EE8"/>
    <w:rsid w:val="00DC513B"/>
    <w:rsid w:val="00DC7CD3"/>
    <w:rsid w:val="00DD6383"/>
    <w:rsid w:val="00DD683D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16157"/>
    <w:rsid w:val="00E2197E"/>
    <w:rsid w:val="00E22E59"/>
    <w:rsid w:val="00E24AEC"/>
    <w:rsid w:val="00E2630C"/>
    <w:rsid w:val="00E26704"/>
    <w:rsid w:val="00E26CA2"/>
    <w:rsid w:val="00E31980"/>
    <w:rsid w:val="00E3314C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66110"/>
    <w:rsid w:val="00E72AAA"/>
    <w:rsid w:val="00E74CA1"/>
    <w:rsid w:val="00E75A20"/>
    <w:rsid w:val="00E7781D"/>
    <w:rsid w:val="00E80BB3"/>
    <w:rsid w:val="00E840F9"/>
    <w:rsid w:val="00E84547"/>
    <w:rsid w:val="00E87C61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4466"/>
    <w:rsid w:val="00ED6C5F"/>
    <w:rsid w:val="00ED6F44"/>
    <w:rsid w:val="00ED72DE"/>
    <w:rsid w:val="00ED76D0"/>
    <w:rsid w:val="00EE06B3"/>
    <w:rsid w:val="00EE1898"/>
    <w:rsid w:val="00EE3975"/>
    <w:rsid w:val="00EE4CD6"/>
    <w:rsid w:val="00EE7C16"/>
    <w:rsid w:val="00EE7D42"/>
    <w:rsid w:val="00EF10B7"/>
    <w:rsid w:val="00EF1FF8"/>
    <w:rsid w:val="00EF56F4"/>
    <w:rsid w:val="00EF5935"/>
    <w:rsid w:val="00EF67B1"/>
    <w:rsid w:val="00EF6EC7"/>
    <w:rsid w:val="00EF7079"/>
    <w:rsid w:val="00F0216A"/>
    <w:rsid w:val="00F0637F"/>
    <w:rsid w:val="00F06E14"/>
    <w:rsid w:val="00F075EC"/>
    <w:rsid w:val="00F10177"/>
    <w:rsid w:val="00F104EA"/>
    <w:rsid w:val="00F112DC"/>
    <w:rsid w:val="00F13ACF"/>
    <w:rsid w:val="00F20CFE"/>
    <w:rsid w:val="00F20D01"/>
    <w:rsid w:val="00F214AC"/>
    <w:rsid w:val="00F23BB2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0633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95B0C"/>
    <w:rsid w:val="00FA0178"/>
    <w:rsid w:val="00FA1544"/>
    <w:rsid w:val="00FA5909"/>
    <w:rsid w:val="00FA603D"/>
    <w:rsid w:val="00FA6CAC"/>
    <w:rsid w:val="00FA6CFC"/>
    <w:rsid w:val="00FA7C5D"/>
    <w:rsid w:val="00FB050A"/>
    <w:rsid w:val="00FB20F6"/>
    <w:rsid w:val="00FB42F1"/>
    <w:rsid w:val="00FB687C"/>
    <w:rsid w:val="00FB772B"/>
    <w:rsid w:val="00FC0F65"/>
    <w:rsid w:val="00FC1933"/>
    <w:rsid w:val="00FC1C00"/>
    <w:rsid w:val="00FC2B5F"/>
    <w:rsid w:val="00FC317D"/>
    <w:rsid w:val="00FC4B5E"/>
    <w:rsid w:val="00FC515D"/>
    <w:rsid w:val="00FC5AA4"/>
    <w:rsid w:val="00FD0BA0"/>
    <w:rsid w:val="00FD0C80"/>
    <w:rsid w:val="00FD4EBD"/>
    <w:rsid w:val="00FD5AE5"/>
    <w:rsid w:val="00FD66E5"/>
    <w:rsid w:val="00FE0910"/>
    <w:rsid w:val="00FE0FD7"/>
    <w:rsid w:val="00FE25E2"/>
    <w:rsid w:val="00FE59DB"/>
    <w:rsid w:val="00FE7BF2"/>
    <w:rsid w:val="00FF0722"/>
    <w:rsid w:val="00FF0E30"/>
    <w:rsid w:val="00FF2B48"/>
    <w:rsid w:val="00FF55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EDDDB6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63A0-C36A-4FBA-B107-1D2F52ED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260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40</cp:revision>
  <cp:lastPrinted>2021-11-10T09:36:00Z</cp:lastPrinted>
  <dcterms:created xsi:type="dcterms:W3CDTF">2021-11-04T13:49:00Z</dcterms:created>
  <dcterms:modified xsi:type="dcterms:W3CDTF">2021-11-11T10:38:00Z</dcterms:modified>
</cp:coreProperties>
</file>