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A" w:rsidRDefault="006A57FF" w:rsidP="00A9615A">
      <w:pPr>
        <w:pStyle w:val="Datum"/>
        <w:rPr>
          <w:szCs w:val="20"/>
        </w:rPr>
      </w:pPr>
      <w:r>
        <w:t>20</w:t>
      </w:r>
      <w:r w:rsidR="00A9615A">
        <w:t xml:space="preserve">. </w:t>
      </w:r>
      <w:r w:rsidR="001A6C8F">
        <w:t>0</w:t>
      </w:r>
      <w:r>
        <w:t>4</w:t>
      </w:r>
      <w:r w:rsidR="00A9615A" w:rsidRPr="00CF452A">
        <w:t>. 20</w:t>
      </w:r>
      <w:r w:rsidR="00A9615A">
        <w:t>2</w:t>
      </w:r>
      <w:r w:rsidR="001A6C8F">
        <w:t>1</w:t>
      </w:r>
      <w:r w:rsidR="00A9615A" w:rsidRPr="00CF452A">
        <w:rPr>
          <w:szCs w:val="20"/>
        </w:rPr>
        <w:t xml:space="preserve"> </w:t>
      </w:r>
    </w:p>
    <w:p w:rsidR="0004267A" w:rsidRPr="005A3230" w:rsidRDefault="00D65DD5" w:rsidP="0004267A">
      <w:pPr>
        <w:pStyle w:val="Nzev"/>
      </w:pPr>
      <w:r w:rsidRPr="00D65DD5">
        <w:t>Nejvyšší meziroční růst cen průmyslových výrobců za</w:t>
      </w:r>
      <w:r>
        <w:t> </w:t>
      </w:r>
      <w:r w:rsidRPr="00D65DD5">
        <w:t>22 měsíců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62407A">
        <w:t>březen</w:t>
      </w:r>
      <w:r w:rsidR="00E01555">
        <w:t xml:space="preserve"> 202</w:t>
      </w:r>
      <w:r w:rsidR="00F214AC">
        <w:t>1</w:t>
      </w:r>
      <w:r w:rsidRPr="00431592">
        <w:t xml:space="preserve"> </w:t>
      </w:r>
    </w:p>
    <w:p w:rsidR="00A9615A" w:rsidRPr="004269DA" w:rsidRDefault="0040777B" w:rsidP="00E157BE">
      <w:pPr>
        <w:pStyle w:val="Perex"/>
        <w:contextualSpacing/>
      </w:pPr>
      <w:r w:rsidRPr="00777811">
        <w:t xml:space="preserve">Meziměsíčně </w:t>
      </w:r>
      <w:r w:rsidR="00F86AFC">
        <w:t>se zvýšily</w:t>
      </w:r>
      <w:r w:rsidR="008660E9" w:rsidRPr="004269DA">
        <w:t xml:space="preserve"> </w:t>
      </w:r>
      <w:r w:rsidR="004269DA" w:rsidRPr="004269DA">
        <w:t xml:space="preserve">ceny </w:t>
      </w:r>
      <w:r w:rsidR="0056282E" w:rsidRPr="00777811">
        <w:t>zemědělských výrobců</w:t>
      </w:r>
      <w:r w:rsidR="0056282E">
        <w:t xml:space="preserve"> o </w:t>
      </w:r>
      <w:r w:rsidR="00666FD8">
        <w:t>1,</w:t>
      </w:r>
      <w:r w:rsidR="00CC2782">
        <w:t>8</w:t>
      </w:r>
      <w:r w:rsidR="0056282E">
        <w:t xml:space="preserve"> %, </w:t>
      </w:r>
      <w:r w:rsidR="004269DA" w:rsidRPr="004269DA">
        <w:t>průmyslových výrobců</w:t>
      </w:r>
      <w:r w:rsidR="004269DA" w:rsidRPr="004269DA">
        <w:rPr>
          <w:color w:val="FF0000"/>
        </w:rPr>
        <w:t xml:space="preserve"> </w:t>
      </w:r>
      <w:r w:rsidR="004269DA" w:rsidRPr="004269DA">
        <w:t>o </w:t>
      </w:r>
      <w:r w:rsidR="00842D8C">
        <w:t>1,4</w:t>
      </w:r>
      <w:r w:rsidR="004269DA" w:rsidRPr="004269DA">
        <w:t> %</w:t>
      </w:r>
      <w:r w:rsidR="00967CD8">
        <w:t>,</w:t>
      </w:r>
      <w:r w:rsidR="00DB0600">
        <w:t xml:space="preserve"> </w:t>
      </w:r>
      <w:r w:rsidR="004C16D8" w:rsidRPr="00777811">
        <w:t xml:space="preserve">stavebních prací </w:t>
      </w:r>
      <w:r w:rsidR="004C16D8">
        <w:t>o 0,</w:t>
      </w:r>
      <w:r w:rsidR="00FC1933">
        <w:t>6</w:t>
      </w:r>
      <w:r w:rsidR="004C16D8">
        <w:t> %</w:t>
      </w:r>
      <w:r w:rsidR="00967CD8">
        <w:t xml:space="preserve"> a </w:t>
      </w:r>
      <w:r w:rsidR="00263766" w:rsidRPr="00777811">
        <w:t>tržních služeb pro podniky</w:t>
      </w:r>
      <w:r w:rsidR="00263766">
        <w:t xml:space="preserve"> </w:t>
      </w:r>
      <w:r w:rsidR="00E84547" w:rsidRPr="00777811">
        <w:t>o 0,</w:t>
      </w:r>
      <w:r w:rsidR="009B673D">
        <w:t>8</w:t>
      </w:r>
      <w:r w:rsidR="00E84547">
        <w:t> </w:t>
      </w:r>
      <w:r w:rsidR="00E84547" w:rsidRPr="004269DA">
        <w:t>%</w:t>
      </w:r>
      <w:r w:rsidR="004269DA">
        <w:t xml:space="preserve">. </w:t>
      </w:r>
      <w:r w:rsidRPr="004269DA">
        <w:t xml:space="preserve">Meziročně </w:t>
      </w:r>
      <w:r w:rsidR="007B0F0B" w:rsidRPr="004269DA">
        <w:t xml:space="preserve">byly </w:t>
      </w:r>
      <w:r w:rsidRPr="004269DA">
        <w:t xml:space="preserve">ceny zemědělských výrobců </w:t>
      </w:r>
      <w:r w:rsidR="00842D8C">
        <w:t>vyšší</w:t>
      </w:r>
      <w:r w:rsidR="00842D8C" w:rsidRPr="004269DA">
        <w:t xml:space="preserve"> </w:t>
      </w:r>
      <w:r w:rsidRPr="004269DA">
        <w:t>o </w:t>
      </w:r>
      <w:r w:rsidR="00CC2782">
        <w:t>0,4</w:t>
      </w:r>
      <w:r w:rsidRPr="004269DA">
        <w:t> %</w:t>
      </w:r>
      <w:r w:rsidR="00842D8C">
        <w:t xml:space="preserve">, ceny průmyslových výrobců </w:t>
      </w:r>
      <w:r w:rsidR="00967CD8">
        <w:t>o</w:t>
      </w:r>
      <w:r w:rsidR="00F86AFC">
        <w:t> </w:t>
      </w:r>
      <w:r w:rsidR="00842D8C">
        <w:t>3,3</w:t>
      </w:r>
      <w:r w:rsidR="00967CD8">
        <w:t xml:space="preserve"> %, </w:t>
      </w:r>
      <w:r w:rsidRPr="004269DA">
        <w:t>stavebních prací o </w:t>
      </w:r>
      <w:r w:rsidR="000477B9">
        <w:t>1,</w:t>
      </w:r>
      <w:r w:rsidR="00FC1933">
        <w:t>9</w:t>
      </w:r>
      <w:r w:rsidRPr="004269DA">
        <w:t> % a tržních služeb pro podniky o </w:t>
      </w:r>
      <w:r w:rsidR="009B673D">
        <w:t>0,7</w:t>
      </w:r>
      <w:r w:rsidRPr="004269DA">
        <w:t> %.</w:t>
      </w:r>
    </w:p>
    <w:p w:rsidR="00E157BE" w:rsidRPr="00E157BE" w:rsidRDefault="00E157BE" w:rsidP="00E157BE"/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666FD8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AF0612">
        <w:rPr>
          <w:rFonts w:cs="Arial"/>
          <w:szCs w:val="20"/>
        </w:rPr>
        <w:t xml:space="preserve">se zvýšily o </w:t>
      </w:r>
      <w:r w:rsidR="00666FD8">
        <w:rPr>
          <w:rFonts w:cs="Arial"/>
          <w:szCs w:val="20"/>
        </w:rPr>
        <w:t>1,</w:t>
      </w:r>
      <w:r w:rsidR="00481982">
        <w:rPr>
          <w:rFonts w:cs="Arial"/>
          <w:szCs w:val="20"/>
        </w:rPr>
        <w:t>8</w:t>
      </w:r>
      <w:r w:rsidR="00AF0612">
        <w:rPr>
          <w:rFonts w:cs="Arial"/>
          <w:szCs w:val="20"/>
        </w:rPr>
        <w:t> %</w:t>
      </w:r>
      <w:r w:rsidR="000C0672">
        <w:rPr>
          <w:rFonts w:cs="Arial"/>
          <w:szCs w:val="20"/>
        </w:rPr>
        <w:t>.</w:t>
      </w:r>
      <w:r w:rsidR="00F3681D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>Vzrostly ceny</w:t>
      </w:r>
      <w:r w:rsidR="00E7781D">
        <w:rPr>
          <w:rFonts w:cs="Arial"/>
          <w:szCs w:val="20"/>
        </w:rPr>
        <w:t xml:space="preserve"> </w:t>
      </w:r>
      <w:r w:rsidR="00C60950">
        <w:rPr>
          <w:rFonts w:cs="Arial"/>
          <w:szCs w:val="20"/>
        </w:rPr>
        <w:t xml:space="preserve">zeleniny o 18,0 %, drůbeže o 13,3 %, </w:t>
      </w:r>
      <w:r w:rsidR="00666FD8">
        <w:rPr>
          <w:rFonts w:cs="Arial"/>
          <w:szCs w:val="20"/>
        </w:rPr>
        <w:t>ovoce o</w:t>
      </w:r>
      <w:r w:rsidR="00561162">
        <w:rPr>
          <w:rFonts w:cs="Arial"/>
          <w:szCs w:val="20"/>
        </w:rPr>
        <w:t> </w:t>
      </w:r>
      <w:r w:rsidR="00C952EB">
        <w:rPr>
          <w:rFonts w:cs="Arial"/>
          <w:szCs w:val="20"/>
        </w:rPr>
        <w:t>5,6</w:t>
      </w:r>
      <w:r w:rsidR="00666FD8">
        <w:rPr>
          <w:rFonts w:cs="Arial"/>
          <w:szCs w:val="20"/>
        </w:rPr>
        <w:t> %</w:t>
      </w:r>
      <w:r w:rsidR="00C60950">
        <w:rPr>
          <w:rFonts w:cs="Arial"/>
          <w:szCs w:val="20"/>
        </w:rPr>
        <w:t xml:space="preserve"> a </w:t>
      </w:r>
      <w:r w:rsidR="00C952EB">
        <w:rPr>
          <w:rFonts w:cs="Arial"/>
          <w:szCs w:val="20"/>
        </w:rPr>
        <w:t>jatečných prasat o 4,8 %</w:t>
      </w:r>
      <w:r w:rsidR="00C60950">
        <w:rPr>
          <w:rFonts w:cs="Arial"/>
          <w:szCs w:val="20"/>
        </w:rPr>
        <w:t>.</w:t>
      </w:r>
      <w:r w:rsidR="00666FD8">
        <w:rPr>
          <w:rFonts w:cs="Arial"/>
          <w:szCs w:val="20"/>
        </w:rPr>
        <w:t xml:space="preserve"> </w:t>
      </w:r>
      <w:r w:rsidR="00C60950">
        <w:rPr>
          <w:rFonts w:cs="Arial"/>
          <w:szCs w:val="20"/>
        </w:rPr>
        <w:t xml:space="preserve">Ceny obilovin se zvýšily o 2,2 %, </w:t>
      </w:r>
      <w:r w:rsidR="00481982">
        <w:rPr>
          <w:rFonts w:cs="Arial"/>
          <w:szCs w:val="20"/>
        </w:rPr>
        <w:t xml:space="preserve">skotu o 2,1 %, </w:t>
      </w:r>
      <w:r w:rsidR="00666FD8">
        <w:rPr>
          <w:rFonts w:cs="Arial"/>
          <w:szCs w:val="20"/>
        </w:rPr>
        <w:t>olejnin o</w:t>
      </w:r>
      <w:r w:rsidR="00C60950">
        <w:rPr>
          <w:rFonts w:cs="Arial"/>
          <w:szCs w:val="20"/>
        </w:rPr>
        <w:t> </w:t>
      </w:r>
      <w:r w:rsidR="00C952EB">
        <w:rPr>
          <w:rFonts w:cs="Arial"/>
          <w:szCs w:val="20"/>
        </w:rPr>
        <w:t>1,9</w:t>
      </w:r>
      <w:r w:rsidR="00C60950">
        <w:rPr>
          <w:rFonts w:cs="Arial"/>
          <w:szCs w:val="20"/>
        </w:rPr>
        <w:t> %,</w:t>
      </w:r>
      <w:r w:rsidR="00666FD8">
        <w:rPr>
          <w:rFonts w:cs="Arial"/>
          <w:szCs w:val="20"/>
        </w:rPr>
        <w:t xml:space="preserve"> </w:t>
      </w:r>
      <w:r w:rsidR="00C60950">
        <w:rPr>
          <w:rFonts w:cs="Arial"/>
          <w:szCs w:val="20"/>
        </w:rPr>
        <w:t xml:space="preserve">vajec o 0,8 % a </w:t>
      </w:r>
      <w:r w:rsidR="00666FD8">
        <w:rPr>
          <w:rFonts w:cs="Arial"/>
          <w:szCs w:val="20"/>
        </w:rPr>
        <w:t>mléka o 0,4 %</w:t>
      </w:r>
      <w:r w:rsidR="00C60950">
        <w:rPr>
          <w:rFonts w:cs="Arial"/>
          <w:szCs w:val="20"/>
        </w:rPr>
        <w:t>.</w:t>
      </w:r>
      <w:r w:rsidR="00666FD8">
        <w:rPr>
          <w:rFonts w:cs="Arial"/>
          <w:szCs w:val="20"/>
        </w:rPr>
        <w:t xml:space="preserve"> </w:t>
      </w:r>
      <w:r w:rsidR="00DF68F6">
        <w:rPr>
          <w:rFonts w:cs="Arial"/>
          <w:szCs w:val="20"/>
        </w:rPr>
        <w:t>Klesly ceny brambor, a to o 7,7 %.</w:t>
      </w:r>
    </w:p>
    <w:p w:rsidR="00484D3B" w:rsidRPr="001D303C" w:rsidRDefault="00484D3B" w:rsidP="00A9615A">
      <w:pPr>
        <w:rPr>
          <w:rFonts w:cs="Arial"/>
          <w:szCs w:val="20"/>
        </w:rPr>
      </w:pPr>
    </w:p>
    <w:p w:rsidR="000255E7" w:rsidRDefault="001D303C" w:rsidP="000255E7">
      <w:pPr>
        <w:pStyle w:val="TabulkaGraf"/>
        <w:jc w:val="both"/>
        <w:rPr>
          <w:rFonts w:cs="Arial"/>
          <w:b w:val="0"/>
          <w:szCs w:val="20"/>
        </w:rPr>
      </w:pPr>
      <w:r w:rsidRPr="001D303C">
        <w:rPr>
          <w:rFonts w:cs="Arial"/>
          <w:b w:val="0"/>
          <w:szCs w:val="20"/>
        </w:rPr>
        <w:t xml:space="preserve">Ceny </w:t>
      </w:r>
      <w:r w:rsidRPr="001D303C">
        <w:rPr>
          <w:rFonts w:cs="Arial"/>
          <w:szCs w:val="20"/>
        </w:rPr>
        <w:t>průmyslových výrobců</w:t>
      </w:r>
      <w:r w:rsidRPr="001D303C">
        <w:rPr>
          <w:rFonts w:cs="Arial"/>
          <w:b w:val="0"/>
          <w:szCs w:val="20"/>
        </w:rPr>
        <w:t xml:space="preserve"> vzrostly o 1,4 %. Zvýšily se zejména ceny v odvětví koksu a rafinovaných ropných produktů. Ceny chemických látek a výrobků byly vyšší o 8,3 % a obecných kovů a kovodělných výrobků o 1,6 %. Ceny potravinářských výrobků, nápojů a tabáku vzrostly o 0,2 %, z toho ceny zpracovaného a konzervovaného masa o 1,2 % a mlýnských a škrobárenských výrobků o 1,8 %.</w:t>
      </w:r>
    </w:p>
    <w:p w:rsidR="001D303C" w:rsidRPr="001D303C" w:rsidRDefault="001D303C" w:rsidP="001D303C"/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</w:t>
      </w:r>
      <w:r w:rsidRPr="009E175F">
        <w:rPr>
          <w:rFonts w:cs="Arial"/>
          <w:b/>
          <w:szCs w:val="20"/>
        </w:rPr>
        <w:t xml:space="preserve">prací </w:t>
      </w:r>
      <w:r w:rsidR="00804A60" w:rsidRPr="009E175F">
        <w:rPr>
          <w:rFonts w:cs="Arial"/>
          <w:szCs w:val="20"/>
        </w:rPr>
        <w:t xml:space="preserve">se </w:t>
      </w:r>
      <w:r w:rsidRPr="009E175F">
        <w:rPr>
          <w:rFonts w:cs="Arial"/>
          <w:bCs/>
          <w:szCs w:val="20"/>
        </w:rPr>
        <w:t xml:space="preserve">dle odhadů </w:t>
      </w:r>
      <w:r w:rsidR="00044313">
        <w:rPr>
          <w:rFonts w:cs="Arial"/>
          <w:bCs/>
          <w:szCs w:val="20"/>
        </w:rPr>
        <w:t>zvýšily o 0,</w:t>
      </w:r>
      <w:r w:rsidR="00FC1933">
        <w:rPr>
          <w:rFonts w:cs="Arial"/>
          <w:bCs/>
          <w:szCs w:val="20"/>
        </w:rPr>
        <w:t>6</w:t>
      </w:r>
      <w:r w:rsidR="00044313">
        <w:rPr>
          <w:rFonts w:cs="Arial"/>
          <w:bCs/>
          <w:szCs w:val="20"/>
        </w:rPr>
        <w:t> %</w:t>
      </w:r>
      <w:r w:rsidRPr="009C1376">
        <w:rPr>
          <w:rFonts w:cs="Arial"/>
          <w:bCs/>
          <w:szCs w:val="20"/>
        </w:rPr>
        <w:t xml:space="preserve">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3A0B7B">
        <w:rPr>
          <w:rFonts w:cs="Arial"/>
          <w:szCs w:val="20"/>
        </w:rPr>
        <w:t xml:space="preserve">vzrostly o </w:t>
      </w:r>
      <w:r w:rsidR="00FC1933">
        <w:rPr>
          <w:rFonts w:cs="Arial"/>
          <w:szCs w:val="20"/>
        </w:rPr>
        <w:t>1,3</w:t>
      </w:r>
      <w:r w:rsidR="003A0B7B">
        <w:rPr>
          <w:rFonts w:cs="Arial"/>
          <w:szCs w:val="20"/>
        </w:rPr>
        <w:t>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FD5AE5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D85729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o</w:t>
      </w:r>
      <w:r w:rsidR="008972ED">
        <w:rPr>
          <w:rFonts w:cs="Arial"/>
          <w:szCs w:val="20"/>
        </w:rPr>
        <w:t> </w:t>
      </w:r>
      <w:r w:rsidR="004260DF">
        <w:rPr>
          <w:rFonts w:cs="Arial"/>
          <w:szCs w:val="20"/>
        </w:rPr>
        <w:t>0,</w:t>
      </w:r>
      <w:r w:rsidR="00AA16DF">
        <w:rPr>
          <w:rFonts w:cs="Arial"/>
          <w:szCs w:val="20"/>
        </w:rPr>
        <w:t>8</w:t>
      </w:r>
      <w:r>
        <w:rPr>
          <w:rFonts w:cs="Arial"/>
          <w:szCs w:val="20"/>
        </w:rPr>
        <w:t> %</w:t>
      </w:r>
      <w:r w:rsidR="0090012F">
        <w:rPr>
          <w:rFonts w:cs="Arial"/>
          <w:szCs w:val="20"/>
        </w:rPr>
        <w:t xml:space="preserve"> v důsledku </w:t>
      </w:r>
      <w:r w:rsidR="00D85729">
        <w:rPr>
          <w:rFonts w:cs="Arial"/>
          <w:szCs w:val="20"/>
        </w:rPr>
        <w:t>zvýšení</w:t>
      </w:r>
      <w:r w:rsidR="00D93AB5">
        <w:rPr>
          <w:rFonts w:cs="Arial"/>
          <w:szCs w:val="20"/>
        </w:rPr>
        <w:t xml:space="preserve"> cen za reklamní služby a průzkum trhu o</w:t>
      </w:r>
      <w:r w:rsidR="008972ED">
        <w:rPr>
          <w:rFonts w:cs="Arial"/>
          <w:szCs w:val="20"/>
        </w:rPr>
        <w:t> </w:t>
      </w:r>
      <w:r w:rsidR="009B673D">
        <w:rPr>
          <w:rFonts w:cs="Arial"/>
          <w:szCs w:val="20"/>
        </w:rPr>
        <w:t>14,7</w:t>
      </w:r>
      <w:r w:rsidR="00D93AB5">
        <w:rPr>
          <w:rFonts w:cs="Arial"/>
          <w:szCs w:val="20"/>
        </w:rPr>
        <w:t> %</w:t>
      </w:r>
      <w:r w:rsidR="0090012F">
        <w:rPr>
          <w:rFonts w:cs="Arial"/>
          <w:szCs w:val="20"/>
        </w:rPr>
        <w:t xml:space="preserve">. </w:t>
      </w:r>
      <w:r w:rsidR="007A2F24">
        <w:rPr>
          <w:rFonts w:cs="Arial"/>
          <w:szCs w:val="20"/>
        </w:rPr>
        <w:t xml:space="preserve">Vzrostly ceny </w:t>
      </w:r>
      <w:r w:rsidR="0090012F">
        <w:rPr>
          <w:rFonts w:cs="Arial"/>
          <w:szCs w:val="20"/>
        </w:rPr>
        <w:t>za služby v oblasti zaměstnání o</w:t>
      </w:r>
      <w:r w:rsidR="008972ED">
        <w:rPr>
          <w:rFonts w:cs="Arial"/>
          <w:szCs w:val="20"/>
        </w:rPr>
        <w:t> </w:t>
      </w:r>
      <w:r w:rsidR="00AB0F3F">
        <w:rPr>
          <w:rFonts w:cs="Arial"/>
          <w:szCs w:val="20"/>
        </w:rPr>
        <w:t>3,</w:t>
      </w:r>
      <w:r w:rsidR="009B673D">
        <w:rPr>
          <w:rFonts w:cs="Arial"/>
          <w:szCs w:val="20"/>
        </w:rPr>
        <w:t>7</w:t>
      </w:r>
      <w:r w:rsidR="001B4360">
        <w:rPr>
          <w:rFonts w:cs="Arial"/>
          <w:szCs w:val="20"/>
        </w:rPr>
        <w:t> %</w:t>
      </w:r>
      <w:r w:rsidR="009B673D">
        <w:rPr>
          <w:rFonts w:cs="Arial"/>
          <w:szCs w:val="20"/>
        </w:rPr>
        <w:t xml:space="preserve"> a</w:t>
      </w:r>
      <w:r w:rsidR="00AB0F3F">
        <w:rPr>
          <w:rFonts w:cs="Arial"/>
          <w:szCs w:val="20"/>
        </w:rPr>
        <w:t xml:space="preserve"> za </w:t>
      </w:r>
      <w:r w:rsidR="009B673D">
        <w:rPr>
          <w:rFonts w:cs="Arial"/>
          <w:szCs w:val="20"/>
        </w:rPr>
        <w:t xml:space="preserve">skladování a podpůrné služby v dopravě o 1,1 %. </w:t>
      </w:r>
      <w:r w:rsidR="001B4360">
        <w:rPr>
          <w:rFonts w:cs="Arial"/>
          <w:szCs w:val="20"/>
        </w:rPr>
        <w:t xml:space="preserve">Snížily se ceny </w:t>
      </w:r>
      <w:r w:rsidR="009B673D">
        <w:rPr>
          <w:rFonts w:cs="Arial"/>
          <w:szCs w:val="20"/>
        </w:rPr>
        <w:t xml:space="preserve">za poradenství v oblasti řízení o 1,9 %, za architektonické a inženýrské služby o 1,1 %, </w:t>
      </w:r>
      <w:r w:rsidR="001B4360">
        <w:rPr>
          <w:rFonts w:cs="Arial"/>
          <w:szCs w:val="20"/>
        </w:rPr>
        <w:t xml:space="preserve">za </w:t>
      </w:r>
      <w:r w:rsidR="009B673D">
        <w:rPr>
          <w:rFonts w:cs="Arial"/>
          <w:szCs w:val="20"/>
        </w:rPr>
        <w:t xml:space="preserve">služby v </w:t>
      </w:r>
      <w:r w:rsidR="001B4360">
        <w:rPr>
          <w:rFonts w:cs="Arial"/>
          <w:szCs w:val="20"/>
        </w:rPr>
        <w:t>pozemní doprav</w:t>
      </w:r>
      <w:r w:rsidR="009B673D">
        <w:rPr>
          <w:rFonts w:cs="Arial"/>
          <w:szCs w:val="20"/>
        </w:rPr>
        <w:t>ě</w:t>
      </w:r>
      <w:r w:rsidR="001B4360">
        <w:rPr>
          <w:rFonts w:cs="Arial"/>
          <w:szCs w:val="20"/>
        </w:rPr>
        <w:t xml:space="preserve"> o 0,4 %</w:t>
      </w:r>
      <w:r w:rsidR="009B673D">
        <w:rPr>
          <w:rFonts w:cs="Arial"/>
          <w:szCs w:val="20"/>
        </w:rPr>
        <w:t xml:space="preserve"> a</w:t>
      </w:r>
      <w:r w:rsidR="001B4360">
        <w:rPr>
          <w:rFonts w:cs="Arial"/>
          <w:szCs w:val="20"/>
        </w:rPr>
        <w:t xml:space="preserve"> </w:t>
      </w:r>
      <w:r w:rsidR="009B673D">
        <w:rPr>
          <w:rFonts w:cs="Arial"/>
          <w:szCs w:val="20"/>
        </w:rPr>
        <w:t xml:space="preserve">za služby v oblasti programování o 0,3 %.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9B673D">
        <w:rPr>
          <w:rFonts w:cs="Arial"/>
          <w:szCs w:val="20"/>
        </w:rPr>
        <w:t xml:space="preserve">se </w:t>
      </w:r>
      <w:r w:rsidR="00EE06B3">
        <w:rPr>
          <w:rFonts w:cs="Arial"/>
          <w:szCs w:val="20"/>
        </w:rPr>
        <w:t xml:space="preserve">meziměsíčně </w:t>
      </w:r>
      <w:r w:rsidR="009B673D">
        <w:rPr>
          <w:rFonts w:cs="Arial"/>
          <w:szCs w:val="20"/>
        </w:rPr>
        <w:t>nezměnily.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B86C23" w:rsidRPr="00E434FB" w:rsidRDefault="00A9615A" w:rsidP="00A9615A">
      <w:pPr>
        <w:rPr>
          <w:rFonts w:cs="Arial"/>
          <w:bCs/>
          <w:color w:val="FF0000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 w:rsidR="000650DD">
        <w:rPr>
          <w:rFonts w:cs="Arial"/>
          <w:bCs/>
          <w:szCs w:val="20"/>
        </w:rPr>
        <w:t>vyšší</w:t>
      </w:r>
      <w:r w:rsidRPr="001137E8">
        <w:rPr>
          <w:rFonts w:cs="Arial"/>
          <w:bCs/>
          <w:szCs w:val="20"/>
        </w:rPr>
        <w:t xml:space="preserve"> o </w:t>
      </w:r>
      <w:r w:rsidR="000650DD">
        <w:rPr>
          <w:rFonts w:cs="Arial"/>
          <w:bCs/>
          <w:szCs w:val="20"/>
        </w:rPr>
        <w:t>0,4</w:t>
      </w:r>
      <w:r w:rsidRPr="001137E8">
        <w:rPr>
          <w:rFonts w:cs="Arial"/>
          <w:bCs/>
          <w:szCs w:val="20"/>
        </w:rPr>
        <w:t> % (</w:t>
      </w:r>
      <w:r w:rsidR="008015B5" w:rsidRPr="009C1376">
        <w:rPr>
          <w:rFonts w:cs="Arial"/>
          <w:szCs w:val="20"/>
        </w:rPr>
        <w:t>v </w:t>
      </w:r>
      <w:r w:rsidR="00401304">
        <w:rPr>
          <w:rFonts w:cs="Arial"/>
          <w:szCs w:val="20"/>
        </w:rPr>
        <w:t>únoru</w:t>
      </w:r>
      <w:r w:rsidR="008015B5" w:rsidRPr="009C1376">
        <w:rPr>
          <w:rFonts w:cs="Arial"/>
          <w:szCs w:val="20"/>
        </w:rPr>
        <w:t xml:space="preserve"> </w:t>
      </w:r>
      <w:r w:rsidR="008E4800">
        <w:rPr>
          <w:rFonts w:cs="Arial"/>
          <w:szCs w:val="20"/>
        </w:rPr>
        <w:t xml:space="preserve">ještě </w:t>
      </w:r>
      <w:r w:rsidR="000650DD">
        <w:rPr>
          <w:rFonts w:cs="Arial"/>
          <w:szCs w:val="20"/>
        </w:rPr>
        <w:t xml:space="preserve">nižší </w:t>
      </w:r>
      <w:r w:rsidR="008015B5" w:rsidRPr="009C1376">
        <w:rPr>
          <w:rFonts w:cs="Arial"/>
          <w:szCs w:val="20"/>
        </w:rPr>
        <w:t>o </w:t>
      </w:r>
      <w:r w:rsidR="000650DD">
        <w:rPr>
          <w:rFonts w:cs="Arial"/>
          <w:szCs w:val="20"/>
        </w:rPr>
        <w:t>1,6</w:t>
      </w:r>
      <w:r w:rsidR="008015B5" w:rsidRPr="009C1376">
        <w:rPr>
          <w:rFonts w:cs="Arial"/>
          <w:bCs/>
          <w:szCs w:val="20"/>
        </w:rPr>
        <w:t> </w:t>
      </w:r>
      <w:r w:rsidR="008015B5" w:rsidRPr="009C1376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FE0FD7">
        <w:rPr>
          <w:rFonts w:cs="Arial"/>
          <w:szCs w:val="20"/>
        </w:rPr>
        <w:t>vzrostly</w:t>
      </w:r>
      <w:r w:rsidR="004E5495">
        <w:rPr>
          <w:rFonts w:cs="Arial"/>
          <w:szCs w:val="20"/>
        </w:rPr>
        <w:t xml:space="preserve"> o</w:t>
      </w:r>
      <w:r w:rsidR="00EC6AA2">
        <w:rPr>
          <w:rFonts w:cs="Arial"/>
          <w:szCs w:val="20"/>
        </w:rPr>
        <w:t> </w:t>
      </w:r>
      <w:r w:rsidR="00916945">
        <w:rPr>
          <w:rFonts w:cs="Arial"/>
          <w:szCs w:val="20"/>
        </w:rPr>
        <w:t>6,3</w:t>
      </w:r>
      <w:r w:rsidRPr="001137E8">
        <w:rPr>
          <w:rFonts w:cs="Arial"/>
          <w:szCs w:val="20"/>
        </w:rPr>
        <w:t xml:space="preserve"> %. </w:t>
      </w:r>
      <w:r w:rsidR="00FE0FD7">
        <w:rPr>
          <w:rFonts w:cs="Arial"/>
          <w:szCs w:val="20"/>
        </w:rPr>
        <w:t>Vyšší byly c</w:t>
      </w:r>
      <w:r w:rsidR="006E5DD2">
        <w:rPr>
          <w:rFonts w:cs="Arial"/>
          <w:szCs w:val="20"/>
        </w:rPr>
        <w:t>eny</w:t>
      </w:r>
      <w:r w:rsidR="0047315E">
        <w:rPr>
          <w:rFonts w:cs="Arial"/>
          <w:szCs w:val="20"/>
        </w:rPr>
        <w:t xml:space="preserve"> </w:t>
      </w:r>
      <w:r w:rsidR="00AD69EE">
        <w:rPr>
          <w:rFonts w:cs="Arial"/>
          <w:szCs w:val="20"/>
        </w:rPr>
        <w:t>zeleniny o </w:t>
      </w:r>
      <w:r w:rsidR="00916945">
        <w:rPr>
          <w:rFonts w:cs="Arial"/>
          <w:szCs w:val="20"/>
        </w:rPr>
        <w:t>17,2</w:t>
      </w:r>
      <w:r w:rsidR="00AD69EE">
        <w:rPr>
          <w:rFonts w:cs="Arial"/>
          <w:szCs w:val="20"/>
        </w:rPr>
        <w:t xml:space="preserve"> %, </w:t>
      </w:r>
      <w:r w:rsidR="002122FD">
        <w:rPr>
          <w:rFonts w:cs="Arial"/>
          <w:szCs w:val="20"/>
        </w:rPr>
        <w:t>obilovin o </w:t>
      </w:r>
      <w:r w:rsidR="00916945">
        <w:rPr>
          <w:rFonts w:cs="Arial"/>
          <w:szCs w:val="20"/>
        </w:rPr>
        <w:t>11,5</w:t>
      </w:r>
      <w:r w:rsidR="002122FD">
        <w:rPr>
          <w:rFonts w:cs="Arial"/>
          <w:szCs w:val="20"/>
        </w:rPr>
        <w:t xml:space="preserve"> %, </w:t>
      </w:r>
      <w:r w:rsidR="008E4800">
        <w:rPr>
          <w:rFonts w:cs="Arial"/>
          <w:szCs w:val="20"/>
        </w:rPr>
        <w:t xml:space="preserve">olejnin o 3,1 % a </w:t>
      </w:r>
      <w:r w:rsidR="00AD69EE">
        <w:rPr>
          <w:rFonts w:cs="Arial"/>
          <w:szCs w:val="20"/>
        </w:rPr>
        <w:t>ovoce o </w:t>
      </w:r>
      <w:r w:rsidR="00916945">
        <w:rPr>
          <w:rFonts w:cs="Arial"/>
          <w:szCs w:val="20"/>
        </w:rPr>
        <w:t>1,4</w:t>
      </w:r>
      <w:r w:rsidR="00AD69EE">
        <w:rPr>
          <w:rFonts w:cs="Arial"/>
          <w:szCs w:val="20"/>
        </w:rPr>
        <w:t> %</w:t>
      </w:r>
      <w:r w:rsidR="00EC6AA2">
        <w:rPr>
          <w:rFonts w:cs="Arial"/>
          <w:szCs w:val="20"/>
        </w:rPr>
        <w:t>.</w:t>
      </w:r>
      <w:r w:rsidR="002122FD">
        <w:rPr>
          <w:rFonts w:cs="Arial"/>
          <w:szCs w:val="20"/>
        </w:rPr>
        <w:t xml:space="preserve"> </w:t>
      </w:r>
      <w:r w:rsidR="006D2394">
        <w:rPr>
          <w:rFonts w:cs="Arial"/>
          <w:szCs w:val="20"/>
        </w:rPr>
        <w:t>Ceny</w:t>
      </w:r>
      <w:r w:rsidR="00D11C0F">
        <w:rPr>
          <w:rFonts w:cs="Arial"/>
          <w:szCs w:val="20"/>
        </w:rPr>
        <w:t xml:space="preserve"> brambor </w:t>
      </w:r>
      <w:r w:rsidR="006D2394">
        <w:rPr>
          <w:rFonts w:cs="Arial"/>
          <w:szCs w:val="20"/>
        </w:rPr>
        <w:t xml:space="preserve">klesly </w:t>
      </w:r>
      <w:r w:rsidR="00D11C0F">
        <w:rPr>
          <w:rFonts w:cs="Arial"/>
          <w:szCs w:val="20"/>
        </w:rPr>
        <w:t>o</w:t>
      </w:r>
      <w:r w:rsidR="00EC6AA2">
        <w:rPr>
          <w:rFonts w:cs="Arial"/>
          <w:szCs w:val="20"/>
        </w:rPr>
        <w:t> </w:t>
      </w:r>
      <w:r w:rsidR="00AD69EE">
        <w:rPr>
          <w:rFonts w:cs="Arial"/>
          <w:szCs w:val="20"/>
        </w:rPr>
        <w:t>27,8</w:t>
      </w:r>
      <w:r w:rsidR="000775BF">
        <w:rPr>
          <w:rFonts w:cs="Arial"/>
          <w:szCs w:val="20"/>
        </w:rPr>
        <w:t> %.</w:t>
      </w:r>
      <w:r w:rsidR="00D11C0F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FA1544">
        <w:rPr>
          <w:rFonts w:cs="Arial"/>
          <w:szCs w:val="20"/>
        </w:rPr>
        <w:t>6,4</w:t>
      </w:r>
      <w:r w:rsidRPr="001137E8">
        <w:rPr>
          <w:rFonts w:cs="Arial"/>
          <w:szCs w:val="20"/>
        </w:rPr>
        <w:t xml:space="preserve"> %, </w:t>
      </w:r>
      <w:r w:rsidR="00F3515A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ceny </w:t>
      </w:r>
      <w:r w:rsidR="00FD0C80" w:rsidRPr="001137E8">
        <w:rPr>
          <w:rFonts w:cs="Arial"/>
          <w:szCs w:val="20"/>
        </w:rPr>
        <w:t>jatečných prasat o </w:t>
      </w:r>
      <w:r w:rsidR="00FA1544">
        <w:rPr>
          <w:rFonts w:cs="Arial"/>
          <w:szCs w:val="20"/>
        </w:rPr>
        <w:t>28,6</w:t>
      </w:r>
      <w:r w:rsidR="004269DA">
        <w:rPr>
          <w:rFonts w:cs="Arial"/>
          <w:szCs w:val="20"/>
        </w:rPr>
        <w:t> </w:t>
      </w:r>
      <w:r w:rsidR="00FD0C80" w:rsidRPr="001137E8">
        <w:rPr>
          <w:rFonts w:cs="Arial"/>
          <w:szCs w:val="20"/>
        </w:rPr>
        <w:t>%</w:t>
      </w:r>
      <w:r w:rsidR="0020187A">
        <w:rPr>
          <w:rFonts w:cs="Arial"/>
          <w:szCs w:val="20"/>
        </w:rPr>
        <w:t xml:space="preserve"> a</w:t>
      </w:r>
      <w:r w:rsidR="00FD0C80">
        <w:rPr>
          <w:rFonts w:cs="Arial"/>
          <w:szCs w:val="20"/>
        </w:rPr>
        <w:t xml:space="preserve"> </w:t>
      </w:r>
      <w:r w:rsidR="00631DD2" w:rsidRPr="001137E8">
        <w:rPr>
          <w:rFonts w:cs="Arial"/>
          <w:szCs w:val="20"/>
        </w:rPr>
        <w:t>skotu o</w:t>
      </w:r>
      <w:r w:rsidR="00631DD2">
        <w:rPr>
          <w:rFonts w:cs="Arial"/>
          <w:szCs w:val="20"/>
        </w:rPr>
        <w:t> </w:t>
      </w:r>
      <w:r w:rsidR="00FA1544">
        <w:rPr>
          <w:rFonts w:cs="Arial"/>
          <w:szCs w:val="20"/>
        </w:rPr>
        <w:t>1,1</w:t>
      </w:r>
      <w:r w:rsidR="00631DD2" w:rsidRPr="001137E8">
        <w:rPr>
          <w:rFonts w:cs="Arial"/>
          <w:szCs w:val="20"/>
        </w:rPr>
        <w:t> %</w:t>
      </w:r>
      <w:r w:rsidR="0020187A">
        <w:rPr>
          <w:rFonts w:cs="Arial"/>
          <w:szCs w:val="20"/>
        </w:rPr>
        <w:t xml:space="preserve">. </w:t>
      </w:r>
      <w:r w:rsidR="00BC2159">
        <w:rPr>
          <w:rFonts w:cs="Arial"/>
          <w:szCs w:val="20"/>
        </w:rPr>
        <w:t xml:space="preserve">Vyšší byly ceny </w:t>
      </w:r>
      <w:r w:rsidR="0020187A">
        <w:rPr>
          <w:rFonts w:cs="Arial"/>
          <w:szCs w:val="20"/>
        </w:rPr>
        <w:t>drůbeže o 2,3 %.</w:t>
      </w:r>
    </w:p>
    <w:p w:rsidR="003945A1" w:rsidRDefault="003945A1" w:rsidP="00A9615A">
      <w:pPr>
        <w:rPr>
          <w:rFonts w:cs="Arial"/>
          <w:szCs w:val="20"/>
        </w:rPr>
      </w:pPr>
    </w:p>
    <w:p w:rsidR="001F2029" w:rsidRDefault="001D303C" w:rsidP="001D303C">
      <w:pPr>
        <w:rPr>
          <w:rFonts w:cs="Arial"/>
          <w:szCs w:val="20"/>
        </w:rPr>
      </w:pPr>
      <w:r w:rsidRPr="006F37FA">
        <w:rPr>
          <w:rFonts w:cs="Arial"/>
          <w:szCs w:val="20"/>
        </w:rPr>
        <w:t xml:space="preserve">Ceny </w:t>
      </w:r>
      <w:r w:rsidRPr="006F37FA">
        <w:rPr>
          <w:rFonts w:cs="Arial"/>
          <w:b/>
          <w:bCs/>
          <w:szCs w:val="20"/>
        </w:rPr>
        <w:t xml:space="preserve">průmyslových výrobců </w:t>
      </w:r>
      <w:r>
        <w:rPr>
          <w:rFonts w:cs="Arial"/>
          <w:b/>
          <w:bCs/>
          <w:szCs w:val="20"/>
        </w:rPr>
        <w:t>byly vyšší</w:t>
      </w:r>
      <w:r>
        <w:rPr>
          <w:rFonts w:cs="Arial"/>
          <w:bCs/>
          <w:szCs w:val="20"/>
        </w:rPr>
        <w:t xml:space="preserve"> o 3,3 %, což bylo nejvíce od května 2019</w:t>
      </w:r>
      <w:r w:rsidRPr="002B4EA6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(v únoru vzrostly o 1,4 %).</w:t>
      </w:r>
      <w:r w:rsidRPr="006F37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se zejména ceny</w:t>
      </w:r>
      <w:r w:rsidRPr="00BC6E8C">
        <w:rPr>
          <w:rFonts w:cs="Arial"/>
          <w:szCs w:val="20"/>
        </w:rPr>
        <w:t xml:space="preserve"> v odvětví koksu a rafinovaných ropných produktů</w:t>
      </w:r>
      <w:r>
        <w:rPr>
          <w:rFonts w:cs="Arial"/>
          <w:szCs w:val="20"/>
        </w:rPr>
        <w:t>. C</w:t>
      </w:r>
      <w:r w:rsidRPr="006F37FA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obecných kovů a kovodělných výrobků vzrostly o 8,3 % a </w:t>
      </w:r>
      <w:r w:rsidRPr="00BC6E8C">
        <w:rPr>
          <w:rFonts w:cs="Arial"/>
          <w:szCs w:val="20"/>
        </w:rPr>
        <w:t xml:space="preserve">chemických látek a výrobků </w:t>
      </w:r>
      <w:r>
        <w:rPr>
          <w:rFonts w:cs="Arial"/>
          <w:szCs w:val="20"/>
        </w:rPr>
        <w:lastRenderedPageBreak/>
        <w:t>o 10,0 %. Klesly c</w:t>
      </w:r>
      <w:r w:rsidRPr="006F37FA">
        <w:rPr>
          <w:rFonts w:cs="Arial"/>
          <w:szCs w:val="20"/>
        </w:rPr>
        <w:t>eny potravinářských výrobků, nápojů a tabáku o </w:t>
      </w:r>
      <w:r>
        <w:rPr>
          <w:rFonts w:cs="Arial"/>
          <w:szCs w:val="20"/>
        </w:rPr>
        <w:t>1,4</w:t>
      </w:r>
      <w:r w:rsidRPr="006F37FA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F108D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toho zpracovaného a</w:t>
      </w:r>
      <w:r w:rsidR="007D746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konzervovaného masa a výrobků z masa </w:t>
      </w:r>
      <w:r w:rsidRPr="00BC6E8C">
        <w:rPr>
          <w:rFonts w:cs="Arial"/>
          <w:szCs w:val="20"/>
        </w:rPr>
        <w:t>o</w:t>
      </w:r>
      <w:r>
        <w:rPr>
          <w:rFonts w:cs="Arial"/>
          <w:szCs w:val="20"/>
        </w:rPr>
        <w:t> 10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</w:p>
    <w:p w:rsidR="001D303C" w:rsidRPr="00BC6E8C" w:rsidRDefault="001D303C" w:rsidP="001D303C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>
        <w:rPr>
          <w:rFonts w:cs="Arial"/>
          <w:szCs w:val="20"/>
        </w:rPr>
        <w:t xml:space="preserve">vzrostly především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5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FA603D">
        <w:rPr>
          <w:rFonts w:cs="Arial"/>
          <w:szCs w:val="20"/>
        </w:rPr>
        <w:t xml:space="preserve"> %</w:t>
      </w:r>
      <w:r w:rsidRPr="00EB4C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 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. K</w:t>
      </w:r>
      <w:r w:rsidRPr="00FA603D">
        <w:rPr>
          <w:rFonts w:cs="Arial"/>
          <w:szCs w:val="20"/>
        </w:rPr>
        <w:t xml:space="preserve">lesly </w:t>
      </w:r>
      <w:r>
        <w:rPr>
          <w:rFonts w:cs="Arial"/>
          <w:szCs w:val="20"/>
        </w:rPr>
        <w:t xml:space="preserve">pouze </w:t>
      </w:r>
      <w:r w:rsidRPr="00FA603D">
        <w:rPr>
          <w:rFonts w:cs="Arial"/>
          <w:szCs w:val="20"/>
        </w:rPr>
        <w:t xml:space="preserve">ceny zboží </w:t>
      </w:r>
      <w:r>
        <w:rPr>
          <w:rFonts w:cs="Arial"/>
          <w:szCs w:val="20"/>
        </w:rPr>
        <w:t>krátkodobé</w:t>
      </w:r>
      <w:r w:rsidRPr="00FA603D">
        <w:rPr>
          <w:rFonts w:cs="Arial"/>
          <w:szCs w:val="20"/>
        </w:rPr>
        <w:t xml:space="preserve"> spotřeby o</w:t>
      </w:r>
      <w:r>
        <w:rPr>
          <w:rFonts w:cs="Arial"/>
          <w:szCs w:val="20"/>
        </w:rPr>
        <w:t> 1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6 %.</w:t>
      </w:r>
    </w:p>
    <w:p w:rsidR="003A028A" w:rsidRDefault="003A028A" w:rsidP="003A028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</w:t>
      </w:r>
      <w:r w:rsidR="000477B9">
        <w:rPr>
          <w:rFonts w:cs="Arial"/>
          <w:szCs w:val="20"/>
        </w:rPr>
        <w:t>1,</w:t>
      </w:r>
      <w:r w:rsidR="004F4996">
        <w:rPr>
          <w:rFonts w:cs="Arial"/>
          <w:szCs w:val="20"/>
        </w:rPr>
        <w:t>9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A3666F" w:rsidRPr="009C1376">
        <w:rPr>
          <w:rFonts w:cs="Arial"/>
          <w:szCs w:val="20"/>
        </w:rPr>
        <w:t>v </w:t>
      </w:r>
      <w:r w:rsidR="00401304">
        <w:rPr>
          <w:rFonts w:cs="Arial"/>
          <w:szCs w:val="20"/>
        </w:rPr>
        <w:t>únoru</w:t>
      </w:r>
      <w:r w:rsidR="00A3666F" w:rsidRPr="009C1376">
        <w:rPr>
          <w:rFonts w:cs="Arial"/>
          <w:szCs w:val="20"/>
        </w:rPr>
        <w:t xml:space="preserve"> o </w:t>
      </w:r>
      <w:r w:rsidR="004F4996">
        <w:rPr>
          <w:rFonts w:cs="Arial"/>
          <w:szCs w:val="20"/>
        </w:rPr>
        <w:t>1,8</w:t>
      </w:r>
      <w:r w:rsidR="00A3666F" w:rsidRPr="009C1376">
        <w:rPr>
          <w:rFonts w:cs="Arial"/>
          <w:bCs/>
          <w:szCs w:val="20"/>
        </w:rPr>
        <w:t> </w:t>
      </w:r>
      <w:r w:rsidR="00A3666F"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750203">
        <w:rPr>
          <w:rFonts w:cs="Arial"/>
          <w:szCs w:val="20"/>
        </w:rPr>
        <w:t>vyšší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4F4996">
        <w:rPr>
          <w:rFonts w:cs="Arial"/>
          <w:szCs w:val="20"/>
        </w:rPr>
        <w:t>4</w:t>
      </w:r>
      <w:r w:rsidR="000477B9">
        <w:rPr>
          <w:rFonts w:cs="Arial"/>
          <w:szCs w:val="20"/>
        </w:rPr>
        <w:t>,2</w:t>
      </w:r>
      <w:r w:rsidRPr="009C1376">
        <w:rPr>
          <w:rFonts w:cs="Arial"/>
          <w:szCs w:val="20"/>
        </w:rPr>
        <w:t> % (</w:t>
      </w:r>
      <w:r w:rsidR="00416BFB" w:rsidRPr="009C1376">
        <w:rPr>
          <w:rFonts w:cs="Arial"/>
          <w:szCs w:val="20"/>
        </w:rPr>
        <w:t>v </w:t>
      </w:r>
      <w:r w:rsidR="00401304">
        <w:rPr>
          <w:rFonts w:cs="Arial"/>
          <w:szCs w:val="20"/>
        </w:rPr>
        <w:t>únoru</w:t>
      </w:r>
      <w:r w:rsidR="00416BFB" w:rsidRPr="009C1376">
        <w:rPr>
          <w:rFonts w:cs="Arial"/>
          <w:szCs w:val="20"/>
        </w:rPr>
        <w:t xml:space="preserve"> o </w:t>
      </w:r>
      <w:r w:rsidR="004F4996">
        <w:rPr>
          <w:rFonts w:cs="Arial"/>
          <w:szCs w:val="20"/>
        </w:rPr>
        <w:t>3,</w:t>
      </w:r>
      <w:r w:rsidR="000477B9">
        <w:rPr>
          <w:rFonts w:cs="Arial"/>
          <w:szCs w:val="20"/>
        </w:rPr>
        <w:t>2</w:t>
      </w:r>
      <w:r w:rsidR="00416BFB" w:rsidRPr="009C1376">
        <w:rPr>
          <w:rFonts w:cs="Arial"/>
          <w:bCs/>
          <w:szCs w:val="20"/>
        </w:rPr>
        <w:t> </w:t>
      </w:r>
      <w:r w:rsidR="00416BFB" w:rsidRPr="009C1376">
        <w:rPr>
          <w:rFonts w:cs="Arial"/>
          <w:szCs w:val="20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0149E8">
        <w:rPr>
          <w:rFonts w:cs="Arial"/>
          <w:szCs w:val="20"/>
        </w:rPr>
        <w:t>0,7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401304">
        <w:rPr>
          <w:rFonts w:cs="Arial"/>
          <w:szCs w:val="20"/>
        </w:rPr>
        <w:t>únoru</w:t>
      </w:r>
      <w:r w:rsidR="00575A31" w:rsidRPr="009C1376">
        <w:rPr>
          <w:rFonts w:cs="Arial"/>
          <w:szCs w:val="20"/>
        </w:rPr>
        <w:t xml:space="preserve"> o </w:t>
      </w:r>
      <w:r w:rsidR="00725571">
        <w:rPr>
          <w:rFonts w:cs="Arial"/>
          <w:szCs w:val="20"/>
        </w:rPr>
        <w:t>1,</w:t>
      </w:r>
      <w:r w:rsidR="000149E8">
        <w:rPr>
          <w:rFonts w:cs="Arial"/>
          <w:szCs w:val="20"/>
        </w:rPr>
        <w:t>4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690718">
        <w:rPr>
          <w:rFonts w:cs="Arial"/>
          <w:szCs w:val="20"/>
        </w:rPr>
        <w:t xml:space="preserve">za bezpečnostní a pátrací služby o 3,9 %, </w:t>
      </w:r>
      <w:r w:rsidR="00C1561F" w:rsidRPr="00037865">
        <w:rPr>
          <w:rFonts w:cs="Arial"/>
          <w:szCs w:val="20"/>
        </w:rPr>
        <w:t xml:space="preserve">za služby v oblasti </w:t>
      </w:r>
      <w:r w:rsidR="00C1561F">
        <w:rPr>
          <w:rFonts w:cs="Arial"/>
          <w:szCs w:val="20"/>
        </w:rPr>
        <w:t xml:space="preserve">programování o </w:t>
      </w:r>
      <w:r w:rsidR="000149E8">
        <w:rPr>
          <w:rFonts w:cs="Arial"/>
          <w:szCs w:val="20"/>
        </w:rPr>
        <w:t>3,8</w:t>
      </w:r>
      <w:r w:rsidR="00C1561F">
        <w:rPr>
          <w:rFonts w:cs="Arial"/>
          <w:szCs w:val="20"/>
        </w:rPr>
        <w:t> %,</w:t>
      </w:r>
      <w:r w:rsidR="00C1561F" w:rsidRPr="00C1561F">
        <w:rPr>
          <w:rFonts w:cs="Arial"/>
          <w:szCs w:val="20"/>
        </w:rPr>
        <w:t xml:space="preserve"> </w:t>
      </w:r>
      <w:r w:rsidR="0059221B">
        <w:rPr>
          <w:rFonts w:cs="Arial"/>
          <w:szCs w:val="20"/>
        </w:rPr>
        <w:t xml:space="preserve">za </w:t>
      </w:r>
      <w:r w:rsidR="0059221B" w:rsidRPr="00383C10">
        <w:rPr>
          <w:rFonts w:cs="Arial"/>
          <w:szCs w:val="20"/>
        </w:rPr>
        <w:t xml:space="preserve">poradenství v oblasti řízení </w:t>
      </w:r>
      <w:r w:rsidR="0059221B">
        <w:rPr>
          <w:rFonts w:cs="Arial"/>
          <w:szCs w:val="20"/>
        </w:rPr>
        <w:t xml:space="preserve">o </w:t>
      </w:r>
      <w:r w:rsidR="00D652F3">
        <w:rPr>
          <w:rFonts w:cs="Arial"/>
          <w:szCs w:val="20"/>
        </w:rPr>
        <w:t>1,5</w:t>
      </w:r>
      <w:r w:rsidR="0059221B">
        <w:rPr>
          <w:rFonts w:cs="Arial"/>
          <w:szCs w:val="20"/>
        </w:rPr>
        <w:t> %</w:t>
      </w:r>
      <w:r w:rsidR="00690718">
        <w:rPr>
          <w:rFonts w:cs="Arial"/>
          <w:szCs w:val="20"/>
        </w:rPr>
        <w:t xml:space="preserve"> a </w:t>
      </w:r>
      <w:r w:rsidR="00E05454">
        <w:rPr>
          <w:rFonts w:cs="Arial"/>
          <w:szCs w:val="20"/>
        </w:rPr>
        <w:t>za právní a účetnické služby o 2,3 %.</w:t>
      </w:r>
      <w:r w:rsidR="00E05454" w:rsidRPr="00E05454">
        <w:rPr>
          <w:rFonts w:cs="Arial"/>
          <w:szCs w:val="20"/>
        </w:rPr>
        <w:t xml:space="preserve"> </w:t>
      </w:r>
      <w:r w:rsidR="00E05454">
        <w:rPr>
          <w:rFonts w:cs="Arial"/>
          <w:szCs w:val="20"/>
        </w:rPr>
        <w:t xml:space="preserve">Ceny </w:t>
      </w:r>
      <w:r w:rsidR="00690718">
        <w:rPr>
          <w:rFonts w:cs="Arial"/>
          <w:szCs w:val="20"/>
        </w:rPr>
        <w:t xml:space="preserve">za vydavatelské služby </w:t>
      </w:r>
      <w:r w:rsidR="00E05454">
        <w:rPr>
          <w:rFonts w:cs="Arial"/>
          <w:szCs w:val="20"/>
        </w:rPr>
        <w:t xml:space="preserve">byly vyšší </w:t>
      </w:r>
      <w:r w:rsidR="00690718">
        <w:rPr>
          <w:rFonts w:cs="Arial"/>
          <w:szCs w:val="20"/>
        </w:rPr>
        <w:t>o 1,1 %</w:t>
      </w:r>
      <w:r w:rsidR="00737ABE">
        <w:rPr>
          <w:rFonts w:cs="Arial"/>
          <w:szCs w:val="20"/>
        </w:rPr>
        <w:t>, ceny</w:t>
      </w:r>
      <w:r w:rsidR="00E05454">
        <w:rPr>
          <w:rFonts w:cs="Arial"/>
          <w:szCs w:val="20"/>
        </w:rPr>
        <w:t xml:space="preserve"> </w:t>
      </w:r>
      <w:r w:rsidR="00C1561F">
        <w:rPr>
          <w:rFonts w:cs="Arial"/>
          <w:szCs w:val="20"/>
        </w:rPr>
        <w:t xml:space="preserve">za služby v oblasti pozemní dopravy a </w:t>
      </w:r>
      <w:r w:rsidR="00A43E58">
        <w:rPr>
          <w:rFonts w:cs="Arial"/>
          <w:szCs w:val="20"/>
        </w:rPr>
        <w:t xml:space="preserve">za služby v oblasti nemovitostí </w:t>
      </w:r>
      <w:r w:rsidR="00E05454">
        <w:rPr>
          <w:rFonts w:cs="Arial"/>
          <w:szCs w:val="20"/>
        </w:rPr>
        <w:t xml:space="preserve">se shodně zvýšily </w:t>
      </w:r>
      <w:r w:rsidR="00A43E58">
        <w:rPr>
          <w:rFonts w:cs="Arial"/>
          <w:szCs w:val="20"/>
        </w:rPr>
        <w:t xml:space="preserve">o </w:t>
      </w:r>
      <w:r w:rsidR="000149E8">
        <w:rPr>
          <w:rFonts w:cs="Arial"/>
          <w:szCs w:val="20"/>
        </w:rPr>
        <w:t>0,8</w:t>
      </w:r>
      <w:r w:rsidR="00A43E58">
        <w:rPr>
          <w:rFonts w:cs="Arial"/>
          <w:szCs w:val="20"/>
        </w:rPr>
        <w:t> %</w:t>
      </w:r>
      <w:r w:rsidR="005F69A8">
        <w:rPr>
          <w:rFonts w:cs="Arial"/>
          <w:szCs w:val="20"/>
        </w:rPr>
        <w:t xml:space="preserve">. </w:t>
      </w:r>
      <w:r w:rsidR="00B13883">
        <w:rPr>
          <w:rFonts w:cs="Arial"/>
          <w:szCs w:val="20"/>
        </w:rPr>
        <w:t xml:space="preserve">Nižší byly </w:t>
      </w:r>
      <w:r w:rsidR="00C11A1E">
        <w:rPr>
          <w:rFonts w:cs="Arial"/>
          <w:szCs w:val="20"/>
        </w:rPr>
        <w:t>ceny</w:t>
      </w:r>
      <w:r w:rsidR="00387D26">
        <w:rPr>
          <w:rFonts w:cs="Arial"/>
          <w:szCs w:val="20"/>
        </w:rPr>
        <w:t xml:space="preserve"> za informační služby</w:t>
      </w:r>
      <w:r w:rsidR="00C26B35">
        <w:rPr>
          <w:rFonts w:cs="Arial"/>
          <w:szCs w:val="20"/>
        </w:rPr>
        <w:t>, a to</w:t>
      </w:r>
      <w:bookmarkStart w:id="0" w:name="_GoBack"/>
      <w:bookmarkEnd w:id="0"/>
      <w:r w:rsidR="00387D26">
        <w:rPr>
          <w:rFonts w:cs="Arial"/>
          <w:szCs w:val="20"/>
        </w:rPr>
        <w:t xml:space="preserve"> o </w:t>
      </w:r>
      <w:r w:rsidR="00CA4118">
        <w:rPr>
          <w:rFonts w:cs="Arial"/>
          <w:szCs w:val="20"/>
        </w:rPr>
        <w:t>2,1</w:t>
      </w:r>
      <w:r w:rsidR="00387D26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</w:t>
      </w:r>
      <w:r w:rsidR="000149E8">
        <w:rPr>
          <w:rFonts w:cs="Arial"/>
          <w:szCs w:val="20"/>
        </w:rPr>
        <w:t>0,8</w:t>
      </w:r>
      <w:r w:rsidRPr="00811A41">
        <w:rPr>
          <w:rFonts w:cs="Arial"/>
          <w:szCs w:val="20"/>
        </w:rPr>
        <w:t> % (</w:t>
      </w:r>
      <w:r w:rsidR="006A5A7B" w:rsidRPr="009C1376">
        <w:rPr>
          <w:rFonts w:cs="Arial"/>
          <w:szCs w:val="20"/>
        </w:rPr>
        <w:t>v </w:t>
      </w:r>
      <w:r w:rsidR="00401304">
        <w:rPr>
          <w:rFonts w:cs="Arial"/>
          <w:szCs w:val="20"/>
        </w:rPr>
        <w:t>únoru</w:t>
      </w:r>
      <w:r w:rsidR="006A5A7B" w:rsidRPr="009C1376">
        <w:rPr>
          <w:rFonts w:cs="Arial"/>
          <w:szCs w:val="20"/>
        </w:rPr>
        <w:t xml:space="preserve"> o </w:t>
      </w:r>
      <w:r w:rsidR="000149E8">
        <w:rPr>
          <w:rFonts w:cs="Arial"/>
          <w:szCs w:val="20"/>
        </w:rPr>
        <w:t>1,5</w:t>
      </w:r>
      <w:r w:rsidR="006A5A7B" w:rsidRPr="009C1376">
        <w:rPr>
          <w:rFonts w:cs="Arial"/>
          <w:bCs/>
          <w:szCs w:val="20"/>
        </w:rPr>
        <w:t> </w:t>
      </w:r>
      <w:r w:rsidR="006A5A7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8205FF" w:rsidRDefault="008205FF" w:rsidP="00A9615A">
      <w:pPr>
        <w:rPr>
          <w:rFonts w:cs="Arial"/>
          <w:szCs w:val="20"/>
        </w:rPr>
      </w:pPr>
    </w:p>
    <w:p w:rsidR="008205FF" w:rsidRPr="00BC6E8C" w:rsidRDefault="008205FF" w:rsidP="008205FF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únor</w:t>
      </w:r>
      <w:r w:rsidRPr="00BC6E8C">
        <w:rPr>
          <w:rFonts w:cs="Arial"/>
        </w:rPr>
        <w:t xml:space="preserve"> 202</w:t>
      </w:r>
      <w:r>
        <w:rPr>
          <w:rFonts w:cs="Arial"/>
        </w:rPr>
        <w:t>1</w:t>
      </w:r>
      <w:r w:rsidRPr="00BC6E8C">
        <w:rPr>
          <w:rFonts w:cs="Arial"/>
        </w:rPr>
        <w:t xml:space="preserve"> (předběžná data) </w:t>
      </w:r>
    </w:p>
    <w:p w:rsidR="008205FF" w:rsidRDefault="008205FF" w:rsidP="008205FF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 xml:space="preserve"> únoru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vzrostly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7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lednu o 1,6 %).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Řecku a v Lucembursku shodně</w:t>
      </w:r>
      <w:r w:rsidRPr="00BC6E8C">
        <w:rPr>
          <w:rFonts w:cs="Arial"/>
          <w:bCs/>
          <w:iCs/>
          <w:szCs w:val="20"/>
        </w:rPr>
        <w:t xml:space="preserve"> o</w:t>
      </w:r>
      <w:r>
        <w:rPr>
          <w:rFonts w:cs="Arial"/>
          <w:bCs/>
          <w:iCs/>
          <w:szCs w:val="20"/>
        </w:rPr>
        <w:t> 2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8 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 Polsku byly ceny vyšší o 1,4 %, na Slovensku o 1,0 %, v Rakousku o 0,8 %, v Česku a v Německu shodně o 0,7 %. Nejvíce klesly ceny v Irsku o 9,7 %.</w:t>
      </w:r>
    </w:p>
    <w:p w:rsidR="008205FF" w:rsidRPr="00BC6E8C" w:rsidRDefault="008205FF" w:rsidP="008205FF">
      <w:pPr>
        <w:rPr>
          <w:rFonts w:cs="Arial"/>
          <w:bCs/>
          <w:iCs/>
          <w:szCs w:val="20"/>
        </w:rPr>
      </w:pPr>
    </w:p>
    <w:p w:rsidR="00282364" w:rsidRPr="008205FF" w:rsidRDefault="008205FF" w:rsidP="008205FF">
      <w:pPr>
        <w:rPr>
          <w:rFonts w:cs="Arial"/>
          <w:bCs/>
          <w:iCs/>
          <w:szCs w:val="20"/>
        </w:rPr>
      </w:pPr>
      <w:r w:rsidRPr="00BC6E8C">
        <w:rPr>
          <w:rFonts w:cs="Arial"/>
          <w:b/>
          <w:szCs w:val="20"/>
        </w:rPr>
        <w:t>Meziročně</w:t>
      </w:r>
      <w:r w:rsidRPr="00BC6E8C">
        <w:rPr>
          <w:rFonts w:cs="Arial"/>
          <w:szCs w:val="20"/>
        </w:rPr>
        <w:t xml:space="preserve"> byly </w:t>
      </w:r>
      <w:r w:rsidRPr="00BC6E8C">
        <w:rPr>
          <w:rFonts w:cs="Arial"/>
          <w:bCs/>
          <w:szCs w:val="20"/>
        </w:rPr>
        <w:t>ceny</w:t>
      </w:r>
      <w:r w:rsidRPr="00BC6E8C">
        <w:rPr>
          <w:rFonts w:cs="Arial"/>
          <w:szCs w:val="20"/>
        </w:rPr>
        <w:t xml:space="preserve"> v EU v</w:t>
      </w:r>
      <w:r>
        <w:rPr>
          <w:rFonts w:cs="Arial"/>
          <w:szCs w:val="20"/>
        </w:rPr>
        <w:t> únoru vyšší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lednu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 xml:space="preserve"> %). Nejvíce </w:t>
      </w:r>
      <w:r>
        <w:rPr>
          <w:rFonts w:cs="Arial"/>
          <w:szCs w:val="20"/>
        </w:rPr>
        <w:t>vzrostly</w:t>
      </w:r>
      <w:r w:rsidRPr="00BC6E8C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13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%. V</w:t>
      </w:r>
      <w:r w:rsidRPr="00BC6E8C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Polsku</w:t>
      </w:r>
      <w:r w:rsidRPr="00BC6E8C">
        <w:rPr>
          <w:rFonts w:cs="Arial"/>
          <w:bCs/>
          <w:szCs w:val="20"/>
        </w:rPr>
        <w:t xml:space="preserve"> se ceny </w:t>
      </w:r>
      <w:r>
        <w:rPr>
          <w:rFonts w:cs="Arial"/>
          <w:bCs/>
          <w:szCs w:val="20"/>
        </w:rPr>
        <w:t>zvýšily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2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3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>, v Česku a</w:t>
      </w:r>
      <w:r w:rsidRPr="00BC6E8C">
        <w:rPr>
          <w:rFonts w:cs="Arial"/>
          <w:bCs/>
          <w:szCs w:val="20"/>
        </w:rPr>
        <w:t xml:space="preserve"> </w:t>
      </w:r>
      <w:r w:rsidRPr="00BC6E8C">
        <w:rPr>
          <w:rFonts w:cs="Arial"/>
          <w:szCs w:val="20"/>
        </w:rPr>
        <w:t>v</w:t>
      </w:r>
      <w:r>
        <w:rPr>
          <w:rFonts w:cs="Arial"/>
          <w:szCs w:val="20"/>
        </w:rPr>
        <w:t> Německu shodně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v Rakousku o 1,1 %,</w:t>
      </w:r>
      <w:r w:rsidRPr="00465E86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na Slovensku klesly o 1,5 %.</w:t>
      </w:r>
      <w:r>
        <w:rPr>
          <w:rFonts w:cs="Arial"/>
          <w:szCs w:val="20"/>
        </w:rPr>
        <w:t xml:space="preserve"> Nejvíce se snížily ceny na Kypru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4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 xml:space="preserve">2 %. 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2407A">
        <w:rPr>
          <w:rFonts w:cs="Arial"/>
          <w:iCs w:val="0"/>
          <w:szCs w:val="18"/>
        </w:rPr>
        <w:t>17</w:t>
      </w:r>
      <w:r w:rsidRPr="0059744C">
        <w:rPr>
          <w:rFonts w:cs="Arial"/>
          <w:iCs w:val="0"/>
          <w:szCs w:val="18"/>
        </w:rPr>
        <w:t xml:space="preserve">. </w:t>
      </w:r>
      <w:r w:rsidR="0062407A">
        <w:rPr>
          <w:rFonts w:cs="Arial"/>
          <w:iCs w:val="0"/>
          <w:szCs w:val="18"/>
        </w:rPr>
        <w:t>5</w:t>
      </w:r>
      <w:r w:rsidRPr="0059744C">
        <w:rPr>
          <w:rFonts w:cs="Arial"/>
          <w:iCs w:val="0"/>
          <w:szCs w:val="18"/>
        </w:rPr>
        <w:t>. 202</w:t>
      </w:r>
      <w:r w:rsidR="00EA0CC2" w:rsidRPr="0059744C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01" w:rsidRDefault="003B1A01" w:rsidP="00BA6370">
      <w:r>
        <w:separator/>
      </w:r>
    </w:p>
  </w:endnote>
  <w:endnote w:type="continuationSeparator" w:id="0">
    <w:p w:rsidR="003B1A01" w:rsidRDefault="003B1A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26B3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26B3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01" w:rsidRDefault="003B1A01" w:rsidP="00BA6370">
      <w:r>
        <w:separator/>
      </w:r>
    </w:p>
  </w:footnote>
  <w:footnote w:type="continuationSeparator" w:id="0">
    <w:p w:rsidR="003B1A01" w:rsidRDefault="003B1A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1490A"/>
    <w:rsid w:val="000149E8"/>
    <w:rsid w:val="0001606B"/>
    <w:rsid w:val="000255E7"/>
    <w:rsid w:val="0002704A"/>
    <w:rsid w:val="0003149D"/>
    <w:rsid w:val="000374B5"/>
    <w:rsid w:val="0004267A"/>
    <w:rsid w:val="00042FF8"/>
    <w:rsid w:val="00043BF4"/>
    <w:rsid w:val="00044313"/>
    <w:rsid w:val="00045111"/>
    <w:rsid w:val="000477B9"/>
    <w:rsid w:val="00051864"/>
    <w:rsid w:val="000522F0"/>
    <w:rsid w:val="00054151"/>
    <w:rsid w:val="00055615"/>
    <w:rsid w:val="000558F2"/>
    <w:rsid w:val="00055A25"/>
    <w:rsid w:val="00063554"/>
    <w:rsid w:val="000650DD"/>
    <w:rsid w:val="00067F2C"/>
    <w:rsid w:val="000710E1"/>
    <w:rsid w:val="00073DE5"/>
    <w:rsid w:val="00074134"/>
    <w:rsid w:val="00075E68"/>
    <w:rsid w:val="000775BF"/>
    <w:rsid w:val="0008044F"/>
    <w:rsid w:val="000843A5"/>
    <w:rsid w:val="00090BE7"/>
    <w:rsid w:val="000910DA"/>
    <w:rsid w:val="00096D6C"/>
    <w:rsid w:val="000A2E61"/>
    <w:rsid w:val="000A33FD"/>
    <w:rsid w:val="000A7527"/>
    <w:rsid w:val="000B3B26"/>
    <w:rsid w:val="000B46D5"/>
    <w:rsid w:val="000B6F63"/>
    <w:rsid w:val="000C0672"/>
    <w:rsid w:val="000C1968"/>
    <w:rsid w:val="000C345A"/>
    <w:rsid w:val="000C40C9"/>
    <w:rsid w:val="000C59A1"/>
    <w:rsid w:val="000D093F"/>
    <w:rsid w:val="000D1BF4"/>
    <w:rsid w:val="000D4EC8"/>
    <w:rsid w:val="000E43CC"/>
    <w:rsid w:val="00103143"/>
    <w:rsid w:val="00110C3C"/>
    <w:rsid w:val="00110C40"/>
    <w:rsid w:val="0012070E"/>
    <w:rsid w:val="00120754"/>
    <w:rsid w:val="00125B8E"/>
    <w:rsid w:val="001266BE"/>
    <w:rsid w:val="0013426C"/>
    <w:rsid w:val="00136C94"/>
    <w:rsid w:val="001404AB"/>
    <w:rsid w:val="001423C5"/>
    <w:rsid w:val="001470E7"/>
    <w:rsid w:val="00154933"/>
    <w:rsid w:val="00155512"/>
    <w:rsid w:val="00161AAE"/>
    <w:rsid w:val="00162B5A"/>
    <w:rsid w:val="0016432C"/>
    <w:rsid w:val="0017231B"/>
    <w:rsid w:val="0017231D"/>
    <w:rsid w:val="001745AE"/>
    <w:rsid w:val="001810DC"/>
    <w:rsid w:val="00185948"/>
    <w:rsid w:val="00190A00"/>
    <w:rsid w:val="001953F3"/>
    <w:rsid w:val="00197425"/>
    <w:rsid w:val="001A033D"/>
    <w:rsid w:val="001A442D"/>
    <w:rsid w:val="001A5850"/>
    <w:rsid w:val="001A6C8F"/>
    <w:rsid w:val="001A78CB"/>
    <w:rsid w:val="001B4360"/>
    <w:rsid w:val="001B607F"/>
    <w:rsid w:val="001B7308"/>
    <w:rsid w:val="001C0D0F"/>
    <w:rsid w:val="001C2A82"/>
    <w:rsid w:val="001C42B1"/>
    <w:rsid w:val="001C6405"/>
    <w:rsid w:val="001D303C"/>
    <w:rsid w:val="001D369A"/>
    <w:rsid w:val="001D6E39"/>
    <w:rsid w:val="001E5995"/>
    <w:rsid w:val="001F08B3"/>
    <w:rsid w:val="001F2029"/>
    <w:rsid w:val="001F2FE0"/>
    <w:rsid w:val="001F4F35"/>
    <w:rsid w:val="001F517A"/>
    <w:rsid w:val="001F7211"/>
    <w:rsid w:val="001F74A4"/>
    <w:rsid w:val="00200854"/>
    <w:rsid w:val="0020187A"/>
    <w:rsid w:val="002034C0"/>
    <w:rsid w:val="002069FC"/>
    <w:rsid w:val="002070FB"/>
    <w:rsid w:val="002114AD"/>
    <w:rsid w:val="002116D1"/>
    <w:rsid w:val="002122FD"/>
    <w:rsid w:val="0021272A"/>
    <w:rsid w:val="00213729"/>
    <w:rsid w:val="00213ADA"/>
    <w:rsid w:val="00213B47"/>
    <w:rsid w:val="00213FCA"/>
    <w:rsid w:val="00214E95"/>
    <w:rsid w:val="00215216"/>
    <w:rsid w:val="00222DC9"/>
    <w:rsid w:val="002305A4"/>
    <w:rsid w:val="00233FF5"/>
    <w:rsid w:val="00234304"/>
    <w:rsid w:val="00236B38"/>
    <w:rsid w:val="002406FA"/>
    <w:rsid w:val="00240D4E"/>
    <w:rsid w:val="0024186D"/>
    <w:rsid w:val="002419B8"/>
    <w:rsid w:val="00242A81"/>
    <w:rsid w:val="002458B3"/>
    <w:rsid w:val="002547F1"/>
    <w:rsid w:val="002570A2"/>
    <w:rsid w:val="0026107B"/>
    <w:rsid w:val="00263766"/>
    <w:rsid w:val="002637B9"/>
    <w:rsid w:val="002656BE"/>
    <w:rsid w:val="002657F5"/>
    <w:rsid w:val="00267942"/>
    <w:rsid w:val="00270C27"/>
    <w:rsid w:val="0027655B"/>
    <w:rsid w:val="00276F05"/>
    <w:rsid w:val="00282364"/>
    <w:rsid w:val="0028371C"/>
    <w:rsid w:val="00284330"/>
    <w:rsid w:val="00287C33"/>
    <w:rsid w:val="00291184"/>
    <w:rsid w:val="00291294"/>
    <w:rsid w:val="002A43AA"/>
    <w:rsid w:val="002A7A88"/>
    <w:rsid w:val="002B00F3"/>
    <w:rsid w:val="002B2408"/>
    <w:rsid w:val="002B2E47"/>
    <w:rsid w:val="002B5EC8"/>
    <w:rsid w:val="002C402B"/>
    <w:rsid w:val="002C447F"/>
    <w:rsid w:val="002C4A4D"/>
    <w:rsid w:val="002C6F26"/>
    <w:rsid w:val="002C7E5A"/>
    <w:rsid w:val="002E063F"/>
    <w:rsid w:val="002E14D3"/>
    <w:rsid w:val="002E1A78"/>
    <w:rsid w:val="002E3483"/>
    <w:rsid w:val="002F199C"/>
    <w:rsid w:val="002F1BA9"/>
    <w:rsid w:val="002F1C8A"/>
    <w:rsid w:val="00304632"/>
    <w:rsid w:val="003063A9"/>
    <w:rsid w:val="003163D8"/>
    <w:rsid w:val="003168FB"/>
    <w:rsid w:val="003220E5"/>
    <w:rsid w:val="00322198"/>
    <w:rsid w:val="003301A3"/>
    <w:rsid w:val="00336894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51A0"/>
    <w:rsid w:val="00377451"/>
    <w:rsid w:val="003777F7"/>
    <w:rsid w:val="0038282A"/>
    <w:rsid w:val="00387D26"/>
    <w:rsid w:val="00391DE1"/>
    <w:rsid w:val="00393F8D"/>
    <w:rsid w:val="003945A1"/>
    <w:rsid w:val="00397203"/>
    <w:rsid w:val="00397580"/>
    <w:rsid w:val="003A028A"/>
    <w:rsid w:val="003A0918"/>
    <w:rsid w:val="003A0B7B"/>
    <w:rsid w:val="003A1145"/>
    <w:rsid w:val="003A3C8B"/>
    <w:rsid w:val="003A45C8"/>
    <w:rsid w:val="003A5EC0"/>
    <w:rsid w:val="003A755D"/>
    <w:rsid w:val="003B0761"/>
    <w:rsid w:val="003B1A01"/>
    <w:rsid w:val="003B1DF1"/>
    <w:rsid w:val="003B6530"/>
    <w:rsid w:val="003B767E"/>
    <w:rsid w:val="003C0204"/>
    <w:rsid w:val="003C1C6C"/>
    <w:rsid w:val="003C2DCF"/>
    <w:rsid w:val="003C3E4B"/>
    <w:rsid w:val="003C67B3"/>
    <w:rsid w:val="003C75A2"/>
    <w:rsid w:val="003C7FE7"/>
    <w:rsid w:val="003D0499"/>
    <w:rsid w:val="003D3576"/>
    <w:rsid w:val="003D4C0A"/>
    <w:rsid w:val="003D5CF5"/>
    <w:rsid w:val="003F526A"/>
    <w:rsid w:val="004010B3"/>
    <w:rsid w:val="00401304"/>
    <w:rsid w:val="004042C1"/>
    <w:rsid w:val="00405244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3047C"/>
    <w:rsid w:val="00436673"/>
    <w:rsid w:val="0044090C"/>
    <w:rsid w:val="0044220C"/>
    <w:rsid w:val="00443640"/>
    <w:rsid w:val="004436EE"/>
    <w:rsid w:val="004441CD"/>
    <w:rsid w:val="004473FF"/>
    <w:rsid w:val="00452AB6"/>
    <w:rsid w:val="0045547F"/>
    <w:rsid w:val="004554E3"/>
    <w:rsid w:val="00456633"/>
    <w:rsid w:val="00466476"/>
    <w:rsid w:val="00466A92"/>
    <w:rsid w:val="00471DEF"/>
    <w:rsid w:val="0047315E"/>
    <w:rsid w:val="00481982"/>
    <w:rsid w:val="004840FB"/>
    <w:rsid w:val="00484D3B"/>
    <w:rsid w:val="00484EC3"/>
    <w:rsid w:val="004876CE"/>
    <w:rsid w:val="004920AD"/>
    <w:rsid w:val="00494BF9"/>
    <w:rsid w:val="0049772C"/>
    <w:rsid w:val="00497C0E"/>
    <w:rsid w:val="004A4E88"/>
    <w:rsid w:val="004A5816"/>
    <w:rsid w:val="004B22EE"/>
    <w:rsid w:val="004B5035"/>
    <w:rsid w:val="004B6521"/>
    <w:rsid w:val="004C03F7"/>
    <w:rsid w:val="004C16D8"/>
    <w:rsid w:val="004C17DF"/>
    <w:rsid w:val="004C28DB"/>
    <w:rsid w:val="004D05B3"/>
    <w:rsid w:val="004D5065"/>
    <w:rsid w:val="004D64AA"/>
    <w:rsid w:val="004E1613"/>
    <w:rsid w:val="004E19E3"/>
    <w:rsid w:val="004E304F"/>
    <w:rsid w:val="004E479E"/>
    <w:rsid w:val="004E5495"/>
    <w:rsid w:val="004E6121"/>
    <w:rsid w:val="004E6335"/>
    <w:rsid w:val="004F08D2"/>
    <w:rsid w:val="004F2B02"/>
    <w:rsid w:val="004F41EF"/>
    <w:rsid w:val="004F4996"/>
    <w:rsid w:val="004F64DE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16792"/>
    <w:rsid w:val="005170AD"/>
    <w:rsid w:val="00520E70"/>
    <w:rsid w:val="00531DBB"/>
    <w:rsid w:val="00532D59"/>
    <w:rsid w:val="00533EB1"/>
    <w:rsid w:val="00535CEA"/>
    <w:rsid w:val="00542D21"/>
    <w:rsid w:val="00546C49"/>
    <w:rsid w:val="005475B8"/>
    <w:rsid w:val="00557BF5"/>
    <w:rsid w:val="00561162"/>
    <w:rsid w:val="005623E7"/>
    <w:rsid w:val="0056282E"/>
    <w:rsid w:val="00566DF7"/>
    <w:rsid w:val="0056700C"/>
    <w:rsid w:val="00573994"/>
    <w:rsid w:val="00575A31"/>
    <w:rsid w:val="00580B90"/>
    <w:rsid w:val="00582C06"/>
    <w:rsid w:val="0059221B"/>
    <w:rsid w:val="005933E7"/>
    <w:rsid w:val="00594AC2"/>
    <w:rsid w:val="00594E6F"/>
    <w:rsid w:val="00596106"/>
    <w:rsid w:val="00596A46"/>
    <w:rsid w:val="0059744C"/>
    <w:rsid w:val="005A309D"/>
    <w:rsid w:val="005A3230"/>
    <w:rsid w:val="005A6D38"/>
    <w:rsid w:val="005B0D98"/>
    <w:rsid w:val="005B1F19"/>
    <w:rsid w:val="005B30DF"/>
    <w:rsid w:val="005B4E13"/>
    <w:rsid w:val="005B75E6"/>
    <w:rsid w:val="005C3F10"/>
    <w:rsid w:val="005C5220"/>
    <w:rsid w:val="005D6FF5"/>
    <w:rsid w:val="005D7097"/>
    <w:rsid w:val="005D7DF2"/>
    <w:rsid w:val="005E0973"/>
    <w:rsid w:val="005E3060"/>
    <w:rsid w:val="005F21D1"/>
    <w:rsid w:val="005F4003"/>
    <w:rsid w:val="005F69A8"/>
    <w:rsid w:val="005F79FB"/>
    <w:rsid w:val="00602379"/>
    <w:rsid w:val="00604406"/>
    <w:rsid w:val="00605106"/>
    <w:rsid w:val="00605F4A"/>
    <w:rsid w:val="00606036"/>
    <w:rsid w:val="00607822"/>
    <w:rsid w:val="00607956"/>
    <w:rsid w:val="006103AA"/>
    <w:rsid w:val="00613714"/>
    <w:rsid w:val="00613BBF"/>
    <w:rsid w:val="00615DDC"/>
    <w:rsid w:val="00622B80"/>
    <w:rsid w:val="0062407A"/>
    <w:rsid w:val="006242E0"/>
    <w:rsid w:val="00631DD2"/>
    <w:rsid w:val="00632455"/>
    <w:rsid w:val="00636EEA"/>
    <w:rsid w:val="00640029"/>
    <w:rsid w:val="00640D6E"/>
    <w:rsid w:val="0064139A"/>
    <w:rsid w:val="006446C8"/>
    <w:rsid w:val="0065344C"/>
    <w:rsid w:val="0065617F"/>
    <w:rsid w:val="00657E6F"/>
    <w:rsid w:val="00662116"/>
    <w:rsid w:val="00663F87"/>
    <w:rsid w:val="006648C6"/>
    <w:rsid w:val="00666FD8"/>
    <w:rsid w:val="00667AF0"/>
    <w:rsid w:val="00671387"/>
    <w:rsid w:val="0067301A"/>
    <w:rsid w:val="00673B9F"/>
    <w:rsid w:val="0067602A"/>
    <w:rsid w:val="0068398D"/>
    <w:rsid w:val="00690718"/>
    <w:rsid w:val="006931CF"/>
    <w:rsid w:val="006A57FF"/>
    <w:rsid w:val="006A5A7B"/>
    <w:rsid w:val="006B2768"/>
    <w:rsid w:val="006B4A16"/>
    <w:rsid w:val="006B516A"/>
    <w:rsid w:val="006C613C"/>
    <w:rsid w:val="006D2394"/>
    <w:rsid w:val="006D4F85"/>
    <w:rsid w:val="006D64E7"/>
    <w:rsid w:val="006E024F"/>
    <w:rsid w:val="006E2A48"/>
    <w:rsid w:val="006E32A3"/>
    <w:rsid w:val="006E4E81"/>
    <w:rsid w:val="006E5DD2"/>
    <w:rsid w:val="006F03A3"/>
    <w:rsid w:val="006F0553"/>
    <w:rsid w:val="006F1A2B"/>
    <w:rsid w:val="006F210B"/>
    <w:rsid w:val="006F3917"/>
    <w:rsid w:val="006F74EA"/>
    <w:rsid w:val="00706DDD"/>
    <w:rsid w:val="00707C5F"/>
    <w:rsid w:val="00707F7D"/>
    <w:rsid w:val="0071094E"/>
    <w:rsid w:val="007153A8"/>
    <w:rsid w:val="00717C5B"/>
    <w:rsid w:val="00717EC5"/>
    <w:rsid w:val="007242C8"/>
    <w:rsid w:val="00725571"/>
    <w:rsid w:val="00732771"/>
    <w:rsid w:val="007346B2"/>
    <w:rsid w:val="007370C2"/>
    <w:rsid w:val="0073789B"/>
    <w:rsid w:val="00737ABE"/>
    <w:rsid w:val="00750203"/>
    <w:rsid w:val="00752CD2"/>
    <w:rsid w:val="00754BAF"/>
    <w:rsid w:val="00754C20"/>
    <w:rsid w:val="007637A7"/>
    <w:rsid w:val="0076429D"/>
    <w:rsid w:val="007657BE"/>
    <w:rsid w:val="00774850"/>
    <w:rsid w:val="00776C2A"/>
    <w:rsid w:val="00777305"/>
    <w:rsid w:val="00777811"/>
    <w:rsid w:val="00777F36"/>
    <w:rsid w:val="0078283B"/>
    <w:rsid w:val="007910C7"/>
    <w:rsid w:val="00795BF5"/>
    <w:rsid w:val="007A0FB5"/>
    <w:rsid w:val="007A2048"/>
    <w:rsid w:val="007A2F24"/>
    <w:rsid w:val="007A57CD"/>
    <w:rsid w:val="007A57F2"/>
    <w:rsid w:val="007B0F0B"/>
    <w:rsid w:val="007B1333"/>
    <w:rsid w:val="007B14FD"/>
    <w:rsid w:val="007B41DE"/>
    <w:rsid w:val="007B6A34"/>
    <w:rsid w:val="007C16AD"/>
    <w:rsid w:val="007C2E92"/>
    <w:rsid w:val="007C6608"/>
    <w:rsid w:val="007D477F"/>
    <w:rsid w:val="007D5F62"/>
    <w:rsid w:val="007D746C"/>
    <w:rsid w:val="007E26D7"/>
    <w:rsid w:val="007E41E7"/>
    <w:rsid w:val="007E5F83"/>
    <w:rsid w:val="007E6BF3"/>
    <w:rsid w:val="007F3C37"/>
    <w:rsid w:val="007F4AEB"/>
    <w:rsid w:val="007F6536"/>
    <w:rsid w:val="007F6A63"/>
    <w:rsid w:val="007F75B2"/>
    <w:rsid w:val="008015B5"/>
    <w:rsid w:val="00803993"/>
    <w:rsid w:val="008043C4"/>
    <w:rsid w:val="00804A60"/>
    <w:rsid w:val="00807916"/>
    <w:rsid w:val="00815224"/>
    <w:rsid w:val="00815D1C"/>
    <w:rsid w:val="008205FF"/>
    <w:rsid w:val="008272DA"/>
    <w:rsid w:val="00831B1B"/>
    <w:rsid w:val="008344C1"/>
    <w:rsid w:val="00842D8C"/>
    <w:rsid w:val="00843D1E"/>
    <w:rsid w:val="008460D3"/>
    <w:rsid w:val="00854418"/>
    <w:rsid w:val="00855FB3"/>
    <w:rsid w:val="00856C49"/>
    <w:rsid w:val="008609BE"/>
    <w:rsid w:val="00861D0E"/>
    <w:rsid w:val="0086587B"/>
    <w:rsid w:val="00865EC7"/>
    <w:rsid w:val="008660E9"/>
    <w:rsid w:val="008662BB"/>
    <w:rsid w:val="008666C8"/>
    <w:rsid w:val="008673E2"/>
    <w:rsid w:val="0086743C"/>
    <w:rsid w:val="00867569"/>
    <w:rsid w:val="008767EF"/>
    <w:rsid w:val="00876B5F"/>
    <w:rsid w:val="0088068C"/>
    <w:rsid w:val="00881A9A"/>
    <w:rsid w:val="0088261E"/>
    <w:rsid w:val="00884618"/>
    <w:rsid w:val="00886479"/>
    <w:rsid w:val="008871B4"/>
    <w:rsid w:val="008959C0"/>
    <w:rsid w:val="008972ED"/>
    <w:rsid w:val="00897B86"/>
    <w:rsid w:val="008A2BE5"/>
    <w:rsid w:val="008A3086"/>
    <w:rsid w:val="008A423B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D6427"/>
    <w:rsid w:val="008E0112"/>
    <w:rsid w:val="008E20AD"/>
    <w:rsid w:val="008E4681"/>
    <w:rsid w:val="008E4800"/>
    <w:rsid w:val="008E5DFC"/>
    <w:rsid w:val="008E7B5A"/>
    <w:rsid w:val="008F71AD"/>
    <w:rsid w:val="008F73B4"/>
    <w:rsid w:val="0090012F"/>
    <w:rsid w:val="00900DB3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FB7"/>
    <w:rsid w:val="00914FD9"/>
    <w:rsid w:val="00916945"/>
    <w:rsid w:val="009256FF"/>
    <w:rsid w:val="00925FBA"/>
    <w:rsid w:val="0092706D"/>
    <w:rsid w:val="009414C3"/>
    <w:rsid w:val="00953625"/>
    <w:rsid w:val="00960680"/>
    <w:rsid w:val="00967CD8"/>
    <w:rsid w:val="0097489E"/>
    <w:rsid w:val="00975C54"/>
    <w:rsid w:val="00981CA3"/>
    <w:rsid w:val="00985286"/>
    <w:rsid w:val="00986DD7"/>
    <w:rsid w:val="00987995"/>
    <w:rsid w:val="0099021F"/>
    <w:rsid w:val="00992BB3"/>
    <w:rsid w:val="009933B8"/>
    <w:rsid w:val="00997371"/>
    <w:rsid w:val="009A5784"/>
    <w:rsid w:val="009A5EAC"/>
    <w:rsid w:val="009B1F86"/>
    <w:rsid w:val="009B46E1"/>
    <w:rsid w:val="009B55B1"/>
    <w:rsid w:val="009B673D"/>
    <w:rsid w:val="009B76A9"/>
    <w:rsid w:val="009C1376"/>
    <w:rsid w:val="009C6C9A"/>
    <w:rsid w:val="009D3A76"/>
    <w:rsid w:val="009D48C1"/>
    <w:rsid w:val="009E175F"/>
    <w:rsid w:val="009E41B5"/>
    <w:rsid w:val="009F09D3"/>
    <w:rsid w:val="009F54F6"/>
    <w:rsid w:val="00A0501E"/>
    <w:rsid w:val="00A0762A"/>
    <w:rsid w:val="00A07C1F"/>
    <w:rsid w:val="00A07DBC"/>
    <w:rsid w:val="00A1292E"/>
    <w:rsid w:val="00A22DE5"/>
    <w:rsid w:val="00A24104"/>
    <w:rsid w:val="00A3260B"/>
    <w:rsid w:val="00A34F92"/>
    <w:rsid w:val="00A3666F"/>
    <w:rsid w:val="00A4343D"/>
    <w:rsid w:val="00A43E58"/>
    <w:rsid w:val="00A44A02"/>
    <w:rsid w:val="00A45D3B"/>
    <w:rsid w:val="00A502F1"/>
    <w:rsid w:val="00A50C4C"/>
    <w:rsid w:val="00A52F04"/>
    <w:rsid w:val="00A55AED"/>
    <w:rsid w:val="00A56955"/>
    <w:rsid w:val="00A603D7"/>
    <w:rsid w:val="00A63110"/>
    <w:rsid w:val="00A65EB8"/>
    <w:rsid w:val="00A70657"/>
    <w:rsid w:val="00A70A83"/>
    <w:rsid w:val="00A71408"/>
    <w:rsid w:val="00A77249"/>
    <w:rsid w:val="00A81EB3"/>
    <w:rsid w:val="00A83136"/>
    <w:rsid w:val="00A91B64"/>
    <w:rsid w:val="00A9615A"/>
    <w:rsid w:val="00A9781B"/>
    <w:rsid w:val="00AA16DF"/>
    <w:rsid w:val="00AA7A45"/>
    <w:rsid w:val="00AB0F3F"/>
    <w:rsid w:val="00AB1CFA"/>
    <w:rsid w:val="00AB3410"/>
    <w:rsid w:val="00AB7433"/>
    <w:rsid w:val="00AC255B"/>
    <w:rsid w:val="00AC2DC0"/>
    <w:rsid w:val="00AC3F66"/>
    <w:rsid w:val="00AC7675"/>
    <w:rsid w:val="00AC7C6E"/>
    <w:rsid w:val="00AD69EE"/>
    <w:rsid w:val="00AD73E7"/>
    <w:rsid w:val="00AD7EC9"/>
    <w:rsid w:val="00AE2586"/>
    <w:rsid w:val="00AE4470"/>
    <w:rsid w:val="00AE50DB"/>
    <w:rsid w:val="00AF0612"/>
    <w:rsid w:val="00AF69DF"/>
    <w:rsid w:val="00B00C1D"/>
    <w:rsid w:val="00B05189"/>
    <w:rsid w:val="00B132AE"/>
    <w:rsid w:val="00B13883"/>
    <w:rsid w:val="00B1530F"/>
    <w:rsid w:val="00B1678D"/>
    <w:rsid w:val="00B176F2"/>
    <w:rsid w:val="00B22B56"/>
    <w:rsid w:val="00B2450E"/>
    <w:rsid w:val="00B30170"/>
    <w:rsid w:val="00B32590"/>
    <w:rsid w:val="00B3576C"/>
    <w:rsid w:val="00B450DF"/>
    <w:rsid w:val="00B4643B"/>
    <w:rsid w:val="00B5192D"/>
    <w:rsid w:val="00B55375"/>
    <w:rsid w:val="00B55F31"/>
    <w:rsid w:val="00B632CC"/>
    <w:rsid w:val="00B648F6"/>
    <w:rsid w:val="00B6586F"/>
    <w:rsid w:val="00B71DE1"/>
    <w:rsid w:val="00B73706"/>
    <w:rsid w:val="00B85A68"/>
    <w:rsid w:val="00B868D0"/>
    <w:rsid w:val="00B86C23"/>
    <w:rsid w:val="00B877E2"/>
    <w:rsid w:val="00B9349F"/>
    <w:rsid w:val="00B97F18"/>
    <w:rsid w:val="00BA07A5"/>
    <w:rsid w:val="00BA12F1"/>
    <w:rsid w:val="00BA33EE"/>
    <w:rsid w:val="00BA34B3"/>
    <w:rsid w:val="00BA439F"/>
    <w:rsid w:val="00BA6370"/>
    <w:rsid w:val="00BB28E0"/>
    <w:rsid w:val="00BC0123"/>
    <w:rsid w:val="00BC02EF"/>
    <w:rsid w:val="00BC0834"/>
    <w:rsid w:val="00BC2159"/>
    <w:rsid w:val="00BC2702"/>
    <w:rsid w:val="00BC3AF8"/>
    <w:rsid w:val="00BD0136"/>
    <w:rsid w:val="00BD2426"/>
    <w:rsid w:val="00BD574E"/>
    <w:rsid w:val="00BD741A"/>
    <w:rsid w:val="00BD78B0"/>
    <w:rsid w:val="00BE2573"/>
    <w:rsid w:val="00BF21DA"/>
    <w:rsid w:val="00BF3249"/>
    <w:rsid w:val="00BF3C29"/>
    <w:rsid w:val="00BF5E12"/>
    <w:rsid w:val="00BF7D3E"/>
    <w:rsid w:val="00C04663"/>
    <w:rsid w:val="00C07283"/>
    <w:rsid w:val="00C11A1E"/>
    <w:rsid w:val="00C13F4F"/>
    <w:rsid w:val="00C14079"/>
    <w:rsid w:val="00C14ADA"/>
    <w:rsid w:val="00C1561F"/>
    <w:rsid w:val="00C20DC1"/>
    <w:rsid w:val="00C22719"/>
    <w:rsid w:val="00C24C1F"/>
    <w:rsid w:val="00C269D4"/>
    <w:rsid w:val="00C26B35"/>
    <w:rsid w:val="00C30D54"/>
    <w:rsid w:val="00C37ADB"/>
    <w:rsid w:val="00C4160D"/>
    <w:rsid w:val="00C42155"/>
    <w:rsid w:val="00C424B0"/>
    <w:rsid w:val="00C44B99"/>
    <w:rsid w:val="00C4553F"/>
    <w:rsid w:val="00C4626F"/>
    <w:rsid w:val="00C53E47"/>
    <w:rsid w:val="00C54D7E"/>
    <w:rsid w:val="00C60950"/>
    <w:rsid w:val="00C60F71"/>
    <w:rsid w:val="00C62BB6"/>
    <w:rsid w:val="00C709AD"/>
    <w:rsid w:val="00C709C9"/>
    <w:rsid w:val="00C72B30"/>
    <w:rsid w:val="00C75F79"/>
    <w:rsid w:val="00C76B9F"/>
    <w:rsid w:val="00C822B6"/>
    <w:rsid w:val="00C83905"/>
    <w:rsid w:val="00C8406E"/>
    <w:rsid w:val="00C851F6"/>
    <w:rsid w:val="00C85974"/>
    <w:rsid w:val="00C93D7E"/>
    <w:rsid w:val="00C94297"/>
    <w:rsid w:val="00C952EB"/>
    <w:rsid w:val="00C95E18"/>
    <w:rsid w:val="00CA35C8"/>
    <w:rsid w:val="00CA4118"/>
    <w:rsid w:val="00CA47A0"/>
    <w:rsid w:val="00CA5661"/>
    <w:rsid w:val="00CB0450"/>
    <w:rsid w:val="00CB2709"/>
    <w:rsid w:val="00CB6F89"/>
    <w:rsid w:val="00CB72E4"/>
    <w:rsid w:val="00CC060A"/>
    <w:rsid w:val="00CC0AE9"/>
    <w:rsid w:val="00CC2782"/>
    <w:rsid w:val="00CD0CF7"/>
    <w:rsid w:val="00CD39E1"/>
    <w:rsid w:val="00CD3E73"/>
    <w:rsid w:val="00CD41D8"/>
    <w:rsid w:val="00CD7CE1"/>
    <w:rsid w:val="00CE228C"/>
    <w:rsid w:val="00CE71D9"/>
    <w:rsid w:val="00CE7216"/>
    <w:rsid w:val="00CF125D"/>
    <w:rsid w:val="00CF16AD"/>
    <w:rsid w:val="00CF4E4E"/>
    <w:rsid w:val="00CF545B"/>
    <w:rsid w:val="00D00BF9"/>
    <w:rsid w:val="00D029B3"/>
    <w:rsid w:val="00D03BA8"/>
    <w:rsid w:val="00D04702"/>
    <w:rsid w:val="00D0552A"/>
    <w:rsid w:val="00D10241"/>
    <w:rsid w:val="00D11C0F"/>
    <w:rsid w:val="00D11CE6"/>
    <w:rsid w:val="00D1446C"/>
    <w:rsid w:val="00D15870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5429D"/>
    <w:rsid w:val="00D60B1E"/>
    <w:rsid w:val="00D61750"/>
    <w:rsid w:val="00D652F3"/>
    <w:rsid w:val="00D65DD5"/>
    <w:rsid w:val="00D666C3"/>
    <w:rsid w:val="00D66B23"/>
    <w:rsid w:val="00D67D95"/>
    <w:rsid w:val="00D70F1B"/>
    <w:rsid w:val="00D733B0"/>
    <w:rsid w:val="00D75690"/>
    <w:rsid w:val="00D766AC"/>
    <w:rsid w:val="00D766EE"/>
    <w:rsid w:val="00D76757"/>
    <w:rsid w:val="00D829AF"/>
    <w:rsid w:val="00D85729"/>
    <w:rsid w:val="00D87E88"/>
    <w:rsid w:val="00D90434"/>
    <w:rsid w:val="00D9156D"/>
    <w:rsid w:val="00D9189F"/>
    <w:rsid w:val="00D93AB5"/>
    <w:rsid w:val="00D9409F"/>
    <w:rsid w:val="00DA0071"/>
    <w:rsid w:val="00DA1F05"/>
    <w:rsid w:val="00DA78F7"/>
    <w:rsid w:val="00DA7C46"/>
    <w:rsid w:val="00DB0600"/>
    <w:rsid w:val="00DB0997"/>
    <w:rsid w:val="00DB6785"/>
    <w:rsid w:val="00DC2A5E"/>
    <w:rsid w:val="00DC3BA5"/>
    <w:rsid w:val="00DC4EE8"/>
    <w:rsid w:val="00DD6383"/>
    <w:rsid w:val="00DE31C5"/>
    <w:rsid w:val="00DE32D9"/>
    <w:rsid w:val="00DE4280"/>
    <w:rsid w:val="00DE48B1"/>
    <w:rsid w:val="00DE6BF3"/>
    <w:rsid w:val="00DF2475"/>
    <w:rsid w:val="00DF2750"/>
    <w:rsid w:val="00DF47FE"/>
    <w:rsid w:val="00DF4A96"/>
    <w:rsid w:val="00DF4F31"/>
    <w:rsid w:val="00DF68F6"/>
    <w:rsid w:val="00DF74BA"/>
    <w:rsid w:val="00E00612"/>
    <w:rsid w:val="00E00F6F"/>
    <w:rsid w:val="00E011E0"/>
    <w:rsid w:val="00E01555"/>
    <w:rsid w:val="00E0156A"/>
    <w:rsid w:val="00E01E7B"/>
    <w:rsid w:val="00E05454"/>
    <w:rsid w:val="00E1239B"/>
    <w:rsid w:val="00E157BE"/>
    <w:rsid w:val="00E2197E"/>
    <w:rsid w:val="00E22E59"/>
    <w:rsid w:val="00E24AEC"/>
    <w:rsid w:val="00E2630C"/>
    <w:rsid w:val="00E26704"/>
    <w:rsid w:val="00E26CA2"/>
    <w:rsid w:val="00E31980"/>
    <w:rsid w:val="00E341DF"/>
    <w:rsid w:val="00E434FB"/>
    <w:rsid w:val="00E46C6A"/>
    <w:rsid w:val="00E522C8"/>
    <w:rsid w:val="00E54E45"/>
    <w:rsid w:val="00E60C4A"/>
    <w:rsid w:val="00E619F9"/>
    <w:rsid w:val="00E6423C"/>
    <w:rsid w:val="00E6576A"/>
    <w:rsid w:val="00E74CA1"/>
    <w:rsid w:val="00E75A20"/>
    <w:rsid w:val="00E7781D"/>
    <w:rsid w:val="00E80BB3"/>
    <w:rsid w:val="00E84547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DB"/>
    <w:rsid w:val="00EA0CC2"/>
    <w:rsid w:val="00EA44F4"/>
    <w:rsid w:val="00EA6D85"/>
    <w:rsid w:val="00EA6EA7"/>
    <w:rsid w:val="00EB1ED3"/>
    <w:rsid w:val="00EB2EC8"/>
    <w:rsid w:val="00EC3FF8"/>
    <w:rsid w:val="00EC6AA2"/>
    <w:rsid w:val="00ED0BC5"/>
    <w:rsid w:val="00ED6F44"/>
    <w:rsid w:val="00ED76D0"/>
    <w:rsid w:val="00EE06B3"/>
    <w:rsid w:val="00EE1898"/>
    <w:rsid w:val="00EE3975"/>
    <w:rsid w:val="00EE7C16"/>
    <w:rsid w:val="00EE7D42"/>
    <w:rsid w:val="00EF10B7"/>
    <w:rsid w:val="00EF1FF8"/>
    <w:rsid w:val="00EF56F4"/>
    <w:rsid w:val="00EF5935"/>
    <w:rsid w:val="00EF67B1"/>
    <w:rsid w:val="00EF7079"/>
    <w:rsid w:val="00F0216A"/>
    <w:rsid w:val="00F0637F"/>
    <w:rsid w:val="00F104EA"/>
    <w:rsid w:val="00F112DC"/>
    <w:rsid w:val="00F13ACF"/>
    <w:rsid w:val="00F20CFE"/>
    <w:rsid w:val="00F214AC"/>
    <w:rsid w:val="00F25F41"/>
    <w:rsid w:val="00F334E7"/>
    <w:rsid w:val="00F3515A"/>
    <w:rsid w:val="00F3681D"/>
    <w:rsid w:val="00F374D2"/>
    <w:rsid w:val="00F503FA"/>
    <w:rsid w:val="00F51C62"/>
    <w:rsid w:val="00F55EAA"/>
    <w:rsid w:val="00F5759F"/>
    <w:rsid w:val="00F6092C"/>
    <w:rsid w:val="00F60B06"/>
    <w:rsid w:val="00F716CA"/>
    <w:rsid w:val="00F71796"/>
    <w:rsid w:val="00F7248E"/>
    <w:rsid w:val="00F72AB7"/>
    <w:rsid w:val="00F72E3F"/>
    <w:rsid w:val="00F73CFA"/>
    <w:rsid w:val="00F75F2A"/>
    <w:rsid w:val="00F8440A"/>
    <w:rsid w:val="00F86AFC"/>
    <w:rsid w:val="00FA1544"/>
    <w:rsid w:val="00FA5909"/>
    <w:rsid w:val="00FA603D"/>
    <w:rsid w:val="00FA6CAC"/>
    <w:rsid w:val="00FA7C5D"/>
    <w:rsid w:val="00FB42F1"/>
    <w:rsid w:val="00FB687C"/>
    <w:rsid w:val="00FB772B"/>
    <w:rsid w:val="00FC0F65"/>
    <w:rsid w:val="00FC1933"/>
    <w:rsid w:val="00FC317D"/>
    <w:rsid w:val="00FC5AA4"/>
    <w:rsid w:val="00FD0BA0"/>
    <w:rsid w:val="00FD0C80"/>
    <w:rsid w:val="00FD5AE5"/>
    <w:rsid w:val="00FE0FD7"/>
    <w:rsid w:val="00FE59DB"/>
    <w:rsid w:val="00FF2B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4EE8F8A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098D-EA57-45D9-B81F-5B2ACF78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5</cp:revision>
  <cp:lastPrinted>2021-04-14T18:37:00Z</cp:lastPrinted>
  <dcterms:created xsi:type="dcterms:W3CDTF">2021-04-16T10:16:00Z</dcterms:created>
  <dcterms:modified xsi:type="dcterms:W3CDTF">2021-04-16T10:17:00Z</dcterms:modified>
</cp:coreProperties>
</file>