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55A62EE2" w:rsidR="0095341A" w:rsidRPr="00922E8A" w:rsidRDefault="001E1A6F" w:rsidP="00AB468D">
      <w:pPr>
        <w:pStyle w:val="Datum"/>
      </w:pPr>
      <w:bookmarkStart w:id="0" w:name="_GoBack"/>
      <w:bookmarkEnd w:id="0"/>
      <w:r w:rsidRPr="00922E8A">
        <w:t>1</w:t>
      </w:r>
      <w:r w:rsidR="00E94B57" w:rsidRPr="00922E8A">
        <w:t>3</w:t>
      </w:r>
      <w:r w:rsidR="00F56F3F" w:rsidRPr="00922E8A">
        <w:t xml:space="preserve"> </w:t>
      </w:r>
      <w:r w:rsidR="00550BAC" w:rsidRPr="00922E8A">
        <w:t>September</w:t>
      </w:r>
      <w:r w:rsidR="00AB7F64" w:rsidRPr="00922E8A">
        <w:t xml:space="preserve"> 20</w:t>
      </w:r>
      <w:r w:rsidR="00E94B57" w:rsidRPr="00922E8A">
        <w:t>21</w:t>
      </w:r>
    </w:p>
    <w:p w14:paraId="4D73929A" w14:textId="1E88ACB4" w:rsidR="00E94B57" w:rsidRPr="00922E8A" w:rsidRDefault="007C5803" w:rsidP="00F63983">
      <w:pPr>
        <w:pStyle w:val="Podtitulek"/>
        <w:rPr>
          <w:rStyle w:val="tlid-translation"/>
          <w:color w:val="BD1B21"/>
          <w:sz w:val="32"/>
          <w:szCs w:val="32"/>
        </w:rPr>
      </w:pPr>
      <w:r>
        <w:rPr>
          <w:rStyle w:val="tlid-translation"/>
          <w:color w:val="BD1B21"/>
          <w:sz w:val="32"/>
          <w:szCs w:val="32"/>
        </w:rPr>
        <w:t>In the first six months of the year, a h</w:t>
      </w:r>
      <w:r w:rsidR="00922E8A" w:rsidRPr="00922E8A">
        <w:rPr>
          <w:rStyle w:val="tlid-translation"/>
          <w:color w:val="BD1B21"/>
          <w:sz w:val="32"/>
          <w:szCs w:val="32"/>
        </w:rPr>
        <w:t xml:space="preserve">alf of the </w:t>
      </w:r>
      <w:r w:rsidR="00E02220">
        <w:rPr>
          <w:rStyle w:val="tlid-translation"/>
          <w:color w:val="BD1B21"/>
          <w:sz w:val="32"/>
          <w:szCs w:val="32"/>
        </w:rPr>
        <w:t>m</w:t>
      </w:r>
      <w:r w:rsidR="00922E8A" w:rsidRPr="00922E8A">
        <w:rPr>
          <w:rStyle w:val="tlid-translation"/>
          <w:color w:val="BD1B21"/>
          <w:sz w:val="32"/>
          <w:szCs w:val="32"/>
        </w:rPr>
        <w:t xml:space="preserve">arriages </w:t>
      </w:r>
      <w:r>
        <w:rPr>
          <w:rStyle w:val="tlid-translation"/>
          <w:color w:val="BD1B21"/>
          <w:sz w:val="32"/>
          <w:szCs w:val="32"/>
        </w:rPr>
        <w:t xml:space="preserve">entered into </w:t>
      </w:r>
      <w:r w:rsidR="00E94B57" w:rsidRPr="00922E8A">
        <w:rPr>
          <w:rStyle w:val="tlid-translation"/>
          <w:color w:val="BD1B21"/>
          <w:sz w:val="32"/>
          <w:szCs w:val="32"/>
        </w:rPr>
        <w:t xml:space="preserve">took place in June </w:t>
      </w:r>
    </w:p>
    <w:p w14:paraId="49F16AA3" w14:textId="517D7ACF" w:rsidR="00F63983" w:rsidRPr="00922E8A" w:rsidRDefault="00F63983" w:rsidP="00F63983">
      <w:pPr>
        <w:pStyle w:val="Podtitulek"/>
      </w:pPr>
      <w:r w:rsidRPr="00922E8A">
        <w:t xml:space="preserve">Population change – </w:t>
      </w:r>
      <w:r w:rsidR="00924BCC" w:rsidRPr="00922E8A">
        <w:t xml:space="preserve">1st </w:t>
      </w:r>
      <w:r w:rsidR="00550BAC" w:rsidRPr="00922E8A">
        <w:t>half</w:t>
      </w:r>
      <w:r w:rsidR="00924BCC" w:rsidRPr="00922E8A">
        <w:t xml:space="preserve"> of 202</w:t>
      </w:r>
      <w:r w:rsidR="00E94B57" w:rsidRPr="00922E8A">
        <w:t>1</w:t>
      </w:r>
    </w:p>
    <w:p w14:paraId="401BE947" w14:textId="65286252" w:rsidR="00E94B57" w:rsidRPr="00922E8A" w:rsidRDefault="00E94B57" w:rsidP="004209F6">
      <w:pPr>
        <w:rPr>
          <w:rFonts w:cs="Arial"/>
          <w:b/>
          <w:szCs w:val="18"/>
        </w:rPr>
      </w:pPr>
      <w:r w:rsidRPr="00922E8A">
        <w:rPr>
          <w:rFonts w:cs="Arial"/>
          <w:b/>
          <w:szCs w:val="18"/>
        </w:rPr>
        <w:t>As of June 30</w:t>
      </w:r>
      <w:r w:rsidR="004209F6" w:rsidRPr="00922E8A">
        <w:rPr>
          <w:rFonts w:cs="Arial"/>
          <w:b/>
          <w:szCs w:val="18"/>
        </w:rPr>
        <w:t xml:space="preserve">, the population of the Czech Republic </w:t>
      </w:r>
      <w:r w:rsidRPr="00922E8A">
        <w:rPr>
          <w:rFonts w:cs="Arial"/>
          <w:b/>
          <w:szCs w:val="18"/>
        </w:rPr>
        <w:t>exceeded 10.7 million, below which it fell due to the high number of deaths in the first quarter of the year.</w:t>
      </w:r>
      <w:r w:rsidR="00373C2F" w:rsidRPr="00922E8A">
        <w:rPr>
          <w:rFonts w:cs="Arial"/>
          <w:b/>
          <w:szCs w:val="18"/>
        </w:rPr>
        <w:t xml:space="preserve"> </w:t>
      </w:r>
      <w:r w:rsidRPr="00922E8A">
        <w:rPr>
          <w:rFonts w:cs="Arial"/>
          <w:b/>
          <w:szCs w:val="18"/>
        </w:rPr>
        <w:t xml:space="preserve">However, the population increase of 1.2 thousand persons in the period from January to June was the lowest since 2014. The </w:t>
      </w:r>
      <w:r w:rsidRPr="00E02220">
        <w:rPr>
          <w:rFonts w:cs="Arial"/>
          <w:b/>
          <w:szCs w:val="18"/>
        </w:rPr>
        <w:t xml:space="preserve">numbers of </w:t>
      </w:r>
      <w:r w:rsidR="00D07994" w:rsidRPr="00E02220">
        <w:rPr>
          <w:rFonts w:cs="Arial"/>
          <w:b/>
          <w:szCs w:val="18"/>
        </w:rPr>
        <w:t xml:space="preserve">live </w:t>
      </w:r>
      <w:r w:rsidRPr="00E02220">
        <w:rPr>
          <w:rFonts w:cs="Arial"/>
          <w:b/>
          <w:szCs w:val="18"/>
        </w:rPr>
        <w:t xml:space="preserve">births, marriages and divorces in the first half of the year increased year-on-year. The balance of </w:t>
      </w:r>
      <w:r w:rsidR="00C13E49" w:rsidRPr="00E02220">
        <w:rPr>
          <w:rFonts w:cs="Arial"/>
          <w:b/>
          <w:szCs w:val="18"/>
        </w:rPr>
        <w:t xml:space="preserve">international </w:t>
      </w:r>
      <w:r w:rsidRPr="00E02220">
        <w:rPr>
          <w:rFonts w:cs="Arial"/>
          <w:b/>
          <w:szCs w:val="18"/>
        </w:rPr>
        <w:t xml:space="preserve">migration </w:t>
      </w:r>
      <w:r w:rsidR="007C5803" w:rsidRPr="00E02220">
        <w:rPr>
          <w:rFonts w:cs="Arial"/>
          <w:b/>
          <w:szCs w:val="18"/>
        </w:rPr>
        <w:t xml:space="preserve">returned </w:t>
      </w:r>
      <w:r w:rsidRPr="00E02220">
        <w:rPr>
          <w:rFonts w:cs="Arial"/>
          <w:b/>
          <w:szCs w:val="18"/>
        </w:rPr>
        <w:t>to the level of 2019</w:t>
      </w:r>
      <w:r w:rsidR="007C5803" w:rsidRPr="00E02220">
        <w:rPr>
          <w:rFonts w:cs="Arial"/>
          <w:b/>
          <w:szCs w:val="18"/>
        </w:rPr>
        <w:t xml:space="preserve"> after last year's drop</w:t>
      </w:r>
      <w:r w:rsidRPr="00E02220">
        <w:rPr>
          <w:rFonts w:cs="Arial"/>
          <w:b/>
          <w:szCs w:val="18"/>
        </w:rPr>
        <w:t>.</w:t>
      </w:r>
    </w:p>
    <w:p w14:paraId="2BB18341" w14:textId="15ADAA77" w:rsidR="00E94B57" w:rsidRPr="00922E8A" w:rsidRDefault="00E94B57" w:rsidP="004209F6">
      <w:pPr>
        <w:rPr>
          <w:rFonts w:cs="Arial"/>
          <w:b/>
          <w:szCs w:val="18"/>
        </w:rPr>
      </w:pPr>
    </w:p>
    <w:p w14:paraId="427151AD" w14:textId="0CF2A9DC" w:rsidR="00DE05D3" w:rsidRPr="00922E8A" w:rsidRDefault="00DE05D3" w:rsidP="004209F6">
      <w:pPr>
        <w:rPr>
          <w:rStyle w:val="tlid-translation"/>
        </w:rPr>
      </w:pPr>
      <w:r w:rsidRPr="00922E8A">
        <w:rPr>
          <w:rStyle w:val="tlid-translation"/>
        </w:rPr>
        <w:t xml:space="preserve">The </w:t>
      </w:r>
      <w:r w:rsidRPr="00922E8A">
        <w:rPr>
          <w:rStyle w:val="tlid-translation"/>
          <w:b/>
        </w:rPr>
        <w:t>population</w:t>
      </w:r>
      <w:r w:rsidRPr="00922E8A">
        <w:rPr>
          <w:rStyle w:val="tlid-translation"/>
        </w:rPr>
        <w:t xml:space="preserve"> of the Czech Republic increased by 1.2 thousand to 10.703 million during the first half of the year. This was the lowest growth between the </w:t>
      </w:r>
      <w:r w:rsidR="00DD2C6E">
        <w:rPr>
          <w:rStyle w:val="tlid-translation"/>
        </w:rPr>
        <w:t>start-year</w:t>
      </w:r>
      <w:r w:rsidRPr="00922E8A">
        <w:rPr>
          <w:rStyle w:val="tlid-translation"/>
        </w:rPr>
        <w:t xml:space="preserve"> and the mid</w:t>
      </w:r>
      <w:r w:rsidR="00DD2C6E">
        <w:rPr>
          <w:rStyle w:val="tlid-translation"/>
        </w:rPr>
        <w:t>-</w:t>
      </w:r>
      <w:r w:rsidRPr="00922E8A">
        <w:rPr>
          <w:rStyle w:val="tlid-translation"/>
        </w:rPr>
        <w:t xml:space="preserve">year </w:t>
      </w:r>
      <w:r w:rsidR="00DD2C6E">
        <w:rPr>
          <w:rStyle w:val="tlid-translation"/>
        </w:rPr>
        <w:t xml:space="preserve">population </w:t>
      </w:r>
      <w:r w:rsidRPr="00922E8A">
        <w:rPr>
          <w:rStyle w:val="tlid-translation"/>
        </w:rPr>
        <w:t>in the last eight years. "</w:t>
      </w:r>
      <w:r w:rsidRPr="00922E8A">
        <w:rPr>
          <w:rStyle w:val="tlid-translation"/>
          <w:i/>
        </w:rPr>
        <w:t xml:space="preserve">The low population growth in the first half of this year was due to the negative value of the natural balance. The number of deaths was by 21.3 thousand higher than the number of live births, while a year earlier, in the first half of 2020, the decrease in natural </w:t>
      </w:r>
      <w:r w:rsidR="002E6F1C" w:rsidRPr="00922E8A">
        <w:rPr>
          <w:rStyle w:val="tlid-translation"/>
          <w:i/>
        </w:rPr>
        <w:t>balance</w:t>
      </w:r>
      <w:r w:rsidRPr="00922E8A">
        <w:rPr>
          <w:rStyle w:val="tlid-translation"/>
          <w:i/>
        </w:rPr>
        <w:t xml:space="preserve"> was only 2.6 thousand,</w:t>
      </w:r>
      <w:r w:rsidRPr="00922E8A">
        <w:rPr>
          <w:rStyle w:val="tlid-translation"/>
        </w:rPr>
        <w:t xml:space="preserve">" </w:t>
      </w:r>
      <w:r w:rsidR="00922E8A">
        <w:rPr>
          <w:rStyle w:val="tlid-translation"/>
        </w:rPr>
        <w:t xml:space="preserve">commented Michaela Němečková from the </w:t>
      </w:r>
      <w:r w:rsidRPr="00922E8A">
        <w:rPr>
          <w:rStyle w:val="tlid-translation"/>
        </w:rPr>
        <w:t>Demographic Statistics</w:t>
      </w:r>
      <w:r w:rsidR="00922E8A">
        <w:rPr>
          <w:rStyle w:val="tlid-translation"/>
        </w:rPr>
        <w:t xml:space="preserve"> Unit</w:t>
      </w:r>
      <w:r w:rsidRPr="00922E8A">
        <w:rPr>
          <w:rStyle w:val="tlid-translation"/>
        </w:rPr>
        <w:t xml:space="preserve">. The balance of </w:t>
      </w:r>
      <w:r w:rsidR="00DD2C6E">
        <w:rPr>
          <w:rStyle w:val="tlid-translation"/>
        </w:rPr>
        <w:t>international</w:t>
      </w:r>
      <w:r w:rsidR="00DD2C6E" w:rsidRPr="00922E8A">
        <w:rPr>
          <w:rStyle w:val="tlid-translation"/>
        </w:rPr>
        <w:t xml:space="preserve"> </w:t>
      </w:r>
      <w:r w:rsidRPr="00922E8A">
        <w:rPr>
          <w:rStyle w:val="tlid-translation"/>
        </w:rPr>
        <w:t>migration reached 22.5 thousand pe</w:t>
      </w:r>
      <w:r w:rsidR="002E6F1C" w:rsidRPr="00922E8A">
        <w:rPr>
          <w:rStyle w:val="tlid-translation"/>
        </w:rPr>
        <w:t>rsons</w:t>
      </w:r>
      <w:r w:rsidRPr="00922E8A">
        <w:rPr>
          <w:rStyle w:val="tlid-translation"/>
        </w:rPr>
        <w:t xml:space="preserve">, </w:t>
      </w:r>
      <w:r w:rsidR="002E6F1C" w:rsidRPr="00922E8A">
        <w:rPr>
          <w:rStyle w:val="tlid-translation"/>
        </w:rPr>
        <w:t xml:space="preserve">which was slightly higher than in </w:t>
      </w:r>
      <w:r w:rsidRPr="00922E8A">
        <w:rPr>
          <w:rStyle w:val="tlid-translation"/>
        </w:rPr>
        <w:t xml:space="preserve">the same period in 2019. Compared to 2020, </w:t>
      </w:r>
      <w:r w:rsidRPr="00E02220">
        <w:rPr>
          <w:rStyle w:val="tlid-translation"/>
        </w:rPr>
        <w:t xml:space="preserve">when </w:t>
      </w:r>
      <w:r w:rsidR="00C13E49" w:rsidRPr="00E02220">
        <w:rPr>
          <w:rStyle w:val="tlid-translation"/>
        </w:rPr>
        <w:t>the</w:t>
      </w:r>
      <w:r w:rsidR="00D07994" w:rsidRPr="00E02220">
        <w:rPr>
          <w:rStyle w:val="tlid-translation"/>
        </w:rPr>
        <w:t xml:space="preserve"> migration was limited </w:t>
      </w:r>
      <w:r w:rsidR="00C13E49" w:rsidRPr="00E02220">
        <w:rPr>
          <w:rStyle w:val="tlid-translation"/>
        </w:rPr>
        <w:t>by</w:t>
      </w:r>
      <w:r w:rsidRPr="00E02220">
        <w:rPr>
          <w:rStyle w:val="tlid-translation"/>
        </w:rPr>
        <w:t xml:space="preserve"> </w:t>
      </w:r>
      <w:r w:rsidR="00C13E49" w:rsidRPr="00E02220">
        <w:rPr>
          <w:rStyle w:val="tlid-translation"/>
        </w:rPr>
        <w:t xml:space="preserve">anti-epidemic </w:t>
      </w:r>
      <w:r w:rsidR="002E6F1C" w:rsidRPr="00E02220">
        <w:rPr>
          <w:rStyle w:val="tlid-translation"/>
        </w:rPr>
        <w:t>measures</w:t>
      </w:r>
      <w:r w:rsidRPr="00E02220">
        <w:rPr>
          <w:rStyle w:val="tlid-translation"/>
        </w:rPr>
        <w:t>, increased 2.5 times.</w:t>
      </w:r>
    </w:p>
    <w:p w14:paraId="38D65FFF" w14:textId="07759CE7" w:rsidR="00373C2F" w:rsidRPr="00922E8A" w:rsidRDefault="00373C2F" w:rsidP="000B12F3"/>
    <w:p w14:paraId="1570A639" w14:textId="65E84E54" w:rsidR="00C27DE9" w:rsidRPr="00922E8A" w:rsidRDefault="005E6B32" w:rsidP="000B12F3">
      <w:pPr>
        <w:rPr>
          <w:spacing w:val="-4"/>
        </w:rPr>
      </w:pPr>
      <w:r w:rsidRPr="00922E8A">
        <w:rPr>
          <w:spacing w:val="-4"/>
        </w:rPr>
        <w:t xml:space="preserve">During the first six months of the year, a total of 55.0 thousand children were </w:t>
      </w:r>
      <w:r w:rsidRPr="00922E8A">
        <w:rPr>
          <w:b/>
          <w:spacing w:val="-4"/>
        </w:rPr>
        <w:t>born alive</w:t>
      </w:r>
      <w:r w:rsidRPr="00922E8A">
        <w:rPr>
          <w:spacing w:val="-4"/>
        </w:rPr>
        <w:t xml:space="preserve"> – the inhabitants of the Czech Republic. The number of live births was by four hundred (</w:t>
      </w:r>
      <w:r w:rsidR="00756639" w:rsidRPr="00922E8A">
        <w:rPr>
          <w:spacing w:val="-4"/>
        </w:rPr>
        <w:t xml:space="preserve">by </w:t>
      </w:r>
      <w:r w:rsidRPr="00922E8A">
        <w:rPr>
          <w:spacing w:val="-4"/>
        </w:rPr>
        <w:t xml:space="preserve">1%) higher than in the first half of 2020. </w:t>
      </w:r>
      <w:r w:rsidR="00DD2C6E">
        <w:rPr>
          <w:spacing w:val="-4"/>
        </w:rPr>
        <w:t>At the same time, t</w:t>
      </w:r>
      <w:r w:rsidRPr="00922E8A">
        <w:rPr>
          <w:spacing w:val="-4"/>
        </w:rPr>
        <w:t xml:space="preserve">he number of women of reproductive age continued to decline. The majority of children, a quarter of the total, were born to women aged 29–31, namely women born </w:t>
      </w:r>
      <w:r w:rsidR="00DD2C6E">
        <w:rPr>
          <w:spacing w:val="-4"/>
        </w:rPr>
        <w:t>from</w:t>
      </w:r>
      <w:r w:rsidR="00DD2C6E" w:rsidRPr="00922E8A">
        <w:rPr>
          <w:spacing w:val="-4"/>
        </w:rPr>
        <w:t xml:space="preserve"> </w:t>
      </w:r>
      <w:r w:rsidRPr="00922E8A">
        <w:rPr>
          <w:spacing w:val="-4"/>
        </w:rPr>
        <w:t xml:space="preserve">1989 </w:t>
      </w:r>
      <w:r w:rsidR="00DD2C6E">
        <w:rPr>
          <w:spacing w:val="-4"/>
        </w:rPr>
        <w:t>to</w:t>
      </w:r>
      <w:r w:rsidRPr="00922E8A">
        <w:rPr>
          <w:spacing w:val="-4"/>
        </w:rPr>
        <w:t xml:space="preserve"> 1991. A total of 25.8 thousand children were born to women as the </w:t>
      </w:r>
      <w:r w:rsidR="003F2115" w:rsidRPr="00922E8A">
        <w:t>first-born children</w:t>
      </w:r>
      <w:r w:rsidRPr="00922E8A">
        <w:rPr>
          <w:spacing w:val="-4"/>
        </w:rPr>
        <w:t xml:space="preserve">, 21.4 thousand were </w:t>
      </w:r>
      <w:r w:rsidR="003F2115" w:rsidRPr="00922E8A">
        <w:rPr>
          <w:spacing w:val="-4"/>
        </w:rPr>
        <w:t>second-</w:t>
      </w:r>
      <w:r w:rsidRPr="00922E8A">
        <w:rPr>
          <w:spacing w:val="-4"/>
        </w:rPr>
        <w:t>born and 7.8 thousand were born in the higher order. The share of live births outside marriage in the first half of the year increased slightly year-on-year from 47.9% to 48.4%. It remains the highest in the first-born (59.0%), and the lowest in the second-born (38.9%).</w:t>
      </w:r>
    </w:p>
    <w:p w14:paraId="7B7D4B7C" w14:textId="77777777" w:rsidR="005E6B32" w:rsidRPr="00922E8A" w:rsidRDefault="005E6B32" w:rsidP="000B12F3">
      <w:pPr>
        <w:rPr>
          <w:spacing w:val="-4"/>
        </w:rPr>
      </w:pPr>
    </w:p>
    <w:p w14:paraId="5C23DF43" w14:textId="56B3F628" w:rsidR="001B0A41" w:rsidRPr="00922E8A" w:rsidRDefault="00D9094B" w:rsidP="001B0A41">
      <w:pPr>
        <w:rPr>
          <w:spacing w:val="-4"/>
        </w:rPr>
      </w:pPr>
      <w:r w:rsidRPr="00922E8A">
        <w:rPr>
          <w:spacing w:val="-4"/>
        </w:rPr>
        <w:t xml:space="preserve">The number of </w:t>
      </w:r>
      <w:r w:rsidRPr="00922E8A">
        <w:rPr>
          <w:b/>
          <w:spacing w:val="-4"/>
        </w:rPr>
        <w:t>deaths</w:t>
      </w:r>
      <w:r w:rsidRPr="00922E8A">
        <w:rPr>
          <w:spacing w:val="-4"/>
        </w:rPr>
        <w:t xml:space="preserve"> reached </w:t>
      </w:r>
      <w:r w:rsidR="00705D34" w:rsidRPr="00922E8A">
        <w:rPr>
          <w:spacing w:val="-4"/>
        </w:rPr>
        <w:t>76.3</w:t>
      </w:r>
      <w:r w:rsidRPr="00922E8A">
        <w:rPr>
          <w:spacing w:val="-4"/>
        </w:rPr>
        <w:t xml:space="preserve"> thousand </w:t>
      </w:r>
      <w:r w:rsidRPr="00922E8A">
        <w:rPr>
          <w:rStyle w:val="tlid-translation"/>
        </w:rPr>
        <w:t>during the first half of th</w:t>
      </w:r>
      <w:r w:rsidR="00A060A9" w:rsidRPr="00922E8A">
        <w:rPr>
          <w:rStyle w:val="tlid-translation"/>
        </w:rPr>
        <w:t>is</w:t>
      </w:r>
      <w:r w:rsidRPr="00922E8A">
        <w:rPr>
          <w:rStyle w:val="tlid-translation"/>
        </w:rPr>
        <w:t xml:space="preserve"> year</w:t>
      </w:r>
      <w:r w:rsidRPr="00922E8A">
        <w:rPr>
          <w:spacing w:val="-4"/>
        </w:rPr>
        <w:t xml:space="preserve">, by </w:t>
      </w:r>
      <w:r w:rsidR="00705D34" w:rsidRPr="00922E8A">
        <w:rPr>
          <w:spacing w:val="-4"/>
        </w:rPr>
        <w:t xml:space="preserve">19.1 </w:t>
      </w:r>
      <w:r w:rsidR="0053457D" w:rsidRPr="00922E8A">
        <w:rPr>
          <w:spacing w:val="-4"/>
        </w:rPr>
        <w:t xml:space="preserve">thousand </w:t>
      </w:r>
      <w:r w:rsidR="00705D34" w:rsidRPr="00922E8A">
        <w:rPr>
          <w:spacing w:val="-4"/>
        </w:rPr>
        <w:t>(</w:t>
      </w:r>
      <w:r w:rsidR="00756639" w:rsidRPr="00922E8A">
        <w:rPr>
          <w:spacing w:val="-4"/>
        </w:rPr>
        <w:t xml:space="preserve">by </w:t>
      </w:r>
      <w:r w:rsidR="00705D34" w:rsidRPr="00922E8A">
        <w:rPr>
          <w:spacing w:val="-4"/>
        </w:rPr>
        <w:t>33%) higher</w:t>
      </w:r>
      <w:r w:rsidRPr="00922E8A">
        <w:rPr>
          <w:spacing w:val="-4"/>
        </w:rPr>
        <w:t xml:space="preserve"> </w:t>
      </w:r>
      <w:r w:rsidR="00705D34" w:rsidRPr="00922E8A">
        <w:rPr>
          <w:spacing w:val="-4"/>
        </w:rPr>
        <w:t>than in the same period of 2020</w:t>
      </w:r>
      <w:r w:rsidRPr="00922E8A">
        <w:rPr>
          <w:spacing w:val="-4"/>
        </w:rPr>
        <w:t>.</w:t>
      </w:r>
      <w:r w:rsidR="000F7CCA" w:rsidRPr="00922E8A">
        <w:rPr>
          <w:spacing w:val="-4"/>
        </w:rPr>
        <w:t xml:space="preserve"> </w:t>
      </w:r>
      <w:r w:rsidR="00DF637D" w:rsidRPr="00922E8A">
        <w:rPr>
          <w:rStyle w:val="jlqj4b"/>
        </w:rPr>
        <w:t>The largest year-on-year increase was registered</w:t>
      </w:r>
      <w:r w:rsidR="000F7CCA" w:rsidRPr="00922E8A">
        <w:rPr>
          <w:spacing w:val="-4"/>
        </w:rPr>
        <w:t xml:space="preserve"> in March (</w:t>
      </w:r>
      <w:r w:rsidR="00DF637D" w:rsidRPr="00922E8A">
        <w:rPr>
          <w:spacing w:val="-4"/>
        </w:rPr>
        <w:t xml:space="preserve">by </w:t>
      </w:r>
      <w:r w:rsidR="00756639" w:rsidRPr="00922E8A">
        <w:rPr>
          <w:spacing w:val="-4"/>
        </w:rPr>
        <w:t>64%</w:t>
      </w:r>
      <w:r w:rsidR="000F7CCA" w:rsidRPr="00922E8A">
        <w:rPr>
          <w:spacing w:val="-4"/>
        </w:rPr>
        <w:t>)</w:t>
      </w:r>
      <w:r w:rsidR="00756639" w:rsidRPr="00922E8A">
        <w:rPr>
          <w:spacing w:val="-4"/>
        </w:rPr>
        <w:t xml:space="preserve">, </w:t>
      </w:r>
      <w:r w:rsidR="00756639" w:rsidRPr="00922E8A">
        <w:rPr>
          <w:rStyle w:val="jlqj4b"/>
        </w:rPr>
        <w:t>in the following months the excess of deaths gradually decreased</w:t>
      </w:r>
      <w:r w:rsidR="00EF226B" w:rsidRPr="00922E8A">
        <w:rPr>
          <w:spacing w:val="-4"/>
        </w:rPr>
        <w:t>.</w:t>
      </w:r>
      <w:r w:rsidR="0053457D">
        <w:rPr>
          <w:spacing w:val="-4"/>
        </w:rPr>
        <w:t xml:space="preserve"> T</w:t>
      </w:r>
      <w:r w:rsidR="00756639" w:rsidRPr="00922E8A">
        <w:rPr>
          <w:rStyle w:val="jlqj4b"/>
        </w:rPr>
        <w:t xml:space="preserve">he lowest number </w:t>
      </w:r>
      <w:r w:rsidR="0053457D">
        <w:rPr>
          <w:rStyle w:val="jlqj4b"/>
        </w:rPr>
        <w:t xml:space="preserve">of deaths </w:t>
      </w:r>
      <w:r w:rsidR="00756639" w:rsidRPr="00922E8A">
        <w:rPr>
          <w:rStyle w:val="jlqj4b"/>
        </w:rPr>
        <w:t>was registered in June (8.5 thousand) – this was the first month this year when the number of deaths was lower year-on-year (by 0.3 thousand).</w:t>
      </w:r>
      <w:r w:rsidR="00A857F5" w:rsidRPr="00922E8A">
        <w:rPr>
          <w:rStyle w:val="jlqj4b"/>
        </w:rPr>
        <w:t xml:space="preserve"> Of the total number of deaths, 40.8 thousand were men (53.5%) and 35.5 thousand </w:t>
      </w:r>
      <w:r w:rsidR="0053457D">
        <w:rPr>
          <w:rStyle w:val="jlqj4b"/>
        </w:rPr>
        <w:t xml:space="preserve">were </w:t>
      </w:r>
      <w:r w:rsidR="00A857F5" w:rsidRPr="00922E8A">
        <w:rPr>
          <w:rStyle w:val="jlqj4b"/>
        </w:rPr>
        <w:t>women</w:t>
      </w:r>
      <w:r w:rsidR="0053457D">
        <w:rPr>
          <w:rStyle w:val="jlqj4b"/>
        </w:rPr>
        <w:t>;</w:t>
      </w:r>
      <w:r w:rsidR="00A857F5" w:rsidRPr="00922E8A">
        <w:rPr>
          <w:rStyle w:val="jlqj4b"/>
        </w:rPr>
        <w:t xml:space="preserve"> the year-on-year increase was more pronounced for men (by 39%; for women by 27%).</w:t>
      </w:r>
      <w:r w:rsidR="006D447B" w:rsidRPr="00922E8A">
        <w:rPr>
          <w:rStyle w:val="jlqj4b"/>
        </w:rPr>
        <w:t xml:space="preserve"> From the point of view of five-year age groups, among the deceased men, those aged 70–74 and 75–79 predominated (war and post-war generations), while among the deceased women, most were 85–89 and 80–84 years old (generations born in the 30s of the 20th century). </w:t>
      </w:r>
      <w:r w:rsidR="00B52190" w:rsidRPr="00922E8A">
        <w:rPr>
          <w:rStyle w:val="jlqj4b"/>
        </w:rPr>
        <w:t xml:space="preserve">Compared to the number of deaths in the first half of 2020, there were </w:t>
      </w:r>
      <w:r w:rsidR="00C13E49">
        <w:rPr>
          <w:rStyle w:val="jlqj4b"/>
        </w:rPr>
        <w:t xml:space="preserve">especially </w:t>
      </w:r>
      <w:r w:rsidR="00B52190" w:rsidRPr="00922E8A">
        <w:rPr>
          <w:rStyle w:val="jlqj4b"/>
        </w:rPr>
        <w:t xml:space="preserve">more deaths of </w:t>
      </w:r>
      <w:r w:rsidR="00DF637D" w:rsidRPr="00922E8A">
        <w:rPr>
          <w:rStyle w:val="jlqj4b"/>
        </w:rPr>
        <w:t>persons</w:t>
      </w:r>
      <w:r w:rsidR="00B52190" w:rsidRPr="00922E8A">
        <w:rPr>
          <w:rStyle w:val="jlqj4b"/>
        </w:rPr>
        <w:t xml:space="preserve"> aged 75–79 and 70–74 this year </w:t>
      </w:r>
      <w:r w:rsidR="00B52190" w:rsidRPr="00922E8A">
        <w:rPr>
          <w:rStyle w:val="jlqj4b"/>
        </w:rPr>
        <w:lastRenderedPageBreak/>
        <w:t>(by 51% and 49%, respectively).</w:t>
      </w:r>
      <w:r w:rsidR="00B52190" w:rsidRPr="00922E8A">
        <w:rPr>
          <w:rStyle w:val="tlid-translation"/>
          <w:spacing w:val="-4"/>
        </w:rPr>
        <w:t xml:space="preserve"> </w:t>
      </w:r>
      <w:r w:rsidR="004A02B2" w:rsidRPr="00922E8A">
        <w:rPr>
          <w:spacing w:val="-4"/>
        </w:rPr>
        <w:t>A</w:t>
      </w:r>
      <w:r w:rsidR="00FD28BD" w:rsidRPr="00922E8A">
        <w:rPr>
          <w:spacing w:val="-4"/>
        </w:rPr>
        <w:t xml:space="preserve"> total of </w:t>
      </w:r>
      <w:r w:rsidR="00B52190" w:rsidRPr="00922E8A">
        <w:rPr>
          <w:spacing w:val="-4"/>
        </w:rPr>
        <w:t>114</w:t>
      </w:r>
      <w:r w:rsidR="004A02B2" w:rsidRPr="00922E8A">
        <w:rPr>
          <w:spacing w:val="-4"/>
        </w:rPr>
        <w:t xml:space="preserve"> children died during their first year of life</w:t>
      </w:r>
      <w:r w:rsidR="00EB31D1" w:rsidRPr="00922E8A">
        <w:rPr>
          <w:rStyle w:val="tlid-translation"/>
        </w:rPr>
        <w:t xml:space="preserve"> </w:t>
      </w:r>
      <w:r w:rsidR="00B52190" w:rsidRPr="00922E8A">
        <w:rPr>
          <w:rStyle w:val="tlid-translation"/>
        </w:rPr>
        <w:t>between January and June 2021</w:t>
      </w:r>
      <w:r w:rsidR="001B0A41" w:rsidRPr="00922E8A">
        <w:rPr>
          <w:spacing w:val="-4"/>
        </w:rPr>
        <w:t xml:space="preserve">, </w:t>
      </w:r>
      <w:r w:rsidR="00B52190" w:rsidRPr="00922E8A">
        <w:rPr>
          <w:spacing w:val="-4"/>
        </w:rPr>
        <w:t xml:space="preserve">by </w:t>
      </w:r>
      <w:r w:rsidR="00B52190" w:rsidRPr="00922E8A">
        <w:rPr>
          <w:rStyle w:val="jlqj4b"/>
        </w:rPr>
        <w:t xml:space="preserve">16 less than in the same period of the previous year, which corresponded to </w:t>
      </w:r>
      <w:r w:rsidR="0053457D">
        <w:rPr>
          <w:rStyle w:val="jlqj4b"/>
        </w:rPr>
        <w:t>an infant mortality rate of 2.1</w:t>
      </w:r>
      <w:r w:rsidR="00B52190" w:rsidRPr="00922E8A">
        <w:rPr>
          <w:rStyle w:val="jlqj4b"/>
        </w:rPr>
        <w:t>‰.</w:t>
      </w:r>
    </w:p>
    <w:p w14:paraId="5CF737E1" w14:textId="4B52A8D7" w:rsidR="00CC6198" w:rsidRPr="00922E8A" w:rsidRDefault="00CC6198" w:rsidP="00CC6198">
      <w:pPr>
        <w:rPr>
          <w:spacing w:val="-4"/>
        </w:rPr>
      </w:pPr>
    </w:p>
    <w:p w14:paraId="22EB4424" w14:textId="77777777" w:rsidR="004B31C0" w:rsidRPr="00922E8A" w:rsidRDefault="004B31C0" w:rsidP="00CC6198">
      <w:pPr>
        <w:rPr>
          <w:rStyle w:val="tlid-translation"/>
        </w:rPr>
      </w:pPr>
      <w:r w:rsidRPr="00922E8A">
        <w:rPr>
          <w:rStyle w:val="jlqj4b"/>
        </w:rPr>
        <w:t xml:space="preserve">The months of January to June this year were the period of </w:t>
      </w:r>
      <w:r w:rsidRPr="00922E8A">
        <w:rPr>
          <w:rStyle w:val="jlqj4b"/>
          <w:b/>
        </w:rPr>
        <w:t>marriage</w:t>
      </w:r>
      <w:r w:rsidRPr="00922E8A">
        <w:rPr>
          <w:rStyle w:val="jlqj4b"/>
        </w:rPr>
        <w:t xml:space="preserve"> for 14.9 thousand couples</w:t>
      </w:r>
      <w:r w:rsidR="00EC5B3A" w:rsidRPr="00922E8A">
        <w:rPr>
          <w:rStyle w:val="tlid-translation"/>
        </w:rPr>
        <w:t xml:space="preserve">. </w:t>
      </w:r>
    </w:p>
    <w:p w14:paraId="1CA9D503" w14:textId="2127CC89" w:rsidR="004B31C0" w:rsidRPr="00922E8A" w:rsidRDefault="004B31C0" w:rsidP="00CC6198">
      <w:pPr>
        <w:rPr>
          <w:rStyle w:val="tlid-translation"/>
        </w:rPr>
      </w:pPr>
      <w:r w:rsidRPr="00922E8A">
        <w:rPr>
          <w:rStyle w:val="tlid-translation"/>
        </w:rPr>
        <w:t>Although epidemiological measures limiting the number of wedding guests continues to apply, compared to the same period in 2020, there were by 1.2 thousand (by 8%) more weddings this year.</w:t>
      </w:r>
      <w:r w:rsidR="00611737" w:rsidRPr="00922E8A">
        <w:rPr>
          <w:rStyle w:val="ZhlavChar"/>
        </w:rPr>
        <w:t xml:space="preserve"> </w:t>
      </w:r>
      <w:r w:rsidR="00611737" w:rsidRPr="00922E8A">
        <w:rPr>
          <w:rStyle w:val="jlqj4b"/>
        </w:rPr>
        <w:t>However, it was by 8.2 thousand less</w:t>
      </w:r>
      <w:r w:rsidR="00D43F20" w:rsidRPr="00922E8A">
        <w:rPr>
          <w:rStyle w:val="jlqj4b"/>
        </w:rPr>
        <w:t xml:space="preserve"> as in the year of 2019</w:t>
      </w:r>
      <w:r w:rsidR="00611737" w:rsidRPr="00922E8A">
        <w:rPr>
          <w:rStyle w:val="jlqj4b"/>
        </w:rPr>
        <w:t>.</w:t>
      </w:r>
      <w:r w:rsidR="00D43F20" w:rsidRPr="00922E8A">
        <w:rPr>
          <w:rStyle w:val="jlqj4b"/>
        </w:rPr>
        <w:t xml:space="preserve"> The highest monthly total of marriages was recorded in June (7.3 thousand), in which almost one half of all marriages of the first half of the year took place, while the lowest number of marriages was in January (0.7 thousand). After last year, when the lowest number of marriages were in March (wedding ceremonies were banned for most of the month), the minimum returned to the level of first month of the year. </w:t>
      </w:r>
      <w:r w:rsidR="00263651" w:rsidRPr="00922E8A">
        <w:rPr>
          <w:rStyle w:val="jlqj4b"/>
        </w:rPr>
        <w:t>Most grooms were aged 30–34, while most brides were aged 25–29.</w:t>
      </w:r>
      <w:r w:rsidR="00263651" w:rsidRPr="00922E8A">
        <w:rPr>
          <w:rStyle w:val="viiyi"/>
        </w:rPr>
        <w:t xml:space="preserve"> </w:t>
      </w:r>
      <w:r w:rsidR="00263651" w:rsidRPr="00922E8A">
        <w:rPr>
          <w:rStyle w:val="jlqj4b"/>
        </w:rPr>
        <w:t xml:space="preserve">For marriages of a higher order, the spouses </w:t>
      </w:r>
      <w:r w:rsidR="00E1488E" w:rsidRPr="00922E8A">
        <w:rPr>
          <w:rStyle w:val="jlqj4b"/>
        </w:rPr>
        <w:t>aged</w:t>
      </w:r>
      <w:r w:rsidR="00263651" w:rsidRPr="00922E8A">
        <w:rPr>
          <w:rStyle w:val="jlqj4b"/>
        </w:rPr>
        <w:t xml:space="preserve"> 45–49 predominated.</w:t>
      </w:r>
    </w:p>
    <w:p w14:paraId="636D8631" w14:textId="77777777" w:rsidR="004B31C0" w:rsidRPr="00922E8A" w:rsidRDefault="004B31C0" w:rsidP="00CC6198">
      <w:pPr>
        <w:rPr>
          <w:rStyle w:val="tlid-translation"/>
        </w:rPr>
      </w:pPr>
    </w:p>
    <w:p w14:paraId="7786F7F4" w14:textId="40319D4C" w:rsidR="00EF395E" w:rsidRPr="00922E8A" w:rsidRDefault="00EF395E" w:rsidP="00EF395E">
      <w:r w:rsidRPr="00922E8A">
        <w:rPr>
          <w:rStyle w:val="tlid-translation"/>
        </w:rPr>
        <w:t xml:space="preserve">The number of </w:t>
      </w:r>
      <w:r w:rsidRPr="00922E8A">
        <w:rPr>
          <w:rStyle w:val="tlid-translation"/>
          <w:b/>
        </w:rPr>
        <w:t>divorces</w:t>
      </w:r>
      <w:r w:rsidRPr="00922E8A">
        <w:rPr>
          <w:rStyle w:val="tlid-translation"/>
        </w:rPr>
        <w:t xml:space="preserve"> that came into force </w:t>
      </w:r>
      <w:r w:rsidRPr="00922E8A">
        <w:rPr>
          <w:rStyle w:val="jlqj4b"/>
        </w:rPr>
        <w:t xml:space="preserve">by the end of June 2021 </w:t>
      </w:r>
      <w:r w:rsidRPr="00922E8A">
        <w:rPr>
          <w:rStyle w:val="tlid-translation"/>
        </w:rPr>
        <w:t xml:space="preserve">was 10.8 thousand, by 0.5 thousand </w:t>
      </w:r>
      <w:r w:rsidR="00F21FB3">
        <w:rPr>
          <w:rStyle w:val="tlid-translation"/>
        </w:rPr>
        <w:t>more</w:t>
      </w:r>
      <w:r w:rsidRPr="00922E8A">
        <w:rPr>
          <w:rStyle w:val="tlid-translation"/>
        </w:rPr>
        <w:t xml:space="preserve"> in the year-on-year comparison. </w:t>
      </w:r>
      <w:r w:rsidRPr="00922E8A">
        <w:rPr>
          <w:rStyle w:val="jlqj4b"/>
        </w:rPr>
        <w:t>The majority of divorces (54%) were initiated by a joint divorce petition</w:t>
      </w:r>
      <w:r w:rsidRPr="00922E8A">
        <w:t xml:space="preserve"> by both husband and wife. In terms of duration of the marriage at divorce, the most marriages ended after two to five years </w:t>
      </w:r>
      <w:r w:rsidRPr="00922E8A">
        <w:rPr>
          <w:rStyle w:val="jlqj4b"/>
        </w:rPr>
        <w:t>(almost one fifth)</w:t>
      </w:r>
      <w:r w:rsidRPr="00922E8A">
        <w:t xml:space="preserve">. </w:t>
      </w:r>
      <w:r w:rsidRPr="00922E8A">
        <w:rPr>
          <w:rStyle w:val="jlqj4b"/>
        </w:rPr>
        <w:t xml:space="preserve">Compared to the previous year, the share of marriages in which minor children lived increased (from 59 to 62%). A total of 10.6 thousand minor children were affected by the divorce. </w:t>
      </w:r>
    </w:p>
    <w:p w14:paraId="1738E2AD" w14:textId="046875DE" w:rsidR="005A73F4" w:rsidRPr="00922E8A" w:rsidRDefault="005A73F4" w:rsidP="000B12F3">
      <w:pPr>
        <w:pStyle w:val="Zhlav"/>
        <w:tabs>
          <w:tab w:val="clear" w:pos="4703"/>
          <w:tab w:val="clear" w:pos="9406"/>
        </w:tabs>
        <w:spacing w:line="276" w:lineRule="auto"/>
      </w:pPr>
    </w:p>
    <w:p w14:paraId="51482B3F" w14:textId="658D385A" w:rsidR="00EF395E" w:rsidRPr="00922E8A" w:rsidRDefault="00EF395E" w:rsidP="00EF395E">
      <w:pPr>
        <w:pStyle w:val="Zhlav"/>
        <w:tabs>
          <w:tab w:val="clear" w:pos="4703"/>
          <w:tab w:val="clear" w:pos="9406"/>
        </w:tabs>
        <w:spacing w:line="276" w:lineRule="auto"/>
        <w:rPr>
          <w:rStyle w:val="tlid-translation"/>
        </w:rPr>
      </w:pPr>
      <w:r w:rsidRPr="00922E8A">
        <w:t xml:space="preserve">According to the data taken from administrative data sources a total of 36.1 thousand people immigrated to the Czech Republic </w:t>
      </w:r>
      <w:r w:rsidRPr="00922E8A">
        <w:rPr>
          <w:rStyle w:val="jlqj4b"/>
        </w:rPr>
        <w:t xml:space="preserve">during the first half </w:t>
      </w:r>
      <w:r w:rsidRPr="00922E8A">
        <w:t xml:space="preserve">and, </w:t>
      </w:r>
      <w:r w:rsidRPr="00922E8A">
        <w:rPr>
          <w:rStyle w:val="jlqj4b"/>
        </w:rPr>
        <w:t xml:space="preserve">on the contrary, 13.6 thousand </w:t>
      </w:r>
      <w:r w:rsidR="00F21FB3">
        <w:rPr>
          <w:rStyle w:val="jlqj4b"/>
        </w:rPr>
        <w:t>people</w:t>
      </w:r>
      <w:r w:rsidRPr="00922E8A">
        <w:rPr>
          <w:rStyle w:val="jlqj4b"/>
        </w:rPr>
        <w:t xml:space="preserve"> moved abroad from the Czech Republic. </w:t>
      </w:r>
      <w:r w:rsidRPr="00922E8A">
        <w:t xml:space="preserve">The </w:t>
      </w:r>
      <w:r w:rsidRPr="00922E8A">
        <w:rPr>
          <w:b/>
        </w:rPr>
        <w:t>net migration</w:t>
      </w:r>
      <w:r w:rsidRPr="00922E8A">
        <w:rPr>
          <w:rStyle w:val="tlid-translation"/>
        </w:rPr>
        <w:t xml:space="preserve"> reached 22.5 thousand. </w:t>
      </w:r>
      <w:r w:rsidRPr="00922E8A">
        <w:rPr>
          <w:rStyle w:val="jlqj4b"/>
        </w:rPr>
        <w:t xml:space="preserve">Compared to the same period in 2020, when statistics were affected not only by epidemiological measures but also by the amendment to the Act on the Residence of Foreigners, this year's balance was 2.5 times higher (compared to 2019, it increased by 1.5 thousand). </w:t>
      </w:r>
      <w:r w:rsidRPr="00922E8A">
        <w:t xml:space="preserve">As in previous years, the highest positive balance was recorded among citizens of Ukraine (13.1 thousand). The second highest </w:t>
      </w:r>
      <w:r w:rsidR="006533C4">
        <w:t xml:space="preserve">was recorded </w:t>
      </w:r>
      <w:r w:rsidRPr="00922E8A">
        <w:t>among citizens of Slovakia (2.4 thousand), the third among citizens of Belarus (0.6 thousand)</w:t>
      </w:r>
      <w:r w:rsidRPr="00922E8A">
        <w:rPr>
          <w:rStyle w:val="tlid-translation"/>
        </w:rPr>
        <w:t xml:space="preserve">. </w:t>
      </w:r>
      <w:r w:rsidRPr="00922E8A">
        <w:rPr>
          <w:rStyle w:val="jlqj4b"/>
        </w:rPr>
        <w:t xml:space="preserve">The balance of </w:t>
      </w:r>
      <w:r w:rsidR="006533C4">
        <w:rPr>
          <w:rStyle w:val="jlqj4b"/>
        </w:rPr>
        <w:t>international</w:t>
      </w:r>
      <w:r w:rsidR="006533C4" w:rsidRPr="00922E8A">
        <w:rPr>
          <w:rStyle w:val="jlqj4b"/>
        </w:rPr>
        <w:t xml:space="preserve"> </w:t>
      </w:r>
      <w:r w:rsidRPr="00922E8A">
        <w:rPr>
          <w:rStyle w:val="jlqj4b"/>
        </w:rPr>
        <w:t>migration of Czech citizens was negative (</w:t>
      </w:r>
      <w:r w:rsidR="006533C4">
        <w:rPr>
          <w:rStyle w:val="jlqj4b"/>
        </w:rPr>
        <w:t>−</w:t>
      </w:r>
      <w:r w:rsidRPr="00922E8A">
        <w:rPr>
          <w:rStyle w:val="jlqj4b"/>
        </w:rPr>
        <w:t>0.4 thousand).</w:t>
      </w:r>
    </w:p>
    <w:p w14:paraId="43F07968" w14:textId="20711856" w:rsidR="00D209A7" w:rsidRPr="00922E8A" w:rsidRDefault="007221A1" w:rsidP="00D209A7">
      <w:pPr>
        <w:pStyle w:val="Poznmky0"/>
      </w:pPr>
      <w:r w:rsidRPr="00922E8A">
        <w:t>Notes</w:t>
      </w:r>
      <w:r w:rsidR="006D5C60" w:rsidRPr="00922E8A">
        <w:t>:</w:t>
      </w:r>
    </w:p>
    <w:p w14:paraId="1EDA2F87" w14:textId="77777777" w:rsidR="00D170C0" w:rsidRPr="00922E8A" w:rsidRDefault="0009027C" w:rsidP="00D170C0">
      <w:pPr>
        <w:pStyle w:val="Zkladntext3"/>
        <w:spacing w:before="60" w:after="0" w:line="240" w:lineRule="exact"/>
        <w:rPr>
          <w:i/>
          <w:iCs/>
          <w:sz w:val="18"/>
          <w:szCs w:val="18"/>
        </w:rPr>
      </w:pPr>
      <w:r w:rsidRPr="00922E8A">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4C790992" w:rsidR="00D170C0" w:rsidRPr="00922E8A" w:rsidRDefault="00CA0E6E" w:rsidP="00D170C0">
      <w:pPr>
        <w:pStyle w:val="Zkladntext3"/>
        <w:spacing w:before="60" w:after="0" w:line="240" w:lineRule="exact"/>
        <w:rPr>
          <w:i/>
          <w:sz w:val="18"/>
          <w:szCs w:val="18"/>
        </w:rPr>
      </w:pPr>
      <w:r w:rsidRPr="00922E8A">
        <w:rPr>
          <w:i/>
          <w:sz w:val="18"/>
          <w:szCs w:val="18"/>
        </w:rPr>
        <w:t xml:space="preserve">All data for </w:t>
      </w:r>
      <w:r w:rsidR="0050628A" w:rsidRPr="00922E8A">
        <w:rPr>
          <w:i/>
          <w:sz w:val="18"/>
          <w:szCs w:val="18"/>
        </w:rPr>
        <w:t>2021</w:t>
      </w:r>
      <w:r w:rsidR="007221A1" w:rsidRPr="00922E8A">
        <w:rPr>
          <w:i/>
          <w:sz w:val="18"/>
          <w:szCs w:val="18"/>
        </w:rPr>
        <w:t xml:space="preserve"> are preliminary. </w:t>
      </w:r>
    </w:p>
    <w:p w14:paraId="2B41AF6B" w14:textId="77777777" w:rsidR="00D170C0" w:rsidRPr="00922E8A" w:rsidRDefault="00D170C0" w:rsidP="00D170C0">
      <w:pPr>
        <w:pStyle w:val="Zkladntext3"/>
        <w:spacing w:before="60" w:after="0" w:line="240" w:lineRule="exact"/>
        <w:rPr>
          <w:i/>
          <w:sz w:val="18"/>
          <w:szCs w:val="18"/>
        </w:rPr>
      </w:pPr>
    </w:p>
    <w:p w14:paraId="690695CD" w14:textId="71955863" w:rsidR="00D170C0" w:rsidRPr="00922E8A" w:rsidRDefault="00D170C0" w:rsidP="002D4B92">
      <w:pPr>
        <w:pStyle w:val="Poznamkytexty"/>
        <w:ind w:left="2977" w:hanging="2977"/>
        <w:jc w:val="left"/>
        <w:rPr>
          <w:lang w:val="en-GB"/>
        </w:rPr>
      </w:pPr>
      <w:r w:rsidRPr="00922E8A">
        <w:rPr>
          <w:lang w:val="en-GB"/>
        </w:rPr>
        <w:lastRenderedPageBreak/>
        <w:t>Responsible manager:</w:t>
      </w:r>
      <w:r w:rsidRPr="00922E8A">
        <w:rPr>
          <w:lang w:val="en-GB"/>
        </w:rPr>
        <w:tab/>
        <w:t xml:space="preserve">Mgr. Robert Šanda, director of Population Statistics Department, </w:t>
      </w:r>
      <w:r w:rsidRPr="00922E8A">
        <w:rPr>
          <w:lang w:val="en-GB"/>
        </w:rPr>
        <w:br/>
        <w:t xml:space="preserve">tel. +420 274 052 160, e-mail: </w:t>
      </w:r>
      <w:hyperlink r:id="rId7" w:history="1">
        <w:r w:rsidR="0050628A" w:rsidRPr="00922E8A">
          <w:rPr>
            <w:rStyle w:val="Hypertextovodkaz"/>
            <w:lang w:val="en-GB"/>
          </w:rPr>
          <w:t>robert.sanda@czso.cz</w:t>
        </w:r>
      </w:hyperlink>
      <w:r w:rsidR="0050628A" w:rsidRPr="00922E8A">
        <w:rPr>
          <w:lang w:val="en-GB"/>
        </w:rPr>
        <w:t xml:space="preserve"> </w:t>
      </w:r>
    </w:p>
    <w:p w14:paraId="168D158F" w14:textId="02046ECC" w:rsidR="00D170C0" w:rsidRPr="00922E8A" w:rsidRDefault="00D170C0" w:rsidP="002D4B92">
      <w:pPr>
        <w:pStyle w:val="Poznamkytexty"/>
        <w:ind w:left="2977" w:hanging="2977"/>
        <w:jc w:val="left"/>
        <w:rPr>
          <w:lang w:val="en-GB"/>
        </w:rPr>
      </w:pPr>
      <w:r w:rsidRPr="00922E8A">
        <w:rPr>
          <w:lang w:val="en-GB"/>
        </w:rPr>
        <w:t>Contact person:</w:t>
      </w:r>
      <w:r w:rsidRPr="00922E8A">
        <w:rPr>
          <w:lang w:val="en-GB"/>
        </w:rPr>
        <w:tab/>
        <w:t xml:space="preserve">Mgr. Michaela Němečková, Demographic Statistics Unit, </w:t>
      </w:r>
      <w:r w:rsidRPr="00922E8A">
        <w:rPr>
          <w:lang w:val="en-GB"/>
        </w:rPr>
        <w:br/>
        <w:t xml:space="preserve">tel. +420 274 052 184, e-mail: </w:t>
      </w:r>
      <w:hyperlink r:id="rId8" w:history="1">
        <w:r w:rsidR="0050628A" w:rsidRPr="00922E8A">
          <w:rPr>
            <w:rStyle w:val="Hypertextovodkaz"/>
            <w:lang w:val="en-GB"/>
          </w:rPr>
          <w:t>michaela.nemeckova@czso.cz</w:t>
        </w:r>
      </w:hyperlink>
      <w:r w:rsidR="0050628A" w:rsidRPr="00922E8A">
        <w:rPr>
          <w:lang w:val="en-GB"/>
        </w:rPr>
        <w:t xml:space="preserve"> </w:t>
      </w:r>
    </w:p>
    <w:p w14:paraId="3D80BF81" w14:textId="77777777" w:rsidR="00D170C0" w:rsidRPr="00922E8A" w:rsidRDefault="00D170C0" w:rsidP="002D4B92">
      <w:pPr>
        <w:pStyle w:val="Poznamkytexty"/>
        <w:ind w:left="2948" w:hanging="2948"/>
        <w:jc w:val="left"/>
        <w:rPr>
          <w:lang w:val="en-GB"/>
        </w:rPr>
      </w:pPr>
      <w:r w:rsidRPr="00922E8A">
        <w:rPr>
          <w:lang w:val="en-GB"/>
        </w:rPr>
        <w:t>Data source:</w:t>
      </w:r>
      <w:r w:rsidRPr="00922E8A">
        <w:rPr>
          <w:lang w:val="en-GB"/>
        </w:rPr>
        <w:tab/>
        <w:t>Demographic statistics – results of processing statistical reports of Obyv series</w:t>
      </w:r>
    </w:p>
    <w:p w14:paraId="0F3F8651" w14:textId="77777777" w:rsidR="00D170C0" w:rsidRPr="00922E8A" w:rsidRDefault="00D170C0" w:rsidP="002D4B92">
      <w:pPr>
        <w:pStyle w:val="Poznamkytexty"/>
        <w:ind w:left="2948" w:hanging="2948"/>
        <w:jc w:val="left"/>
        <w:rPr>
          <w:lang w:val="en-GB"/>
        </w:rPr>
      </w:pPr>
      <w:r w:rsidRPr="00922E8A">
        <w:rPr>
          <w:lang w:val="en-GB"/>
        </w:rPr>
        <w:tab/>
        <w:t>Divorces – Information system of the Ministry of Justice of the CR</w:t>
      </w:r>
    </w:p>
    <w:p w14:paraId="13108BB9" w14:textId="77777777" w:rsidR="00D170C0" w:rsidRPr="00922E8A" w:rsidRDefault="00D170C0" w:rsidP="002D4B92">
      <w:pPr>
        <w:pStyle w:val="Poznamkytexty"/>
        <w:ind w:left="2948"/>
        <w:jc w:val="left"/>
        <w:rPr>
          <w:color w:val="auto"/>
          <w:lang w:val="en-GB"/>
        </w:rPr>
      </w:pPr>
      <w:r w:rsidRPr="00922E8A">
        <w:rPr>
          <w:color w:val="auto"/>
          <w:lang w:val="en-GB"/>
        </w:rPr>
        <w:t>Migration data – Information System of Inhabitants Records (Ministry of the Interior of the CR) and Alien Information System (Directorate of Alien Police)</w:t>
      </w:r>
    </w:p>
    <w:p w14:paraId="7286ACEB" w14:textId="0D9F8AB5" w:rsidR="007221A1" w:rsidRPr="00922E8A" w:rsidRDefault="007221A1" w:rsidP="00384CFF">
      <w:pPr>
        <w:pStyle w:val="Poznamkytexty"/>
        <w:ind w:left="2948" w:hanging="2948"/>
        <w:jc w:val="left"/>
        <w:rPr>
          <w:color w:val="auto"/>
          <w:lang w:val="en-GB"/>
        </w:rPr>
      </w:pPr>
      <w:r w:rsidRPr="00922E8A">
        <w:rPr>
          <w:color w:val="auto"/>
          <w:lang w:val="en-GB"/>
        </w:rPr>
        <w:t>End of data collection:</w:t>
      </w:r>
      <w:r w:rsidRPr="00922E8A">
        <w:rPr>
          <w:color w:val="auto"/>
          <w:lang w:val="en-GB"/>
        </w:rPr>
        <w:tab/>
      </w:r>
      <w:r w:rsidR="0050628A" w:rsidRPr="00922E8A">
        <w:rPr>
          <w:color w:val="auto"/>
          <w:lang w:val="en-GB"/>
        </w:rPr>
        <w:t>6</w:t>
      </w:r>
      <w:r w:rsidRPr="00922E8A">
        <w:rPr>
          <w:color w:val="auto"/>
          <w:lang w:val="en-GB"/>
        </w:rPr>
        <w:t xml:space="preserve"> </w:t>
      </w:r>
      <w:r w:rsidR="00550BAC" w:rsidRPr="00922E8A">
        <w:rPr>
          <w:color w:val="auto"/>
          <w:lang w:val="en-GB"/>
        </w:rPr>
        <w:t xml:space="preserve">September </w:t>
      </w:r>
      <w:r w:rsidRPr="00922E8A">
        <w:rPr>
          <w:color w:val="auto"/>
          <w:lang w:val="en-GB"/>
        </w:rPr>
        <w:t>20</w:t>
      </w:r>
      <w:r w:rsidR="0050628A" w:rsidRPr="00922E8A">
        <w:rPr>
          <w:color w:val="auto"/>
          <w:lang w:val="en-GB"/>
        </w:rPr>
        <w:t>21</w:t>
      </w:r>
    </w:p>
    <w:p w14:paraId="33A4B094" w14:textId="53B6314E" w:rsidR="00F56F3F" w:rsidRPr="00922E8A" w:rsidRDefault="007221A1" w:rsidP="00F56F3F">
      <w:pPr>
        <w:pStyle w:val="Poznamkytexty"/>
        <w:ind w:left="2948" w:hanging="2948"/>
        <w:rPr>
          <w:color w:val="auto"/>
          <w:lang w:val="en-GB"/>
        </w:rPr>
      </w:pPr>
      <w:r w:rsidRPr="00922E8A">
        <w:rPr>
          <w:lang w:val="en-GB"/>
        </w:rPr>
        <w:t>Related publication:</w:t>
      </w:r>
      <w:r w:rsidRPr="00922E8A">
        <w:rPr>
          <w:lang w:val="en-GB"/>
        </w:rPr>
        <w:tab/>
        <w:t>1300</w:t>
      </w:r>
      <w:r w:rsidR="0050628A" w:rsidRPr="00922E8A">
        <w:rPr>
          <w:lang w:val="en-GB"/>
        </w:rPr>
        <w:t>62-21</w:t>
      </w:r>
      <w:r w:rsidRPr="00922E8A">
        <w:rPr>
          <w:lang w:val="en-GB"/>
        </w:rPr>
        <w:t xml:space="preserve"> Population of the Czech Republic</w:t>
      </w:r>
      <w:r w:rsidR="00911E01" w:rsidRPr="00922E8A">
        <w:rPr>
          <w:lang w:val="en-GB"/>
        </w:rPr>
        <w:t xml:space="preserve"> </w:t>
      </w:r>
      <w:r w:rsidR="00C36A16" w:rsidRPr="00922E8A">
        <w:rPr>
          <w:lang w:val="en-GB"/>
        </w:rPr>
        <w:t>–</w:t>
      </w:r>
      <w:r w:rsidR="00CA0E6E" w:rsidRPr="00922E8A">
        <w:rPr>
          <w:lang w:val="en-GB"/>
        </w:rPr>
        <w:t xml:space="preserve">1st </w:t>
      </w:r>
      <w:r w:rsidR="00550BAC" w:rsidRPr="00922E8A">
        <w:rPr>
          <w:lang w:val="en-GB"/>
        </w:rPr>
        <w:t>half</w:t>
      </w:r>
      <w:r w:rsidR="0050628A" w:rsidRPr="00922E8A">
        <w:rPr>
          <w:lang w:val="en-GB"/>
        </w:rPr>
        <w:t xml:space="preserve"> of 2021</w:t>
      </w:r>
    </w:p>
    <w:p w14:paraId="5016E552" w14:textId="77777777" w:rsidR="007221A1" w:rsidRPr="00922E8A" w:rsidRDefault="00384CFF" w:rsidP="00F56F3F">
      <w:pPr>
        <w:pStyle w:val="Poznamkytexty"/>
        <w:ind w:left="2948" w:firstLine="29"/>
        <w:rPr>
          <w:color w:val="auto"/>
          <w:u w:val="single"/>
          <w:lang w:val="en-GB"/>
        </w:rPr>
      </w:pPr>
      <w:r w:rsidRPr="00922E8A">
        <w:rPr>
          <w:rFonts w:cs="Arial"/>
          <w:color w:val="auto"/>
          <w:u w:val="single"/>
          <w:lang w:val="en-GB"/>
        </w:rPr>
        <w:t>https://www.czso.cz/current-product/41180</w:t>
      </w:r>
    </w:p>
    <w:p w14:paraId="1968668A" w14:textId="6A3B983F" w:rsidR="007221A1" w:rsidRPr="00922E8A" w:rsidRDefault="007221A1" w:rsidP="007221A1">
      <w:pPr>
        <w:pStyle w:val="Poznamkytexty"/>
        <w:ind w:left="2948" w:hanging="2948"/>
        <w:rPr>
          <w:lang w:val="en-GB"/>
        </w:rPr>
      </w:pPr>
      <w:r w:rsidRPr="00922E8A">
        <w:rPr>
          <w:lang w:val="en-GB"/>
        </w:rPr>
        <w:t>Next News Release:</w:t>
      </w:r>
      <w:r w:rsidRPr="00922E8A">
        <w:rPr>
          <w:lang w:val="en-GB"/>
        </w:rPr>
        <w:tab/>
      </w:r>
      <w:r w:rsidR="0050628A" w:rsidRPr="00922E8A">
        <w:rPr>
          <w:lang w:val="en-GB"/>
        </w:rPr>
        <w:t>13</w:t>
      </w:r>
      <w:r w:rsidR="00366052" w:rsidRPr="00922E8A">
        <w:rPr>
          <w:lang w:val="en-GB"/>
        </w:rPr>
        <w:t xml:space="preserve"> </w:t>
      </w:r>
      <w:r w:rsidR="00550BAC" w:rsidRPr="00922E8A">
        <w:rPr>
          <w:lang w:val="en-GB"/>
        </w:rPr>
        <w:t>Decembe</w:t>
      </w:r>
      <w:r w:rsidR="00CA0E6E" w:rsidRPr="00922E8A">
        <w:rPr>
          <w:lang w:val="en-GB"/>
        </w:rPr>
        <w:t>r</w:t>
      </w:r>
      <w:r w:rsidRPr="00922E8A">
        <w:rPr>
          <w:lang w:val="en-GB"/>
        </w:rPr>
        <w:t xml:space="preserve"> 20</w:t>
      </w:r>
      <w:r w:rsidR="0050628A" w:rsidRPr="00922E8A">
        <w:rPr>
          <w:lang w:val="en-GB"/>
        </w:rPr>
        <w:t>21</w:t>
      </w:r>
    </w:p>
    <w:p w14:paraId="55327740" w14:textId="77777777" w:rsidR="007221A1" w:rsidRPr="00922E8A" w:rsidRDefault="007221A1" w:rsidP="007221A1">
      <w:pPr>
        <w:pStyle w:val="Poznamkytexty"/>
        <w:spacing w:line="276" w:lineRule="auto"/>
        <w:rPr>
          <w:b/>
          <w:i w:val="0"/>
          <w:sz w:val="20"/>
          <w:szCs w:val="20"/>
          <w:lang w:val="en-GB"/>
        </w:rPr>
      </w:pPr>
    </w:p>
    <w:p w14:paraId="0C15B828" w14:textId="77777777" w:rsidR="007221A1" w:rsidRPr="00922E8A" w:rsidRDefault="007221A1" w:rsidP="007221A1">
      <w:pPr>
        <w:pStyle w:val="Poznamkytexty"/>
        <w:spacing w:line="276" w:lineRule="auto"/>
        <w:rPr>
          <w:b/>
          <w:i w:val="0"/>
          <w:lang w:val="en-GB"/>
        </w:rPr>
      </w:pPr>
      <w:r w:rsidRPr="00922E8A">
        <w:rPr>
          <w:b/>
          <w:i w:val="0"/>
          <w:lang w:val="en-GB"/>
        </w:rPr>
        <w:t>Annexes:</w:t>
      </w:r>
    </w:p>
    <w:p w14:paraId="38468B35" w14:textId="77777777" w:rsidR="007221A1" w:rsidRPr="00922E8A" w:rsidRDefault="007221A1" w:rsidP="002D4B92">
      <w:pPr>
        <w:pStyle w:val="Zkladntextodsazen"/>
        <w:spacing w:after="0"/>
        <w:ind w:left="284" w:hanging="284"/>
        <w:rPr>
          <w:iCs/>
          <w:szCs w:val="20"/>
        </w:rPr>
      </w:pPr>
      <w:r w:rsidRPr="00922E8A">
        <w:rPr>
          <w:iCs/>
          <w:szCs w:val="20"/>
        </w:rPr>
        <w:t>Tab. 1 Population (absolute and relative figures, year-to-year changes)</w:t>
      </w:r>
    </w:p>
    <w:p w14:paraId="6850B192" w14:textId="5F597B44" w:rsidR="00B36279" w:rsidRPr="00922E8A" w:rsidRDefault="00B36279" w:rsidP="002D4B92">
      <w:pPr>
        <w:pStyle w:val="Zkladntextodsazen"/>
        <w:spacing w:after="0"/>
        <w:ind w:left="0"/>
        <w:rPr>
          <w:iCs/>
          <w:szCs w:val="20"/>
        </w:rPr>
      </w:pPr>
      <w:r w:rsidRPr="00922E8A">
        <w:rPr>
          <w:iCs/>
          <w:szCs w:val="20"/>
        </w:rPr>
        <w:t xml:space="preserve">Chart 1 </w:t>
      </w:r>
      <w:r w:rsidR="006458B0" w:rsidRPr="00922E8A">
        <w:rPr>
          <w:iCs/>
          <w:szCs w:val="20"/>
        </w:rPr>
        <w:t>Population, quarterly</w:t>
      </w:r>
      <w:r w:rsidRPr="00922E8A">
        <w:rPr>
          <w:iCs/>
          <w:szCs w:val="20"/>
        </w:rPr>
        <w:t xml:space="preserve"> data (absolute figures)</w:t>
      </w:r>
    </w:p>
    <w:p w14:paraId="7AB9246C" w14:textId="2D740E52" w:rsidR="00B36279" w:rsidRPr="00922E8A" w:rsidRDefault="00B36279" w:rsidP="002D4B92">
      <w:pPr>
        <w:pStyle w:val="Zpat"/>
        <w:spacing w:line="276" w:lineRule="auto"/>
        <w:rPr>
          <w:iCs/>
          <w:szCs w:val="20"/>
        </w:rPr>
      </w:pPr>
      <w:r w:rsidRPr="00922E8A">
        <w:rPr>
          <w:iCs/>
          <w:szCs w:val="20"/>
        </w:rPr>
        <w:t xml:space="preserve">Chart 2 </w:t>
      </w:r>
      <w:r w:rsidR="006458B0" w:rsidRPr="00922E8A">
        <w:rPr>
          <w:iCs/>
          <w:szCs w:val="20"/>
        </w:rPr>
        <w:t xml:space="preserve">Population change, 1st </w:t>
      </w:r>
      <w:r w:rsidR="00AE0CEC" w:rsidRPr="00922E8A">
        <w:rPr>
          <w:iCs/>
          <w:szCs w:val="20"/>
        </w:rPr>
        <w:t>half-year</w:t>
      </w:r>
      <w:r w:rsidR="006458B0" w:rsidRPr="00922E8A">
        <w:rPr>
          <w:iCs/>
          <w:szCs w:val="20"/>
        </w:rPr>
        <w:t xml:space="preserve"> </w:t>
      </w:r>
      <w:r w:rsidRPr="00922E8A">
        <w:rPr>
          <w:iCs/>
          <w:szCs w:val="20"/>
        </w:rPr>
        <w:t>(absolute figures)</w:t>
      </w:r>
    </w:p>
    <w:p w14:paraId="2BB74323" w14:textId="3F863DC7" w:rsidR="00B36279" w:rsidRPr="00922E8A" w:rsidRDefault="00B36279" w:rsidP="002D4B92">
      <w:pPr>
        <w:pStyle w:val="Zpat"/>
        <w:spacing w:line="276" w:lineRule="auto"/>
        <w:rPr>
          <w:iCs/>
          <w:szCs w:val="20"/>
        </w:rPr>
      </w:pPr>
      <w:r w:rsidRPr="00922E8A">
        <w:rPr>
          <w:iCs/>
          <w:szCs w:val="20"/>
        </w:rPr>
        <w:t xml:space="preserve">Chart 3 </w:t>
      </w:r>
      <w:r w:rsidR="006458B0" w:rsidRPr="00922E8A">
        <w:rPr>
          <w:iCs/>
          <w:szCs w:val="20"/>
        </w:rPr>
        <w:t>Live births</w:t>
      </w:r>
      <w:r w:rsidRPr="00922E8A">
        <w:rPr>
          <w:iCs/>
          <w:szCs w:val="20"/>
        </w:rPr>
        <w:t xml:space="preserve">, </w:t>
      </w:r>
      <w:r w:rsidR="006458B0" w:rsidRPr="00922E8A">
        <w:rPr>
          <w:iCs/>
          <w:szCs w:val="20"/>
        </w:rPr>
        <w:t xml:space="preserve">quarterly data </w:t>
      </w:r>
      <w:r w:rsidRPr="00922E8A">
        <w:rPr>
          <w:iCs/>
          <w:szCs w:val="20"/>
        </w:rPr>
        <w:t>(absolute figures)</w:t>
      </w:r>
    </w:p>
    <w:p w14:paraId="309771F4" w14:textId="7FF4E9F3" w:rsidR="00B36279" w:rsidRPr="00922E8A" w:rsidRDefault="00B36279" w:rsidP="002D4B92">
      <w:pPr>
        <w:pStyle w:val="Zpat"/>
        <w:spacing w:line="276" w:lineRule="auto"/>
        <w:rPr>
          <w:iCs/>
          <w:szCs w:val="20"/>
        </w:rPr>
      </w:pPr>
      <w:r w:rsidRPr="00922E8A">
        <w:rPr>
          <w:iCs/>
          <w:szCs w:val="20"/>
        </w:rPr>
        <w:t xml:space="preserve">Chart 4 </w:t>
      </w:r>
      <w:r w:rsidR="006458B0" w:rsidRPr="00922E8A">
        <w:rPr>
          <w:iCs/>
          <w:szCs w:val="20"/>
        </w:rPr>
        <w:t>Deaths</w:t>
      </w:r>
      <w:r w:rsidRPr="00922E8A">
        <w:rPr>
          <w:iCs/>
          <w:szCs w:val="20"/>
        </w:rPr>
        <w:t xml:space="preserve">, </w:t>
      </w:r>
      <w:r w:rsidR="006458B0" w:rsidRPr="00922E8A">
        <w:rPr>
          <w:iCs/>
          <w:szCs w:val="20"/>
        </w:rPr>
        <w:t xml:space="preserve">quarterly data </w:t>
      </w:r>
      <w:r w:rsidRPr="00922E8A">
        <w:rPr>
          <w:iCs/>
          <w:szCs w:val="20"/>
        </w:rPr>
        <w:t>(absolute figures)</w:t>
      </w:r>
    </w:p>
    <w:p w14:paraId="3CFB681F" w14:textId="15949A25" w:rsidR="00B36279" w:rsidRPr="00922E8A" w:rsidRDefault="00B36279" w:rsidP="002D4B92">
      <w:pPr>
        <w:pStyle w:val="Zpat"/>
        <w:spacing w:line="276" w:lineRule="auto"/>
        <w:rPr>
          <w:iCs/>
          <w:szCs w:val="20"/>
        </w:rPr>
      </w:pPr>
      <w:r w:rsidRPr="00922E8A">
        <w:rPr>
          <w:iCs/>
          <w:szCs w:val="20"/>
        </w:rPr>
        <w:t xml:space="preserve">Chart 5 </w:t>
      </w:r>
      <w:r w:rsidR="006458B0" w:rsidRPr="00922E8A">
        <w:rPr>
          <w:iCs/>
          <w:szCs w:val="20"/>
        </w:rPr>
        <w:t>Marriages</w:t>
      </w:r>
      <w:r w:rsidRPr="00922E8A">
        <w:rPr>
          <w:iCs/>
          <w:szCs w:val="20"/>
        </w:rPr>
        <w:t xml:space="preserve">, </w:t>
      </w:r>
      <w:r w:rsidR="006458B0" w:rsidRPr="00922E8A">
        <w:rPr>
          <w:iCs/>
          <w:szCs w:val="20"/>
        </w:rPr>
        <w:t xml:space="preserve">quarterly data </w:t>
      </w:r>
      <w:r w:rsidRPr="00922E8A">
        <w:rPr>
          <w:iCs/>
          <w:szCs w:val="20"/>
        </w:rPr>
        <w:t>(absolute figures)</w:t>
      </w:r>
    </w:p>
    <w:p w14:paraId="13D635DF" w14:textId="17E88816" w:rsidR="00B36279" w:rsidRPr="00922E8A" w:rsidRDefault="00B36279" w:rsidP="002D4B92">
      <w:pPr>
        <w:pStyle w:val="Zpat"/>
        <w:spacing w:line="276" w:lineRule="auto"/>
        <w:rPr>
          <w:iCs/>
          <w:szCs w:val="20"/>
        </w:rPr>
      </w:pPr>
      <w:r w:rsidRPr="00922E8A">
        <w:rPr>
          <w:iCs/>
          <w:szCs w:val="20"/>
        </w:rPr>
        <w:t xml:space="preserve">Chart </w:t>
      </w:r>
      <w:r w:rsidR="006458B0" w:rsidRPr="00922E8A">
        <w:rPr>
          <w:iCs/>
          <w:szCs w:val="20"/>
        </w:rPr>
        <w:t>6 Divorces</w:t>
      </w:r>
      <w:r w:rsidRPr="00922E8A">
        <w:rPr>
          <w:iCs/>
          <w:szCs w:val="20"/>
        </w:rPr>
        <w:t xml:space="preserve">, </w:t>
      </w:r>
      <w:r w:rsidR="006458B0" w:rsidRPr="00922E8A">
        <w:rPr>
          <w:iCs/>
          <w:szCs w:val="20"/>
        </w:rPr>
        <w:t xml:space="preserve">quarterly data </w:t>
      </w:r>
      <w:r w:rsidRPr="00922E8A">
        <w:rPr>
          <w:iCs/>
          <w:szCs w:val="20"/>
        </w:rPr>
        <w:t>(absolute figures)</w:t>
      </w:r>
    </w:p>
    <w:p w14:paraId="1EC6CAF0" w14:textId="77777777" w:rsidR="00B36279" w:rsidRPr="00922E8A" w:rsidRDefault="00B36279" w:rsidP="007221A1">
      <w:pPr>
        <w:pStyle w:val="Zkladntextodsazen"/>
        <w:spacing w:after="60" w:line="240" w:lineRule="exact"/>
        <w:ind w:left="0"/>
      </w:pPr>
    </w:p>
    <w:sectPr w:rsidR="00B36279" w:rsidRPr="00922E8A"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C0A3" w14:textId="77777777" w:rsidR="0099682E" w:rsidRDefault="0099682E" w:rsidP="00BA6370">
      <w:r>
        <w:separator/>
      </w:r>
    </w:p>
  </w:endnote>
  <w:endnote w:type="continuationSeparator" w:id="0">
    <w:p w14:paraId="2F988556" w14:textId="77777777" w:rsidR="0099682E" w:rsidRDefault="0099682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1C4EC35B"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AF18EB">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1C4EC35B"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AF18EB">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82A6" w14:textId="77777777" w:rsidR="0099682E" w:rsidRDefault="0099682E" w:rsidP="00BA6370">
      <w:r>
        <w:separator/>
      </w:r>
    </w:p>
  </w:footnote>
  <w:footnote w:type="continuationSeparator" w:id="0">
    <w:p w14:paraId="6EA12D8B" w14:textId="77777777" w:rsidR="0099682E" w:rsidRDefault="0099682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2C0A"/>
    <w:rsid w:val="00002DC1"/>
    <w:rsid w:val="00010616"/>
    <w:rsid w:val="000149AA"/>
    <w:rsid w:val="000152A1"/>
    <w:rsid w:val="000213DB"/>
    <w:rsid w:val="00024CBF"/>
    <w:rsid w:val="00030206"/>
    <w:rsid w:val="00030BEC"/>
    <w:rsid w:val="000338F4"/>
    <w:rsid w:val="00037624"/>
    <w:rsid w:val="0004065E"/>
    <w:rsid w:val="00043BF4"/>
    <w:rsid w:val="00046FAC"/>
    <w:rsid w:val="000535E2"/>
    <w:rsid w:val="00055A8C"/>
    <w:rsid w:val="00056F80"/>
    <w:rsid w:val="00063A71"/>
    <w:rsid w:val="00065141"/>
    <w:rsid w:val="00065595"/>
    <w:rsid w:val="000666AD"/>
    <w:rsid w:val="00067B7D"/>
    <w:rsid w:val="00076808"/>
    <w:rsid w:val="0007772D"/>
    <w:rsid w:val="000843A5"/>
    <w:rsid w:val="0009027C"/>
    <w:rsid w:val="00091722"/>
    <w:rsid w:val="00091823"/>
    <w:rsid w:val="000937EB"/>
    <w:rsid w:val="000A1A49"/>
    <w:rsid w:val="000A2095"/>
    <w:rsid w:val="000A579B"/>
    <w:rsid w:val="000B12F3"/>
    <w:rsid w:val="000B142B"/>
    <w:rsid w:val="000B5078"/>
    <w:rsid w:val="000B58E9"/>
    <w:rsid w:val="000B63AE"/>
    <w:rsid w:val="000B6F63"/>
    <w:rsid w:val="000D2553"/>
    <w:rsid w:val="000D2EA5"/>
    <w:rsid w:val="000D7F46"/>
    <w:rsid w:val="000E4FAD"/>
    <w:rsid w:val="000E6491"/>
    <w:rsid w:val="000F6542"/>
    <w:rsid w:val="000F7CCA"/>
    <w:rsid w:val="00101A9B"/>
    <w:rsid w:val="00102CE8"/>
    <w:rsid w:val="00103A17"/>
    <w:rsid w:val="00106821"/>
    <w:rsid w:val="00111884"/>
    <w:rsid w:val="0011360A"/>
    <w:rsid w:val="00116ED1"/>
    <w:rsid w:val="00123849"/>
    <w:rsid w:val="00123FBE"/>
    <w:rsid w:val="00124380"/>
    <w:rsid w:val="00131C8A"/>
    <w:rsid w:val="001322CA"/>
    <w:rsid w:val="0013242C"/>
    <w:rsid w:val="0013567C"/>
    <w:rsid w:val="001368CD"/>
    <w:rsid w:val="001404AB"/>
    <w:rsid w:val="0014616D"/>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40B1"/>
    <w:rsid w:val="00194AED"/>
    <w:rsid w:val="00196326"/>
    <w:rsid w:val="001A02FA"/>
    <w:rsid w:val="001A114F"/>
    <w:rsid w:val="001A43E8"/>
    <w:rsid w:val="001A5BF4"/>
    <w:rsid w:val="001A6878"/>
    <w:rsid w:val="001B0A41"/>
    <w:rsid w:val="001B45C6"/>
    <w:rsid w:val="001B5A55"/>
    <w:rsid w:val="001B607F"/>
    <w:rsid w:val="001B7093"/>
    <w:rsid w:val="001C5111"/>
    <w:rsid w:val="001C71FD"/>
    <w:rsid w:val="001D03F9"/>
    <w:rsid w:val="001D369A"/>
    <w:rsid w:val="001D3D0A"/>
    <w:rsid w:val="001D64A0"/>
    <w:rsid w:val="001D65AB"/>
    <w:rsid w:val="001E098A"/>
    <w:rsid w:val="001E1A6F"/>
    <w:rsid w:val="001E1D52"/>
    <w:rsid w:val="001E267D"/>
    <w:rsid w:val="001E2F6C"/>
    <w:rsid w:val="001E34AC"/>
    <w:rsid w:val="001F08B3"/>
    <w:rsid w:val="001F381D"/>
    <w:rsid w:val="0020222D"/>
    <w:rsid w:val="00203930"/>
    <w:rsid w:val="00205A11"/>
    <w:rsid w:val="00205EBB"/>
    <w:rsid w:val="002070FB"/>
    <w:rsid w:val="00211A9E"/>
    <w:rsid w:val="00213729"/>
    <w:rsid w:val="0021747D"/>
    <w:rsid w:val="0021772B"/>
    <w:rsid w:val="002406FA"/>
    <w:rsid w:val="00241C22"/>
    <w:rsid w:val="00242603"/>
    <w:rsid w:val="00247240"/>
    <w:rsid w:val="0025064F"/>
    <w:rsid w:val="0025376B"/>
    <w:rsid w:val="002552B6"/>
    <w:rsid w:val="002552F2"/>
    <w:rsid w:val="002579DD"/>
    <w:rsid w:val="00262FDA"/>
    <w:rsid w:val="0026325A"/>
    <w:rsid w:val="00263651"/>
    <w:rsid w:val="00267479"/>
    <w:rsid w:val="0027150E"/>
    <w:rsid w:val="00271A22"/>
    <w:rsid w:val="002725C4"/>
    <w:rsid w:val="0027564A"/>
    <w:rsid w:val="00277F6F"/>
    <w:rsid w:val="0028170D"/>
    <w:rsid w:val="00285A19"/>
    <w:rsid w:val="00287ABF"/>
    <w:rsid w:val="0029386A"/>
    <w:rsid w:val="00297900"/>
    <w:rsid w:val="002A4B1F"/>
    <w:rsid w:val="002A4C16"/>
    <w:rsid w:val="002B117A"/>
    <w:rsid w:val="002B1371"/>
    <w:rsid w:val="002B2E47"/>
    <w:rsid w:val="002B6559"/>
    <w:rsid w:val="002C57D4"/>
    <w:rsid w:val="002D37F5"/>
    <w:rsid w:val="002D425E"/>
    <w:rsid w:val="002D49CB"/>
    <w:rsid w:val="002D4B92"/>
    <w:rsid w:val="002E14E0"/>
    <w:rsid w:val="002E3141"/>
    <w:rsid w:val="002E6F1C"/>
    <w:rsid w:val="002F28A2"/>
    <w:rsid w:val="002F2B94"/>
    <w:rsid w:val="002F39D3"/>
    <w:rsid w:val="002F3CEA"/>
    <w:rsid w:val="002F4638"/>
    <w:rsid w:val="002F7761"/>
    <w:rsid w:val="00310E1B"/>
    <w:rsid w:val="0031159B"/>
    <w:rsid w:val="003115E7"/>
    <w:rsid w:val="00312DD2"/>
    <w:rsid w:val="00320033"/>
    <w:rsid w:val="00320F4C"/>
    <w:rsid w:val="00321217"/>
    <w:rsid w:val="00322D8D"/>
    <w:rsid w:val="0032398D"/>
    <w:rsid w:val="003301A3"/>
    <w:rsid w:val="00330A82"/>
    <w:rsid w:val="003356AB"/>
    <w:rsid w:val="003414AB"/>
    <w:rsid w:val="00343D1B"/>
    <w:rsid w:val="00345EDB"/>
    <w:rsid w:val="003471F1"/>
    <w:rsid w:val="00353EE2"/>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FE7"/>
    <w:rsid w:val="003D0499"/>
    <w:rsid w:val="003D2745"/>
    <w:rsid w:val="003D2C37"/>
    <w:rsid w:val="003D33E6"/>
    <w:rsid w:val="003D3576"/>
    <w:rsid w:val="003E3F71"/>
    <w:rsid w:val="003F2115"/>
    <w:rsid w:val="003F526A"/>
    <w:rsid w:val="003F6C15"/>
    <w:rsid w:val="003F6DB2"/>
    <w:rsid w:val="003F6EA5"/>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5391"/>
    <w:rsid w:val="004A02B2"/>
    <w:rsid w:val="004A2BDE"/>
    <w:rsid w:val="004A3824"/>
    <w:rsid w:val="004A6B47"/>
    <w:rsid w:val="004B31C0"/>
    <w:rsid w:val="004B3ABD"/>
    <w:rsid w:val="004C0197"/>
    <w:rsid w:val="004C57B6"/>
    <w:rsid w:val="004D05B3"/>
    <w:rsid w:val="004D1525"/>
    <w:rsid w:val="004D1941"/>
    <w:rsid w:val="004D4A96"/>
    <w:rsid w:val="004E20C5"/>
    <w:rsid w:val="004E3465"/>
    <w:rsid w:val="004E479E"/>
    <w:rsid w:val="004E4F59"/>
    <w:rsid w:val="004E51A5"/>
    <w:rsid w:val="004E7223"/>
    <w:rsid w:val="004F0592"/>
    <w:rsid w:val="004F18F8"/>
    <w:rsid w:val="004F6964"/>
    <w:rsid w:val="004F78E6"/>
    <w:rsid w:val="00501E2C"/>
    <w:rsid w:val="0050628A"/>
    <w:rsid w:val="0050750E"/>
    <w:rsid w:val="00512D99"/>
    <w:rsid w:val="00516437"/>
    <w:rsid w:val="00516577"/>
    <w:rsid w:val="00520EE9"/>
    <w:rsid w:val="00525CD0"/>
    <w:rsid w:val="005279E6"/>
    <w:rsid w:val="00527C74"/>
    <w:rsid w:val="00531DBB"/>
    <w:rsid w:val="00533D3A"/>
    <w:rsid w:val="0053457D"/>
    <w:rsid w:val="00535A20"/>
    <w:rsid w:val="00540C2B"/>
    <w:rsid w:val="00541AA7"/>
    <w:rsid w:val="00542E9F"/>
    <w:rsid w:val="00546020"/>
    <w:rsid w:val="00547611"/>
    <w:rsid w:val="00550BAC"/>
    <w:rsid w:val="00550F67"/>
    <w:rsid w:val="005510CC"/>
    <w:rsid w:val="0055174D"/>
    <w:rsid w:val="00551A5A"/>
    <w:rsid w:val="00553C5B"/>
    <w:rsid w:val="00554AD4"/>
    <w:rsid w:val="00555DDA"/>
    <w:rsid w:val="00564213"/>
    <w:rsid w:val="00567590"/>
    <w:rsid w:val="005701DC"/>
    <w:rsid w:val="005701E4"/>
    <w:rsid w:val="00574836"/>
    <w:rsid w:val="00575E96"/>
    <w:rsid w:val="00582EE5"/>
    <w:rsid w:val="0058606D"/>
    <w:rsid w:val="00587C4F"/>
    <w:rsid w:val="00594901"/>
    <w:rsid w:val="0059712F"/>
    <w:rsid w:val="005A65A9"/>
    <w:rsid w:val="005A73F4"/>
    <w:rsid w:val="005B064F"/>
    <w:rsid w:val="005B2500"/>
    <w:rsid w:val="005B46D8"/>
    <w:rsid w:val="005B77F1"/>
    <w:rsid w:val="005C7166"/>
    <w:rsid w:val="005C73D0"/>
    <w:rsid w:val="005E1AA4"/>
    <w:rsid w:val="005E2EFF"/>
    <w:rsid w:val="005E6B32"/>
    <w:rsid w:val="005F3AB2"/>
    <w:rsid w:val="005F79FB"/>
    <w:rsid w:val="00604406"/>
    <w:rsid w:val="00604B52"/>
    <w:rsid w:val="00605F4A"/>
    <w:rsid w:val="006071C0"/>
    <w:rsid w:val="00607822"/>
    <w:rsid w:val="00607CCA"/>
    <w:rsid w:val="006103AA"/>
    <w:rsid w:val="00611737"/>
    <w:rsid w:val="00612CF5"/>
    <w:rsid w:val="00613BBF"/>
    <w:rsid w:val="00621A2A"/>
    <w:rsid w:val="00622B80"/>
    <w:rsid w:val="006259A1"/>
    <w:rsid w:val="00630C46"/>
    <w:rsid w:val="00635C38"/>
    <w:rsid w:val="00637BC4"/>
    <w:rsid w:val="00640712"/>
    <w:rsid w:val="00640E47"/>
    <w:rsid w:val="0064139A"/>
    <w:rsid w:val="0064297C"/>
    <w:rsid w:val="00645403"/>
    <w:rsid w:val="006458B0"/>
    <w:rsid w:val="00646F14"/>
    <w:rsid w:val="0065237A"/>
    <w:rsid w:val="006533C4"/>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2171"/>
    <w:rsid w:val="006B6AF7"/>
    <w:rsid w:val="006C1514"/>
    <w:rsid w:val="006C284A"/>
    <w:rsid w:val="006C50B8"/>
    <w:rsid w:val="006D03AD"/>
    <w:rsid w:val="006D0E42"/>
    <w:rsid w:val="006D447B"/>
    <w:rsid w:val="006D5987"/>
    <w:rsid w:val="006D5C60"/>
    <w:rsid w:val="006D5DC7"/>
    <w:rsid w:val="006E024F"/>
    <w:rsid w:val="006E4E81"/>
    <w:rsid w:val="006F2A00"/>
    <w:rsid w:val="006F60F6"/>
    <w:rsid w:val="0070342F"/>
    <w:rsid w:val="00705D34"/>
    <w:rsid w:val="0070615C"/>
    <w:rsid w:val="00707A3E"/>
    <w:rsid w:val="00707F7D"/>
    <w:rsid w:val="00712573"/>
    <w:rsid w:val="007145C7"/>
    <w:rsid w:val="0071572B"/>
    <w:rsid w:val="00716CDC"/>
    <w:rsid w:val="00717AAB"/>
    <w:rsid w:val="00717EC5"/>
    <w:rsid w:val="00721F08"/>
    <w:rsid w:val="007221A1"/>
    <w:rsid w:val="00724C81"/>
    <w:rsid w:val="0075040F"/>
    <w:rsid w:val="00752400"/>
    <w:rsid w:val="00754FD1"/>
    <w:rsid w:val="00755D8B"/>
    <w:rsid w:val="00756639"/>
    <w:rsid w:val="00763787"/>
    <w:rsid w:val="00766F3C"/>
    <w:rsid w:val="0077070A"/>
    <w:rsid w:val="00771F12"/>
    <w:rsid w:val="00773B7D"/>
    <w:rsid w:val="0077442D"/>
    <w:rsid w:val="00774BEC"/>
    <w:rsid w:val="007755B6"/>
    <w:rsid w:val="007771FB"/>
    <w:rsid w:val="00792302"/>
    <w:rsid w:val="00793145"/>
    <w:rsid w:val="007A0CA5"/>
    <w:rsid w:val="007A40E1"/>
    <w:rsid w:val="007A57F2"/>
    <w:rsid w:val="007B0624"/>
    <w:rsid w:val="007B09D0"/>
    <w:rsid w:val="007B1333"/>
    <w:rsid w:val="007B5F35"/>
    <w:rsid w:val="007C31A0"/>
    <w:rsid w:val="007C5803"/>
    <w:rsid w:val="007C5BC9"/>
    <w:rsid w:val="007D703E"/>
    <w:rsid w:val="007E065F"/>
    <w:rsid w:val="007E3364"/>
    <w:rsid w:val="007F22B6"/>
    <w:rsid w:val="007F373B"/>
    <w:rsid w:val="007F3AC8"/>
    <w:rsid w:val="007F4AEB"/>
    <w:rsid w:val="007F75B2"/>
    <w:rsid w:val="007F7A1D"/>
    <w:rsid w:val="0080119E"/>
    <w:rsid w:val="00803075"/>
    <w:rsid w:val="008043C4"/>
    <w:rsid w:val="00805398"/>
    <w:rsid w:val="00814FEA"/>
    <w:rsid w:val="008214CE"/>
    <w:rsid w:val="00824B27"/>
    <w:rsid w:val="0082663A"/>
    <w:rsid w:val="00831B1B"/>
    <w:rsid w:val="00843BB7"/>
    <w:rsid w:val="00844F33"/>
    <w:rsid w:val="0084596F"/>
    <w:rsid w:val="0085447A"/>
    <w:rsid w:val="00855FB3"/>
    <w:rsid w:val="00861D0E"/>
    <w:rsid w:val="00861F87"/>
    <w:rsid w:val="0086572E"/>
    <w:rsid w:val="00867569"/>
    <w:rsid w:val="008676AC"/>
    <w:rsid w:val="00873C81"/>
    <w:rsid w:val="00885C0D"/>
    <w:rsid w:val="00890FBD"/>
    <w:rsid w:val="008922B5"/>
    <w:rsid w:val="008934E1"/>
    <w:rsid w:val="00893D3A"/>
    <w:rsid w:val="00894EDF"/>
    <w:rsid w:val="008A3BCF"/>
    <w:rsid w:val="008A4CA1"/>
    <w:rsid w:val="008A750A"/>
    <w:rsid w:val="008B05EA"/>
    <w:rsid w:val="008B3970"/>
    <w:rsid w:val="008B3AD8"/>
    <w:rsid w:val="008B560A"/>
    <w:rsid w:val="008C384C"/>
    <w:rsid w:val="008D0F11"/>
    <w:rsid w:val="008E1693"/>
    <w:rsid w:val="008E6830"/>
    <w:rsid w:val="008E70CC"/>
    <w:rsid w:val="008F73B4"/>
    <w:rsid w:val="009035E8"/>
    <w:rsid w:val="0090488B"/>
    <w:rsid w:val="00907FDB"/>
    <w:rsid w:val="00911152"/>
    <w:rsid w:val="00911E01"/>
    <w:rsid w:val="00912510"/>
    <w:rsid w:val="00913DF2"/>
    <w:rsid w:val="00922E8A"/>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31D7"/>
    <w:rsid w:val="009644D7"/>
    <w:rsid w:val="0097107D"/>
    <w:rsid w:val="00971374"/>
    <w:rsid w:val="0097457D"/>
    <w:rsid w:val="00974AB3"/>
    <w:rsid w:val="00975C7A"/>
    <w:rsid w:val="00976F6D"/>
    <w:rsid w:val="00980F29"/>
    <w:rsid w:val="00984553"/>
    <w:rsid w:val="009853DB"/>
    <w:rsid w:val="00985947"/>
    <w:rsid w:val="00990617"/>
    <w:rsid w:val="00991E76"/>
    <w:rsid w:val="0099682E"/>
    <w:rsid w:val="00997616"/>
    <w:rsid w:val="009A4877"/>
    <w:rsid w:val="009B55B1"/>
    <w:rsid w:val="009B5FF9"/>
    <w:rsid w:val="009C14BD"/>
    <w:rsid w:val="009C16D2"/>
    <w:rsid w:val="009C774D"/>
    <w:rsid w:val="009C7DEA"/>
    <w:rsid w:val="009D6282"/>
    <w:rsid w:val="009E2B1E"/>
    <w:rsid w:val="009E39C5"/>
    <w:rsid w:val="009E609F"/>
    <w:rsid w:val="009F08AC"/>
    <w:rsid w:val="009F100A"/>
    <w:rsid w:val="009F235C"/>
    <w:rsid w:val="00A060A9"/>
    <w:rsid w:val="00A06D65"/>
    <w:rsid w:val="00A07BA7"/>
    <w:rsid w:val="00A07E51"/>
    <w:rsid w:val="00A2005B"/>
    <w:rsid w:val="00A22E5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857F5"/>
    <w:rsid w:val="00AB01BC"/>
    <w:rsid w:val="00AB468D"/>
    <w:rsid w:val="00AB6196"/>
    <w:rsid w:val="00AB7D5D"/>
    <w:rsid w:val="00AB7F64"/>
    <w:rsid w:val="00AC2BA8"/>
    <w:rsid w:val="00AC3140"/>
    <w:rsid w:val="00AC7B9B"/>
    <w:rsid w:val="00AD5B2D"/>
    <w:rsid w:val="00AE0CEC"/>
    <w:rsid w:val="00AF18EB"/>
    <w:rsid w:val="00B00C1D"/>
    <w:rsid w:val="00B047E2"/>
    <w:rsid w:val="00B04BEA"/>
    <w:rsid w:val="00B077B7"/>
    <w:rsid w:val="00B1182F"/>
    <w:rsid w:val="00B13DE8"/>
    <w:rsid w:val="00B167BE"/>
    <w:rsid w:val="00B173AF"/>
    <w:rsid w:val="00B176EA"/>
    <w:rsid w:val="00B17754"/>
    <w:rsid w:val="00B26C3D"/>
    <w:rsid w:val="00B36279"/>
    <w:rsid w:val="00B37AB7"/>
    <w:rsid w:val="00B4065F"/>
    <w:rsid w:val="00B52190"/>
    <w:rsid w:val="00B522C0"/>
    <w:rsid w:val="00B632CC"/>
    <w:rsid w:val="00B71F23"/>
    <w:rsid w:val="00B727CB"/>
    <w:rsid w:val="00B836A4"/>
    <w:rsid w:val="00B8481E"/>
    <w:rsid w:val="00B84AD0"/>
    <w:rsid w:val="00B87A2E"/>
    <w:rsid w:val="00B9343F"/>
    <w:rsid w:val="00B945C9"/>
    <w:rsid w:val="00B964FF"/>
    <w:rsid w:val="00BA12F1"/>
    <w:rsid w:val="00BA1F05"/>
    <w:rsid w:val="00BA439F"/>
    <w:rsid w:val="00BA560E"/>
    <w:rsid w:val="00BA5CFB"/>
    <w:rsid w:val="00BA6370"/>
    <w:rsid w:val="00BB740B"/>
    <w:rsid w:val="00BC06B2"/>
    <w:rsid w:val="00BC0DCE"/>
    <w:rsid w:val="00BC10DD"/>
    <w:rsid w:val="00BC2B50"/>
    <w:rsid w:val="00BC3DCE"/>
    <w:rsid w:val="00BC4E50"/>
    <w:rsid w:val="00BC5A35"/>
    <w:rsid w:val="00BC754F"/>
    <w:rsid w:val="00BD5E6E"/>
    <w:rsid w:val="00BD6B5A"/>
    <w:rsid w:val="00BE0F05"/>
    <w:rsid w:val="00BE2D26"/>
    <w:rsid w:val="00BE3F48"/>
    <w:rsid w:val="00BE4286"/>
    <w:rsid w:val="00BF1FEC"/>
    <w:rsid w:val="00BF26CC"/>
    <w:rsid w:val="00BF3095"/>
    <w:rsid w:val="00BF3846"/>
    <w:rsid w:val="00C008AB"/>
    <w:rsid w:val="00C0262F"/>
    <w:rsid w:val="00C13E49"/>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634A"/>
    <w:rsid w:val="00CE71D9"/>
    <w:rsid w:val="00CF545B"/>
    <w:rsid w:val="00CF5D9C"/>
    <w:rsid w:val="00D02630"/>
    <w:rsid w:val="00D02A9F"/>
    <w:rsid w:val="00D07994"/>
    <w:rsid w:val="00D13289"/>
    <w:rsid w:val="00D14045"/>
    <w:rsid w:val="00D170C0"/>
    <w:rsid w:val="00D178D5"/>
    <w:rsid w:val="00D209A7"/>
    <w:rsid w:val="00D26363"/>
    <w:rsid w:val="00D269FC"/>
    <w:rsid w:val="00D27D69"/>
    <w:rsid w:val="00D27EA7"/>
    <w:rsid w:val="00D33C7D"/>
    <w:rsid w:val="00D37181"/>
    <w:rsid w:val="00D41EA7"/>
    <w:rsid w:val="00D42678"/>
    <w:rsid w:val="00D43F20"/>
    <w:rsid w:val="00D442F1"/>
    <w:rsid w:val="00D448C2"/>
    <w:rsid w:val="00D45CA7"/>
    <w:rsid w:val="00D46183"/>
    <w:rsid w:val="00D46D89"/>
    <w:rsid w:val="00D567D6"/>
    <w:rsid w:val="00D666C3"/>
    <w:rsid w:val="00D66B3D"/>
    <w:rsid w:val="00D66F3A"/>
    <w:rsid w:val="00D7165A"/>
    <w:rsid w:val="00D71CFB"/>
    <w:rsid w:val="00D736BF"/>
    <w:rsid w:val="00D753C4"/>
    <w:rsid w:val="00D763AF"/>
    <w:rsid w:val="00D76A5B"/>
    <w:rsid w:val="00D811AB"/>
    <w:rsid w:val="00D83F30"/>
    <w:rsid w:val="00D90580"/>
    <w:rsid w:val="00D9094B"/>
    <w:rsid w:val="00D95895"/>
    <w:rsid w:val="00DA0F88"/>
    <w:rsid w:val="00DA21A9"/>
    <w:rsid w:val="00DA292A"/>
    <w:rsid w:val="00DA690F"/>
    <w:rsid w:val="00DB40A4"/>
    <w:rsid w:val="00DB6FAB"/>
    <w:rsid w:val="00DB783C"/>
    <w:rsid w:val="00DD13B5"/>
    <w:rsid w:val="00DD1441"/>
    <w:rsid w:val="00DD2C6E"/>
    <w:rsid w:val="00DD2F69"/>
    <w:rsid w:val="00DD3670"/>
    <w:rsid w:val="00DE05D3"/>
    <w:rsid w:val="00DF46FF"/>
    <w:rsid w:val="00DF47FE"/>
    <w:rsid w:val="00DF5C2D"/>
    <w:rsid w:val="00DF637D"/>
    <w:rsid w:val="00E0156A"/>
    <w:rsid w:val="00E02220"/>
    <w:rsid w:val="00E02B53"/>
    <w:rsid w:val="00E05D41"/>
    <w:rsid w:val="00E063DC"/>
    <w:rsid w:val="00E06841"/>
    <w:rsid w:val="00E07364"/>
    <w:rsid w:val="00E11AC8"/>
    <w:rsid w:val="00E1488E"/>
    <w:rsid w:val="00E177E7"/>
    <w:rsid w:val="00E21297"/>
    <w:rsid w:val="00E23203"/>
    <w:rsid w:val="00E2345B"/>
    <w:rsid w:val="00E24C21"/>
    <w:rsid w:val="00E25783"/>
    <w:rsid w:val="00E25966"/>
    <w:rsid w:val="00E26704"/>
    <w:rsid w:val="00E27300"/>
    <w:rsid w:val="00E30FEB"/>
    <w:rsid w:val="00E31980"/>
    <w:rsid w:val="00E36DD7"/>
    <w:rsid w:val="00E40F98"/>
    <w:rsid w:val="00E528B3"/>
    <w:rsid w:val="00E54EFE"/>
    <w:rsid w:val="00E55201"/>
    <w:rsid w:val="00E56342"/>
    <w:rsid w:val="00E60B26"/>
    <w:rsid w:val="00E6423C"/>
    <w:rsid w:val="00E7063C"/>
    <w:rsid w:val="00E711F5"/>
    <w:rsid w:val="00E71483"/>
    <w:rsid w:val="00E74B45"/>
    <w:rsid w:val="00E807D3"/>
    <w:rsid w:val="00E855D5"/>
    <w:rsid w:val="00E8581D"/>
    <w:rsid w:val="00E85B09"/>
    <w:rsid w:val="00E93830"/>
    <w:rsid w:val="00E93962"/>
    <w:rsid w:val="00E93E0E"/>
    <w:rsid w:val="00E94B57"/>
    <w:rsid w:val="00EA2E4A"/>
    <w:rsid w:val="00EA37CE"/>
    <w:rsid w:val="00EA4237"/>
    <w:rsid w:val="00EA6D4D"/>
    <w:rsid w:val="00EB0E6E"/>
    <w:rsid w:val="00EB1A25"/>
    <w:rsid w:val="00EB1ED3"/>
    <w:rsid w:val="00EB31D1"/>
    <w:rsid w:val="00EB4FA3"/>
    <w:rsid w:val="00EC13CD"/>
    <w:rsid w:val="00EC2100"/>
    <w:rsid w:val="00EC5B3A"/>
    <w:rsid w:val="00EC6073"/>
    <w:rsid w:val="00ED00E5"/>
    <w:rsid w:val="00ED308D"/>
    <w:rsid w:val="00ED6D2A"/>
    <w:rsid w:val="00EE193B"/>
    <w:rsid w:val="00EE70B7"/>
    <w:rsid w:val="00EE75A5"/>
    <w:rsid w:val="00EF226B"/>
    <w:rsid w:val="00EF395E"/>
    <w:rsid w:val="00EF3D4F"/>
    <w:rsid w:val="00F01B40"/>
    <w:rsid w:val="00F1369B"/>
    <w:rsid w:val="00F14936"/>
    <w:rsid w:val="00F14BDB"/>
    <w:rsid w:val="00F16068"/>
    <w:rsid w:val="00F20608"/>
    <w:rsid w:val="00F21FB3"/>
    <w:rsid w:val="00F239E2"/>
    <w:rsid w:val="00F314B7"/>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62C3"/>
    <w:rsid w:val="00FA160D"/>
    <w:rsid w:val="00FA654B"/>
    <w:rsid w:val="00FB3A3A"/>
    <w:rsid w:val="00FB687C"/>
    <w:rsid w:val="00FC7F3D"/>
    <w:rsid w:val="00FD28BD"/>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353EE2"/>
  </w:style>
  <w:style w:type="character" w:customStyle="1" w:styleId="viiyi">
    <w:name w:val="viiyi"/>
    <w:basedOn w:val="Standardnpsmoodstavce"/>
    <w:rsid w:val="0035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nemeckova@czso.cz" TargetMode="External"/><Relationship Id="rId3" Type="http://schemas.openxmlformats.org/officeDocument/2006/relationships/settings" Target="settings.xml"/><Relationship Id="rId7" Type="http://schemas.openxmlformats.org/officeDocument/2006/relationships/hyperlink" Target="mailto:robert.sand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3200-600F-4DCF-8CBC-E1A4FA5A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1139</Words>
  <Characters>6725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2</cp:revision>
  <cp:lastPrinted>2019-03-20T06:37:00Z</cp:lastPrinted>
  <dcterms:created xsi:type="dcterms:W3CDTF">2021-09-10T12:16:00Z</dcterms:created>
  <dcterms:modified xsi:type="dcterms:W3CDTF">2021-09-10T12:16:00Z</dcterms:modified>
</cp:coreProperties>
</file>