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3458F737" w:rsidR="00DD7B41" w:rsidRPr="0058507F" w:rsidRDefault="005102D6" w:rsidP="00DD7B41">
      <w:pPr>
        <w:pStyle w:val="datum0"/>
      </w:pPr>
      <w:r>
        <w:t>1</w:t>
      </w:r>
      <w:r w:rsidR="002A3707">
        <w:t>0</w:t>
      </w:r>
      <w:r w:rsidR="007B7264" w:rsidRPr="0058507F">
        <w:t xml:space="preserve">. </w:t>
      </w:r>
      <w:r w:rsidR="00B3718C">
        <w:t>1</w:t>
      </w:r>
      <w:r w:rsidR="002A3707">
        <w:t>1</w:t>
      </w:r>
      <w:r w:rsidR="00DD7B41" w:rsidRPr="0058507F">
        <w:t>. 20</w:t>
      </w:r>
      <w:r w:rsidR="00653604">
        <w:t>2</w:t>
      </w:r>
      <w:r w:rsidR="0023777E">
        <w:t>1</w:t>
      </w:r>
    </w:p>
    <w:p w14:paraId="36F1C58E" w14:textId="00FD17D9" w:rsidR="00372344" w:rsidRPr="00F1503E" w:rsidRDefault="00232E6E" w:rsidP="00372344">
      <w:pPr>
        <w:pStyle w:val="Nzev"/>
      </w:pPr>
      <w:r>
        <w:t>Ceny</w:t>
      </w:r>
      <w:bookmarkStart w:id="0" w:name="_GoBack"/>
      <w:bookmarkEnd w:id="0"/>
      <w:r w:rsidR="003B6FBB">
        <w:t xml:space="preserve"> energií </w:t>
      </w:r>
      <w:r w:rsidR="001105F5">
        <w:t>významně rostly</w:t>
      </w:r>
    </w:p>
    <w:p w14:paraId="7434B199" w14:textId="6F062FD0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1F079C">
        <w:t>září</w:t>
      </w:r>
      <w:r w:rsidR="00D351DD" w:rsidRPr="00570A03">
        <w:t xml:space="preserve"> 20</w:t>
      </w:r>
      <w:r w:rsidR="00242A9F" w:rsidRPr="00570A03">
        <w:t>2</w:t>
      </w:r>
      <w:r w:rsidR="00372344" w:rsidRPr="00570A03">
        <w:t>1</w:t>
      </w:r>
    </w:p>
    <w:p w14:paraId="248E32B2" w14:textId="5C8A75D5"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3F207E">
        <w:rPr>
          <w:szCs w:val="20"/>
        </w:rPr>
        <w:t>září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372344">
        <w:rPr>
          <w:szCs w:val="20"/>
        </w:rPr>
        <w:t>1</w:t>
      </w:r>
      <w:r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7608BC">
        <w:rPr>
          <w:szCs w:val="20"/>
        </w:rPr>
        <w:t>vzrost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7B35F3">
        <w:rPr>
          <w:szCs w:val="20"/>
        </w:rPr>
        <w:t>0</w:t>
      </w:r>
      <w:r w:rsidR="00964F3D">
        <w:rPr>
          <w:szCs w:val="20"/>
        </w:rPr>
        <w:t>,</w:t>
      </w:r>
      <w:r w:rsidR="007608BC">
        <w:rPr>
          <w:szCs w:val="20"/>
        </w:rPr>
        <w:t>9</w:t>
      </w:r>
      <w:r w:rsidR="003D0784">
        <w:rPr>
          <w:szCs w:val="20"/>
        </w:rPr>
        <w:t> </w:t>
      </w:r>
      <w:r w:rsidR="00964F3D">
        <w:rPr>
          <w:szCs w:val="20"/>
        </w:rPr>
        <w:t xml:space="preserve">%, dovozní </w:t>
      </w:r>
      <w:r w:rsidR="00372344">
        <w:rPr>
          <w:szCs w:val="20"/>
        </w:rPr>
        <w:t xml:space="preserve">ceny </w:t>
      </w:r>
      <w:r w:rsidR="00964F3D">
        <w:rPr>
          <w:szCs w:val="20"/>
        </w:rPr>
        <w:t>o</w:t>
      </w:r>
      <w:r w:rsidR="003D0784">
        <w:rPr>
          <w:szCs w:val="20"/>
        </w:rPr>
        <w:t> </w:t>
      </w:r>
      <w:r w:rsidR="007608BC">
        <w:rPr>
          <w:szCs w:val="20"/>
        </w:rPr>
        <w:t>1</w:t>
      </w:r>
      <w:r w:rsidRPr="0058507F">
        <w:rPr>
          <w:szCs w:val="20"/>
        </w:rPr>
        <w:t>,</w:t>
      </w:r>
      <w:r w:rsidR="007608BC">
        <w:rPr>
          <w:szCs w:val="20"/>
        </w:rPr>
        <w:t>4</w:t>
      </w:r>
      <w:r w:rsidR="003D0784">
        <w:rPr>
          <w:szCs w:val="20"/>
        </w:rPr>
        <w:t> </w:t>
      </w:r>
      <w:r w:rsidR="00372344">
        <w:rPr>
          <w:szCs w:val="20"/>
        </w:rPr>
        <w:t>%</w:t>
      </w:r>
      <w:r w:rsidR="00964F3D">
        <w:rPr>
          <w:szCs w:val="20"/>
        </w:rPr>
        <w:t xml:space="preserve">. </w:t>
      </w:r>
      <w:r w:rsidRPr="0058507F">
        <w:rPr>
          <w:szCs w:val="20"/>
        </w:rPr>
        <w:t xml:space="preserve">Směnné relace dosáhly hodnoty </w:t>
      </w:r>
      <w:r w:rsidR="002E2315">
        <w:rPr>
          <w:szCs w:val="20"/>
        </w:rPr>
        <w:t>99</w:t>
      </w:r>
      <w:r w:rsidR="00E23E4F">
        <w:rPr>
          <w:szCs w:val="20"/>
        </w:rPr>
        <w:t>,</w:t>
      </w:r>
      <w:r w:rsidR="007608BC">
        <w:rPr>
          <w:szCs w:val="20"/>
        </w:rPr>
        <w:t>5</w:t>
      </w:r>
      <w:r w:rsidR="003D0784">
        <w:rPr>
          <w:szCs w:val="20"/>
        </w:rPr>
        <w:t> </w:t>
      </w:r>
      <w:r w:rsidRPr="0058507F">
        <w:rPr>
          <w:szCs w:val="20"/>
        </w:rPr>
        <w:t>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</w:t>
      </w:r>
      <w:r w:rsidR="00317C05">
        <w:rPr>
          <w:szCs w:val="20"/>
        </w:rPr>
        <w:t>vzrostl</w:t>
      </w:r>
      <w:r w:rsidR="00372344">
        <w:rPr>
          <w:szCs w:val="20"/>
        </w:rPr>
        <w:t>y</w:t>
      </w:r>
      <w:r w:rsidR="00E754C1">
        <w:rPr>
          <w:szCs w:val="20"/>
        </w:rPr>
        <w:t xml:space="preserve"> o</w:t>
      </w:r>
      <w:r w:rsidR="003D0784">
        <w:rPr>
          <w:szCs w:val="20"/>
        </w:rPr>
        <w:t> </w:t>
      </w:r>
      <w:r w:rsidR="007608BC">
        <w:rPr>
          <w:szCs w:val="20"/>
        </w:rPr>
        <w:t>7</w:t>
      </w:r>
      <w:r w:rsidR="00372344">
        <w:rPr>
          <w:szCs w:val="20"/>
        </w:rPr>
        <w:t>,</w:t>
      </w:r>
      <w:r w:rsidR="007608BC">
        <w:rPr>
          <w:szCs w:val="20"/>
        </w:rPr>
        <w:t>5</w:t>
      </w:r>
      <w:r w:rsidR="003D0784">
        <w:rPr>
          <w:szCs w:val="20"/>
        </w:rPr>
        <w:t> </w:t>
      </w:r>
      <w:r w:rsidR="00E754C1">
        <w:rPr>
          <w:szCs w:val="20"/>
        </w:rPr>
        <w:t xml:space="preserve">%, </w:t>
      </w:r>
      <w:r w:rsidR="00CB2F96" w:rsidRPr="008C34C2">
        <w:rPr>
          <w:szCs w:val="20"/>
        </w:rPr>
        <w:t xml:space="preserve">dovozní </w:t>
      </w:r>
      <w:r w:rsidR="00143761" w:rsidRPr="008C34C2">
        <w:rPr>
          <w:szCs w:val="20"/>
        </w:rPr>
        <w:t>ceny</w:t>
      </w:r>
      <w:r w:rsidR="00372344">
        <w:rPr>
          <w:szCs w:val="20"/>
        </w:rPr>
        <w:t xml:space="preserve"> </w:t>
      </w:r>
      <w:r w:rsidR="00143761" w:rsidRPr="008C34C2">
        <w:rPr>
          <w:szCs w:val="20"/>
        </w:rPr>
        <w:t>o</w:t>
      </w:r>
      <w:r w:rsidR="003D0784">
        <w:rPr>
          <w:szCs w:val="20"/>
        </w:rPr>
        <w:t> </w:t>
      </w:r>
      <w:r w:rsidR="007608BC">
        <w:rPr>
          <w:szCs w:val="20"/>
        </w:rPr>
        <w:t>8</w:t>
      </w:r>
      <w:r w:rsidR="00143761" w:rsidRPr="008C34C2">
        <w:rPr>
          <w:szCs w:val="20"/>
        </w:rPr>
        <w:t>,</w:t>
      </w:r>
      <w:r w:rsidR="007608BC">
        <w:rPr>
          <w:szCs w:val="20"/>
        </w:rPr>
        <w:t>8</w:t>
      </w:r>
      <w:r w:rsidR="003D0784">
        <w:rPr>
          <w:szCs w:val="20"/>
        </w:rPr>
        <w:t> </w:t>
      </w:r>
      <w:r w:rsidR="00143761" w:rsidRPr="008C34C2">
        <w:rPr>
          <w:szCs w:val="20"/>
        </w:rPr>
        <w:t>%</w:t>
      </w:r>
      <w:r w:rsidRPr="008C34C2">
        <w:rPr>
          <w:szCs w:val="20"/>
        </w:rPr>
        <w:t xml:space="preserve">. Směnné relace dosáhly hodnoty </w:t>
      </w:r>
      <w:r w:rsidR="00FE24A6">
        <w:rPr>
          <w:szCs w:val="20"/>
        </w:rPr>
        <w:t>9</w:t>
      </w:r>
      <w:r w:rsidR="007608BC">
        <w:rPr>
          <w:szCs w:val="20"/>
        </w:rPr>
        <w:t>8</w:t>
      </w:r>
      <w:r w:rsidRPr="008C34C2">
        <w:rPr>
          <w:szCs w:val="20"/>
        </w:rPr>
        <w:t>,</w:t>
      </w:r>
      <w:r w:rsidR="007608BC">
        <w:rPr>
          <w:szCs w:val="20"/>
        </w:rPr>
        <w:t>8</w:t>
      </w:r>
      <w:r w:rsidR="003D0784">
        <w:rPr>
          <w:szCs w:val="20"/>
        </w:rPr>
        <w:t> </w:t>
      </w:r>
      <w:r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4E2C4D5E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14:paraId="14A0FDAC" w14:textId="4EC62E5A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Vývozní ceny</w:t>
      </w:r>
      <w:r w:rsidR="000C3786" w:rsidRPr="000C3786">
        <w:rPr>
          <w:b/>
          <w:sz w:val="20"/>
          <w:szCs w:val="20"/>
          <w:lang w:val="cs-CZ"/>
        </w:rPr>
        <w:t xml:space="preserve"> </w:t>
      </w:r>
      <w:r w:rsidR="00E25ADA" w:rsidRPr="00E25ADA">
        <w:rPr>
          <w:sz w:val="20"/>
          <w:szCs w:val="20"/>
          <w:lang w:val="cs-CZ"/>
        </w:rPr>
        <w:t>se</w:t>
      </w:r>
      <w:r w:rsidR="00E25ADA">
        <w:rPr>
          <w:sz w:val="20"/>
          <w:szCs w:val="20"/>
          <w:lang w:val="cs-CZ"/>
        </w:rPr>
        <w:t> </w:t>
      </w:r>
      <w:r w:rsidR="007F4040">
        <w:rPr>
          <w:sz w:val="20"/>
          <w:szCs w:val="20"/>
          <w:lang w:val="cs-CZ"/>
        </w:rPr>
        <w:t>v</w:t>
      </w:r>
      <w:r w:rsidR="004F24CB">
        <w:rPr>
          <w:sz w:val="20"/>
          <w:szCs w:val="20"/>
          <w:lang w:val="cs-CZ"/>
        </w:rPr>
        <w:t> </w:t>
      </w:r>
      <w:r w:rsidR="003F207E">
        <w:rPr>
          <w:sz w:val="20"/>
          <w:szCs w:val="20"/>
          <w:lang w:val="cs-CZ"/>
        </w:rPr>
        <w:t>září</w:t>
      </w:r>
      <w:r w:rsidR="004F24CB">
        <w:rPr>
          <w:sz w:val="20"/>
          <w:szCs w:val="20"/>
          <w:lang w:val="cs-CZ"/>
        </w:rPr>
        <w:t xml:space="preserve"> </w:t>
      </w:r>
      <w:r w:rsidR="00282B3B">
        <w:rPr>
          <w:sz w:val="20"/>
          <w:szCs w:val="20"/>
          <w:lang w:val="cs-CZ"/>
        </w:rPr>
        <w:t>zvýši</w:t>
      </w:r>
      <w:r w:rsidR="0044494F">
        <w:rPr>
          <w:sz w:val="20"/>
          <w:szCs w:val="20"/>
          <w:lang w:val="cs-CZ"/>
        </w:rPr>
        <w:t>l</w:t>
      </w:r>
      <w:r w:rsidR="00A41D01">
        <w:rPr>
          <w:sz w:val="20"/>
          <w:szCs w:val="20"/>
          <w:lang w:val="cs-CZ"/>
        </w:rPr>
        <w:t>y</w:t>
      </w:r>
      <w:r w:rsidR="002B1198" w:rsidRPr="000C3786">
        <w:rPr>
          <w:sz w:val="20"/>
          <w:szCs w:val="20"/>
          <w:lang w:val="cs-CZ"/>
        </w:rPr>
        <w:t xml:space="preserve"> o </w:t>
      </w:r>
      <w:r w:rsidR="001E2970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282B3B">
        <w:rPr>
          <w:sz w:val="20"/>
          <w:szCs w:val="20"/>
          <w:lang w:val="cs-CZ"/>
        </w:rPr>
        <w:t>9</w:t>
      </w:r>
      <w:r w:rsidRPr="000C3786">
        <w:rPr>
          <w:sz w:val="20"/>
          <w:szCs w:val="20"/>
          <w:lang w:val="cs-CZ"/>
        </w:rPr>
        <w:t> %</w:t>
      </w:r>
      <w:r w:rsidR="000947DD">
        <w:rPr>
          <w:sz w:val="20"/>
          <w:szCs w:val="20"/>
          <w:lang w:val="cs-CZ"/>
        </w:rPr>
        <w:t xml:space="preserve"> </w:t>
      </w:r>
      <w:r w:rsidR="000947DD" w:rsidRPr="00412292">
        <w:rPr>
          <w:sz w:val="20"/>
          <w:szCs w:val="20"/>
          <w:lang w:val="cs-CZ"/>
        </w:rPr>
        <w:t>(</w:t>
      </w:r>
      <w:r w:rsidR="000947DD" w:rsidRPr="007E3632">
        <w:rPr>
          <w:sz w:val="20"/>
          <w:szCs w:val="20"/>
          <w:lang w:val="cs-CZ"/>
        </w:rPr>
        <w:t>po očištění o</w:t>
      </w:r>
      <w:r w:rsidR="00B63985" w:rsidRPr="007E3632">
        <w:rPr>
          <w:sz w:val="20"/>
          <w:szCs w:val="20"/>
          <w:lang w:val="cs-CZ"/>
        </w:rPr>
        <w:t> </w:t>
      </w:r>
      <w:r w:rsidR="000947DD" w:rsidRPr="007E3632">
        <w:rPr>
          <w:sz w:val="20"/>
          <w:szCs w:val="20"/>
          <w:lang w:val="cs-CZ"/>
        </w:rPr>
        <w:t>kurzový vliv</w:t>
      </w:r>
      <w:r w:rsidR="002472AE" w:rsidRPr="007E3632">
        <w:rPr>
          <w:sz w:val="20"/>
          <w:szCs w:val="20"/>
          <w:lang w:val="cs-CZ"/>
        </w:rPr>
        <w:t xml:space="preserve"> </w:t>
      </w:r>
      <w:r w:rsidR="000947DD" w:rsidRPr="007E3632">
        <w:rPr>
          <w:sz w:val="20"/>
          <w:szCs w:val="20"/>
          <w:lang w:val="cs-CZ"/>
        </w:rPr>
        <w:t>o</w:t>
      </w:r>
      <w:r w:rsidR="000F2F55" w:rsidRPr="007E3632">
        <w:rPr>
          <w:sz w:val="20"/>
          <w:szCs w:val="20"/>
          <w:lang w:val="cs-CZ"/>
        </w:rPr>
        <w:t> </w:t>
      </w:r>
      <w:r w:rsidR="007E3632" w:rsidRPr="007E3632">
        <w:rPr>
          <w:sz w:val="20"/>
          <w:szCs w:val="20"/>
          <w:lang w:val="cs-CZ"/>
        </w:rPr>
        <w:t>1</w:t>
      </w:r>
      <w:r w:rsidR="000947DD" w:rsidRPr="007E3632">
        <w:rPr>
          <w:sz w:val="20"/>
          <w:szCs w:val="20"/>
          <w:lang w:val="cs-CZ"/>
        </w:rPr>
        <w:t>,</w:t>
      </w:r>
      <w:r w:rsidR="007E3632" w:rsidRPr="007E3632">
        <w:rPr>
          <w:sz w:val="20"/>
          <w:szCs w:val="20"/>
          <w:lang w:val="cs-CZ"/>
        </w:rPr>
        <w:t>1</w:t>
      </w:r>
      <w:r w:rsidR="000947DD" w:rsidRPr="007E3632">
        <w:rPr>
          <w:sz w:val="20"/>
          <w:szCs w:val="20"/>
          <w:lang w:val="cs-CZ"/>
        </w:rPr>
        <w:t> %)</w:t>
      </w:r>
      <w:r w:rsidRPr="007E3632">
        <w:rPr>
          <w:sz w:val="20"/>
          <w:szCs w:val="20"/>
          <w:lang w:val="cs-CZ"/>
        </w:rPr>
        <w:t>.</w:t>
      </w:r>
      <w:r w:rsidRPr="000C3786">
        <w:rPr>
          <w:sz w:val="20"/>
          <w:szCs w:val="20"/>
          <w:lang w:val="cs-CZ"/>
        </w:rPr>
        <w:t xml:space="preserve"> </w:t>
      </w:r>
      <w:r w:rsidR="003C0F78">
        <w:rPr>
          <w:sz w:val="20"/>
          <w:szCs w:val="20"/>
          <w:lang w:val="cs-CZ"/>
        </w:rPr>
        <w:t>Růst</w:t>
      </w:r>
      <w:r w:rsidR="0044494F">
        <w:rPr>
          <w:sz w:val="20"/>
          <w:szCs w:val="20"/>
          <w:lang w:val="cs-CZ"/>
        </w:rPr>
        <w:t xml:space="preserve"> </w:t>
      </w:r>
      <w:r w:rsidR="00337046" w:rsidRPr="00531243">
        <w:rPr>
          <w:sz w:val="20"/>
          <w:szCs w:val="20"/>
          <w:lang w:val="cs-CZ"/>
        </w:rPr>
        <w:t xml:space="preserve">celkového </w:t>
      </w:r>
      <w:r w:rsidR="00337046" w:rsidRPr="004125F1">
        <w:rPr>
          <w:sz w:val="20"/>
          <w:szCs w:val="20"/>
          <w:lang w:val="cs-CZ"/>
        </w:rPr>
        <w:t xml:space="preserve">meziměsíčního indexu </w:t>
      </w:r>
      <w:r w:rsidR="00FF5365" w:rsidRPr="004125F1">
        <w:rPr>
          <w:sz w:val="20"/>
          <w:szCs w:val="20"/>
          <w:lang w:val="cs-CZ"/>
        </w:rPr>
        <w:t>byl</w:t>
      </w:r>
      <w:r w:rsidR="00531243" w:rsidRPr="004125F1">
        <w:rPr>
          <w:sz w:val="20"/>
          <w:szCs w:val="20"/>
          <w:lang w:val="cs-CZ"/>
        </w:rPr>
        <w:t xml:space="preserve"> </w:t>
      </w:r>
      <w:r w:rsidR="0004719C">
        <w:rPr>
          <w:sz w:val="20"/>
          <w:szCs w:val="20"/>
          <w:lang w:val="cs-CZ"/>
        </w:rPr>
        <w:t xml:space="preserve">nejvíce </w:t>
      </w:r>
      <w:r w:rsidR="00531243" w:rsidRPr="004125F1">
        <w:rPr>
          <w:sz w:val="20"/>
          <w:szCs w:val="20"/>
          <w:lang w:val="cs-CZ"/>
        </w:rPr>
        <w:t>ovlivn</w:t>
      </w:r>
      <w:r w:rsidR="00FF5365" w:rsidRPr="004125F1">
        <w:rPr>
          <w:sz w:val="20"/>
          <w:szCs w:val="20"/>
          <w:lang w:val="cs-CZ"/>
        </w:rPr>
        <w:t xml:space="preserve">ěn </w:t>
      </w:r>
      <w:r w:rsidR="00315CB6">
        <w:rPr>
          <w:sz w:val="20"/>
          <w:szCs w:val="20"/>
          <w:lang w:val="cs-CZ"/>
        </w:rPr>
        <w:t xml:space="preserve">výrazným </w:t>
      </w:r>
      <w:r w:rsidR="003C0F78">
        <w:rPr>
          <w:sz w:val="20"/>
          <w:szCs w:val="20"/>
          <w:lang w:val="cs-CZ"/>
        </w:rPr>
        <w:t>zvýše</w:t>
      </w:r>
      <w:r w:rsidR="0044494F" w:rsidRPr="004125F1">
        <w:rPr>
          <w:sz w:val="20"/>
          <w:szCs w:val="20"/>
          <w:lang w:val="cs-CZ"/>
        </w:rPr>
        <w:t>ní</w:t>
      </w:r>
      <w:r w:rsidR="00FF5365" w:rsidRPr="004125F1">
        <w:rPr>
          <w:sz w:val="20"/>
          <w:szCs w:val="20"/>
          <w:lang w:val="cs-CZ"/>
        </w:rPr>
        <w:t>m</w:t>
      </w:r>
      <w:r w:rsidR="00337046" w:rsidRPr="004125F1">
        <w:rPr>
          <w:sz w:val="20"/>
          <w:szCs w:val="20"/>
          <w:lang w:val="cs-CZ"/>
        </w:rPr>
        <w:t xml:space="preserve"> </w:t>
      </w:r>
      <w:r w:rsidRPr="004125F1">
        <w:rPr>
          <w:sz w:val="20"/>
          <w:szCs w:val="20"/>
          <w:lang w:val="cs-CZ"/>
        </w:rPr>
        <w:t>cen</w:t>
      </w:r>
      <w:r w:rsidR="0004719C">
        <w:rPr>
          <w:sz w:val="20"/>
          <w:szCs w:val="20"/>
          <w:lang w:val="cs-CZ"/>
        </w:rPr>
        <w:t> </w:t>
      </w:r>
      <w:r w:rsidR="003C0F78">
        <w:rPr>
          <w:sz w:val="20"/>
          <w:szCs w:val="20"/>
          <w:lang w:val="cs-CZ"/>
        </w:rPr>
        <w:t>minerálních paliv </w:t>
      </w:r>
      <w:r w:rsidR="00A41D01" w:rsidRPr="004125F1">
        <w:rPr>
          <w:sz w:val="20"/>
          <w:szCs w:val="20"/>
          <w:lang w:val="cs-CZ"/>
        </w:rPr>
        <w:t>o</w:t>
      </w:r>
      <w:r w:rsidR="00A5162C" w:rsidRPr="004125F1">
        <w:rPr>
          <w:sz w:val="20"/>
          <w:szCs w:val="20"/>
          <w:lang w:val="cs-CZ"/>
        </w:rPr>
        <w:t> </w:t>
      </w:r>
      <w:r w:rsidR="003C0F78">
        <w:rPr>
          <w:sz w:val="20"/>
          <w:szCs w:val="20"/>
          <w:lang w:val="cs-CZ"/>
        </w:rPr>
        <w:t>15</w:t>
      </w:r>
      <w:r w:rsidR="00A41D01" w:rsidRPr="004125F1">
        <w:rPr>
          <w:sz w:val="20"/>
          <w:szCs w:val="20"/>
          <w:lang w:val="cs-CZ"/>
        </w:rPr>
        <w:t>,</w:t>
      </w:r>
      <w:r w:rsidR="003C0F78">
        <w:rPr>
          <w:sz w:val="20"/>
          <w:szCs w:val="20"/>
          <w:lang w:val="cs-CZ"/>
        </w:rPr>
        <w:t>9</w:t>
      </w:r>
      <w:r w:rsidR="00A5162C" w:rsidRPr="004125F1">
        <w:rPr>
          <w:sz w:val="20"/>
          <w:szCs w:val="20"/>
          <w:lang w:val="cs-CZ"/>
        </w:rPr>
        <w:t> %</w:t>
      </w:r>
      <w:r w:rsidR="00530D0D">
        <w:rPr>
          <w:sz w:val="20"/>
          <w:szCs w:val="20"/>
          <w:lang w:val="cs-CZ"/>
        </w:rPr>
        <w:t xml:space="preserve"> </w:t>
      </w:r>
      <w:r w:rsidR="00530D0D" w:rsidRPr="009F7BAA">
        <w:rPr>
          <w:sz w:val="20"/>
          <w:szCs w:val="20"/>
          <w:lang w:val="cs-CZ"/>
        </w:rPr>
        <w:t>(</w:t>
      </w:r>
      <w:r w:rsidR="00E25984">
        <w:rPr>
          <w:sz w:val="20"/>
          <w:szCs w:val="20"/>
          <w:lang w:val="cs-CZ"/>
        </w:rPr>
        <w:t xml:space="preserve">hlavně </w:t>
      </w:r>
      <w:r w:rsidR="009F7BAA" w:rsidRPr="009F7BAA">
        <w:rPr>
          <w:sz w:val="20"/>
          <w:szCs w:val="20"/>
          <w:lang w:val="cs-CZ"/>
        </w:rPr>
        <w:t>elektřiny, plynu a uhlí</w:t>
      </w:r>
      <w:r w:rsidR="00530D0D" w:rsidRPr="009F7BAA">
        <w:rPr>
          <w:sz w:val="20"/>
          <w:szCs w:val="20"/>
          <w:lang w:val="cs-CZ"/>
        </w:rPr>
        <w:t>)</w:t>
      </w:r>
      <w:r w:rsidR="004F24CB" w:rsidRPr="009F7BAA">
        <w:rPr>
          <w:sz w:val="20"/>
          <w:szCs w:val="20"/>
          <w:lang w:val="cs-CZ"/>
        </w:rPr>
        <w:t>.</w:t>
      </w:r>
      <w:r w:rsidR="00530D0D">
        <w:rPr>
          <w:sz w:val="20"/>
          <w:szCs w:val="20"/>
          <w:lang w:val="cs-CZ"/>
        </w:rPr>
        <w:t xml:space="preserve"> </w:t>
      </w:r>
      <w:r w:rsidR="00F17FDF">
        <w:rPr>
          <w:sz w:val="20"/>
          <w:szCs w:val="20"/>
          <w:lang w:val="cs-CZ"/>
        </w:rPr>
        <w:t xml:space="preserve">Ceny </w:t>
      </w:r>
      <w:r w:rsidR="00D92821" w:rsidRPr="004125F1">
        <w:rPr>
          <w:sz w:val="20"/>
          <w:szCs w:val="20"/>
          <w:lang w:val="cs-CZ"/>
        </w:rPr>
        <w:t>polotovarů</w:t>
      </w:r>
      <w:r w:rsidR="00D92821" w:rsidRPr="004125F1">
        <w:rPr>
          <w:rStyle w:val="Znakapoznpodarou"/>
          <w:sz w:val="20"/>
          <w:szCs w:val="20"/>
          <w:lang w:val="cs-CZ"/>
        </w:rPr>
        <w:footnoteReference w:id="1"/>
      </w:r>
      <w:r w:rsidR="00D92821" w:rsidRPr="004125F1">
        <w:rPr>
          <w:sz w:val="20"/>
          <w:szCs w:val="20"/>
          <w:lang w:val="cs-CZ"/>
        </w:rPr>
        <w:t> </w:t>
      </w:r>
      <w:r w:rsidR="00530D0D">
        <w:rPr>
          <w:sz w:val="20"/>
          <w:szCs w:val="20"/>
          <w:lang w:val="cs-CZ"/>
        </w:rPr>
        <w:t xml:space="preserve">vzrostly </w:t>
      </w:r>
      <w:r w:rsidR="00D92821" w:rsidRPr="004125F1">
        <w:rPr>
          <w:sz w:val="20"/>
          <w:szCs w:val="20"/>
          <w:lang w:val="cs-CZ"/>
        </w:rPr>
        <w:t>o </w:t>
      </w:r>
      <w:r w:rsidR="00530D0D">
        <w:rPr>
          <w:sz w:val="20"/>
          <w:szCs w:val="20"/>
          <w:lang w:val="cs-CZ"/>
        </w:rPr>
        <w:t>0</w:t>
      </w:r>
      <w:r w:rsidR="00D92821" w:rsidRPr="004125F1">
        <w:rPr>
          <w:sz w:val="20"/>
          <w:szCs w:val="20"/>
          <w:lang w:val="cs-CZ"/>
        </w:rPr>
        <w:t>,</w:t>
      </w:r>
      <w:r w:rsidR="00530D0D">
        <w:rPr>
          <w:sz w:val="20"/>
          <w:szCs w:val="20"/>
          <w:lang w:val="cs-CZ"/>
        </w:rPr>
        <w:t>5</w:t>
      </w:r>
      <w:r w:rsidR="00D92821" w:rsidRPr="004125F1">
        <w:rPr>
          <w:sz w:val="20"/>
          <w:szCs w:val="20"/>
          <w:lang w:val="cs-CZ"/>
        </w:rPr>
        <w:t xml:space="preserve"> % </w:t>
      </w:r>
      <w:r w:rsidR="00D92821" w:rsidRPr="009F7BAA">
        <w:rPr>
          <w:sz w:val="20"/>
          <w:szCs w:val="20"/>
          <w:lang w:val="cs-CZ"/>
        </w:rPr>
        <w:t>(především železa a oceli)</w:t>
      </w:r>
      <w:r w:rsidR="00BD28EC">
        <w:rPr>
          <w:sz w:val="20"/>
          <w:szCs w:val="20"/>
          <w:lang w:val="cs-CZ"/>
        </w:rPr>
        <w:t xml:space="preserve">. </w:t>
      </w:r>
      <w:r w:rsidR="006560D6">
        <w:rPr>
          <w:sz w:val="20"/>
          <w:szCs w:val="20"/>
          <w:lang w:val="cs-CZ"/>
        </w:rPr>
        <w:t>N</w:t>
      </w:r>
      <w:r w:rsidR="0044494F" w:rsidRPr="004125F1">
        <w:rPr>
          <w:sz w:val="20"/>
          <w:szCs w:val="20"/>
          <w:lang w:val="cs-CZ"/>
        </w:rPr>
        <w:t>ejvíce</w:t>
      </w:r>
      <w:r w:rsidR="008829A1" w:rsidRPr="004125F1">
        <w:rPr>
          <w:sz w:val="20"/>
          <w:szCs w:val="20"/>
          <w:lang w:val="cs-CZ"/>
        </w:rPr>
        <w:t xml:space="preserve"> </w:t>
      </w:r>
      <w:r w:rsidR="008E0BF0">
        <w:rPr>
          <w:sz w:val="20"/>
          <w:szCs w:val="20"/>
          <w:lang w:val="cs-CZ"/>
        </w:rPr>
        <w:t>se snížily</w:t>
      </w:r>
      <w:r w:rsidR="008E0BF0" w:rsidRPr="004125F1">
        <w:rPr>
          <w:sz w:val="20"/>
          <w:szCs w:val="20"/>
          <w:lang w:val="cs-CZ"/>
        </w:rPr>
        <w:t xml:space="preserve"> </w:t>
      </w:r>
      <w:r w:rsidR="0044494F" w:rsidRPr="004125F1">
        <w:rPr>
          <w:sz w:val="20"/>
          <w:szCs w:val="20"/>
          <w:lang w:val="cs-CZ"/>
        </w:rPr>
        <w:t>ceny</w:t>
      </w:r>
      <w:r w:rsidR="00B63985">
        <w:rPr>
          <w:sz w:val="20"/>
          <w:szCs w:val="20"/>
          <w:lang w:val="cs-CZ"/>
        </w:rPr>
        <w:t xml:space="preserve"> </w:t>
      </w:r>
      <w:r w:rsidR="0004719C">
        <w:rPr>
          <w:sz w:val="20"/>
          <w:szCs w:val="20"/>
          <w:lang w:val="cs-CZ"/>
        </w:rPr>
        <w:t xml:space="preserve">ostatních </w:t>
      </w:r>
      <w:r w:rsidR="006560D6" w:rsidRPr="004125F1">
        <w:rPr>
          <w:sz w:val="20"/>
          <w:szCs w:val="20"/>
          <w:lang w:val="cs-CZ"/>
        </w:rPr>
        <w:t>surovin</w:t>
      </w:r>
      <w:r w:rsidR="006560D6" w:rsidRPr="004125F1">
        <w:rPr>
          <w:rStyle w:val="Znakapoznpodarou"/>
          <w:sz w:val="20"/>
          <w:szCs w:val="20"/>
          <w:lang w:val="cs-CZ"/>
        </w:rPr>
        <w:footnoteReference w:id="2"/>
      </w:r>
      <w:r w:rsidR="006560D6" w:rsidRPr="004125F1">
        <w:rPr>
          <w:sz w:val="20"/>
          <w:szCs w:val="20"/>
          <w:lang w:val="cs-CZ"/>
        </w:rPr>
        <w:t xml:space="preserve"> o </w:t>
      </w:r>
      <w:r w:rsidR="00530D0D">
        <w:rPr>
          <w:sz w:val="20"/>
          <w:szCs w:val="20"/>
          <w:lang w:val="cs-CZ"/>
        </w:rPr>
        <w:t>0</w:t>
      </w:r>
      <w:r w:rsidR="006560D6" w:rsidRPr="004125F1">
        <w:rPr>
          <w:sz w:val="20"/>
          <w:szCs w:val="20"/>
          <w:lang w:val="cs-CZ"/>
        </w:rPr>
        <w:t>,</w:t>
      </w:r>
      <w:r w:rsidR="00530D0D">
        <w:rPr>
          <w:sz w:val="20"/>
          <w:szCs w:val="20"/>
          <w:lang w:val="cs-CZ"/>
        </w:rPr>
        <w:t>4</w:t>
      </w:r>
      <w:r w:rsidR="006560D6" w:rsidRPr="004125F1">
        <w:rPr>
          <w:sz w:val="20"/>
          <w:szCs w:val="20"/>
          <w:lang w:val="cs-CZ"/>
        </w:rPr>
        <w:t xml:space="preserve"> % </w:t>
      </w:r>
      <w:r w:rsidR="0044494F" w:rsidRPr="009F7BAA">
        <w:rPr>
          <w:sz w:val="20"/>
          <w:szCs w:val="20"/>
          <w:lang w:val="cs-CZ"/>
        </w:rPr>
        <w:t>(</w:t>
      </w:r>
      <w:r w:rsidR="00DC1726" w:rsidRPr="009F7BAA">
        <w:rPr>
          <w:sz w:val="20"/>
          <w:szCs w:val="20"/>
          <w:lang w:val="cs-CZ"/>
        </w:rPr>
        <w:t xml:space="preserve">zejména </w:t>
      </w:r>
      <w:r w:rsidR="009F7BAA" w:rsidRPr="009F7BAA">
        <w:rPr>
          <w:sz w:val="20"/>
          <w:szCs w:val="20"/>
          <w:lang w:val="cs-CZ"/>
        </w:rPr>
        <w:t>kovov</w:t>
      </w:r>
      <w:r w:rsidR="00E25984">
        <w:rPr>
          <w:sz w:val="20"/>
          <w:szCs w:val="20"/>
          <w:lang w:val="cs-CZ"/>
        </w:rPr>
        <w:t>ého</w:t>
      </w:r>
      <w:r w:rsidR="009F7BAA" w:rsidRPr="009F7BAA">
        <w:rPr>
          <w:sz w:val="20"/>
          <w:szCs w:val="20"/>
          <w:lang w:val="cs-CZ"/>
        </w:rPr>
        <w:t xml:space="preserve"> odpad</w:t>
      </w:r>
      <w:r w:rsidR="00E25984">
        <w:rPr>
          <w:sz w:val="20"/>
          <w:szCs w:val="20"/>
          <w:lang w:val="cs-CZ"/>
        </w:rPr>
        <w:t>u</w:t>
      </w:r>
      <w:r w:rsidR="0044494F" w:rsidRPr="009F7BAA">
        <w:rPr>
          <w:sz w:val="20"/>
          <w:szCs w:val="20"/>
          <w:lang w:val="cs-CZ"/>
        </w:rPr>
        <w:t>)</w:t>
      </w:r>
      <w:r w:rsidR="005221B3" w:rsidRPr="009F7BAA">
        <w:rPr>
          <w:sz w:val="20"/>
          <w:szCs w:val="20"/>
          <w:lang w:val="cs-CZ"/>
        </w:rPr>
        <w:t>.</w:t>
      </w:r>
    </w:p>
    <w:p w14:paraId="7F305FE2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7DDB6E57" w14:textId="329351DD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4125F1">
        <w:rPr>
          <w:b/>
          <w:sz w:val="20"/>
          <w:szCs w:val="20"/>
          <w:lang w:val="cs-CZ"/>
        </w:rPr>
        <w:t>Dovozní</w:t>
      </w:r>
      <w:r w:rsidRPr="004125F1">
        <w:rPr>
          <w:sz w:val="20"/>
          <w:szCs w:val="20"/>
          <w:lang w:val="cs-CZ"/>
        </w:rPr>
        <w:t xml:space="preserve"> </w:t>
      </w:r>
      <w:r w:rsidRPr="004125F1">
        <w:rPr>
          <w:b/>
          <w:sz w:val="20"/>
          <w:szCs w:val="20"/>
          <w:lang w:val="cs-CZ"/>
        </w:rPr>
        <w:t>ceny</w:t>
      </w:r>
      <w:r w:rsidRPr="004125F1">
        <w:rPr>
          <w:sz w:val="20"/>
          <w:szCs w:val="20"/>
          <w:lang w:val="cs-CZ"/>
        </w:rPr>
        <w:t xml:space="preserve"> v</w:t>
      </w:r>
      <w:r w:rsidR="00881565" w:rsidRPr="004125F1">
        <w:rPr>
          <w:sz w:val="20"/>
          <w:szCs w:val="20"/>
          <w:lang w:val="cs-CZ"/>
        </w:rPr>
        <w:t> </w:t>
      </w:r>
      <w:r w:rsidR="003F207E">
        <w:rPr>
          <w:sz w:val="20"/>
          <w:szCs w:val="20"/>
          <w:lang w:val="cs-CZ"/>
        </w:rPr>
        <w:t>září</w:t>
      </w:r>
      <w:r w:rsidR="002D04FF" w:rsidRPr="004125F1">
        <w:rPr>
          <w:sz w:val="20"/>
          <w:szCs w:val="20"/>
          <w:lang w:val="cs-CZ"/>
        </w:rPr>
        <w:t xml:space="preserve"> vzrostly</w:t>
      </w:r>
      <w:r w:rsidR="00DB3A2B" w:rsidRPr="004125F1">
        <w:rPr>
          <w:sz w:val="20"/>
          <w:szCs w:val="20"/>
          <w:lang w:val="cs-CZ"/>
        </w:rPr>
        <w:t xml:space="preserve"> o </w:t>
      </w:r>
      <w:r w:rsidR="00282B3B">
        <w:rPr>
          <w:sz w:val="20"/>
          <w:szCs w:val="20"/>
          <w:lang w:val="cs-CZ"/>
        </w:rPr>
        <w:t>1</w:t>
      </w:r>
      <w:r w:rsidRPr="004125F1">
        <w:rPr>
          <w:sz w:val="20"/>
          <w:szCs w:val="20"/>
          <w:lang w:val="cs-CZ"/>
        </w:rPr>
        <w:t>,</w:t>
      </w:r>
      <w:r w:rsidR="00282B3B">
        <w:rPr>
          <w:sz w:val="20"/>
          <w:szCs w:val="20"/>
          <w:lang w:val="cs-CZ"/>
        </w:rPr>
        <w:t>4</w:t>
      </w:r>
      <w:r w:rsidRPr="004125F1">
        <w:rPr>
          <w:sz w:val="20"/>
          <w:szCs w:val="20"/>
          <w:lang w:val="cs-CZ"/>
        </w:rPr>
        <w:t> %</w:t>
      </w:r>
      <w:r w:rsidR="000947DD" w:rsidRPr="004125F1">
        <w:rPr>
          <w:sz w:val="20"/>
          <w:szCs w:val="20"/>
          <w:lang w:val="cs-CZ"/>
        </w:rPr>
        <w:t xml:space="preserve"> </w:t>
      </w:r>
      <w:r w:rsidR="00DB3A2B" w:rsidRPr="007E3632">
        <w:rPr>
          <w:sz w:val="20"/>
          <w:szCs w:val="20"/>
          <w:lang w:val="cs-CZ"/>
        </w:rPr>
        <w:t>(po očištění o</w:t>
      </w:r>
      <w:r w:rsidR="00B63985" w:rsidRPr="007E3632">
        <w:rPr>
          <w:sz w:val="20"/>
          <w:szCs w:val="20"/>
          <w:lang w:val="cs-CZ"/>
        </w:rPr>
        <w:t> </w:t>
      </w:r>
      <w:r w:rsidR="00DB3A2B" w:rsidRPr="007E3632">
        <w:rPr>
          <w:sz w:val="20"/>
          <w:szCs w:val="20"/>
          <w:lang w:val="cs-CZ"/>
        </w:rPr>
        <w:t>kurzový vliv o </w:t>
      </w:r>
      <w:r w:rsidR="007E3632" w:rsidRPr="007E3632">
        <w:rPr>
          <w:sz w:val="20"/>
          <w:szCs w:val="20"/>
          <w:lang w:val="cs-CZ"/>
        </w:rPr>
        <w:t>1</w:t>
      </w:r>
      <w:r w:rsidR="000947DD" w:rsidRPr="007E3632">
        <w:rPr>
          <w:sz w:val="20"/>
          <w:szCs w:val="20"/>
          <w:lang w:val="cs-CZ"/>
        </w:rPr>
        <w:t>,</w:t>
      </w:r>
      <w:r w:rsidR="007E3632" w:rsidRPr="007E3632">
        <w:rPr>
          <w:sz w:val="20"/>
          <w:szCs w:val="20"/>
          <w:lang w:val="cs-CZ"/>
        </w:rPr>
        <w:t>6</w:t>
      </w:r>
      <w:r w:rsidR="000947DD" w:rsidRPr="007E3632">
        <w:rPr>
          <w:sz w:val="20"/>
          <w:szCs w:val="20"/>
          <w:lang w:val="cs-CZ"/>
        </w:rPr>
        <w:t> %)</w:t>
      </w:r>
      <w:r w:rsidR="00B14A91" w:rsidRPr="007E3632">
        <w:rPr>
          <w:sz w:val="20"/>
          <w:szCs w:val="20"/>
          <w:lang w:val="cs-CZ"/>
        </w:rPr>
        <w:t>.</w:t>
      </w:r>
      <w:r w:rsidR="00B14A91" w:rsidRPr="004125F1">
        <w:rPr>
          <w:sz w:val="20"/>
          <w:szCs w:val="20"/>
          <w:lang w:val="cs-CZ"/>
        </w:rPr>
        <w:t xml:space="preserve"> </w:t>
      </w:r>
      <w:r w:rsidR="007F4FD4" w:rsidRPr="004125F1">
        <w:rPr>
          <w:sz w:val="20"/>
          <w:szCs w:val="20"/>
          <w:lang w:val="cs-CZ"/>
        </w:rPr>
        <w:t>Největší vliv na</w:t>
      </w:r>
      <w:r w:rsidR="004417B2" w:rsidRPr="004125F1">
        <w:rPr>
          <w:sz w:val="20"/>
          <w:szCs w:val="20"/>
          <w:lang w:val="cs-CZ"/>
        </w:rPr>
        <w:t> </w:t>
      </w:r>
      <w:r w:rsidR="007F4FD4" w:rsidRPr="004125F1">
        <w:rPr>
          <w:sz w:val="20"/>
          <w:szCs w:val="20"/>
          <w:lang w:val="cs-CZ"/>
        </w:rPr>
        <w:t>zvýšení</w:t>
      </w:r>
      <w:r w:rsidR="00337046" w:rsidRPr="004125F1">
        <w:rPr>
          <w:sz w:val="20"/>
          <w:szCs w:val="20"/>
          <w:lang w:val="cs-CZ"/>
        </w:rPr>
        <w:t xml:space="preserve"> celkového meziměsíčního indexu </w:t>
      </w:r>
      <w:r w:rsidR="007F4FD4" w:rsidRPr="004125F1">
        <w:rPr>
          <w:sz w:val="20"/>
          <w:szCs w:val="20"/>
          <w:lang w:val="cs-CZ"/>
        </w:rPr>
        <w:t>měl</w:t>
      </w:r>
      <w:r w:rsidR="00596EA4" w:rsidRPr="004125F1">
        <w:rPr>
          <w:sz w:val="20"/>
          <w:szCs w:val="20"/>
          <w:lang w:val="cs-CZ"/>
        </w:rPr>
        <w:t xml:space="preserve"> </w:t>
      </w:r>
      <w:r w:rsidR="007C0C50" w:rsidRPr="004125F1">
        <w:rPr>
          <w:sz w:val="20"/>
          <w:szCs w:val="20"/>
          <w:lang w:val="cs-CZ"/>
        </w:rPr>
        <w:t>růst</w:t>
      </w:r>
      <w:r w:rsidRPr="004125F1">
        <w:rPr>
          <w:sz w:val="20"/>
          <w:szCs w:val="20"/>
          <w:lang w:val="cs-CZ"/>
        </w:rPr>
        <w:t xml:space="preserve"> cen</w:t>
      </w:r>
      <w:r w:rsidR="009F1A44" w:rsidRPr="004125F1">
        <w:rPr>
          <w:sz w:val="20"/>
          <w:szCs w:val="20"/>
          <w:lang w:val="cs-CZ"/>
        </w:rPr>
        <w:t xml:space="preserve"> </w:t>
      </w:r>
      <w:r w:rsidR="00A50C19">
        <w:rPr>
          <w:sz w:val="20"/>
          <w:szCs w:val="20"/>
          <w:lang w:val="cs-CZ"/>
        </w:rPr>
        <w:t>minerálních paliv</w:t>
      </w:r>
      <w:r w:rsidR="00FD3B0B">
        <w:rPr>
          <w:sz w:val="20"/>
          <w:szCs w:val="20"/>
          <w:lang w:val="cs-CZ"/>
        </w:rPr>
        <w:t xml:space="preserve"> </w:t>
      </w:r>
      <w:r w:rsidR="009E4716" w:rsidRPr="004125F1">
        <w:rPr>
          <w:sz w:val="20"/>
          <w:szCs w:val="20"/>
          <w:lang w:val="cs-CZ"/>
        </w:rPr>
        <w:t>o </w:t>
      </w:r>
      <w:r w:rsidR="00A50C19">
        <w:rPr>
          <w:sz w:val="20"/>
          <w:szCs w:val="20"/>
          <w:lang w:val="cs-CZ"/>
        </w:rPr>
        <w:t>12</w:t>
      </w:r>
      <w:r w:rsidR="007C0C50" w:rsidRPr="004125F1">
        <w:rPr>
          <w:sz w:val="20"/>
          <w:szCs w:val="20"/>
          <w:lang w:val="cs-CZ"/>
        </w:rPr>
        <w:t>,</w:t>
      </w:r>
      <w:r w:rsidR="00A50C19">
        <w:rPr>
          <w:sz w:val="20"/>
          <w:szCs w:val="20"/>
          <w:lang w:val="cs-CZ"/>
        </w:rPr>
        <w:t>2</w:t>
      </w:r>
      <w:r w:rsidR="00156F7D" w:rsidRPr="004125F1">
        <w:rPr>
          <w:sz w:val="20"/>
          <w:szCs w:val="20"/>
          <w:lang w:val="cs-CZ"/>
        </w:rPr>
        <w:t> </w:t>
      </w:r>
      <w:r w:rsidR="009F1A44" w:rsidRPr="00710CD5">
        <w:rPr>
          <w:sz w:val="20"/>
          <w:szCs w:val="20"/>
          <w:lang w:val="cs-CZ"/>
        </w:rPr>
        <w:t>%</w:t>
      </w:r>
      <w:r w:rsidR="00FF5365" w:rsidRPr="00710CD5">
        <w:rPr>
          <w:sz w:val="20"/>
          <w:szCs w:val="20"/>
          <w:lang w:val="cs-CZ"/>
        </w:rPr>
        <w:t xml:space="preserve"> </w:t>
      </w:r>
      <w:r w:rsidR="00FD3B0B" w:rsidRPr="00D80BE7">
        <w:rPr>
          <w:sz w:val="20"/>
          <w:szCs w:val="20"/>
          <w:lang w:val="cs-CZ"/>
        </w:rPr>
        <w:t>(</w:t>
      </w:r>
      <w:r w:rsidR="00D80BE7" w:rsidRPr="00D80BE7">
        <w:rPr>
          <w:sz w:val="20"/>
          <w:szCs w:val="20"/>
          <w:lang w:val="cs-CZ"/>
        </w:rPr>
        <w:t xml:space="preserve">především </w:t>
      </w:r>
      <w:r w:rsidR="00FD3B0B" w:rsidRPr="00D80BE7">
        <w:rPr>
          <w:sz w:val="20"/>
          <w:szCs w:val="20"/>
          <w:lang w:val="cs-CZ"/>
        </w:rPr>
        <w:t>plynu</w:t>
      </w:r>
      <w:r w:rsidR="00D80BE7" w:rsidRPr="00D80BE7">
        <w:rPr>
          <w:sz w:val="20"/>
          <w:szCs w:val="20"/>
          <w:lang w:val="cs-CZ"/>
        </w:rPr>
        <w:t xml:space="preserve"> a </w:t>
      </w:r>
      <w:r w:rsidR="00FD3B0B" w:rsidRPr="00D80BE7">
        <w:rPr>
          <w:sz w:val="20"/>
          <w:szCs w:val="20"/>
          <w:lang w:val="cs-CZ"/>
        </w:rPr>
        <w:t>elektřiny)</w:t>
      </w:r>
      <w:r w:rsidRPr="00D80BE7">
        <w:rPr>
          <w:sz w:val="20"/>
          <w:szCs w:val="20"/>
          <w:lang w:val="cs-CZ"/>
        </w:rPr>
        <w:t>.</w:t>
      </w:r>
      <w:r w:rsidRPr="004125F1">
        <w:rPr>
          <w:sz w:val="20"/>
          <w:szCs w:val="20"/>
          <w:lang w:val="cs-CZ"/>
        </w:rPr>
        <w:t xml:space="preserve"> </w:t>
      </w:r>
      <w:r w:rsidR="00A50C19">
        <w:rPr>
          <w:sz w:val="20"/>
          <w:szCs w:val="20"/>
          <w:lang w:val="cs-CZ"/>
        </w:rPr>
        <w:t>C</w:t>
      </w:r>
      <w:r w:rsidR="007F4FD4" w:rsidRPr="004125F1">
        <w:rPr>
          <w:sz w:val="20"/>
          <w:szCs w:val="20"/>
          <w:lang w:val="cs-CZ"/>
        </w:rPr>
        <w:t xml:space="preserve">eny </w:t>
      </w:r>
      <w:r w:rsidR="00A50C19">
        <w:rPr>
          <w:sz w:val="20"/>
          <w:szCs w:val="20"/>
          <w:lang w:val="cs-CZ"/>
        </w:rPr>
        <w:t xml:space="preserve">chemikálií vzrostly </w:t>
      </w:r>
      <w:r w:rsidR="00DE0DBA" w:rsidRPr="004125F1">
        <w:rPr>
          <w:sz w:val="20"/>
          <w:szCs w:val="20"/>
          <w:lang w:val="cs-CZ"/>
        </w:rPr>
        <w:t>o </w:t>
      </w:r>
      <w:r w:rsidR="00A50C19">
        <w:rPr>
          <w:sz w:val="20"/>
          <w:szCs w:val="20"/>
          <w:lang w:val="cs-CZ"/>
        </w:rPr>
        <w:t>0</w:t>
      </w:r>
      <w:r w:rsidR="00DE0DBA" w:rsidRPr="004125F1">
        <w:rPr>
          <w:sz w:val="20"/>
          <w:szCs w:val="20"/>
          <w:lang w:val="cs-CZ"/>
        </w:rPr>
        <w:t>,</w:t>
      </w:r>
      <w:r w:rsidR="00A50C19">
        <w:rPr>
          <w:sz w:val="20"/>
          <w:szCs w:val="20"/>
          <w:lang w:val="cs-CZ"/>
        </w:rPr>
        <w:t>7</w:t>
      </w:r>
      <w:r w:rsidR="00DE0DBA" w:rsidRPr="004125F1">
        <w:rPr>
          <w:sz w:val="20"/>
          <w:szCs w:val="20"/>
          <w:lang w:val="cs-CZ"/>
        </w:rPr>
        <w:t> </w:t>
      </w:r>
      <w:r w:rsidR="00FD3B0B">
        <w:rPr>
          <w:sz w:val="20"/>
          <w:szCs w:val="20"/>
          <w:lang w:val="cs-CZ"/>
        </w:rPr>
        <w:t>%,</w:t>
      </w:r>
      <w:r w:rsidR="0071029B">
        <w:rPr>
          <w:sz w:val="20"/>
          <w:szCs w:val="20"/>
          <w:lang w:val="cs-CZ"/>
        </w:rPr>
        <w:t xml:space="preserve"> ceny </w:t>
      </w:r>
      <w:r w:rsidR="00FD3B0B">
        <w:rPr>
          <w:sz w:val="20"/>
          <w:szCs w:val="20"/>
          <w:lang w:val="cs-CZ"/>
        </w:rPr>
        <w:t>strojů a dopravních prostředků a ceny polotovarů</w:t>
      </w:r>
      <w:r w:rsidR="0071029B">
        <w:rPr>
          <w:sz w:val="20"/>
          <w:szCs w:val="20"/>
          <w:lang w:val="cs-CZ"/>
        </w:rPr>
        <w:t xml:space="preserve"> </w:t>
      </w:r>
      <w:r w:rsidR="008E0BF0">
        <w:rPr>
          <w:sz w:val="20"/>
          <w:szCs w:val="20"/>
          <w:lang w:val="cs-CZ"/>
        </w:rPr>
        <w:t xml:space="preserve">se zvýšily </w:t>
      </w:r>
      <w:r w:rsidR="0071029B">
        <w:rPr>
          <w:sz w:val="20"/>
          <w:szCs w:val="20"/>
          <w:lang w:val="cs-CZ"/>
        </w:rPr>
        <w:t xml:space="preserve">shodně </w:t>
      </w:r>
      <w:r w:rsidR="00543626" w:rsidRPr="004125F1">
        <w:rPr>
          <w:sz w:val="20"/>
          <w:szCs w:val="20"/>
          <w:lang w:val="cs-CZ"/>
        </w:rPr>
        <w:t>o </w:t>
      </w:r>
      <w:r w:rsidR="00F17FDF">
        <w:rPr>
          <w:sz w:val="20"/>
          <w:szCs w:val="20"/>
          <w:lang w:val="cs-CZ"/>
        </w:rPr>
        <w:t>0</w:t>
      </w:r>
      <w:r w:rsidR="00543626" w:rsidRPr="004125F1">
        <w:rPr>
          <w:sz w:val="20"/>
          <w:szCs w:val="20"/>
          <w:lang w:val="cs-CZ"/>
        </w:rPr>
        <w:t>,</w:t>
      </w:r>
      <w:r w:rsidR="0071029B">
        <w:rPr>
          <w:sz w:val="20"/>
          <w:szCs w:val="20"/>
          <w:lang w:val="cs-CZ"/>
        </w:rPr>
        <w:t>6</w:t>
      </w:r>
      <w:r w:rsidR="00543626" w:rsidRPr="004125F1">
        <w:rPr>
          <w:sz w:val="20"/>
          <w:szCs w:val="20"/>
          <w:lang w:val="cs-CZ"/>
        </w:rPr>
        <w:t> %</w:t>
      </w:r>
      <w:r w:rsidR="0092776C" w:rsidRPr="00710CD5">
        <w:rPr>
          <w:sz w:val="20"/>
          <w:szCs w:val="20"/>
          <w:lang w:val="cs-CZ"/>
        </w:rPr>
        <w:t>.</w:t>
      </w:r>
      <w:r w:rsidR="00F17FDF">
        <w:rPr>
          <w:sz w:val="20"/>
          <w:szCs w:val="20"/>
          <w:lang w:val="cs-CZ"/>
        </w:rPr>
        <w:t xml:space="preserve"> </w:t>
      </w:r>
      <w:r w:rsidR="0071029B">
        <w:rPr>
          <w:sz w:val="20"/>
          <w:szCs w:val="20"/>
          <w:lang w:val="cs-CZ"/>
        </w:rPr>
        <w:t>N</w:t>
      </w:r>
      <w:r w:rsidR="0071029B" w:rsidRPr="004125F1">
        <w:rPr>
          <w:sz w:val="20"/>
          <w:szCs w:val="20"/>
          <w:lang w:val="cs-CZ"/>
        </w:rPr>
        <w:t xml:space="preserve">ejvíce </w:t>
      </w:r>
      <w:r w:rsidR="008E0BF0">
        <w:rPr>
          <w:sz w:val="20"/>
          <w:szCs w:val="20"/>
          <w:lang w:val="cs-CZ"/>
        </w:rPr>
        <w:t xml:space="preserve">klesly </w:t>
      </w:r>
      <w:r w:rsidR="0071029B" w:rsidRPr="004125F1">
        <w:rPr>
          <w:sz w:val="20"/>
          <w:szCs w:val="20"/>
          <w:lang w:val="cs-CZ"/>
        </w:rPr>
        <w:t>ceny</w:t>
      </w:r>
      <w:r w:rsidR="0071029B">
        <w:rPr>
          <w:sz w:val="20"/>
          <w:szCs w:val="20"/>
          <w:lang w:val="cs-CZ"/>
        </w:rPr>
        <w:t xml:space="preserve"> ostatních surovin</w:t>
      </w:r>
      <w:r w:rsidR="0071029B" w:rsidRPr="004125F1">
        <w:rPr>
          <w:sz w:val="20"/>
          <w:szCs w:val="20"/>
          <w:lang w:val="cs-CZ"/>
        </w:rPr>
        <w:t xml:space="preserve"> o </w:t>
      </w:r>
      <w:r w:rsidR="0071029B">
        <w:rPr>
          <w:sz w:val="20"/>
          <w:szCs w:val="20"/>
          <w:lang w:val="cs-CZ"/>
        </w:rPr>
        <w:t>4</w:t>
      </w:r>
      <w:r w:rsidR="0071029B" w:rsidRPr="004125F1">
        <w:rPr>
          <w:sz w:val="20"/>
          <w:szCs w:val="20"/>
          <w:lang w:val="cs-CZ"/>
        </w:rPr>
        <w:t>,</w:t>
      </w:r>
      <w:r w:rsidR="0071029B">
        <w:rPr>
          <w:sz w:val="20"/>
          <w:szCs w:val="20"/>
          <w:lang w:val="cs-CZ"/>
        </w:rPr>
        <w:t>5</w:t>
      </w:r>
      <w:r w:rsidR="0071029B" w:rsidRPr="004125F1">
        <w:rPr>
          <w:sz w:val="20"/>
          <w:szCs w:val="20"/>
          <w:lang w:val="cs-CZ"/>
        </w:rPr>
        <w:t xml:space="preserve"> % </w:t>
      </w:r>
      <w:r w:rsidR="00026A9F" w:rsidRPr="00026A9F">
        <w:rPr>
          <w:sz w:val="20"/>
          <w:szCs w:val="20"/>
          <w:lang w:val="cs-CZ"/>
        </w:rPr>
        <w:t>(zejména rud kovů</w:t>
      </w:r>
      <w:r w:rsidR="0071029B" w:rsidRPr="00026A9F">
        <w:rPr>
          <w:sz w:val="20"/>
          <w:szCs w:val="20"/>
          <w:lang w:val="cs-CZ"/>
        </w:rPr>
        <w:t>).</w:t>
      </w:r>
    </w:p>
    <w:p w14:paraId="6624E894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30FB620A" w14:textId="0493E2EF" w:rsidR="005E17EC" w:rsidRDefault="005E17EC" w:rsidP="005E17EC">
      <w:pPr>
        <w:spacing w:line="276" w:lineRule="auto"/>
        <w:jc w:val="both"/>
        <w:rPr>
          <w:sz w:val="20"/>
          <w:szCs w:val="20"/>
          <w:lang w:val="cs-CZ"/>
        </w:rPr>
      </w:pPr>
      <w:r w:rsidRPr="00DE525D">
        <w:rPr>
          <w:b/>
          <w:sz w:val="20"/>
          <w:szCs w:val="20"/>
          <w:lang w:val="cs-CZ"/>
        </w:rPr>
        <w:t>Směnné relace</w:t>
      </w:r>
      <w:r w:rsidRPr="00DE525D">
        <w:rPr>
          <w:sz w:val="20"/>
          <w:szCs w:val="20"/>
          <w:lang w:val="cs-CZ"/>
        </w:rPr>
        <w:t xml:space="preserve"> </w:t>
      </w:r>
      <w:r w:rsidR="002E2315">
        <w:rPr>
          <w:sz w:val="20"/>
          <w:szCs w:val="20"/>
          <w:lang w:val="cs-CZ"/>
        </w:rPr>
        <w:t>se</w:t>
      </w:r>
      <w:r w:rsidR="00217B8C">
        <w:rPr>
          <w:sz w:val="20"/>
          <w:szCs w:val="20"/>
          <w:lang w:val="cs-CZ"/>
        </w:rPr>
        <w:t xml:space="preserve"> </w:t>
      </w:r>
      <w:r w:rsidR="007608BC">
        <w:rPr>
          <w:sz w:val="20"/>
          <w:szCs w:val="20"/>
          <w:lang w:val="cs-CZ"/>
        </w:rPr>
        <w:t>zvýšil</w:t>
      </w:r>
      <w:r w:rsidR="00217B8C">
        <w:rPr>
          <w:sz w:val="20"/>
          <w:szCs w:val="20"/>
          <w:lang w:val="cs-CZ"/>
        </w:rPr>
        <w:t>y</w:t>
      </w:r>
      <w:r w:rsidR="00952921" w:rsidRPr="002E00A1">
        <w:rPr>
          <w:sz w:val="20"/>
          <w:szCs w:val="20"/>
          <w:lang w:val="cs-CZ"/>
        </w:rPr>
        <w:t xml:space="preserve"> na</w:t>
      </w:r>
      <w:r w:rsidRPr="002E00A1">
        <w:rPr>
          <w:sz w:val="20"/>
          <w:szCs w:val="20"/>
          <w:lang w:val="cs-CZ"/>
        </w:rPr>
        <w:t xml:space="preserve"> hodnot</w:t>
      </w:r>
      <w:r w:rsidR="00952921" w:rsidRPr="002E00A1">
        <w:rPr>
          <w:sz w:val="20"/>
          <w:szCs w:val="20"/>
          <w:lang w:val="cs-CZ"/>
        </w:rPr>
        <w:t>u</w:t>
      </w:r>
      <w:r w:rsidRPr="002E00A1">
        <w:rPr>
          <w:sz w:val="20"/>
          <w:szCs w:val="20"/>
          <w:lang w:val="cs-CZ"/>
        </w:rPr>
        <w:t xml:space="preserve"> </w:t>
      </w:r>
      <w:r w:rsidR="002E2315">
        <w:rPr>
          <w:sz w:val="20"/>
          <w:szCs w:val="20"/>
          <w:lang w:val="cs-CZ"/>
        </w:rPr>
        <w:t>99</w:t>
      </w:r>
      <w:r w:rsidR="00531243" w:rsidRPr="002E00A1">
        <w:rPr>
          <w:sz w:val="20"/>
          <w:szCs w:val="20"/>
          <w:lang w:val="cs-CZ"/>
        </w:rPr>
        <w:t>,</w:t>
      </w:r>
      <w:r w:rsidR="007608BC">
        <w:rPr>
          <w:sz w:val="20"/>
          <w:szCs w:val="20"/>
          <w:lang w:val="cs-CZ"/>
        </w:rPr>
        <w:t>5</w:t>
      </w:r>
      <w:r w:rsidRPr="002E00A1">
        <w:rPr>
          <w:sz w:val="20"/>
          <w:szCs w:val="20"/>
          <w:lang w:val="cs-CZ"/>
        </w:rPr>
        <w:t> %</w:t>
      </w:r>
      <w:r w:rsidR="00531243">
        <w:rPr>
          <w:sz w:val="20"/>
          <w:szCs w:val="20"/>
          <w:lang w:val="cs-CZ"/>
        </w:rPr>
        <w:t xml:space="preserve"> (v</w:t>
      </w:r>
      <w:r w:rsidR="00983032">
        <w:rPr>
          <w:sz w:val="20"/>
          <w:szCs w:val="20"/>
          <w:lang w:val="cs-CZ"/>
        </w:rPr>
        <w:t> </w:t>
      </w:r>
      <w:r w:rsidR="003F207E">
        <w:rPr>
          <w:sz w:val="20"/>
          <w:szCs w:val="20"/>
          <w:lang w:val="cs-CZ"/>
        </w:rPr>
        <w:t>srpnu</w:t>
      </w:r>
      <w:r w:rsidR="00531243">
        <w:rPr>
          <w:sz w:val="20"/>
          <w:szCs w:val="20"/>
          <w:lang w:val="cs-CZ"/>
        </w:rPr>
        <w:t xml:space="preserve"> </w:t>
      </w:r>
      <w:r w:rsidR="003F207E">
        <w:rPr>
          <w:sz w:val="20"/>
          <w:szCs w:val="20"/>
          <w:lang w:val="cs-CZ"/>
        </w:rPr>
        <w:t>99</w:t>
      </w:r>
      <w:r w:rsidR="003F207E" w:rsidRPr="002E00A1">
        <w:rPr>
          <w:sz w:val="20"/>
          <w:szCs w:val="20"/>
          <w:lang w:val="cs-CZ"/>
        </w:rPr>
        <w:t>,</w:t>
      </w:r>
      <w:r w:rsidR="003F207E">
        <w:rPr>
          <w:sz w:val="20"/>
          <w:szCs w:val="20"/>
          <w:lang w:val="cs-CZ"/>
        </w:rPr>
        <w:t>4</w:t>
      </w:r>
      <w:r w:rsidR="003F207E" w:rsidRPr="002E00A1">
        <w:rPr>
          <w:sz w:val="20"/>
          <w:szCs w:val="20"/>
          <w:lang w:val="cs-CZ"/>
        </w:rPr>
        <w:t> %</w:t>
      </w:r>
      <w:r w:rsidR="00531243">
        <w:rPr>
          <w:sz w:val="20"/>
          <w:szCs w:val="20"/>
          <w:lang w:val="cs-CZ"/>
        </w:rPr>
        <w:t>)</w:t>
      </w:r>
      <w:r w:rsidR="00AE4FD8">
        <w:rPr>
          <w:sz w:val="20"/>
          <w:szCs w:val="20"/>
          <w:lang w:val="cs-CZ"/>
        </w:rPr>
        <w:t>.</w:t>
      </w:r>
      <w:r w:rsidR="00805A29">
        <w:rPr>
          <w:sz w:val="20"/>
          <w:szCs w:val="20"/>
          <w:lang w:val="cs-CZ"/>
        </w:rPr>
        <w:t xml:space="preserve"> </w:t>
      </w:r>
      <w:r w:rsidR="00805A29" w:rsidRPr="00DE525D">
        <w:rPr>
          <w:sz w:val="20"/>
          <w:szCs w:val="20"/>
          <w:lang w:val="cs-CZ"/>
        </w:rPr>
        <w:t>Nej</w:t>
      </w:r>
      <w:r w:rsidR="00805A29">
        <w:rPr>
          <w:sz w:val="20"/>
          <w:szCs w:val="20"/>
          <w:lang w:val="cs-CZ"/>
        </w:rPr>
        <w:t>niž</w:t>
      </w:r>
      <w:r w:rsidR="00805A29" w:rsidRPr="00DE525D">
        <w:rPr>
          <w:sz w:val="20"/>
          <w:szCs w:val="20"/>
          <w:lang w:val="cs-CZ"/>
        </w:rPr>
        <w:t>ší hodnot</w:t>
      </w:r>
      <w:r w:rsidR="00805A29">
        <w:rPr>
          <w:sz w:val="20"/>
          <w:szCs w:val="20"/>
          <w:lang w:val="cs-CZ"/>
        </w:rPr>
        <w:t>u</w:t>
      </w:r>
      <w:r w:rsidR="00805A29" w:rsidRPr="00DE525D">
        <w:rPr>
          <w:sz w:val="20"/>
          <w:szCs w:val="20"/>
          <w:lang w:val="cs-CZ"/>
        </w:rPr>
        <w:t xml:space="preserve"> zaznamenal</w:t>
      </w:r>
      <w:r w:rsidR="007608BC">
        <w:rPr>
          <w:sz w:val="20"/>
          <w:szCs w:val="20"/>
          <w:lang w:val="cs-CZ"/>
        </w:rPr>
        <w:t>y</w:t>
      </w:r>
      <w:r w:rsidR="00805A29">
        <w:rPr>
          <w:sz w:val="20"/>
          <w:szCs w:val="20"/>
          <w:lang w:val="cs-CZ"/>
        </w:rPr>
        <w:t xml:space="preserve"> </w:t>
      </w:r>
      <w:r w:rsidR="007608BC">
        <w:rPr>
          <w:sz w:val="20"/>
          <w:szCs w:val="20"/>
          <w:lang w:val="cs-CZ"/>
        </w:rPr>
        <w:t>chemikálie</w:t>
      </w:r>
      <w:r w:rsidR="00805A29">
        <w:rPr>
          <w:sz w:val="20"/>
          <w:szCs w:val="20"/>
          <w:lang w:val="cs-CZ"/>
        </w:rPr>
        <w:t xml:space="preserve"> </w:t>
      </w:r>
      <w:r w:rsidR="00805A29" w:rsidRPr="00DE525D">
        <w:rPr>
          <w:sz w:val="20"/>
          <w:szCs w:val="20"/>
          <w:lang w:val="cs-CZ"/>
        </w:rPr>
        <w:t>(</w:t>
      </w:r>
      <w:r w:rsidR="007608BC">
        <w:rPr>
          <w:sz w:val="20"/>
          <w:szCs w:val="20"/>
          <w:lang w:val="cs-CZ"/>
        </w:rPr>
        <w:t>99</w:t>
      </w:r>
      <w:r w:rsidR="00805A29" w:rsidRPr="00DE525D">
        <w:rPr>
          <w:sz w:val="20"/>
          <w:szCs w:val="20"/>
          <w:lang w:val="cs-CZ"/>
        </w:rPr>
        <w:t>,</w:t>
      </w:r>
      <w:r w:rsidR="007608BC">
        <w:rPr>
          <w:sz w:val="20"/>
          <w:szCs w:val="20"/>
          <w:lang w:val="cs-CZ"/>
        </w:rPr>
        <w:t>0</w:t>
      </w:r>
      <w:r w:rsidR="00805A29" w:rsidRPr="00DE525D">
        <w:rPr>
          <w:sz w:val="20"/>
          <w:szCs w:val="20"/>
          <w:lang w:val="cs-CZ"/>
        </w:rPr>
        <w:t> %)</w:t>
      </w:r>
      <w:r w:rsidR="00805A29">
        <w:rPr>
          <w:sz w:val="20"/>
          <w:szCs w:val="20"/>
          <w:lang w:val="cs-CZ"/>
        </w:rPr>
        <w:t>, n</w:t>
      </w:r>
      <w:r w:rsidR="001E2970">
        <w:rPr>
          <w:sz w:val="20"/>
          <w:szCs w:val="20"/>
          <w:lang w:val="cs-CZ"/>
        </w:rPr>
        <w:t xml:space="preserve">ejvyšší </w:t>
      </w:r>
      <w:r w:rsidR="00001446">
        <w:rPr>
          <w:sz w:val="20"/>
          <w:szCs w:val="20"/>
          <w:lang w:val="cs-CZ"/>
        </w:rPr>
        <w:t>hodnot</w:t>
      </w:r>
      <w:r w:rsidR="001E2970">
        <w:rPr>
          <w:sz w:val="20"/>
          <w:szCs w:val="20"/>
          <w:lang w:val="cs-CZ"/>
        </w:rPr>
        <w:t>y</w:t>
      </w:r>
      <w:r w:rsidR="00001446">
        <w:rPr>
          <w:sz w:val="20"/>
          <w:szCs w:val="20"/>
          <w:lang w:val="cs-CZ"/>
        </w:rPr>
        <w:t xml:space="preserve"> dosáhly </w:t>
      </w:r>
      <w:r w:rsidR="00FC30A3">
        <w:rPr>
          <w:sz w:val="20"/>
          <w:szCs w:val="20"/>
          <w:lang w:val="cs-CZ"/>
        </w:rPr>
        <w:t>ostatní suroviny</w:t>
      </w:r>
      <w:r w:rsidR="00001446" w:rsidRPr="00DE525D">
        <w:rPr>
          <w:sz w:val="20"/>
          <w:szCs w:val="20"/>
          <w:lang w:val="cs-CZ"/>
        </w:rPr>
        <w:t xml:space="preserve"> (</w:t>
      </w:r>
      <w:r w:rsidR="00001446">
        <w:rPr>
          <w:sz w:val="20"/>
          <w:szCs w:val="20"/>
          <w:lang w:val="cs-CZ"/>
        </w:rPr>
        <w:t>1</w:t>
      </w:r>
      <w:r w:rsidR="007608BC">
        <w:rPr>
          <w:sz w:val="20"/>
          <w:szCs w:val="20"/>
          <w:lang w:val="cs-CZ"/>
        </w:rPr>
        <w:t>04</w:t>
      </w:r>
      <w:r w:rsidR="00001446" w:rsidRPr="00DE525D">
        <w:rPr>
          <w:sz w:val="20"/>
          <w:szCs w:val="20"/>
          <w:lang w:val="cs-CZ"/>
        </w:rPr>
        <w:t>,</w:t>
      </w:r>
      <w:r w:rsidR="007608BC">
        <w:rPr>
          <w:sz w:val="20"/>
          <w:szCs w:val="20"/>
          <w:lang w:val="cs-CZ"/>
        </w:rPr>
        <w:t>3</w:t>
      </w:r>
      <w:r w:rsidR="00001446" w:rsidRPr="00DE525D">
        <w:rPr>
          <w:sz w:val="20"/>
          <w:szCs w:val="20"/>
          <w:lang w:val="cs-CZ"/>
        </w:rPr>
        <w:t> %)</w:t>
      </w:r>
      <w:r w:rsidR="00001446">
        <w:rPr>
          <w:sz w:val="20"/>
          <w:szCs w:val="20"/>
          <w:lang w:val="cs-CZ"/>
        </w:rPr>
        <w:t>.</w:t>
      </w:r>
    </w:p>
    <w:p w14:paraId="28286F7F" w14:textId="3B107866" w:rsidR="002E6B60" w:rsidRDefault="002E6B60" w:rsidP="005E17EC">
      <w:pPr>
        <w:spacing w:line="276" w:lineRule="auto"/>
        <w:jc w:val="both"/>
        <w:rPr>
          <w:sz w:val="20"/>
          <w:szCs w:val="20"/>
          <w:lang w:val="cs-CZ"/>
        </w:rPr>
      </w:pPr>
    </w:p>
    <w:p w14:paraId="36ECDF2B" w14:textId="1AE6C4A4" w:rsidR="00DD7B41" w:rsidRDefault="00881565" w:rsidP="00D1057C">
      <w:pPr>
        <w:spacing w:line="276" w:lineRule="auto"/>
        <w:jc w:val="both"/>
        <w:rPr>
          <w:sz w:val="20"/>
          <w:szCs w:val="20"/>
          <w:lang w:val="cs-CZ"/>
        </w:rPr>
      </w:pPr>
      <w:r w:rsidRPr="00E84CCC">
        <w:rPr>
          <w:i/>
          <w:sz w:val="20"/>
          <w:szCs w:val="20"/>
          <w:lang w:val="cs-CZ"/>
        </w:rPr>
        <w:t>„V </w:t>
      </w:r>
      <w:r w:rsidR="003F207E" w:rsidRPr="00E84CCC">
        <w:rPr>
          <w:i/>
          <w:sz w:val="20"/>
          <w:szCs w:val="20"/>
          <w:lang w:val="cs-CZ"/>
        </w:rPr>
        <w:t>září</w:t>
      </w:r>
      <w:r w:rsidRPr="00E84CCC">
        <w:rPr>
          <w:i/>
          <w:sz w:val="20"/>
          <w:szCs w:val="20"/>
          <w:lang w:val="cs-CZ"/>
        </w:rPr>
        <w:t xml:space="preserve"> </w:t>
      </w:r>
      <w:r w:rsidR="00050DEE" w:rsidRPr="00E84CCC">
        <w:rPr>
          <w:i/>
          <w:sz w:val="20"/>
          <w:szCs w:val="20"/>
          <w:lang w:val="cs-CZ"/>
        </w:rPr>
        <w:t xml:space="preserve">2021 </w:t>
      </w:r>
      <w:r w:rsidR="002A0F52">
        <w:rPr>
          <w:i/>
          <w:sz w:val="20"/>
          <w:szCs w:val="20"/>
          <w:lang w:val="cs-CZ"/>
        </w:rPr>
        <w:t xml:space="preserve">pokračoval </w:t>
      </w:r>
      <w:r w:rsidR="00E84CCC" w:rsidRPr="00E84CCC">
        <w:rPr>
          <w:i/>
          <w:sz w:val="20"/>
          <w:szCs w:val="20"/>
          <w:lang w:val="cs-CZ"/>
        </w:rPr>
        <w:t>navzdory</w:t>
      </w:r>
      <w:r w:rsidR="00AA6F44" w:rsidRPr="00E84CCC">
        <w:rPr>
          <w:i/>
          <w:sz w:val="20"/>
          <w:szCs w:val="20"/>
          <w:lang w:val="cs-CZ"/>
        </w:rPr>
        <w:t xml:space="preserve"> posilující korun</w:t>
      </w:r>
      <w:r w:rsidR="00E84CCC" w:rsidRPr="00E84CCC">
        <w:rPr>
          <w:i/>
          <w:sz w:val="20"/>
          <w:szCs w:val="20"/>
          <w:lang w:val="cs-CZ"/>
        </w:rPr>
        <w:t>ě</w:t>
      </w:r>
      <w:r w:rsidR="00D11099" w:rsidRPr="00E84CCC">
        <w:rPr>
          <w:i/>
          <w:sz w:val="20"/>
          <w:szCs w:val="20"/>
          <w:lang w:val="cs-CZ"/>
        </w:rPr>
        <w:t xml:space="preserve"> </w:t>
      </w:r>
      <w:r w:rsidR="00AA6F44" w:rsidRPr="00E84CCC">
        <w:rPr>
          <w:i/>
          <w:sz w:val="20"/>
          <w:szCs w:val="20"/>
          <w:lang w:val="cs-CZ"/>
        </w:rPr>
        <w:t>výrazn</w:t>
      </w:r>
      <w:r w:rsidR="00FD52F2" w:rsidRPr="00E84CCC">
        <w:rPr>
          <w:i/>
          <w:sz w:val="20"/>
          <w:szCs w:val="20"/>
          <w:lang w:val="cs-CZ"/>
        </w:rPr>
        <w:t>ý</w:t>
      </w:r>
      <w:r w:rsidR="00AA6F44" w:rsidRPr="00E84CCC">
        <w:rPr>
          <w:i/>
          <w:sz w:val="20"/>
          <w:szCs w:val="20"/>
          <w:lang w:val="cs-CZ"/>
        </w:rPr>
        <w:t xml:space="preserve"> </w:t>
      </w:r>
      <w:r w:rsidR="00FD52F2" w:rsidRPr="00E84CCC">
        <w:rPr>
          <w:i/>
          <w:sz w:val="20"/>
          <w:szCs w:val="20"/>
          <w:lang w:val="cs-CZ"/>
        </w:rPr>
        <w:t>růst</w:t>
      </w:r>
      <w:r w:rsidR="00D11099" w:rsidRPr="00E84CCC">
        <w:rPr>
          <w:i/>
          <w:sz w:val="20"/>
          <w:szCs w:val="20"/>
          <w:lang w:val="cs-CZ"/>
        </w:rPr>
        <w:t xml:space="preserve"> meziroční</w:t>
      </w:r>
      <w:r w:rsidR="00FD52F2" w:rsidRPr="00E84CCC">
        <w:rPr>
          <w:i/>
          <w:sz w:val="20"/>
          <w:szCs w:val="20"/>
          <w:lang w:val="cs-CZ"/>
        </w:rPr>
        <w:t>ch</w:t>
      </w:r>
      <w:r w:rsidR="0000011A" w:rsidRPr="00E84CCC">
        <w:rPr>
          <w:i/>
          <w:sz w:val="20"/>
          <w:szCs w:val="20"/>
          <w:lang w:val="cs-CZ"/>
        </w:rPr>
        <w:t xml:space="preserve"> cen</w:t>
      </w:r>
      <w:r w:rsidR="00D11099" w:rsidRPr="00E84CCC">
        <w:rPr>
          <w:i/>
          <w:sz w:val="20"/>
          <w:szCs w:val="20"/>
          <w:lang w:val="cs-CZ"/>
        </w:rPr>
        <w:t>, v</w:t>
      </w:r>
      <w:r w:rsidR="0000011A" w:rsidRPr="00E84CCC">
        <w:rPr>
          <w:i/>
          <w:sz w:val="20"/>
          <w:szCs w:val="20"/>
          <w:lang w:val="cs-CZ"/>
        </w:rPr>
        <w:t>e </w:t>
      </w:r>
      <w:r w:rsidR="00D11099" w:rsidRPr="00E84CCC">
        <w:rPr>
          <w:i/>
          <w:sz w:val="20"/>
          <w:szCs w:val="20"/>
          <w:lang w:val="cs-CZ"/>
        </w:rPr>
        <w:t>vývozu</w:t>
      </w:r>
      <w:r w:rsidR="00395854" w:rsidRPr="00E84CCC">
        <w:rPr>
          <w:i/>
          <w:sz w:val="20"/>
          <w:szCs w:val="20"/>
          <w:lang w:val="cs-CZ"/>
        </w:rPr>
        <w:t xml:space="preserve"> </w:t>
      </w:r>
      <w:r w:rsidR="00D428E8" w:rsidRPr="00E84CCC">
        <w:rPr>
          <w:i/>
          <w:sz w:val="20"/>
          <w:szCs w:val="20"/>
          <w:lang w:val="cs-CZ"/>
        </w:rPr>
        <w:t>o</w:t>
      </w:r>
      <w:r w:rsidR="006D7521" w:rsidRPr="00E84CCC">
        <w:rPr>
          <w:i/>
          <w:sz w:val="20"/>
          <w:szCs w:val="20"/>
          <w:lang w:val="cs-CZ"/>
        </w:rPr>
        <w:t> </w:t>
      </w:r>
      <w:r w:rsidR="00AA6F44" w:rsidRPr="00E84CCC">
        <w:rPr>
          <w:i/>
          <w:sz w:val="20"/>
          <w:szCs w:val="20"/>
          <w:lang w:val="cs-CZ"/>
        </w:rPr>
        <w:t>7</w:t>
      </w:r>
      <w:r w:rsidR="009124DB" w:rsidRPr="00E84CCC">
        <w:rPr>
          <w:i/>
          <w:sz w:val="20"/>
          <w:szCs w:val="20"/>
          <w:lang w:val="cs-CZ"/>
        </w:rPr>
        <w:t>,</w:t>
      </w:r>
      <w:r w:rsidR="00AA6F44" w:rsidRPr="00E84CCC">
        <w:rPr>
          <w:i/>
          <w:sz w:val="20"/>
          <w:szCs w:val="20"/>
          <w:lang w:val="cs-CZ"/>
        </w:rPr>
        <w:t>5</w:t>
      </w:r>
      <w:r w:rsidR="006D7521" w:rsidRPr="00E84CCC">
        <w:rPr>
          <w:i/>
          <w:sz w:val="20"/>
          <w:szCs w:val="20"/>
          <w:lang w:val="cs-CZ"/>
        </w:rPr>
        <w:t> % a</w:t>
      </w:r>
      <w:r w:rsidR="00B63985" w:rsidRPr="00E84CCC">
        <w:rPr>
          <w:i/>
          <w:sz w:val="20"/>
          <w:szCs w:val="20"/>
          <w:lang w:val="cs-CZ"/>
        </w:rPr>
        <w:t> </w:t>
      </w:r>
      <w:r w:rsidR="00A24A2D" w:rsidRPr="00E84CCC">
        <w:rPr>
          <w:i/>
          <w:sz w:val="20"/>
          <w:szCs w:val="20"/>
          <w:lang w:val="cs-CZ"/>
        </w:rPr>
        <w:t>v</w:t>
      </w:r>
      <w:r w:rsidR="00276E8A" w:rsidRPr="00E84CCC">
        <w:rPr>
          <w:i/>
          <w:sz w:val="20"/>
          <w:szCs w:val="20"/>
          <w:lang w:val="cs-CZ"/>
        </w:rPr>
        <w:t> </w:t>
      </w:r>
      <w:r w:rsidR="006D7521" w:rsidRPr="00E84CCC">
        <w:rPr>
          <w:i/>
          <w:sz w:val="20"/>
          <w:szCs w:val="20"/>
          <w:lang w:val="cs-CZ"/>
        </w:rPr>
        <w:t>dovoz</w:t>
      </w:r>
      <w:r w:rsidR="00A24A2D" w:rsidRPr="00E84CCC">
        <w:rPr>
          <w:i/>
          <w:sz w:val="20"/>
          <w:szCs w:val="20"/>
          <w:lang w:val="cs-CZ"/>
        </w:rPr>
        <w:t>u</w:t>
      </w:r>
      <w:r w:rsidR="009124DB" w:rsidRPr="00E84CCC">
        <w:rPr>
          <w:i/>
          <w:sz w:val="20"/>
          <w:szCs w:val="20"/>
          <w:lang w:val="cs-CZ"/>
        </w:rPr>
        <w:t xml:space="preserve"> </w:t>
      </w:r>
      <w:r w:rsidR="00395854" w:rsidRPr="00E84CCC">
        <w:rPr>
          <w:i/>
          <w:sz w:val="20"/>
          <w:szCs w:val="20"/>
          <w:lang w:val="cs-CZ"/>
        </w:rPr>
        <w:t>o</w:t>
      </w:r>
      <w:r w:rsidR="00B63985" w:rsidRPr="00E84CCC">
        <w:rPr>
          <w:i/>
          <w:sz w:val="20"/>
          <w:szCs w:val="20"/>
          <w:lang w:val="cs-CZ"/>
        </w:rPr>
        <w:t> </w:t>
      </w:r>
      <w:r w:rsidR="00AA6F44" w:rsidRPr="00E84CCC">
        <w:rPr>
          <w:i/>
          <w:sz w:val="20"/>
          <w:szCs w:val="20"/>
          <w:lang w:val="cs-CZ"/>
        </w:rPr>
        <w:t>8</w:t>
      </w:r>
      <w:r w:rsidR="00F81D36" w:rsidRPr="00E84CCC">
        <w:rPr>
          <w:i/>
          <w:sz w:val="20"/>
          <w:szCs w:val="20"/>
          <w:lang w:val="cs-CZ"/>
        </w:rPr>
        <w:t>,</w:t>
      </w:r>
      <w:r w:rsidR="00AA6F44" w:rsidRPr="00E84CCC">
        <w:rPr>
          <w:i/>
          <w:sz w:val="20"/>
          <w:szCs w:val="20"/>
          <w:lang w:val="cs-CZ"/>
        </w:rPr>
        <w:t>8</w:t>
      </w:r>
      <w:r w:rsidR="00570A03" w:rsidRPr="00E84CCC">
        <w:rPr>
          <w:i/>
          <w:sz w:val="20"/>
          <w:szCs w:val="20"/>
          <w:lang w:val="cs-CZ"/>
        </w:rPr>
        <w:t> </w:t>
      </w:r>
      <w:r w:rsidR="00F81D36" w:rsidRPr="00E84CCC">
        <w:rPr>
          <w:i/>
          <w:sz w:val="20"/>
          <w:szCs w:val="20"/>
          <w:lang w:val="cs-CZ"/>
        </w:rPr>
        <w:t>%.</w:t>
      </w:r>
      <w:r w:rsidR="007630C3" w:rsidRPr="00E84CCC">
        <w:rPr>
          <w:i/>
          <w:sz w:val="20"/>
          <w:szCs w:val="20"/>
          <w:lang w:val="cs-CZ"/>
        </w:rPr>
        <w:t xml:space="preserve"> </w:t>
      </w:r>
      <w:r w:rsidR="00B05978" w:rsidRPr="00E84CCC">
        <w:rPr>
          <w:i/>
          <w:sz w:val="20"/>
          <w:szCs w:val="20"/>
          <w:lang w:val="cs-CZ"/>
        </w:rPr>
        <w:t xml:space="preserve">V meziměsíčním i meziročním srovnání </w:t>
      </w:r>
      <w:r w:rsidR="00D11099" w:rsidRPr="00E84CCC">
        <w:rPr>
          <w:i/>
          <w:sz w:val="20"/>
          <w:szCs w:val="20"/>
          <w:lang w:val="cs-CZ"/>
        </w:rPr>
        <w:t xml:space="preserve">se </w:t>
      </w:r>
      <w:r w:rsidR="00E84CCC" w:rsidRPr="00E84CCC">
        <w:rPr>
          <w:i/>
          <w:sz w:val="20"/>
          <w:szCs w:val="20"/>
          <w:lang w:val="cs-CZ"/>
        </w:rPr>
        <w:t xml:space="preserve">výrazně </w:t>
      </w:r>
      <w:r w:rsidR="00D11099" w:rsidRPr="00E84CCC">
        <w:rPr>
          <w:i/>
          <w:sz w:val="20"/>
          <w:szCs w:val="20"/>
          <w:lang w:val="cs-CZ"/>
        </w:rPr>
        <w:t>zvýšily</w:t>
      </w:r>
      <w:r w:rsidR="00B675F8" w:rsidRPr="00E84CCC">
        <w:rPr>
          <w:i/>
          <w:sz w:val="20"/>
          <w:szCs w:val="20"/>
          <w:lang w:val="cs-CZ"/>
        </w:rPr>
        <w:t xml:space="preserve"> </w:t>
      </w:r>
      <w:r w:rsidR="002C093C" w:rsidRPr="00E84CCC">
        <w:rPr>
          <w:i/>
          <w:sz w:val="20"/>
          <w:szCs w:val="20"/>
          <w:lang w:val="cs-CZ"/>
        </w:rPr>
        <w:t>cen</w:t>
      </w:r>
      <w:r w:rsidR="00D11099" w:rsidRPr="00E84CCC">
        <w:rPr>
          <w:i/>
          <w:sz w:val="20"/>
          <w:szCs w:val="20"/>
          <w:lang w:val="cs-CZ"/>
        </w:rPr>
        <w:t>y</w:t>
      </w:r>
      <w:r w:rsidR="00E84CCC" w:rsidRPr="00E84CCC">
        <w:rPr>
          <w:i/>
          <w:sz w:val="20"/>
          <w:szCs w:val="20"/>
          <w:lang w:val="cs-CZ"/>
        </w:rPr>
        <w:t xml:space="preserve"> mine</w:t>
      </w:r>
      <w:r w:rsidR="003B6FBB">
        <w:rPr>
          <w:i/>
          <w:sz w:val="20"/>
          <w:szCs w:val="20"/>
          <w:lang w:val="cs-CZ"/>
        </w:rPr>
        <w:t xml:space="preserve">rálních paliv, </w:t>
      </w:r>
      <w:r w:rsidR="00E84CCC" w:rsidRPr="00E84CCC">
        <w:rPr>
          <w:i/>
          <w:sz w:val="20"/>
          <w:szCs w:val="20"/>
          <w:lang w:val="cs-CZ"/>
        </w:rPr>
        <w:t xml:space="preserve">zejména </w:t>
      </w:r>
      <w:r w:rsidR="00842113">
        <w:rPr>
          <w:i/>
          <w:sz w:val="20"/>
          <w:szCs w:val="20"/>
          <w:lang w:val="cs-CZ"/>
        </w:rPr>
        <w:t xml:space="preserve">ceny </w:t>
      </w:r>
      <w:r w:rsidR="001970DD" w:rsidRPr="00E84CCC">
        <w:rPr>
          <w:i/>
          <w:sz w:val="20"/>
          <w:szCs w:val="20"/>
          <w:lang w:val="cs-CZ"/>
        </w:rPr>
        <w:t>elektřiny a plynu</w:t>
      </w:r>
      <w:r w:rsidR="00F008B1" w:rsidRPr="00E84CCC">
        <w:rPr>
          <w:i/>
          <w:sz w:val="20"/>
          <w:szCs w:val="20"/>
          <w:lang w:val="cs-CZ"/>
        </w:rPr>
        <w:t>,</w:t>
      </w:r>
      <w:r w:rsidRPr="00E84CCC">
        <w:rPr>
          <w:i/>
          <w:sz w:val="20"/>
          <w:szCs w:val="20"/>
          <w:lang w:val="cs-CZ"/>
        </w:rPr>
        <w:t>“</w:t>
      </w:r>
      <w:r w:rsidRPr="00A368AD">
        <w:rPr>
          <w:sz w:val="20"/>
          <w:szCs w:val="20"/>
          <w:lang w:val="cs-CZ"/>
        </w:rPr>
        <w:t xml:space="preserve"> </w:t>
      </w:r>
      <w:r w:rsidR="006A5D14" w:rsidRPr="00A368AD">
        <w:rPr>
          <w:sz w:val="20"/>
          <w:szCs w:val="20"/>
          <w:lang w:val="cs-CZ"/>
        </w:rPr>
        <w:t xml:space="preserve">upozorňuje </w:t>
      </w:r>
      <w:r w:rsidR="00F81D36" w:rsidRPr="00A368AD">
        <w:rPr>
          <w:sz w:val="20"/>
          <w:szCs w:val="20"/>
          <w:lang w:val="cs-CZ"/>
        </w:rPr>
        <w:t>Vladimír Klimeš, vedoucí oddělení statistiky cen průmyslu a</w:t>
      </w:r>
      <w:r w:rsidR="000F189B" w:rsidRPr="00A368AD">
        <w:rPr>
          <w:sz w:val="20"/>
          <w:szCs w:val="20"/>
          <w:lang w:val="cs-CZ"/>
        </w:rPr>
        <w:t> </w:t>
      </w:r>
      <w:r w:rsidR="00F81D36" w:rsidRPr="00A368AD">
        <w:rPr>
          <w:sz w:val="20"/>
          <w:szCs w:val="20"/>
          <w:lang w:val="cs-CZ"/>
        </w:rPr>
        <w:t>zahraničního obchodu ČSÚ.</w:t>
      </w:r>
    </w:p>
    <w:p w14:paraId="7242B2ED" w14:textId="77777777" w:rsidR="00F81D36" w:rsidRPr="0058507F" w:rsidRDefault="00F81D36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383A3DAD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14:paraId="2D5CF382" w14:textId="3AD9EE2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="002053DA" w:rsidRPr="002053DA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se zvýšily</w:t>
      </w:r>
      <w:r w:rsidRPr="0058507F">
        <w:rPr>
          <w:sz w:val="20"/>
          <w:szCs w:val="20"/>
          <w:lang w:val="cs-CZ"/>
        </w:rPr>
        <w:t xml:space="preserve"> o</w:t>
      </w:r>
      <w:r w:rsidR="00DB3A2B">
        <w:rPr>
          <w:sz w:val="20"/>
          <w:szCs w:val="20"/>
          <w:lang w:val="cs-CZ"/>
        </w:rPr>
        <w:t> </w:t>
      </w:r>
      <w:r w:rsidR="00282B3B">
        <w:rPr>
          <w:sz w:val="20"/>
          <w:szCs w:val="20"/>
          <w:lang w:val="cs-CZ"/>
        </w:rPr>
        <w:t>7</w:t>
      </w:r>
      <w:r w:rsidR="00531243">
        <w:rPr>
          <w:sz w:val="20"/>
          <w:szCs w:val="20"/>
          <w:lang w:val="cs-CZ"/>
        </w:rPr>
        <w:t>,</w:t>
      </w:r>
      <w:r w:rsidR="00282B3B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 xml:space="preserve"> % </w:t>
      </w:r>
      <w:r w:rsidR="00531243" w:rsidRPr="007E3632">
        <w:rPr>
          <w:sz w:val="20"/>
          <w:szCs w:val="20"/>
          <w:lang w:val="cs-CZ"/>
        </w:rPr>
        <w:t>(po očištění o</w:t>
      </w:r>
      <w:r w:rsidR="00B63985" w:rsidRPr="007E3632">
        <w:rPr>
          <w:sz w:val="20"/>
          <w:szCs w:val="20"/>
          <w:lang w:val="cs-CZ"/>
        </w:rPr>
        <w:t> </w:t>
      </w:r>
      <w:r w:rsidR="00531243" w:rsidRPr="007E3632">
        <w:rPr>
          <w:sz w:val="20"/>
          <w:szCs w:val="20"/>
          <w:lang w:val="cs-CZ"/>
        </w:rPr>
        <w:t>kurzový vliv o</w:t>
      </w:r>
      <w:r w:rsidR="000F2F55" w:rsidRPr="007E3632">
        <w:rPr>
          <w:sz w:val="20"/>
          <w:szCs w:val="20"/>
          <w:lang w:val="cs-CZ"/>
        </w:rPr>
        <w:t> </w:t>
      </w:r>
      <w:r w:rsidR="00CF3086" w:rsidRPr="007E3632">
        <w:rPr>
          <w:sz w:val="20"/>
          <w:szCs w:val="20"/>
          <w:lang w:val="cs-CZ"/>
        </w:rPr>
        <w:t>1</w:t>
      </w:r>
      <w:r w:rsidR="007E3632" w:rsidRPr="007E3632">
        <w:rPr>
          <w:sz w:val="20"/>
          <w:szCs w:val="20"/>
          <w:lang w:val="cs-CZ"/>
        </w:rPr>
        <w:t>1</w:t>
      </w:r>
      <w:r w:rsidR="00531243" w:rsidRPr="007E3632">
        <w:rPr>
          <w:sz w:val="20"/>
          <w:szCs w:val="20"/>
          <w:lang w:val="cs-CZ"/>
        </w:rPr>
        <w:t>,</w:t>
      </w:r>
      <w:r w:rsidR="007E3632" w:rsidRPr="007E3632">
        <w:rPr>
          <w:sz w:val="20"/>
          <w:szCs w:val="20"/>
          <w:lang w:val="cs-CZ"/>
        </w:rPr>
        <w:t>6</w:t>
      </w:r>
      <w:r w:rsidR="00531243" w:rsidRPr="007E3632">
        <w:rPr>
          <w:sz w:val="20"/>
          <w:szCs w:val="20"/>
          <w:lang w:val="cs-CZ"/>
        </w:rPr>
        <w:t> %)</w:t>
      </w:r>
      <w:r w:rsidR="00384FC2" w:rsidRPr="007E3632">
        <w:rPr>
          <w:sz w:val="20"/>
          <w:szCs w:val="20"/>
          <w:lang w:val="cs-CZ"/>
        </w:rPr>
        <w:t>.</w:t>
      </w:r>
      <w:r w:rsidR="00DB6E31">
        <w:rPr>
          <w:sz w:val="20"/>
          <w:szCs w:val="20"/>
          <w:lang w:val="cs-CZ"/>
        </w:rPr>
        <w:t xml:space="preserve"> Rozhodující</w:t>
      </w:r>
      <w:r w:rsidR="00F958E3">
        <w:rPr>
          <w:sz w:val="20"/>
          <w:szCs w:val="20"/>
          <w:lang w:val="cs-CZ"/>
        </w:rPr>
        <w:t xml:space="preserve"> </w:t>
      </w:r>
      <w:r w:rsidR="00516C6F">
        <w:rPr>
          <w:sz w:val="20"/>
          <w:szCs w:val="20"/>
          <w:lang w:val="cs-CZ"/>
        </w:rPr>
        <w:t>vliv</w:t>
      </w:r>
      <w:r w:rsidR="00843ABF">
        <w:rPr>
          <w:sz w:val="20"/>
          <w:szCs w:val="20"/>
          <w:lang w:val="cs-CZ"/>
        </w:rPr>
        <w:t xml:space="preserve"> na</w:t>
      </w:r>
      <w:r w:rsidR="00B63985">
        <w:rPr>
          <w:sz w:val="20"/>
          <w:szCs w:val="20"/>
          <w:lang w:val="cs-CZ"/>
        </w:rPr>
        <w:t> </w:t>
      </w:r>
      <w:r w:rsidRPr="0058507F">
        <w:rPr>
          <w:sz w:val="20"/>
          <w:szCs w:val="20"/>
          <w:lang w:val="cs-CZ"/>
        </w:rPr>
        <w:t>vývoj c</w:t>
      </w:r>
      <w:r w:rsidR="00384FC2">
        <w:rPr>
          <w:sz w:val="20"/>
          <w:szCs w:val="20"/>
          <w:lang w:val="cs-CZ"/>
        </w:rPr>
        <w:t>elkového meziročního indexu měl</w:t>
      </w:r>
      <w:r w:rsidRPr="0058507F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růst</w:t>
      </w:r>
      <w:r w:rsidRPr="0058507F">
        <w:rPr>
          <w:sz w:val="20"/>
          <w:szCs w:val="20"/>
          <w:lang w:val="cs-CZ"/>
        </w:rPr>
        <w:t xml:space="preserve"> cen</w:t>
      </w:r>
      <w:r w:rsidR="002F48B2" w:rsidRPr="002F48B2">
        <w:rPr>
          <w:sz w:val="20"/>
          <w:szCs w:val="20"/>
          <w:lang w:val="cs-CZ"/>
        </w:rPr>
        <w:t xml:space="preserve"> </w:t>
      </w:r>
      <w:r w:rsidR="006E0D15" w:rsidRPr="0037092F">
        <w:rPr>
          <w:sz w:val="20"/>
          <w:szCs w:val="20"/>
          <w:lang w:val="cs-CZ"/>
        </w:rPr>
        <w:t>polotovarů o </w:t>
      </w:r>
      <w:r w:rsidR="006E0D15">
        <w:rPr>
          <w:sz w:val="20"/>
          <w:szCs w:val="20"/>
          <w:lang w:val="cs-CZ"/>
        </w:rPr>
        <w:t>1</w:t>
      </w:r>
      <w:r w:rsidR="0071029B">
        <w:rPr>
          <w:sz w:val="20"/>
          <w:szCs w:val="20"/>
          <w:lang w:val="cs-CZ"/>
        </w:rPr>
        <w:t>4</w:t>
      </w:r>
      <w:r w:rsidR="006E0D15" w:rsidRPr="0037092F">
        <w:rPr>
          <w:sz w:val="20"/>
          <w:szCs w:val="20"/>
          <w:lang w:val="cs-CZ"/>
        </w:rPr>
        <w:t>,</w:t>
      </w:r>
      <w:r w:rsidR="0071029B">
        <w:rPr>
          <w:sz w:val="20"/>
          <w:szCs w:val="20"/>
          <w:lang w:val="cs-CZ"/>
        </w:rPr>
        <w:t>7</w:t>
      </w:r>
      <w:r w:rsidR="006E0D15" w:rsidRPr="0037092F">
        <w:rPr>
          <w:sz w:val="20"/>
          <w:szCs w:val="20"/>
          <w:lang w:val="cs-CZ"/>
        </w:rPr>
        <w:t xml:space="preserve"> % </w:t>
      </w:r>
      <w:r w:rsidR="006E0D15" w:rsidRPr="00147BB1">
        <w:rPr>
          <w:sz w:val="20"/>
          <w:szCs w:val="20"/>
          <w:lang w:val="cs-CZ"/>
        </w:rPr>
        <w:t>(</w:t>
      </w:r>
      <w:r w:rsidR="00147BB1" w:rsidRPr="00147BB1">
        <w:rPr>
          <w:sz w:val="20"/>
          <w:szCs w:val="20"/>
          <w:lang w:val="cs-CZ"/>
        </w:rPr>
        <w:t>především</w:t>
      </w:r>
      <w:r w:rsidR="006E0D15" w:rsidRPr="00147BB1">
        <w:rPr>
          <w:sz w:val="20"/>
          <w:szCs w:val="20"/>
          <w:lang w:val="cs-CZ"/>
        </w:rPr>
        <w:t xml:space="preserve"> železa</w:t>
      </w:r>
      <w:r w:rsidR="00375130" w:rsidRPr="00147BB1">
        <w:rPr>
          <w:sz w:val="20"/>
          <w:szCs w:val="20"/>
          <w:lang w:val="cs-CZ"/>
        </w:rPr>
        <w:t>,</w:t>
      </w:r>
      <w:r w:rsidR="006E0D15" w:rsidRPr="00147BB1">
        <w:rPr>
          <w:sz w:val="20"/>
          <w:szCs w:val="20"/>
          <w:lang w:val="cs-CZ"/>
        </w:rPr>
        <w:t> oceli</w:t>
      </w:r>
      <w:r w:rsidR="00147BB1" w:rsidRPr="00147BB1">
        <w:rPr>
          <w:sz w:val="20"/>
          <w:szCs w:val="20"/>
          <w:lang w:val="cs-CZ"/>
        </w:rPr>
        <w:t>,</w:t>
      </w:r>
      <w:r w:rsidR="00A01EBB" w:rsidRPr="00147BB1">
        <w:rPr>
          <w:sz w:val="20"/>
          <w:szCs w:val="20"/>
          <w:lang w:val="cs-CZ"/>
        </w:rPr>
        <w:t> </w:t>
      </w:r>
      <w:r w:rsidR="00375130" w:rsidRPr="00147BB1">
        <w:rPr>
          <w:sz w:val="20"/>
          <w:szCs w:val="20"/>
          <w:lang w:val="cs-CZ"/>
        </w:rPr>
        <w:t xml:space="preserve">kovových </w:t>
      </w:r>
      <w:r w:rsidR="00147BB1" w:rsidRPr="00147BB1">
        <w:rPr>
          <w:sz w:val="20"/>
          <w:szCs w:val="20"/>
          <w:lang w:val="cs-CZ"/>
        </w:rPr>
        <w:t xml:space="preserve">a dřevěných </w:t>
      </w:r>
      <w:r w:rsidR="00375130" w:rsidRPr="00147BB1">
        <w:rPr>
          <w:sz w:val="20"/>
          <w:szCs w:val="20"/>
          <w:lang w:val="cs-CZ"/>
        </w:rPr>
        <w:t>výrobků</w:t>
      </w:r>
      <w:r w:rsidR="006E0D15" w:rsidRPr="00147BB1">
        <w:rPr>
          <w:sz w:val="20"/>
          <w:szCs w:val="20"/>
          <w:lang w:val="cs-CZ"/>
        </w:rPr>
        <w:t>)</w:t>
      </w:r>
      <w:r w:rsidR="002F48B2" w:rsidRPr="00147BB1">
        <w:rPr>
          <w:sz w:val="20"/>
          <w:szCs w:val="20"/>
          <w:lang w:val="cs-CZ"/>
        </w:rPr>
        <w:t>.</w:t>
      </w:r>
      <w:r w:rsidR="00F82D70">
        <w:rPr>
          <w:sz w:val="20"/>
          <w:szCs w:val="20"/>
          <w:lang w:val="cs-CZ"/>
        </w:rPr>
        <w:t xml:space="preserve"> </w:t>
      </w:r>
      <w:r w:rsidR="00CB7E1A">
        <w:rPr>
          <w:sz w:val="20"/>
          <w:szCs w:val="20"/>
          <w:lang w:val="cs-CZ"/>
        </w:rPr>
        <w:t>Výrazně</w:t>
      </w:r>
      <w:r w:rsidR="00EF6917">
        <w:rPr>
          <w:sz w:val="20"/>
          <w:szCs w:val="20"/>
          <w:lang w:val="cs-CZ"/>
        </w:rPr>
        <w:t xml:space="preserve"> rostly ceny</w:t>
      </w:r>
      <w:r w:rsidR="006E7B08">
        <w:rPr>
          <w:sz w:val="20"/>
          <w:szCs w:val="20"/>
          <w:lang w:val="cs-CZ"/>
        </w:rPr>
        <w:t xml:space="preserve"> </w:t>
      </w:r>
      <w:r w:rsidR="002053DA" w:rsidRPr="002053DA">
        <w:rPr>
          <w:sz w:val="20"/>
          <w:szCs w:val="20"/>
          <w:lang w:val="cs-CZ"/>
        </w:rPr>
        <w:t>ostatních surovin</w:t>
      </w:r>
      <w:r w:rsidR="002F48B2">
        <w:rPr>
          <w:sz w:val="20"/>
          <w:szCs w:val="20"/>
          <w:lang w:val="cs-CZ"/>
        </w:rPr>
        <w:t xml:space="preserve"> o</w:t>
      </w:r>
      <w:r w:rsidR="00AF7128">
        <w:rPr>
          <w:sz w:val="20"/>
          <w:szCs w:val="20"/>
          <w:lang w:val="cs-CZ"/>
        </w:rPr>
        <w:t> </w:t>
      </w:r>
      <w:r w:rsidR="0071029B">
        <w:rPr>
          <w:sz w:val="20"/>
          <w:szCs w:val="20"/>
          <w:lang w:val="cs-CZ"/>
        </w:rPr>
        <w:t>63</w:t>
      </w:r>
      <w:r w:rsidR="00F44F4D">
        <w:rPr>
          <w:sz w:val="20"/>
          <w:szCs w:val="20"/>
          <w:lang w:val="cs-CZ"/>
        </w:rPr>
        <w:t>,</w:t>
      </w:r>
      <w:r w:rsidR="0071029B">
        <w:rPr>
          <w:sz w:val="20"/>
          <w:szCs w:val="20"/>
          <w:lang w:val="cs-CZ"/>
        </w:rPr>
        <w:t>7</w:t>
      </w:r>
      <w:r w:rsidR="002130DC">
        <w:rPr>
          <w:sz w:val="20"/>
          <w:szCs w:val="20"/>
          <w:lang w:val="cs-CZ"/>
        </w:rPr>
        <w:t> </w:t>
      </w:r>
      <w:r w:rsidR="002F48B2" w:rsidRPr="0037092F">
        <w:rPr>
          <w:sz w:val="20"/>
          <w:szCs w:val="20"/>
          <w:lang w:val="cs-CZ"/>
        </w:rPr>
        <w:t>%</w:t>
      </w:r>
      <w:r w:rsidR="00272833" w:rsidRPr="0037092F">
        <w:rPr>
          <w:sz w:val="20"/>
          <w:szCs w:val="20"/>
          <w:lang w:val="cs-CZ"/>
        </w:rPr>
        <w:t xml:space="preserve"> </w:t>
      </w:r>
      <w:r w:rsidR="00272833" w:rsidRPr="00147BB1">
        <w:rPr>
          <w:sz w:val="20"/>
          <w:szCs w:val="20"/>
          <w:lang w:val="cs-CZ"/>
        </w:rPr>
        <w:t>(</w:t>
      </w:r>
      <w:r w:rsidR="00384FC2" w:rsidRPr="00147BB1">
        <w:rPr>
          <w:sz w:val="20"/>
          <w:szCs w:val="20"/>
          <w:lang w:val="cs-CZ"/>
        </w:rPr>
        <w:t>zejména</w:t>
      </w:r>
      <w:r w:rsidR="00272833" w:rsidRPr="00147BB1">
        <w:rPr>
          <w:sz w:val="20"/>
          <w:szCs w:val="20"/>
          <w:lang w:val="cs-CZ"/>
        </w:rPr>
        <w:t xml:space="preserve"> </w:t>
      </w:r>
      <w:r w:rsidR="006F39F3" w:rsidRPr="00147BB1">
        <w:rPr>
          <w:sz w:val="20"/>
          <w:szCs w:val="20"/>
          <w:lang w:val="cs-CZ"/>
        </w:rPr>
        <w:t>dřeva a </w:t>
      </w:r>
      <w:r w:rsidR="00F47675" w:rsidRPr="00147BB1">
        <w:rPr>
          <w:sz w:val="20"/>
          <w:szCs w:val="20"/>
          <w:lang w:val="cs-CZ"/>
        </w:rPr>
        <w:t>kovového odpadu</w:t>
      </w:r>
      <w:r w:rsidR="00272833" w:rsidRPr="00147BB1">
        <w:rPr>
          <w:sz w:val="20"/>
          <w:szCs w:val="20"/>
          <w:lang w:val="cs-CZ"/>
        </w:rPr>
        <w:t>)</w:t>
      </w:r>
      <w:r w:rsidR="005E625C" w:rsidRPr="0037092F">
        <w:rPr>
          <w:sz w:val="20"/>
          <w:szCs w:val="20"/>
          <w:lang w:val="cs-CZ"/>
        </w:rPr>
        <w:t xml:space="preserve">, </w:t>
      </w:r>
      <w:r w:rsidR="006E0D15">
        <w:rPr>
          <w:sz w:val="20"/>
          <w:szCs w:val="20"/>
          <w:lang w:val="cs-CZ"/>
        </w:rPr>
        <w:t>minerálních paliv o </w:t>
      </w:r>
      <w:r w:rsidR="0071029B">
        <w:rPr>
          <w:sz w:val="20"/>
          <w:szCs w:val="20"/>
          <w:lang w:val="cs-CZ"/>
        </w:rPr>
        <w:t>62</w:t>
      </w:r>
      <w:r w:rsidR="006E0D15">
        <w:rPr>
          <w:sz w:val="20"/>
          <w:szCs w:val="20"/>
          <w:lang w:val="cs-CZ"/>
        </w:rPr>
        <w:t>,</w:t>
      </w:r>
      <w:r w:rsidR="0071029B">
        <w:rPr>
          <w:sz w:val="20"/>
          <w:szCs w:val="20"/>
          <w:lang w:val="cs-CZ"/>
        </w:rPr>
        <w:t>3</w:t>
      </w:r>
      <w:r w:rsidR="006E0D15">
        <w:rPr>
          <w:sz w:val="20"/>
          <w:szCs w:val="20"/>
          <w:lang w:val="cs-CZ"/>
        </w:rPr>
        <w:t> </w:t>
      </w:r>
      <w:r w:rsidR="006E0D15" w:rsidRPr="0037092F">
        <w:rPr>
          <w:sz w:val="20"/>
          <w:szCs w:val="20"/>
          <w:lang w:val="cs-CZ"/>
        </w:rPr>
        <w:t xml:space="preserve">% </w:t>
      </w:r>
      <w:r w:rsidR="006E0D15" w:rsidRPr="00A07824">
        <w:rPr>
          <w:sz w:val="20"/>
          <w:szCs w:val="20"/>
          <w:lang w:val="cs-CZ"/>
        </w:rPr>
        <w:t>(</w:t>
      </w:r>
      <w:r w:rsidR="00E40475" w:rsidRPr="00A07824">
        <w:rPr>
          <w:sz w:val="20"/>
          <w:szCs w:val="20"/>
          <w:lang w:val="cs-CZ"/>
        </w:rPr>
        <w:t xml:space="preserve">hlavně </w:t>
      </w:r>
      <w:r w:rsidR="006E0D15" w:rsidRPr="00A07824">
        <w:rPr>
          <w:sz w:val="20"/>
          <w:szCs w:val="20"/>
          <w:lang w:val="cs-CZ"/>
        </w:rPr>
        <w:t>elektřiny, ropných výrobků a plynu)</w:t>
      </w:r>
      <w:r w:rsidR="006E0D15">
        <w:rPr>
          <w:sz w:val="20"/>
          <w:szCs w:val="20"/>
          <w:lang w:val="cs-CZ"/>
        </w:rPr>
        <w:t xml:space="preserve"> a</w:t>
      </w:r>
      <w:r w:rsidR="00FE064E">
        <w:rPr>
          <w:sz w:val="20"/>
          <w:szCs w:val="20"/>
          <w:lang w:val="cs-CZ"/>
        </w:rPr>
        <w:t> </w:t>
      </w:r>
      <w:r w:rsidR="006E0D15">
        <w:rPr>
          <w:sz w:val="20"/>
          <w:szCs w:val="20"/>
          <w:lang w:val="cs-CZ"/>
        </w:rPr>
        <w:t xml:space="preserve">ceny </w:t>
      </w:r>
      <w:r w:rsidR="005E625C" w:rsidRPr="0037092F">
        <w:rPr>
          <w:sz w:val="20"/>
          <w:szCs w:val="20"/>
          <w:lang w:val="cs-CZ"/>
        </w:rPr>
        <w:t>chemikálií o </w:t>
      </w:r>
      <w:r w:rsidR="00F44F4D" w:rsidRPr="0037092F">
        <w:rPr>
          <w:sz w:val="20"/>
          <w:szCs w:val="20"/>
          <w:lang w:val="cs-CZ"/>
        </w:rPr>
        <w:t>1</w:t>
      </w:r>
      <w:r w:rsidR="0071029B">
        <w:rPr>
          <w:sz w:val="20"/>
          <w:szCs w:val="20"/>
          <w:lang w:val="cs-CZ"/>
        </w:rPr>
        <w:t>2</w:t>
      </w:r>
      <w:r w:rsidR="005E625C" w:rsidRPr="0037092F">
        <w:rPr>
          <w:sz w:val="20"/>
          <w:szCs w:val="20"/>
          <w:lang w:val="cs-CZ"/>
        </w:rPr>
        <w:t>,</w:t>
      </w:r>
      <w:r w:rsidR="0071029B">
        <w:rPr>
          <w:sz w:val="20"/>
          <w:szCs w:val="20"/>
          <w:lang w:val="cs-CZ"/>
        </w:rPr>
        <w:t>8</w:t>
      </w:r>
      <w:r w:rsidR="005E625C" w:rsidRPr="0037092F">
        <w:rPr>
          <w:sz w:val="20"/>
          <w:szCs w:val="20"/>
          <w:lang w:val="cs-CZ"/>
        </w:rPr>
        <w:t> %</w:t>
      </w:r>
      <w:r w:rsidR="006E7B08" w:rsidRPr="0037092F">
        <w:rPr>
          <w:sz w:val="20"/>
          <w:szCs w:val="20"/>
          <w:lang w:val="cs-CZ"/>
        </w:rPr>
        <w:t>.</w:t>
      </w:r>
      <w:r w:rsidR="00F47675">
        <w:rPr>
          <w:sz w:val="20"/>
          <w:szCs w:val="20"/>
          <w:lang w:val="cs-CZ"/>
        </w:rPr>
        <w:t xml:space="preserve"> </w:t>
      </w:r>
      <w:r w:rsidR="006E0D15">
        <w:rPr>
          <w:sz w:val="20"/>
          <w:szCs w:val="20"/>
          <w:lang w:val="cs-CZ"/>
        </w:rPr>
        <w:t xml:space="preserve">Klesly pouze ceny nápojů a tabáku </w:t>
      </w:r>
      <w:r w:rsidR="00722486">
        <w:rPr>
          <w:sz w:val="20"/>
          <w:szCs w:val="20"/>
          <w:lang w:val="cs-CZ"/>
        </w:rPr>
        <w:t>o</w:t>
      </w:r>
      <w:r w:rsidR="006E0D15">
        <w:rPr>
          <w:sz w:val="20"/>
          <w:szCs w:val="20"/>
          <w:lang w:val="cs-CZ"/>
        </w:rPr>
        <w:t> </w:t>
      </w:r>
      <w:r w:rsidR="0071029B">
        <w:rPr>
          <w:sz w:val="20"/>
          <w:szCs w:val="20"/>
          <w:lang w:val="cs-CZ"/>
        </w:rPr>
        <w:t>4</w:t>
      </w:r>
      <w:r w:rsidR="00722486">
        <w:rPr>
          <w:sz w:val="20"/>
          <w:szCs w:val="20"/>
          <w:lang w:val="cs-CZ"/>
        </w:rPr>
        <w:t>,</w:t>
      </w:r>
      <w:r w:rsidR="0071029B">
        <w:rPr>
          <w:sz w:val="20"/>
          <w:szCs w:val="20"/>
          <w:lang w:val="cs-CZ"/>
        </w:rPr>
        <w:t>3</w:t>
      </w:r>
      <w:r w:rsidR="00722486">
        <w:rPr>
          <w:sz w:val="20"/>
          <w:szCs w:val="20"/>
          <w:lang w:val="cs-CZ"/>
        </w:rPr>
        <w:t> %</w:t>
      </w:r>
      <w:r w:rsidR="006E0D15">
        <w:rPr>
          <w:sz w:val="20"/>
          <w:szCs w:val="20"/>
          <w:lang w:val="cs-CZ"/>
        </w:rPr>
        <w:t>.</w:t>
      </w:r>
    </w:p>
    <w:p w14:paraId="61F69E03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4D18C67C" w14:textId="00C11237" w:rsidR="00DD7B41" w:rsidRPr="007C3D3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="00353582">
        <w:rPr>
          <w:b/>
          <w:sz w:val="20"/>
          <w:szCs w:val="20"/>
          <w:lang w:val="cs-CZ"/>
        </w:rPr>
        <w:t xml:space="preserve"> </w:t>
      </w:r>
      <w:r w:rsidR="00516C6F" w:rsidRPr="00516C6F">
        <w:rPr>
          <w:sz w:val="20"/>
          <w:szCs w:val="20"/>
          <w:lang w:val="cs-CZ"/>
        </w:rPr>
        <w:t>vzrostly</w:t>
      </w:r>
      <w:r w:rsidRPr="0058507F">
        <w:rPr>
          <w:sz w:val="20"/>
          <w:szCs w:val="20"/>
          <w:lang w:val="cs-CZ"/>
        </w:rPr>
        <w:t xml:space="preserve"> o </w:t>
      </w:r>
      <w:r w:rsidR="00282B3B">
        <w:rPr>
          <w:sz w:val="20"/>
          <w:szCs w:val="20"/>
          <w:lang w:val="cs-CZ"/>
        </w:rPr>
        <w:t>8</w:t>
      </w:r>
      <w:r w:rsidRPr="0058507F">
        <w:rPr>
          <w:sz w:val="20"/>
          <w:szCs w:val="20"/>
          <w:lang w:val="cs-CZ"/>
        </w:rPr>
        <w:t>,</w:t>
      </w:r>
      <w:r w:rsidR="00282B3B">
        <w:rPr>
          <w:sz w:val="20"/>
          <w:szCs w:val="20"/>
          <w:lang w:val="cs-CZ"/>
        </w:rPr>
        <w:t>8</w:t>
      </w:r>
      <w:r w:rsidRPr="0058507F">
        <w:rPr>
          <w:sz w:val="20"/>
          <w:szCs w:val="20"/>
          <w:lang w:val="cs-CZ"/>
        </w:rPr>
        <w:t> </w:t>
      </w:r>
      <w:r w:rsidRPr="007E3632">
        <w:rPr>
          <w:sz w:val="20"/>
          <w:szCs w:val="20"/>
          <w:lang w:val="cs-CZ"/>
        </w:rPr>
        <w:t xml:space="preserve">% </w:t>
      </w:r>
      <w:r w:rsidR="00531243" w:rsidRPr="007E3632">
        <w:rPr>
          <w:sz w:val="20"/>
          <w:szCs w:val="20"/>
          <w:lang w:val="cs-CZ"/>
        </w:rPr>
        <w:t>(po očištění o</w:t>
      </w:r>
      <w:r w:rsidR="00B63985" w:rsidRPr="007E3632">
        <w:rPr>
          <w:sz w:val="20"/>
          <w:szCs w:val="20"/>
          <w:lang w:val="cs-CZ"/>
        </w:rPr>
        <w:t> </w:t>
      </w:r>
      <w:r w:rsidR="00531243" w:rsidRPr="007E3632">
        <w:rPr>
          <w:sz w:val="20"/>
          <w:szCs w:val="20"/>
          <w:lang w:val="cs-CZ"/>
        </w:rPr>
        <w:t>kurzový vliv o</w:t>
      </w:r>
      <w:r w:rsidR="000F2F55" w:rsidRPr="007E3632">
        <w:rPr>
          <w:sz w:val="20"/>
          <w:szCs w:val="20"/>
          <w:lang w:val="cs-CZ"/>
        </w:rPr>
        <w:t> </w:t>
      </w:r>
      <w:r w:rsidR="00402303" w:rsidRPr="007E3632">
        <w:rPr>
          <w:sz w:val="20"/>
          <w:szCs w:val="20"/>
          <w:lang w:val="cs-CZ"/>
        </w:rPr>
        <w:t>1</w:t>
      </w:r>
      <w:r w:rsidR="007E3632" w:rsidRPr="007E3632">
        <w:rPr>
          <w:sz w:val="20"/>
          <w:szCs w:val="20"/>
          <w:lang w:val="cs-CZ"/>
        </w:rPr>
        <w:t>3</w:t>
      </w:r>
      <w:r w:rsidR="00531243" w:rsidRPr="007E3632">
        <w:rPr>
          <w:sz w:val="20"/>
          <w:szCs w:val="20"/>
          <w:lang w:val="cs-CZ"/>
        </w:rPr>
        <w:t>,</w:t>
      </w:r>
      <w:r w:rsidR="007E3632" w:rsidRPr="007E3632">
        <w:rPr>
          <w:sz w:val="20"/>
          <w:szCs w:val="20"/>
          <w:lang w:val="cs-CZ"/>
        </w:rPr>
        <w:t>1</w:t>
      </w:r>
      <w:r w:rsidR="00531243" w:rsidRPr="007E3632">
        <w:rPr>
          <w:sz w:val="20"/>
          <w:szCs w:val="20"/>
          <w:lang w:val="cs-CZ"/>
        </w:rPr>
        <w:t> %)</w:t>
      </w:r>
      <w:r w:rsidRPr="007E3632">
        <w:rPr>
          <w:sz w:val="20"/>
          <w:szCs w:val="20"/>
          <w:lang w:val="cs-CZ"/>
        </w:rPr>
        <w:t>.</w:t>
      </w:r>
      <w:r w:rsidR="00DB6E31">
        <w:rPr>
          <w:sz w:val="20"/>
          <w:szCs w:val="20"/>
          <w:lang w:val="cs-CZ"/>
        </w:rPr>
        <w:t xml:space="preserve"> </w:t>
      </w:r>
      <w:r w:rsidR="00186E16">
        <w:rPr>
          <w:sz w:val="20"/>
          <w:szCs w:val="20"/>
          <w:lang w:val="cs-CZ"/>
        </w:rPr>
        <w:t>R</w:t>
      </w:r>
      <w:r w:rsidR="006E7B08">
        <w:rPr>
          <w:sz w:val="20"/>
          <w:szCs w:val="20"/>
          <w:lang w:val="cs-CZ"/>
        </w:rPr>
        <w:t>ůst</w:t>
      </w:r>
      <w:r w:rsidR="00A63ADF">
        <w:rPr>
          <w:sz w:val="20"/>
          <w:szCs w:val="20"/>
          <w:lang w:val="cs-CZ"/>
        </w:rPr>
        <w:t xml:space="preserve"> c</w:t>
      </w:r>
      <w:r w:rsidRPr="0058507F">
        <w:rPr>
          <w:sz w:val="20"/>
          <w:szCs w:val="20"/>
          <w:lang w:val="cs-CZ"/>
        </w:rPr>
        <w:t>elkov</w:t>
      </w:r>
      <w:r w:rsidR="00A63ADF">
        <w:rPr>
          <w:sz w:val="20"/>
          <w:szCs w:val="20"/>
          <w:lang w:val="cs-CZ"/>
        </w:rPr>
        <w:t>ého</w:t>
      </w:r>
      <w:r w:rsidRPr="0058507F">
        <w:rPr>
          <w:sz w:val="20"/>
          <w:szCs w:val="20"/>
          <w:lang w:val="cs-CZ"/>
        </w:rPr>
        <w:t xml:space="preserve"> meziroční</w:t>
      </w:r>
      <w:r w:rsidR="00A63ADF">
        <w:rPr>
          <w:sz w:val="20"/>
          <w:szCs w:val="20"/>
          <w:lang w:val="cs-CZ"/>
        </w:rPr>
        <w:t>ho</w:t>
      </w:r>
      <w:r w:rsidRPr="0058507F">
        <w:rPr>
          <w:sz w:val="20"/>
          <w:szCs w:val="20"/>
          <w:lang w:val="cs-CZ"/>
        </w:rPr>
        <w:t xml:space="preserve"> index</w:t>
      </w:r>
      <w:r w:rsidR="00A63ADF">
        <w:rPr>
          <w:sz w:val="20"/>
          <w:szCs w:val="20"/>
          <w:lang w:val="cs-CZ"/>
        </w:rPr>
        <w:t>u</w:t>
      </w:r>
      <w:r w:rsidR="00516C6F">
        <w:rPr>
          <w:sz w:val="20"/>
          <w:szCs w:val="20"/>
          <w:lang w:val="cs-CZ"/>
        </w:rPr>
        <w:t xml:space="preserve"> </w:t>
      </w:r>
      <w:r w:rsidR="00186E16">
        <w:rPr>
          <w:sz w:val="20"/>
          <w:szCs w:val="20"/>
          <w:lang w:val="cs-CZ"/>
        </w:rPr>
        <w:t>byl nejvíce ovlivněn</w:t>
      </w:r>
      <w:r w:rsidR="006E7B08">
        <w:rPr>
          <w:sz w:val="20"/>
          <w:szCs w:val="20"/>
          <w:lang w:val="cs-CZ"/>
        </w:rPr>
        <w:t xml:space="preserve"> </w:t>
      </w:r>
      <w:r w:rsidR="008E0BF0">
        <w:rPr>
          <w:sz w:val="20"/>
          <w:szCs w:val="20"/>
          <w:lang w:val="cs-CZ"/>
        </w:rPr>
        <w:t>znač</w:t>
      </w:r>
      <w:r w:rsidR="001872DA">
        <w:rPr>
          <w:sz w:val="20"/>
          <w:szCs w:val="20"/>
          <w:lang w:val="cs-CZ"/>
        </w:rPr>
        <w:t xml:space="preserve">ným </w:t>
      </w:r>
      <w:r w:rsidR="00722486">
        <w:rPr>
          <w:sz w:val="20"/>
          <w:szCs w:val="20"/>
          <w:lang w:val="cs-CZ"/>
        </w:rPr>
        <w:t>z</w:t>
      </w:r>
      <w:r w:rsidR="006E7B08">
        <w:rPr>
          <w:sz w:val="20"/>
          <w:szCs w:val="20"/>
          <w:lang w:val="cs-CZ"/>
        </w:rPr>
        <w:t>výšení</w:t>
      </w:r>
      <w:r w:rsidR="00186E16">
        <w:rPr>
          <w:sz w:val="20"/>
          <w:szCs w:val="20"/>
          <w:lang w:val="cs-CZ"/>
        </w:rPr>
        <w:t>m</w:t>
      </w:r>
      <w:r w:rsidR="006E7B08">
        <w:rPr>
          <w:sz w:val="20"/>
          <w:szCs w:val="20"/>
          <w:lang w:val="cs-CZ"/>
        </w:rPr>
        <w:t xml:space="preserve"> </w:t>
      </w:r>
      <w:r w:rsidR="006E7B08" w:rsidRPr="006E7B08">
        <w:rPr>
          <w:sz w:val="20"/>
          <w:szCs w:val="20"/>
          <w:lang w:val="cs-CZ"/>
        </w:rPr>
        <w:t xml:space="preserve">cen </w:t>
      </w:r>
      <w:r w:rsidR="009267CD">
        <w:rPr>
          <w:sz w:val="20"/>
          <w:szCs w:val="20"/>
          <w:lang w:val="cs-CZ"/>
        </w:rPr>
        <w:t>minerálních paliv</w:t>
      </w:r>
      <w:r w:rsidR="006E7B08">
        <w:rPr>
          <w:sz w:val="20"/>
          <w:szCs w:val="20"/>
          <w:lang w:val="cs-CZ"/>
        </w:rPr>
        <w:t xml:space="preserve"> </w:t>
      </w:r>
      <w:r w:rsidR="00A63ADF">
        <w:rPr>
          <w:sz w:val="20"/>
          <w:szCs w:val="20"/>
          <w:lang w:val="cs-CZ"/>
        </w:rPr>
        <w:t>o</w:t>
      </w:r>
      <w:r w:rsidR="006E7B08">
        <w:rPr>
          <w:sz w:val="20"/>
          <w:szCs w:val="20"/>
          <w:lang w:val="cs-CZ"/>
        </w:rPr>
        <w:t> </w:t>
      </w:r>
      <w:r w:rsidR="0051260C">
        <w:rPr>
          <w:sz w:val="20"/>
          <w:szCs w:val="20"/>
          <w:lang w:val="cs-CZ"/>
        </w:rPr>
        <w:t>8</w:t>
      </w:r>
      <w:r w:rsidR="008E0BF0">
        <w:rPr>
          <w:sz w:val="20"/>
          <w:szCs w:val="20"/>
          <w:lang w:val="cs-CZ"/>
        </w:rPr>
        <w:t>8</w:t>
      </w:r>
      <w:r w:rsidR="00A63ADF">
        <w:rPr>
          <w:sz w:val="20"/>
          <w:szCs w:val="20"/>
          <w:lang w:val="cs-CZ"/>
        </w:rPr>
        <w:t>,</w:t>
      </w:r>
      <w:r w:rsidR="008E0BF0">
        <w:rPr>
          <w:sz w:val="20"/>
          <w:szCs w:val="20"/>
          <w:lang w:val="cs-CZ"/>
        </w:rPr>
        <w:t>6</w:t>
      </w:r>
      <w:r w:rsidR="006E7B08">
        <w:rPr>
          <w:sz w:val="20"/>
          <w:szCs w:val="20"/>
          <w:lang w:val="cs-CZ"/>
        </w:rPr>
        <w:t> </w:t>
      </w:r>
      <w:r w:rsidR="00A63ADF" w:rsidRPr="00BB4474">
        <w:rPr>
          <w:sz w:val="20"/>
          <w:szCs w:val="20"/>
          <w:lang w:val="cs-CZ"/>
        </w:rPr>
        <w:t>%</w:t>
      </w:r>
      <w:r w:rsidR="00D10AA2">
        <w:rPr>
          <w:sz w:val="20"/>
          <w:szCs w:val="20"/>
          <w:lang w:val="cs-CZ"/>
        </w:rPr>
        <w:t xml:space="preserve"> </w:t>
      </w:r>
      <w:r w:rsidR="00D10AA2" w:rsidRPr="000F4F4D">
        <w:rPr>
          <w:sz w:val="20"/>
          <w:szCs w:val="20"/>
          <w:lang w:val="cs-CZ"/>
        </w:rPr>
        <w:t>(</w:t>
      </w:r>
      <w:r w:rsidR="00E40475" w:rsidRPr="000F4F4D">
        <w:rPr>
          <w:sz w:val="20"/>
          <w:szCs w:val="20"/>
          <w:lang w:val="cs-CZ"/>
        </w:rPr>
        <w:t xml:space="preserve">zejména </w:t>
      </w:r>
      <w:r w:rsidR="00A07824" w:rsidRPr="000F4F4D">
        <w:rPr>
          <w:sz w:val="20"/>
          <w:szCs w:val="20"/>
          <w:lang w:val="cs-CZ"/>
        </w:rPr>
        <w:t xml:space="preserve">plynu, </w:t>
      </w:r>
      <w:r w:rsidR="000D62C6" w:rsidRPr="000F4F4D">
        <w:rPr>
          <w:sz w:val="20"/>
          <w:szCs w:val="20"/>
          <w:lang w:val="cs-CZ"/>
        </w:rPr>
        <w:t>ropy</w:t>
      </w:r>
      <w:r w:rsidR="00A07824" w:rsidRPr="000F4F4D">
        <w:rPr>
          <w:sz w:val="20"/>
          <w:szCs w:val="20"/>
          <w:lang w:val="cs-CZ"/>
        </w:rPr>
        <w:t>,</w:t>
      </w:r>
      <w:r w:rsidR="000D62C6" w:rsidRPr="000F4F4D">
        <w:rPr>
          <w:sz w:val="20"/>
          <w:szCs w:val="20"/>
          <w:lang w:val="cs-CZ"/>
        </w:rPr>
        <w:t> ropných výrobků</w:t>
      </w:r>
      <w:r w:rsidR="00A07824" w:rsidRPr="000F4F4D">
        <w:rPr>
          <w:sz w:val="20"/>
          <w:szCs w:val="20"/>
          <w:lang w:val="cs-CZ"/>
        </w:rPr>
        <w:t xml:space="preserve"> </w:t>
      </w:r>
      <w:r w:rsidR="001872DA" w:rsidRPr="000F4F4D">
        <w:rPr>
          <w:sz w:val="20"/>
          <w:szCs w:val="20"/>
          <w:lang w:val="cs-CZ"/>
        </w:rPr>
        <w:t>a </w:t>
      </w:r>
      <w:r w:rsidR="006D57AD" w:rsidRPr="000F4F4D">
        <w:rPr>
          <w:sz w:val="20"/>
          <w:szCs w:val="20"/>
          <w:lang w:val="cs-CZ"/>
        </w:rPr>
        <w:t>elektřiny</w:t>
      </w:r>
      <w:r w:rsidR="00D10AA2" w:rsidRPr="000F4F4D">
        <w:rPr>
          <w:sz w:val="20"/>
          <w:szCs w:val="20"/>
          <w:lang w:val="cs-CZ"/>
        </w:rPr>
        <w:t>)</w:t>
      </w:r>
      <w:r w:rsidR="00A63ADF" w:rsidRPr="000F4F4D">
        <w:rPr>
          <w:sz w:val="20"/>
          <w:szCs w:val="20"/>
          <w:lang w:val="cs-CZ"/>
        </w:rPr>
        <w:t>.</w:t>
      </w:r>
      <w:r w:rsidR="00A63ADF" w:rsidRPr="002A07FF">
        <w:rPr>
          <w:sz w:val="20"/>
          <w:szCs w:val="20"/>
          <w:lang w:val="cs-CZ"/>
        </w:rPr>
        <w:t xml:space="preserve"> </w:t>
      </w:r>
      <w:r w:rsidR="009267CD" w:rsidRPr="002A07FF">
        <w:rPr>
          <w:sz w:val="20"/>
          <w:szCs w:val="20"/>
          <w:lang w:val="cs-CZ"/>
        </w:rPr>
        <w:t>Významně</w:t>
      </w:r>
      <w:r w:rsidR="00EE0EEE" w:rsidRPr="002A07FF">
        <w:rPr>
          <w:sz w:val="20"/>
          <w:szCs w:val="20"/>
          <w:lang w:val="cs-CZ"/>
        </w:rPr>
        <w:t xml:space="preserve"> rostly </w:t>
      </w:r>
      <w:r w:rsidR="005C6D73" w:rsidRPr="002A07FF">
        <w:rPr>
          <w:sz w:val="20"/>
          <w:szCs w:val="20"/>
          <w:lang w:val="cs-CZ"/>
        </w:rPr>
        <w:t xml:space="preserve">ceny </w:t>
      </w:r>
      <w:r w:rsidR="00A63ADF" w:rsidRPr="002A07FF">
        <w:rPr>
          <w:sz w:val="20"/>
          <w:szCs w:val="20"/>
          <w:lang w:val="cs-CZ"/>
        </w:rPr>
        <w:t>ostatní</w:t>
      </w:r>
      <w:r w:rsidR="005C6D73" w:rsidRPr="002A07FF">
        <w:rPr>
          <w:sz w:val="20"/>
          <w:szCs w:val="20"/>
          <w:lang w:val="cs-CZ"/>
        </w:rPr>
        <w:t>ch surovin</w:t>
      </w:r>
      <w:r w:rsidR="00A63ADF" w:rsidRPr="002A07FF">
        <w:rPr>
          <w:sz w:val="20"/>
          <w:szCs w:val="20"/>
          <w:lang w:val="cs-CZ"/>
        </w:rPr>
        <w:t xml:space="preserve"> o</w:t>
      </w:r>
      <w:r w:rsidR="00EE0EEE" w:rsidRPr="002A07FF">
        <w:rPr>
          <w:sz w:val="20"/>
          <w:szCs w:val="20"/>
          <w:lang w:val="cs-CZ"/>
        </w:rPr>
        <w:t> </w:t>
      </w:r>
      <w:r w:rsidR="008E0BF0">
        <w:rPr>
          <w:sz w:val="20"/>
          <w:szCs w:val="20"/>
          <w:lang w:val="cs-CZ"/>
        </w:rPr>
        <w:t>34</w:t>
      </w:r>
      <w:r w:rsidR="00A63ADF" w:rsidRPr="002A07FF">
        <w:rPr>
          <w:sz w:val="20"/>
          <w:szCs w:val="20"/>
          <w:lang w:val="cs-CZ"/>
        </w:rPr>
        <w:t>,</w:t>
      </w:r>
      <w:r w:rsidR="008E0BF0">
        <w:rPr>
          <w:sz w:val="20"/>
          <w:szCs w:val="20"/>
          <w:lang w:val="cs-CZ"/>
        </w:rPr>
        <w:t>2</w:t>
      </w:r>
      <w:r w:rsidR="00A63ADF" w:rsidRPr="002A07FF">
        <w:rPr>
          <w:sz w:val="20"/>
          <w:szCs w:val="20"/>
          <w:lang w:val="cs-CZ"/>
        </w:rPr>
        <w:t> %</w:t>
      </w:r>
      <w:r w:rsidR="00EE0EEE" w:rsidRPr="002A07FF">
        <w:rPr>
          <w:sz w:val="20"/>
          <w:szCs w:val="20"/>
          <w:lang w:val="cs-CZ"/>
        </w:rPr>
        <w:t xml:space="preserve"> </w:t>
      </w:r>
      <w:r w:rsidR="00A63ADF" w:rsidRPr="001970DD">
        <w:rPr>
          <w:sz w:val="20"/>
          <w:szCs w:val="20"/>
          <w:lang w:val="cs-CZ"/>
        </w:rPr>
        <w:t xml:space="preserve">(především </w:t>
      </w:r>
      <w:r w:rsidR="00BF0633" w:rsidRPr="001970DD">
        <w:rPr>
          <w:sz w:val="20"/>
          <w:szCs w:val="20"/>
          <w:lang w:val="cs-CZ"/>
        </w:rPr>
        <w:t>rud kovů</w:t>
      </w:r>
      <w:r w:rsidR="002A07FF" w:rsidRPr="001970DD">
        <w:rPr>
          <w:sz w:val="20"/>
          <w:szCs w:val="20"/>
          <w:lang w:val="cs-CZ"/>
        </w:rPr>
        <w:t>,</w:t>
      </w:r>
      <w:r w:rsidR="003D144B" w:rsidRPr="001970DD">
        <w:rPr>
          <w:sz w:val="20"/>
          <w:szCs w:val="20"/>
          <w:lang w:val="cs-CZ"/>
        </w:rPr>
        <w:t> </w:t>
      </w:r>
      <w:r w:rsidR="0066430F" w:rsidRPr="001970DD">
        <w:rPr>
          <w:sz w:val="20"/>
          <w:szCs w:val="20"/>
          <w:lang w:val="cs-CZ"/>
        </w:rPr>
        <w:t>kovového odpadu</w:t>
      </w:r>
      <w:r w:rsidR="00B63985" w:rsidRPr="001970DD">
        <w:rPr>
          <w:sz w:val="20"/>
          <w:szCs w:val="20"/>
          <w:lang w:val="cs-CZ"/>
        </w:rPr>
        <w:t xml:space="preserve"> a </w:t>
      </w:r>
      <w:r w:rsidR="003D144B" w:rsidRPr="001970DD">
        <w:rPr>
          <w:sz w:val="20"/>
          <w:szCs w:val="20"/>
          <w:lang w:val="cs-CZ"/>
        </w:rPr>
        <w:t>dřeva</w:t>
      </w:r>
      <w:r w:rsidR="00A63ADF" w:rsidRPr="001970DD">
        <w:rPr>
          <w:sz w:val="20"/>
          <w:szCs w:val="20"/>
          <w:lang w:val="cs-CZ"/>
        </w:rPr>
        <w:t>)</w:t>
      </w:r>
      <w:r w:rsidR="00353582" w:rsidRPr="002A07FF">
        <w:rPr>
          <w:sz w:val="20"/>
          <w:szCs w:val="20"/>
          <w:lang w:val="cs-CZ"/>
        </w:rPr>
        <w:t xml:space="preserve">, </w:t>
      </w:r>
      <w:r w:rsidR="0051260C" w:rsidRPr="002A07FF">
        <w:rPr>
          <w:sz w:val="20"/>
          <w:szCs w:val="20"/>
          <w:lang w:val="cs-CZ"/>
        </w:rPr>
        <w:t>polotovarů o </w:t>
      </w:r>
      <w:r w:rsidR="0051260C">
        <w:rPr>
          <w:sz w:val="20"/>
          <w:szCs w:val="20"/>
          <w:lang w:val="cs-CZ"/>
        </w:rPr>
        <w:t>1</w:t>
      </w:r>
      <w:r w:rsidR="008E0BF0">
        <w:rPr>
          <w:sz w:val="20"/>
          <w:szCs w:val="20"/>
          <w:lang w:val="cs-CZ"/>
        </w:rPr>
        <w:t>2</w:t>
      </w:r>
      <w:r w:rsidR="0051260C" w:rsidRPr="002A07FF">
        <w:rPr>
          <w:sz w:val="20"/>
          <w:szCs w:val="20"/>
          <w:lang w:val="cs-CZ"/>
        </w:rPr>
        <w:t>,</w:t>
      </w:r>
      <w:r w:rsidR="008E0BF0">
        <w:rPr>
          <w:sz w:val="20"/>
          <w:szCs w:val="20"/>
          <w:lang w:val="cs-CZ"/>
        </w:rPr>
        <w:t>7</w:t>
      </w:r>
      <w:r w:rsidR="0051260C" w:rsidRPr="002A07FF">
        <w:rPr>
          <w:sz w:val="20"/>
          <w:szCs w:val="20"/>
          <w:lang w:val="cs-CZ"/>
        </w:rPr>
        <w:t xml:space="preserve"> % </w:t>
      </w:r>
      <w:r w:rsidR="0051260C" w:rsidRPr="001970DD">
        <w:rPr>
          <w:sz w:val="20"/>
          <w:szCs w:val="20"/>
          <w:lang w:val="cs-CZ"/>
        </w:rPr>
        <w:t>(hlavně železa</w:t>
      </w:r>
      <w:r w:rsidR="00A01EBB" w:rsidRPr="001970DD">
        <w:rPr>
          <w:sz w:val="20"/>
          <w:szCs w:val="20"/>
          <w:lang w:val="cs-CZ"/>
        </w:rPr>
        <w:t>,</w:t>
      </w:r>
      <w:r w:rsidR="0051260C" w:rsidRPr="001970DD">
        <w:rPr>
          <w:sz w:val="20"/>
          <w:szCs w:val="20"/>
          <w:lang w:val="cs-CZ"/>
        </w:rPr>
        <w:t> oceli</w:t>
      </w:r>
      <w:r w:rsidR="00A01EBB" w:rsidRPr="001970DD">
        <w:rPr>
          <w:sz w:val="20"/>
          <w:szCs w:val="20"/>
          <w:lang w:val="cs-CZ"/>
        </w:rPr>
        <w:t xml:space="preserve"> a neželezných </w:t>
      </w:r>
      <w:r w:rsidR="00A01EBB" w:rsidRPr="001970DD">
        <w:rPr>
          <w:sz w:val="20"/>
          <w:szCs w:val="20"/>
          <w:lang w:val="cs-CZ"/>
        </w:rPr>
        <w:lastRenderedPageBreak/>
        <w:t>kovů</w:t>
      </w:r>
      <w:r w:rsidR="0051260C" w:rsidRPr="001970DD">
        <w:rPr>
          <w:sz w:val="20"/>
          <w:szCs w:val="20"/>
          <w:lang w:val="cs-CZ"/>
        </w:rPr>
        <w:t>)</w:t>
      </w:r>
      <w:r w:rsidR="0051260C">
        <w:rPr>
          <w:sz w:val="20"/>
          <w:szCs w:val="20"/>
          <w:lang w:val="cs-CZ"/>
        </w:rPr>
        <w:t xml:space="preserve"> a </w:t>
      </w:r>
      <w:r w:rsidR="00353582" w:rsidRPr="002A07FF">
        <w:rPr>
          <w:sz w:val="20"/>
          <w:szCs w:val="20"/>
          <w:lang w:val="cs-CZ"/>
        </w:rPr>
        <w:t>ceny</w:t>
      </w:r>
      <w:r w:rsidR="0051260C">
        <w:rPr>
          <w:sz w:val="20"/>
          <w:szCs w:val="20"/>
          <w:lang w:val="cs-CZ"/>
        </w:rPr>
        <w:t xml:space="preserve"> </w:t>
      </w:r>
      <w:r w:rsidR="0051260C" w:rsidRPr="002A07FF">
        <w:rPr>
          <w:sz w:val="20"/>
          <w:szCs w:val="20"/>
          <w:lang w:val="cs-CZ"/>
        </w:rPr>
        <w:t>chemikálií o </w:t>
      </w:r>
      <w:r w:rsidR="0051260C">
        <w:rPr>
          <w:sz w:val="20"/>
          <w:szCs w:val="20"/>
          <w:lang w:val="cs-CZ"/>
        </w:rPr>
        <w:t>1</w:t>
      </w:r>
      <w:r w:rsidR="008E0BF0">
        <w:rPr>
          <w:sz w:val="20"/>
          <w:szCs w:val="20"/>
          <w:lang w:val="cs-CZ"/>
        </w:rPr>
        <w:t>0</w:t>
      </w:r>
      <w:r w:rsidR="0051260C" w:rsidRPr="002A07FF">
        <w:rPr>
          <w:sz w:val="20"/>
          <w:szCs w:val="20"/>
          <w:lang w:val="cs-CZ"/>
        </w:rPr>
        <w:t>,</w:t>
      </w:r>
      <w:r w:rsidR="008E0BF0">
        <w:rPr>
          <w:sz w:val="20"/>
          <w:szCs w:val="20"/>
          <w:lang w:val="cs-CZ"/>
        </w:rPr>
        <w:t>5</w:t>
      </w:r>
      <w:r w:rsidR="0051260C" w:rsidRPr="002A07FF">
        <w:rPr>
          <w:sz w:val="20"/>
          <w:szCs w:val="20"/>
          <w:lang w:val="cs-CZ"/>
        </w:rPr>
        <w:t> %</w:t>
      </w:r>
      <w:r w:rsidR="00353582" w:rsidRPr="002A07FF">
        <w:rPr>
          <w:sz w:val="20"/>
          <w:szCs w:val="20"/>
          <w:lang w:val="cs-CZ"/>
        </w:rPr>
        <w:t>.</w:t>
      </w:r>
      <w:r w:rsidR="0051260C">
        <w:rPr>
          <w:sz w:val="20"/>
          <w:szCs w:val="20"/>
          <w:lang w:val="cs-CZ"/>
        </w:rPr>
        <w:t xml:space="preserve"> </w:t>
      </w:r>
      <w:r w:rsidR="008E0BF0">
        <w:rPr>
          <w:sz w:val="20"/>
          <w:szCs w:val="20"/>
          <w:lang w:val="cs-CZ"/>
        </w:rPr>
        <w:t>C</w:t>
      </w:r>
      <w:r w:rsidR="00E612C8">
        <w:rPr>
          <w:sz w:val="20"/>
          <w:szCs w:val="20"/>
          <w:lang w:val="cs-CZ"/>
        </w:rPr>
        <w:t xml:space="preserve">eny </w:t>
      </w:r>
      <w:r w:rsidR="008E0BF0">
        <w:rPr>
          <w:sz w:val="20"/>
          <w:szCs w:val="20"/>
          <w:lang w:val="cs-CZ"/>
        </w:rPr>
        <w:t>strojů a dopravních prostředků klesly o 0,6 %</w:t>
      </w:r>
      <w:r w:rsidR="00783E3B">
        <w:rPr>
          <w:sz w:val="20"/>
          <w:szCs w:val="20"/>
          <w:lang w:val="cs-CZ"/>
        </w:rPr>
        <w:t>, potravin o 1,7 %</w:t>
      </w:r>
      <w:r w:rsidR="008E0BF0">
        <w:rPr>
          <w:sz w:val="20"/>
          <w:szCs w:val="20"/>
          <w:lang w:val="cs-CZ"/>
        </w:rPr>
        <w:t xml:space="preserve"> a</w:t>
      </w:r>
      <w:r w:rsidR="00783E3B">
        <w:rPr>
          <w:sz w:val="20"/>
          <w:szCs w:val="20"/>
          <w:lang w:val="cs-CZ"/>
        </w:rPr>
        <w:t> </w:t>
      </w:r>
      <w:r w:rsidR="00C1198E">
        <w:rPr>
          <w:sz w:val="20"/>
          <w:szCs w:val="20"/>
          <w:lang w:val="cs-CZ"/>
        </w:rPr>
        <w:t xml:space="preserve">ceny </w:t>
      </w:r>
      <w:r w:rsidR="0051260C">
        <w:rPr>
          <w:sz w:val="20"/>
          <w:szCs w:val="20"/>
          <w:lang w:val="cs-CZ"/>
        </w:rPr>
        <w:t xml:space="preserve">průmyslového spotřebního zboží </w:t>
      </w:r>
      <w:r w:rsidR="00722486">
        <w:rPr>
          <w:sz w:val="20"/>
          <w:szCs w:val="20"/>
          <w:lang w:val="cs-CZ"/>
        </w:rPr>
        <w:t>o </w:t>
      </w:r>
      <w:r w:rsidR="008E0BF0">
        <w:rPr>
          <w:sz w:val="20"/>
          <w:szCs w:val="20"/>
          <w:lang w:val="cs-CZ"/>
        </w:rPr>
        <w:t>1</w:t>
      </w:r>
      <w:r w:rsidR="00722486">
        <w:rPr>
          <w:sz w:val="20"/>
          <w:szCs w:val="20"/>
          <w:lang w:val="cs-CZ"/>
        </w:rPr>
        <w:t>,</w:t>
      </w:r>
      <w:r w:rsidR="008E0BF0">
        <w:rPr>
          <w:sz w:val="20"/>
          <w:szCs w:val="20"/>
          <w:lang w:val="cs-CZ"/>
        </w:rPr>
        <w:t>9</w:t>
      </w:r>
      <w:r w:rsidR="00722486">
        <w:rPr>
          <w:sz w:val="20"/>
          <w:szCs w:val="20"/>
          <w:lang w:val="cs-CZ"/>
        </w:rPr>
        <w:t> %</w:t>
      </w:r>
      <w:r w:rsidR="00BB2936">
        <w:rPr>
          <w:sz w:val="20"/>
          <w:szCs w:val="20"/>
          <w:lang w:val="cs-CZ"/>
        </w:rPr>
        <w:t>.</w:t>
      </w:r>
    </w:p>
    <w:p w14:paraId="4A836461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2DAEB535" w14:textId="20E3AF58" w:rsidR="00DD7B4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</w:t>
      </w:r>
      <w:r w:rsidR="002E2315">
        <w:rPr>
          <w:sz w:val="20"/>
          <w:szCs w:val="20"/>
          <w:lang w:val="cs-CZ"/>
        </w:rPr>
        <w:t>kles</w:t>
      </w:r>
      <w:r w:rsidR="008D440C">
        <w:rPr>
          <w:sz w:val="20"/>
          <w:szCs w:val="20"/>
          <w:lang w:val="cs-CZ"/>
        </w:rPr>
        <w:t>l</w:t>
      </w:r>
      <w:r w:rsidR="00520D0D">
        <w:rPr>
          <w:sz w:val="20"/>
          <w:szCs w:val="20"/>
          <w:lang w:val="cs-CZ"/>
        </w:rPr>
        <w:t>y</w:t>
      </w:r>
      <w:r w:rsidRPr="0058507F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 xml:space="preserve">na </w:t>
      </w:r>
      <w:r w:rsidRPr="0058507F">
        <w:rPr>
          <w:sz w:val="20"/>
          <w:szCs w:val="20"/>
          <w:lang w:val="cs-CZ"/>
        </w:rPr>
        <w:t>hodnot</w:t>
      </w:r>
      <w:r w:rsidR="003D144B">
        <w:rPr>
          <w:sz w:val="20"/>
          <w:szCs w:val="20"/>
          <w:lang w:val="cs-CZ"/>
        </w:rPr>
        <w:t>u</w:t>
      </w:r>
      <w:r w:rsidRPr="0058507F">
        <w:rPr>
          <w:sz w:val="20"/>
          <w:szCs w:val="20"/>
          <w:lang w:val="cs-CZ"/>
        </w:rPr>
        <w:t xml:space="preserve"> </w:t>
      </w:r>
      <w:r w:rsidR="003D144B" w:rsidRPr="002E00A1">
        <w:rPr>
          <w:sz w:val="20"/>
          <w:szCs w:val="20"/>
          <w:lang w:val="cs-CZ"/>
        </w:rPr>
        <w:t>9</w:t>
      </w:r>
      <w:r w:rsidR="007608BC">
        <w:rPr>
          <w:sz w:val="20"/>
          <w:szCs w:val="20"/>
          <w:lang w:val="cs-CZ"/>
        </w:rPr>
        <w:t>8</w:t>
      </w:r>
      <w:r w:rsidRPr="002E00A1">
        <w:rPr>
          <w:sz w:val="20"/>
          <w:szCs w:val="20"/>
          <w:lang w:val="cs-CZ"/>
        </w:rPr>
        <w:t>,</w:t>
      </w:r>
      <w:r w:rsidR="007608BC">
        <w:rPr>
          <w:sz w:val="20"/>
          <w:szCs w:val="20"/>
          <w:lang w:val="cs-CZ"/>
        </w:rPr>
        <w:t>8</w:t>
      </w:r>
      <w:r w:rsidRPr="002E00A1">
        <w:rPr>
          <w:sz w:val="20"/>
          <w:szCs w:val="20"/>
          <w:lang w:val="cs-CZ"/>
        </w:rPr>
        <w:t xml:space="preserve"> % (v </w:t>
      </w:r>
      <w:r w:rsidR="003F207E">
        <w:rPr>
          <w:sz w:val="20"/>
          <w:szCs w:val="20"/>
          <w:lang w:val="cs-CZ"/>
        </w:rPr>
        <w:t>srpnu</w:t>
      </w:r>
      <w:r w:rsidRPr="002E00A1">
        <w:rPr>
          <w:sz w:val="20"/>
          <w:szCs w:val="20"/>
          <w:lang w:val="cs-CZ"/>
        </w:rPr>
        <w:t xml:space="preserve"> </w:t>
      </w:r>
      <w:r w:rsidR="0081008C">
        <w:rPr>
          <w:sz w:val="20"/>
          <w:szCs w:val="20"/>
          <w:lang w:val="cs-CZ"/>
        </w:rPr>
        <w:t>9</w:t>
      </w:r>
      <w:r w:rsidR="002E2315">
        <w:rPr>
          <w:sz w:val="20"/>
          <w:szCs w:val="20"/>
          <w:lang w:val="cs-CZ"/>
        </w:rPr>
        <w:t>9</w:t>
      </w:r>
      <w:r w:rsidR="00B4472A" w:rsidRPr="002E00A1">
        <w:rPr>
          <w:sz w:val="20"/>
          <w:szCs w:val="20"/>
          <w:lang w:val="cs-CZ"/>
        </w:rPr>
        <w:t>,</w:t>
      </w:r>
      <w:r w:rsidR="003F207E">
        <w:rPr>
          <w:sz w:val="20"/>
          <w:szCs w:val="20"/>
          <w:lang w:val="cs-CZ"/>
        </w:rPr>
        <w:t>3</w:t>
      </w:r>
      <w:r w:rsidRPr="002E00A1">
        <w:rPr>
          <w:sz w:val="20"/>
          <w:szCs w:val="20"/>
          <w:lang w:val="cs-CZ"/>
        </w:rPr>
        <w:t> %)</w:t>
      </w:r>
      <w:r w:rsidRPr="0058507F">
        <w:rPr>
          <w:sz w:val="20"/>
          <w:szCs w:val="20"/>
          <w:lang w:val="cs-CZ"/>
        </w:rPr>
        <w:t xml:space="preserve">. </w:t>
      </w:r>
      <w:r w:rsidR="0092166E">
        <w:rPr>
          <w:sz w:val="20"/>
          <w:szCs w:val="20"/>
          <w:lang w:val="cs-CZ"/>
        </w:rPr>
        <w:t>Nej</w:t>
      </w:r>
      <w:r w:rsidR="003D144B">
        <w:rPr>
          <w:sz w:val="20"/>
          <w:szCs w:val="20"/>
          <w:lang w:val="cs-CZ"/>
        </w:rPr>
        <w:t>niž</w:t>
      </w:r>
      <w:r w:rsidR="0092166E">
        <w:rPr>
          <w:sz w:val="20"/>
          <w:szCs w:val="20"/>
          <w:lang w:val="cs-CZ"/>
        </w:rPr>
        <w:t xml:space="preserve">ší </w:t>
      </w:r>
      <w:r w:rsidR="00174B38" w:rsidRPr="0058507F">
        <w:rPr>
          <w:sz w:val="20"/>
          <w:szCs w:val="20"/>
          <w:lang w:val="cs-CZ"/>
        </w:rPr>
        <w:t>hodnot</w:t>
      </w:r>
      <w:r w:rsidR="00520D0D">
        <w:rPr>
          <w:sz w:val="20"/>
          <w:szCs w:val="20"/>
          <w:lang w:val="cs-CZ"/>
        </w:rPr>
        <w:t>u</w:t>
      </w:r>
      <w:r w:rsidR="00174B38" w:rsidRPr="0058507F">
        <w:rPr>
          <w:sz w:val="20"/>
          <w:szCs w:val="20"/>
          <w:lang w:val="cs-CZ"/>
        </w:rPr>
        <w:t xml:space="preserve"> směnných relací </w:t>
      </w:r>
      <w:r w:rsidR="00520D0D">
        <w:rPr>
          <w:sz w:val="20"/>
          <w:szCs w:val="20"/>
          <w:lang w:val="cs-CZ"/>
        </w:rPr>
        <w:t>zaznamena</w:t>
      </w:r>
      <w:r w:rsidR="00516618">
        <w:rPr>
          <w:sz w:val="20"/>
          <w:szCs w:val="20"/>
          <w:lang w:val="cs-CZ"/>
        </w:rPr>
        <w:t>l</w:t>
      </w:r>
      <w:r w:rsidR="003D144B">
        <w:rPr>
          <w:sz w:val="20"/>
          <w:szCs w:val="20"/>
          <w:lang w:val="cs-CZ"/>
        </w:rPr>
        <w:t>a</w:t>
      </w:r>
      <w:r w:rsidR="00C5622B" w:rsidRPr="00C5622B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 xml:space="preserve">minerální paliva </w:t>
      </w:r>
      <w:r w:rsidR="00C5622B">
        <w:rPr>
          <w:sz w:val="20"/>
          <w:szCs w:val="20"/>
          <w:lang w:val="cs-CZ"/>
        </w:rPr>
        <w:t>(</w:t>
      </w:r>
      <w:r w:rsidR="00485B6F">
        <w:rPr>
          <w:sz w:val="20"/>
          <w:szCs w:val="20"/>
          <w:lang w:val="cs-CZ"/>
        </w:rPr>
        <w:t>8</w:t>
      </w:r>
      <w:r w:rsidR="007608BC">
        <w:rPr>
          <w:sz w:val="20"/>
          <w:szCs w:val="20"/>
          <w:lang w:val="cs-CZ"/>
        </w:rPr>
        <w:t>6</w:t>
      </w:r>
      <w:r w:rsidR="00C5622B">
        <w:rPr>
          <w:sz w:val="20"/>
          <w:szCs w:val="20"/>
          <w:lang w:val="cs-CZ"/>
        </w:rPr>
        <w:t>,</w:t>
      </w:r>
      <w:r w:rsidR="007608BC">
        <w:rPr>
          <w:sz w:val="20"/>
          <w:szCs w:val="20"/>
          <w:lang w:val="cs-CZ"/>
        </w:rPr>
        <w:t>1</w:t>
      </w:r>
      <w:r w:rsidR="00C5622B">
        <w:rPr>
          <w:sz w:val="20"/>
          <w:szCs w:val="20"/>
          <w:lang w:val="cs-CZ"/>
        </w:rPr>
        <w:t> %)</w:t>
      </w:r>
      <w:r w:rsidR="0000011A">
        <w:rPr>
          <w:sz w:val="20"/>
          <w:szCs w:val="20"/>
          <w:lang w:val="cs-CZ"/>
        </w:rPr>
        <w:t>, n</w:t>
      </w:r>
      <w:r w:rsidR="00665C65" w:rsidRPr="00DE525D">
        <w:rPr>
          <w:sz w:val="20"/>
          <w:szCs w:val="20"/>
          <w:lang w:val="cs-CZ"/>
        </w:rPr>
        <w:t>aopak n</w:t>
      </w:r>
      <w:r w:rsidR="003D144B">
        <w:rPr>
          <w:sz w:val="20"/>
          <w:szCs w:val="20"/>
          <w:lang w:val="cs-CZ"/>
        </w:rPr>
        <w:t>ejvyšší</w:t>
      </w:r>
      <w:r w:rsidR="00520D0D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hodnoty </w:t>
      </w:r>
      <w:r w:rsidR="00520D0D">
        <w:rPr>
          <w:sz w:val="20"/>
          <w:szCs w:val="20"/>
          <w:lang w:val="cs-CZ"/>
        </w:rPr>
        <w:t>dosáhl</w:t>
      </w:r>
      <w:r w:rsidR="00DB6E31">
        <w:rPr>
          <w:sz w:val="20"/>
          <w:szCs w:val="20"/>
          <w:lang w:val="cs-CZ"/>
        </w:rPr>
        <w:t>y</w:t>
      </w:r>
      <w:r w:rsidR="00074EE1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 xml:space="preserve">ostatní suroviny </w:t>
      </w:r>
      <w:r w:rsidR="00831777">
        <w:rPr>
          <w:sz w:val="20"/>
          <w:szCs w:val="20"/>
          <w:lang w:val="cs-CZ"/>
        </w:rPr>
        <w:t>(</w:t>
      </w:r>
      <w:r w:rsidR="003D144B">
        <w:rPr>
          <w:sz w:val="20"/>
          <w:szCs w:val="20"/>
          <w:lang w:val="cs-CZ"/>
        </w:rPr>
        <w:t>1</w:t>
      </w:r>
      <w:r w:rsidR="007608BC">
        <w:rPr>
          <w:sz w:val="20"/>
          <w:szCs w:val="20"/>
          <w:lang w:val="cs-CZ"/>
        </w:rPr>
        <w:t>22</w:t>
      </w:r>
      <w:r w:rsidR="00831777">
        <w:rPr>
          <w:sz w:val="20"/>
          <w:szCs w:val="20"/>
          <w:lang w:val="cs-CZ"/>
        </w:rPr>
        <w:t>,</w:t>
      </w:r>
      <w:r w:rsidR="007608BC">
        <w:rPr>
          <w:sz w:val="20"/>
          <w:szCs w:val="20"/>
          <w:lang w:val="cs-CZ"/>
        </w:rPr>
        <w:t>0</w:t>
      </w:r>
      <w:r w:rsidR="00DB3A2B">
        <w:rPr>
          <w:sz w:val="20"/>
          <w:szCs w:val="20"/>
          <w:lang w:val="cs-CZ"/>
        </w:rPr>
        <w:t> </w:t>
      </w:r>
      <w:r w:rsidR="00831777" w:rsidRPr="00BB4474">
        <w:rPr>
          <w:sz w:val="20"/>
          <w:szCs w:val="20"/>
          <w:lang w:val="cs-CZ"/>
        </w:rPr>
        <w:t>%</w:t>
      </w:r>
      <w:r w:rsidR="00831777">
        <w:rPr>
          <w:sz w:val="20"/>
          <w:szCs w:val="20"/>
          <w:lang w:val="cs-CZ"/>
        </w:rPr>
        <w:t>)</w:t>
      </w:r>
      <w:r w:rsidRPr="0058507F">
        <w:rPr>
          <w:sz w:val="20"/>
          <w:szCs w:val="20"/>
          <w:lang w:val="cs-CZ"/>
        </w:rPr>
        <w:t>.</w:t>
      </w:r>
    </w:p>
    <w:p w14:paraId="226A6F2C" w14:textId="77777777" w:rsidR="00FF70E8" w:rsidRDefault="00FF70E8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77777777"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013014-</w:t>
      </w:r>
      <w:r w:rsidR="00621012" w:rsidRPr="00831777">
        <w:t>2</w:t>
      </w:r>
      <w:r w:rsidR="00831777" w:rsidRPr="00831777">
        <w:t>1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4E658547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877428">
        <w:t>0</w:t>
      </w:r>
      <w:r w:rsidRPr="00831777">
        <w:t xml:space="preserve">. </w:t>
      </w:r>
      <w:r w:rsidR="005C2B37">
        <w:t>1</w:t>
      </w:r>
      <w:r w:rsidR="002A3707">
        <w:t>2</w:t>
      </w:r>
      <w:r w:rsidRPr="00831777">
        <w:t>. 202</w:t>
      </w:r>
      <w:r w:rsidR="00D500CD" w:rsidRPr="00831777">
        <w:t>1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E109C" w14:textId="77777777" w:rsidR="00671527" w:rsidRDefault="00671527" w:rsidP="00BA6370">
      <w:r>
        <w:separator/>
      </w:r>
    </w:p>
  </w:endnote>
  <w:endnote w:type="continuationSeparator" w:id="0">
    <w:p w14:paraId="7D9BFC51" w14:textId="77777777" w:rsidR="00671527" w:rsidRDefault="0067152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09DC342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5088E" w14:textId="77777777"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2CA631CD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32E6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1705088E" w14:textId="77777777"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2CA631CD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32E6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8D939" w14:textId="77777777" w:rsidR="00671527" w:rsidRDefault="00671527" w:rsidP="00BA6370">
      <w:r>
        <w:separator/>
      </w:r>
    </w:p>
  </w:footnote>
  <w:footnote w:type="continuationSeparator" w:id="0">
    <w:p w14:paraId="0007C6E9" w14:textId="77777777" w:rsidR="00671527" w:rsidRDefault="00671527" w:rsidP="00BA6370">
      <w:r>
        <w:continuationSeparator/>
      </w:r>
    </w:p>
  </w:footnote>
  <w:footnote w:id="1">
    <w:p w14:paraId="468EF8B5" w14:textId="77777777" w:rsidR="00D92821" w:rsidRPr="004E3CC2" w:rsidRDefault="00D92821" w:rsidP="00D9282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14:paraId="08DCCF6D" w14:textId="77777777" w:rsidR="006560D6" w:rsidRDefault="006560D6" w:rsidP="006560D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15E3E"/>
    <w:rsid w:val="000232C1"/>
    <w:rsid w:val="00023B86"/>
    <w:rsid w:val="000261C3"/>
    <w:rsid w:val="00026A9F"/>
    <w:rsid w:val="00043BF4"/>
    <w:rsid w:val="000444AD"/>
    <w:rsid w:val="00045A3D"/>
    <w:rsid w:val="00045AEF"/>
    <w:rsid w:val="00046449"/>
    <w:rsid w:val="0004719C"/>
    <w:rsid w:val="0005031D"/>
    <w:rsid w:val="00050DEE"/>
    <w:rsid w:val="00055AD7"/>
    <w:rsid w:val="00061E0C"/>
    <w:rsid w:val="00064A71"/>
    <w:rsid w:val="000668F6"/>
    <w:rsid w:val="00073070"/>
    <w:rsid w:val="00073755"/>
    <w:rsid w:val="00074EE1"/>
    <w:rsid w:val="00080EEA"/>
    <w:rsid w:val="000843A5"/>
    <w:rsid w:val="000850F9"/>
    <w:rsid w:val="000910DA"/>
    <w:rsid w:val="0009154C"/>
    <w:rsid w:val="00091B2C"/>
    <w:rsid w:val="00093610"/>
    <w:rsid w:val="00093FBE"/>
    <w:rsid w:val="000947DD"/>
    <w:rsid w:val="00096D6C"/>
    <w:rsid w:val="00097E9B"/>
    <w:rsid w:val="000A15FC"/>
    <w:rsid w:val="000A37B9"/>
    <w:rsid w:val="000A4EA7"/>
    <w:rsid w:val="000B23FB"/>
    <w:rsid w:val="000B6F63"/>
    <w:rsid w:val="000C0DCA"/>
    <w:rsid w:val="000C3786"/>
    <w:rsid w:val="000C67AF"/>
    <w:rsid w:val="000D093F"/>
    <w:rsid w:val="000D3566"/>
    <w:rsid w:val="000D62C6"/>
    <w:rsid w:val="000E1844"/>
    <w:rsid w:val="000E43CC"/>
    <w:rsid w:val="000E632F"/>
    <w:rsid w:val="000E69DA"/>
    <w:rsid w:val="000E703E"/>
    <w:rsid w:val="000F189B"/>
    <w:rsid w:val="000F2A7A"/>
    <w:rsid w:val="000F2EBB"/>
    <w:rsid w:val="000F2F55"/>
    <w:rsid w:val="000F4E16"/>
    <w:rsid w:val="000F4F4D"/>
    <w:rsid w:val="000F7580"/>
    <w:rsid w:val="00102B7D"/>
    <w:rsid w:val="00106306"/>
    <w:rsid w:val="001105F5"/>
    <w:rsid w:val="00115904"/>
    <w:rsid w:val="00121000"/>
    <w:rsid w:val="001337C4"/>
    <w:rsid w:val="001404AB"/>
    <w:rsid w:val="001404D6"/>
    <w:rsid w:val="001413D1"/>
    <w:rsid w:val="0014316A"/>
    <w:rsid w:val="00143761"/>
    <w:rsid w:val="00144876"/>
    <w:rsid w:val="00147BB1"/>
    <w:rsid w:val="0015069F"/>
    <w:rsid w:val="00156F7D"/>
    <w:rsid w:val="00162373"/>
    <w:rsid w:val="00163380"/>
    <w:rsid w:val="001662C4"/>
    <w:rsid w:val="0016642A"/>
    <w:rsid w:val="00171A02"/>
    <w:rsid w:val="0017231D"/>
    <w:rsid w:val="00174B38"/>
    <w:rsid w:val="001810DC"/>
    <w:rsid w:val="00186E16"/>
    <w:rsid w:val="001872DA"/>
    <w:rsid w:val="00195613"/>
    <w:rsid w:val="001970DD"/>
    <w:rsid w:val="001A1769"/>
    <w:rsid w:val="001A3FD0"/>
    <w:rsid w:val="001A6208"/>
    <w:rsid w:val="001B041C"/>
    <w:rsid w:val="001B0E42"/>
    <w:rsid w:val="001B39B6"/>
    <w:rsid w:val="001B607F"/>
    <w:rsid w:val="001C0194"/>
    <w:rsid w:val="001C0C77"/>
    <w:rsid w:val="001C34DC"/>
    <w:rsid w:val="001C5CD1"/>
    <w:rsid w:val="001C5FFF"/>
    <w:rsid w:val="001C72C0"/>
    <w:rsid w:val="001D0DAD"/>
    <w:rsid w:val="001D369A"/>
    <w:rsid w:val="001D7513"/>
    <w:rsid w:val="001E2970"/>
    <w:rsid w:val="001E4092"/>
    <w:rsid w:val="001E58BE"/>
    <w:rsid w:val="001F079C"/>
    <w:rsid w:val="001F08B3"/>
    <w:rsid w:val="001F13CB"/>
    <w:rsid w:val="001F2FE0"/>
    <w:rsid w:val="001F3F6F"/>
    <w:rsid w:val="001F4741"/>
    <w:rsid w:val="001F5525"/>
    <w:rsid w:val="001F5DEB"/>
    <w:rsid w:val="00200854"/>
    <w:rsid w:val="00203E6C"/>
    <w:rsid w:val="002053DA"/>
    <w:rsid w:val="002070FB"/>
    <w:rsid w:val="00207393"/>
    <w:rsid w:val="00210938"/>
    <w:rsid w:val="0021200C"/>
    <w:rsid w:val="00212B9A"/>
    <w:rsid w:val="002130DC"/>
    <w:rsid w:val="00213729"/>
    <w:rsid w:val="00215FF5"/>
    <w:rsid w:val="00217B8C"/>
    <w:rsid w:val="002200ED"/>
    <w:rsid w:val="00224B43"/>
    <w:rsid w:val="00227509"/>
    <w:rsid w:val="00231D4E"/>
    <w:rsid w:val="00232E6E"/>
    <w:rsid w:val="00235DF7"/>
    <w:rsid w:val="00236E43"/>
    <w:rsid w:val="0023777E"/>
    <w:rsid w:val="002406FA"/>
    <w:rsid w:val="00242A9F"/>
    <w:rsid w:val="002464F5"/>
    <w:rsid w:val="002472AE"/>
    <w:rsid w:val="002568BD"/>
    <w:rsid w:val="0026107B"/>
    <w:rsid w:val="00261149"/>
    <w:rsid w:val="00261842"/>
    <w:rsid w:val="00265AAB"/>
    <w:rsid w:val="00272833"/>
    <w:rsid w:val="002738BB"/>
    <w:rsid w:val="00276228"/>
    <w:rsid w:val="00276E8A"/>
    <w:rsid w:val="00277695"/>
    <w:rsid w:val="00277763"/>
    <w:rsid w:val="0028045F"/>
    <w:rsid w:val="00280E5B"/>
    <w:rsid w:val="00282B3B"/>
    <w:rsid w:val="00285816"/>
    <w:rsid w:val="002924C8"/>
    <w:rsid w:val="002929EF"/>
    <w:rsid w:val="00297D30"/>
    <w:rsid w:val="002A07FF"/>
    <w:rsid w:val="002A0F52"/>
    <w:rsid w:val="002A3707"/>
    <w:rsid w:val="002A4137"/>
    <w:rsid w:val="002B1198"/>
    <w:rsid w:val="002B2E47"/>
    <w:rsid w:val="002B5F96"/>
    <w:rsid w:val="002B7BEC"/>
    <w:rsid w:val="002C093C"/>
    <w:rsid w:val="002C2A85"/>
    <w:rsid w:val="002C57CD"/>
    <w:rsid w:val="002C5E9F"/>
    <w:rsid w:val="002C6D90"/>
    <w:rsid w:val="002D04FF"/>
    <w:rsid w:val="002D3F84"/>
    <w:rsid w:val="002D69C0"/>
    <w:rsid w:val="002D7AFC"/>
    <w:rsid w:val="002E00A1"/>
    <w:rsid w:val="002E0DDE"/>
    <w:rsid w:val="002E1586"/>
    <w:rsid w:val="002E2315"/>
    <w:rsid w:val="002E6759"/>
    <w:rsid w:val="002E6B60"/>
    <w:rsid w:val="002F369E"/>
    <w:rsid w:val="002F3A52"/>
    <w:rsid w:val="002F48B2"/>
    <w:rsid w:val="00305BDF"/>
    <w:rsid w:val="00310E4B"/>
    <w:rsid w:val="003122B9"/>
    <w:rsid w:val="00315CB6"/>
    <w:rsid w:val="00316BB8"/>
    <w:rsid w:val="00317C05"/>
    <w:rsid w:val="003301A3"/>
    <w:rsid w:val="0033067C"/>
    <w:rsid w:val="0033340D"/>
    <w:rsid w:val="00337046"/>
    <w:rsid w:val="00337C02"/>
    <w:rsid w:val="00351FE9"/>
    <w:rsid w:val="00353582"/>
    <w:rsid w:val="003555E8"/>
    <w:rsid w:val="0036777B"/>
    <w:rsid w:val="003677C0"/>
    <w:rsid w:val="0037092F"/>
    <w:rsid w:val="00371ACB"/>
    <w:rsid w:val="00372344"/>
    <w:rsid w:val="003730B1"/>
    <w:rsid w:val="00375130"/>
    <w:rsid w:val="00376F17"/>
    <w:rsid w:val="0038282A"/>
    <w:rsid w:val="00384FC2"/>
    <w:rsid w:val="0039200C"/>
    <w:rsid w:val="003923BF"/>
    <w:rsid w:val="00395854"/>
    <w:rsid w:val="00395BE0"/>
    <w:rsid w:val="00397100"/>
    <w:rsid w:val="00397580"/>
    <w:rsid w:val="003A2B6B"/>
    <w:rsid w:val="003A2E6C"/>
    <w:rsid w:val="003A45C8"/>
    <w:rsid w:val="003A7782"/>
    <w:rsid w:val="003B0A83"/>
    <w:rsid w:val="003B2B6A"/>
    <w:rsid w:val="003B4023"/>
    <w:rsid w:val="003B6FBB"/>
    <w:rsid w:val="003C0A41"/>
    <w:rsid w:val="003C0F78"/>
    <w:rsid w:val="003C2DCF"/>
    <w:rsid w:val="003C65E1"/>
    <w:rsid w:val="003C678B"/>
    <w:rsid w:val="003C7FE7"/>
    <w:rsid w:val="003D0499"/>
    <w:rsid w:val="003D0784"/>
    <w:rsid w:val="003D144B"/>
    <w:rsid w:val="003D2938"/>
    <w:rsid w:val="003D3576"/>
    <w:rsid w:val="003D4FCE"/>
    <w:rsid w:val="003D73DF"/>
    <w:rsid w:val="003F015F"/>
    <w:rsid w:val="003F207E"/>
    <w:rsid w:val="003F3B05"/>
    <w:rsid w:val="003F3EF1"/>
    <w:rsid w:val="003F526A"/>
    <w:rsid w:val="003F7BA9"/>
    <w:rsid w:val="00402303"/>
    <w:rsid w:val="00405244"/>
    <w:rsid w:val="00411FA5"/>
    <w:rsid w:val="00412292"/>
    <w:rsid w:val="004125F1"/>
    <w:rsid w:val="004154C7"/>
    <w:rsid w:val="0041635C"/>
    <w:rsid w:val="004269BB"/>
    <w:rsid w:val="0042707A"/>
    <w:rsid w:val="0043650D"/>
    <w:rsid w:val="004417B2"/>
    <w:rsid w:val="00442AAD"/>
    <w:rsid w:val="004436EE"/>
    <w:rsid w:val="0044494F"/>
    <w:rsid w:val="00447052"/>
    <w:rsid w:val="0045547F"/>
    <w:rsid w:val="00456DE3"/>
    <w:rsid w:val="00461FE1"/>
    <w:rsid w:val="00465ADB"/>
    <w:rsid w:val="00471DEF"/>
    <w:rsid w:val="0047518D"/>
    <w:rsid w:val="00485A6E"/>
    <w:rsid w:val="00485B6F"/>
    <w:rsid w:val="00487529"/>
    <w:rsid w:val="004905F0"/>
    <w:rsid w:val="00492084"/>
    <w:rsid w:val="004920AD"/>
    <w:rsid w:val="00496C9B"/>
    <w:rsid w:val="004973E2"/>
    <w:rsid w:val="004A3F82"/>
    <w:rsid w:val="004A5490"/>
    <w:rsid w:val="004A593A"/>
    <w:rsid w:val="004B412E"/>
    <w:rsid w:val="004B49B1"/>
    <w:rsid w:val="004B4EB9"/>
    <w:rsid w:val="004C127C"/>
    <w:rsid w:val="004C14A4"/>
    <w:rsid w:val="004C32C5"/>
    <w:rsid w:val="004D05B3"/>
    <w:rsid w:val="004D4F32"/>
    <w:rsid w:val="004D6972"/>
    <w:rsid w:val="004E06E3"/>
    <w:rsid w:val="004E1507"/>
    <w:rsid w:val="004E1CE3"/>
    <w:rsid w:val="004E240E"/>
    <w:rsid w:val="004E3CC2"/>
    <w:rsid w:val="004E479E"/>
    <w:rsid w:val="004E6257"/>
    <w:rsid w:val="004F24CB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C6F"/>
    <w:rsid w:val="00520D0D"/>
    <w:rsid w:val="005221B3"/>
    <w:rsid w:val="00522B22"/>
    <w:rsid w:val="00522DF6"/>
    <w:rsid w:val="005231B9"/>
    <w:rsid w:val="00530D0D"/>
    <w:rsid w:val="00531243"/>
    <w:rsid w:val="00531DBB"/>
    <w:rsid w:val="00534F6D"/>
    <w:rsid w:val="00535B10"/>
    <w:rsid w:val="00542BF4"/>
    <w:rsid w:val="00543626"/>
    <w:rsid w:val="00544380"/>
    <w:rsid w:val="00561B15"/>
    <w:rsid w:val="0056251B"/>
    <w:rsid w:val="00566C7F"/>
    <w:rsid w:val="00567052"/>
    <w:rsid w:val="00570A03"/>
    <w:rsid w:val="00572975"/>
    <w:rsid w:val="00572CB4"/>
    <w:rsid w:val="00573994"/>
    <w:rsid w:val="005745D0"/>
    <w:rsid w:val="0058507F"/>
    <w:rsid w:val="0058761A"/>
    <w:rsid w:val="005879A3"/>
    <w:rsid w:val="0059181C"/>
    <w:rsid w:val="00595440"/>
    <w:rsid w:val="00596C9F"/>
    <w:rsid w:val="00596EA4"/>
    <w:rsid w:val="00597576"/>
    <w:rsid w:val="005A7C8D"/>
    <w:rsid w:val="005B1521"/>
    <w:rsid w:val="005B2208"/>
    <w:rsid w:val="005B6E6F"/>
    <w:rsid w:val="005B7B6C"/>
    <w:rsid w:val="005C1AC3"/>
    <w:rsid w:val="005C2B37"/>
    <w:rsid w:val="005C6D73"/>
    <w:rsid w:val="005D3AE1"/>
    <w:rsid w:val="005D5D05"/>
    <w:rsid w:val="005E17EC"/>
    <w:rsid w:val="005E625C"/>
    <w:rsid w:val="005E6B7D"/>
    <w:rsid w:val="005F0BFC"/>
    <w:rsid w:val="005F2C88"/>
    <w:rsid w:val="005F79FB"/>
    <w:rsid w:val="00604406"/>
    <w:rsid w:val="00605F4A"/>
    <w:rsid w:val="00606E3B"/>
    <w:rsid w:val="00607822"/>
    <w:rsid w:val="006103AA"/>
    <w:rsid w:val="00613BBF"/>
    <w:rsid w:val="00616615"/>
    <w:rsid w:val="00620D5D"/>
    <w:rsid w:val="00621012"/>
    <w:rsid w:val="006223D0"/>
    <w:rsid w:val="00622B80"/>
    <w:rsid w:val="00622F26"/>
    <w:rsid w:val="00626E16"/>
    <w:rsid w:val="0064139A"/>
    <w:rsid w:val="006449C8"/>
    <w:rsid w:val="00647389"/>
    <w:rsid w:val="00653604"/>
    <w:rsid w:val="006560D6"/>
    <w:rsid w:val="00656576"/>
    <w:rsid w:val="00657CCC"/>
    <w:rsid w:val="00660D5E"/>
    <w:rsid w:val="0066430F"/>
    <w:rsid w:val="00665C65"/>
    <w:rsid w:val="00671527"/>
    <w:rsid w:val="0068486E"/>
    <w:rsid w:val="006852EE"/>
    <w:rsid w:val="006859E4"/>
    <w:rsid w:val="00692DCD"/>
    <w:rsid w:val="006931CF"/>
    <w:rsid w:val="0069682A"/>
    <w:rsid w:val="006A34BB"/>
    <w:rsid w:val="006A5D14"/>
    <w:rsid w:val="006A606E"/>
    <w:rsid w:val="006B63A8"/>
    <w:rsid w:val="006C0E31"/>
    <w:rsid w:val="006C23AA"/>
    <w:rsid w:val="006D0407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EC5"/>
    <w:rsid w:val="00722486"/>
    <w:rsid w:val="00723D4F"/>
    <w:rsid w:val="007252C4"/>
    <w:rsid w:val="00745553"/>
    <w:rsid w:val="0074574A"/>
    <w:rsid w:val="00750857"/>
    <w:rsid w:val="00751D07"/>
    <w:rsid w:val="00752410"/>
    <w:rsid w:val="00754C20"/>
    <w:rsid w:val="007608BC"/>
    <w:rsid w:val="007630C3"/>
    <w:rsid w:val="007634F4"/>
    <w:rsid w:val="007640DC"/>
    <w:rsid w:val="007654D7"/>
    <w:rsid w:val="007658D3"/>
    <w:rsid w:val="00775F03"/>
    <w:rsid w:val="0078229D"/>
    <w:rsid w:val="00783E3B"/>
    <w:rsid w:val="00792C3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E0E22"/>
    <w:rsid w:val="007E3632"/>
    <w:rsid w:val="007E4B12"/>
    <w:rsid w:val="007E7901"/>
    <w:rsid w:val="007F05E8"/>
    <w:rsid w:val="007F4040"/>
    <w:rsid w:val="007F4AEB"/>
    <w:rsid w:val="007F4FD4"/>
    <w:rsid w:val="007F63A3"/>
    <w:rsid w:val="007F6B03"/>
    <w:rsid w:val="007F75B2"/>
    <w:rsid w:val="00803993"/>
    <w:rsid w:val="008043C4"/>
    <w:rsid w:val="00805A29"/>
    <w:rsid w:val="0081008C"/>
    <w:rsid w:val="008145B4"/>
    <w:rsid w:val="00814A16"/>
    <w:rsid w:val="008162E1"/>
    <w:rsid w:val="0081788B"/>
    <w:rsid w:val="008179BA"/>
    <w:rsid w:val="00822C19"/>
    <w:rsid w:val="00823045"/>
    <w:rsid w:val="00824236"/>
    <w:rsid w:val="00831777"/>
    <w:rsid w:val="00831B1B"/>
    <w:rsid w:val="00841E7E"/>
    <w:rsid w:val="00842113"/>
    <w:rsid w:val="00843ABF"/>
    <w:rsid w:val="00847D9F"/>
    <w:rsid w:val="00855FB3"/>
    <w:rsid w:val="00856106"/>
    <w:rsid w:val="00861D0E"/>
    <w:rsid w:val="00863BCF"/>
    <w:rsid w:val="008662BB"/>
    <w:rsid w:val="00867569"/>
    <w:rsid w:val="00867E40"/>
    <w:rsid w:val="00871F78"/>
    <w:rsid w:val="00874122"/>
    <w:rsid w:val="008747AD"/>
    <w:rsid w:val="008770AD"/>
    <w:rsid w:val="00877428"/>
    <w:rsid w:val="00881565"/>
    <w:rsid w:val="008829A1"/>
    <w:rsid w:val="008854DC"/>
    <w:rsid w:val="008867F9"/>
    <w:rsid w:val="008A14D6"/>
    <w:rsid w:val="008A19B2"/>
    <w:rsid w:val="008A1E4F"/>
    <w:rsid w:val="008A63D5"/>
    <w:rsid w:val="008A750A"/>
    <w:rsid w:val="008B3970"/>
    <w:rsid w:val="008C34C2"/>
    <w:rsid w:val="008C384C"/>
    <w:rsid w:val="008D0F11"/>
    <w:rsid w:val="008D440C"/>
    <w:rsid w:val="008D4417"/>
    <w:rsid w:val="008E0BF0"/>
    <w:rsid w:val="008E4114"/>
    <w:rsid w:val="008E6D61"/>
    <w:rsid w:val="008F1C3A"/>
    <w:rsid w:val="008F6813"/>
    <w:rsid w:val="008F73B4"/>
    <w:rsid w:val="00900F3E"/>
    <w:rsid w:val="00906DC3"/>
    <w:rsid w:val="00907250"/>
    <w:rsid w:val="00911F46"/>
    <w:rsid w:val="009124DB"/>
    <w:rsid w:val="00912FD6"/>
    <w:rsid w:val="0092166E"/>
    <w:rsid w:val="009242C9"/>
    <w:rsid w:val="009266E9"/>
    <w:rsid w:val="009267CD"/>
    <w:rsid w:val="0092776C"/>
    <w:rsid w:val="009304A9"/>
    <w:rsid w:val="00933133"/>
    <w:rsid w:val="0093556F"/>
    <w:rsid w:val="00935ABA"/>
    <w:rsid w:val="009365D6"/>
    <w:rsid w:val="00940340"/>
    <w:rsid w:val="00944D78"/>
    <w:rsid w:val="00945F3A"/>
    <w:rsid w:val="009472B2"/>
    <w:rsid w:val="00947333"/>
    <w:rsid w:val="00950713"/>
    <w:rsid w:val="00950A7E"/>
    <w:rsid w:val="00952921"/>
    <w:rsid w:val="00955C46"/>
    <w:rsid w:val="00964F3D"/>
    <w:rsid w:val="0096616E"/>
    <w:rsid w:val="00966337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B02C1"/>
    <w:rsid w:val="009B0D6C"/>
    <w:rsid w:val="009B16BD"/>
    <w:rsid w:val="009B1755"/>
    <w:rsid w:val="009B55B1"/>
    <w:rsid w:val="009C13DA"/>
    <w:rsid w:val="009C7E08"/>
    <w:rsid w:val="009D6F6F"/>
    <w:rsid w:val="009D7C23"/>
    <w:rsid w:val="009E4064"/>
    <w:rsid w:val="009E4716"/>
    <w:rsid w:val="009F1A44"/>
    <w:rsid w:val="009F59A9"/>
    <w:rsid w:val="009F6BE8"/>
    <w:rsid w:val="009F72F6"/>
    <w:rsid w:val="009F7BAA"/>
    <w:rsid w:val="00A00095"/>
    <w:rsid w:val="00A01EBB"/>
    <w:rsid w:val="00A01EE1"/>
    <w:rsid w:val="00A061F0"/>
    <w:rsid w:val="00A0762A"/>
    <w:rsid w:val="00A07824"/>
    <w:rsid w:val="00A22F03"/>
    <w:rsid w:val="00A23F07"/>
    <w:rsid w:val="00A246B1"/>
    <w:rsid w:val="00A24A2D"/>
    <w:rsid w:val="00A368AD"/>
    <w:rsid w:val="00A41D01"/>
    <w:rsid w:val="00A42818"/>
    <w:rsid w:val="00A4343D"/>
    <w:rsid w:val="00A502F1"/>
    <w:rsid w:val="00A50C19"/>
    <w:rsid w:val="00A5162C"/>
    <w:rsid w:val="00A52528"/>
    <w:rsid w:val="00A56523"/>
    <w:rsid w:val="00A60D87"/>
    <w:rsid w:val="00A63ADF"/>
    <w:rsid w:val="00A6512C"/>
    <w:rsid w:val="00A70A83"/>
    <w:rsid w:val="00A7146A"/>
    <w:rsid w:val="00A71911"/>
    <w:rsid w:val="00A75D1D"/>
    <w:rsid w:val="00A81EB3"/>
    <w:rsid w:val="00A85D1B"/>
    <w:rsid w:val="00A8727E"/>
    <w:rsid w:val="00A95231"/>
    <w:rsid w:val="00AA129C"/>
    <w:rsid w:val="00AA3B65"/>
    <w:rsid w:val="00AA6E3E"/>
    <w:rsid w:val="00AA6F44"/>
    <w:rsid w:val="00AB0C91"/>
    <w:rsid w:val="00AB170C"/>
    <w:rsid w:val="00AB3410"/>
    <w:rsid w:val="00AC1D01"/>
    <w:rsid w:val="00AC1ED5"/>
    <w:rsid w:val="00AD18B1"/>
    <w:rsid w:val="00AD5D3B"/>
    <w:rsid w:val="00AD7BA7"/>
    <w:rsid w:val="00AD7D9C"/>
    <w:rsid w:val="00AE4FD8"/>
    <w:rsid w:val="00AE6FBC"/>
    <w:rsid w:val="00AF1DF0"/>
    <w:rsid w:val="00AF7128"/>
    <w:rsid w:val="00B00C1D"/>
    <w:rsid w:val="00B02318"/>
    <w:rsid w:val="00B05978"/>
    <w:rsid w:val="00B10527"/>
    <w:rsid w:val="00B10991"/>
    <w:rsid w:val="00B14A91"/>
    <w:rsid w:val="00B16B66"/>
    <w:rsid w:val="00B17ACE"/>
    <w:rsid w:val="00B2150C"/>
    <w:rsid w:val="00B24C9C"/>
    <w:rsid w:val="00B25568"/>
    <w:rsid w:val="00B26354"/>
    <w:rsid w:val="00B3718C"/>
    <w:rsid w:val="00B40DB9"/>
    <w:rsid w:val="00B4472A"/>
    <w:rsid w:val="00B45ACE"/>
    <w:rsid w:val="00B50526"/>
    <w:rsid w:val="00B55375"/>
    <w:rsid w:val="00B57EBA"/>
    <w:rsid w:val="00B632CC"/>
    <w:rsid w:val="00B63985"/>
    <w:rsid w:val="00B675F8"/>
    <w:rsid w:val="00B67662"/>
    <w:rsid w:val="00B72FAB"/>
    <w:rsid w:val="00B81588"/>
    <w:rsid w:val="00B837DF"/>
    <w:rsid w:val="00B919BB"/>
    <w:rsid w:val="00B97410"/>
    <w:rsid w:val="00BA12F1"/>
    <w:rsid w:val="00BA439F"/>
    <w:rsid w:val="00BA6370"/>
    <w:rsid w:val="00BA6A32"/>
    <w:rsid w:val="00BA7D9A"/>
    <w:rsid w:val="00BB0DB4"/>
    <w:rsid w:val="00BB2936"/>
    <w:rsid w:val="00BB4474"/>
    <w:rsid w:val="00BB6629"/>
    <w:rsid w:val="00BC3B57"/>
    <w:rsid w:val="00BC3B75"/>
    <w:rsid w:val="00BC7F28"/>
    <w:rsid w:val="00BD0A85"/>
    <w:rsid w:val="00BD28EC"/>
    <w:rsid w:val="00BD4065"/>
    <w:rsid w:val="00BD6CF0"/>
    <w:rsid w:val="00BE1488"/>
    <w:rsid w:val="00BE1BA2"/>
    <w:rsid w:val="00BE2600"/>
    <w:rsid w:val="00BE3853"/>
    <w:rsid w:val="00BF0633"/>
    <w:rsid w:val="00BF37C0"/>
    <w:rsid w:val="00BF3F22"/>
    <w:rsid w:val="00BF4F71"/>
    <w:rsid w:val="00BF7A3F"/>
    <w:rsid w:val="00BF7B7E"/>
    <w:rsid w:val="00C02AE4"/>
    <w:rsid w:val="00C04739"/>
    <w:rsid w:val="00C1198E"/>
    <w:rsid w:val="00C15E01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69B9"/>
    <w:rsid w:val="00C514EA"/>
    <w:rsid w:val="00C5248F"/>
    <w:rsid w:val="00C5622B"/>
    <w:rsid w:val="00C64FF5"/>
    <w:rsid w:val="00C77DB6"/>
    <w:rsid w:val="00C8406E"/>
    <w:rsid w:val="00C84489"/>
    <w:rsid w:val="00C846BA"/>
    <w:rsid w:val="00C87413"/>
    <w:rsid w:val="00C9008E"/>
    <w:rsid w:val="00C941E2"/>
    <w:rsid w:val="00C956C5"/>
    <w:rsid w:val="00C95A15"/>
    <w:rsid w:val="00C968D8"/>
    <w:rsid w:val="00CA7967"/>
    <w:rsid w:val="00CB17B4"/>
    <w:rsid w:val="00CB1D87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5A43"/>
    <w:rsid w:val="00CC7830"/>
    <w:rsid w:val="00CD11CC"/>
    <w:rsid w:val="00CD3C77"/>
    <w:rsid w:val="00CE228C"/>
    <w:rsid w:val="00CE5A28"/>
    <w:rsid w:val="00CE71D9"/>
    <w:rsid w:val="00CF0817"/>
    <w:rsid w:val="00CF3086"/>
    <w:rsid w:val="00CF545B"/>
    <w:rsid w:val="00D0247A"/>
    <w:rsid w:val="00D1057C"/>
    <w:rsid w:val="00D10AA2"/>
    <w:rsid w:val="00D11099"/>
    <w:rsid w:val="00D142F2"/>
    <w:rsid w:val="00D16534"/>
    <w:rsid w:val="00D209A7"/>
    <w:rsid w:val="00D20DE1"/>
    <w:rsid w:val="00D2265B"/>
    <w:rsid w:val="00D22D27"/>
    <w:rsid w:val="00D24DD1"/>
    <w:rsid w:val="00D25E4D"/>
    <w:rsid w:val="00D27852"/>
    <w:rsid w:val="00D27D69"/>
    <w:rsid w:val="00D329BB"/>
    <w:rsid w:val="00D33658"/>
    <w:rsid w:val="00D351DD"/>
    <w:rsid w:val="00D428E8"/>
    <w:rsid w:val="00D42BA4"/>
    <w:rsid w:val="00D448C2"/>
    <w:rsid w:val="00D454A9"/>
    <w:rsid w:val="00D46BA2"/>
    <w:rsid w:val="00D500CD"/>
    <w:rsid w:val="00D51856"/>
    <w:rsid w:val="00D53ABE"/>
    <w:rsid w:val="00D56ECE"/>
    <w:rsid w:val="00D60422"/>
    <w:rsid w:val="00D664F6"/>
    <w:rsid w:val="00D666C3"/>
    <w:rsid w:val="00D80BE7"/>
    <w:rsid w:val="00D81DD0"/>
    <w:rsid w:val="00D84F94"/>
    <w:rsid w:val="00D87F81"/>
    <w:rsid w:val="00D9189F"/>
    <w:rsid w:val="00D92821"/>
    <w:rsid w:val="00D9606F"/>
    <w:rsid w:val="00D96AD1"/>
    <w:rsid w:val="00DA6F76"/>
    <w:rsid w:val="00DB3A2B"/>
    <w:rsid w:val="00DB6E31"/>
    <w:rsid w:val="00DC1726"/>
    <w:rsid w:val="00DC3072"/>
    <w:rsid w:val="00DC4303"/>
    <w:rsid w:val="00DC4813"/>
    <w:rsid w:val="00DC592F"/>
    <w:rsid w:val="00DD7B41"/>
    <w:rsid w:val="00DE0DBA"/>
    <w:rsid w:val="00DE1A30"/>
    <w:rsid w:val="00DE51E5"/>
    <w:rsid w:val="00DE525D"/>
    <w:rsid w:val="00DE7315"/>
    <w:rsid w:val="00DE76D9"/>
    <w:rsid w:val="00DF25A1"/>
    <w:rsid w:val="00DF3AE7"/>
    <w:rsid w:val="00DF4754"/>
    <w:rsid w:val="00DF47FE"/>
    <w:rsid w:val="00E0156A"/>
    <w:rsid w:val="00E0418D"/>
    <w:rsid w:val="00E075CB"/>
    <w:rsid w:val="00E116D3"/>
    <w:rsid w:val="00E17876"/>
    <w:rsid w:val="00E205D7"/>
    <w:rsid w:val="00E23E4F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40475"/>
    <w:rsid w:val="00E44657"/>
    <w:rsid w:val="00E46D4D"/>
    <w:rsid w:val="00E47065"/>
    <w:rsid w:val="00E50C29"/>
    <w:rsid w:val="00E56EFF"/>
    <w:rsid w:val="00E6124D"/>
    <w:rsid w:val="00E612C8"/>
    <w:rsid w:val="00E6423C"/>
    <w:rsid w:val="00E6649B"/>
    <w:rsid w:val="00E754C1"/>
    <w:rsid w:val="00E81F2F"/>
    <w:rsid w:val="00E84CCC"/>
    <w:rsid w:val="00E86390"/>
    <w:rsid w:val="00E91876"/>
    <w:rsid w:val="00E93830"/>
    <w:rsid w:val="00E93E0E"/>
    <w:rsid w:val="00E94063"/>
    <w:rsid w:val="00EA0058"/>
    <w:rsid w:val="00EA6739"/>
    <w:rsid w:val="00EB1ED3"/>
    <w:rsid w:val="00EB469A"/>
    <w:rsid w:val="00EB6456"/>
    <w:rsid w:val="00EE0EEE"/>
    <w:rsid w:val="00EE23BD"/>
    <w:rsid w:val="00EE2F6C"/>
    <w:rsid w:val="00EE682F"/>
    <w:rsid w:val="00EE6D86"/>
    <w:rsid w:val="00EE70CD"/>
    <w:rsid w:val="00EE7ABB"/>
    <w:rsid w:val="00EF6917"/>
    <w:rsid w:val="00F00446"/>
    <w:rsid w:val="00F006C2"/>
    <w:rsid w:val="00F008B1"/>
    <w:rsid w:val="00F1503E"/>
    <w:rsid w:val="00F15F1C"/>
    <w:rsid w:val="00F17FDF"/>
    <w:rsid w:val="00F209B3"/>
    <w:rsid w:val="00F216CB"/>
    <w:rsid w:val="00F330F7"/>
    <w:rsid w:val="00F35057"/>
    <w:rsid w:val="00F35E5B"/>
    <w:rsid w:val="00F44F4D"/>
    <w:rsid w:val="00F46456"/>
    <w:rsid w:val="00F464BD"/>
    <w:rsid w:val="00F47675"/>
    <w:rsid w:val="00F577EC"/>
    <w:rsid w:val="00F5795D"/>
    <w:rsid w:val="00F611D1"/>
    <w:rsid w:val="00F63C02"/>
    <w:rsid w:val="00F7223B"/>
    <w:rsid w:val="00F72E01"/>
    <w:rsid w:val="00F75F2A"/>
    <w:rsid w:val="00F80A60"/>
    <w:rsid w:val="00F81D36"/>
    <w:rsid w:val="00F82D70"/>
    <w:rsid w:val="00F860AE"/>
    <w:rsid w:val="00F862D7"/>
    <w:rsid w:val="00F909C6"/>
    <w:rsid w:val="00F9110E"/>
    <w:rsid w:val="00F9325D"/>
    <w:rsid w:val="00F958E3"/>
    <w:rsid w:val="00FA7CB4"/>
    <w:rsid w:val="00FB1B5A"/>
    <w:rsid w:val="00FB687C"/>
    <w:rsid w:val="00FC30A3"/>
    <w:rsid w:val="00FD15E7"/>
    <w:rsid w:val="00FD3B0B"/>
    <w:rsid w:val="00FD52F2"/>
    <w:rsid w:val="00FE064E"/>
    <w:rsid w:val="00FE24A6"/>
    <w:rsid w:val="00FE600C"/>
    <w:rsid w:val="00FE6B83"/>
    <w:rsid w:val="00FF46AF"/>
    <w:rsid w:val="00FF4E47"/>
    <w:rsid w:val="00FF534C"/>
    <w:rsid w:val="00FF5365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7F04-032F-452A-AA97-1BE9B408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765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klimes3742</cp:lastModifiedBy>
  <cp:revision>40</cp:revision>
  <dcterms:created xsi:type="dcterms:W3CDTF">2021-09-07T10:13:00Z</dcterms:created>
  <dcterms:modified xsi:type="dcterms:W3CDTF">2021-11-09T09:06:00Z</dcterms:modified>
</cp:coreProperties>
</file>