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CC9F" w14:textId="77777777" w:rsidR="00DD7B41" w:rsidRPr="0058507F" w:rsidRDefault="005102D6" w:rsidP="00DD7B41">
      <w:pPr>
        <w:pStyle w:val="datum0"/>
      </w:pPr>
      <w:bookmarkStart w:id="0" w:name="_GoBack"/>
      <w:bookmarkEnd w:id="0"/>
      <w:r>
        <w:t>1</w:t>
      </w:r>
      <w:r w:rsidR="00372344">
        <w:t>5</w:t>
      </w:r>
      <w:r w:rsidR="007B7264" w:rsidRPr="0058507F">
        <w:t xml:space="preserve">. </w:t>
      </w:r>
      <w:r w:rsidR="00372344">
        <w:t>3</w:t>
      </w:r>
      <w:r w:rsidR="00DD7B41" w:rsidRPr="0058507F">
        <w:t>. 20</w:t>
      </w:r>
      <w:r w:rsidR="00653604">
        <w:t>2</w:t>
      </w:r>
      <w:r w:rsidR="0023777E">
        <w:t>1</w:t>
      </w:r>
    </w:p>
    <w:p w14:paraId="36F1C58E" w14:textId="77777777" w:rsidR="00372344" w:rsidRPr="0058507F" w:rsidRDefault="00372344" w:rsidP="00372344">
      <w:pPr>
        <w:pStyle w:val="Nzev"/>
      </w:pPr>
      <w:r w:rsidRPr="001413D1">
        <w:t xml:space="preserve">Vývozní a dovozní ceny meziměsíčně </w:t>
      </w:r>
      <w:r>
        <w:t>vzrost</w:t>
      </w:r>
      <w:r w:rsidRPr="001413D1">
        <w:t>ly</w:t>
      </w:r>
    </w:p>
    <w:p w14:paraId="7434B199" w14:textId="77777777" w:rsidR="00DD7B41" w:rsidRPr="0058507F" w:rsidRDefault="00DD7B41" w:rsidP="00DD7B41">
      <w:pPr>
        <w:pStyle w:val="Podtitulek"/>
      </w:pPr>
      <w:r w:rsidRPr="0058507F">
        <w:t xml:space="preserve">Indexy cen vývozu a dovozu – </w:t>
      </w:r>
      <w:r w:rsidR="00372344">
        <w:t>leden</w:t>
      </w:r>
      <w:r w:rsidR="00D351DD">
        <w:t xml:space="preserve"> 20</w:t>
      </w:r>
      <w:r w:rsidR="00242A9F">
        <w:t>2</w:t>
      </w:r>
      <w:r w:rsidR="00372344">
        <w:t>1</w:t>
      </w:r>
    </w:p>
    <w:p w14:paraId="248E32B2" w14:textId="77777777" w:rsidR="00276228" w:rsidRPr="0058507F" w:rsidRDefault="00DD7B41" w:rsidP="00DD7B41">
      <w:pPr>
        <w:pStyle w:val="Perex"/>
        <w:spacing w:after="0"/>
      </w:pPr>
      <w:r w:rsidRPr="0058507F">
        <w:rPr>
          <w:szCs w:val="20"/>
        </w:rPr>
        <w:t xml:space="preserve">V </w:t>
      </w:r>
      <w:r w:rsidR="00372344">
        <w:rPr>
          <w:szCs w:val="20"/>
        </w:rPr>
        <w:t>lednu</w:t>
      </w:r>
      <w:r w:rsidRPr="0058507F">
        <w:rPr>
          <w:szCs w:val="20"/>
        </w:rPr>
        <w:t xml:space="preserve"> 20</w:t>
      </w:r>
      <w:r w:rsidR="00242A9F">
        <w:rPr>
          <w:szCs w:val="20"/>
        </w:rPr>
        <w:t>2</w:t>
      </w:r>
      <w:r w:rsidR="00372344">
        <w:rPr>
          <w:szCs w:val="20"/>
        </w:rPr>
        <w:t>1</w:t>
      </w:r>
      <w:r w:rsidRPr="0058507F">
        <w:rPr>
          <w:szCs w:val="20"/>
        </w:rPr>
        <w:t xml:space="preserve"> se vývozní </w:t>
      </w:r>
      <w:r w:rsidR="00D500CD">
        <w:rPr>
          <w:szCs w:val="20"/>
        </w:rPr>
        <w:t xml:space="preserve">ceny </w:t>
      </w:r>
      <w:r w:rsidRPr="0058507F">
        <w:rPr>
          <w:szCs w:val="20"/>
        </w:rPr>
        <w:t xml:space="preserve">meziměsíčně </w:t>
      </w:r>
      <w:r w:rsidR="00964F3D">
        <w:rPr>
          <w:szCs w:val="20"/>
        </w:rPr>
        <w:t>zvýšily o 0,</w:t>
      </w:r>
      <w:r w:rsidR="00372344">
        <w:rPr>
          <w:szCs w:val="20"/>
        </w:rPr>
        <w:t>6</w:t>
      </w:r>
      <w:r w:rsidR="00964F3D">
        <w:rPr>
          <w:szCs w:val="20"/>
        </w:rPr>
        <w:t xml:space="preserve"> %, dovozní </w:t>
      </w:r>
      <w:r w:rsidR="00372344">
        <w:rPr>
          <w:szCs w:val="20"/>
        </w:rPr>
        <w:t xml:space="preserve">ceny </w:t>
      </w:r>
      <w:r w:rsidR="00964F3D">
        <w:rPr>
          <w:szCs w:val="20"/>
        </w:rPr>
        <w:t>o 0</w:t>
      </w:r>
      <w:r w:rsidRPr="0058507F">
        <w:rPr>
          <w:szCs w:val="20"/>
        </w:rPr>
        <w:t>,</w:t>
      </w:r>
      <w:r w:rsidR="00372344">
        <w:rPr>
          <w:szCs w:val="20"/>
        </w:rPr>
        <w:t>3 %</w:t>
      </w:r>
      <w:r w:rsidR="00964F3D">
        <w:rPr>
          <w:szCs w:val="20"/>
        </w:rPr>
        <w:t xml:space="preserve">. </w:t>
      </w:r>
      <w:r w:rsidRPr="0058507F">
        <w:rPr>
          <w:szCs w:val="20"/>
        </w:rPr>
        <w:t xml:space="preserve">Směnné relace dosáhly hodnoty </w:t>
      </w:r>
      <w:r w:rsidR="00715560">
        <w:rPr>
          <w:szCs w:val="20"/>
        </w:rPr>
        <w:t>100</w:t>
      </w:r>
      <w:r w:rsidR="006E1CEF">
        <w:rPr>
          <w:szCs w:val="20"/>
        </w:rPr>
        <w:t>,</w:t>
      </w:r>
      <w:r w:rsidR="00372344">
        <w:rPr>
          <w:szCs w:val="20"/>
        </w:rPr>
        <w:t>3</w:t>
      </w:r>
      <w:r w:rsidRPr="0058507F">
        <w:rPr>
          <w:szCs w:val="20"/>
        </w:rPr>
        <w:t> %. Mez</w:t>
      </w:r>
      <w:r w:rsidR="00143761" w:rsidRPr="0058507F">
        <w:rPr>
          <w:szCs w:val="20"/>
        </w:rPr>
        <w:t xml:space="preserve">iročně </w:t>
      </w:r>
      <w:r w:rsidR="00372344">
        <w:rPr>
          <w:szCs w:val="20"/>
        </w:rPr>
        <w:t xml:space="preserve">se </w:t>
      </w:r>
      <w:r w:rsidR="00143761" w:rsidRPr="0058507F">
        <w:rPr>
          <w:szCs w:val="20"/>
        </w:rPr>
        <w:t xml:space="preserve">vývozní </w:t>
      </w:r>
      <w:r w:rsidR="00E754C1">
        <w:rPr>
          <w:szCs w:val="20"/>
        </w:rPr>
        <w:t xml:space="preserve">ceny </w:t>
      </w:r>
      <w:r w:rsidR="00372344">
        <w:rPr>
          <w:szCs w:val="20"/>
        </w:rPr>
        <w:t>zvýšily</w:t>
      </w:r>
      <w:r w:rsidR="00E754C1">
        <w:rPr>
          <w:szCs w:val="20"/>
        </w:rPr>
        <w:t xml:space="preserve"> o </w:t>
      </w:r>
      <w:r w:rsidR="00964F3D">
        <w:rPr>
          <w:szCs w:val="20"/>
        </w:rPr>
        <w:t>3</w:t>
      </w:r>
      <w:r w:rsidR="00372344">
        <w:rPr>
          <w:szCs w:val="20"/>
        </w:rPr>
        <w:t>,8</w:t>
      </w:r>
      <w:r w:rsidR="00E754C1">
        <w:rPr>
          <w:szCs w:val="20"/>
        </w:rPr>
        <w:t xml:space="preserve"> %, </w:t>
      </w:r>
      <w:r w:rsidR="00CB2F96" w:rsidRPr="008C34C2">
        <w:rPr>
          <w:szCs w:val="20"/>
        </w:rPr>
        <w:t xml:space="preserve">dovozní </w:t>
      </w:r>
      <w:r w:rsidR="00143761" w:rsidRPr="008C34C2">
        <w:rPr>
          <w:szCs w:val="20"/>
        </w:rPr>
        <w:t>ceny</w:t>
      </w:r>
      <w:r w:rsidR="00372344">
        <w:rPr>
          <w:szCs w:val="20"/>
        </w:rPr>
        <w:t xml:space="preserve"> </w:t>
      </w:r>
      <w:r w:rsidR="00143761" w:rsidRPr="008C34C2">
        <w:rPr>
          <w:szCs w:val="20"/>
        </w:rPr>
        <w:t>o</w:t>
      </w:r>
      <w:r w:rsidR="00D500CD" w:rsidRPr="008C34C2">
        <w:rPr>
          <w:szCs w:val="20"/>
        </w:rPr>
        <w:t> 0</w:t>
      </w:r>
      <w:r w:rsidR="00143761" w:rsidRPr="008C34C2">
        <w:rPr>
          <w:szCs w:val="20"/>
        </w:rPr>
        <w:t>,</w:t>
      </w:r>
      <w:r w:rsidR="00372344">
        <w:rPr>
          <w:szCs w:val="20"/>
        </w:rPr>
        <w:t>4</w:t>
      </w:r>
      <w:r w:rsidR="00143761" w:rsidRPr="008C34C2">
        <w:rPr>
          <w:szCs w:val="20"/>
        </w:rPr>
        <w:t> %</w:t>
      </w:r>
      <w:r w:rsidRPr="008C34C2">
        <w:rPr>
          <w:szCs w:val="20"/>
        </w:rPr>
        <w:t xml:space="preserve">. Směnné relace dosáhly hodnoty </w:t>
      </w:r>
      <w:r w:rsidR="00CB2F96" w:rsidRPr="008C34C2">
        <w:rPr>
          <w:szCs w:val="20"/>
        </w:rPr>
        <w:t>10</w:t>
      </w:r>
      <w:r w:rsidR="00964F3D" w:rsidRPr="008C34C2">
        <w:rPr>
          <w:szCs w:val="20"/>
        </w:rPr>
        <w:t>3</w:t>
      </w:r>
      <w:r w:rsidRPr="008C34C2">
        <w:rPr>
          <w:szCs w:val="20"/>
        </w:rPr>
        <w:t>,</w:t>
      </w:r>
      <w:r w:rsidR="00372344">
        <w:rPr>
          <w:szCs w:val="20"/>
        </w:rPr>
        <w:t>4</w:t>
      </w:r>
      <w:r w:rsidRPr="008C34C2">
        <w:rPr>
          <w:szCs w:val="20"/>
        </w:rPr>
        <w:t xml:space="preserve"> %.</w:t>
      </w:r>
    </w:p>
    <w:p w14:paraId="7E3B90BB" w14:textId="77777777" w:rsidR="00DD7B41" w:rsidRPr="0058507F" w:rsidRDefault="00DD7B41" w:rsidP="00DD7B41">
      <w:pPr>
        <w:spacing w:line="276" w:lineRule="auto"/>
        <w:rPr>
          <w:sz w:val="20"/>
          <w:szCs w:val="20"/>
          <w:lang w:val="cs-CZ"/>
        </w:rPr>
      </w:pPr>
    </w:p>
    <w:p w14:paraId="4E2C4D5E" w14:textId="77777777" w:rsidR="00DD7B41" w:rsidRPr="0058507F" w:rsidRDefault="00DD7B41" w:rsidP="00DD7B41">
      <w:pPr>
        <w:pStyle w:val="Nadpis1"/>
      </w:pPr>
      <w:r w:rsidRPr="0058507F">
        <w:rPr>
          <w:bCs w:val="0"/>
        </w:rPr>
        <w:t>Meziměsíční srovnání</w:t>
      </w:r>
    </w:p>
    <w:p w14:paraId="14A0FDAC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0C3786">
        <w:rPr>
          <w:b/>
          <w:sz w:val="20"/>
          <w:szCs w:val="20"/>
          <w:lang w:val="cs-CZ"/>
        </w:rPr>
        <w:t>Vývozní ceny</w:t>
      </w:r>
      <w:r w:rsidR="000C3786" w:rsidRPr="000C3786">
        <w:rPr>
          <w:b/>
          <w:sz w:val="20"/>
          <w:szCs w:val="20"/>
          <w:lang w:val="cs-CZ"/>
        </w:rPr>
        <w:t xml:space="preserve"> </w:t>
      </w:r>
      <w:r w:rsidR="007F4040">
        <w:rPr>
          <w:sz w:val="20"/>
          <w:szCs w:val="20"/>
          <w:lang w:val="cs-CZ"/>
        </w:rPr>
        <w:t>v</w:t>
      </w:r>
      <w:r w:rsidR="004F24CB">
        <w:rPr>
          <w:sz w:val="20"/>
          <w:szCs w:val="20"/>
          <w:lang w:val="cs-CZ"/>
        </w:rPr>
        <w:t> </w:t>
      </w:r>
      <w:r w:rsidR="00A41D01">
        <w:rPr>
          <w:sz w:val="20"/>
          <w:szCs w:val="20"/>
          <w:lang w:val="cs-CZ"/>
        </w:rPr>
        <w:t>lednu</w:t>
      </w:r>
      <w:r w:rsidR="004F24CB">
        <w:rPr>
          <w:sz w:val="20"/>
          <w:szCs w:val="20"/>
          <w:lang w:val="cs-CZ"/>
        </w:rPr>
        <w:t xml:space="preserve"> </w:t>
      </w:r>
      <w:r w:rsidR="00A41D01">
        <w:rPr>
          <w:sz w:val="20"/>
          <w:szCs w:val="20"/>
          <w:lang w:val="cs-CZ"/>
        </w:rPr>
        <w:t>vzrostly</w:t>
      </w:r>
      <w:r w:rsidR="002B1198" w:rsidRPr="000C3786">
        <w:rPr>
          <w:sz w:val="20"/>
          <w:szCs w:val="20"/>
          <w:lang w:val="cs-CZ"/>
        </w:rPr>
        <w:t xml:space="preserve"> o </w:t>
      </w:r>
      <w:r w:rsidR="0078229D">
        <w:rPr>
          <w:sz w:val="20"/>
          <w:szCs w:val="20"/>
          <w:lang w:val="cs-CZ"/>
        </w:rPr>
        <w:t>0</w:t>
      </w:r>
      <w:r w:rsidRPr="000C3786">
        <w:rPr>
          <w:sz w:val="20"/>
          <w:szCs w:val="20"/>
          <w:lang w:val="cs-CZ"/>
        </w:rPr>
        <w:t>,</w:t>
      </w:r>
      <w:r w:rsidR="00E075CB">
        <w:rPr>
          <w:sz w:val="20"/>
          <w:szCs w:val="20"/>
          <w:lang w:val="cs-CZ"/>
        </w:rPr>
        <w:t>6</w:t>
      </w:r>
      <w:r w:rsidRPr="000C3786">
        <w:rPr>
          <w:sz w:val="20"/>
          <w:szCs w:val="20"/>
          <w:lang w:val="cs-CZ"/>
        </w:rPr>
        <w:t> %</w:t>
      </w:r>
      <w:r w:rsidR="000947DD">
        <w:rPr>
          <w:sz w:val="20"/>
          <w:szCs w:val="20"/>
          <w:lang w:val="cs-CZ"/>
        </w:rPr>
        <w:t xml:space="preserve"> </w:t>
      </w:r>
      <w:r w:rsidR="000947DD" w:rsidRPr="00412292">
        <w:rPr>
          <w:sz w:val="20"/>
          <w:szCs w:val="20"/>
          <w:lang w:val="cs-CZ"/>
        </w:rPr>
        <w:t xml:space="preserve">(po očištění o kurzový vliv o </w:t>
      </w:r>
      <w:r w:rsidR="00412292" w:rsidRPr="00412292">
        <w:rPr>
          <w:sz w:val="20"/>
          <w:szCs w:val="20"/>
          <w:lang w:val="cs-CZ"/>
        </w:rPr>
        <w:t>1</w:t>
      </w:r>
      <w:r w:rsidR="000947DD" w:rsidRPr="00412292">
        <w:rPr>
          <w:sz w:val="20"/>
          <w:szCs w:val="20"/>
          <w:lang w:val="cs-CZ"/>
        </w:rPr>
        <w:t>,</w:t>
      </w:r>
      <w:r w:rsidR="00412292" w:rsidRPr="00412292">
        <w:rPr>
          <w:sz w:val="20"/>
          <w:szCs w:val="20"/>
          <w:lang w:val="cs-CZ"/>
        </w:rPr>
        <w:t>1</w:t>
      </w:r>
      <w:r w:rsidR="000947DD" w:rsidRPr="00412292">
        <w:rPr>
          <w:sz w:val="20"/>
          <w:szCs w:val="20"/>
          <w:lang w:val="cs-CZ"/>
        </w:rPr>
        <w:t> %)</w:t>
      </w:r>
      <w:r w:rsidRPr="00412292">
        <w:rPr>
          <w:sz w:val="20"/>
          <w:szCs w:val="20"/>
          <w:lang w:val="cs-CZ"/>
        </w:rPr>
        <w:t>.</w:t>
      </w:r>
      <w:r w:rsidRPr="000C3786">
        <w:rPr>
          <w:sz w:val="20"/>
          <w:szCs w:val="20"/>
          <w:lang w:val="cs-CZ"/>
        </w:rPr>
        <w:t xml:space="preserve"> </w:t>
      </w:r>
      <w:r w:rsidR="007C17C6" w:rsidRPr="000C3786">
        <w:rPr>
          <w:sz w:val="20"/>
          <w:szCs w:val="20"/>
          <w:lang w:val="cs-CZ"/>
        </w:rPr>
        <w:t xml:space="preserve">Největší </w:t>
      </w:r>
      <w:r w:rsidR="00A41D01">
        <w:rPr>
          <w:sz w:val="20"/>
          <w:szCs w:val="20"/>
          <w:lang w:val="cs-CZ"/>
        </w:rPr>
        <w:t xml:space="preserve">vliv </w:t>
      </w:r>
      <w:r w:rsidR="00337046" w:rsidRPr="000C3786">
        <w:rPr>
          <w:sz w:val="20"/>
          <w:szCs w:val="20"/>
          <w:lang w:val="cs-CZ"/>
        </w:rPr>
        <w:t xml:space="preserve">na </w:t>
      </w:r>
      <w:r w:rsidR="00A41D01">
        <w:rPr>
          <w:sz w:val="20"/>
          <w:szCs w:val="20"/>
          <w:lang w:val="cs-CZ"/>
        </w:rPr>
        <w:t>růst</w:t>
      </w:r>
      <w:r w:rsidR="00337046" w:rsidRPr="000C3786">
        <w:rPr>
          <w:sz w:val="20"/>
          <w:szCs w:val="20"/>
          <w:lang w:val="cs-CZ"/>
        </w:rPr>
        <w:t xml:space="preserve"> celkového meziměsíčního</w:t>
      </w:r>
      <w:r w:rsidR="00337046" w:rsidRPr="0058507F">
        <w:rPr>
          <w:sz w:val="20"/>
          <w:szCs w:val="20"/>
          <w:lang w:val="cs-CZ"/>
        </w:rPr>
        <w:t xml:space="preserve"> indexu měl</w:t>
      </w:r>
      <w:r w:rsidR="00A41D01">
        <w:rPr>
          <w:sz w:val="20"/>
          <w:szCs w:val="20"/>
          <w:lang w:val="cs-CZ"/>
        </w:rPr>
        <w:t>o</w:t>
      </w:r>
      <w:r w:rsidR="00337046" w:rsidRPr="0058507F">
        <w:rPr>
          <w:sz w:val="20"/>
          <w:szCs w:val="20"/>
          <w:lang w:val="cs-CZ"/>
        </w:rPr>
        <w:t xml:space="preserve"> </w:t>
      </w:r>
      <w:r w:rsidR="00A41D01">
        <w:rPr>
          <w:sz w:val="20"/>
          <w:szCs w:val="20"/>
          <w:lang w:val="cs-CZ"/>
        </w:rPr>
        <w:t>zvýšení</w:t>
      </w:r>
      <w:r w:rsidR="00337046" w:rsidRPr="0058507F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 xml:space="preserve">cen </w:t>
      </w:r>
      <w:r w:rsidR="00A41D01">
        <w:rPr>
          <w:sz w:val="20"/>
          <w:szCs w:val="20"/>
          <w:lang w:val="cs-CZ"/>
        </w:rPr>
        <w:t>minerálních paliv o 5,6</w:t>
      </w:r>
      <w:r w:rsidR="004F24CB">
        <w:rPr>
          <w:sz w:val="20"/>
          <w:szCs w:val="20"/>
          <w:lang w:val="cs-CZ"/>
        </w:rPr>
        <w:t xml:space="preserve"> % (zejména </w:t>
      </w:r>
      <w:r w:rsidR="000947DD">
        <w:rPr>
          <w:sz w:val="20"/>
          <w:szCs w:val="20"/>
          <w:lang w:val="cs-CZ"/>
        </w:rPr>
        <w:t>ropných výrobků</w:t>
      </w:r>
      <w:r w:rsidR="004F24CB">
        <w:rPr>
          <w:sz w:val="20"/>
          <w:szCs w:val="20"/>
          <w:lang w:val="cs-CZ"/>
        </w:rPr>
        <w:t xml:space="preserve">). </w:t>
      </w:r>
      <w:r w:rsidR="00D25E4D">
        <w:rPr>
          <w:sz w:val="20"/>
          <w:szCs w:val="20"/>
          <w:lang w:val="cs-CZ"/>
        </w:rPr>
        <w:t>C</w:t>
      </w:r>
      <w:r w:rsidR="002A4137" w:rsidRPr="0058507F">
        <w:rPr>
          <w:sz w:val="20"/>
          <w:szCs w:val="20"/>
          <w:lang w:val="cs-CZ"/>
        </w:rPr>
        <w:t>eny</w:t>
      </w:r>
      <w:r w:rsidR="002A4137">
        <w:rPr>
          <w:sz w:val="20"/>
          <w:szCs w:val="20"/>
          <w:lang w:val="cs-CZ"/>
        </w:rPr>
        <w:t xml:space="preserve"> </w:t>
      </w:r>
      <w:r w:rsidR="004F24CB">
        <w:rPr>
          <w:sz w:val="20"/>
          <w:szCs w:val="20"/>
          <w:lang w:val="cs-CZ"/>
        </w:rPr>
        <w:t>ostatních surovin</w:t>
      </w:r>
      <w:r w:rsidR="004F24CB" w:rsidRPr="00316BB8">
        <w:rPr>
          <w:rStyle w:val="Znakapoznpodarou"/>
          <w:sz w:val="20"/>
          <w:szCs w:val="20"/>
          <w:lang w:val="cs-CZ"/>
        </w:rPr>
        <w:footnoteReference w:id="1"/>
      </w:r>
      <w:r w:rsidR="004F24CB">
        <w:rPr>
          <w:sz w:val="20"/>
          <w:szCs w:val="20"/>
          <w:lang w:val="cs-CZ"/>
        </w:rPr>
        <w:t xml:space="preserve"> </w:t>
      </w:r>
      <w:r w:rsidR="00351FE9">
        <w:rPr>
          <w:sz w:val="20"/>
          <w:szCs w:val="20"/>
          <w:lang w:val="cs-CZ"/>
        </w:rPr>
        <w:t>vz</w:t>
      </w:r>
      <w:r w:rsidR="004E3CC2">
        <w:rPr>
          <w:sz w:val="20"/>
          <w:szCs w:val="20"/>
          <w:lang w:val="cs-CZ"/>
        </w:rPr>
        <w:t xml:space="preserve">rostly </w:t>
      </w:r>
      <w:r w:rsidR="004F24CB">
        <w:rPr>
          <w:sz w:val="20"/>
          <w:szCs w:val="20"/>
          <w:lang w:val="cs-CZ"/>
        </w:rPr>
        <w:t xml:space="preserve">o </w:t>
      </w:r>
      <w:r w:rsidR="001B041C">
        <w:rPr>
          <w:sz w:val="20"/>
          <w:szCs w:val="20"/>
          <w:lang w:val="cs-CZ"/>
        </w:rPr>
        <w:t>6</w:t>
      </w:r>
      <w:r w:rsidR="004F24CB">
        <w:rPr>
          <w:sz w:val="20"/>
          <w:szCs w:val="20"/>
          <w:lang w:val="cs-CZ"/>
        </w:rPr>
        <w:t>,</w:t>
      </w:r>
      <w:r w:rsidR="001B041C">
        <w:rPr>
          <w:sz w:val="20"/>
          <w:szCs w:val="20"/>
          <w:lang w:val="cs-CZ"/>
        </w:rPr>
        <w:t>5</w:t>
      </w:r>
      <w:r w:rsidR="004F24CB">
        <w:rPr>
          <w:sz w:val="20"/>
          <w:szCs w:val="20"/>
          <w:lang w:val="cs-CZ"/>
        </w:rPr>
        <w:t> %</w:t>
      </w:r>
      <w:r w:rsidR="001B041C">
        <w:rPr>
          <w:sz w:val="20"/>
          <w:szCs w:val="20"/>
          <w:lang w:val="cs-CZ"/>
        </w:rPr>
        <w:t>,</w:t>
      </w:r>
      <w:r w:rsidR="004E3CC2">
        <w:rPr>
          <w:sz w:val="20"/>
          <w:szCs w:val="20"/>
          <w:lang w:val="cs-CZ"/>
        </w:rPr>
        <w:t xml:space="preserve"> </w:t>
      </w:r>
      <w:r w:rsidR="001B041C">
        <w:rPr>
          <w:sz w:val="20"/>
          <w:szCs w:val="20"/>
          <w:lang w:val="cs-CZ"/>
        </w:rPr>
        <w:t xml:space="preserve">chemikálií o 1,9 %, potravin o 1,2 % </w:t>
      </w:r>
      <w:r w:rsidR="001B041C" w:rsidRPr="00E6649B">
        <w:rPr>
          <w:sz w:val="20"/>
          <w:szCs w:val="20"/>
          <w:lang w:val="cs-CZ"/>
        </w:rPr>
        <w:t xml:space="preserve">a </w:t>
      </w:r>
      <w:r w:rsidR="002E1586" w:rsidRPr="00E6649B">
        <w:rPr>
          <w:sz w:val="20"/>
          <w:szCs w:val="20"/>
          <w:lang w:val="cs-CZ"/>
        </w:rPr>
        <w:t xml:space="preserve">ceny </w:t>
      </w:r>
      <w:r w:rsidR="00106306" w:rsidRPr="00E6649B">
        <w:rPr>
          <w:sz w:val="20"/>
          <w:szCs w:val="20"/>
          <w:lang w:val="cs-CZ"/>
        </w:rPr>
        <w:t>strojů a dopravních prostředků o 0,3 %</w:t>
      </w:r>
      <w:r w:rsidR="004E3CC2" w:rsidRPr="00E6649B">
        <w:rPr>
          <w:sz w:val="20"/>
          <w:szCs w:val="20"/>
          <w:lang w:val="cs-CZ"/>
        </w:rPr>
        <w:t>.</w:t>
      </w:r>
      <w:r w:rsidR="004E3CC2">
        <w:rPr>
          <w:sz w:val="20"/>
          <w:szCs w:val="20"/>
          <w:lang w:val="cs-CZ"/>
        </w:rPr>
        <w:t xml:space="preserve"> </w:t>
      </w:r>
      <w:r w:rsidR="00351FE9">
        <w:rPr>
          <w:sz w:val="20"/>
          <w:szCs w:val="20"/>
          <w:lang w:val="cs-CZ"/>
        </w:rPr>
        <w:t xml:space="preserve">Shodný </w:t>
      </w:r>
      <w:r w:rsidR="00106306">
        <w:rPr>
          <w:sz w:val="20"/>
          <w:szCs w:val="20"/>
          <w:lang w:val="cs-CZ"/>
        </w:rPr>
        <w:t xml:space="preserve">pokles </w:t>
      </w:r>
      <w:r w:rsidR="00351FE9">
        <w:rPr>
          <w:sz w:val="20"/>
          <w:szCs w:val="20"/>
          <w:lang w:val="cs-CZ"/>
        </w:rPr>
        <w:t xml:space="preserve">o 1,1 % </w:t>
      </w:r>
      <w:r w:rsidR="00106306">
        <w:rPr>
          <w:sz w:val="20"/>
          <w:szCs w:val="20"/>
          <w:lang w:val="cs-CZ"/>
        </w:rPr>
        <w:t>zaznamenaly c</w:t>
      </w:r>
      <w:r w:rsidR="004E3CC2">
        <w:rPr>
          <w:sz w:val="20"/>
          <w:szCs w:val="20"/>
          <w:lang w:val="cs-CZ"/>
        </w:rPr>
        <w:t xml:space="preserve">eny průmyslového spotřebního zboží </w:t>
      </w:r>
      <w:r w:rsidR="00106306">
        <w:rPr>
          <w:sz w:val="20"/>
          <w:szCs w:val="20"/>
          <w:lang w:val="cs-CZ"/>
        </w:rPr>
        <w:t xml:space="preserve">a </w:t>
      </w:r>
      <w:r w:rsidR="00106306" w:rsidRPr="00E6649B">
        <w:rPr>
          <w:sz w:val="20"/>
          <w:szCs w:val="20"/>
          <w:lang w:val="cs-CZ"/>
        </w:rPr>
        <w:t xml:space="preserve">ceny </w:t>
      </w:r>
      <w:r w:rsidR="00351FE9" w:rsidRPr="00E6649B">
        <w:rPr>
          <w:sz w:val="20"/>
          <w:szCs w:val="20"/>
          <w:lang w:val="cs-CZ"/>
        </w:rPr>
        <w:t>nápojů a tabáku</w:t>
      </w:r>
      <w:r w:rsidR="00351FE9">
        <w:rPr>
          <w:sz w:val="20"/>
          <w:szCs w:val="20"/>
          <w:lang w:val="cs-CZ"/>
        </w:rPr>
        <w:t>.</w:t>
      </w:r>
    </w:p>
    <w:p w14:paraId="7F305FE2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14:paraId="7DDB6E57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0C3786">
        <w:rPr>
          <w:b/>
          <w:sz w:val="20"/>
          <w:szCs w:val="20"/>
          <w:lang w:val="cs-CZ"/>
        </w:rPr>
        <w:t>Dovozní</w:t>
      </w:r>
      <w:r w:rsidRPr="000C3786">
        <w:rPr>
          <w:sz w:val="20"/>
          <w:szCs w:val="20"/>
          <w:lang w:val="cs-CZ"/>
        </w:rPr>
        <w:t xml:space="preserve"> </w:t>
      </w:r>
      <w:r w:rsidRPr="000C3786">
        <w:rPr>
          <w:b/>
          <w:sz w:val="20"/>
          <w:szCs w:val="20"/>
          <w:lang w:val="cs-CZ"/>
        </w:rPr>
        <w:t>ceny</w:t>
      </w:r>
      <w:r w:rsidRPr="000C3786">
        <w:rPr>
          <w:sz w:val="20"/>
          <w:szCs w:val="20"/>
          <w:lang w:val="cs-CZ"/>
        </w:rPr>
        <w:t xml:space="preserve"> v</w:t>
      </w:r>
      <w:r w:rsidR="002D04FF">
        <w:rPr>
          <w:sz w:val="20"/>
          <w:szCs w:val="20"/>
          <w:lang w:val="cs-CZ"/>
        </w:rPr>
        <w:t> lednu vzrostly</w:t>
      </w:r>
      <w:r w:rsidRPr="000C3786">
        <w:rPr>
          <w:sz w:val="20"/>
          <w:szCs w:val="20"/>
          <w:lang w:val="cs-CZ"/>
        </w:rPr>
        <w:t xml:space="preserve"> o </w:t>
      </w:r>
      <w:r w:rsidR="0078229D">
        <w:rPr>
          <w:sz w:val="20"/>
          <w:szCs w:val="20"/>
          <w:lang w:val="cs-CZ"/>
        </w:rPr>
        <w:t>0</w:t>
      </w:r>
      <w:r w:rsidRPr="000C3786">
        <w:rPr>
          <w:sz w:val="20"/>
          <w:szCs w:val="20"/>
          <w:lang w:val="cs-CZ"/>
        </w:rPr>
        <w:t>,</w:t>
      </w:r>
      <w:r w:rsidR="002D04FF">
        <w:rPr>
          <w:sz w:val="20"/>
          <w:szCs w:val="20"/>
          <w:lang w:val="cs-CZ"/>
        </w:rPr>
        <w:t>3</w:t>
      </w:r>
      <w:r w:rsidRPr="000C3786">
        <w:rPr>
          <w:sz w:val="20"/>
          <w:szCs w:val="20"/>
          <w:lang w:val="cs-CZ"/>
        </w:rPr>
        <w:t> %</w:t>
      </w:r>
      <w:r w:rsidR="000947DD">
        <w:rPr>
          <w:sz w:val="20"/>
          <w:szCs w:val="20"/>
          <w:lang w:val="cs-CZ"/>
        </w:rPr>
        <w:t xml:space="preserve"> </w:t>
      </w:r>
      <w:r w:rsidR="000947DD" w:rsidRPr="00412292">
        <w:rPr>
          <w:sz w:val="20"/>
          <w:szCs w:val="20"/>
          <w:lang w:val="cs-CZ"/>
        </w:rPr>
        <w:t>(po očištění o kurzový vliv o 0,</w:t>
      </w:r>
      <w:r w:rsidR="00412292" w:rsidRPr="00412292">
        <w:rPr>
          <w:sz w:val="20"/>
          <w:szCs w:val="20"/>
          <w:lang w:val="cs-CZ"/>
        </w:rPr>
        <w:t>8</w:t>
      </w:r>
      <w:r w:rsidR="000947DD" w:rsidRPr="00412292">
        <w:rPr>
          <w:sz w:val="20"/>
          <w:szCs w:val="20"/>
          <w:lang w:val="cs-CZ"/>
        </w:rPr>
        <w:t> %)</w:t>
      </w:r>
      <w:r w:rsidR="00B14A91" w:rsidRPr="00412292">
        <w:rPr>
          <w:sz w:val="20"/>
          <w:szCs w:val="20"/>
          <w:lang w:val="cs-CZ"/>
        </w:rPr>
        <w:t>.</w:t>
      </w:r>
      <w:r w:rsidR="00B14A91">
        <w:rPr>
          <w:sz w:val="20"/>
          <w:szCs w:val="20"/>
          <w:lang w:val="cs-CZ"/>
        </w:rPr>
        <w:t xml:space="preserve"> </w:t>
      </w:r>
      <w:r w:rsidR="00596EA4">
        <w:rPr>
          <w:sz w:val="20"/>
          <w:szCs w:val="20"/>
          <w:lang w:val="cs-CZ"/>
        </w:rPr>
        <w:t>Z</w:t>
      </w:r>
      <w:r w:rsidR="007C0C50">
        <w:rPr>
          <w:sz w:val="20"/>
          <w:szCs w:val="20"/>
          <w:lang w:val="cs-CZ"/>
        </w:rPr>
        <w:t>výšení</w:t>
      </w:r>
      <w:r w:rsidR="00337046" w:rsidRPr="000C3786">
        <w:rPr>
          <w:sz w:val="20"/>
          <w:szCs w:val="20"/>
          <w:lang w:val="cs-CZ"/>
        </w:rPr>
        <w:t xml:space="preserve"> celkového meziměsíčního indexu</w:t>
      </w:r>
      <w:r w:rsidR="00337046" w:rsidRPr="0058507F">
        <w:rPr>
          <w:sz w:val="20"/>
          <w:szCs w:val="20"/>
          <w:lang w:val="cs-CZ"/>
        </w:rPr>
        <w:t xml:space="preserve"> </w:t>
      </w:r>
      <w:r w:rsidR="00596EA4">
        <w:rPr>
          <w:sz w:val="20"/>
          <w:szCs w:val="20"/>
          <w:lang w:val="cs-CZ"/>
        </w:rPr>
        <w:t xml:space="preserve">bylo nejvíce ovlivněno </w:t>
      </w:r>
      <w:r w:rsidR="007C0C50">
        <w:rPr>
          <w:sz w:val="20"/>
          <w:szCs w:val="20"/>
          <w:lang w:val="cs-CZ"/>
        </w:rPr>
        <w:t>růst</w:t>
      </w:r>
      <w:r w:rsidR="00596EA4">
        <w:rPr>
          <w:sz w:val="20"/>
          <w:szCs w:val="20"/>
          <w:lang w:val="cs-CZ"/>
        </w:rPr>
        <w:t>em</w:t>
      </w:r>
      <w:r w:rsidRPr="0058507F">
        <w:rPr>
          <w:sz w:val="20"/>
          <w:szCs w:val="20"/>
          <w:lang w:val="cs-CZ"/>
        </w:rPr>
        <w:t xml:space="preserve"> cen</w:t>
      </w:r>
      <w:r w:rsidR="009F1A44">
        <w:rPr>
          <w:sz w:val="20"/>
          <w:szCs w:val="20"/>
          <w:lang w:val="cs-CZ"/>
        </w:rPr>
        <w:t xml:space="preserve"> </w:t>
      </w:r>
      <w:r w:rsidR="007C0C50">
        <w:rPr>
          <w:sz w:val="20"/>
          <w:szCs w:val="20"/>
          <w:lang w:val="cs-CZ"/>
        </w:rPr>
        <w:t>minerálních paliv</w:t>
      </w:r>
      <w:r w:rsidR="00945F3A">
        <w:rPr>
          <w:sz w:val="20"/>
          <w:szCs w:val="20"/>
          <w:lang w:val="cs-CZ"/>
        </w:rPr>
        <w:t xml:space="preserve"> </w:t>
      </w:r>
      <w:r w:rsidR="009E4716">
        <w:rPr>
          <w:sz w:val="20"/>
          <w:szCs w:val="20"/>
          <w:lang w:val="cs-CZ"/>
        </w:rPr>
        <w:t>o </w:t>
      </w:r>
      <w:r w:rsidR="007C0C50">
        <w:rPr>
          <w:sz w:val="20"/>
          <w:szCs w:val="20"/>
          <w:lang w:val="cs-CZ"/>
        </w:rPr>
        <w:t>6,7</w:t>
      </w:r>
      <w:r w:rsidR="009F1A44" w:rsidRPr="0058507F">
        <w:rPr>
          <w:sz w:val="20"/>
          <w:szCs w:val="20"/>
          <w:lang w:val="cs-CZ"/>
        </w:rPr>
        <w:t> %</w:t>
      </w:r>
      <w:r w:rsidR="007C0C50">
        <w:rPr>
          <w:sz w:val="20"/>
          <w:szCs w:val="20"/>
          <w:lang w:val="cs-CZ"/>
        </w:rPr>
        <w:t xml:space="preserve"> (převážně ropy a ropných výrobků)</w:t>
      </w:r>
      <w:r w:rsidRPr="0058507F">
        <w:rPr>
          <w:sz w:val="20"/>
          <w:szCs w:val="20"/>
          <w:lang w:val="cs-CZ"/>
        </w:rPr>
        <w:t xml:space="preserve">. </w:t>
      </w:r>
      <w:r w:rsidR="000E69DA">
        <w:rPr>
          <w:sz w:val="20"/>
          <w:szCs w:val="20"/>
          <w:lang w:val="cs-CZ"/>
        </w:rPr>
        <w:t>C</w:t>
      </w:r>
      <w:r w:rsidRPr="0058507F">
        <w:rPr>
          <w:sz w:val="20"/>
          <w:szCs w:val="20"/>
          <w:lang w:val="cs-CZ"/>
        </w:rPr>
        <w:t xml:space="preserve">eny </w:t>
      </w:r>
      <w:r w:rsidR="00596EA4">
        <w:rPr>
          <w:sz w:val="20"/>
          <w:szCs w:val="20"/>
          <w:lang w:val="cs-CZ"/>
        </w:rPr>
        <w:t xml:space="preserve">ostatních surovin </w:t>
      </w:r>
      <w:r w:rsidR="00061E0C" w:rsidRPr="002D3F84">
        <w:rPr>
          <w:sz w:val="20"/>
          <w:szCs w:val="20"/>
          <w:lang w:val="cs-CZ"/>
        </w:rPr>
        <w:t>se zvýšily</w:t>
      </w:r>
      <w:r w:rsidR="00596EA4">
        <w:rPr>
          <w:sz w:val="20"/>
          <w:szCs w:val="20"/>
          <w:lang w:val="cs-CZ"/>
        </w:rPr>
        <w:t xml:space="preserve"> o 4,9 </w:t>
      </w:r>
      <w:r w:rsidR="00596EA4" w:rsidRPr="0058507F">
        <w:rPr>
          <w:sz w:val="20"/>
          <w:szCs w:val="20"/>
          <w:lang w:val="cs-CZ"/>
        </w:rPr>
        <w:t>%</w:t>
      </w:r>
      <w:r w:rsidR="00596EA4">
        <w:rPr>
          <w:sz w:val="20"/>
          <w:szCs w:val="20"/>
          <w:lang w:val="cs-CZ"/>
        </w:rPr>
        <w:t xml:space="preserve">, </w:t>
      </w:r>
      <w:r w:rsidR="00E17876">
        <w:rPr>
          <w:sz w:val="20"/>
          <w:szCs w:val="20"/>
          <w:lang w:val="cs-CZ"/>
        </w:rPr>
        <w:t xml:space="preserve">ceny </w:t>
      </w:r>
      <w:r w:rsidR="002E1586">
        <w:rPr>
          <w:sz w:val="20"/>
          <w:szCs w:val="20"/>
          <w:lang w:val="cs-CZ"/>
        </w:rPr>
        <w:t>polotovar</w:t>
      </w:r>
      <w:r w:rsidR="00E17876">
        <w:rPr>
          <w:sz w:val="20"/>
          <w:szCs w:val="20"/>
          <w:lang w:val="cs-CZ"/>
        </w:rPr>
        <w:t>ů</w:t>
      </w:r>
      <w:r w:rsidR="002E1586">
        <w:rPr>
          <w:rStyle w:val="Znakapoznpodarou"/>
          <w:sz w:val="20"/>
          <w:szCs w:val="20"/>
          <w:lang w:val="cs-CZ"/>
        </w:rPr>
        <w:footnoteReference w:id="2"/>
      </w:r>
      <w:r w:rsidR="00596EA4">
        <w:rPr>
          <w:sz w:val="20"/>
          <w:szCs w:val="20"/>
          <w:lang w:val="cs-CZ"/>
        </w:rPr>
        <w:t xml:space="preserve"> a </w:t>
      </w:r>
      <w:r w:rsidR="00E17876">
        <w:rPr>
          <w:sz w:val="20"/>
          <w:szCs w:val="20"/>
          <w:lang w:val="cs-CZ"/>
        </w:rPr>
        <w:t xml:space="preserve">ceny </w:t>
      </w:r>
      <w:r w:rsidR="00596EA4">
        <w:rPr>
          <w:sz w:val="20"/>
          <w:szCs w:val="20"/>
          <w:lang w:val="cs-CZ"/>
        </w:rPr>
        <w:t>chemikáli</w:t>
      </w:r>
      <w:r w:rsidR="00E17876">
        <w:rPr>
          <w:sz w:val="20"/>
          <w:szCs w:val="20"/>
          <w:lang w:val="cs-CZ"/>
        </w:rPr>
        <w:t>í vzrostly</w:t>
      </w:r>
      <w:r w:rsidR="00596EA4">
        <w:rPr>
          <w:sz w:val="20"/>
          <w:szCs w:val="20"/>
          <w:lang w:val="cs-CZ"/>
        </w:rPr>
        <w:t xml:space="preserve"> </w:t>
      </w:r>
      <w:r w:rsidR="0081788B">
        <w:rPr>
          <w:sz w:val="20"/>
          <w:szCs w:val="20"/>
          <w:lang w:val="cs-CZ"/>
        </w:rPr>
        <w:t xml:space="preserve">shodně </w:t>
      </w:r>
      <w:r w:rsidR="00596EA4">
        <w:rPr>
          <w:sz w:val="20"/>
          <w:szCs w:val="20"/>
          <w:lang w:val="cs-CZ"/>
        </w:rPr>
        <w:t xml:space="preserve">o 0,9 </w:t>
      </w:r>
      <w:r w:rsidR="00596EA4" w:rsidRPr="0058507F">
        <w:rPr>
          <w:sz w:val="20"/>
          <w:szCs w:val="20"/>
          <w:lang w:val="cs-CZ"/>
        </w:rPr>
        <w:t>%</w:t>
      </w:r>
      <w:r w:rsidR="0081788B">
        <w:rPr>
          <w:sz w:val="20"/>
          <w:szCs w:val="20"/>
          <w:lang w:val="cs-CZ"/>
        </w:rPr>
        <w:t>.</w:t>
      </w:r>
      <w:r w:rsidR="00596EA4">
        <w:rPr>
          <w:sz w:val="20"/>
          <w:szCs w:val="20"/>
          <w:lang w:val="cs-CZ"/>
        </w:rPr>
        <w:t xml:space="preserve"> </w:t>
      </w:r>
      <w:r w:rsidR="006F2CF3">
        <w:rPr>
          <w:sz w:val="20"/>
          <w:szCs w:val="20"/>
          <w:lang w:val="cs-CZ"/>
        </w:rPr>
        <w:t>C</w:t>
      </w:r>
      <w:r w:rsidR="00596EA4">
        <w:rPr>
          <w:sz w:val="20"/>
          <w:szCs w:val="20"/>
          <w:lang w:val="cs-CZ"/>
        </w:rPr>
        <w:t>eny prů</w:t>
      </w:r>
      <w:r w:rsidR="0078229D" w:rsidRPr="0078229D">
        <w:rPr>
          <w:sz w:val="20"/>
          <w:szCs w:val="20"/>
          <w:lang w:val="cs-CZ"/>
        </w:rPr>
        <w:t xml:space="preserve">myslového spotřebního zboží </w:t>
      </w:r>
      <w:r w:rsidR="006F2CF3">
        <w:rPr>
          <w:sz w:val="20"/>
          <w:szCs w:val="20"/>
          <w:lang w:val="cs-CZ"/>
        </w:rPr>
        <w:t xml:space="preserve">klesly </w:t>
      </w:r>
      <w:r w:rsidR="0078229D" w:rsidRPr="0078229D">
        <w:rPr>
          <w:sz w:val="20"/>
          <w:szCs w:val="20"/>
          <w:lang w:val="cs-CZ"/>
        </w:rPr>
        <w:t>o</w:t>
      </w:r>
      <w:r w:rsidR="00E17876">
        <w:t> </w:t>
      </w:r>
      <w:r w:rsidR="00596EA4">
        <w:rPr>
          <w:sz w:val="20"/>
          <w:szCs w:val="20"/>
          <w:lang w:val="cs-CZ"/>
        </w:rPr>
        <w:t>1,8</w:t>
      </w:r>
      <w:r w:rsidR="00E17876">
        <w:t> </w:t>
      </w:r>
      <w:r w:rsidR="0078229D" w:rsidRPr="0078229D">
        <w:rPr>
          <w:sz w:val="20"/>
          <w:szCs w:val="20"/>
          <w:lang w:val="cs-CZ"/>
        </w:rPr>
        <w:t>%</w:t>
      </w:r>
      <w:r w:rsidR="006F2CF3">
        <w:rPr>
          <w:sz w:val="20"/>
          <w:szCs w:val="20"/>
          <w:lang w:val="cs-CZ"/>
        </w:rPr>
        <w:t xml:space="preserve"> a</w:t>
      </w:r>
      <w:r w:rsidR="00596EA4">
        <w:rPr>
          <w:sz w:val="20"/>
          <w:szCs w:val="20"/>
          <w:lang w:val="cs-CZ"/>
        </w:rPr>
        <w:t xml:space="preserve"> </w:t>
      </w:r>
      <w:r w:rsidR="006F2CF3">
        <w:rPr>
          <w:sz w:val="20"/>
          <w:szCs w:val="20"/>
          <w:lang w:val="cs-CZ"/>
        </w:rPr>
        <w:t>c</w:t>
      </w:r>
      <w:r w:rsidR="00596EA4">
        <w:rPr>
          <w:sz w:val="20"/>
          <w:szCs w:val="20"/>
          <w:lang w:val="cs-CZ"/>
        </w:rPr>
        <w:t xml:space="preserve">eny strojů a dopravních prostředků o 0,7 </w:t>
      </w:r>
      <w:r w:rsidR="00596EA4" w:rsidRPr="0058507F">
        <w:rPr>
          <w:sz w:val="20"/>
          <w:szCs w:val="20"/>
          <w:lang w:val="cs-CZ"/>
        </w:rPr>
        <w:t>%</w:t>
      </w:r>
      <w:r w:rsidR="00955C46">
        <w:rPr>
          <w:sz w:val="20"/>
          <w:szCs w:val="20"/>
          <w:lang w:val="cs-CZ"/>
        </w:rPr>
        <w:t>.</w:t>
      </w:r>
    </w:p>
    <w:p w14:paraId="6624E894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14:paraId="30FB620A" w14:textId="77777777" w:rsidR="005E17EC" w:rsidRPr="0058507F" w:rsidRDefault="005E17EC" w:rsidP="005E17EC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Směnné relace</w:t>
      </w:r>
      <w:r w:rsidRPr="0058507F">
        <w:rPr>
          <w:sz w:val="20"/>
          <w:szCs w:val="20"/>
          <w:lang w:val="cs-CZ"/>
        </w:rPr>
        <w:t xml:space="preserve"> dosáhly hodnoty </w:t>
      </w:r>
      <w:r>
        <w:rPr>
          <w:sz w:val="20"/>
          <w:szCs w:val="20"/>
          <w:lang w:val="cs-CZ"/>
        </w:rPr>
        <w:t>100,3</w:t>
      </w:r>
      <w:r w:rsidRPr="0058507F">
        <w:rPr>
          <w:sz w:val="20"/>
          <w:szCs w:val="20"/>
          <w:lang w:val="cs-CZ"/>
        </w:rPr>
        <w:t xml:space="preserve"> %. </w:t>
      </w:r>
      <w:r>
        <w:rPr>
          <w:sz w:val="20"/>
          <w:szCs w:val="20"/>
          <w:lang w:val="cs-CZ"/>
        </w:rPr>
        <w:t>Pozitivní hodnoty směnných relací zaznamenaly ostatní suroviny (101</w:t>
      </w:r>
      <w:r w:rsidRPr="0058507F">
        <w:rPr>
          <w:sz w:val="20"/>
          <w:szCs w:val="20"/>
          <w:lang w:val="cs-CZ"/>
        </w:rPr>
        <w:t>,</w:t>
      </w:r>
      <w:r>
        <w:rPr>
          <w:sz w:val="20"/>
          <w:szCs w:val="20"/>
          <w:lang w:val="cs-CZ"/>
        </w:rPr>
        <w:t>5 </w:t>
      </w:r>
      <w:r w:rsidRPr="0058507F">
        <w:rPr>
          <w:sz w:val="20"/>
          <w:szCs w:val="20"/>
          <w:lang w:val="cs-CZ"/>
        </w:rPr>
        <w:t>%)</w:t>
      </w:r>
      <w:r>
        <w:rPr>
          <w:sz w:val="20"/>
          <w:szCs w:val="20"/>
          <w:lang w:val="cs-CZ"/>
        </w:rPr>
        <w:t xml:space="preserve">, potraviny (101,1 </w:t>
      </w:r>
      <w:r w:rsidRPr="0058507F">
        <w:rPr>
          <w:sz w:val="20"/>
          <w:szCs w:val="20"/>
          <w:lang w:val="cs-CZ"/>
        </w:rPr>
        <w:t>%</w:t>
      </w:r>
      <w:r>
        <w:rPr>
          <w:sz w:val="20"/>
          <w:szCs w:val="20"/>
          <w:lang w:val="cs-CZ"/>
        </w:rPr>
        <w:t xml:space="preserve">), chemikálie a stroje a dopravní prostředky (shodně 101,0 %) </w:t>
      </w:r>
      <w:r w:rsidRPr="002D3F84">
        <w:rPr>
          <w:sz w:val="20"/>
          <w:szCs w:val="20"/>
          <w:lang w:val="cs-CZ"/>
        </w:rPr>
        <w:t>a průmyslové spotřební zboží (100,7 %).</w:t>
      </w:r>
      <w:r w:rsidRPr="002E6759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Negativních hodnot směnných relací dosáhla minerální paliva (99,0 </w:t>
      </w:r>
      <w:r w:rsidRPr="0058507F">
        <w:rPr>
          <w:sz w:val="20"/>
          <w:szCs w:val="20"/>
          <w:lang w:val="cs-CZ"/>
        </w:rPr>
        <w:t>%</w:t>
      </w:r>
      <w:r>
        <w:rPr>
          <w:sz w:val="20"/>
          <w:szCs w:val="20"/>
          <w:lang w:val="cs-CZ"/>
        </w:rPr>
        <w:t xml:space="preserve">), </w:t>
      </w:r>
      <w:r w:rsidRPr="002D3F84">
        <w:rPr>
          <w:sz w:val="20"/>
          <w:szCs w:val="20"/>
          <w:lang w:val="cs-CZ"/>
        </w:rPr>
        <w:t>nápoje a tabák (99,2 %)</w:t>
      </w:r>
      <w:r>
        <w:rPr>
          <w:sz w:val="20"/>
          <w:szCs w:val="20"/>
          <w:lang w:val="cs-CZ"/>
        </w:rPr>
        <w:t xml:space="preserve"> a polotovary (99,6 %).</w:t>
      </w:r>
    </w:p>
    <w:p w14:paraId="36ECDF2B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14:paraId="383A3DAD" w14:textId="77777777" w:rsidR="00DD7B41" w:rsidRPr="0058507F" w:rsidRDefault="00DD7B41" w:rsidP="00DD7B41">
      <w:pPr>
        <w:pStyle w:val="Nadpis1"/>
      </w:pPr>
      <w:r w:rsidRPr="0058507F">
        <w:rPr>
          <w:bCs w:val="0"/>
        </w:rPr>
        <w:t>Meziroční srovnání</w:t>
      </w:r>
    </w:p>
    <w:p w14:paraId="2D5CF382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Ceny</w:t>
      </w:r>
      <w:r w:rsidRPr="0058507F">
        <w:rPr>
          <w:sz w:val="20"/>
          <w:szCs w:val="20"/>
          <w:lang w:val="cs-CZ"/>
        </w:rPr>
        <w:t xml:space="preserve"> </w:t>
      </w:r>
      <w:r w:rsidRPr="0058507F">
        <w:rPr>
          <w:b/>
          <w:sz w:val="20"/>
          <w:szCs w:val="20"/>
          <w:lang w:val="cs-CZ"/>
        </w:rPr>
        <w:t>vývozu</w:t>
      </w:r>
      <w:r w:rsidR="002053DA" w:rsidRPr="002053DA">
        <w:rPr>
          <w:sz w:val="20"/>
          <w:szCs w:val="20"/>
          <w:lang w:val="cs-CZ"/>
        </w:rPr>
        <w:t xml:space="preserve"> </w:t>
      </w:r>
      <w:r w:rsidR="00384FC2">
        <w:rPr>
          <w:sz w:val="20"/>
          <w:szCs w:val="20"/>
          <w:lang w:val="cs-CZ"/>
        </w:rPr>
        <w:t>se zvýšily</w:t>
      </w:r>
      <w:r w:rsidRPr="0058507F">
        <w:rPr>
          <w:sz w:val="20"/>
          <w:szCs w:val="20"/>
          <w:lang w:val="cs-CZ"/>
        </w:rPr>
        <w:t xml:space="preserve"> o </w:t>
      </w:r>
      <w:r w:rsidR="002053DA">
        <w:rPr>
          <w:sz w:val="20"/>
          <w:szCs w:val="20"/>
          <w:lang w:val="cs-CZ"/>
        </w:rPr>
        <w:t>3</w:t>
      </w:r>
      <w:r w:rsidR="00384FC2">
        <w:rPr>
          <w:sz w:val="20"/>
          <w:szCs w:val="20"/>
          <w:lang w:val="cs-CZ"/>
        </w:rPr>
        <w:t>,8</w:t>
      </w:r>
      <w:r w:rsidRPr="0058507F">
        <w:rPr>
          <w:sz w:val="20"/>
          <w:szCs w:val="20"/>
          <w:lang w:val="cs-CZ"/>
        </w:rPr>
        <w:t xml:space="preserve"> % (v </w:t>
      </w:r>
      <w:r w:rsidR="00384FC2">
        <w:rPr>
          <w:sz w:val="20"/>
          <w:szCs w:val="20"/>
          <w:lang w:val="cs-CZ"/>
        </w:rPr>
        <w:t>prosinci</w:t>
      </w:r>
      <w:r w:rsidR="00242A9F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>o </w:t>
      </w:r>
      <w:r w:rsidR="00384FC2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>,</w:t>
      </w:r>
      <w:r w:rsidR="00384FC2">
        <w:rPr>
          <w:sz w:val="20"/>
          <w:szCs w:val="20"/>
          <w:lang w:val="cs-CZ"/>
        </w:rPr>
        <w:t>3 %). Zásadní</w:t>
      </w:r>
      <w:r w:rsidR="00843ABF">
        <w:rPr>
          <w:sz w:val="20"/>
          <w:szCs w:val="20"/>
          <w:lang w:val="cs-CZ"/>
        </w:rPr>
        <w:t xml:space="preserve"> </w:t>
      </w:r>
      <w:r w:rsidR="00516C6F">
        <w:rPr>
          <w:sz w:val="20"/>
          <w:szCs w:val="20"/>
          <w:lang w:val="cs-CZ"/>
        </w:rPr>
        <w:t>vliv</w:t>
      </w:r>
      <w:r w:rsidR="00843ABF">
        <w:rPr>
          <w:sz w:val="20"/>
          <w:szCs w:val="20"/>
          <w:lang w:val="cs-CZ"/>
        </w:rPr>
        <w:t xml:space="preserve"> na </w:t>
      </w:r>
      <w:r w:rsidRPr="0058507F">
        <w:rPr>
          <w:sz w:val="20"/>
          <w:szCs w:val="20"/>
          <w:lang w:val="cs-CZ"/>
        </w:rPr>
        <w:t>vývoj c</w:t>
      </w:r>
      <w:r w:rsidR="00384FC2">
        <w:rPr>
          <w:sz w:val="20"/>
          <w:szCs w:val="20"/>
          <w:lang w:val="cs-CZ"/>
        </w:rPr>
        <w:t>elkového meziročního indexu měl</w:t>
      </w:r>
      <w:r w:rsidRPr="0058507F">
        <w:rPr>
          <w:sz w:val="20"/>
          <w:szCs w:val="20"/>
          <w:lang w:val="cs-CZ"/>
        </w:rPr>
        <w:t xml:space="preserve"> </w:t>
      </w:r>
      <w:r w:rsidR="00384FC2">
        <w:rPr>
          <w:sz w:val="20"/>
          <w:szCs w:val="20"/>
          <w:lang w:val="cs-CZ"/>
        </w:rPr>
        <w:t>růst</w:t>
      </w:r>
      <w:r w:rsidRPr="0058507F">
        <w:rPr>
          <w:sz w:val="20"/>
          <w:szCs w:val="20"/>
          <w:lang w:val="cs-CZ"/>
        </w:rPr>
        <w:t xml:space="preserve"> cen</w:t>
      </w:r>
      <w:r w:rsidR="002F48B2" w:rsidRPr="002F48B2">
        <w:rPr>
          <w:sz w:val="20"/>
          <w:szCs w:val="20"/>
          <w:lang w:val="cs-CZ"/>
        </w:rPr>
        <w:t xml:space="preserve"> </w:t>
      </w:r>
      <w:r w:rsidR="002F48B2">
        <w:rPr>
          <w:sz w:val="20"/>
          <w:szCs w:val="20"/>
          <w:lang w:val="cs-CZ"/>
        </w:rPr>
        <w:t>st</w:t>
      </w:r>
      <w:r w:rsidR="00AF7128">
        <w:rPr>
          <w:sz w:val="20"/>
          <w:szCs w:val="20"/>
          <w:lang w:val="cs-CZ"/>
        </w:rPr>
        <w:t>rojů a dopravních prostředků o </w:t>
      </w:r>
      <w:r w:rsidR="002053DA">
        <w:rPr>
          <w:sz w:val="20"/>
          <w:szCs w:val="20"/>
          <w:lang w:val="cs-CZ"/>
        </w:rPr>
        <w:t>4</w:t>
      </w:r>
      <w:r w:rsidR="00384FC2">
        <w:rPr>
          <w:sz w:val="20"/>
          <w:szCs w:val="20"/>
          <w:lang w:val="cs-CZ"/>
        </w:rPr>
        <w:t>,7</w:t>
      </w:r>
      <w:r w:rsidR="002F48B2">
        <w:rPr>
          <w:sz w:val="20"/>
          <w:szCs w:val="20"/>
          <w:lang w:val="cs-CZ"/>
        </w:rPr>
        <w:t> %.</w:t>
      </w:r>
      <w:r w:rsidR="00F82D70">
        <w:rPr>
          <w:sz w:val="20"/>
          <w:szCs w:val="20"/>
          <w:lang w:val="cs-CZ"/>
        </w:rPr>
        <w:t xml:space="preserve"> </w:t>
      </w:r>
      <w:r w:rsidR="00384FC2">
        <w:rPr>
          <w:sz w:val="20"/>
          <w:szCs w:val="20"/>
          <w:lang w:val="cs-CZ"/>
        </w:rPr>
        <w:t>Nejvíce rostly c</w:t>
      </w:r>
      <w:r w:rsidR="002F48B2">
        <w:rPr>
          <w:sz w:val="20"/>
          <w:szCs w:val="20"/>
          <w:lang w:val="cs-CZ"/>
        </w:rPr>
        <w:t xml:space="preserve">eny </w:t>
      </w:r>
      <w:r w:rsidR="002053DA" w:rsidRPr="002053DA">
        <w:rPr>
          <w:sz w:val="20"/>
          <w:szCs w:val="20"/>
          <w:lang w:val="cs-CZ"/>
        </w:rPr>
        <w:t>ostatních surovin</w:t>
      </w:r>
      <w:r w:rsidR="002F48B2">
        <w:rPr>
          <w:sz w:val="20"/>
          <w:szCs w:val="20"/>
          <w:lang w:val="cs-CZ"/>
        </w:rPr>
        <w:t xml:space="preserve"> o</w:t>
      </w:r>
      <w:r w:rsidR="00AF7128">
        <w:rPr>
          <w:sz w:val="20"/>
          <w:szCs w:val="20"/>
          <w:lang w:val="cs-CZ"/>
        </w:rPr>
        <w:t> </w:t>
      </w:r>
      <w:r w:rsidR="00384FC2">
        <w:rPr>
          <w:sz w:val="20"/>
          <w:szCs w:val="20"/>
          <w:lang w:val="cs-CZ"/>
        </w:rPr>
        <w:t>13,9</w:t>
      </w:r>
      <w:r w:rsidR="002F48B2">
        <w:rPr>
          <w:sz w:val="20"/>
          <w:szCs w:val="20"/>
          <w:lang w:val="cs-CZ"/>
        </w:rPr>
        <w:t> %</w:t>
      </w:r>
      <w:r w:rsidR="00272833">
        <w:rPr>
          <w:sz w:val="20"/>
          <w:szCs w:val="20"/>
          <w:lang w:val="cs-CZ"/>
        </w:rPr>
        <w:t xml:space="preserve"> (</w:t>
      </w:r>
      <w:r w:rsidR="00384FC2">
        <w:rPr>
          <w:sz w:val="20"/>
          <w:szCs w:val="20"/>
          <w:lang w:val="cs-CZ"/>
        </w:rPr>
        <w:t>zejména</w:t>
      </w:r>
      <w:r w:rsidR="00272833">
        <w:rPr>
          <w:sz w:val="20"/>
          <w:szCs w:val="20"/>
          <w:lang w:val="cs-CZ"/>
        </w:rPr>
        <w:t xml:space="preserve"> kovového odpadu)</w:t>
      </w:r>
      <w:r w:rsidR="00516C6F">
        <w:rPr>
          <w:sz w:val="20"/>
          <w:szCs w:val="20"/>
          <w:lang w:val="cs-CZ"/>
        </w:rPr>
        <w:t>. Ceny potravin se zvýšily o 4</w:t>
      </w:r>
      <w:r w:rsidR="00E32BAC">
        <w:rPr>
          <w:sz w:val="20"/>
          <w:szCs w:val="20"/>
          <w:lang w:val="cs-CZ"/>
        </w:rPr>
        <w:t>,3</w:t>
      </w:r>
      <w:r w:rsidR="00516C6F">
        <w:rPr>
          <w:sz w:val="20"/>
          <w:szCs w:val="20"/>
          <w:lang w:val="cs-CZ"/>
        </w:rPr>
        <w:t xml:space="preserve"> </w:t>
      </w:r>
      <w:r w:rsidR="00516C6F" w:rsidRPr="0058507F">
        <w:rPr>
          <w:sz w:val="20"/>
          <w:szCs w:val="20"/>
          <w:lang w:val="cs-CZ"/>
        </w:rPr>
        <w:t>%</w:t>
      </w:r>
      <w:r w:rsidR="00516C6F">
        <w:rPr>
          <w:sz w:val="20"/>
          <w:szCs w:val="20"/>
          <w:lang w:val="cs-CZ"/>
        </w:rPr>
        <w:t xml:space="preserve"> a ceny polotovarů o </w:t>
      </w:r>
      <w:r w:rsidR="002053DA">
        <w:rPr>
          <w:sz w:val="20"/>
          <w:szCs w:val="20"/>
          <w:lang w:val="cs-CZ"/>
        </w:rPr>
        <w:t>3</w:t>
      </w:r>
      <w:r w:rsidR="002F48B2">
        <w:rPr>
          <w:sz w:val="20"/>
          <w:szCs w:val="20"/>
          <w:lang w:val="cs-CZ"/>
        </w:rPr>
        <w:t>,</w:t>
      </w:r>
      <w:r w:rsidR="00516C6F">
        <w:rPr>
          <w:sz w:val="20"/>
          <w:szCs w:val="20"/>
          <w:lang w:val="cs-CZ"/>
        </w:rPr>
        <w:t>2</w:t>
      </w:r>
      <w:r w:rsidR="002F48B2">
        <w:rPr>
          <w:sz w:val="20"/>
          <w:szCs w:val="20"/>
          <w:lang w:val="cs-CZ"/>
        </w:rPr>
        <w:t> %</w:t>
      </w:r>
      <w:r w:rsidR="002053DA">
        <w:rPr>
          <w:sz w:val="20"/>
          <w:szCs w:val="20"/>
          <w:lang w:val="cs-CZ"/>
        </w:rPr>
        <w:t xml:space="preserve">. </w:t>
      </w:r>
      <w:r w:rsidR="00516C6F">
        <w:rPr>
          <w:sz w:val="20"/>
          <w:szCs w:val="20"/>
          <w:lang w:val="cs-CZ"/>
        </w:rPr>
        <w:t xml:space="preserve">Pokles </w:t>
      </w:r>
      <w:r w:rsidR="00847D9F">
        <w:rPr>
          <w:sz w:val="20"/>
          <w:szCs w:val="20"/>
          <w:lang w:val="cs-CZ"/>
        </w:rPr>
        <w:t xml:space="preserve">nastal </w:t>
      </w:r>
      <w:r w:rsidR="00BD6CF0">
        <w:rPr>
          <w:sz w:val="20"/>
          <w:szCs w:val="20"/>
          <w:lang w:val="cs-CZ"/>
        </w:rPr>
        <w:t>pouze</w:t>
      </w:r>
      <w:r w:rsidR="002F48B2">
        <w:rPr>
          <w:sz w:val="20"/>
          <w:szCs w:val="20"/>
          <w:lang w:val="cs-CZ"/>
        </w:rPr>
        <w:t xml:space="preserve"> </w:t>
      </w:r>
      <w:r w:rsidR="00847D9F">
        <w:rPr>
          <w:sz w:val="20"/>
          <w:szCs w:val="20"/>
          <w:lang w:val="cs-CZ"/>
        </w:rPr>
        <w:t xml:space="preserve">u </w:t>
      </w:r>
      <w:r w:rsidR="002F48B2">
        <w:rPr>
          <w:sz w:val="20"/>
          <w:szCs w:val="20"/>
          <w:lang w:val="cs-CZ"/>
        </w:rPr>
        <w:t xml:space="preserve">cen </w:t>
      </w:r>
      <w:r w:rsidR="00C9008E">
        <w:rPr>
          <w:sz w:val="20"/>
          <w:szCs w:val="20"/>
          <w:lang w:val="cs-CZ"/>
        </w:rPr>
        <w:t>minerálních paliv</w:t>
      </w:r>
      <w:r w:rsidR="000F2A7A" w:rsidRPr="0058507F">
        <w:rPr>
          <w:sz w:val="20"/>
          <w:szCs w:val="20"/>
          <w:lang w:val="cs-CZ"/>
        </w:rPr>
        <w:t xml:space="preserve"> </w:t>
      </w:r>
      <w:r w:rsidR="000232C1">
        <w:rPr>
          <w:sz w:val="20"/>
          <w:szCs w:val="20"/>
          <w:lang w:val="cs-CZ"/>
        </w:rPr>
        <w:t xml:space="preserve">o </w:t>
      </w:r>
      <w:r w:rsidR="00516C6F">
        <w:rPr>
          <w:sz w:val="20"/>
          <w:szCs w:val="20"/>
          <w:lang w:val="cs-CZ"/>
        </w:rPr>
        <w:t>0</w:t>
      </w:r>
      <w:r w:rsidR="000232C1">
        <w:rPr>
          <w:sz w:val="20"/>
          <w:szCs w:val="20"/>
          <w:lang w:val="cs-CZ"/>
        </w:rPr>
        <w:t>,</w:t>
      </w:r>
      <w:r w:rsidR="00516C6F">
        <w:rPr>
          <w:sz w:val="20"/>
          <w:szCs w:val="20"/>
          <w:lang w:val="cs-CZ"/>
        </w:rPr>
        <w:t>8</w:t>
      </w:r>
      <w:r w:rsidR="000232C1">
        <w:rPr>
          <w:sz w:val="20"/>
          <w:szCs w:val="20"/>
          <w:lang w:val="cs-CZ"/>
        </w:rPr>
        <w:t> %</w:t>
      </w:r>
      <w:r w:rsidR="00516C6F">
        <w:rPr>
          <w:sz w:val="20"/>
          <w:szCs w:val="20"/>
          <w:lang w:val="cs-CZ"/>
        </w:rPr>
        <w:t>.</w:t>
      </w:r>
    </w:p>
    <w:p w14:paraId="61F69E03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14:paraId="4D18C67C" w14:textId="77777777" w:rsidR="00DD7B41" w:rsidRPr="007C3D31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Dovozní</w:t>
      </w:r>
      <w:r w:rsidRPr="0058507F">
        <w:rPr>
          <w:sz w:val="20"/>
          <w:szCs w:val="20"/>
          <w:lang w:val="cs-CZ"/>
        </w:rPr>
        <w:t xml:space="preserve"> </w:t>
      </w:r>
      <w:r w:rsidRPr="0058507F">
        <w:rPr>
          <w:b/>
          <w:sz w:val="20"/>
          <w:szCs w:val="20"/>
          <w:lang w:val="cs-CZ"/>
        </w:rPr>
        <w:t>ceny</w:t>
      </w:r>
      <w:r w:rsidR="00203E6C">
        <w:rPr>
          <w:b/>
          <w:sz w:val="20"/>
          <w:szCs w:val="20"/>
          <w:lang w:val="cs-CZ"/>
        </w:rPr>
        <w:t xml:space="preserve"> </w:t>
      </w:r>
      <w:r w:rsidR="00516C6F" w:rsidRPr="00516C6F">
        <w:rPr>
          <w:sz w:val="20"/>
          <w:szCs w:val="20"/>
          <w:lang w:val="cs-CZ"/>
        </w:rPr>
        <w:t>vzrostly</w:t>
      </w:r>
      <w:r w:rsidRPr="0058507F">
        <w:rPr>
          <w:sz w:val="20"/>
          <w:szCs w:val="20"/>
          <w:lang w:val="cs-CZ"/>
        </w:rPr>
        <w:t xml:space="preserve"> o </w:t>
      </w:r>
      <w:r w:rsidR="002D7AFC">
        <w:rPr>
          <w:sz w:val="20"/>
          <w:szCs w:val="20"/>
          <w:lang w:val="cs-CZ"/>
        </w:rPr>
        <w:t>0</w:t>
      </w:r>
      <w:r w:rsidRPr="0058507F">
        <w:rPr>
          <w:sz w:val="20"/>
          <w:szCs w:val="20"/>
          <w:lang w:val="cs-CZ"/>
        </w:rPr>
        <w:t>,</w:t>
      </w:r>
      <w:r w:rsidR="00516C6F">
        <w:rPr>
          <w:sz w:val="20"/>
          <w:szCs w:val="20"/>
          <w:lang w:val="cs-CZ"/>
        </w:rPr>
        <w:t>4</w:t>
      </w:r>
      <w:r w:rsidRPr="0058507F">
        <w:rPr>
          <w:sz w:val="20"/>
          <w:szCs w:val="20"/>
          <w:lang w:val="cs-CZ"/>
        </w:rPr>
        <w:t xml:space="preserve"> % (v </w:t>
      </w:r>
      <w:r w:rsidR="00BC7F28">
        <w:rPr>
          <w:sz w:val="20"/>
          <w:szCs w:val="20"/>
          <w:lang w:val="cs-CZ"/>
        </w:rPr>
        <w:t xml:space="preserve">prosinci </w:t>
      </w:r>
      <w:r w:rsidR="00516C6F">
        <w:rPr>
          <w:sz w:val="20"/>
          <w:szCs w:val="20"/>
          <w:lang w:val="cs-CZ"/>
        </w:rPr>
        <w:t>kles</w:t>
      </w:r>
      <w:r w:rsidR="00E32BAC">
        <w:rPr>
          <w:sz w:val="20"/>
          <w:szCs w:val="20"/>
          <w:lang w:val="cs-CZ"/>
        </w:rPr>
        <w:t>ly</w:t>
      </w:r>
      <w:r w:rsidR="00203E6C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>o</w:t>
      </w:r>
      <w:r w:rsidR="00EE6D86">
        <w:rPr>
          <w:sz w:val="20"/>
          <w:szCs w:val="20"/>
          <w:lang w:val="cs-CZ"/>
        </w:rPr>
        <w:t> </w:t>
      </w:r>
      <w:r w:rsidR="00203E6C">
        <w:rPr>
          <w:sz w:val="20"/>
          <w:szCs w:val="20"/>
          <w:lang w:val="cs-CZ"/>
        </w:rPr>
        <w:t>0</w:t>
      </w:r>
      <w:r w:rsidRPr="0058507F">
        <w:rPr>
          <w:sz w:val="20"/>
          <w:szCs w:val="20"/>
          <w:lang w:val="cs-CZ"/>
        </w:rPr>
        <w:t>,</w:t>
      </w:r>
      <w:r w:rsidR="00516C6F">
        <w:rPr>
          <w:sz w:val="20"/>
          <w:szCs w:val="20"/>
          <w:lang w:val="cs-CZ"/>
        </w:rPr>
        <w:t>7</w:t>
      </w:r>
      <w:r w:rsidRPr="0058507F">
        <w:rPr>
          <w:sz w:val="20"/>
          <w:szCs w:val="20"/>
          <w:lang w:val="cs-CZ"/>
        </w:rPr>
        <w:t xml:space="preserve"> %). </w:t>
      </w:r>
      <w:r w:rsidR="00A63ADF">
        <w:rPr>
          <w:sz w:val="20"/>
          <w:szCs w:val="20"/>
          <w:lang w:val="cs-CZ"/>
        </w:rPr>
        <w:t>Růst c</w:t>
      </w:r>
      <w:r w:rsidRPr="0058507F">
        <w:rPr>
          <w:sz w:val="20"/>
          <w:szCs w:val="20"/>
          <w:lang w:val="cs-CZ"/>
        </w:rPr>
        <w:t>elkov</w:t>
      </w:r>
      <w:r w:rsidR="00A63ADF">
        <w:rPr>
          <w:sz w:val="20"/>
          <w:szCs w:val="20"/>
          <w:lang w:val="cs-CZ"/>
        </w:rPr>
        <w:t>ého</w:t>
      </w:r>
      <w:r w:rsidRPr="0058507F">
        <w:rPr>
          <w:sz w:val="20"/>
          <w:szCs w:val="20"/>
          <w:lang w:val="cs-CZ"/>
        </w:rPr>
        <w:t xml:space="preserve"> meziroční</w:t>
      </w:r>
      <w:r w:rsidR="00A63ADF">
        <w:rPr>
          <w:sz w:val="20"/>
          <w:szCs w:val="20"/>
          <w:lang w:val="cs-CZ"/>
        </w:rPr>
        <w:t>ho</w:t>
      </w:r>
      <w:r w:rsidRPr="0058507F">
        <w:rPr>
          <w:sz w:val="20"/>
          <w:szCs w:val="20"/>
          <w:lang w:val="cs-CZ"/>
        </w:rPr>
        <w:t xml:space="preserve"> index</w:t>
      </w:r>
      <w:r w:rsidR="00A63ADF">
        <w:rPr>
          <w:sz w:val="20"/>
          <w:szCs w:val="20"/>
          <w:lang w:val="cs-CZ"/>
        </w:rPr>
        <w:t>u</w:t>
      </w:r>
      <w:r w:rsidR="00516C6F">
        <w:rPr>
          <w:sz w:val="20"/>
          <w:szCs w:val="20"/>
          <w:lang w:val="cs-CZ"/>
        </w:rPr>
        <w:t xml:space="preserve"> byl nejvíce ovlivněn </w:t>
      </w:r>
      <w:r w:rsidR="00A63ADF">
        <w:rPr>
          <w:sz w:val="20"/>
          <w:szCs w:val="20"/>
          <w:lang w:val="cs-CZ"/>
        </w:rPr>
        <w:t>zvýšením</w:t>
      </w:r>
      <w:r w:rsidRPr="0058507F">
        <w:rPr>
          <w:sz w:val="20"/>
          <w:szCs w:val="20"/>
          <w:lang w:val="cs-CZ"/>
        </w:rPr>
        <w:t xml:space="preserve"> cen</w:t>
      </w:r>
      <w:r w:rsidR="00EE6D86">
        <w:rPr>
          <w:sz w:val="20"/>
          <w:szCs w:val="20"/>
          <w:lang w:val="cs-CZ"/>
        </w:rPr>
        <w:t xml:space="preserve"> </w:t>
      </w:r>
      <w:r w:rsidR="00A63ADF">
        <w:rPr>
          <w:sz w:val="20"/>
          <w:szCs w:val="20"/>
          <w:lang w:val="cs-CZ"/>
        </w:rPr>
        <w:t xml:space="preserve">polotovarů o 4,1 </w:t>
      </w:r>
      <w:r w:rsidR="00A63ADF" w:rsidRPr="00BB4474">
        <w:rPr>
          <w:sz w:val="20"/>
          <w:szCs w:val="20"/>
          <w:lang w:val="cs-CZ"/>
        </w:rPr>
        <w:t>%</w:t>
      </w:r>
      <w:r w:rsidR="00A63ADF">
        <w:rPr>
          <w:sz w:val="20"/>
          <w:szCs w:val="20"/>
          <w:lang w:val="cs-CZ"/>
        </w:rPr>
        <w:t xml:space="preserve">. Významný růst zaznamenaly </w:t>
      </w:r>
      <w:r w:rsidR="005C6D73">
        <w:rPr>
          <w:sz w:val="20"/>
          <w:szCs w:val="20"/>
          <w:lang w:val="cs-CZ"/>
        </w:rPr>
        <w:t xml:space="preserve">ceny </w:t>
      </w:r>
      <w:r w:rsidR="00A63ADF">
        <w:rPr>
          <w:sz w:val="20"/>
          <w:szCs w:val="20"/>
          <w:lang w:val="cs-CZ"/>
        </w:rPr>
        <w:t>ostatní</w:t>
      </w:r>
      <w:r w:rsidR="005C6D73">
        <w:rPr>
          <w:sz w:val="20"/>
          <w:szCs w:val="20"/>
          <w:lang w:val="cs-CZ"/>
        </w:rPr>
        <w:t>ch surovin</w:t>
      </w:r>
      <w:r w:rsidR="00A63ADF">
        <w:rPr>
          <w:sz w:val="20"/>
          <w:szCs w:val="20"/>
          <w:lang w:val="cs-CZ"/>
        </w:rPr>
        <w:t xml:space="preserve"> </w:t>
      </w:r>
      <w:r w:rsidR="00A63ADF" w:rsidRPr="00BB4474">
        <w:rPr>
          <w:sz w:val="20"/>
          <w:szCs w:val="20"/>
          <w:lang w:val="cs-CZ"/>
        </w:rPr>
        <w:t xml:space="preserve">o </w:t>
      </w:r>
      <w:r w:rsidR="00A63ADF">
        <w:rPr>
          <w:sz w:val="20"/>
          <w:szCs w:val="20"/>
          <w:lang w:val="cs-CZ"/>
        </w:rPr>
        <w:t>9</w:t>
      </w:r>
      <w:r w:rsidR="00A63ADF" w:rsidRPr="00BB4474">
        <w:rPr>
          <w:sz w:val="20"/>
          <w:szCs w:val="20"/>
          <w:lang w:val="cs-CZ"/>
        </w:rPr>
        <w:t>,</w:t>
      </w:r>
      <w:r w:rsidR="00A63ADF">
        <w:rPr>
          <w:sz w:val="20"/>
          <w:szCs w:val="20"/>
          <w:lang w:val="cs-CZ"/>
        </w:rPr>
        <w:t>5</w:t>
      </w:r>
      <w:r w:rsidR="00A63ADF" w:rsidRPr="00BB4474">
        <w:rPr>
          <w:sz w:val="20"/>
          <w:szCs w:val="20"/>
          <w:lang w:val="cs-CZ"/>
        </w:rPr>
        <w:t> %</w:t>
      </w:r>
      <w:r w:rsidR="00A63ADF">
        <w:rPr>
          <w:sz w:val="20"/>
          <w:szCs w:val="20"/>
          <w:lang w:val="cs-CZ"/>
        </w:rPr>
        <w:t xml:space="preserve"> (především </w:t>
      </w:r>
      <w:r w:rsidR="00E32BAC">
        <w:rPr>
          <w:sz w:val="20"/>
          <w:szCs w:val="20"/>
          <w:lang w:val="cs-CZ"/>
        </w:rPr>
        <w:t xml:space="preserve">rud kovů a </w:t>
      </w:r>
      <w:r w:rsidR="00A63ADF">
        <w:rPr>
          <w:sz w:val="20"/>
          <w:szCs w:val="20"/>
          <w:lang w:val="cs-CZ"/>
        </w:rPr>
        <w:t>kovov</w:t>
      </w:r>
      <w:r w:rsidR="005C6D73">
        <w:rPr>
          <w:sz w:val="20"/>
          <w:szCs w:val="20"/>
          <w:lang w:val="cs-CZ"/>
        </w:rPr>
        <w:t>ého</w:t>
      </w:r>
      <w:r w:rsidR="00A63ADF">
        <w:rPr>
          <w:sz w:val="20"/>
          <w:szCs w:val="20"/>
          <w:lang w:val="cs-CZ"/>
        </w:rPr>
        <w:t xml:space="preserve"> odpad</w:t>
      </w:r>
      <w:r w:rsidR="005C6D73">
        <w:rPr>
          <w:sz w:val="20"/>
          <w:szCs w:val="20"/>
          <w:lang w:val="cs-CZ"/>
        </w:rPr>
        <w:t>u</w:t>
      </w:r>
      <w:r w:rsidR="00A63ADF">
        <w:rPr>
          <w:sz w:val="20"/>
          <w:szCs w:val="20"/>
          <w:lang w:val="cs-CZ"/>
        </w:rPr>
        <w:t xml:space="preserve">). Ceny </w:t>
      </w:r>
      <w:r w:rsidR="00203E6C" w:rsidRPr="0058507F">
        <w:rPr>
          <w:sz w:val="20"/>
          <w:szCs w:val="20"/>
          <w:lang w:val="cs-CZ"/>
        </w:rPr>
        <w:t>minerálních paliv</w:t>
      </w:r>
      <w:r w:rsidR="00203E6C">
        <w:rPr>
          <w:sz w:val="20"/>
          <w:szCs w:val="20"/>
          <w:lang w:val="cs-CZ"/>
        </w:rPr>
        <w:t xml:space="preserve"> </w:t>
      </w:r>
      <w:r w:rsidR="00A63ADF">
        <w:rPr>
          <w:sz w:val="20"/>
          <w:szCs w:val="20"/>
          <w:lang w:val="cs-CZ"/>
        </w:rPr>
        <w:t xml:space="preserve">klesly </w:t>
      </w:r>
      <w:r w:rsidR="00203E6C">
        <w:rPr>
          <w:sz w:val="20"/>
          <w:szCs w:val="20"/>
          <w:lang w:val="cs-CZ"/>
        </w:rPr>
        <w:t xml:space="preserve">o </w:t>
      </w:r>
      <w:r w:rsidR="00516C6F">
        <w:rPr>
          <w:sz w:val="20"/>
          <w:szCs w:val="20"/>
          <w:lang w:val="cs-CZ"/>
        </w:rPr>
        <w:t>11</w:t>
      </w:r>
      <w:r w:rsidR="00203E6C">
        <w:rPr>
          <w:sz w:val="20"/>
          <w:szCs w:val="20"/>
          <w:lang w:val="cs-CZ"/>
        </w:rPr>
        <w:t>,</w:t>
      </w:r>
      <w:r w:rsidR="00843ABF">
        <w:rPr>
          <w:sz w:val="20"/>
          <w:szCs w:val="20"/>
          <w:lang w:val="cs-CZ"/>
        </w:rPr>
        <w:t>6</w:t>
      </w:r>
      <w:r w:rsidR="00203E6C">
        <w:rPr>
          <w:sz w:val="20"/>
          <w:szCs w:val="20"/>
          <w:lang w:val="cs-CZ"/>
        </w:rPr>
        <w:t xml:space="preserve"> %</w:t>
      </w:r>
      <w:r w:rsidR="007C3D31">
        <w:rPr>
          <w:sz w:val="20"/>
          <w:szCs w:val="20"/>
          <w:lang w:val="cs-CZ"/>
        </w:rPr>
        <w:t xml:space="preserve"> (zvláště ropy a ropných výrobků)</w:t>
      </w:r>
      <w:r w:rsidR="00A63ADF">
        <w:rPr>
          <w:sz w:val="20"/>
          <w:szCs w:val="20"/>
          <w:lang w:val="cs-CZ"/>
        </w:rPr>
        <w:t xml:space="preserve"> a ceny potravin o 3,3 </w:t>
      </w:r>
      <w:r w:rsidR="00A63ADF" w:rsidRPr="00BB4474">
        <w:rPr>
          <w:sz w:val="20"/>
          <w:szCs w:val="20"/>
          <w:lang w:val="cs-CZ"/>
        </w:rPr>
        <w:t>%</w:t>
      </w:r>
      <w:r w:rsidR="00A63ADF">
        <w:rPr>
          <w:sz w:val="20"/>
          <w:szCs w:val="20"/>
          <w:lang w:val="cs-CZ"/>
        </w:rPr>
        <w:t>.</w:t>
      </w:r>
    </w:p>
    <w:p w14:paraId="4A836461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14:paraId="2DAEB535" w14:textId="7A35A32E" w:rsidR="00DD7B41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Směnné relace</w:t>
      </w:r>
      <w:r w:rsidRPr="0058507F">
        <w:rPr>
          <w:sz w:val="20"/>
          <w:szCs w:val="20"/>
          <w:lang w:val="cs-CZ"/>
        </w:rPr>
        <w:t xml:space="preserve"> </w:t>
      </w:r>
      <w:r w:rsidR="00831777">
        <w:rPr>
          <w:sz w:val="20"/>
          <w:szCs w:val="20"/>
          <w:lang w:val="cs-CZ"/>
        </w:rPr>
        <w:t>vzrostly</w:t>
      </w:r>
      <w:r w:rsidRPr="0058507F">
        <w:rPr>
          <w:sz w:val="20"/>
          <w:szCs w:val="20"/>
          <w:lang w:val="cs-CZ"/>
        </w:rPr>
        <w:t xml:space="preserve"> na hodnotu </w:t>
      </w:r>
      <w:r w:rsidR="00174B38">
        <w:rPr>
          <w:sz w:val="20"/>
          <w:szCs w:val="20"/>
          <w:lang w:val="cs-CZ"/>
        </w:rPr>
        <w:t>10</w:t>
      </w:r>
      <w:r w:rsidR="009B16BD">
        <w:rPr>
          <w:sz w:val="20"/>
          <w:szCs w:val="20"/>
          <w:lang w:val="cs-CZ"/>
        </w:rPr>
        <w:t>3</w:t>
      </w:r>
      <w:r w:rsidRPr="0058507F">
        <w:rPr>
          <w:sz w:val="20"/>
          <w:szCs w:val="20"/>
          <w:lang w:val="cs-CZ"/>
        </w:rPr>
        <w:t>,</w:t>
      </w:r>
      <w:r w:rsidR="00831777">
        <w:rPr>
          <w:sz w:val="20"/>
          <w:szCs w:val="20"/>
          <w:lang w:val="cs-CZ"/>
        </w:rPr>
        <w:t>4</w:t>
      </w:r>
      <w:r w:rsidRPr="0058507F">
        <w:rPr>
          <w:sz w:val="20"/>
          <w:szCs w:val="20"/>
          <w:lang w:val="cs-CZ"/>
        </w:rPr>
        <w:t xml:space="preserve"> % (v </w:t>
      </w:r>
      <w:r w:rsidR="00831777">
        <w:rPr>
          <w:sz w:val="20"/>
          <w:szCs w:val="20"/>
          <w:lang w:val="cs-CZ"/>
        </w:rPr>
        <w:t>prosinci</w:t>
      </w:r>
      <w:r w:rsidRPr="0058507F">
        <w:rPr>
          <w:sz w:val="20"/>
          <w:szCs w:val="20"/>
          <w:lang w:val="cs-CZ"/>
        </w:rPr>
        <w:t xml:space="preserve"> </w:t>
      </w:r>
      <w:r w:rsidR="002D3F84">
        <w:rPr>
          <w:sz w:val="20"/>
          <w:szCs w:val="20"/>
          <w:lang w:val="cs-CZ"/>
        </w:rPr>
        <w:t xml:space="preserve">na </w:t>
      </w:r>
      <w:r w:rsidR="00061E0C" w:rsidRPr="002D3F84">
        <w:rPr>
          <w:sz w:val="20"/>
          <w:szCs w:val="20"/>
          <w:lang w:val="cs-CZ"/>
        </w:rPr>
        <w:t>hodnot</w:t>
      </w:r>
      <w:r w:rsidR="002D3F84">
        <w:rPr>
          <w:sz w:val="20"/>
          <w:szCs w:val="20"/>
          <w:lang w:val="cs-CZ"/>
        </w:rPr>
        <w:t>u</w:t>
      </w:r>
      <w:r w:rsidR="00061E0C">
        <w:rPr>
          <w:sz w:val="20"/>
          <w:szCs w:val="20"/>
          <w:lang w:val="cs-CZ"/>
        </w:rPr>
        <w:t xml:space="preserve"> </w:t>
      </w:r>
      <w:r w:rsidR="0092166E">
        <w:rPr>
          <w:sz w:val="20"/>
          <w:szCs w:val="20"/>
          <w:lang w:val="cs-CZ"/>
        </w:rPr>
        <w:t>10</w:t>
      </w:r>
      <w:r w:rsidR="00831777">
        <w:rPr>
          <w:sz w:val="20"/>
          <w:szCs w:val="20"/>
          <w:lang w:val="cs-CZ"/>
        </w:rPr>
        <w:t>3</w:t>
      </w:r>
      <w:r w:rsidR="00B4472A">
        <w:rPr>
          <w:sz w:val="20"/>
          <w:szCs w:val="20"/>
          <w:lang w:val="cs-CZ"/>
        </w:rPr>
        <w:t>,</w:t>
      </w:r>
      <w:r w:rsidR="00831777">
        <w:rPr>
          <w:sz w:val="20"/>
          <w:szCs w:val="20"/>
          <w:lang w:val="cs-CZ"/>
        </w:rPr>
        <w:t>0</w:t>
      </w:r>
      <w:r w:rsidRPr="0058507F">
        <w:rPr>
          <w:sz w:val="20"/>
          <w:szCs w:val="20"/>
          <w:lang w:val="cs-CZ"/>
        </w:rPr>
        <w:t> %)</w:t>
      </w:r>
      <w:r w:rsidR="00544380">
        <w:rPr>
          <w:sz w:val="20"/>
          <w:szCs w:val="20"/>
          <w:lang w:val="cs-CZ"/>
        </w:rPr>
        <w:t xml:space="preserve"> a</w:t>
      </w:r>
      <w:r w:rsidR="004A593A" w:rsidRPr="0058507F">
        <w:rPr>
          <w:sz w:val="20"/>
          <w:szCs w:val="20"/>
          <w:lang w:val="cs-CZ"/>
        </w:rPr>
        <w:t xml:space="preserve"> </w:t>
      </w:r>
      <w:r w:rsidR="00831777">
        <w:rPr>
          <w:sz w:val="20"/>
          <w:szCs w:val="20"/>
          <w:lang w:val="cs-CZ"/>
        </w:rPr>
        <w:t>jedenáct</w:t>
      </w:r>
      <w:r w:rsidR="001B39B6">
        <w:rPr>
          <w:sz w:val="20"/>
          <w:szCs w:val="20"/>
          <w:lang w:val="cs-CZ"/>
        </w:rPr>
        <w:t>ý</w:t>
      </w:r>
      <w:r w:rsidR="00516618">
        <w:rPr>
          <w:sz w:val="20"/>
          <w:szCs w:val="20"/>
          <w:lang w:val="cs-CZ"/>
        </w:rPr>
        <w:t xml:space="preserve"> měsíc zůstal</w:t>
      </w:r>
      <w:r w:rsidR="00C5622B">
        <w:rPr>
          <w:sz w:val="20"/>
          <w:szCs w:val="20"/>
          <w:lang w:val="cs-CZ"/>
        </w:rPr>
        <w:t>y</w:t>
      </w:r>
      <w:r w:rsidR="00516618">
        <w:rPr>
          <w:sz w:val="20"/>
          <w:szCs w:val="20"/>
          <w:lang w:val="cs-CZ"/>
        </w:rPr>
        <w:t xml:space="preserve"> v</w:t>
      </w:r>
      <w:r w:rsidR="00E17876">
        <w:rPr>
          <w:sz w:val="20"/>
          <w:szCs w:val="20"/>
          <w:lang w:val="cs-CZ"/>
        </w:rPr>
        <w:t> </w:t>
      </w:r>
      <w:r w:rsidR="0092166E">
        <w:rPr>
          <w:sz w:val="20"/>
          <w:szCs w:val="20"/>
          <w:lang w:val="cs-CZ"/>
        </w:rPr>
        <w:t>pozi</w:t>
      </w:r>
      <w:r w:rsidRPr="0058507F">
        <w:rPr>
          <w:sz w:val="20"/>
          <w:szCs w:val="20"/>
          <w:lang w:val="cs-CZ"/>
        </w:rPr>
        <w:t>tivních hodnot</w:t>
      </w:r>
      <w:r w:rsidR="00516618">
        <w:rPr>
          <w:sz w:val="20"/>
          <w:szCs w:val="20"/>
          <w:lang w:val="cs-CZ"/>
        </w:rPr>
        <w:t>ách</w:t>
      </w:r>
      <w:r w:rsidRPr="0058507F">
        <w:rPr>
          <w:sz w:val="20"/>
          <w:szCs w:val="20"/>
          <w:lang w:val="cs-CZ"/>
        </w:rPr>
        <w:t xml:space="preserve">. </w:t>
      </w:r>
      <w:r w:rsidR="0092166E">
        <w:rPr>
          <w:sz w:val="20"/>
          <w:szCs w:val="20"/>
          <w:lang w:val="cs-CZ"/>
        </w:rPr>
        <w:t>Nejvyšších p</w:t>
      </w:r>
      <w:r w:rsidR="00174B38" w:rsidRPr="0058507F">
        <w:rPr>
          <w:sz w:val="20"/>
          <w:szCs w:val="20"/>
          <w:lang w:val="cs-CZ"/>
        </w:rPr>
        <w:t xml:space="preserve">ozitivních hodnot směnných relací </w:t>
      </w:r>
      <w:r w:rsidR="00516618">
        <w:rPr>
          <w:sz w:val="20"/>
          <w:szCs w:val="20"/>
          <w:lang w:val="cs-CZ"/>
        </w:rPr>
        <w:t>dosáhl</w:t>
      </w:r>
      <w:r w:rsidR="00C5622B">
        <w:rPr>
          <w:sz w:val="20"/>
          <w:szCs w:val="20"/>
          <w:lang w:val="cs-CZ"/>
        </w:rPr>
        <w:t>a</w:t>
      </w:r>
      <w:r w:rsidR="00174B38">
        <w:rPr>
          <w:sz w:val="20"/>
          <w:szCs w:val="20"/>
          <w:lang w:val="cs-CZ"/>
        </w:rPr>
        <w:t xml:space="preserve"> </w:t>
      </w:r>
      <w:r w:rsidR="0092166E">
        <w:rPr>
          <w:sz w:val="20"/>
          <w:szCs w:val="20"/>
          <w:lang w:val="cs-CZ"/>
        </w:rPr>
        <w:lastRenderedPageBreak/>
        <w:t>minerální paliva</w:t>
      </w:r>
      <w:r w:rsidR="0092166E" w:rsidRPr="0058507F">
        <w:rPr>
          <w:sz w:val="20"/>
          <w:szCs w:val="20"/>
          <w:lang w:val="cs-CZ"/>
        </w:rPr>
        <w:t xml:space="preserve"> (</w:t>
      </w:r>
      <w:r w:rsidR="0092166E">
        <w:rPr>
          <w:sz w:val="20"/>
          <w:szCs w:val="20"/>
          <w:lang w:val="cs-CZ"/>
        </w:rPr>
        <w:t>1</w:t>
      </w:r>
      <w:r w:rsidR="009B16BD">
        <w:rPr>
          <w:sz w:val="20"/>
          <w:szCs w:val="20"/>
          <w:lang w:val="cs-CZ"/>
        </w:rPr>
        <w:t>12</w:t>
      </w:r>
      <w:r w:rsidR="0092166E" w:rsidRPr="0058507F">
        <w:rPr>
          <w:sz w:val="20"/>
          <w:szCs w:val="20"/>
          <w:lang w:val="cs-CZ"/>
        </w:rPr>
        <w:t>,</w:t>
      </w:r>
      <w:r w:rsidR="009B16BD">
        <w:rPr>
          <w:sz w:val="20"/>
          <w:szCs w:val="20"/>
          <w:lang w:val="cs-CZ"/>
        </w:rPr>
        <w:t>2</w:t>
      </w:r>
      <w:r w:rsidR="0092166E" w:rsidRPr="0058507F">
        <w:rPr>
          <w:sz w:val="20"/>
          <w:szCs w:val="20"/>
          <w:lang w:val="cs-CZ"/>
        </w:rPr>
        <w:t xml:space="preserve"> %)</w:t>
      </w:r>
      <w:r w:rsidR="00C5622B">
        <w:rPr>
          <w:sz w:val="20"/>
          <w:szCs w:val="20"/>
          <w:lang w:val="cs-CZ"/>
        </w:rPr>
        <w:t>,</w:t>
      </w:r>
      <w:r w:rsidR="00C5622B" w:rsidRPr="00C5622B">
        <w:rPr>
          <w:sz w:val="20"/>
          <w:szCs w:val="20"/>
          <w:lang w:val="cs-CZ"/>
        </w:rPr>
        <w:t xml:space="preserve"> </w:t>
      </w:r>
      <w:r w:rsidR="001B39B6">
        <w:rPr>
          <w:sz w:val="20"/>
          <w:szCs w:val="20"/>
          <w:lang w:val="cs-CZ"/>
        </w:rPr>
        <w:t>potraviny</w:t>
      </w:r>
      <w:r w:rsidR="00C5622B">
        <w:rPr>
          <w:sz w:val="20"/>
          <w:szCs w:val="20"/>
          <w:lang w:val="cs-CZ"/>
        </w:rPr>
        <w:t xml:space="preserve"> (10</w:t>
      </w:r>
      <w:r w:rsidR="00831777">
        <w:rPr>
          <w:sz w:val="20"/>
          <w:szCs w:val="20"/>
          <w:lang w:val="cs-CZ"/>
        </w:rPr>
        <w:t>7</w:t>
      </w:r>
      <w:r w:rsidR="00C5622B">
        <w:rPr>
          <w:sz w:val="20"/>
          <w:szCs w:val="20"/>
          <w:lang w:val="cs-CZ"/>
        </w:rPr>
        <w:t>,</w:t>
      </w:r>
      <w:r w:rsidR="00831777">
        <w:rPr>
          <w:sz w:val="20"/>
          <w:szCs w:val="20"/>
          <w:lang w:val="cs-CZ"/>
        </w:rPr>
        <w:t>9</w:t>
      </w:r>
      <w:r w:rsidR="00C5622B">
        <w:rPr>
          <w:sz w:val="20"/>
          <w:szCs w:val="20"/>
          <w:lang w:val="cs-CZ"/>
        </w:rPr>
        <w:t xml:space="preserve"> %) </w:t>
      </w:r>
      <w:r w:rsidR="00174B38">
        <w:rPr>
          <w:sz w:val="20"/>
          <w:szCs w:val="20"/>
          <w:lang w:val="cs-CZ"/>
        </w:rPr>
        <w:t>a</w:t>
      </w:r>
      <w:r w:rsidR="0092166E">
        <w:rPr>
          <w:sz w:val="20"/>
          <w:szCs w:val="20"/>
          <w:lang w:val="cs-CZ"/>
        </w:rPr>
        <w:t xml:space="preserve"> </w:t>
      </w:r>
      <w:r w:rsidR="00831777">
        <w:rPr>
          <w:sz w:val="20"/>
          <w:szCs w:val="20"/>
          <w:lang w:val="cs-CZ"/>
        </w:rPr>
        <w:t>stroje a dopravní prostředky</w:t>
      </w:r>
      <w:r w:rsidR="0092166E">
        <w:rPr>
          <w:sz w:val="20"/>
          <w:szCs w:val="20"/>
          <w:lang w:val="cs-CZ"/>
        </w:rPr>
        <w:t xml:space="preserve"> (10</w:t>
      </w:r>
      <w:r w:rsidR="009B16BD">
        <w:rPr>
          <w:sz w:val="20"/>
          <w:szCs w:val="20"/>
          <w:lang w:val="cs-CZ"/>
        </w:rPr>
        <w:t>4</w:t>
      </w:r>
      <w:r w:rsidR="00174B38">
        <w:rPr>
          <w:sz w:val="20"/>
          <w:szCs w:val="20"/>
          <w:lang w:val="cs-CZ"/>
        </w:rPr>
        <w:t>,</w:t>
      </w:r>
      <w:r w:rsidR="00831777">
        <w:rPr>
          <w:sz w:val="20"/>
          <w:szCs w:val="20"/>
          <w:lang w:val="cs-CZ"/>
        </w:rPr>
        <w:t>1</w:t>
      </w:r>
      <w:r w:rsidR="00174B38">
        <w:rPr>
          <w:sz w:val="20"/>
          <w:szCs w:val="20"/>
          <w:lang w:val="cs-CZ"/>
        </w:rPr>
        <w:t> %)</w:t>
      </w:r>
      <w:r w:rsidR="00174B38" w:rsidRPr="0058507F">
        <w:rPr>
          <w:sz w:val="20"/>
          <w:szCs w:val="20"/>
          <w:lang w:val="cs-CZ"/>
        </w:rPr>
        <w:t>.</w:t>
      </w:r>
      <w:r w:rsidR="00174B38">
        <w:rPr>
          <w:sz w:val="20"/>
          <w:szCs w:val="20"/>
          <w:lang w:val="cs-CZ"/>
        </w:rPr>
        <w:t xml:space="preserve"> </w:t>
      </w:r>
      <w:r w:rsidR="00074EE1">
        <w:rPr>
          <w:sz w:val="20"/>
          <w:szCs w:val="20"/>
          <w:lang w:val="cs-CZ"/>
        </w:rPr>
        <w:t>N</w:t>
      </w:r>
      <w:r w:rsidR="00E46D4D">
        <w:rPr>
          <w:sz w:val="20"/>
          <w:szCs w:val="20"/>
          <w:lang w:val="cs-CZ"/>
        </w:rPr>
        <w:t>egativní</w:t>
      </w:r>
      <w:r w:rsidR="00174B38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>hodnoty směnných relací zaznamenaly</w:t>
      </w:r>
      <w:r w:rsidR="00074EE1">
        <w:rPr>
          <w:sz w:val="20"/>
          <w:szCs w:val="20"/>
          <w:lang w:val="cs-CZ"/>
        </w:rPr>
        <w:t xml:space="preserve"> </w:t>
      </w:r>
      <w:r w:rsidR="00831777">
        <w:rPr>
          <w:sz w:val="20"/>
          <w:szCs w:val="20"/>
          <w:lang w:val="cs-CZ"/>
        </w:rPr>
        <w:t xml:space="preserve">polotovary (99,1 </w:t>
      </w:r>
      <w:r w:rsidR="00831777" w:rsidRPr="00BB4474">
        <w:rPr>
          <w:sz w:val="20"/>
          <w:szCs w:val="20"/>
          <w:lang w:val="cs-CZ"/>
        </w:rPr>
        <w:t>%</w:t>
      </w:r>
      <w:r w:rsidR="00831777">
        <w:rPr>
          <w:sz w:val="20"/>
          <w:szCs w:val="20"/>
          <w:lang w:val="cs-CZ"/>
        </w:rPr>
        <w:t>)</w:t>
      </w:r>
      <w:r w:rsidR="00074EE1">
        <w:rPr>
          <w:sz w:val="20"/>
          <w:szCs w:val="20"/>
          <w:lang w:val="cs-CZ"/>
        </w:rPr>
        <w:t xml:space="preserve"> </w:t>
      </w:r>
      <w:r w:rsidR="00831777">
        <w:rPr>
          <w:sz w:val="20"/>
          <w:szCs w:val="20"/>
          <w:lang w:val="cs-CZ"/>
        </w:rPr>
        <w:t xml:space="preserve">a </w:t>
      </w:r>
      <w:r w:rsidR="00CB17B4">
        <w:rPr>
          <w:sz w:val="20"/>
          <w:szCs w:val="20"/>
          <w:lang w:val="cs-CZ"/>
        </w:rPr>
        <w:t>chemikálie (9</w:t>
      </w:r>
      <w:r w:rsidR="009B16BD">
        <w:rPr>
          <w:sz w:val="20"/>
          <w:szCs w:val="20"/>
          <w:lang w:val="cs-CZ"/>
        </w:rPr>
        <w:t>9</w:t>
      </w:r>
      <w:r w:rsidR="00831777">
        <w:rPr>
          <w:sz w:val="20"/>
          <w:szCs w:val="20"/>
          <w:lang w:val="cs-CZ"/>
        </w:rPr>
        <w:t>,8</w:t>
      </w:r>
      <w:r w:rsidR="00CB17B4">
        <w:rPr>
          <w:sz w:val="20"/>
          <w:szCs w:val="20"/>
          <w:lang w:val="cs-CZ"/>
        </w:rPr>
        <w:t> %)</w:t>
      </w:r>
      <w:r w:rsidRPr="0058507F">
        <w:rPr>
          <w:sz w:val="20"/>
          <w:szCs w:val="20"/>
          <w:lang w:val="cs-CZ"/>
        </w:rPr>
        <w:t>.</w:t>
      </w:r>
    </w:p>
    <w:p w14:paraId="226A6F2C" w14:textId="77777777" w:rsidR="00FF70E8" w:rsidRDefault="00FF70E8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14:paraId="6837B84F" w14:textId="77777777" w:rsidR="00DD7B41" w:rsidRPr="0058507F" w:rsidRDefault="00DD7B41" w:rsidP="00DD7B41">
      <w:pPr>
        <w:pStyle w:val="Poznmky0"/>
        <w:spacing w:before="0"/>
        <w:rPr>
          <w:i w:val="0"/>
        </w:rPr>
      </w:pPr>
      <w:r w:rsidRPr="0058507F">
        <w:rPr>
          <w:i w:val="0"/>
        </w:rPr>
        <w:t>Poznámky:</w:t>
      </w:r>
    </w:p>
    <w:p w14:paraId="3CA699EC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5E6BC9CD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Zodpovědný vedoucí pracovník ČSÚ:</w:t>
      </w:r>
      <w:r w:rsidRPr="0058507F">
        <w:tab/>
        <w:t>RNDr. Jiří Mrázek, ředitel odboru statistiky cen, tel. 274 052 533, e-mail: jiri.mrazek@czso.cz</w:t>
      </w:r>
    </w:p>
    <w:p w14:paraId="682999DB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Kontaktní osoba:</w:t>
      </w:r>
      <w:r w:rsidRPr="0058507F">
        <w:tab/>
        <w:t xml:space="preserve">Ing. Vladimír Klimeš, vedoucí oddělení statistiky cen průmyslu a zahraničního obchodu, tel. 274 054 102, </w:t>
      </w:r>
      <w:r w:rsidRPr="0058507F">
        <w:br/>
        <w:t>e-mail: vladimir.klimes@czso.cz</w:t>
      </w:r>
    </w:p>
    <w:p w14:paraId="1F006557" w14:textId="77777777" w:rsidR="00DD7B41" w:rsidRPr="0058507F" w:rsidRDefault="00DD7B41" w:rsidP="00DD7B41">
      <w:pPr>
        <w:pStyle w:val="Poznmky0"/>
        <w:spacing w:before="0"/>
      </w:pPr>
    </w:p>
    <w:p w14:paraId="6D3C7AF7" w14:textId="77777777" w:rsidR="00DD7B41" w:rsidRPr="0058507F" w:rsidRDefault="00DD7B41" w:rsidP="00DD7B41">
      <w:pPr>
        <w:pStyle w:val="Poznmky0"/>
        <w:spacing w:before="0"/>
      </w:pPr>
      <w:r w:rsidRPr="0058507F">
        <w:t>Metoda získání dat:</w:t>
      </w:r>
      <w:r w:rsidRPr="0058507F">
        <w:tab/>
      </w:r>
      <w:r w:rsidRPr="0058507F">
        <w:tab/>
      </w:r>
      <w:r w:rsidRPr="0058507F">
        <w:tab/>
        <w:t>Výběrové zjišťování ČSÚ</w:t>
      </w:r>
    </w:p>
    <w:p w14:paraId="4446570F" w14:textId="77777777" w:rsidR="00DD7B41" w:rsidRPr="0058507F" w:rsidRDefault="00DD7B41" w:rsidP="00DD7B41">
      <w:pPr>
        <w:pStyle w:val="Poznmky0"/>
        <w:spacing w:before="0"/>
        <w:rPr>
          <w:rFonts w:cs="Times New Roman"/>
          <w:i w:val="0"/>
          <w:szCs w:val="22"/>
        </w:rPr>
      </w:pPr>
    </w:p>
    <w:p w14:paraId="5986A1B4" w14:textId="77777777" w:rsidR="00DD7B41" w:rsidRPr="0058507F" w:rsidRDefault="00DD7B41" w:rsidP="00DD7B41">
      <w:pPr>
        <w:pStyle w:val="Poznmky0"/>
        <w:spacing w:before="0"/>
      </w:pPr>
      <w:r w:rsidRPr="0058507F">
        <w:t>Termín ukončení sběru dat:</w:t>
      </w:r>
      <w:r w:rsidRPr="0058507F">
        <w:tab/>
      </w:r>
      <w:r w:rsidRPr="0058507F">
        <w:tab/>
        <w:t>15. kalendářní den po sledovaném měsíci</w:t>
      </w:r>
    </w:p>
    <w:p w14:paraId="1CF66CA1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34B22818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Navazující datová sada:</w:t>
      </w:r>
      <w:r w:rsidRPr="0058507F">
        <w:tab/>
      </w:r>
      <w:r w:rsidRPr="00831777">
        <w:t>013014-</w:t>
      </w:r>
      <w:r w:rsidR="00621012" w:rsidRPr="00831777">
        <w:t>2</w:t>
      </w:r>
      <w:r w:rsidR="00831777" w:rsidRPr="00831777">
        <w:t>1</w:t>
      </w:r>
      <w:r w:rsidRPr="0058507F">
        <w:t xml:space="preserve"> Indexy cen vývozu a dovozu v ČR (měsíční periodicita) </w:t>
      </w:r>
      <w:hyperlink r:id="rId7" w:history="1">
        <w:r w:rsidRPr="0058507F">
          <w:rPr>
            <w:rStyle w:val="Hypertextovodkaz"/>
          </w:rPr>
          <w:t>https://www.czso.cz/csu/czso/indexy-cen-vyvozu-a-dovozu</w:t>
        </w:r>
      </w:hyperlink>
    </w:p>
    <w:p w14:paraId="31B8DEC3" w14:textId="77777777" w:rsidR="00DD7B41" w:rsidRPr="0058507F" w:rsidRDefault="00DD7B41" w:rsidP="00DD7B41">
      <w:pPr>
        <w:pStyle w:val="Poznmky0"/>
        <w:spacing w:before="0"/>
      </w:pPr>
    </w:p>
    <w:p w14:paraId="1C46A19A" w14:textId="77777777" w:rsidR="00DD7B41" w:rsidRPr="0058507F" w:rsidRDefault="00DD7B41" w:rsidP="00DD7B41">
      <w:pPr>
        <w:pStyle w:val="Poznmky0"/>
        <w:spacing w:before="0"/>
      </w:pPr>
      <w:r w:rsidRPr="0058507F">
        <w:t xml:space="preserve">Specifické metodické poznámky: </w:t>
      </w:r>
      <w:r w:rsidRPr="0058507F">
        <w:tab/>
      </w:r>
      <w:r w:rsidRPr="0058507F">
        <w:tab/>
        <w:t>Publikované údaje jsou definitivní.</w:t>
      </w:r>
    </w:p>
    <w:p w14:paraId="5CB264B7" w14:textId="77777777" w:rsidR="00DD7B41" w:rsidRPr="0058507F" w:rsidRDefault="00DD7B41" w:rsidP="00DD7B41">
      <w:pPr>
        <w:pStyle w:val="Poznmky0"/>
        <w:spacing w:before="0"/>
      </w:pPr>
    </w:p>
    <w:p w14:paraId="42CE9D2B" w14:textId="77777777" w:rsidR="00DD7B41" w:rsidRPr="0058507F" w:rsidRDefault="00DD7B41" w:rsidP="00DD7B41">
      <w:pPr>
        <w:pStyle w:val="Poznmky0"/>
        <w:spacing w:before="0"/>
      </w:pPr>
      <w:r w:rsidRPr="00A85D1B">
        <w:t>Termín zveřejnění další RI:</w:t>
      </w:r>
      <w:r w:rsidRPr="00A85D1B">
        <w:tab/>
      </w:r>
      <w:r w:rsidRPr="00A85D1B">
        <w:tab/>
      </w:r>
      <w:r w:rsidRPr="00831777">
        <w:t>1</w:t>
      </w:r>
      <w:r w:rsidR="00831777" w:rsidRPr="00831777">
        <w:t>3</w:t>
      </w:r>
      <w:r w:rsidRPr="00831777">
        <w:t xml:space="preserve">. </w:t>
      </w:r>
      <w:r w:rsidR="00831777" w:rsidRPr="00831777">
        <w:t>4</w:t>
      </w:r>
      <w:r w:rsidRPr="00831777">
        <w:t>. 202</w:t>
      </w:r>
      <w:r w:rsidR="00D500CD" w:rsidRPr="00831777">
        <w:t>1</w:t>
      </w:r>
    </w:p>
    <w:p w14:paraId="0B70488D" w14:textId="77777777" w:rsidR="00DD7B41" w:rsidRPr="0058507F" w:rsidRDefault="00DD7B41" w:rsidP="00DD7B41">
      <w:pPr>
        <w:pStyle w:val="Poznamkytexty"/>
        <w:rPr>
          <w:i w:val="0"/>
        </w:rPr>
      </w:pPr>
    </w:p>
    <w:p w14:paraId="6D9BF919" w14:textId="77777777" w:rsidR="00DD7B41" w:rsidRPr="0058507F" w:rsidRDefault="00DD7B41" w:rsidP="00DD7B41">
      <w:pPr>
        <w:pStyle w:val="Poznamkytexty"/>
        <w:rPr>
          <w:i w:val="0"/>
        </w:rPr>
      </w:pPr>
    </w:p>
    <w:p w14:paraId="13B036E9" w14:textId="77777777" w:rsidR="00DD7B41" w:rsidRPr="0058507F" w:rsidRDefault="00DD7B41" w:rsidP="00DD7B41">
      <w:pPr>
        <w:spacing w:line="276" w:lineRule="auto"/>
        <w:jc w:val="both"/>
        <w:rPr>
          <w:lang w:val="cs-CZ"/>
        </w:rPr>
      </w:pPr>
      <w:r w:rsidRPr="0058507F">
        <w:rPr>
          <w:lang w:val="cs-CZ"/>
        </w:rPr>
        <w:t>Přílohy:</w:t>
      </w:r>
    </w:p>
    <w:p w14:paraId="6A3741D0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1 </w:t>
      </w:r>
      <w:r w:rsidRPr="0058507F">
        <w:rPr>
          <w:lang w:val="cs-CZ"/>
        </w:rPr>
        <w:tab/>
        <w:t>Indexy cen vývozu a dovozu</w:t>
      </w:r>
    </w:p>
    <w:p w14:paraId="64E4B91A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2 </w:t>
      </w:r>
      <w:r w:rsidRPr="0058507F">
        <w:rPr>
          <w:lang w:val="cs-CZ"/>
        </w:rPr>
        <w:tab/>
        <w:t>Indexy cen vývozu a dovozu</w:t>
      </w:r>
    </w:p>
    <w:p w14:paraId="359E13E8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ab/>
        <w:t>(rozklad přírůstků publikovaných a kurzově očištěných indexů – meziměsíčního, meziročních)</w:t>
      </w:r>
    </w:p>
    <w:p w14:paraId="0C6E6F9F" w14:textId="77777777" w:rsidR="00D209A7" w:rsidRPr="0058507F" w:rsidRDefault="00DD7B41" w:rsidP="001C5CD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Graf </w:t>
      </w:r>
      <w:r w:rsidRPr="0058507F">
        <w:rPr>
          <w:lang w:val="cs-CZ"/>
        </w:rPr>
        <w:tab/>
        <w:t>Indexy cen vývozu a dovozu (meziroční změny)</w:t>
      </w:r>
    </w:p>
    <w:sectPr w:rsidR="00D209A7" w:rsidRPr="0058507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C829B" w14:textId="77777777" w:rsidR="00CD3C77" w:rsidRDefault="00CD3C77" w:rsidP="00BA6370">
      <w:r>
        <w:separator/>
      </w:r>
    </w:p>
  </w:endnote>
  <w:endnote w:type="continuationSeparator" w:id="0">
    <w:p w14:paraId="0631E822" w14:textId="77777777" w:rsidR="00CD3C77" w:rsidRDefault="00CD3C7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57DC" w14:textId="77777777" w:rsidR="003D0499" w:rsidRDefault="004C127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B1047" wp14:editId="09DC3429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05088E" w14:textId="77777777" w:rsidR="003D0499" w:rsidRPr="001404AB" w:rsidRDefault="003D0499" w:rsidP="0045547F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725DFD7" w14:textId="2A87148E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D3F84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B104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1705088E" w14:textId="77777777" w:rsidR="003D0499" w:rsidRPr="001404AB" w:rsidRDefault="003D0499" w:rsidP="0045547F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725DFD7" w14:textId="2A87148E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D3F84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FC9BD7E" wp14:editId="5977783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D2B23B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EBB9E" w14:textId="77777777" w:rsidR="00CD3C77" w:rsidRDefault="00CD3C77" w:rsidP="00BA6370">
      <w:r>
        <w:separator/>
      </w:r>
    </w:p>
  </w:footnote>
  <w:footnote w:type="continuationSeparator" w:id="0">
    <w:p w14:paraId="600AC37C" w14:textId="77777777" w:rsidR="00CD3C77" w:rsidRDefault="00CD3C77" w:rsidP="00BA6370">
      <w:r>
        <w:continuationSeparator/>
      </w:r>
    </w:p>
  </w:footnote>
  <w:footnote w:id="1">
    <w:p w14:paraId="574CCAD3" w14:textId="77777777" w:rsidR="004F24CB" w:rsidRDefault="004F24CB" w:rsidP="004F24C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  <w:footnote w:id="2">
    <w:p w14:paraId="380DD47F" w14:textId="77777777" w:rsidR="002E1586" w:rsidRPr="004E3CC2" w:rsidRDefault="002E1586" w:rsidP="002E1586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D9F91" w14:textId="77777777" w:rsidR="003D0499" w:rsidRDefault="004C127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94BD53D" wp14:editId="4D40618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03FD224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1"/>
    <w:rsid w:val="00015E3E"/>
    <w:rsid w:val="000232C1"/>
    <w:rsid w:val="00023B86"/>
    <w:rsid w:val="000261C3"/>
    <w:rsid w:val="00043BF4"/>
    <w:rsid w:val="0005031D"/>
    <w:rsid w:val="00055AD7"/>
    <w:rsid w:val="00061E0C"/>
    <w:rsid w:val="00064A71"/>
    <w:rsid w:val="00073070"/>
    <w:rsid w:val="00073755"/>
    <w:rsid w:val="00074EE1"/>
    <w:rsid w:val="000843A5"/>
    <w:rsid w:val="000850F9"/>
    <w:rsid w:val="000910DA"/>
    <w:rsid w:val="00093FBE"/>
    <w:rsid w:val="000947DD"/>
    <w:rsid w:val="00096D6C"/>
    <w:rsid w:val="00097E9B"/>
    <w:rsid w:val="000A37B9"/>
    <w:rsid w:val="000B23FB"/>
    <w:rsid w:val="000B6F63"/>
    <w:rsid w:val="000C3786"/>
    <w:rsid w:val="000C67AF"/>
    <w:rsid w:val="000D093F"/>
    <w:rsid w:val="000D3566"/>
    <w:rsid w:val="000E1844"/>
    <w:rsid w:val="000E43CC"/>
    <w:rsid w:val="000E632F"/>
    <w:rsid w:val="000E69DA"/>
    <w:rsid w:val="000F2A7A"/>
    <w:rsid w:val="000F4E16"/>
    <w:rsid w:val="00106306"/>
    <w:rsid w:val="001337C4"/>
    <w:rsid w:val="001404AB"/>
    <w:rsid w:val="001413D1"/>
    <w:rsid w:val="00143761"/>
    <w:rsid w:val="0015069F"/>
    <w:rsid w:val="00162373"/>
    <w:rsid w:val="00163380"/>
    <w:rsid w:val="0016642A"/>
    <w:rsid w:val="00171A02"/>
    <w:rsid w:val="0017231D"/>
    <w:rsid w:val="00174B38"/>
    <w:rsid w:val="001810DC"/>
    <w:rsid w:val="00195613"/>
    <w:rsid w:val="001A1769"/>
    <w:rsid w:val="001A3FD0"/>
    <w:rsid w:val="001A6208"/>
    <w:rsid w:val="001B041C"/>
    <w:rsid w:val="001B0E42"/>
    <w:rsid w:val="001B39B6"/>
    <w:rsid w:val="001B607F"/>
    <w:rsid w:val="001C0194"/>
    <w:rsid w:val="001C0C77"/>
    <w:rsid w:val="001C34DC"/>
    <w:rsid w:val="001C5CD1"/>
    <w:rsid w:val="001C5FFF"/>
    <w:rsid w:val="001D0DAD"/>
    <w:rsid w:val="001D369A"/>
    <w:rsid w:val="001E4092"/>
    <w:rsid w:val="001F08B3"/>
    <w:rsid w:val="001F2FE0"/>
    <w:rsid w:val="001F3F6F"/>
    <w:rsid w:val="001F4741"/>
    <w:rsid w:val="00200854"/>
    <w:rsid w:val="00203E6C"/>
    <w:rsid w:val="002053DA"/>
    <w:rsid w:val="002070FB"/>
    <w:rsid w:val="00212B9A"/>
    <w:rsid w:val="00213729"/>
    <w:rsid w:val="002200ED"/>
    <w:rsid w:val="00224B43"/>
    <w:rsid w:val="00227509"/>
    <w:rsid w:val="00231D4E"/>
    <w:rsid w:val="00235DF7"/>
    <w:rsid w:val="00236E43"/>
    <w:rsid w:val="0023777E"/>
    <w:rsid w:val="002406FA"/>
    <w:rsid w:val="00242A9F"/>
    <w:rsid w:val="002568BD"/>
    <w:rsid w:val="0026107B"/>
    <w:rsid w:val="00261842"/>
    <w:rsid w:val="00272833"/>
    <w:rsid w:val="00276228"/>
    <w:rsid w:val="00277695"/>
    <w:rsid w:val="00285816"/>
    <w:rsid w:val="002924C8"/>
    <w:rsid w:val="00297D30"/>
    <w:rsid w:val="002A4137"/>
    <w:rsid w:val="002B1198"/>
    <w:rsid w:val="002B2E47"/>
    <w:rsid w:val="002B5F96"/>
    <w:rsid w:val="002B7BEC"/>
    <w:rsid w:val="002C57CD"/>
    <w:rsid w:val="002C5E9F"/>
    <w:rsid w:val="002C6D90"/>
    <w:rsid w:val="002D04FF"/>
    <w:rsid w:val="002D3F84"/>
    <w:rsid w:val="002D69C0"/>
    <w:rsid w:val="002D7AFC"/>
    <w:rsid w:val="002E0DDE"/>
    <w:rsid w:val="002E1586"/>
    <w:rsid w:val="002E6759"/>
    <w:rsid w:val="002F48B2"/>
    <w:rsid w:val="00310E4B"/>
    <w:rsid w:val="00316BB8"/>
    <w:rsid w:val="003301A3"/>
    <w:rsid w:val="00337046"/>
    <w:rsid w:val="00351FE9"/>
    <w:rsid w:val="003555E8"/>
    <w:rsid w:val="0036777B"/>
    <w:rsid w:val="00371ACB"/>
    <w:rsid w:val="00372344"/>
    <w:rsid w:val="00376F17"/>
    <w:rsid w:val="0038282A"/>
    <w:rsid w:val="00384FC2"/>
    <w:rsid w:val="00397100"/>
    <w:rsid w:val="00397580"/>
    <w:rsid w:val="003A2B6B"/>
    <w:rsid w:val="003A2E6C"/>
    <w:rsid w:val="003A45C8"/>
    <w:rsid w:val="003A7782"/>
    <w:rsid w:val="003B0A83"/>
    <w:rsid w:val="003B2B6A"/>
    <w:rsid w:val="003C0A41"/>
    <w:rsid w:val="003C2DCF"/>
    <w:rsid w:val="003C678B"/>
    <w:rsid w:val="003C7FE7"/>
    <w:rsid w:val="003D0499"/>
    <w:rsid w:val="003D3576"/>
    <w:rsid w:val="003F015F"/>
    <w:rsid w:val="003F526A"/>
    <w:rsid w:val="003F7BA9"/>
    <w:rsid w:val="00405244"/>
    <w:rsid w:val="00412292"/>
    <w:rsid w:val="004154C7"/>
    <w:rsid w:val="0041635C"/>
    <w:rsid w:val="0042707A"/>
    <w:rsid w:val="00442AAD"/>
    <w:rsid w:val="004436EE"/>
    <w:rsid w:val="00447052"/>
    <w:rsid w:val="0045547F"/>
    <w:rsid w:val="00456DE3"/>
    <w:rsid w:val="00465ADB"/>
    <w:rsid w:val="00471DEF"/>
    <w:rsid w:val="0047518D"/>
    <w:rsid w:val="00485A6E"/>
    <w:rsid w:val="00487529"/>
    <w:rsid w:val="004905F0"/>
    <w:rsid w:val="004920AD"/>
    <w:rsid w:val="00496C9B"/>
    <w:rsid w:val="004A5490"/>
    <w:rsid w:val="004A593A"/>
    <w:rsid w:val="004B412E"/>
    <w:rsid w:val="004C127C"/>
    <w:rsid w:val="004C14A4"/>
    <w:rsid w:val="004C32C5"/>
    <w:rsid w:val="004D05B3"/>
    <w:rsid w:val="004D6972"/>
    <w:rsid w:val="004E06E3"/>
    <w:rsid w:val="004E1507"/>
    <w:rsid w:val="004E1CE3"/>
    <w:rsid w:val="004E240E"/>
    <w:rsid w:val="004E3CC2"/>
    <w:rsid w:val="004E479E"/>
    <w:rsid w:val="004E6257"/>
    <w:rsid w:val="004F24CB"/>
    <w:rsid w:val="004F402A"/>
    <w:rsid w:val="004F56DD"/>
    <w:rsid w:val="004F686C"/>
    <w:rsid w:val="004F78E6"/>
    <w:rsid w:val="0050420E"/>
    <w:rsid w:val="0050424C"/>
    <w:rsid w:val="005102D6"/>
    <w:rsid w:val="0051171F"/>
    <w:rsid w:val="0051276A"/>
    <w:rsid w:val="00512D99"/>
    <w:rsid w:val="00514154"/>
    <w:rsid w:val="00516618"/>
    <w:rsid w:val="00516C6F"/>
    <w:rsid w:val="005231B9"/>
    <w:rsid w:val="00531DBB"/>
    <w:rsid w:val="00534F6D"/>
    <w:rsid w:val="00535B10"/>
    <w:rsid w:val="00544380"/>
    <w:rsid w:val="00561B15"/>
    <w:rsid w:val="0056251B"/>
    <w:rsid w:val="00566C7F"/>
    <w:rsid w:val="00567052"/>
    <w:rsid w:val="00572975"/>
    <w:rsid w:val="00572CB4"/>
    <w:rsid w:val="00573994"/>
    <w:rsid w:val="005745D0"/>
    <w:rsid w:val="0058507F"/>
    <w:rsid w:val="0058761A"/>
    <w:rsid w:val="005879A3"/>
    <w:rsid w:val="0059181C"/>
    <w:rsid w:val="00596C9F"/>
    <w:rsid w:val="00596EA4"/>
    <w:rsid w:val="005A7C8D"/>
    <w:rsid w:val="005B1521"/>
    <w:rsid w:val="005B2208"/>
    <w:rsid w:val="005B6E6F"/>
    <w:rsid w:val="005B7B6C"/>
    <w:rsid w:val="005C6D73"/>
    <w:rsid w:val="005D3AE1"/>
    <w:rsid w:val="005D5D05"/>
    <w:rsid w:val="005E17EC"/>
    <w:rsid w:val="005E6B7D"/>
    <w:rsid w:val="005F2C88"/>
    <w:rsid w:val="005F79FB"/>
    <w:rsid w:val="00604406"/>
    <w:rsid w:val="00605F4A"/>
    <w:rsid w:val="00606E3B"/>
    <w:rsid w:val="00607822"/>
    <w:rsid w:val="006103AA"/>
    <w:rsid w:val="00613BBF"/>
    <w:rsid w:val="00616615"/>
    <w:rsid w:val="00621012"/>
    <w:rsid w:val="006223D0"/>
    <w:rsid w:val="00622B80"/>
    <w:rsid w:val="00622F26"/>
    <w:rsid w:val="00626E16"/>
    <w:rsid w:val="0064139A"/>
    <w:rsid w:val="006449C8"/>
    <w:rsid w:val="00653604"/>
    <w:rsid w:val="00656576"/>
    <w:rsid w:val="00657CCC"/>
    <w:rsid w:val="006859E4"/>
    <w:rsid w:val="00692DCD"/>
    <w:rsid w:val="006931CF"/>
    <w:rsid w:val="0069682A"/>
    <w:rsid w:val="006B63A8"/>
    <w:rsid w:val="006C0E31"/>
    <w:rsid w:val="006C23AA"/>
    <w:rsid w:val="006D0407"/>
    <w:rsid w:val="006D78C7"/>
    <w:rsid w:val="006E024F"/>
    <w:rsid w:val="006E1CEF"/>
    <w:rsid w:val="006E4510"/>
    <w:rsid w:val="006E4E81"/>
    <w:rsid w:val="006E663C"/>
    <w:rsid w:val="006F2CF3"/>
    <w:rsid w:val="00707F7D"/>
    <w:rsid w:val="0071388A"/>
    <w:rsid w:val="00714468"/>
    <w:rsid w:val="00715560"/>
    <w:rsid w:val="007167B9"/>
    <w:rsid w:val="00716AED"/>
    <w:rsid w:val="00717EC5"/>
    <w:rsid w:val="007252C4"/>
    <w:rsid w:val="00745553"/>
    <w:rsid w:val="00750857"/>
    <w:rsid w:val="00751D07"/>
    <w:rsid w:val="00752410"/>
    <w:rsid w:val="00754C20"/>
    <w:rsid w:val="007634F4"/>
    <w:rsid w:val="007640DC"/>
    <w:rsid w:val="0078229D"/>
    <w:rsid w:val="00792C3C"/>
    <w:rsid w:val="007A2048"/>
    <w:rsid w:val="007A2098"/>
    <w:rsid w:val="007A57F2"/>
    <w:rsid w:val="007B03DC"/>
    <w:rsid w:val="007B1333"/>
    <w:rsid w:val="007B5D74"/>
    <w:rsid w:val="007B7264"/>
    <w:rsid w:val="007C0C50"/>
    <w:rsid w:val="007C17C6"/>
    <w:rsid w:val="007C3D31"/>
    <w:rsid w:val="007E4B12"/>
    <w:rsid w:val="007E7901"/>
    <w:rsid w:val="007F4040"/>
    <w:rsid w:val="007F4AEB"/>
    <w:rsid w:val="007F63A3"/>
    <w:rsid w:val="007F75B2"/>
    <w:rsid w:val="00803993"/>
    <w:rsid w:val="008043C4"/>
    <w:rsid w:val="008145B4"/>
    <w:rsid w:val="0081788B"/>
    <w:rsid w:val="008179BA"/>
    <w:rsid w:val="00823045"/>
    <w:rsid w:val="00831777"/>
    <w:rsid w:val="00831B1B"/>
    <w:rsid w:val="00843ABF"/>
    <w:rsid w:val="00847D9F"/>
    <w:rsid w:val="00855FB3"/>
    <w:rsid w:val="00856106"/>
    <w:rsid w:val="00861D0E"/>
    <w:rsid w:val="008662BB"/>
    <w:rsid w:val="00867569"/>
    <w:rsid w:val="00871F78"/>
    <w:rsid w:val="00874122"/>
    <w:rsid w:val="008747AD"/>
    <w:rsid w:val="008A14D6"/>
    <w:rsid w:val="008A19B2"/>
    <w:rsid w:val="008A750A"/>
    <w:rsid w:val="008B3970"/>
    <w:rsid w:val="008C34C2"/>
    <w:rsid w:val="008C384C"/>
    <w:rsid w:val="008D0F11"/>
    <w:rsid w:val="008D4417"/>
    <w:rsid w:val="008E4114"/>
    <w:rsid w:val="008E6D61"/>
    <w:rsid w:val="008F1C3A"/>
    <w:rsid w:val="008F6813"/>
    <w:rsid w:val="008F73B4"/>
    <w:rsid w:val="00900F3E"/>
    <w:rsid w:val="00906DC3"/>
    <w:rsid w:val="0092166E"/>
    <w:rsid w:val="009266E9"/>
    <w:rsid w:val="009304A9"/>
    <w:rsid w:val="00933133"/>
    <w:rsid w:val="00935ABA"/>
    <w:rsid w:val="00940340"/>
    <w:rsid w:val="00944D78"/>
    <w:rsid w:val="00945F3A"/>
    <w:rsid w:val="009472B2"/>
    <w:rsid w:val="00947333"/>
    <w:rsid w:val="00950A7E"/>
    <w:rsid w:val="00955C46"/>
    <w:rsid w:val="00964F3D"/>
    <w:rsid w:val="0096616E"/>
    <w:rsid w:val="00986DD7"/>
    <w:rsid w:val="009912BB"/>
    <w:rsid w:val="00992961"/>
    <w:rsid w:val="00993144"/>
    <w:rsid w:val="00994A6E"/>
    <w:rsid w:val="009B02C1"/>
    <w:rsid w:val="009B0D6C"/>
    <w:rsid w:val="009B16BD"/>
    <w:rsid w:val="009B1755"/>
    <w:rsid w:val="009B55B1"/>
    <w:rsid w:val="009C13DA"/>
    <w:rsid w:val="009C7E08"/>
    <w:rsid w:val="009D6F6F"/>
    <w:rsid w:val="009D7C23"/>
    <w:rsid w:val="009E4716"/>
    <w:rsid w:val="009F1A44"/>
    <w:rsid w:val="009F59A9"/>
    <w:rsid w:val="009F72F6"/>
    <w:rsid w:val="00A00095"/>
    <w:rsid w:val="00A0762A"/>
    <w:rsid w:val="00A246B1"/>
    <w:rsid w:val="00A41D01"/>
    <w:rsid w:val="00A42818"/>
    <w:rsid w:val="00A4343D"/>
    <w:rsid w:val="00A502F1"/>
    <w:rsid w:val="00A52528"/>
    <w:rsid w:val="00A56523"/>
    <w:rsid w:val="00A60D87"/>
    <w:rsid w:val="00A63ADF"/>
    <w:rsid w:val="00A70A83"/>
    <w:rsid w:val="00A7146A"/>
    <w:rsid w:val="00A81EB3"/>
    <w:rsid w:val="00A85D1B"/>
    <w:rsid w:val="00A8727E"/>
    <w:rsid w:val="00AA129C"/>
    <w:rsid w:val="00AA3B65"/>
    <w:rsid w:val="00AA6E3E"/>
    <w:rsid w:val="00AB0C91"/>
    <w:rsid w:val="00AB170C"/>
    <w:rsid w:val="00AB3410"/>
    <w:rsid w:val="00AC1D01"/>
    <w:rsid w:val="00AD5D3B"/>
    <w:rsid w:val="00AD7D9C"/>
    <w:rsid w:val="00AE6FBC"/>
    <w:rsid w:val="00AF1DF0"/>
    <w:rsid w:val="00AF7128"/>
    <w:rsid w:val="00B00C1D"/>
    <w:rsid w:val="00B02318"/>
    <w:rsid w:val="00B10527"/>
    <w:rsid w:val="00B14A91"/>
    <w:rsid w:val="00B16B66"/>
    <w:rsid w:val="00B17ACE"/>
    <w:rsid w:val="00B2150C"/>
    <w:rsid w:val="00B24C9C"/>
    <w:rsid w:val="00B25568"/>
    <w:rsid w:val="00B40DB9"/>
    <w:rsid w:val="00B4472A"/>
    <w:rsid w:val="00B45ACE"/>
    <w:rsid w:val="00B50526"/>
    <w:rsid w:val="00B55375"/>
    <w:rsid w:val="00B57EBA"/>
    <w:rsid w:val="00B632CC"/>
    <w:rsid w:val="00B72FAB"/>
    <w:rsid w:val="00B837DF"/>
    <w:rsid w:val="00B919BB"/>
    <w:rsid w:val="00B97410"/>
    <w:rsid w:val="00BA12F1"/>
    <w:rsid w:val="00BA439F"/>
    <w:rsid w:val="00BA6370"/>
    <w:rsid w:val="00BA6A32"/>
    <w:rsid w:val="00BA7D9A"/>
    <w:rsid w:val="00BB4474"/>
    <w:rsid w:val="00BC3B75"/>
    <w:rsid w:val="00BC7F28"/>
    <w:rsid w:val="00BD0A85"/>
    <w:rsid w:val="00BD4065"/>
    <w:rsid w:val="00BD6CF0"/>
    <w:rsid w:val="00BE1488"/>
    <w:rsid w:val="00BE1BA2"/>
    <w:rsid w:val="00BE2600"/>
    <w:rsid w:val="00BF4F71"/>
    <w:rsid w:val="00BF7B7E"/>
    <w:rsid w:val="00C269D4"/>
    <w:rsid w:val="00C323AA"/>
    <w:rsid w:val="00C33617"/>
    <w:rsid w:val="00C36E60"/>
    <w:rsid w:val="00C37ADB"/>
    <w:rsid w:val="00C4160D"/>
    <w:rsid w:val="00C514EA"/>
    <w:rsid w:val="00C5622B"/>
    <w:rsid w:val="00C77DB6"/>
    <w:rsid w:val="00C8406E"/>
    <w:rsid w:val="00C84489"/>
    <w:rsid w:val="00C846BA"/>
    <w:rsid w:val="00C87413"/>
    <w:rsid w:val="00C9008E"/>
    <w:rsid w:val="00C95A15"/>
    <w:rsid w:val="00CA7967"/>
    <w:rsid w:val="00CB17B4"/>
    <w:rsid w:val="00CB1D87"/>
    <w:rsid w:val="00CB2709"/>
    <w:rsid w:val="00CB2F96"/>
    <w:rsid w:val="00CB580B"/>
    <w:rsid w:val="00CB6F89"/>
    <w:rsid w:val="00CB7521"/>
    <w:rsid w:val="00CC0AE9"/>
    <w:rsid w:val="00CC1C5E"/>
    <w:rsid w:val="00CC7830"/>
    <w:rsid w:val="00CD3C77"/>
    <w:rsid w:val="00CE228C"/>
    <w:rsid w:val="00CE71D9"/>
    <w:rsid w:val="00CF0817"/>
    <w:rsid w:val="00CF545B"/>
    <w:rsid w:val="00D16534"/>
    <w:rsid w:val="00D209A7"/>
    <w:rsid w:val="00D2265B"/>
    <w:rsid w:val="00D22D27"/>
    <w:rsid w:val="00D25E4D"/>
    <w:rsid w:val="00D27852"/>
    <w:rsid w:val="00D27D69"/>
    <w:rsid w:val="00D329BB"/>
    <w:rsid w:val="00D33658"/>
    <w:rsid w:val="00D351DD"/>
    <w:rsid w:val="00D42BA4"/>
    <w:rsid w:val="00D448C2"/>
    <w:rsid w:val="00D46BA2"/>
    <w:rsid w:val="00D500CD"/>
    <w:rsid w:val="00D53ABE"/>
    <w:rsid w:val="00D56ECE"/>
    <w:rsid w:val="00D60422"/>
    <w:rsid w:val="00D666C3"/>
    <w:rsid w:val="00D87F81"/>
    <w:rsid w:val="00D9189F"/>
    <w:rsid w:val="00D9606F"/>
    <w:rsid w:val="00D96AD1"/>
    <w:rsid w:val="00DA6F76"/>
    <w:rsid w:val="00DC4303"/>
    <w:rsid w:val="00DC4813"/>
    <w:rsid w:val="00DD7B41"/>
    <w:rsid w:val="00DE51E5"/>
    <w:rsid w:val="00DE76D9"/>
    <w:rsid w:val="00DF3AE7"/>
    <w:rsid w:val="00DF4754"/>
    <w:rsid w:val="00DF47FE"/>
    <w:rsid w:val="00E0156A"/>
    <w:rsid w:val="00E0418D"/>
    <w:rsid w:val="00E075CB"/>
    <w:rsid w:val="00E17876"/>
    <w:rsid w:val="00E24621"/>
    <w:rsid w:val="00E25E2C"/>
    <w:rsid w:val="00E26704"/>
    <w:rsid w:val="00E31980"/>
    <w:rsid w:val="00E32BAC"/>
    <w:rsid w:val="00E35B41"/>
    <w:rsid w:val="00E44657"/>
    <w:rsid w:val="00E46D4D"/>
    <w:rsid w:val="00E50C29"/>
    <w:rsid w:val="00E56EFF"/>
    <w:rsid w:val="00E6124D"/>
    <w:rsid w:val="00E6423C"/>
    <w:rsid w:val="00E6649B"/>
    <w:rsid w:val="00E754C1"/>
    <w:rsid w:val="00E81F2F"/>
    <w:rsid w:val="00E86390"/>
    <w:rsid w:val="00E91876"/>
    <w:rsid w:val="00E93830"/>
    <w:rsid w:val="00E93E0E"/>
    <w:rsid w:val="00E94063"/>
    <w:rsid w:val="00EA0058"/>
    <w:rsid w:val="00EA6739"/>
    <w:rsid w:val="00EB1ED3"/>
    <w:rsid w:val="00EB469A"/>
    <w:rsid w:val="00EE23BD"/>
    <w:rsid w:val="00EE2F6C"/>
    <w:rsid w:val="00EE682F"/>
    <w:rsid w:val="00EE6D86"/>
    <w:rsid w:val="00EE70CD"/>
    <w:rsid w:val="00EE7ABB"/>
    <w:rsid w:val="00F00446"/>
    <w:rsid w:val="00F006C2"/>
    <w:rsid w:val="00F15F1C"/>
    <w:rsid w:val="00F330F7"/>
    <w:rsid w:val="00F35057"/>
    <w:rsid w:val="00F35E5B"/>
    <w:rsid w:val="00F46456"/>
    <w:rsid w:val="00F464BD"/>
    <w:rsid w:val="00F5795D"/>
    <w:rsid w:val="00F611D1"/>
    <w:rsid w:val="00F63C02"/>
    <w:rsid w:val="00F7223B"/>
    <w:rsid w:val="00F75F2A"/>
    <w:rsid w:val="00F82D70"/>
    <w:rsid w:val="00F862D7"/>
    <w:rsid w:val="00F9110E"/>
    <w:rsid w:val="00F9325D"/>
    <w:rsid w:val="00FA7CB4"/>
    <w:rsid w:val="00FB687C"/>
    <w:rsid w:val="00FF4E47"/>
    <w:rsid w:val="00FF6FC1"/>
    <w:rsid w:val="00FF70E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D6EE2A"/>
  <w15:docId w15:val="{2034D658-96B9-4BA8-95C8-417CE2D7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D7B41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7B4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D7B41"/>
    <w:rPr>
      <w:rFonts w:ascii="Arial" w:hAnsi="Arial"/>
      <w:lang w:val="en-US" w:eastAsia="en-US"/>
    </w:rPr>
  </w:style>
  <w:style w:type="paragraph" w:customStyle="1" w:styleId="datum0">
    <w:name w:val="datum"/>
    <w:next w:val="Normln"/>
    <w:qFormat/>
    <w:rsid w:val="00DD7B4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Normln"/>
    <w:qFormat/>
    <w:rsid w:val="00DD7B41"/>
    <w:pPr>
      <w:spacing w:line="240" w:lineRule="exact"/>
      <w:jc w:val="both"/>
    </w:pPr>
    <w:rPr>
      <w:rFonts w:cs="ArialMT"/>
      <w:i/>
      <w:color w:val="000000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DD7B4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83177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1E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1E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1E0C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E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E0C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ndexy-cen-vyvozu-a-dovoz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12_0213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137DE-1963-47D6-B98F-9B841629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</TotalTime>
  <Pages>2</Pages>
  <Words>515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3547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klimes3742</dc:creator>
  <cp:lastModifiedBy>Bc. Petr Švančárek</cp:lastModifiedBy>
  <cp:revision>3</cp:revision>
  <dcterms:created xsi:type="dcterms:W3CDTF">2021-03-10T14:24:00Z</dcterms:created>
  <dcterms:modified xsi:type="dcterms:W3CDTF">2021-03-10T14:25:00Z</dcterms:modified>
</cp:coreProperties>
</file>