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D7BBD" w:rsidP="001841E6">
      <w:pPr>
        <w:pStyle w:val="Datum"/>
      </w:pPr>
      <w:r>
        <w:t>15</w:t>
      </w:r>
      <w:r w:rsidR="00471627">
        <w:t xml:space="preserve">. </w:t>
      </w:r>
      <w:r>
        <w:t>3</w:t>
      </w:r>
      <w:r w:rsidR="00471627">
        <w:t>. 202</w:t>
      </w:r>
      <w:r w:rsidR="00A4360F">
        <w:t>1</w:t>
      </w:r>
    </w:p>
    <w:p w:rsidR="00767C45" w:rsidRPr="0066096E" w:rsidRDefault="005F71A6" w:rsidP="00775465">
      <w:pPr>
        <w:pStyle w:val="Nzev"/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Maloobchod klesl, rostly </w:t>
      </w:r>
      <w:r w:rsidR="004366D7" w:rsidRPr="0066096E">
        <w:rPr>
          <w:rFonts w:cs="Arial"/>
          <w:szCs w:val="20"/>
        </w:rPr>
        <w:t xml:space="preserve">pouze nákupy přes internet </w:t>
      </w:r>
    </w:p>
    <w:p w:rsidR="00EC74E4" w:rsidRPr="0066096E" w:rsidRDefault="00EC74E4" w:rsidP="00EC74E4">
      <w:pPr>
        <w:pStyle w:val="Podtitulek"/>
        <w:rPr>
          <w:color w:val="BD1B21"/>
        </w:rPr>
      </w:pPr>
      <w:r w:rsidRPr="0066096E">
        <w:t xml:space="preserve">Maloobchod – </w:t>
      </w:r>
      <w:r w:rsidR="00B22CC5" w:rsidRPr="0066096E">
        <w:t xml:space="preserve">leden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DA5A6D" w:rsidRPr="0066096E">
        <w:rPr>
          <w:bCs/>
        </w:rPr>
        <w:t xml:space="preserve"> lednu snížily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CE59B8" w:rsidRPr="0066096E">
        <w:rPr>
          <w:bCs/>
        </w:rPr>
        <w:t>6</w:t>
      </w:r>
      <w:r w:rsidR="009B3D84" w:rsidRPr="0066096E">
        <w:rPr>
          <w:bCs/>
        </w:rPr>
        <w:t>,</w:t>
      </w:r>
      <w:r w:rsidR="00CE59B8" w:rsidRPr="0066096E">
        <w:rPr>
          <w:bCs/>
        </w:rPr>
        <w:t>5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DA5A6D" w:rsidRPr="0066096E">
        <w:rPr>
          <w:bCs/>
        </w:rPr>
        <w:t>9</w:t>
      </w:r>
      <w:r w:rsidR="003B5E75" w:rsidRPr="0066096E">
        <w:rPr>
          <w:bCs/>
        </w:rPr>
        <w:t>,</w:t>
      </w:r>
      <w:r w:rsidR="00DA5A6D" w:rsidRPr="0066096E">
        <w:rPr>
          <w:bCs/>
        </w:rPr>
        <w:t>0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DA5A6D" w:rsidRPr="0066096E">
        <w:rPr>
          <w:bCs/>
        </w:rPr>
        <w:t xml:space="preserve">klesly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CE59B8" w:rsidRPr="0066096E">
        <w:rPr>
          <w:bCs/>
        </w:rPr>
        <w:t>6</w:t>
      </w:r>
      <w:r w:rsidRPr="0066096E">
        <w:rPr>
          <w:bCs/>
        </w:rPr>
        <w:t>,</w:t>
      </w:r>
      <w:r w:rsidR="00CE59B8" w:rsidRPr="0066096E">
        <w:rPr>
          <w:bCs/>
        </w:rPr>
        <w:t>6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A66B41" w:rsidRPr="0066096E">
        <w:rPr>
          <w:rFonts w:cs="Arial"/>
          <w:szCs w:val="20"/>
        </w:rPr>
        <w:t>snížily</w:t>
      </w:r>
      <w:r w:rsidRPr="0066096E">
        <w:rPr>
          <w:rFonts w:cs="Arial"/>
          <w:szCs w:val="20"/>
        </w:rPr>
        <w:t xml:space="preserve"> v</w:t>
      </w:r>
      <w:r w:rsidR="00A66B41" w:rsidRPr="0066096E">
        <w:rPr>
          <w:rFonts w:cs="Arial"/>
          <w:szCs w:val="20"/>
        </w:rPr>
        <w:t xml:space="preserve"> lednu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360683" w:rsidRPr="0066096E">
        <w:rPr>
          <w:rFonts w:cs="Arial"/>
          <w:szCs w:val="20"/>
        </w:rPr>
        <w:t>6</w:t>
      </w:r>
      <w:r w:rsidRPr="0066096E">
        <w:rPr>
          <w:rFonts w:cs="Arial"/>
          <w:szCs w:val="20"/>
        </w:rPr>
        <w:t>,</w:t>
      </w:r>
      <w:r w:rsidR="00360683" w:rsidRPr="0066096E">
        <w:rPr>
          <w:rFonts w:cs="Arial"/>
          <w:szCs w:val="20"/>
        </w:rPr>
        <w:t>6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C06994" w:rsidRPr="0066096E">
        <w:rPr>
          <w:rFonts w:cs="Arial"/>
          <w:szCs w:val="20"/>
        </w:rPr>
        <w:t>přičemž</w:t>
      </w:r>
      <w:r w:rsidR="00A66B41" w:rsidRPr="0066096E">
        <w:rPr>
          <w:rFonts w:cs="Arial"/>
          <w:szCs w:val="20"/>
        </w:rPr>
        <w:t xml:space="preserve"> za potraviny klesly o 0,</w:t>
      </w:r>
      <w:r w:rsidR="00360683" w:rsidRPr="0066096E">
        <w:rPr>
          <w:rFonts w:cs="Arial"/>
          <w:szCs w:val="20"/>
        </w:rPr>
        <w:t>6</w:t>
      </w:r>
      <w:r w:rsidR="00A66B41" w:rsidRPr="0066096E">
        <w:rPr>
          <w:rFonts w:cs="Arial"/>
          <w:szCs w:val="20"/>
        </w:rPr>
        <w:t> %</w:t>
      </w:r>
      <w:r w:rsidR="00360683" w:rsidRPr="0066096E">
        <w:rPr>
          <w:rFonts w:cs="Arial"/>
          <w:szCs w:val="20"/>
        </w:rPr>
        <w:t xml:space="preserve"> a </w:t>
      </w:r>
      <w:r w:rsidR="00A66B41" w:rsidRPr="0066096E">
        <w:rPr>
          <w:rFonts w:cs="Arial"/>
          <w:szCs w:val="20"/>
        </w:rPr>
        <w:t>z</w:t>
      </w:r>
      <w:r w:rsidR="00557525" w:rsidRPr="0066096E">
        <w:rPr>
          <w:rFonts w:cs="Arial"/>
          <w:szCs w:val="20"/>
        </w:rPr>
        <w:t xml:space="preserve">a </w:t>
      </w:r>
      <w:r w:rsidR="00660227" w:rsidRPr="0066096E">
        <w:rPr>
          <w:rFonts w:cs="Arial"/>
          <w:szCs w:val="20"/>
        </w:rPr>
        <w:t>nepotravinářské zboží o</w:t>
      </w:r>
      <w:r w:rsidR="00404214" w:rsidRPr="0066096E">
        <w:rPr>
          <w:rFonts w:cs="Arial"/>
          <w:szCs w:val="20"/>
        </w:rPr>
        <w:t> </w:t>
      </w:r>
      <w:r w:rsidR="00660227" w:rsidRPr="0066096E">
        <w:rPr>
          <w:rFonts w:cs="Arial"/>
          <w:szCs w:val="20"/>
        </w:rPr>
        <w:t>1</w:t>
      </w:r>
      <w:r w:rsidR="00360683" w:rsidRPr="0066096E">
        <w:rPr>
          <w:rFonts w:cs="Arial"/>
          <w:szCs w:val="20"/>
        </w:rPr>
        <w:t>2</w:t>
      </w:r>
      <w:r w:rsidR="00660227" w:rsidRPr="0066096E">
        <w:rPr>
          <w:rFonts w:cs="Arial"/>
          <w:szCs w:val="20"/>
        </w:rPr>
        <w:t>,</w:t>
      </w:r>
      <w:r w:rsidR="00360683" w:rsidRPr="0066096E">
        <w:rPr>
          <w:rFonts w:cs="Arial"/>
          <w:szCs w:val="20"/>
        </w:rPr>
        <w:t>7</w:t>
      </w:r>
      <w:r w:rsidR="00404214" w:rsidRPr="0066096E">
        <w:rPr>
          <w:rFonts w:cs="Arial"/>
          <w:szCs w:val="20"/>
        </w:rPr>
        <w:t> </w:t>
      </w:r>
      <w:r w:rsidR="00660227" w:rsidRPr="0066096E">
        <w:rPr>
          <w:rFonts w:cs="Arial"/>
          <w:szCs w:val="20"/>
        </w:rPr>
        <w:t>%</w:t>
      </w:r>
      <w:r w:rsidR="00A66B41" w:rsidRPr="0066096E">
        <w:rPr>
          <w:rFonts w:cs="Arial"/>
          <w:szCs w:val="20"/>
        </w:rPr>
        <w:t>,</w:t>
      </w:r>
      <w:r w:rsidR="00BF0996" w:rsidRPr="0066096E">
        <w:rPr>
          <w:rFonts w:cs="Arial"/>
          <w:szCs w:val="20"/>
        </w:rPr>
        <w:t> </w:t>
      </w:r>
      <w:r w:rsidR="00660227" w:rsidRPr="0066096E">
        <w:rPr>
          <w:rFonts w:cs="Arial"/>
          <w:szCs w:val="20"/>
        </w:rPr>
        <w:t>naopak</w:t>
      </w:r>
      <w:r w:rsidR="00A66B41" w:rsidRPr="0066096E">
        <w:rPr>
          <w:rFonts w:cs="Arial"/>
          <w:szCs w:val="20"/>
        </w:rPr>
        <w:t xml:space="preserve"> za pohonné hmoty vzrostly o 2,8 %.</w:t>
      </w:r>
      <w:r w:rsidR="00660227" w:rsidRPr="0066096E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3F3837" w:rsidRPr="0066096E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0B3751" w:rsidRPr="0066096E">
        <w:rPr>
          <w:rFonts w:cs="Arial"/>
          <w:b/>
          <w:szCs w:val="20"/>
        </w:rPr>
        <w:t xml:space="preserve"> </w:t>
      </w:r>
      <w:r w:rsidR="00386DDE" w:rsidRPr="0066096E">
        <w:rPr>
          <w:rFonts w:cs="Arial"/>
          <w:szCs w:val="20"/>
        </w:rPr>
        <w:t>snížily</w:t>
      </w:r>
      <w:r w:rsidR="000B3751" w:rsidRPr="0066096E">
        <w:rPr>
          <w:rFonts w:cs="Arial"/>
          <w:szCs w:val="20"/>
        </w:rPr>
        <w:t xml:space="preserve"> o</w:t>
      </w:r>
      <w:r w:rsidR="001822F5" w:rsidRPr="0066096E">
        <w:rPr>
          <w:rFonts w:cs="Arial"/>
          <w:szCs w:val="20"/>
        </w:rPr>
        <w:t> </w:t>
      </w:r>
      <w:r w:rsidR="003607C9" w:rsidRPr="0066096E">
        <w:rPr>
          <w:rFonts w:cs="Arial"/>
          <w:szCs w:val="20"/>
        </w:rPr>
        <w:t>6</w:t>
      </w:r>
      <w:r w:rsidR="000B3751" w:rsidRPr="0066096E">
        <w:rPr>
          <w:rFonts w:cs="Arial"/>
          <w:szCs w:val="20"/>
        </w:rPr>
        <w:t>,</w:t>
      </w:r>
      <w:r w:rsidR="003607C9" w:rsidRPr="0066096E">
        <w:rPr>
          <w:rFonts w:cs="Arial"/>
          <w:szCs w:val="20"/>
        </w:rPr>
        <w:t>5</w:t>
      </w:r>
      <w:r w:rsidR="001822F5" w:rsidRPr="0066096E">
        <w:rPr>
          <w:rFonts w:cs="Arial"/>
          <w:szCs w:val="20"/>
        </w:rPr>
        <w:t> </w:t>
      </w:r>
      <w:r w:rsidR="000B3751" w:rsidRPr="0066096E">
        <w:rPr>
          <w:rFonts w:cs="Arial"/>
          <w:szCs w:val="20"/>
        </w:rPr>
        <w:t xml:space="preserve">%, </w:t>
      </w:r>
      <w:r w:rsidR="00C06994" w:rsidRPr="0066096E">
        <w:rPr>
          <w:rFonts w:cs="Arial"/>
          <w:szCs w:val="20"/>
        </w:rPr>
        <w:t>v</w:t>
      </w:r>
      <w:r w:rsidR="00D84BFA" w:rsidRPr="0066096E">
        <w:rPr>
          <w:rFonts w:cs="Arial"/>
          <w:szCs w:val="20"/>
        </w:rPr>
        <w:t> </w:t>
      </w:r>
      <w:r w:rsidR="00C06994" w:rsidRPr="0066096E">
        <w:rPr>
          <w:rFonts w:cs="Arial"/>
          <w:szCs w:val="20"/>
        </w:rPr>
        <w:t>tom</w:t>
      </w:r>
      <w:r w:rsidR="00D84BFA" w:rsidRPr="0066096E">
        <w:rPr>
          <w:rFonts w:cs="Arial"/>
          <w:szCs w:val="20"/>
        </w:rPr>
        <w:t xml:space="preserve">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 o 2,</w:t>
      </w:r>
      <w:r w:rsidR="003607C9" w:rsidRPr="0066096E">
        <w:rPr>
          <w:rFonts w:cs="Arial"/>
          <w:szCs w:val="20"/>
        </w:rPr>
        <w:t>7</w:t>
      </w:r>
      <w:r w:rsidR="00386DDE" w:rsidRPr="0066096E">
        <w:rPr>
          <w:rFonts w:cs="Arial"/>
          <w:szCs w:val="20"/>
        </w:rPr>
        <w:t xml:space="preserve"> %, </w:t>
      </w:r>
      <w:r w:rsidR="00D84BFA" w:rsidRPr="0066096E">
        <w:rPr>
          <w:rFonts w:cs="Arial"/>
          <w:szCs w:val="20"/>
        </w:rPr>
        <w:t>za nepotravinářské zboží</w:t>
      </w:r>
      <w:r w:rsidR="00386DDE" w:rsidRPr="0066096E">
        <w:rPr>
          <w:rFonts w:cs="Arial"/>
          <w:szCs w:val="20"/>
        </w:rPr>
        <w:t xml:space="preserve"> </w:t>
      </w:r>
      <w:r w:rsidR="00D84BFA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3607C9" w:rsidRPr="0066096E">
        <w:rPr>
          <w:rFonts w:cs="Arial"/>
          <w:szCs w:val="20"/>
        </w:rPr>
        <w:t>8</w:t>
      </w:r>
      <w:r w:rsidR="00D84BFA" w:rsidRPr="0066096E">
        <w:rPr>
          <w:rFonts w:cs="Arial"/>
          <w:szCs w:val="20"/>
        </w:rPr>
        <w:t>,</w:t>
      </w:r>
      <w:r w:rsidR="003607C9" w:rsidRPr="0066096E">
        <w:rPr>
          <w:rFonts w:cs="Arial"/>
          <w:szCs w:val="20"/>
        </w:rPr>
        <w:t>4</w:t>
      </w:r>
      <w:r w:rsidR="001822F5" w:rsidRPr="0066096E">
        <w:rPr>
          <w:rFonts w:cs="Arial"/>
          <w:szCs w:val="20"/>
        </w:rPr>
        <w:t> </w:t>
      </w:r>
      <w:r w:rsidR="00D84BFA" w:rsidRPr="0066096E">
        <w:rPr>
          <w:rFonts w:cs="Arial"/>
          <w:szCs w:val="20"/>
        </w:rPr>
        <w:t>%</w:t>
      </w:r>
      <w:r w:rsidR="00386DDE" w:rsidRPr="0066096E">
        <w:rPr>
          <w:rFonts w:cs="Arial"/>
          <w:szCs w:val="20"/>
        </w:rPr>
        <w:t xml:space="preserve"> </w:t>
      </w:r>
      <w:r w:rsidR="00D84BFA" w:rsidRPr="0066096E">
        <w:rPr>
          <w:rFonts w:cs="Arial"/>
          <w:szCs w:val="20"/>
        </w:rPr>
        <w:t xml:space="preserve">a </w:t>
      </w:r>
      <w:r w:rsidR="00180A7E" w:rsidRPr="0066096E">
        <w:rPr>
          <w:rFonts w:cs="Arial"/>
          <w:szCs w:val="20"/>
        </w:rPr>
        <w:t>za</w:t>
      </w:r>
      <w:r w:rsidR="00386DDE" w:rsidRPr="0066096E">
        <w:rPr>
          <w:rFonts w:cs="Arial"/>
          <w:szCs w:val="20"/>
        </w:rPr>
        <w:t xml:space="preserve"> </w:t>
      </w:r>
      <w:r w:rsidR="00D84BFA" w:rsidRPr="0066096E">
        <w:rPr>
          <w:rFonts w:cs="Arial"/>
          <w:szCs w:val="20"/>
        </w:rPr>
        <w:t>pohonné hmoty</w:t>
      </w:r>
      <w:r w:rsidR="00386DDE" w:rsidRPr="0066096E">
        <w:rPr>
          <w:rFonts w:cs="Arial"/>
          <w:szCs w:val="20"/>
        </w:rPr>
        <w:t xml:space="preserve"> </w:t>
      </w:r>
      <w:r w:rsidR="00D84BFA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D84BFA" w:rsidRPr="0066096E">
        <w:rPr>
          <w:rFonts w:cs="Arial"/>
          <w:szCs w:val="20"/>
        </w:rPr>
        <w:t>9,</w:t>
      </w:r>
      <w:r w:rsidR="00386DDE" w:rsidRPr="0066096E">
        <w:rPr>
          <w:rFonts w:cs="Arial"/>
          <w:szCs w:val="20"/>
        </w:rPr>
        <w:t>8</w:t>
      </w:r>
      <w:r w:rsidR="001822F5" w:rsidRPr="0066096E">
        <w:rPr>
          <w:rFonts w:cs="Arial"/>
          <w:szCs w:val="20"/>
        </w:rPr>
        <w:t> </w:t>
      </w:r>
      <w:r w:rsidR="00D84BFA" w:rsidRPr="0066096E">
        <w:rPr>
          <w:rFonts w:cs="Arial"/>
          <w:szCs w:val="20"/>
        </w:rPr>
        <w:t xml:space="preserve">%. </w:t>
      </w:r>
      <w:r w:rsidR="00901C3D" w:rsidRPr="0066096E">
        <w:rPr>
          <w:rFonts w:cs="Arial"/>
          <w:szCs w:val="20"/>
        </w:rPr>
        <w:t>V</w:t>
      </w:r>
      <w:r w:rsidR="00386DDE" w:rsidRPr="0066096E">
        <w:rPr>
          <w:rFonts w:cs="Arial"/>
          <w:szCs w:val="20"/>
        </w:rPr>
        <w:t> lednu </w:t>
      </w:r>
      <w:r w:rsidR="000B3751" w:rsidRPr="0066096E">
        <w:rPr>
          <w:rFonts w:cs="Arial"/>
          <w:szCs w:val="20"/>
        </w:rPr>
        <w:t>202</w:t>
      </w:r>
      <w:r w:rsidR="00386DDE" w:rsidRPr="0066096E">
        <w:rPr>
          <w:rFonts w:cs="Arial"/>
          <w:szCs w:val="20"/>
        </w:rPr>
        <w:t xml:space="preserve">1 </w:t>
      </w:r>
      <w:r w:rsidR="00901C3D" w:rsidRPr="0066096E">
        <w:rPr>
          <w:rFonts w:cs="Arial"/>
          <w:szCs w:val="20"/>
        </w:rPr>
        <w:t xml:space="preserve">bylo </w:t>
      </w:r>
      <w:r w:rsidR="000B3751" w:rsidRPr="0066096E">
        <w:rPr>
          <w:rFonts w:cs="Arial"/>
          <w:szCs w:val="20"/>
        </w:rPr>
        <w:t xml:space="preserve">o </w:t>
      </w:r>
      <w:r w:rsidR="00180A7E" w:rsidRPr="0066096E">
        <w:rPr>
          <w:rFonts w:cs="Arial"/>
          <w:szCs w:val="20"/>
        </w:rPr>
        <w:t xml:space="preserve">dva </w:t>
      </w:r>
      <w:r w:rsidR="000B3751" w:rsidRPr="0066096E">
        <w:rPr>
          <w:rFonts w:cs="Arial"/>
          <w:szCs w:val="20"/>
        </w:rPr>
        <w:t>pracovní dn</w:t>
      </w:r>
      <w:r w:rsidR="00180A7E" w:rsidRPr="0066096E">
        <w:rPr>
          <w:rFonts w:cs="Arial"/>
          <w:szCs w:val="20"/>
        </w:rPr>
        <w:t>y</w:t>
      </w:r>
      <w:r w:rsidR="000B3751" w:rsidRPr="0066096E">
        <w:rPr>
          <w:rFonts w:cs="Arial"/>
          <w:szCs w:val="20"/>
        </w:rPr>
        <w:t xml:space="preserve"> </w:t>
      </w:r>
      <w:r w:rsidR="00386DDE" w:rsidRPr="0066096E">
        <w:rPr>
          <w:rFonts w:cs="Arial"/>
          <w:szCs w:val="20"/>
        </w:rPr>
        <w:t xml:space="preserve">méně </w:t>
      </w:r>
      <w:r w:rsidR="000B3751" w:rsidRPr="0066096E">
        <w:rPr>
          <w:rFonts w:cs="Arial"/>
          <w:szCs w:val="20"/>
        </w:rPr>
        <w:t xml:space="preserve">než </w:t>
      </w:r>
      <w:r w:rsidR="00901C3D" w:rsidRPr="0066096E">
        <w:rPr>
          <w:rFonts w:cs="Arial"/>
          <w:szCs w:val="20"/>
        </w:rPr>
        <w:t>v</w:t>
      </w:r>
      <w:r w:rsidR="006D335B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lednu</w:t>
      </w:r>
      <w:r w:rsidR="006D335B">
        <w:rPr>
          <w:rFonts w:cs="Arial"/>
          <w:szCs w:val="20"/>
        </w:rPr>
        <w:t> </w:t>
      </w:r>
      <w:r w:rsidR="000B3751" w:rsidRPr="0066096E">
        <w:rPr>
          <w:rFonts w:cs="Arial"/>
          <w:szCs w:val="20"/>
        </w:rPr>
        <w:t>20</w:t>
      </w:r>
      <w:r w:rsidR="00386DDE" w:rsidRPr="0066096E">
        <w:rPr>
          <w:rFonts w:cs="Arial"/>
          <w:szCs w:val="20"/>
        </w:rPr>
        <w:t>20</w:t>
      </w:r>
      <w:r w:rsidR="000B3751" w:rsidRPr="0066096E">
        <w:rPr>
          <w:rFonts w:cs="Arial"/>
          <w:szCs w:val="20"/>
        </w:rPr>
        <w:t>.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Pr="0066096E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A37468" w:rsidRPr="0066096E">
        <w:rPr>
          <w:rFonts w:cs="Arial"/>
          <w:szCs w:val="20"/>
        </w:rPr>
        <w:t>snížily</w:t>
      </w:r>
      <w:r w:rsidR="00A65D5B" w:rsidRPr="0066096E">
        <w:rPr>
          <w:rFonts w:cs="Arial"/>
          <w:szCs w:val="20"/>
        </w:rPr>
        <w:t xml:space="preserve"> o</w:t>
      </w:r>
      <w:r w:rsidR="001822F5" w:rsidRPr="0066096E">
        <w:rPr>
          <w:rFonts w:cs="Arial"/>
          <w:szCs w:val="20"/>
        </w:rPr>
        <w:t> </w:t>
      </w:r>
      <w:r w:rsidR="00A37468" w:rsidRPr="0066096E">
        <w:rPr>
          <w:rFonts w:cs="Arial"/>
          <w:szCs w:val="20"/>
        </w:rPr>
        <w:t>9</w:t>
      </w:r>
      <w:r w:rsidR="00A65D5B" w:rsidRPr="0066096E">
        <w:rPr>
          <w:rFonts w:cs="Arial"/>
          <w:szCs w:val="20"/>
        </w:rPr>
        <w:t>,</w:t>
      </w:r>
      <w:r w:rsidR="00A37468" w:rsidRPr="0066096E">
        <w:rPr>
          <w:rFonts w:cs="Arial"/>
          <w:szCs w:val="20"/>
        </w:rPr>
        <w:t>0</w:t>
      </w:r>
      <w:r w:rsidR="001822F5" w:rsidRPr="0066096E">
        <w:rPr>
          <w:rFonts w:cs="Arial"/>
          <w:szCs w:val="20"/>
        </w:rPr>
        <w:t> </w:t>
      </w:r>
      <w:r w:rsidR="00A65D5B" w:rsidRPr="0066096E">
        <w:rPr>
          <w:rFonts w:cs="Arial"/>
          <w:szCs w:val="20"/>
        </w:rPr>
        <w:t>%</w:t>
      </w:r>
      <w:r w:rsidRPr="0066096E">
        <w:rPr>
          <w:rFonts w:cs="Arial"/>
          <w:szCs w:val="20"/>
        </w:rPr>
        <w:t xml:space="preserve">. Tržby </w:t>
      </w:r>
      <w:r w:rsidR="00A37468" w:rsidRPr="0066096E">
        <w:rPr>
          <w:rFonts w:cs="Arial"/>
          <w:szCs w:val="20"/>
        </w:rPr>
        <w:t xml:space="preserve">za potraviny klesly o 4,1 %, </w:t>
      </w:r>
      <w:r w:rsidR="007246B1" w:rsidRPr="0066096E">
        <w:rPr>
          <w:rFonts w:cs="Arial"/>
          <w:szCs w:val="20"/>
        </w:rPr>
        <w:t>za nepotravinářské zboží</w:t>
      </w:r>
      <w:r w:rsidR="00A37468" w:rsidRPr="0066096E">
        <w:rPr>
          <w:rFonts w:cs="Arial"/>
          <w:szCs w:val="20"/>
        </w:rPr>
        <w:t xml:space="preserve"> </w:t>
      </w:r>
      <w:r w:rsidR="007246B1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A37468" w:rsidRPr="0066096E">
        <w:rPr>
          <w:rFonts w:cs="Arial"/>
          <w:szCs w:val="20"/>
        </w:rPr>
        <w:t>11</w:t>
      </w:r>
      <w:r w:rsidR="007246B1" w:rsidRPr="0066096E">
        <w:rPr>
          <w:rFonts w:cs="Arial"/>
          <w:szCs w:val="20"/>
        </w:rPr>
        <w:t>,</w:t>
      </w:r>
      <w:r w:rsidR="00A37468" w:rsidRPr="0066096E">
        <w:rPr>
          <w:rFonts w:cs="Arial"/>
          <w:szCs w:val="20"/>
        </w:rPr>
        <w:t>7</w:t>
      </w:r>
      <w:r w:rsidR="001822F5" w:rsidRPr="0066096E">
        <w:rPr>
          <w:rFonts w:cs="Arial"/>
          <w:szCs w:val="20"/>
        </w:rPr>
        <w:t> </w:t>
      </w:r>
      <w:r w:rsidR="007246B1" w:rsidRPr="0066096E">
        <w:rPr>
          <w:rFonts w:cs="Arial"/>
          <w:szCs w:val="20"/>
        </w:rPr>
        <w:t>%</w:t>
      </w:r>
      <w:r w:rsidR="00A65D5B" w:rsidRPr="0066096E">
        <w:rPr>
          <w:rFonts w:cs="Arial"/>
          <w:szCs w:val="20"/>
        </w:rPr>
        <w:t xml:space="preserve"> a </w:t>
      </w:r>
      <w:r w:rsidR="007246B1" w:rsidRPr="0066096E">
        <w:rPr>
          <w:rFonts w:cs="Arial"/>
          <w:szCs w:val="20"/>
        </w:rPr>
        <w:t xml:space="preserve">za </w:t>
      </w:r>
      <w:r w:rsidR="00A37468" w:rsidRPr="0066096E">
        <w:rPr>
          <w:rFonts w:cs="Arial"/>
          <w:szCs w:val="20"/>
        </w:rPr>
        <w:t xml:space="preserve">pohonné hmoty </w:t>
      </w:r>
      <w:r w:rsidR="0084041D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A37468" w:rsidRPr="0066096E">
        <w:rPr>
          <w:rFonts w:cs="Arial"/>
          <w:szCs w:val="20"/>
        </w:rPr>
        <w:t>12</w:t>
      </w:r>
      <w:r w:rsidR="0084041D" w:rsidRPr="0066096E">
        <w:rPr>
          <w:rFonts w:cs="Arial"/>
          <w:szCs w:val="20"/>
        </w:rPr>
        <w:t>,</w:t>
      </w:r>
      <w:r w:rsidR="00A37468" w:rsidRPr="0066096E">
        <w:rPr>
          <w:rFonts w:cs="Arial"/>
          <w:szCs w:val="20"/>
        </w:rPr>
        <w:t>1</w:t>
      </w:r>
      <w:r w:rsidR="001822F5" w:rsidRPr="0066096E">
        <w:rPr>
          <w:rFonts w:cs="Arial"/>
          <w:szCs w:val="20"/>
        </w:rPr>
        <w:t> </w:t>
      </w:r>
      <w:r w:rsidR="0084041D" w:rsidRPr="0066096E">
        <w:rPr>
          <w:rFonts w:cs="Arial"/>
          <w:szCs w:val="20"/>
        </w:rPr>
        <w:t>%</w:t>
      </w:r>
      <w:r w:rsidR="005F486E" w:rsidRPr="0066096E">
        <w:rPr>
          <w:rFonts w:cs="Arial"/>
          <w:szCs w:val="20"/>
        </w:rPr>
        <w:t>.</w:t>
      </w:r>
    </w:p>
    <w:p w:rsidR="00231DD0" w:rsidRPr="0066096E" w:rsidRDefault="00231DD0" w:rsidP="003F3837">
      <w:pPr>
        <w:rPr>
          <w:rFonts w:cs="Arial"/>
          <w:szCs w:val="20"/>
        </w:rPr>
      </w:pPr>
    </w:p>
    <w:p w:rsidR="009C7462" w:rsidRPr="0066096E" w:rsidRDefault="008514B4" w:rsidP="009C7462">
      <w:r w:rsidRPr="0066096E">
        <w:t>Opatření proti šíření koronaviru</w:t>
      </w:r>
      <w:r w:rsidR="00D85C1D" w:rsidRPr="0066096E">
        <w:t xml:space="preserve"> </w:t>
      </w:r>
      <w:r w:rsidRPr="0066096E">
        <w:t xml:space="preserve">pokračovala po celý leden. </w:t>
      </w:r>
      <w:r w:rsidR="009C7462" w:rsidRPr="0066096E">
        <w:t xml:space="preserve">Omezení prodeje či úplné uzavření prodejen některých sortimentů nepotravinářského zboží mělo </w:t>
      </w:r>
      <w:r w:rsidR="00EF22BF" w:rsidRPr="0066096E">
        <w:t xml:space="preserve">vliv </w:t>
      </w:r>
      <w:r w:rsidR="009C7462" w:rsidRPr="0066096E">
        <w:t xml:space="preserve">na vývoj maloobchodních prodejů. Meziroční </w:t>
      </w:r>
      <w:r w:rsidR="004D7383" w:rsidRPr="0066096E">
        <w:t xml:space="preserve">růst tržeb zaznamenal pouze internetový a zásilkový </w:t>
      </w:r>
      <w:r w:rsidR="004D7383" w:rsidRPr="0066096E">
        <w:rPr>
          <w:bCs/>
        </w:rPr>
        <w:t>prodej</w:t>
      </w:r>
      <w:r w:rsidR="004D7383" w:rsidRPr="0066096E">
        <w:rPr>
          <w:rFonts w:cs="Arial"/>
          <w:szCs w:val="20"/>
          <w:vertAlign w:val="superscript"/>
        </w:rPr>
        <w:t>2)</w:t>
      </w:r>
      <w:r w:rsidR="00A33060">
        <w:rPr>
          <w:bCs/>
        </w:rPr>
        <w:t xml:space="preserve">. </w:t>
      </w:r>
      <w:bookmarkStart w:id="0" w:name="_GoBack"/>
      <w:bookmarkEnd w:id="0"/>
      <w:r w:rsidR="00A33060">
        <w:rPr>
          <w:bCs/>
        </w:rPr>
        <w:t>P</w:t>
      </w:r>
      <w:r w:rsidR="004D7383" w:rsidRPr="0066096E">
        <w:rPr>
          <w:bCs/>
        </w:rPr>
        <w:t xml:space="preserve">rodej prostřednictvím internetu si dlouhodobě udržuje vysokou dynamiku růstu, v lednu tržby vzrostly </w:t>
      </w:r>
      <w:r w:rsidR="004D7383" w:rsidRPr="0066096E">
        <w:t>o 34,5 %.</w:t>
      </w:r>
      <w:r w:rsidR="006A5F61" w:rsidRPr="0066096E">
        <w:t xml:space="preserve"> Naopak prodej v kamenných prodejnách zaznamenal pokles ve všech sortimentních skupinách zboží. Ve </w:t>
      </w:r>
      <w:r w:rsidR="009C7462" w:rsidRPr="0066096E">
        <w:t>specializovaných prodejnách s oděvy a obuví</w:t>
      </w:r>
      <w:r w:rsidR="006A5F61" w:rsidRPr="0066096E">
        <w:t xml:space="preserve"> tržby klesly </w:t>
      </w:r>
      <w:r w:rsidR="009C7462" w:rsidRPr="0066096E">
        <w:t>o 7</w:t>
      </w:r>
      <w:r w:rsidR="00DB6DEA" w:rsidRPr="0066096E">
        <w:t>4</w:t>
      </w:r>
      <w:r w:rsidR="009C7462" w:rsidRPr="0066096E">
        <w:t>,</w:t>
      </w:r>
      <w:r w:rsidR="00DB6DEA" w:rsidRPr="0066096E">
        <w:t>1</w:t>
      </w:r>
      <w:r w:rsidR="009C7462" w:rsidRPr="0066096E">
        <w:t> %, s výrobky pro</w:t>
      </w:r>
      <w:r w:rsidR="000765BA" w:rsidRPr="0066096E">
        <w:t> </w:t>
      </w:r>
      <w:r w:rsidR="009C7462" w:rsidRPr="0066096E">
        <w:t>kulturu, sport a rekreaci o 3</w:t>
      </w:r>
      <w:r w:rsidR="00DB6DEA" w:rsidRPr="0066096E">
        <w:t>3</w:t>
      </w:r>
      <w:r w:rsidR="009C7462" w:rsidRPr="0066096E">
        <w:t>,</w:t>
      </w:r>
      <w:r w:rsidR="00DB6DEA" w:rsidRPr="0066096E">
        <w:t>0</w:t>
      </w:r>
      <w:r w:rsidR="009C7462" w:rsidRPr="0066096E">
        <w:t> %,</w:t>
      </w:r>
      <w:r w:rsidR="00DB6DEA" w:rsidRPr="0066096E">
        <w:t xml:space="preserve"> s výrobky pro domácnost o 23,9 %</w:t>
      </w:r>
      <w:r w:rsidR="009C7462" w:rsidRPr="0066096E">
        <w:t xml:space="preserve">, </w:t>
      </w:r>
      <w:r w:rsidR="00DB6DEA" w:rsidRPr="0066096E">
        <w:t>s</w:t>
      </w:r>
      <w:r w:rsidR="00A823CA" w:rsidRPr="0066096E">
        <w:t> </w:t>
      </w:r>
      <w:r w:rsidR="00DB6DEA" w:rsidRPr="0066096E">
        <w:t>kosmetickým</w:t>
      </w:r>
      <w:r w:rsidR="00A823CA" w:rsidRPr="0066096E">
        <w:t xml:space="preserve">i a toaletními výrobky </w:t>
      </w:r>
      <w:r w:rsidR="00DB6DEA" w:rsidRPr="0066096E">
        <w:t>o 11,9 %,</w:t>
      </w:r>
      <w:r w:rsidR="003019C9" w:rsidRPr="0066096E">
        <w:t xml:space="preserve"> s počítačovým a komunikačním zařízením o 9,6 % </w:t>
      </w:r>
      <w:r w:rsidR="009C7462" w:rsidRPr="0066096E">
        <w:t>a</w:t>
      </w:r>
      <w:r w:rsidR="0060042A">
        <w:t xml:space="preserve"> </w:t>
      </w:r>
      <w:r w:rsidR="009C7462" w:rsidRPr="0066096E">
        <w:t>s</w:t>
      </w:r>
      <w:r w:rsidR="0060042A">
        <w:t xml:space="preserve"> </w:t>
      </w:r>
      <w:r w:rsidR="009C7462" w:rsidRPr="0066096E">
        <w:t>farmaceutickým</w:t>
      </w:r>
      <w:r w:rsidR="003019C9" w:rsidRPr="0066096E">
        <w:t xml:space="preserve"> a</w:t>
      </w:r>
      <w:r w:rsidR="009C7462" w:rsidRPr="0066096E">
        <w:t xml:space="preserve"> zdravotnickým</w:t>
      </w:r>
      <w:r w:rsidR="003019C9" w:rsidRPr="0066096E">
        <w:t xml:space="preserve"> </w:t>
      </w:r>
      <w:r w:rsidR="009C7462" w:rsidRPr="0066096E">
        <w:t>zbožím o 6,</w:t>
      </w:r>
      <w:r w:rsidR="003019C9" w:rsidRPr="0066096E">
        <w:t>2</w:t>
      </w:r>
      <w:r w:rsidR="009C7462" w:rsidRPr="0066096E">
        <w:t xml:space="preserve"> %. </w:t>
      </w:r>
      <w:r w:rsidR="00556786" w:rsidRPr="0066096E">
        <w:t>V n</w:t>
      </w:r>
      <w:r w:rsidR="003019C9" w:rsidRPr="0066096E">
        <w:t>especializovan</w:t>
      </w:r>
      <w:r w:rsidR="00556786" w:rsidRPr="0066096E">
        <w:t xml:space="preserve">ých prodejnách </w:t>
      </w:r>
      <w:r w:rsidR="003019C9" w:rsidRPr="0066096E">
        <w:t xml:space="preserve">s převahou potravin </w:t>
      </w:r>
      <w:r w:rsidR="0001556D" w:rsidRPr="0066096E">
        <w:t xml:space="preserve">tržby </w:t>
      </w:r>
      <w:r w:rsidR="00556786" w:rsidRPr="0066096E">
        <w:t>klesly</w:t>
      </w:r>
      <w:r w:rsidR="0001556D" w:rsidRPr="0066096E">
        <w:t xml:space="preserve"> </w:t>
      </w:r>
      <w:r w:rsidR="00556786" w:rsidRPr="0066096E">
        <w:t>o </w:t>
      </w:r>
      <w:r w:rsidR="003019C9" w:rsidRPr="0066096E">
        <w:t>3</w:t>
      </w:r>
      <w:r w:rsidR="009C7462" w:rsidRPr="0066096E">
        <w:t>,</w:t>
      </w:r>
      <w:r w:rsidR="003019C9" w:rsidRPr="0066096E">
        <w:t>1</w:t>
      </w:r>
      <w:r w:rsidR="009C7462" w:rsidRPr="0066096E">
        <w:t> %</w:t>
      </w:r>
      <w:r w:rsidR="00A87D77" w:rsidRPr="0066096E">
        <w:t xml:space="preserve"> a</w:t>
      </w:r>
      <w:r w:rsidR="00711544">
        <w:t xml:space="preserve"> </w:t>
      </w:r>
      <w:r w:rsidR="00A87D77" w:rsidRPr="0066096E">
        <w:t>ve</w:t>
      </w:r>
      <w:r w:rsidR="00711544">
        <w:t xml:space="preserve"> </w:t>
      </w:r>
      <w:r w:rsidR="00A87D77" w:rsidRPr="0066096E">
        <w:t xml:space="preserve">specializovaných prodejnách </w:t>
      </w:r>
      <w:r w:rsidR="00B542E2" w:rsidRPr="0066096E">
        <w:t xml:space="preserve">potravin </w:t>
      </w:r>
      <w:r w:rsidR="00A87D77" w:rsidRPr="0066096E">
        <w:t>o 19,3 %</w:t>
      </w:r>
      <w:r w:rsidR="009C7462" w:rsidRPr="0066096E">
        <w:t xml:space="preserve">. </w:t>
      </w:r>
    </w:p>
    <w:p w:rsidR="009C7462" w:rsidRPr="0066096E" w:rsidRDefault="009C7462" w:rsidP="00A01BE5"/>
    <w:p w:rsidR="00080488" w:rsidRDefault="00080488" w:rsidP="00080488">
      <w:r w:rsidRPr="0066096E">
        <w:t>Cenový deflátor v</w:t>
      </w:r>
      <w:r w:rsidR="006B4AEB" w:rsidRPr="0066096E">
        <w:t xml:space="preserve"> </w:t>
      </w:r>
      <w:r w:rsidRPr="0066096E">
        <w:t>maloobchodě kromě motorových vozidel ke stejnému období předcházejícího</w:t>
      </w:r>
      <w:r w:rsidRPr="00D7459E">
        <w:t xml:space="preserve"> roku (bez vlivu DPH) činil</w:t>
      </w:r>
      <w:r w:rsidR="00EC620E">
        <w:t> </w:t>
      </w:r>
      <w:r w:rsidR="005A5881">
        <w:t>99</w:t>
      </w:r>
      <w:r w:rsidR="005E18F4">
        <w:t>,</w:t>
      </w:r>
      <w:r w:rsidR="00921141">
        <w:t>7</w:t>
      </w:r>
      <w:r w:rsidR="00EC620E">
        <w:t> </w:t>
      </w:r>
      <w:r w:rsidRPr="00D7459E">
        <w:t xml:space="preserve">% a byl ovlivněn zejména </w:t>
      </w:r>
      <w:r w:rsidR="005A5881">
        <w:t xml:space="preserve">nižšími </w:t>
      </w:r>
      <w:r w:rsidR="00E330F5">
        <w:t>cenami</w:t>
      </w:r>
      <w:r w:rsidR="005A5881">
        <w:t xml:space="preserve"> </w:t>
      </w:r>
      <w:r w:rsidR="00E03FB8">
        <w:t>pohonných hmot a </w:t>
      </w:r>
      <w:r w:rsidR="005A5881">
        <w:t>počítačového a</w:t>
      </w:r>
      <w:r w:rsidR="00CD1709">
        <w:t xml:space="preserve"> </w:t>
      </w:r>
      <w:r w:rsidR="005A5881">
        <w:t xml:space="preserve">komunikačního zařízení. Naopak vzrostly ceny </w:t>
      </w:r>
      <w:r w:rsidR="00921141">
        <w:t xml:space="preserve">oděvů a obuvi, farmaceutického a zdravotnického zboží, </w:t>
      </w:r>
      <w:r w:rsidR="00A823CA">
        <w:t xml:space="preserve">kosmetických a toaletních výrobků, </w:t>
      </w:r>
      <w:r w:rsidR="0069519D">
        <w:t>výrobků pro</w:t>
      </w:r>
      <w:r w:rsidR="004B1013">
        <w:t> </w:t>
      </w:r>
      <w:r w:rsidR="0069519D">
        <w:t>domácnost</w:t>
      </w:r>
      <w:r w:rsidR="00A823CA">
        <w:t xml:space="preserve">, </w:t>
      </w:r>
      <w:r w:rsidR="0069519D">
        <w:t>výrobků pro kulturu, sport a rekreaci</w:t>
      </w:r>
      <w:r w:rsidR="00921141">
        <w:t xml:space="preserve"> </w:t>
      </w:r>
      <w:r w:rsidR="0069519D">
        <w:t xml:space="preserve">a potravin. 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B5208F">
        <w:rPr>
          <w:bCs/>
        </w:rPr>
        <w:t>vzrostly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EC620E">
        <w:rPr>
          <w:bCs/>
        </w:rPr>
        <w:t> </w:t>
      </w:r>
      <w:r w:rsidR="003607C9">
        <w:rPr>
          <w:bCs/>
        </w:rPr>
        <w:t>6</w:t>
      </w:r>
      <w:r w:rsidR="00363E16">
        <w:rPr>
          <w:bCs/>
        </w:rPr>
        <w:t>,</w:t>
      </w:r>
      <w:r w:rsidR="003607C9">
        <w:rPr>
          <w:bCs/>
        </w:rPr>
        <w:t>0</w:t>
      </w:r>
      <w:r w:rsidR="00EC620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3607C9">
        <w:t xml:space="preserve">zvýšily </w:t>
      </w:r>
      <w:r w:rsidRPr="002F6912">
        <w:t>o</w:t>
      </w:r>
      <w:r w:rsidR="00EC620E">
        <w:t> </w:t>
      </w:r>
      <w:r w:rsidR="003607C9">
        <w:t>1</w:t>
      </w:r>
      <w:r w:rsidRPr="0084661E">
        <w:t>,</w:t>
      </w:r>
      <w:r w:rsidR="007B3C51">
        <w:t>4</w:t>
      </w:r>
      <w:r w:rsidR="00EC620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531A27">
        <w:rPr>
          <w:iCs/>
        </w:rPr>
        <w:t>5</w:t>
      </w:r>
      <w:r w:rsidRPr="002F6912">
        <w:rPr>
          <w:iCs/>
        </w:rPr>
        <w:t>,</w:t>
      </w:r>
      <w:r w:rsidR="00531A27">
        <w:rPr>
          <w:iCs/>
        </w:rPr>
        <w:t>6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snížily o 3,4 % a </w:t>
      </w:r>
      <w:r w:rsidR="00B5208F">
        <w:t xml:space="preserve">za </w:t>
      </w:r>
      <w:r w:rsidR="00B5208F" w:rsidRPr="00D7459E">
        <w:t>opravy motorových vozidel</w:t>
      </w:r>
      <w:r w:rsidR="00B5208F">
        <w:t xml:space="preserve"> o</w:t>
      </w:r>
      <w:r w:rsidR="00EC620E">
        <w:t> </w:t>
      </w:r>
      <w:r w:rsidR="00531A27">
        <w:t>14</w:t>
      </w:r>
      <w:r w:rsidR="00B5208F">
        <w:t>,</w:t>
      </w:r>
      <w:r w:rsidR="00531A27">
        <w:t>2</w:t>
      </w:r>
      <w:r w:rsidR="00EC620E">
        <w:t> </w:t>
      </w:r>
      <w:r w:rsidR="00B5208F">
        <w:t>%</w:t>
      </w:r>
      <w:r w:rsidR="007B3C51">
        <w:t>.</w:t>
      </w:r>
      <w:r w:rsidR="00B5208F">
        <w:t xml:space="preserve"> </w:t>
      </w:r>
    </w:p>
    <w:p w:rsidR="00A842B5" w:rsidRDefault="00A842B5" w:rsidP="00B915F5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071058" w:rsidRDefault="00071058" w:rsidP="00071058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1A6816">
        <w:rPr>
          <w:i/>
        </w:rPr>
        <w:t xml:space="preserve">e leden až prosinec </w:t>
      </w:r>
      <w:r w:rsidRPr="00E801F7">
        <w:rPr>
          <w:i/>
        </w:rPr>
        <w:t>2020 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1A6816">
        <w:rPr>
          <w:i/>
        </w:rPr>
        <w:t> leden 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737B7D" w:rsidRDefault="00737B7D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A619C2">
        <w:rPr>
          <w:i/>
          <w:color w:val="auto"/>
        </w:rPr>
        <w:t>5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A619C2">
        <w:rPr>
          <w:i/>
          <w:color w:val="auto"/>
        </w:rPr>
        <w:t>3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A619C2">
        <w:rPr>
          <w:i/>
        </w:rPr>
        <w:t>10</w:t>
      </w:r>
      <w:r>
        <w:rPr>
          <w:i/>
        </w:rPr>
        <w:t>.</w:t>
      </w:r>
      <w:r w:rsidR="00E41153">
        <w:rPr>
          <w:i/>
        </w:rPr>
        <w:t xml:space="preserve"> </w:t>
      </w:r>
      <w:r w:rsidR="00A619C2">
        <w:rPr>
          <w:i/>
        </w:rPr>
        <w:t>3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4B477C">
        <w:rPr>
          <w:i/>
        </w:rPr>
        <w:t>7</w:t>
      </w:r>
      <w:r>
        <w:rPr>
          <w:i/>
        </w:rPr>
        <w:t>.</w:t>
      </w:r>
      <w:r w:rsidR="00713967">
        <w:rPr>
          <w:i/>
        </w:rPr>
        <w:t xml:space="preserve"> </w:t>
      </w:r>
      <w:r w:rsidR="004B477C">
        <w:rPr>
          <w:i/>
        </w:rPr>
        <w:t>4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9C4973" w:rsidRDefault="009C4973" w:rsidP="004D1ECE">
      <w:pPr>
        <w:pStyle w:val="Zkladntext2"/>
        <w:spacing w:after="0" w:line="276" w:lineRule="auto"/>
        <w:rPr>
          <w:sz w:val="20"/>
        </w:rPr>
      </w:pPr>
    </w:p>
    <w:sectPr w:rsidR="009C497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0E" w:rsidRDefault="00610B0E" w:rsidP="00BA6370">
      <w:r>
        <w:separator/>
      </w:r>
    </w:p>
  </w:endnote>
  <w:endnote w:type="continuationSeparator" w:id="0">
    <w:p w:rsidR="00610B0E" w:rsidRDefault="00610B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306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306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34283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0E" w:rsidRDefault="00610B0E" w:rsidP="00BA6370">
      <w:r>
        <w:separator/>
      </w:r>
    </w:p>
  </w:footnote>
  <w:footnote w:type="continuationSeparator" w:id="0">
    <w:p w:rsidR="00610B0E" w:rsidRDefault="00610B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E09A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0835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556D"/>
    <w:rsid w:val="00016AA4"/>
    <w:rsid w:val="000177DE"/>
    <w:rsid w:val="000178D1"/>
    <w:rsid w:val="000234AC"/>
    <w:rsid w:val="00025688"/>
    <w:rsid w:val="00025BC8"/>
    <w:rsid w:val="00027627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BF4"/>
    <w:rsid w:val="00044AA1"/>
    <w:rsid w:val="00045A12"/>
    <w:rsid w:val="00050101"/>
    <w:rsid w:val="00051627"/>
    <w:rsid w:val="00055859"/>
    <w:rsid w:val="00057C85"/>
    <w:rsid w:val="000606C4"/>
    <w:rsid w:val="00061905"/>
    <w:rsid w:val="00062D3E"/>
    <w:rsid w:val="00064C9D"/>
    <w:rsid w:val="0006556F"/>
    <w:rsid w:val="00071058"/>
    <w:rsid w:val="0007421D"/>
    <w:rsid w:val="000746B7"/>
    <w:rsid w:val="00074D8D"/>
    <w:rsid w:val="000765BA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D6C"/>
    <w:rsid w:val="00097D95"/>
    <w:rsid w:val="000A2744"/>
    <w:rsid w:val="000A5F35"/>
    <w:rsid w:val="000A6421"/>
    <w:rsid w:val="000B1F0E"/>
    <w:rsid w:val="000B3671"/>
    <w:rsid w:val="000B3751"/>
    <w:rsid w:val="000B4848"/>
    <w:rsid w:val="000B4D67"/>
    <w:rsid w:val="000B63D5"/>
    <w:rsid w:val="000B6F63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E18"/>
    <w:rsid w:val="000E09A4"/>
    <w:rsid w:val="000E37FB"/>
    <w:rsid w:val="000E39C4"/>
    <w:rsid w:val="000E43CC"/>
    <w:rsid w:val="000E4405"/>
    <w:rsid w:val="000E44E4"/>
    <w:rsid w:val="000F09E7"/>
    <w:rsid w:val="000F74C9"/>
    <w:rsid w:val="0010138B"/>
    <w:rsid w:val="00102297"/>
    <w:rsid w:val="00110421"/>
    <w:rsid w:val="0011336A"/>
    <w:rsid w:val="00113A6F"/>
    <w:rsid w:val="0011490B"/>
    <w:rsid w:val="00114F4A"/>
    <w:rsid w:val="001155D7"/>
    <w:rsid w:val="00116701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76CB"/>
    <w:rsid w:val="001358DB"/>
    <w:rsid w:val="001404AB"/>
    <w:rsid w:val="00140951"/>
    <w:rsid w:val="00141687"/>
    <w:rsid w:val="00142727"/>
    <w:rsid w:val="00144C63"/>
    <w:rsid w:val="00145C9C"/>
    <w:rsid w:val="0014781F"/>
    <w:rsid w:val="00150583"/>
    <w:rsid w:val="00151F42"/>
    <w:rsid w:val="001521E2"/>
    <w:rsid w:val="00152224"/>
    <w:rsid w:val="0015577F"/>
    <w:rsid w:val="00162B85"/>
    <w:rsid w:val="00167F70"/>
    <w:rsid w:val="0017231D"/>
    <w:rsid w:val="00173D89"/>
    <w:rsid w:val="00174393"/>
    <w:rsid w:val="00175FC1"/>
    <w:rsid w:val="00177532"/>
    <w:rsid w:val="00180A7E"/>
    <w:rsid w:val="001810DC"/>
    <w:rsid w:val="001814B2"/>
    <w:rsid w:val="001822F5"/>
    <w:rsid w:val="001841E6"/>
    <w:rsid w:val="00184872"/>
    <w:rsid w:val="00186EA9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7E2E"/>
    <w:rsid w:val="001B00C5"/>
    <w:rsid w:val="001B2B66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4293"/>
    <w:rsid w:val="002159A4"/>
    <w:rsid w:val="002177D3"/>
    <w:rsid w:val="002218AB"/>
    <w:rsid w:val="002254F8"/>
    <w:rsid w:val="00227185"/>
    <w:rsid w:val="0022733B"/>
    <w:rsid w:val="00231DD0"/>
    <w:rsid w:val="0023357F"/>
    <w:rsid w:val="002351E6"/>
    <w:rsid w:val="0023656D"/>
    <w:rsid w:val="00236A64"/>
    <w:rsid w:val="00236B6C"/>
    <w:rsid w:val="002403C1"/>
    <w:rsid w:val="002406FA"/>
    <w:rsid w:val="002476B9"/>
    <w:rsid w:val="00250D2A"/>
    <w:rsid w:val="00255F44"/>
    <w:rsid w:val="0026107B"/>
    <w:rsid w:val="00261465"/>
    <w:rsid w:val="002616D2"/>
    <w:rsid w:val="00261BC7"/>
    <w:rsid w:val="00262708"/>
    <w:rsid w:val="00262723"/>
    <w:rsid w:val="0026356D"/>
    <w:rsid w:val="00264AAC"/>
    <w:rsid w:val="00267F87"/>
    <w:rsid w:val="002722DE"/>
    <w:rsid w:val="00272DE7"/>
    <w:rsid w:val="002748A9"/>
    <w:rsid w:val="002762BC"/>
    <w:rsid w:val="002774A6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14E1"/>
    <w:rsid w:val="002D4FEF"/>
    <w:rsid w:val="002D731D"/>
    <w:rsid w:val="002D7A46"/>
    <w:rsid w:val="002D7C61"/>
    <w:rsid w:val="002E4B0F"/>
    <w:rsid w:val="002E51A6"/>
    <w:rsid w:val="002E5428"/>
    <w:rsid w:val="002E67E6"/>
    <w:rsid w:val="002F295F"/>
    <w:rsid w:val="002F4265"/>
    <w:rsid w:val="003019C9"/>
    <w:rsid w:val="0030361F"/>
    <w:rsid w:val="0030499B"/>
    <w:rsid w:val="0030646D"/>
    <w:rsid w:val="0031239F"/>
    <w:rsid w:val="003149A9"/>
    <w:rsid w:val="003166BF"/>
    <w:rsid w:val="00316940"/>
    <w:rsid w:val="00316CB5"/>
    <w:rsid w:val="003175A8"/>
    <w:rsid w:val="00317E8A"/>
    <w:rsid w:val="0032288B"/>
    <w:rsid w:val="003237DE"/>
    <w:rsid w:val="00323F85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47205"/>
    <w:rsid w:val="003508A6"/>
    <w:rsid w:val="00354246"/>
    <w:rsid w:val="00354D4A"/>
    <w:rsid w:val="003564FA"/>
    <w:rsid w:val="00356866"/>
    <w:rsid w:val="00360683"/>
    <w:rsid w:val="003607C9"/>
    <w:rsid w:val="00360C03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82A"/>
    <w:rsid w:val="00383029"/>
    <w:rsid w:val="00383C0D"/>
    <w:rsid w:val="00386DDE"/>
    <w:rsid w:val="00390E6B"/>
    <w:rsid w:val="003910A3"/>
    <w:rsid w:val="003958F6"/>
    <w:rsid w:val="00395EBF"/>
    <w:rsid w:val="00397580"/>
    <w:rsid w:val="003A39F0"/>
    <w:rsid w:val="003A3B68"/>
    <w:rsid w:val="003A45C8"/>
    <w:rsid w:val="003A7336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3F757E"/>
    <w:rsid w:val="00402015"/>
    <w:rsid w:val="00404214"/>
    <w:rsid w:val="0040500A"/>
    <w:rsid w:val="00405244"/>
    <w:rsid w:val="004078CB"/>
    <w:rsid w:val="00410FAA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36EE"/>
    <w:rsid w:val="00444601"/>
    <w:rsid w:val="00447142"/>
    <w:rsid w:val="004539FA"/>
    <w:rsid w:val="0045547F"/>
    <w:rsid w:val="004567EF"/>
    <w:rsid w:val="004574F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24DF"/>
    <w:rsid w:val="0050420E"/>
    <w:rsid w:val="00504254"/>
    <w:rsid w:val="005050EC"/>
    <w:rsid w:val="005106F4"/>
    <w:rsid w:val="00511900"/>
    <w:rsid w:val="00511B4B"/>
    <w:rsid w:val="00512D99"/>
    <w:rsid w:val="005146F0"/>
    <w:rsid w:val="00516FD8"/>
    <w:rsid w:val="0052046A"/>
    <w:rsid w:val="0052159F"/>
    <w:rsid w:val="005236A5"/>
    <w:rsid w:val="005254E0"/>
    <w:rsid w:val="0052767C"/>
    <w:rsid w:val="0053029D"/>
    <w:rsid w:val="00531A27"/>
    <w:rsid w:val="00531DBB"/>
    <w:rsid w:val="005346D6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4C88"/>
    <w:rsid w:val="00556786"/>
    <w:rsid w:val="005572E0"/>
    <w:rsid w:val="00557525"/>
    <w:rsid w:val="00560C2E"/>
    <w:rsid w:val="00562392"/>
    <w:rsid w:val="005626FD"/>
    <w:rsid w:val="00564088"/>
    <w:rsid w:val="00571113"/>
    <w:rsid w:val="00573994"/>
    <w:rsid w:val="00573D66"/>
    <w:rsid w:val="005755A4"/>
    <w:rsid w:val="005805C2"/>
    <w:rsid w:val="005827AF"/>
    <w:rsid w:val="005832AB"/>
    <w:rsid w:val="0058457B"/>
    <w:rsid w:val="00584B6F"/>
    <w:rsid w:val="00584C0E"/>
    <w:rsid w:val="00590E0C"/>
    <w:rsid w:val="00592C08"/>
    <w:rsid w:val="00593E52"/>
    <w:rsid w:val="0059477B"/>
    <w:rsid w:val="00595A50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6E12"/>
    <w:rsid w:val="005A7DEF"/>
    <w:rsid w:val="005A7F45"/>
    <w:rsid w:val="005B0F66"/>
    <w:rsid w:val="005B3471"/>
    <w:rsid w:val="005B5D3B"/>
    <w:rsid w:val="005B60DA"/>
    <w:rsid w:val="005B6DA3"/>
    <w:rsid w:val="005C1AFE"/>
    <w:rsid w:val="005C1B81"/>
    <w:rsid w:val="005C3581"/>
    <w:rsid w:val="005C60AD"/>
    <w:rsid w:val="005C70B1"/>
    <w:rsid w:val="005D140A"/>
    <w:rsid w:val="005D19AA"/>
    <w:rsid w:val="005D1BFB"/>
    <w:rsid w:val="005D53F9"/>
    <w:rsid w:val="005D69B1"/>
    <w:rsid w:val="005E03A3"/>
    <w:rsid w:val="005E18F4"/>
    <w:rsid w:val="005E6BBE"/>
    <w:rsid w:val="005E7E2E"/>
    <w:rsid w:val="005F0505"/>
    <w:rsid w:val="005F234D"/>
    <w:rsid w:val="005F30D0"/>
    <w:rsid w:val="005F486E"/>
    <w:rsid w:val="005F4B7D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373F"/>
    <w:rsid w:val="00613BBF"/>
    <w:rsid w:val="006140C0"/>
    <w:rsid w:val="0061645D"/>
    <w:rsid w:val="006171A7"/>
    <w:rsid w:val="006206D9"/>
    <w:rsid w:val="006210BD"/>
    <w:rsid w:val="00621791"/>
    <w:rsid w:val="006218BC"/>
    <w:rsid w:val="00622B80"/>
    <w:rsid w:val="00625516"/>
    <w:rsid w:val="006262D6"/>
    <w:rsid w:val="00627552"/>
    <w:rsid w:val="00630A21"/>
    <w:rsid w:val="00637413"/>
    <w:rsid w:val="00637840"/>
    <w:rsid w:val="0064139A"/>
    <w:rsid w:val="0064238D"/>
    <w:rsid w:val="00643BC0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6101"/>
    <w:rsid w:val="00666E71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0489"/>
    <w:rsid w:val="006918AB"/>
    <w:rsid w:val="006931CF"/>
    <w:rsid w:val="006940D9"/>
    <w:rsid w:val="0069519D"/>
    <w:rsid w:val="00696388"/>
    <w:rsid w:val="00696954"/>
    <w:rsid w:val="006A0797"/>
    <w:rsid w:val="006A1803"/>
    <w:rsid w:val="006A4704"/>
    <w:rsid w:val="006A5F61"/>
    <w:rsid w:val="006B38E3"/>
    <w:rsid w:val="006B4AEB"/>
    <w:rsid w:val="006B5813"/>
    <w:rsid w:val="006B5EED"/>
    <w:rsid w:val="006B676D"/>
    <w:rsid w:val="006B73B8"/>
    <w:rsid w:val="006C32F7"/>
    <w:rsid w:val="006C36D7"/>
    <w:rsid w:val="006C3719"/>
    <w:rsid w:val="006C39D2"/>
    <w:rsid w:val="006C610A"/>
    <w:rsid w:val="006C7E46"/>
    <w:rsid w:val="006C7EF0"/>
    <w:rsid w:val="006D067D"/>
    <w:rsid w:val="006D31ED"/>
    <w:rsid w:val="006D335B"/>
    <w:rsid w:val="006D42FA"/>
    <w:rsid w:val="006D5C86"/>
    <w:rsid w:val="006D7BB9"/>
    <w:rsid w:val="006E024F"/>
    <w:rsid w:val="006E17DA"/>
    <w:rsid w:val="006E1F49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59BD"/>
    <w:rsid w:val="006F61C4"/>
    <w:rsid w:val="007014BB"/>
    <w:rsid w:val="00701659"/>
    <w:rsid w:val="00701DCA"/>
    <w:rsid w:val="00702074"/>
    <w:rsid w:val="00703927"/>
    <w:rsid w:val="00704264"/>
    <w:rsid w:val="00704473"/>
    <w:rsid w:val="0070544B"/>
    <w:rsid w:val="00705878"/>
    <w:rsid w:val="00707F7D"/>
    <w:rsid w:val="00711544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2A1D"/>
    <w:rsid w:val="00735257"/>
    <w:rsid w:val="00737B7D"/>
    <w:rsid w:val="00741754"/>
    <w:rsid w:val="00746324"/>
    <w:rsid w:val="00747FF4"/>
    <w:rsid w:val="007507F8"/>
    <w:rsid w:val="00752368"/>
    <w:rsid w:val="00752C85"/>
    <w:rsid w:val="0075415B"/>
    <w:rsid w:val="00754C20"/>
    <w:rsid w:val="00754E5A"/>
    <w:rsid w:val="0075612C"/>
    <w:rsid w:val="007572F8"/>
    <w:rsid w:val="00760E6F"/>
    <w:rsid w:val="00766023"/>
    <w:rsid w:val="00767344"/>
    <w:rsid w:val="00767C45"/>
    <w:rsid w:val="007750A5"/>
    <w:rsid w:val="00775465"/>
    <w:rsid w:val="0077554E"/>
    <w:rsid w:val="0077579D"/>
    <w:rsid w:val="007768C9"/>
    <w:rsid w:val="00785E47"/>
    <w:rsid w:val="00786834"/>
    <w:rsid w:val="007905B2"/>
    <w:rsid w:val="0079628B"/>
    <w:rsid w:val="007A1B8B"/>
    <w:rsid w:val="007A2048"/>
    <w:rsid w:val="007A57F2"/>
    <w:rsid w:val="007A6B8D"/>
    <w:rsid w:val="007A721F"/>
    <w:rsid w:val="007A73BA"/>
    <w:rsid w:val="007B1333"/>
    <w:rsid w:val="007B3C51"/>
    <w:rsid w:val="007B4501"/>
    <w:rsid w:val="007C4940"/>
    <w:rsid w:val="007C7C82"/>
    <w:rsid w:val="007D2895"/>
    <w:rsid w:val="007D5662"/>
    <w:rsid w:val="007E0F6A"/>
    <w:rsid w:val="007E17F2"/>
    <w:rsid w:val="007E3808"/>
    <w:rsid w:val="007E3BCF"/>
    <w:rsid w:val="007E62CA"/>
    <w:rsid w:val="007F4592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095"/>
    <w:rsid w:val="008219B1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661E"/>
    <w:rsid w:val="00846E2C"/>
    <w:rsid w:val="008508A7"/>
    <w:rsid w:val="008514B4"/>
    <w:rsid w:val="008533C0"/>
    <w:rsid w:val="00853AF9"/>
    <w:rsid w:val="008547E4"/>
    <w:rsid w:val="008553B8"/>
    <w:rsid w:val="008557AB"/>
    <w:rsid w:val="00855FB3"/>
    <w:rsid w:val="00856092"/>
    <w:rsid w:val="00856389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19F"/>
    <w:rsid w:val="00891AE8"/>
    <w:rsid w:val="00893CD4"/>
    <w:rsid w:val="00895273"/>
    <w:rsid w:val="00895E80"/>
    <w:rsid w:val="00897AC9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C2"/>
    <w:rsid w:val="008B6B55"/>
    <w:rsid w:val="008C29F9"/>
    <w:rsid w:val="008C36F6"/>
    <w:rsid w:val="008C384C"/>
    <w:rsid w:val="008C3D6F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F09"/>
    <w:rsid w:val="008D7BB5"/>
    <w:rsid w:val="008D7D22"/>
    <w:rsid w:val="008E1CDD"/>
    <w:rsid w:val="008E271B"/>
    <w:rsid w:val="008E2D52"/>
    <w:rsid w:val="008E302D"/>
    <w:rsid w:val="008E4B22"/>
    <w:rsid w:val="008F1F5A"/>
    <w:rsid w:val="008F3ED1"/>
    <w:rsid w:val="008F6826"/>
    <w:rsid w:val="008F73B4"/>
    <w:rsid w:val="00900159"/>
    <w:rsid w:val="00901C3D"/>
    <w:rsid w:val="00904DA3"/>
    <w:rsid w:val="0091190C"/>
    <w:rsid w:val="00914C73"/>
    <w:rsid w:val="009169B8"/>
    <w:rsid w:val="00917102"/>
    <w:rsid w:val="00920E55"/>
    <w:rsid w:val="00921141"/>
    <w:rsid w:val="0092144E"/>
    <w:rsid w:val="009215B6"/>
    <w:rsid w:val="00922429"/>
    <w:rsid w:val="009315EA"/>
    <w:rsid w:val="00931C0A"/>
    <w:rsid w:val="0093315E"/>
    <w:rsid w:val="00933290"/>
    <w:rsid w:val="0093673E"/>
    <w:rsid w:val="0093740A"/>
    <w:rsid w:val="00945C2B"/>
    <w:rsid w:val="00950D23"/>
    <w:rsid w:val="009524B8"/>
    <w:rsid w:val="00952819"/>
    <w:rsid w:val="009550AF"/>
    <w:rsid w:val="00957EB5"/>
    <w:rsid w:val="009601BE"/>
    <w:rsid w:val="00961875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C7462"/>
    <w:rsid w:val="009D1BA4"/>
    <w:rsid w:val="009D4F24"/>
    <w:rsid w:val="009D5AF3"/>
    <w:rsid w:val="009D7BBD"/>
    <w:rsid w:val="009E17AF"/>
    <w:rsid w:val="009E38BC"/>
    <w:rsid w:val="009E3CAE"/>
    <w:rsid w:val="009E7BBA"/>
    <w:rsid w:val="009F15AC"/>
    <w:rsid w:val="009F3132"/>
    <w:rsid w:val="009F50F3"/>
    <w:rsid w:val="00A01BE5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822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565F"/>
    <w:rsid w:val="00A45838"/>
    <w:rsid w:val="00A46A0D"/>
    <w:rsid w:val="00A502F1"/>
    <w:rsid w:val="00A53949"/>
    <w:rsid w:val="00A5446A"/>
    <w:rsid w:val="00A54933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9DC"/>
    <w:rsid w:val="00A71E47"/>
    <w:rsid w:val="00A72170"/>
    <w:rsid w:val="00A73ED4"/>
    <w:rsid w:val="00A7751F"/>
    <w:rsid w:val="00A8084B"/>
    <w:rsid w:val="00A818CC"/>
    <w:rsid w:val="00A81EB3"/>
    <w:rsid w:val="00A823CA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222F"/>
    <w:rsid w:val="00A934CE"/>
    <w:rsid w:val="00A93A5E"/>
    <w:rsid w:val="00A953F8"/>
    <w:rsid w:val="00A95CFA"/>
    <w:rsid w:val="00AA0E64"/>
    <w:rsid w:val="00AA1939"/>
    <w:rsid w:val="00AA325E"/>
    <w:rsid w:val="00AA3656"/>
    <w:rsid w:val="00AA46A6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08C9"/>
    <w:rsid w:val="00B126C7"/>
    <w:rsid w:val="00B161AC"/>
    <w:rsid w:val="00B167DB"/>
    <w:rsid w:val="00B20729"/>
    <w:rsid w:val="00B22CC5"/>
    <w:rsid w:val="00B2332C"/>
    <w:rsid w:val="00B23CB3"/>
    <w:rsid w:val="00B2464C"/>
    <w:rsid w:val="00B2490F"/>
    <w:rsid w:val="00B2544C"/>
    <w:rsid w:val="00B30A49"/>
    <w:rsid w:val="00B35022"/>
    <w:rsid w:val="00B35396"/>
    <w:rsid w:val="00B3562F"/>
    <w:rsid w:val="00B359BB"/>
    <w:rsid w:val="00B36062"/>
    <w:rsid w:val="00B36DED"/>
    <w:rsid w:val="00B37021"/>
    <w:rsid w:val="00B43223"/>
    <w:rsid w:val="00B46231"/>
    <w:rsid w:val="00B469C2"/>
    <w:rsid w:val="00B507BD"/>
    <w:rsid w:val="00B51F51"/>
    <w:rsid w:val="00B5208F"/>
    <w:rsid w:val="00B5300A"/>
    <w:rsid w:val="00B542E2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72DD2"/>
    <w:rsid w:val="00B80D5F"/>
    <w:rsid w:val="00B81E54"/>
    <w:rsid w:val="00B82D72"/>
    <w:rsid w:val="00B83E37"/>
    <w:rsid w:val="00B86A69"/>
    <w:rsid w:val="00B915F5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A6BB1"/>
    <w:rsid w:val="00BB16D9"/>
    <w:rsid w:val="00BB3C85"/>
    <w:rsid w:val="00BB4213"/>
    <w:rsid w:val="00BB4395"/>
    <w:rsid w:val="00BB7C0D"/>
    <w:rsid w:val="00BC20A2"/>
    <w:rsid w:val="00BC20D2"/>
    <w:rsid w:val="00BD03B2"/>
    <w:rsid w:val="00BD26AE"/>
    <w:rsid w:val="00BD318F"/>
    <w:rsid w:val="00BE28C2"/>
    <w:rsid w:val="00BE43A3"/>
    <w:rsid w:val="00BE7F12"/>
    <w:rsid w:val="00BF0996"/>
    <w:rsid w:val="00BF0F93"/>
    <w:rsid w:val="00BF33EE"/>
    <w:rsid w:val="00BF4A34"/>
    <w:rsid w:val="00BF774A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9D4"/>
    <w:rsid w:val="00C27A94"/>
    <w:rsid w:val="00C27E2B"/>
    <w:rsid w:val="00C30FE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B1E"/>
    <w:rsid w:val="00C51DEC"/>
    <w:rsid w:val="00C532F8"/>
    <w:rsid w:val="00C54186"/>
    <w:rsid w:val="00C55369"/>
    <w:rsid w:val="00C6441F"/>
    <w:rsid w:val="00C6773D"/>
    <w:rsid w:val="00C70DCA"/>
    <w:rsid w:val="00C72475"/>
    <w:rsid w:val="00C73126"/>
    <w:rsid w:val="00C742B4"/>
    <w:rsid w:val="00C773C0"/>
    <w:rsid w:val="00C80C82"/>
    <w:rsid w:val="00C812D6"/>
    <w:rsid w:val="00C8406E"/>
    <w:rsid w:val="00C904A2"/>
    <w:rsid w:val="00C93851"/>
    <w:rsid w:val="00C93E8F"/>
    <w:rsid w:val="00C96CC0"/>
    <w:rsid w:val="00C96CD1"/>
    <w:rsid w:val="00C9772F"/>
    <w:rsid w:val="00CA0640"/>
    <w:rsid w:val="00CA109A"/>
    <w:rsid w:val="00CA2844"/>
    <w:rsid w:val="00CB1AD7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1709"/>
    <w:rsid w:val="00CD2986"/>
    <w:rsid w:val="00CD37A5"/>
    <w:rsid w:val="00CD3F05"/>
    <w:rsid w:val="00CD427E"/>
    <w:rsid w:val="00CD533F"/>
    <w:rsid w:val="00CD71CB"/>
    <w:rsid w:val="00CD7B7B"/>
    <w:rsid w:val="00CD7CF6"/>
    <w:rsid w:val="00CE228C"/>
    <w:rsid w:val="00CE445E"/>
    <w:rsid w:val="00CE50EB"/>
    <w:rsid w:val="00CE59B8"/>
    <w:rsid w:val="00CE71D9"/>
    <w:rsid w:val="00CE751F"/>
    <w:rsid w:val="00CF010C"/>
    <w:rsid w:val="00CF0F28"/>
    <w:rsid w:val="00CF1B85"/>
    <w:rsid w:val="00CF1D71"/>
    <w:rsid w:val="00CF48B8"/>
    <w:rsid w:val="00CF545B"/>
    <w:rsid w:val="00CF5FE3"/>
    <w:rsid w:val="00CF741D"/>
    <w:rsid w:val="00D03A6A"/>
    <w:rsid w:val="00D1186A"/>
    <w:rsid w:val="00D14088"/>
    <w:rsid w:val="00D209A7"/>
    <w:rsid w:val="00D22819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407AE"/>
    <w:rsid w:val="00D41252"/>
    <w:rsid w:val="00D41C70"/>
    <w:rsid w:val="00D422DB"/>
    <w:rsid w:val="00D42F1E"/>
    <w:rsid w:val="00D43E33"/>
    <w:rsid w:val="00D448C2"/>
    <w:rsid w:val="00D46866"/>
    <w:rsid w:val="00D46F63"/>
    <w:rsid w:val="00D477FF"/>
    <w:rsid w:val="00D507F9"/>
    <w:rsid w:val="00D5097C"/>
    <w:rsid w:val="00D523AD"/>
    <w:rsid w:val="00D556FF"/>
    <w:rsid w:val="00D55F2E"/>
    <w:rsid w:val="00D57D44"/>
    <w:rsid w:val="00D61FD0"/>
    <w:rsid w:val="00D6275D"/>
    <w:rsid w:val="00D6436A"/>
    <w:rsid w:val="00D649B2"/>
    <w:rsid w:val="00D665D4"/>
    <w:rsid w:val="00D666C3"/>
    <w:rsid w:val="00D66FC3"/>
    <w:rsid w:val="00D676DC"/>
    <w:rsid w:val="00D67A54"/>
    <w:rsid w:val="00D720BE"/>
    <w:rsid w:val="00D725AC"/>
    <w:rsid w:val="00D73B1F"/>
    <w:rsid w:val="00D771E8"/>
    <w:rsid w:val="00D81CEC"/>
    <w:rsid w:val="00D84BFA"/>
    <w:rsid w:val="00D85C1D"/>
    <w:rsid w:val="00D8664A"/>
    <w:rsid w:val="00D86E9B"/>
    <w:rsid w:val="00D9014E"/>
    <w:rsid w:val="00D9189F"/>
    <w:rsid w:val="00D931DB"/>
    <w:rsid w:val="00D93328"/>
    <w:rsid w:val="00D96CD2"/>
    <w:rsid w:val="00D96E86"/>
    <w:rsid w:val="00DA127C"/>
    <w:rsid w:val="00DA192F"/>
    <w:rsid w:val="00DA5272"/>
    <w:rsid w:val="00DA5A6D"/>
    <w:rsid w:val="00DA5DDF"/>
    <w:rsid w:val="00DA5FA8"/>
    <w:rsid w:val="00DA7959"/>
    <w:rsid w:val="00DB1F3E"/>
    <w:rsid w:val="00DB5E39"/>
    <w:rsid w:val="00DB6DEA"/>
    <w:rsid w:val="00DC3355"/>
    <w:rsid w:val="00DC4A01"/>
    <w:rsid w:val="00DD5695"/>
    <w:rsid w:val="00DD70F5"/>
    <w:rsid w:val="00DE4E7B"/>
    <w:rsid w:val="00DF1096"/>
    <w:rsid w:val="00DF2C1E"/>
    <w:rsid w:val="00DF2C5E"/>
    <w:rsid w:val="00DF36A0"/>
    <w:rsid w:val="00DF47FE"/>
    <w:rsid w:val="00DF60F9"/>
    <w:rsid w:val="00E0004C"/>
    <w:rsid w:val="00E00DAF"/>
    <w:rsid w:val="00E0156A"/>
    <w:rsid w:val="00E01769"/>
    <w:rsid w:val="00E01DD8"/>
    <w:rsid w:val="00E03685"/>
    <w:rsid w:val="00E03FB8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1C32"/>
    <w:rsid w:val="00E21D97"/>
    <w:rsid w:val="00E24332"/>
    <w:rsid w:val="00E24388"/>
    <w:rsid w:val="00E25744"/>
    <w:rsid w:val="00E26059"/>
    <w:rsid w:val="00E26704"/>
    <w:rsid w:val="00E270A2"/>
    <w:rsid w:val="00E31980"/>
    <w:rsid w:val="00E330F5"/>
    <w:rsid w:val="00E36427"/>
    <w:rsid w:val="00E41153"/>
    <w:rsid w:val="00E41EF8"/>
    <w:rsid w:val="00E46214"/>
    <w:rsid w:val="00E4623E"/>
    <w:rsid w:val="00E46C0A"/>
    <w:rsid w:val="00E47AB6"/>
    <w:rsid w:val="00E52DC1"/>
    <w:rsid w:val="00E53746"/>
    <w:rsid w:val="00E5547B"/>
    <w:rsid w:val="00E56CA2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70E6"/>
    <w:rsid w:val="00E801F7"/>
    <w:rsid w:val="00E857ED"/>
    <w:rsid w:val="00E86C14"/>
    <w:rsid w:val="00E86F32"/>
    <w:rsid w:val="00E87DD2"/>
    <w:rsid w:val="00E93830"/>
    <w:rsid w:val="00E93E0E"/>
    <w:rsid w:val="00EA002A"/>
    <w:rsid w:val="00EA1A36"/>
    <w:rsid w:val="00EA1B4F"/>
    <w:rsid w:val="00EA356D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36B0"/>
    <w:rsid w:val="00EC446E"/>
    <w:rsid w:val="00EC4EE5"/>
    <w:rsid w:val="00EC620E"/>
    <w:rsid w:val="00EC74E4"/>
    <w:rsid w:val="00ED01AD"/>
    <w:rsid w:val="00ED21B9"/>
    <w:rsid w:val="00ED59C7"/>
    <w:rsid w:val="00ED6426"/>
    <w:rsid w:val="00ED6659"/>
    <w:rsid w:val="00ED68E7"/>
    <w:rsid w:val="00EE2A5A"/>
    <w:rsid w:val="00EE5310"/>
    <w:rsid w:val="00EE60E5"/>
    <w:rsid w:val="00EE7F19"/>
    <w:rsid w:val="00EF0A2B"/>
    <w:rsid w:val="00EF189D"/>
    <w:rsid w:val="00EF22BF"/>
    <w:rsid w:val="00EF3A14"/>
    <w:rsid w:val="00EF772C"/>
    <w:rsid w:val="00F01A0A"/>
    <w:rsid w:val="00F01A3F"/>
    <w:rsid w:val="00F03EC8"/>
    <w:rsid w:val="00F0581C"/>
    <w:rsid w:val="00F07135"/>
    <w:rsid w:val="00F07D6C"/>
    <w:rsid w:val="00F16475"/>
    <w:rsid w:val="00F17771"/>
    <w:rsid w:val="00F24219"/>
    <w:rsid w:val="00F27CC1"/>
    <w:rsid w:val="00F27F9B"/>
    <w:rsid w:val="00F3025F"/>
    <w:rsid w:val="00F328B0"/>
    <w:rsid w:val="00F331F0"/>
    <w:rsid w:val="00F33738"/>
    <w:rsid w:val="00F3461F"/>
    <w:rsid w:val="00F400A7"/>
    <w:rsid w:val="00F453C2"/>
    <w:rsid w:val="00F4701C"/>
    <w:rsid w:val="00F5380C"/>
    <w:rsid w:val="00F5409D"/>
    <w:rsid w:val="00F54AE8"/>
    <w:rsid w:val="00F55C9E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48DC"/>
    <w:rsid w:val="00F86229"/>
    <w:rsid w:val="00F863BA"/>
    <w:rsid w:val="00F93253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0204"/>
    <w:rsid w:val="00FC289D"/>
    <w:rsid w:val="00FC28E7"/>
    <w:rsid w:val="00FC33D2"/>
    <w:rsid w:val="00FC42AE"/>
    <w:rsid w:val="00FC54E8"/>
    <w:rsid w:val="00FC6068"/>
    <w:rsid w:val="00FC7441"/>
    <w:rsid w:val="00FC7E46"/>
    <w:rsid w:val="00FD1D6F"/>
    <w:rsid w:val="00FD47EC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766D0BD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6EE1-B3DB-4543-8568-5337AFB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3164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717</cp:revision>
  <cp:lastPrinted>2020-10-05T13:31:00Z</cp:lastPrinted>
  <dcterms:created xsi:type="dcterms:W3CDTF">2020-05-04T15:51:00Z</dcterms:created>
  <dcterms:modified xsi:type="dcterms:W3CDTF">2021-03-11T11:13:00Z</dcterms:modified>
</cp:coreProperties>
</file>