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63DA2" w:rsidP="001841E6">
      <w:pPr>
        <w:pStyle w:val="Datum"/>
      </w:pPr>
      <w:r>
        <w:t>8</w:t>
      </w:r>
      <w:r w:rsidR="00471627">
        <w:t xml:space="preserve">. </w:t>
      </w:r>
      <w:r>
        <w:t>10</w:t>
      </w:r>
      <w:r w:rsidR="00471627">
        <w:t>. 202</w:t>
      </w:r>
      <w:r w:rsidR="00A4360F">
        <w:t>1</w:t>
      </w:r>
    </w:p>
    <w:p w:rsidR="009E5323" w:rsidRDefault="00042C7B" w:rsidP="000C209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 xml:space="preserve">K růstu </w:t>
      </w:r>
      <w:r w:rsidR="00293C4E">
        <w:rPr>
          <w:rFonts w:cs="Arial"/>
          <w:szCs w:val="20"/>
        </w:rPr>
        <w:t xml:space="preserve">maloobchodních </w:t>
      </w:r>
      <w:r>
        <w:rPr>
          <w:rFonts w:cs="Arial"/>
          <w:szCs w:val="20"/>
        </w:rPr>
        <w:t xml:space="preserve">tržeb přispěl nejvíce </w:t>
      </w:r>
      <w:r w:rsidR="006E41D3">
        <w:rPr>
          <w:rFonts w:cs="Arial"/>
          <w:szCs w:val="20"/>
        </w:rPr>
        <w:t xml:space="preserve">internetový </w:t>
      </w:r>
      <w:r>
        <w:rPr>
          <w:rFonts w:cs="Arial"/>
          <w:szCs w:val="20"/>
        </w:rPr>
        <w:t>prodej</w:t>
      </w:r>
      <w:r w:rsidR="005B2D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</w:t>
      </w:r>
      <w:r w:rsidR="00062BFC">
        <w:rPr>
          <w:rFonts w:cs="Arial"/>
          <w:szCs w:val="20"/>
        </w:rPr>
        <w:t xml:space="preserve">prodej </w:t>
      </w:r>
      <w:r>
        <w:rPr>
          <w:rFonts w:cs="Arial"/>
          <w:szCs w:val="20"/>
        </w:rPr>
        <w:t>výrobků pro domácnost</w:t>
      </w:r>
      <w:r w:rsidR="009E5323">
        <w:rPr>
          <w:rFonts w:cs="Arial"/>
          <w:szCs w:val="20"/>
        </w:rPr>
        <w:t xml:space="preserve"> </w:t>
      </w:r>
    </w:p>
    <w:p w:rsidR="000C209E" w:rsidRPr="0066096E" w:rsidRDefault="000C209E" w:rsidP="000C209E">
      <w:pPr>
        <w:pStyle w:val="Podtitulek"/>
        <w:rPr>
          <w:color w:val="BD1B21"/>
        </w:rPr>
      </w:pPr>
      <w:r w:rsidRPr="0066096E">
        <w:t xml:space="preserve">Maloobchod – </w:t>
      </w:r>
      <w:r w:rsidR="00E03012">
        <w:t xml:space="preserve">srpen </w:t>
      </w:r>
      <w:r w:rsidRPr="0066096E">
        <w:t>2021</w:t>
      </w:r>
    </w:p>
    <w:p w:rsidR="000C209E" w:rsidRPr="0066096E" w:rsidRDefault="000C209E" w:rsidP="000C209E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>Meziročně se tržby očištěné o kalendářní vlivy v</w:t>
      </w:r>
      <w:r w:rsidR="0035167A">
        <w:rPr>
          <w:bCs/>
        </w:rPr>
        <w:t xml:space="preserve"> srpnu </w:t>
      </w:r>
      <w:r>
        <w:rPr>
          <w:bCs/>
        </w:rPr>
        <w:t xml:space="preserve">zvýšily </w:t>
      </w:r>
      <w:r w:rsidRPr="0066096E">
        <w:rPr>
          <w:bCs/>
        </w:rPr>
        <w:t>reálně o</w:t>
      </w:r>
      <w:r w:rsidR="00200820">
        <w:rPr>
          <w:bCs/>
        </w:rPr>
        <w:t> </w:t>
      </w:r>
      <w:r w:rsidR="005436AD">
        <w:rPr>
          <w:bCs/>
        </w:rPr>
        <w:t>4</w:t>
      </w:r>
      <w:r w:rsidRPr="0066096E">
        <w:rPr>
          <w:bCs/>
        </w:rPr>
        <w:t>,</w:t>
      </w:r>
      <w:r w:rsidR="005436AD">
        <w:rPr>
          <w:bCs/>
        </w:rPr>
        <w:t>1</w:t>
      </w:r>
      <w:r w:rsidR="00200820">
        <w:rPr>
          <w:bCs/>
        </w:rPr>
        <w:t> </w:t>
      </w:r>
      <w:r w:rsidRPr="0066096E">
        <w:rPr>
          <w:bCs/>
        </w:rPr>
        <w:t>%, bez očištění o</w:t>
      </w:r>
      <w:r w:rsidR="00200820">
        <w:rPr>
          <w:bCs/>
        </w:rPr>
        <w:t> </w:t>
      </w:r>
      <w:r w:rsidR="005436AD">
        <w:rPr>
          <w:bCs/>
        </w:rPr>
        <w:t>5</w:t>
      </w:r>
      <w:r w:rsidRPr="0066096E">
        <w:rPr>
          <w:bCs/>
        </w:rPr>
        <w:t>,</w:t>
      </w:r>
      <w:r w:rsidR="00200820">
        <w:rPr>
          <w:bCs/>
        </w:rPr>
        <w:t>1 </w:t>
      </w:r>
      <w:r w:rsidRPr="0066096E">
        <w:rPr>
          <w:bCs/>
        </w:rPr>
        <w:t>%. 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>
        <w:rPr>
          <w:bCs/>
        </w:rPr>
        <w:t xml:space="preserve">vzrostly </w:t>
      </w:r>
      <w:r w:rsidRPr="0066096E">
        <w:rPr>
          <w:bCs/>
        </w:rPr>
        <w:t>o</w:t>
      </w:r>
      <w:r w:rsidR="002943ED">
        <w:rPr>
          <w:bCs/>
        </w:rPr>
        <w:t> </w:t>
      </w:r>
      <w:r>
        <w:rPr>
          <w:bCs/>
        </w:rPr>
        <w:t>0</w:t>
      </w:r>
      <w:r w:rsidRPr="0066096E">
        <w:rPr>
          <w:bCs/>
        </w:rPr>
        <w:t>,</w:t>
      </w:r>
      <w:r w:rsidR="005436AD">
        <w:rPr>
          <w:bCs/>
        </w:rPr>
        <w:t>3</w:t>
      </w:r>
      <w:r w:rsidR="002943ED">
        <w:rPr>
          <w:bCs/>
        </w:rPr>
        <w:t> </w:t>
      </w:r>
      <w:r w:rsidRPr="0066096E">
        <w:rPr>
          <w:bCs/>
        </w:rPr>
        <w:t>%.</w:t>
      </w:r>
    </w:p>
    <w:p w:rsidR="000C209E" w:rsidRPr="0066096E" w:rsidRDefault="000C209E" w:rsidP="000C209E">
      <w:pPr>
        <w:rPr>
          <w:rFonts w:cs="Arial"/>
          <w:b/>
          <w:szCs w:val="20"/>
        </w:rPr>
      </w:pP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>po očištění o</w:t>
      </w:r>
      <w:r w:rsidR="00E94432">
        <w:rPr>
          <w:rFonts w:cs="Arial"/>
          <w:b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sezónní vlivy </w:t>
      </w:r>
      <w:r w:rsidR="00A26A1F">
        <w:rPr>
          <w:rFonts w:cs="Arial"/>
          <w:szCs w:val="20"/>
        </w:rPr>
        <w:t>zvýšily</w:t>
      </w:r>
      <w:r w:rsidRPr="0066096E">
        <w:rPr>
          <w:rFonts w:cs="Arial"/>
          <w:szCs w:val="20"/>
        </w:rPr>
        <w:t xml:space="preserve"> v</w:t>
      </w:r>
      <w:r w:rsidR="0039169C">
        <w:rPr>
          <w:rFonts w:cs="Arial"/>
          <w:szCs w:val="20"/>
        </w:rPr>
        <w:t xml:space="preserve"> srpnu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0744AC">
        <w:rPr>
          <w:rFonts w:cs="Arial"/>
          <w:szCs w:val="20"/>
        </w:rPr>
        <w:t> </w:t>
      </w:r>
      <w:r w:rsidR="00A26A1F"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,</w:t>
      </w:r>
      <w:r w:rsidR="0039169C">
        <w:rPr>
          <w:rFonts w:cs="Arial"/>
          <w:szCs w:val="20"/>
        </w:rPr>
        <w:t>3</w:t>
      </w:r>
      <w:r w:rsidR="000744AC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%, </w:t>
      </w:r>
      <w:r w:rsidR="0039169C">
        <w:rPr>
          <w:rFonts w:cs="Arial"/>
          <w:szCs w:val="20"/>
        </w:rPr>
        <w:t xml:space="preserve">v tom za nepotravinářské zboží </w:t>
      </w:r>
      <w:r w:rsidR="00A26A1F" w:rsidRPr="0066096E">
        <w:rPr>
          <w:rFonts w:cs="Arial"/>
          <w:szCs w:val="20"/>
        </w:rPr>
        <w:t>vzrostly o </w:t>
      </w:r>
      <w:r w:rsidR="0039169C">
        <w:rPr>
          <w:rFonts w:cs="Arial"/>
          <w:szCs w:val="20"/>
        </w:rPr>
        <w:t>0</w:t>
      </w:r>
      <w:r w:rsidR="00A26A1F" w:rsidRPr="0066096E">
        <w:rPr>
          <w:rFonts w:cs="Arial"/>
          <w:szCs w:val="20"/>
        </w:rPr>
        <w:t>,</w:t>
      </w:r>
      <w:r w:rsidR="0039169C">
        <w:rPr>
          <w:rFonts w:cs="Arial"/>
          <w:szCs w:val="20"/>
        </w:rPr>
        <w:t>7</w:t>
      </w:r>
      <w:r w:rsidR="00A26A1F" w:rsidRPr="0066096E">
        <w:rPr>
          <w:rFonts w:cs="Arial"/>
          <w:szCs w:val="20"/>
        </w:rPr>
        <w:t> %</w:t>
      </w:r>
      <w:r w:rsidR="00A26A1F">
        <w:rPr>
          <w:rFonts w:cs="Arial"/>
          <w:szCs w:val="20"/>
        </w:rPr>
        <w:t xml:space="preserve"> a</w:t>
      </w:r>
      <w:r w:rsidR="00016871">
        <w:rPr>
          <w:rFonts w:cs="Arial"/>
          <w:szCs w:val="20"/>
        </w:rPr>
        <w:t> </w:t>
      </w:r>
      <w:r w:rsidR="00A26A1F" w:rsidRPr="0066096E">
        <w:rPr>
          <w:rFonts w:cs="Arial"/>
          <w:szCs w:val="20"/>
        </w:rPr>
        <w:t>za</w:t>
      </w:r>
      <w:r w:rsidR="00016871">
        <w:rPr>
          <w:rFonts w:cs="Arial"/>
          <w:szCs w:val="20"/>
        </w:rPr>
        <w:t> </w:t>
      </w:r>
      <w:r w:rsidR="0039169C">
        <w:rPr>
          <w:rFonts w:cs="Arial"/>
          <w:szCs w:val="20"/>
        </w:rPr>
        <w:t xml:space="preserve">potraviny </w:t>
      </w:r>
      <w:r w:rsidR="00A26A1F" w:rsidRPr="0066096E">
        <w:rPr>
          <w:rFonts w:cs="Arial"/>
          <w:szCs w:val="20"/>
        </w:rPr>
        <w:t>o </w:t>
      </w:r>
      <w:r w:rsidR="00A26A1F">
        <w:rPr>
          <w:rFonts w:cs="Arial"/>
          <w:szCs w:val="20"/>
        </w:rPr>
        <w:t>0</w:t>
      </w:r>
      <w:r w:rsidR="00A26A1F" w:rsidRPr="0066096E">
        <w:rPr>
          <w:rFonts w:cs="Arial"/>
          <w:szCs w:val="20"/>
        </w:rPr>
        <w:t>,</w:t>
      </w:r>
      <w:r w:rsidR="0039169C">
        <w:rPr>
          <w:rFonts w:cs="Arial"/>
          <w:szCs w:val="20"/>
        </w:rPr>
        <w:t>1</w:t>
      </w:r>
      <w:r w:rsidR="00A26A1F" w:rsidRPr="0066096E">
        <w:rPr>
          <w:rFonts w:cs="Arial"/>
          <w:szCs w:val="20"/>
        </w:rPr>
        <w:t> %,</w:t>
      </w:r>
      <w:r w:rsidR="00A26A1F">
        <w:rPr>
          <w:rFonts w:cs="Arial"/>
          <w:szCs w:val="20"/>
        </w:rPr>
        <w:t xml:space="preserve"> naopak </w:t>
      </w:r>
      <w:r w:rsidRPr="0066096E">
        <w:rPr>
          <w:rFonts w:cs="Arial"/>
          <w:szCs w:val="20"/>
        </w:rPr>
        <w:t xml:space="preserve">za </w:t>
      </w:r>
      <w:r w:rsidR="0039169C">
        <w:rPr>
          <w:rFonts w:cs="Arial"/>
          <w:szCs w:val="20"/>
        </w:rPr>
        <w:t xml:space="preserve">pohonné hmoty </w:t>
      </w:r>
      <w:r w:rsidRPr="0066096E">
        <w:rPr>
          <w:rFonts w:cs="Arial"/>
          <w:szCs w:val="20"/>
        </w:rPr>
        <w:t>klesly o </w:t>
      </w:r>
      <w:r w:rsidR="00A26A1F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39169C">
        <w:rPr>
          <w:rFonts w:cs="Arial"/>
          <w:szCs w:val="20"/>
        </w:rPr>
        <w:t>5</w:t>
      </w:r>
      <w:r w:rsidRPr="0066096E">
        <w:rPr>
          <w:rFonts w:cs="Arial"/>
          <w:szCs w:val="20"/>
        </w:rPr>
        <w:t> %</w:t>
      </w:r>
      <w:r w:rsidR="00A26A1F">
        <w:rPr>
          <w:rFonts w:cs="Arial"/>
          <w:szCs w:val="20"/>
        </w:rPr>
        <w:t>.</w:t>
      </w:r>
      <w:r w:rsidRPr="0066096E">
        <w:rPr>
          <w:rFonts w:cs="Arial"/>
          <w:szCs w:val="20"/>
        </w:rPr>
        <w:t xml:space="preserve"> </w:t>
      </w: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 xml:space="preserve">očištěné o kalendářní vlivy </w:t>
      </w:r>
      <w:r w:rsidR="00BC1698">
        <w:rPr>
          <w:rFonts w:cs="Arial"/>
          <w:szCs w:val="20"/>
        </w:rPr>
        <w:t xml:space="preserve">zvýšily </w:t>
      </w:r>
      <w:r w:rsidRPr="0066096E">
        <w:rPr>
          <w:rFonts w:cs="Arial"/>
          <w:szCs w:val="20"/>
        </w:rPr>
        <w:t>o </w:t>
      </w:r>
      <w:r w:rsidR="008704D8">
        <w:rPr>
          <w:rFonts w:cs="Arial"/>
          <w:szCs w:val="20"/>
        </w:rPr>
        <w:t>4</w:t>
      </w:r>
      <w:r w:rsidRPr="0066096E">
        <w:rPr>
          <w:rFonts w:cs="Arial"/>
          <w:szCs w:val="20"/>
        </w:rPr>
        <w:t>,</w:t>
      </w:r>
      <w:r w:rsidR="008704D8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 xml:space="preserve"> %, </w:t>
      </w:r>
      <w:r w:rsidR="001043B6">
        <w:rPr>
          <w:rFonts w:cs="Arial"/>
          <w:szCs w:val="20"/>
        </w:rPr>
        <w:t>přičemž</w:t>
      </w:r>
      <w:r w:rsidR="008704D8">
        <w:rPr>
          <w:rFonts w:cs="Arial"/>
          <w:szCs w:val="20"/>
        </w:rPr>
        <w:t xml:space="preserve"> </w:t>
      </w:r>
      <w:r w:rsidR="001043B6">
        <w:rPr>
          <w:rFonts w:cs="Arial"/>
          <w:szCs w:val="20"/>
        </w:rPr>
        <w:t>za</w:t>
      </w:r>
      <w:r w:rsidR="008704D8">
        <w:rPr>
          <w:rFonts w:cs="Arial"/>
          <w:szCs w:val="20"/>
        </w:rPr>
        <w:t> </w:t>
      </w:r>
      <w:r w:rsidR="001043B6">
        <w:rPr>
          <w:rFonts w:cs="Arial"/>
          <w:szCs w:val="20"/>
        </w:rPr>
        <w:t xml:space="preserve">prodej </w:t>
      </w:r>
      <w:r w:rsidR="00BC1698" w:rsidRPr="0066096E">
        <w:rPr>
          <w:rFonts w:cs="Arial"/>
          <w:szCs w:val="20"/>
        </w:rPr>
        <w:t>nepotravinářské</w:t>
      </w:r>
      <w:r w:rsidR="001043B6">
        <w:rPr>
          <w:rFonts w:cs="Arial"/>
          <w:szCs w:val="20"/>
        </w:rPr>
        <w:t>ho</w:t>
      </w:r>
      <w:r w:rsidR="00BC1698" w:rsidRPr="0066096E">
        <w:rPr>
          <w:rFonts w:cs="Arial"/>
          <w:szCs w:val="20"/>
        </w:rPr>
        <w:t xml:space="preserve"> zboží</w:t>
      </w:r>
      <w:r w:rsidR="00E61ADD">
        <w:rPr>
          <w:rFonts w:cs="Arial"/>
          <w:szCs w:val="20"/>
        </w:rPr>
        <w:t xml:space="preserve"> vzrostly </w:t>
      </w:r>
      <w:r w:rsidR="00BC1698" w:rsidRPr="0066096E">
        <w:rPr>
          <w:rFonts w:cs="Arial"/>
          <w:szCs w:val="20"/>
        </w:rPr>
        <w:t>o </w:t>
      </w:r>
      <w:r w:rsidR="00E61ADD">
        <w:rPr>
          <w:rFonts w:cs="Arial"/>
          <w:szCs w:val="20"/>
        </w:rPr>
        <w:t>8</w:t>
      </w:r>
      <w:r w:rsidR="00BC1698" w:rsidRPr="0066096E">
        <w:rPr>
          <w:rFonts w:cs="Arial"/>
          <w:szCs w:val="20"/>
        </w:rPr>
        <w:t>,</w:t>
      </w:r>
      <w:r w:rsidR="00E61ADD">
        <w:rPr>
          <w:rFonts w:cs="Arial"/>
          <w:szCs w:val="20"/>
        </w:rPr>
        <w:t>9</w:t>
      </w:r>
      <w:r w:rsidR="00BC1698" w:rsidRPr="0066096E">
        <w:rPr>
          <w:rFonts w:cs="Arial"/>
          <w:szCs w:val="20"/>
        </w:rPr>
        <w:t> %</w:t>
      </w:r>
      <w:r w:rsidR="001043B6">
        <w:rPr>
          <w:rFonts w:cs="Arial"/>
          <w:szCs w:val="20"/>
        </w:rPr>
        <w:t xml:space="preserve"> a </w:t>
      </w:r>
      <w:r w:rsidR="00BC1698" w:rsidRPr="0066096E">
        <w:rPr>
          <w:rFonts w:cs="Arial"/>
          <w:szCs w:val="20"/>
        </w:rPr>
        <w:t>pohonn</w:t>
      </w:r>
      <w:r w:rsidR="001043B6">
        <w:rPr>
          <w:rFonts w:cs="Arial"/>
          <w:szCs w:val="20"/>
        </w:rPr>
        <w:t>ých</w:t>
      </w:r>
      <w:r w:rsidR="00BC1698" w:rsidRPr="0066096E">
        <w:rPr>
          <w:rFonts w:cs="Arial"/>
          <w:szCs w:val="20"/>
        </w:rPr>
        <w:t xml:space="preserve"> hmot o </w:t>
      </w:r>
      <w:r w:rsidR="00E61ADD">
        <w:rPr>
          <w:rFonts w:cs="Arial"/>
          <w:szCs w:val="20"/>
        </w:rPr>
        <w:t>1</w:t>
      </w:r>
      <w:r w:rsidR="00BC1698" w:rsidRPr="0066096E">
        <w:rPr>
          <w:rFonts w:cs="Arial"/>
          <w:szCs w:val="20"/>
        </w:rPr>
        <w:t>,</w:t>
      </w:r>
      <w:r w:rsidR="00E61ADD">
        <w:rPr>
          <w:rFonts w:cs="Arial"/>
          <w:szCs w:val="20"/>
        </w:rPr>
        <w:t>9</w:t>
      </w:r>
      <w:r w:rsidR="00BC1698" w:rsidRPr="0066096E">
        <w:rPr>
          <w:rFonts w:cs="Arial"/>
          <w:szCs w:val="20"/>
        </w:rPr>
        <w:t> %</w:t>
      </w:r>
      <w:r w:rsidR="001043B6">
        <w:rPr>
          <w:rFonts w:cs="Arial"/>
          <w:szCs w:val="20"/>
        </w:rPr>
        <w:t xml:space="preserve">, naopak </w:t>
      </w:r>
      <w:r w:rsidR="00BC1698">
        <w:rPr>
          <w:rFonts w:cs="Arial"/>
          <w:szCs w:val="20"/>
        </w:rPr>
        <w:t>za</w:t>
      </w:r>
      <w:r w:rsidR="00E61ADD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>potraviny</w:t>
      </w:r>
      <w:r w:rsidR="001043B6">
        <w:rPr>
          <w:rFonts w:cs="Arial"/>
          <w:szCs w:val="20"/>
        </w:rPr>
        <w:t xml:space="preserve"> klesly</w:t>
      </w:r>
      <w:r w:rsidRPr="0066096E">
        <w:rPr>
          <w:rFonts w:cs="Arial"/>
          <w:szCs w:val="20"/>
        </w:rPr>
        <w:t xml:space="preserve"> o </w:t>
      </w:r>
      <w:r w:rsidR="001043B6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E61ADD">
        <w:rPr>
          <w:rFonts w:cs="Arial"/>
          <w:szCs w:val="20"/>
        </w:rPr>
        <w:t>2</w:t>
      </w:r>
      <w:r w:rsidRPr="0066096E">
        <w:rPr>
          <w:rFonts w:cs="Arial"/>
          <w:szCs w:val="20"/>
        </w:rPr>
        <w:t> %</w:t>
      </w:r>
      <w:r w:rsidR="00BC1698">
        <w:rPr>
          <w:rFonts w:cs="Arial"/>
          <w:szCs w:val="20"/>
        </w:rPr>
        <w:t xml:space="preserve">. </w:t>
      </w:r>
      <w:r w:rsidRPr="0066096E">
        <w:rPr>
          <w:rFonts w:cs="Arial"/>
          <w:szCs w:val="20"/>
        </w:rPr>
        <w:t>V</w:t>
      </w:r>
      <w:r w:rsidR="00330B72">
        <w:rPr>
          <w:rFonts w:cs="Arial"/>
          <w:szCs w:val="20"/>
        </w:rPr>
        <w:t> </w:t>
      </w:r>
      <w:r w:rsidR="00FE1772">
        <w:rPr>
          <w:rFonts w:cs="Arial"/>
          <w:szCs w:val="20"/>
        </w:rPr>
        <w:t>srpnu</w:t>
      </w:r>
      <w:r w:rsidR="00330B72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2021 bylo o </w:t>
      </w:r>
      <w:r w:rsidR="00FE1772">
        <w:rPr>
          <w:rFonts w:cs="Arial"/>
          <w:szCs w:val="20"/>
        </w:rPr>
        <w:t xml:space="preserve">jeden pracovní den více </w:t>
      </w:r>
      <w:r w:rsidRPr="0066096E">
        <w:rPr>
          <w:rFonts w:cs="Arial"/>
          <w:szCs w:val="20"/>
        </w:rPr>
        <w:t>než v</w:t>
      </w:r>
      <w:r w:rsidR="00330B72">
        <w:rPr>
          <w:rFonts w:cs="Arial"/>
          <w:szCs w:val="20"/>
        </w:rPr>
        <w:t> </w:t>
      </w:r>
      <w:r w:rsidR="00FE1772">
        <w:rPr>
          <w:rFonts w:cs="Arial"/>
          <w:szCs w:val="20"/>
        </w:rPr>
        <w:t>srpnu</w:t>
      </w:r>
      <w:r w:rsidR="00330B72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>2020.</w:t>
      </w:r>
    </w:p>
    <w:p w:rsidR="000C209E" w:rsidRPr="0066096E" w:rsidRDefault="000C209E" w:rsidP="000C209E">
      <w:pPr>
        <w:rPr>
          <w:rFonts w:cs="Arial"/>
          <w:szCs w:val="20"/>
        </w:rPr>
      </w:pPr>
    </w:p>
    <w:p w:rsidR="000C209E" w:rsidRPr="0066096E" w:rsidRDefault="000C209E" w:rsidP="000C209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F07270">
        <w:rPr>
          <w:rFonts w:cs="Arial"/>
          <w:szCs w:val="20"/>
        </w:rPr>
        <w:t>zvýšily</w:t>
      </w:r>
      <w:r w:rsidRPr="0066096E">
        <w:rPr>
          <w:rFonts w:cs="Arial"/>
          <w:szCs w:val="20"/>
        </w:rPr>
        <w:t xml:space="preserve"> o </w:t>
      </w:r>
      <w:r w:rsidR="00192071">
        <w:rPr>
          <w:rFonts w:cs="Arial"/>
          <w:szCs w:val="20"/>
        </w:rPr>
        <w:t>5</w:t>
      </w:r>
      <w:r w:rsidRPr="0066096E">
        <w:rPr>
          <w:rFonts w:cs="Arial"/>
          <w:szCs w:val="20"/>
        </w:rPr>
        <w:t>,</w:t>
      </w:r>
      <w:r w:rsidR="000744AC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 %. Tržby</w:t>
      </w:r>
      <w:r w:rsidR="00F07270">
        <w:rPr>
          <w:rFonts w:cs="Arial"/>
          <w:szCs w:val="20"/>
        </w:rPr>
        <w:t xml:space="preserve"> </w:t>
      </w:r>
      <w:r w:rsidR="00F07270" w:rsidRPr="0066096E">
        <w:rPr>
          <w:rFonts w:cs="Arial"/>
          <w:szCs w:val="20"/>
        </w:rPr>
        <w:t>za</w:t>
      </w:r>
      <w:r w:rsidR="00F07270">
        <w:rPr>
          <w:rFonts w:cs="Arial"/>
          <w:szCs w:val="20"/>
        </w:rPr>
        <w:t xml:space="preserve"> </w:t>
      </w:r>
      <w:r w:rsidR="00F07270" w:rsidRPr="0066096E">
        <w:rPr>
          <w:rFonts w:cs="Arial"/>
          <w:szCs w:val="20"/>
        </w:rPr>
        <w:t>nepotravinářské zboží</w:t>
      </w:r>
      <w:r w:rsidR="00F07270">
        <w:rPr>
          <w:rFonts w:cs="Arial"/>
          <w:szCs w:val="20"/>
        </w:rPr>
        <w:t xml:space="preserve"> vzrostly</w:t>
      </w:r>
      <w:r w:rsidR="00F07270" w:rsidRPr="0066096E">
        <w:rPr>
          <w:rFonts w:cs="Arial"/>
          <w:szCs w:val="20"/>
        </w:rPr>
        <w:t xml:space="preserve"> o </w:t>
      </w:r>
      <w:r w:rsidR="00D435D9">
        <w:rPr>
          <w:rFonts w:cs="Arial"/>
          <w:szCs w:val="20"/>
        </w:rPr>
        <w:t>10</w:t>
      </w:r>
      <w:r w:rsidR="00F07270" w:rsidRPr="0066096E">
        <w:rPr>
          <w:rFonts w:cs="Arial"/>
          <w:szCs w:val="20"/>
        </w:rPr>
        <w:t>,</w:t>
      </w:r>
      <w:r w:rsidR="00D435D9">
        <w:rPr>
          <w:rFonts w:cs="Arial"/>
          <w:szCs w:val="20"/>
        </w:rPr>
        <w:t>7</w:t>
      </w:r>
      <w:r w:rsidR="00F07270" w:rsidRPr="0066096E">
        <w:rPr>
          <w:rFonts w:cs="Arial"/>
          <w:szCs w:val="20"/>
        </w:rPr>
        <w:t> % a za pohonné hmoty o</w:t>
      </w:r>
      <w:r w:rsidR="00F07270">
        <w:rPr>
          <w:rFonts w:cs="Arial"/>
          <w:szCs w:val="20"/>
        </w:rPr>
        <w:t> </w:t>
      </w:r>
      <w:r w:rsidR="00D435D9">
        <w:rPr>
          <w:rFonts w:cs="Arial"/>
          <w:szCs w:val="20"/>
        </w:rPr>
        <w:t>3</w:t>
      </w:r>
      <w:r w:rsidR="00F07270">
        <w:rPr>
          <w:rFonts w:cs="Arial"/>
          <w:szCs w:val="20"/>
        </w:rPr>
        <w:t>,</w:t>
      </w:r>
      <w:r w:rsidR="00D435D9">
        <w:rPr>
          <w:rFonts w:cs="Arial"/>
          <w:szCs w:val="20"/>
        </w:rPr>
        <w:t>3</w:t>
      </w:r>
      <w:r w:rsidR="00F07270">
        <w:rPr>
          <w:rFonts w:cs="Arial"/>
          <w:szCs w:val="20"/>
        </w:rPr>
        <w:t> </w:t>
      </w:r>
      <w:r w:rsidR="00F07270" w:rsidRPr="0066096E">
        <w:rPr>
          <w:rFonts w:cs="Arial"/>
          <w:szCs w:val="20"/>
        </w:rPr>
        <w:t>%</w:t>
      </w:r>
      <w:r w:rsidR="00F07270">
        <w:rPr>
          <w:rFonts w:cs="Arial"/>
          <w:szCs w:val="20"/>
        </w:rPr>
        <w:t xml:space="preserve">, naopak </w:t>
      </w:r>
      <w:r w:rsidRPr="0066096E">
        <w:rPr>
          <w:rFonts w:cs="Arial"/>
          <w:szCs w:val="20"/>
        </w:rPr>
        <w:t>za potraviny klesly o </w:t>
      </w:r>
      <w:r w:rsidR="00D435D9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F07270">
        <w:rPr>
          <w:rFonts w:cs="Arial"/>
          <w:szCs w:val="20"/>
        </w:rPr>
        <w:t>5</w:t>
      </w:r>
      <w:r w:rsidRPr="0066096E">
        <w:rPr>
          <w:rFonts w:cs="Arial"/>
          <w:szCs w:val="20"/>
        </w:rPr>
        <w:t> %</w:t>
      </w:r>
      <w:r w:rsidR="002D487A">
        <w:rPr>
          <w:rFonts w:cs="Arial"/>
          <w:szCs w:val="20"/>
        </w:rPr>
        <w:t>.</w:t>
      </w:r>
      <w:r w:rsidRPr="0066096E">
        <w:rPr>
          <w:rFonts w:cs="Arial"/>
          <w:szCs w:val="20"/>
        </w:rPr>
        <w:t xml:space="preserve"> </w:t>
      </w:r>
    </w:p>
    <w:p w:rsidR="000C209E" w:rsidRPr="0066096E" w:rsidRDefault="000C209E" w:rsidP="000C209E">
      <w:pPr>
        <w:rPr>
          <w:rFonts w:cs="Arial"/>
          <w:szCs w:val="20"/>
        </w:rPr>
      </w:pPr>
    </w:p>
    <w:p w:rsidR="000C209E" w:rsidRPr="0066096E" w:rsidRDefault="00991F1F" w:rsidP="000C209E">
      <w:r>
        <w:t>Internetové a zásilkové obchody</w:t>
      </w:r>
      <w:r w:rsidRPr="0066096E">
        <w:rPr>
          <w:rFonts w:cs="Arial"/>
          <w:szCs w:val="20"/>
          <w:vertAlign w:val="superscript"/>
        </w:rPr>
        <w:t>2)</w:t>
      </w:r>
      <w:r w:rsidR="004D753A">
        <w:rPr>
          <w:rFonts w:cs="Arial"/>
          <w:szCs w:val="20"/>
          <w:vertAlign w:val="superscript"/>
        </w:rPr>
        <w:t xml:space="preserve"> </w:t>
      </w:r>
      <w:r>
        <w:t>si nadále udržely vysoký růst</w:t>
      </w:r>
      <w:r w:rsidR="003750C7">
        <w:t xml:space="preserve"> tržeb</w:t>
      </w:r>
      <w:r>
        <w:t xml:space="preserve"> (o 20,6 %)</w:t>
      </w:r>
      <w:r w:rsidR="004D753A">
        <w:t xml:space="preserve">. </w:t>
      </w:r>
      <w:r w:rsidR="00143309">
        <w:t xml:space="preserve">Zvýšení vykázaly </w:t>
      </w:r>
      <w:r w:rsidR="003750C7">
        <w:t xml:space="preserve">rovněž </w:t>
      </w:r>
      <w:r w:rsidR="00143309">
        <w:t>všechny sortimentní typy specializovaných nepotravinářských prodejen, a</w:t>
      </w:r>
      <w:r w:rsidR="004D753A">
        <w:t> </w:t>
      </w:r>
      <w:r w:rsidR="00143309">
        <w:t>to</w:t>
      </w:r>
      <w:r w:rsidR="007C17CB">
        <w:t> </w:t>
      </w:r>
      <w:bookmarkStart w:id="0" w:name="_GoBack"/>
      <w:bookmarkEnd w:id="0"/>
      <w:r w:rsidR="00143309">
        <w:t>s počítačovým a</w:t>
      </w:r>
      <w:r w:rsidR="00120CDE">
        <w:t xml:space="preserve"> </w:t>
      </w:r>
      <w:r w:rsidR="00143309">
        <w:t>komunikačním zařízením (o 14,6 %), s</w:t>
      </w:r>
      <w:r w:rsidR="00120CDE">
        <w:t xml:space="preserve"> </w:t>
      </w:r>
      <w:r w:rsidR="00143309">
        <w:t>výrobky pro domácnost (o 10,</w:t>
      </w:r>
      <w:r w:rsidR="003750C7">
        <w:t>2</w:t>
      </w:r>
      <w:r w:rsidR="00143309">
        <w:t> %), s farmaceutickým a</w:t>
      </w:r>
      <w:r w:rsidR="00120CDE">
        <w:t xml:space="preserve"> </w:t>
      </w:r>
      <w:r w:rsidR="00143309">
        <w:t>zdravotnickým zbožím (o 7,8 %), s</w:t>
      </w:r>
      <w:r w:rsidR="00120CDE">
        <w:t xml:space="preserve"> </w:t>
      </w:r>
      <w:r w:rsidR="00143309">
        <w:t>kosmetickými a toaletními výrobky (o 4,9 %), s</w:t>
      </w:r>
      <w:r w:rsidR="00120CDE">
        <w:t xml:space="preserve"> </w:t>
      </w:r>
      <w:r w:rsidR="00143309">
        <w:t>oděvy a</w:t>
      </w:r>
      <w:r w:rsidR="00120CDE">
        <w:t xml:space="preserve"> </w:t>
      </w:r>
      <w:r w:rsidR="00143309">
        <w:t>obuví (o 4,</w:t>
      </w:r>
      <w:r w:rsidR="003750C7">
        <w:t>6</w:t>
      </w:r>
      <w:r w:rsidR="00143309">
        <w:t> %) a s</w:t>
      </w:r>
      <w:r w:rsidR="00120CDE">
        <w:t xml:space="preserve"> </w:t>
      </w:r>
      <w:r w:rsidR="00143309">
        <w:t>výrobky pro kulturu, sport a rekreaci (o</w:t>
      </w:r>
      <w:r w:rsidR="00CE69B6">
        <w:t> </w:t>
      </w:r>
      <w:r w:rsidR="00143309">
        <w:t>1,8</w:t>
      </w:r>
      <w:r w:rsidR="00CE69B6">
        <w:t> </w:t>
      </w:r>
      <w:r w:rsidR="00143309">
        <w:t>%).</w:t>
      </w:r>
      <w:r w:rsidR="00323974">
        <w:t xml:space="preserve"> Prodejcům potravin se dařilo ve specializovaných prodejnách, jejichž tržby se zvýšily o 1,0 %, v nespecializovaných prodejnách s</w:t>
      </w:r>
      <w:r w:rsidR="00120CDE">
        <w:t xml:space="preserve"> </w:t>
      </w:r>
      <w:r w:rsidR="00323974">
        <w:t xml:space="preserve">převahou potravin se naopak </w:t>
      </w:r>
      <w:r w:rsidR="000E5546">
        <w:t xml:space="preserve">utržilo </w:t>
      </w:r>
      <w:r w:rsidR="00323974">
        <w:t xml:space="preserve">o 1,6 % méně. </w:t>
      </w:r>
      <w:r w:rsidR="00143309">
        <w:t xml:space="preserve"> </w:t>
      </w:r>
      <w:r w:rsidR="000C209E" w:rsidRPr="0066096E">
        <w:t xml:space="preserve"> </w:t>
      </w:r>
    </w:p>
    <w:p w:rsidR="000C209E" w:rsidRPr="0066096E" w:rsidRDefault="000C209E" w:rsidP="000C209E"/>
    <w:p w:rsidR="000C209E" w:rsidRDefault="000C209E" w:rsidP="000C209E">
      <w:r w:rsidRPr="0066096E">
        <w:t>Cenový deflátor v maloobchodě kromě motorových vozidel ke stejnému období předch</w:t>
      </w:r>
      <w:r w:rsidR="009F2C34">
        <w:t xml:space="preserve">ozího </w:t>
      </w:r>
      <w:r w:rsidRPr="00D7459E">
        <w:t>roku (bez vlivu DPH) činil</w:t>
      </w:r>
      <w:r>
        <w:t> </w:t>
      </w:r>
      <w:r w:rsidR="00AA1F8D">
        <w:t>10</w:t>
      </w:r>
      <w:r w:rsidR="009869CA">
        <w:t>4</w:t>
      </w:r>
      <w:r>
        <w:t>,</w:t>
      </w:r>
      <w:r w:rsidR="009869CA">
        <w:t>0</w:t>
      </w:r>
      <w:r>
        <w:t> </w:t>
      </w:r>
      <w:r w:rsidRPr="00D7459E">
        <w:t xml:space="preserve">% a byl ovlivněn zejména </w:t>
      </w:r>
      <w:r w:rsidR="00AA1F8D">
        <w:t xml:space="preserve">vyššími </w:t>
      </w:r>
      <w:r>
        <w:t>cenami pohonných hmot</w:t>
      </w:r>
      <w:r w:rsidR="00AA1F8D">
        <w:t>, oděvů a</w:t>
      </w:r>
      <w:r w:rsidR="00EC0AB4">
        <w:t> </w:t>
      </w:r>
      <w:r w:rsidR="00AA1F8D">
        <w:t xml:space="preserve">obuvi, výrobků pro kulturu, sport a rekreaci, výrobků pro domácnost, </w:t>
      </w:r>
      <w:r w:rsidR="009869CA">
        <w:t xml:space="preserve">potravin a </w:t>
      </w:r>
      <w:r w:rsidR="00AA1F8D">
        <w:t>farmaceutického a</w:t>
      </w:r>
      <w:r w:rsidR="00EC0AB4">
        <w:t> </w:t>
      </w:r>
      <w:r w:rsidR="00AA1F8D">
        <w:t>zdravotnického zboží. N</w:t>
      </w:r>
      <w:r>
        <w:t xml:space="preserve">aopak </w:t>
      </w:r>
      <w:r w:rsidR="00AA1F8D">
        <w:t xml:space="preserve">klesly </w:t>
      </w:r>
      <w:r>
        <w:t>ceny</w:t>
      </w:r>
      <w:r w:rsidR="00B52BE1">
        <w:t xml:space="preserve"> kosmetických a toaletních výrobků a</w:t>
      </w:r>
      <w:r w:rsidR="00AA1F8D">
        <w:t xml:space="preserve"> počítačového a</w:t>
      </w:r>
      <w:r w:rsidR="00DA05C8">
        <w:t> </w:t>
      </w:r>
      <w:r w:rsidR="00AA1F8D">
        <w:t>komunikačního zařízení</w:t>
      </w:r>
      <w:r>
        <w:t xml:space="preserve">.  </w:t>
      </w:r>
    </w:p>
    <w:p w:rsidR="000C209E" w:rsidRPr="00D7459E" w:rsidRDefault="000C209E" w:rsidP="000C209E"/>
    <w:p w:rsidR="000C209E" w:rsidRDefault="000C209E" w:rsidP="000C209E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A75ED">
        <w:rPr>
          <w:bCs/>
        </w:rPr>
        <w:t>klesly</w:t>
      </w:r>
      <w:r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>
        <w:rPr>
          <w:bCs/>
        </w:rPr>
        <w:t> </w:t>
      </w:r>
      <w:r w:rsidR="00947BAA">
        <w:rPr>
          <w:bCs/>
        </w:rPr>
        <w:t>2</w:t>
      </w:r>
      <w:r>
        <w:rPr>
          <w:bCs/>
        </w:rPr>
        <w:t>,</w:t>
      </w:r>
      <w:r w:rsidR="00947BAA">
        <w:rPr>
          <w:bCs/>
        </w:rPr>
        <w:t>2</w:t>
      </w:r>
      <w:r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947BAA">
        <w:t xml:space="preserve">snížily </w:t>
      </w:r>
      <w:r w:rsidRPr="002F6912">
        <w:t>o</w:t>
      </w:r>
      <w:r>
        <w:t> </w:t>
      </w:r>
      <w:r w:rsidR="00947BAA">
        <w:t>3</w:t>
      </w:r>
      <w:r w:rsidRPr="0084661E">
        <w:t>,</w:t>
      </w:r>
      <w:r w:rsidR="00947BAA">
        <w:t>6</w:t>
      </w:r>
      <w:r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>
        <w:rPr>
          <w:iCs/>
        </w:rPr>
        <w:t xml:space="preserve">klesly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>
        <w:rPr>
          <w:iCs/>
        </w:rPr>
        <w:t> </w:t>
      </w:r>
      <w:r w:rsidR="00947BAA">
        <w:rPr>
          <w:iCs/>
        </w:rPr>
        <w:t>0</w:t>
      </w:r>
      <w:r w:rsidRPr="002F6912">
        <w:rPr>
          <w:iCs/>
        </w:rPr>
        <w:t>,</w:t>
      </w:r>
      <w:r w:rsidR="00947BAA">
        <w:rPr>
          <w:iCs/>
        </w:rPr>
        <w:t>2</w:t>
      </w:r>
      <w:r>
        <w:rPr>
          <w:iCs/>
        </w:rPr>
        <w:t> </w:t>
      </w:r>
      <w:r w:rsidRPr="002F6912">
        <w:rPr>
          <w:iCs/>
        </w:rPr>
        <w:t xml:space="preserve">%, </w:t>
      </w:r>
      <w:r w:rsidR="00947BAA">
        <w:rPr>
          <w:iCs/>
        </w:rPr>
        <w:t xml:space="preserve">přičemž </w:t>
      </w:r>
      <w:r>
        <w:t xml:space="preserve">za </w:t>
      </w:r>
      <w:r w:rsidRPr="002F6912">
        <w:t>prodej motorových vozidel (včetně</w:t>
      </w:r>
      <w:r w:rsidRPr="00D7459E">
        <w:t xml:space="preserve"> náhradních dílů)</w:t>
      </w:r>
      <w:r>
        <w:t xml:space="preserve"> se snížily o </w:t>
      </w:r>
      <w:r w:rsidR="007978F6">
        <w:t>1</w:t>
      </w:r>
      <w:r>
        <w:t>,</w:t>
      </w:r>
      <w:r w:rsidR="00947BAA">
        <w:t>6</w:t>
      </w:r>
      <w:r>
        <w:t> %</w:t>
      </w:r>
      <w:r w:rsidR="006B5763">
        <w:t xml:space="preserve">, naopak </w:t>
      </w:r>
      <w:r w:rsidR="00947BAA">
        <w:t xml:space="preserve">za </w:t>
      </w:r>
      <w:r w:rsidRPr="00D7459E">
        <w:t>opravy motorových vozidel</w:t>
      </w:r>
      <w:r>
        <w:t xml:space="preserve"> </w:t>
      </w:r>
      <w:r w:rsidR="00947BAA">
        <w:t xml:space="preserve">se zvýšily </w:t>
      </w:r>
      <w:r>
        <w:t>o </w:t>
      </w:r>
      <w:r w:rsidR="007978F6">
        <w:t>5</w:t>
      </w:r>
      <w:r>
        <w:t>,</w:t>
      </w:r>
      <w:r w:rsidR="00947BAA">
        <w:t>4</w:t>
      </w:r>
      <w:r>
        <w:t xml:space="preserve"> %. </w:t>
      </w:r>
    </w:p>
    <w:p w:rsidR="000C209E" w:rsidRDefault="000C209E" w:rsidP="000C209E">
      <w:pPr>
        <w:rPr>
          <w:rFonts w:cs="Arial"/>
          <w:b/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4A0451" w:rsidRDefault="004A0451" w:rsidP="00080488">
      <w:pPr>
        <w:rPr>
          <w:rFonts w:cs="Arial"/>
          <w:szCs w:val="20"/>
        </w:rPr>
      </w:pPr>
    </w:p>
    <w:p w:rsidR="005146F0" w:rsidRPr="00D7459E" w:rsidRDefault="005146F0" w:rsidP="005146F0">
      <w:pPr>
        <w:pStyle w:val="Poznmky0"/>
      </w:pPr>
      <w:r w:rsidRPr="00D7459E">
        <w:lastRenderedPageBreak/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FD13EC">
        <w:rPr>
          <w:i/>
        </w:rPr>
        <w:t>červen</w:t>
      </w:r>
      <w:r w:rsidR="00E736B5">
        <w:rPr>
          <w:i/>
        </w:rPr>
        <w:t>ec</w:t>
      </w:r>
      <w:r w:rsidR="00FD13EC">
        <w:rPr>
          <w:i/>
        </w:rPr>
        <w:t> 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873D40">
        <w:rPr>
          <w:i/>
        </w:rPr>
        <w:t xml:space="preserve"> </w:t>
      </w:r>
      <w:r w:rsidR="00E736B5">
        <w:rPr>
          <w:i/>
        </w:rPr>
        <w:t xml:space="preserve">srpen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582E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582E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A828E0" w:rsidRDefault="00A828E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585729">
        <w:rPr>
          <w:i/>
          <w:color w:val="auto"/>
        </w:rPr>
        <w:t>9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585729">
        <w:rPr>
          <w:i/>
          <w:color w:val="auto"/>
        </w:rPr>
        <w:t>9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585729">
        <w:rPr>
          <w:i/>
        </w:rPr>
        <w:t>4</w:t>
      </w:r>
      <w:r>
        <w:rPr>
          <w:i/>
        </w:rPr>
        <w:t>.</w:t>
      </w:r>
      <w:r w:rsidR="00E41153">
        <w:rPr>
          <w:i/>
        </w:rPr>
        <w:t xml:space="preserve"> </w:t>
      </w:r>
      <w:r w:rsidR="00585729">
        <w:rPr>
          <w:i/>
        </w:rPr>
        <w:t>10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F16C22">
        <w:rPr>
          <w:i/>
        </w:rPr>
        <w:t>5</w:t>
      </w:r>
      <w:r>
        <w:rPr>
          <w:i/>
        </w:rPr>
        <w:t>.</w:t>
      </w:r>
      <w:r w:rsidR="00713967">
        <w:rPr>
          <w:i/>
        </w:rPr>
        <w:t xml:space="preserve"> </w:t>
      </w:r>
      <w:r w:rsidR="00D40AC0">
        <w:rPr>
          <w:i/>
        </w:rPr>
        <w:t>1</w:t>
      </w:r>
      <w:r w:rsidR="00F16C22">
        <w:rPr>
          <w:i/>
        </w:rPr>
        <w:t>1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6F4413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C855B0" w:rsidRDefault="00C855B0" w:rsidP="004D1ECE">
      <w:pPr>
        <w:pStyle w:val="Zkladntext2"/>
        <w:spacing w:after="0" w:line="276" w:lineRule="auto"/>
        <w:rPr>
          <w:sz w:val="20"/>
        </w:rPr>
      </w:pPr>
    </w:p>
    <w:sectPr w:rsidR="00C855B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72" w:rsidRDefault="00E63772" w:rsidP="00BA6370">
      <w:r>
        <w:separator/>
      </w:r>
    </w:p>
  </w:endnote>
  <w:endnote w:type="continuationSeparator" w:id="0">
    <w:p w:rsidR="00E63772" w:rsidRDefault="00E6377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C17C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C17C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72" w:rsidRDefault="00E63772" w:rsidP="00BA6370">
      <w:r>
        <w:separator/>
      </w:r>
    </w:p>
  </w:footnote>
  <w:footnote w:type="continuationSeparator" w:id="0">
    <w:p w:rsidR="00E63772" w:rsidRDefault="00E6377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05D"/>
    <w:multiLevelType w:val="hybridMultilevel"/>
    <w:tmpl w:val="F1DC39C8"/>
    <w:lvl w:ilvl="0" w:tplc="40C434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0BE6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2C75"/>
    <w:rsid w:val="00013739"/>
    <w:rsid w:val="0001556D"/>
    <w:rsid w:val="00015E9F"/>
    <w:rsid w:val="00016871"/>
    <w:rsid w:val="00016AA4"/>
    <w:rsid w:val="000177DE"/>
    <w:rsid w:val="000178D1"/>
    <w:rsid w:val="0002001A"/>
    <w:rsid w:val="00020F94"/>
    <w:rsid w:val="000234AC"/>
    <w:rsid w:val="00025688"/>
    <w:rsid w:val="00025AA7"/>
    <w:rsid w:val="00025BC8"/>
    <w:rsid w:val="00026CFA"/>
    <w:rsid w:val="00027627"/>
    <w:rsid w:val="000308EE"/>
    <w:rsid w:val="00031067"/>
    <w:rsid w:val="00031581"/>
    <w:rsid w:val="000315A8"/>
    <w:rsid w:val="00031976"/>
    <w:rsid w:val="00031FA1"/>
    <w:rsid w:val="00035465"/>
    <w:rsid w:val="00036700"/>
    <w:rsid w:val="0003681F"/>
    <w:rsid w:val="00036A71"/>
    <w:rsid w:val="00037805"/>
    <w:rsid w:val="00037A39"/>
    <w:rsid w:val="00037A84"/>
    <w:rsid w:val="00037BB0"/>
    <w:rsid w:val="00042C7B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0E7B"/>
    <w:rsid w:val="00061905"/>
    <w:rsid w:val="00062BFC"/>
    <w:rsid w:val="00062D3E"/>
    <w:rsid w:val="00063611"/>
    <w:rsid w:val="000647BF"/>
    <w:rsid w:val="00064C9D"/>
    <w:rsid w:val="0006556F"/>
    <w:rsid w:val="00071058"/>
    <w:rsid w:val="00073703"/>
    <w:rsid w:val="0007421D"/>
    <w:rsid w:val="000744AC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3A5"/>
    <w:rsid w:val="00084C2A"/>
    <w:rsid w:val="0008721D"/>
    <w:rsid w:val="000910DA"/>
    <w:rsid w:val="000913F8"/>
    <w:rsid w:val="000917F4"/>
    <w:rsid w:val="00092864"/>
    <w:rsid w:val="00092BEF"/>
    <w:rsid w:val="0009310E"/>
    <w:rsid w:val="0009403D"/>
    <w:rsid w:val="00094A86"/>
    <w:rsid w:val="00096335"/>
    <w:rsid w:val="000966CC"/>
    <w:rsid w:val="00096D6C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209E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FB"/>
    <w:rsid w:val="000E39C4"/>
    <w:rsid w:val="000E43CC"/>
    <w:rsid w:val="000E4405"/>
    <w:rsid w:val="000E44E4"/>
    <w:rsid w:val="000E5546"/>
    <w:rsid w:val="000F09E7"/>
    <w:rsid w:val="000F277B"/>
    <w:rsid w:val="000F4AF8"/>
    <w:rsid w:val="000F51A6"/>
    <w:rsid w:val="000F5902"/>
    <w:rsid w:val="000F6194"/>
    <w:rsid w:val="000F74C9"/>
    <w:rsid w:val="0010138B"/>
    <w:rsid w:val="00102297"/>
    <w:rsid w:val="00103EEA"/>
    <w:rsid w:val="001043B6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0CDE"/>
    <w:rsid w:val="001211BE"/>
    <w:rsid w:val="00121D92"/>
    <w:rsid w:val="001239FD"/>
    <w:rsid w:val="00123AF2"/>
    <w:rsid w:val="00123CA0"/>
    <w:rsid w:val="001240C3"/>
    <w:rsid w:val="00124223"/>
    <w:rsid w:val="00125AA4"/>
    <w:rsid w:val="00125B7E"/>
    <w:rsid w:val="00126124"/>
    <w:rsid w:val="001266F9"/>
    <w:rsid w:val="00126AA2"/>
    <w:rsid w:val="00126EDD"/>
    <w:rsid w:val="001276CB"/>
    <w:rsid w:val="00127974"/>
    <w:rsid w:val="0013198D"/>
    <w:rsid w:val="001358DB"/>
    <w:rsid w:val="00137E1B"/>
    <w:rsid w:val="001404AB"/>
    <w:rsid w:val="00140951"/>
    <w:rsid w:val="00141687"/>
    <w:rsid w:val="00142189"/>
    <w:rsid w:val="00142727"/>
    <w:rsid w:val="00143309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7F70"/>
    <w:rsid w:val="00170A21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912"/>
    <w:rsid w:val="00186EA9"/>
    <w:rsid w:val="001877BB"/>
    <w:rsid w:val="00192071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2B66"/>
    <w:rsid w:val="001B2F6A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BCB"/>
    <w:rsid w:val="001E7D37"/>
    <w:rsid w:val="001F08B3"/>
    <w:rsid w:val="001F2FE0"/>
    <w:rsid w:val="001F4CCB"/>
    <w:rsid w:val="001F77B4"/>
    <w:rsid w:val="00200820"/>
    <w:rsid w:val="00200854"/>
    <w:rsid w:val="0020180E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1FED"/>
    <w:rsid w:val="0023357F"/>
    <w:rsid w:val="002351E6"/>
    <w:rsid w:val="00235DCE"/>
    <w:rsid w:val="0023656D"/>
    <w:rsid w:val="00236A64"/>
    <w:rsid w:val="00236B6C"/>
    <w:rsid w:val="002403C1"/>
    <w:rsid w:val="002406FA"/>
    <w:rsid w:val="002476B9"/>
    <w:rsid w:val="00250D2A"/>
    <w:rsid w:val="00255F44"/>
    <w:rsid w:val="00256669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87A"/>
    <w:rsid w:val="00272DE7"/>
    <w:rsid w:val="002748A9"/>
    <w:rsid w:val="0027528F"/>
    <w:rsid w:val="002762BC"/>
    <w:rsid w:val="00276353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03C5"/>
    <w:rsid w:val="00291393"/>
    <w:rsid w:val="00293243"/>
    <w:rsid w:val="00293C4E"/>
    <w:rsid w:val="0029428B"/>
    <w:rsid w:val="0029432F"/>
    <w:rsid w:val="002943ED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A7F24"/>
    <w:rsid w:val="002B19F1"/>
    <w:rsid w:val="002B1E1B"/>
    <w:rsid w:val="002B27A5"/>
    <w:rsid w:val="002B2E47"/>
    <w:rsid w:val="002B4BE9"/>
    <w:rsid w:val="002B651E"/>
    <w:rsid w:val="002C082F"/>
    <w:rsid w:val="002C0D89"/>
    <w:rsid w:val="002C176A"/>
    <w:rsid w:val="002C7C4D"/>
    <w:rsid w:val="002D0A34"/>
    <w:rsid w:val="002D14E1"/>
    <w:rsid w:val="002D1BF3"/>
    <w:rsid w:val="002D487A"/>
    <w:rsid w:val="002D4FEF"/>
    <w:rsid w:val="002D58F6"/>
    <w:rsid w:val="002D731D"/>
    <w:rsid w:val="002D7320"/>
    <w:rsid w:val="002D7A46"/>
    <w:rsid w:val="002D7C61"/>
    <w:rsid w:val="002E3EAB"/>
    <w:rsid w:val="002E40B0"/>
    <w:rsid w:val="002E4B0F"/>
    <w:rsid w:val="002E51A6"/>
    <w:rsid w:val="002E5428"/>
    <w:rsid w:val="002E67E6"/>
    <w:rsid w:val="002F295F"/>
    <w:rsid w:val="002F3224"/>
    <w:rsid w:val="002F4265"/>
    <w:rsid w:val="002F6502"/>
    <w:rsid w:val="003019C9"/>
    <w:rsid w:val="0030361F"/>
    <w:rsid w:val="0030499B"/>
    <w:rsid w:val="003058E2"/>
    <w:rsid w:val="0030646D"/>
    <w:rsid w:val="0031239F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974"/>
    <w:rsid w:val="00323F85"/>
    <w:rsid w:val="0032461D"/>
    <w:rsid w:val="00324CC1"/>
    <w:rsid w:val="00324D19"/>
    <w:rsid w:val="00324E21"/>
    <w:rsid w:val="00324F29"/>
    <w:rsid w:val="00327E2C"/>
    <w:rsid w:val="003301A3"/>
    <w:rsid w:val="00330B72"/>
    <w:rsid w:val="00332EB7"/>
    <w:rsid w:val="0033301C"/>
    <w:rsid w:val="0033499F"/>
    <w:rsid w:val="00334F94"/>
    <w:rsid w:val="003361FE"/>
    <w:rsid w:val="0034361F"/>
    <w:rsid w:val="00344D9C"/>
    <w:rsid w:val="00345951"/>
    <w:rsid w:val="00347205"/>
    <w:rsid w:val="003508A6"/>
    <w:rsid w:val="0035167A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1ACB"/>
    <w:rsid w:val="0036259C"/>
    <w:rsid w:val="00363E16"/>
    <w:rsid w:val="003642AC"/>
    <w:rsid w:val="00366202"/>
    <w:rsid w:val="003662FD"/>
    <w:rsid w:val="00366F8A"/>
    <w:rsid w:val="0036777B"/>
    <w:rsid w:val="003746BB"/>
    <w:rsid w:val="003750C7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69C"/>
    <w:rsid w:val="00391B5D"/>
    <w:rsid w:val="00394513"/>
    <w:rsid w:val="003958F6"/>
    <w:rsid w:val="00395EBF"/>
    <w:rsid w:val="00397580"/>
    <w:rsid w:val="003A324E"/>
    <w:rsid w:val="003A39F0"/>
    <w:rsid w:val="003A3B68"/>
    <w:rsid w:val="003A45C8"/>
    <w:rsid w:val="003A660B"/>
    <w:rsid w:val="003A7336"/>
    <w:rsid w:val="003A7FCF"/>
    <w:rsid w:val="003B0220"/>
    <w:rsid w:val="003B2032"/>
    <w:rsid w:val="003B43E1"/>
    <w:rsid w:val="003B55C1"/>
    <w:rsid w:val="003B5E75"/>
    <w:rsid w:val="003B6258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D4D5E"/>
    <w:rsid w:val="003D7F7A"/>
    <w:rsid w:val="003E0BF9"/>
    <w:rsid w:val="003E2168"/>
    <w:rsid w:val="003E32AE"/>
    <w:rsid w:val="003E5768"/>
    <w:rsid w:val="003E648B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C7E"/>
    <w:rsid w:val="00431A31"/>
    <w:rsid w:val="00431B33"/>
    <w:rsid w:val="00432389"/>
    <w:rsid w:val="0043247A"/>
    <w:rsid w:val="00433774"/>
    <w:rsid w:val="00433AF3"/>
    <w:rsid w:val="00435C63"/>
    <w:rsid w:val="004366D7"/>
    <w:rsid w:val="0043677E"/>
    <w:rsid w:val="00437A72"/>
    <w:rsid w:val="004413E7"/>
    <w:rsid w:val="004419AF"/>
    <w:rsid w:val="004436EE"/>
    <w:rsid w:val="00444601"/>
    <w:rsid w:val="004448C3"/>
    <w:rsid w:val="00444FC3"/>
    <w:rsid w:val="00446CC1"/>
    <w:rsid w:val="00447142"/>
    <w:rsid w:val="004479FF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3664"/>
    <w:rsid w:val="00475012"/>
    <w:rsid w:val="00475C82"/>
    <w:rsid w:val="00476522"/>
    <w:rsid w:val="00483247"/>
    <w:rsid w:val="00485AD7"/>
    <w:rsid w:val="0048685E"/>
    <w:rsid w:val="00490B61"/>
    <w:rsid w:val="004920AD"/>
    <w:rsid w:val="00493237"/>
    <w:rsid w:val="00493623"/>
    <w:rsid w:val="00494785"/>
    <w:rsid w:val="00495B5C"/>
    <w:rsid w:val="0049672C"/>
    <w:rsid w:val="004978CD"/>
    <w:rsid w:val="004A014C"/>
    <w:rsid w:val="004A0451"/>
    <w:rsid w:val="004A057D"/>
    <w:rsid w:val="004A0727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6C37"/>
    <w:rsid w:val="004B7473"/>
    <w:rsid w:val="004C04C8"/>
    <w:rsid w:val="004C0618"/>
    <w:rsid w:val="004C0E7E"/>
    <w:rsid w:val="004C131A"/>
    <w:rsid w:val="004C1C34"/>
    <w:rsid w:val="004C2A47"/>
    <w:rsid w:val="004C3812"/>
    <w:rsid w:val="004C3C1D"/>
    <w:rsid w:val="004C3D45"/>
    <w:rsid w:val="004C5077"/>
    <w:rsid w:val="004C50CC"/>
    <w:rsid w:val="004C73D1"/>
    <w:rsid w:val="004C7B09"/>
    <w:rsid w:val="004D05B3"/>
    <w:rsid w:val="004D0C85"/>
    <w:rsid w:val="004D1ECE"/>
    <w:rsid w:val="004D225D"/>
    <w:rsid w:val="004D2365"/>
    <w:rsid w:val="004D2467"/>
    <w:rsid w:val="004D4C4B"/>
    <w:rsid w:val="004D523E"/>
    <w:rsid w:val="004D7229"/>
    <w:rsid w:val="004D7383"/>
    <w:rsid w:val="004D753A"/>
    <w:rsid w:val="004E1462"/>
    <w:rsid w:val="004E1610"/>
    <w:rsid w:val="004E16CD"/>
    <w:rsid w:val="004E1FE1"/>
    <w:rsid w:val="004E3A15"/>
    <w:rsid w:val="004E400E"/>
    <w:rsid w:val="004E479E"/>
    <w:rsid w:val="004E6336"/>
    <w:rsid w:val="004E6822"/>
    <w:rsid w:val="004F128A"/>
    <w:rsid w:val="004F2115"/>
    <w:rsid w:val="004F24FF"/>
    <w:rsid w:val="004F33C5"/>
    <w:rsid w:val="004F4387"/>
    <w:rsid w:val="004F498F"/>
    <w:rsid w:val="004F686C"/>
    <w:rsid w:val="004F78E6"/>
    <w:rsid w:val="0050080E"/>
    <w:rsid w:val="005024DF"/>
    <w:rsid w:val="0050420E"/>
    <w:rsid w:val="00504254"/>
    <w:rsid w:val="005050EC"/>
    <w:rsid w:val="005077AC"/>
    <w:rsid w:val="005106F4"/>
    <w:rsid w:val="00511900"/>
    <w:rsid w:val="00511B4B"/>
    <w:rsid w:val="00512D99"/>
    <w:rsid w:val="00513DA0"/>
    <w:rsid w:val="005146F0"/>
    <w:rsid w:val="00516FD8"/>
    <w:rsid w:val="0051799C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CA4"/>
    <w:rsid w:val="00534D34"/>
    <w:rsid w:val="00534F76"/>
    <w:rsid w:val="00536721"/>
    <w:rsid w:val="0053675D"/>
    <w:rsid w:val="00536B73"/>
    <w:rsid w:val="00540397"/>
    <w:rsid w:val="0054091D"/>
    <w:rsid w:val="005424D0"/>
    <w:rsid w:val="00542782"/>
    <w:rsid w:val="00543331"/>
    <w:rsid w:val="005436AD"/>
    <w:rsid w:val="00543A7C"/>
    <w:rsid w:val="005442F1"/>
    <w:rsid w:val="005450A8"/>
    <w:rsid w:val="0054591B"/>
    <w:rsid w:val="00545C60"/>
    <w:rsid w:val="00546C78"/>
    <w:rsid w:val="00551CE0"/>
    <w:rsid w:val="00553A6A"/>
    <w:rsid w:val="00554C88"/>
    <w:rsid w:val="00554E5E"/>
    <w:rsid w:val="00556016"/>
    <w:rsid w:val="00556786"/>
    <w:rsid w:val="005572E0"/>
    <w:rsid w:val="00557525"/>
    <w:rsid w:val="00560C2E"/>
    <w:rsid w:val="00562392"/>
    <w:rsid w:val="005626FD"/>
    <w:rsid w:val="00564088"/>
    <w:rsid w:val="005640DE"/>
    <w:rsid w:val="00571113"/>
    <w:rsid w:val="0057304D"/>
    <w:rsid w:val="00573994"/>
    <w:rsid w:val="00573D66"/>
    <w:rsid w:val="00574B83"/>
    <w:rsid w:val="005755A4"/>
    <w:rsid w:val="0057716C"/>
    <w:rsid w:val="005805C2"/>
    <w:rsid w:val="005827AF"/>
    <w:rsid w:val="00582E52"/>
    <w:rsid w:val="005832AB"/>
    <w:rsid w:val="0058457B"/>
    <w:rsid w:val="00584B6F"/>
    <w:rsid w:val="00584C0E"/>
    <w:rsid w:val="00585729"/>
    <w:rsid w:val="00590E0C"/>
    <w:rsid w:val="00591338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261"/>
    <w:rsid w:val="005A5881"/>
    <w:rsid w:val="005A6147"/>
    <w:rsid w:val="005A6E12"/>
    <w:rsid w:val="005A7DEF"/>
    <w:rsid w:val="005A7F45"/>
    <w:rsid w:val="005B0061"/>
    <w:rsid w:val="005B0F66"/>
    <w:rsid w:val="005B2D53"/>
    <w:rsid w:val="005B3471"/>
    <w:rsid w:val="005B4D0F"/>
    <w:rsid w:val="005B5D3B"/>
    <w:rsid w:val="005B60DA"/>
    <w:rsid w:val="005B65D0"/>
    <w:rsid w:val="005B6AD9"/>
    <w:rsid w:val="005B6DA3"/>
    <w:rsid w:val="005C1AFE"/>
    <w:rsid w:val="005C1B81"/>
    <w:rsid w:val="005C3581"/>
    <w:rsid w:val="005C5427"/>
    <w:rsid w:val="005C60AD"/>
    <w:rsid w:val="005C70B1"/>
    <w:rsid w:val="005D140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55C0"/>
    <w:rsid w:val="005F60AC"/>
    <w:rsid w:val="005F71A6"/>
    <w:rsid w:val="005F79FB"/>
    <w:rsid w:val="0060042A"/>
    <w:rsid w:val="00601B6C"/>
    <w:rsid w:val="006026B5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10BD"/>
    <w:rsid w:val="0062171A"/>
    <w:rsid w:val="00621791"/>
    <w:rsid w:val="006218BC"/>
    <w:rsid w:val="00622B80"/>
    <w:rsid w:val="00625516"/>
    <w:rsid w:val="006262D6"/>
    <w:rsid w:val="00627552"/>
    <w:rsid w:val="00630A21"/>
    <w:rsid w:val="00633A73"/>
    <w:rsid w:val="006341C1"/>
    <w:rsid w:val="006359B1"/>
    <w:rsid w:val="00637413"/>
    <w:rsid w:val="00637840"/>
    <w:rsid w:val="0064139A"/>
    <w:rsid w:val="0064238D"/>
    <w:rsid w:val="00643641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67D78"/>
    <w:rsid w:val="00670203"/>
    <w:rsid w:val="00670302"/>
    <w:rsid w:val="0067314C"/>
    <w:rsid w:val="006733CB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0FF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0BAB"/>
    <w:rsid w:val="006A1803"/>
    <w:rsid w:val="006A4339"/>
    <w:rsid w:val="006A4704"/>
    <w:rsid w:val="006A521D"/>
    <w:rsid w:val="006A52F8"/>
    <w:rsid w:val="006A5CFB"/>
    <w:rsid w:val="006A5F61"/>
    <w:rsid w:val="006B38E3"/>
    <w:rsid w:val="006B4746"/>
    <w:rsid w:val="006B4AEB"/>
    <w:rsid w:val="006B5763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3384"/>
    <w:rsid w:val="006D42FA"/>
    <w:rsid w:val="006D5C86"/>
    <w:rsid w:val="006D7005"/>
    <w:rsid w:val="006D7BB9"/>
    <w:rsid w:val="006E024F"/>
    <w:rsid w:val="006E094A"/>
    <w:rsid w:val="006E17DA"/>
    <w:rsid w:val="006E1BB7"/>
    <w:rsid w:val="006E1F49"/>
    <w:rsid w:val="006E325C"/>
    <w:rsid w:val="006E3713"/>
    <w:rsid w:val="006E386C"/>
    <w:rsid w:val="006E38AD"/>
    <w:rsid w:val="006E41D3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9BD"/>
    <w:rsid w:val="006F61C4"/>
    <w:rsid w:val="007010C7"/>
    <w:rsid w:val="007014BB"/>
    <w:rsid w:val="00701659"/>
    <w:rsid w:val="00701DCA"/>
    <w:rsid w:val="00702074"/>
    <w:rsid w:val="00702F23"/>
    <w:rsid w:val="00703927"/>
    <w:rsid w:val="00704264"/>
    <w:rsid w:val="007043DC"/>
    <w:rsid w:val="00704473"/>
    <w:rsid w:val="0070544B"/>
    <w:rsid w:val="00705850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0D2A"/>
    <w:rsid w:val="00741754"/>
    <w:rsid w:val="00746324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721FD"/>
    <w:rsid w:val="007750A5"/>
    <w:rsid w:val="00775465"/>
    <w:rsid w:val="0077554E"/>
    <w:rsid w:val="0077579D"/>
    <w:rsid w:val="007768C9"/>
    <w:rsid w:val="00781CD4"/>
    <w:rsid w:val="00781DA9"/>
    <w:rsid w:val="00785E47"/>
    <w:rsid w:val="007866D6"/>
    <w:rsid w:val="00786834"/>
    <w:rsid w:val="007905B2"/>
    <w:rsid w:val="00791E9A"/>
    <w:rsid w:val="0079628B"/>
    <w:rsid w:val="007978F6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17CB"/>
    <w:rsid w:val="007C4940"/>
    <w:rsid w:val="007C515D"/>
    <w:rsid w:val="007C7C82"/>
    <w:rsid w:val="007D2895"/>
    <w:rsid w:val="007D3694"/>
    <w:rsid w:val="007D5662"/>
    <w:rsid w:val="007D620B"/>
    <w:rsid w:val="007E0F6A"/>
    <w:rsid w:val="007E17F2"/>
    <w:rsid w:val="007E324F"/>
    <w:rsid w:val="007E3808"/>
    <w:rsid w:val="007E3BCF"/>
    <w:rsid w:val="007E62CA"/>
    <w:rsid w:val="007F2E00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3FF0"/>
    <w:rsid w:val="0080409B"/>
    <w:rsid w:val="008043C4"/>
    <w:rsid w:val="008058A5"/>
    <w:rsid w:val="00810C00"/>
    <w:rsid w:val="00812BE5"/>
    <w:rsid w:val="0081789D"/>
    <w:rsid w:val="00821095"/>
    <w:rsid w:val="008219B1"/>
    <w:rsid w:val="00822B4C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04D8"/>
    <w:rsid w:val="0087303C"/>
    <w:rsid w:val="00873D40"/>
    <w:rsid w:val="00874F36"/>
    <w:rsid w:val="00875866"/>
    <w:rsid w:val="00875F97"/>
    <w:rsid w:val="00876688"/>
    <w:rsid w:val="00880410"/>
    <w:rsid w:val="008812C8"/>
    <w:rsid w:val="008845CD"/>
    <w:rsid w:val="00887764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A381A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04"/>
    <w:rsid w:val="008B45C2"/>
    <w:rsid w:val="008B5768"/>
    <w:rsid w:val="008B6749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9F2"/>
    <w:rsid w:val="008F1F5A"/>
    <w:rsid w:val="008F3ED1"/>
    <w:rsid w:val="008F5C5D"/>
    <w:rsid w:val="008F6826"/>
    <w:rsid w:val="008F6C1E"/>
    <w:rsid w:val="008F73B4"/>
    <w:rsid w:val="00900159"/>
    <w:rsid w:val="00900A18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2429"/>
    <w:rsid w:val="009255A2"/>
    <w:rsid w:val="00925CE3"/>
    <w:rsid w:val="009315EA"/>
    <w:rsid w:val="00931C0A"/>
    <w:rsid w:val="0093315E"/>
    <w:rsid w:val="00933290"/>
    <w:rsid w:val="009349CD"/>
    <w:rsid w:val="0093565A"/>
    <w:rsid w:val="009360B4"/>
    <w:rsid w:val="0093673E"/>
    <w:rsid w:val="0093740A"/>
    <w:rsid w:val="009376C9"/>
    <w:rsid w:val="009379DD"/>
    <w:rsid w:val="00940F2E"/>
    <w:rsid w:val="00945C2B"/>
    <w:rsid w:val="00947BAA"/>
    <w:rsid w:val="00950D23"/>
    <w:rsid w:val="009524B8"/>
    <w:rsid w:val="00952819"/>
    <w:rsid w:val="009550AF"/>
    <w:rsid w:val="0095653D"/>
    <w:rsid w:val="009579BD"/>
    <w:rsid w:val="00957EB5"/>
    <w:rsid w:val="009601BE"/>
    <w:rsid w:val="00961875"/>
    <w:rsid w:val="0096265D"/>
    <w:rsid w:val="00964B89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69CA"/>
    <w:rsid w:val="00986DD7"/>
    <w:rsid w:val="009879C2"/>
    <w:rsid w:val="00987D29"/>
    <w:rsid w:val="00987E39"/>
    <w:rsid w:val="00990888"/>
    <w:rsid w:val="00991684"/>
    <w:rsid w:val="00991F1F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D84"/>
    <w:rsid w:val="009B550B"/>
    <w:rsid w:val="009B55B1"/>
    <w:rsid w:val="009B76CF"/>
    <w:rsid w:val="009C08D8"/>
    <w:rsid w:val="009C4803"/>
    <w:rsid w:val="009C4973"/>
    <w:rsid w:val="009C7462"/>
    <w:rsid w:val="009D1BA4"/>
    <w:rsid w:val="009D1F52"/>
    <w:rsid w:val="009D4F24"/>
    <w:rsid w:val="009D5AF3"/>
    <w:rsid w:val="009D6BFF"/>
    <w:rsid w:val="009D7BBD"/>
    <w:rsid w:val="009E17AF"/>
    <w:rsid w:val="009E38BC"/>
    <w:rsid w:val="009E3CAE"/>
    <w:rsid w:val="009E5323"/>
    <w:rsid w:val="009E5A6E"/>
    <w:rsid w:val="009E7149"/>
    <w:rsid w:val="009E7BBA"/>
    <w:rsid w:val="009F15AC"/>
    <w:rsid w:val="009F2C34"/>
    <w:rsid w:val="009F3132"/>
    <w:rsid w:val="009F3D40"/>
    <w:rsid w:val="009F4275"/>
    <w:rsid w:val="009F50F3"/>
    <w:rsid w:val="009F5283"/>
    <w:rsid w:val="00A00E35"/>
    <w:rsid w:val="00A01BE5"/>
    <w:rsid w:val="00A02DB9"/>
    <w:rsid w:val="00A0409E"/>
    <w:rsid w:val="00A06EF8"/>
    <w:rsid w:val="00A0762A"/>
    <w:rsid w:val="00A076C7"/>
    <w:rsid w:val="00A10747"/>
    <w:rsid w:val="00A12DCB"/>
    <w:rsid w:val="00A20DBD"/>
    <w:rsid w:val="00A213D8"/>
    <w:rsid w:val="00A21415"/>
    <w:rsid w:val="00A2287D"/>
    <w:rsid w:val="00A23B47"/>
    <w:rsid w:val="00A23EBC"/>
    <w:rsid w:val="00A23F64"/>
    <w:rsid w:val="00A260EF"/>
    <w:rsid w:val="00A26822"/>
    <w:rsid w:val="00A26A1F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3DA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751F"/>
    <w:rsid w:val="00A77C88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1F8D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25D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5A46"/>
    <w:rsid w:val="00AF6AA1"/>
    <w:rsid w:val="00AF7347"/>
    <w:rsid w:val="00B00C1D"/>
    <w:rsid w:val="00B012DF"/>
    <w:rsid w:val="00B01336"/>
    <w:rsid w:val="00B01E2E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62F"/>
    <w:rsid w:val="00B359BB"/>
    <w:rsid w:val="00B36062"/>
    <w:rsid w:val="00B3695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2BE1"/>
    <w:rsid w:val="00B5300A"/>
    <w:rsid w:val="00B542E2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400C"/>
    <w:rsid w:val="00B641D9"/>
    <w:rsid w:val="00B64BC1"/>
    <w:rsid w:val="00B6653C"/>
    <w:rsid w:val="00B7079A"/>
    <w:rsid w:val="00B72DD2"/>
    <w:rsid w:val="00B769B0"/>
    <w:rsid w:val="00B80D5F"/>
    <w:rsid w:val="00B81E54"/>
    <w:rsid w:val="00B8255B"/>
    <w:rsid w:val="00B8267A"/>
    <w:rsid w:val="00B82D72"/>
    <w:rsid w:val="00B83E37"/>
    <w:rsid w:val="00B86A69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3C85"/>
    <w:rsid w:val="00BB4213"/>
    <w:rsid w:val="00BB4395"/>
    <w:rsid w:val="00BB6109"/>
    <w:rsid w:val="00BB7C0D"/>
    <w:rsid w:val="00BC0307"/>
    <w:rsid w:val="00BC0384"/>
    <w:rsid w:val="00BC1698"/>
    <w:rsid w:val="00BC20A2"/>
    <w:rsid w:val="00BC20D2"/>
    <w:rsid w:val="00BC3D21"/>
    <w:rsid w:val="00BC752A"/>
    <w:rsid w:val="00BD03B2"/>
    <w:rsid w:val="00BD2208"/>
    <w:rsid w:val="00BD26AE"/>
    <w:rsid w:val="00BD318F"/>
    <w:rsid w:val="00BD604F"/>
    <w:rsid w:val="00BE1DAF"/>
    <w:rsid w:val="00BE28C2"/>
    <w:rsid w:val="00BE43A3"/>
    <w:rsid w:val="00BE4D5E"/>
    <w:rsid w:val="00BE7F12"/>
    <w:rsid w:val="00BF01A4"/>
    <w:rsid w:val="00BF06ED"/>
    <w:rsid w:val="00BF0996"/>
    <w:rsid w:val="00BF0F93"/>
    <w:rsid w:val="00BF33EE"/>
    <w:rsid w:val="00BF497D"/>
    <w:rsid w:val="00BF4A34"/>
    <w:rsid w:val="00BF774A"/>
    <w:rsid w:val="00BF7F21"/>
    <w:rsid w:val="00C0355C"/>
    <w:rsid w:val="00C06994"/>
    <w:rsid w:val="00C11638"/>
    <w:rsid w:val="00C1288F"/>
    <w:rsid w:val="00C12E41"/>
    <w:rsid w:val="00C142F1"/>
    <w:rsid w:val="00C1485F"/>
    <w:rsid w:val="00C17847"/>
    <w:rsid w:val="00C20256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700"/>
    <w:rsid w:val="00C50B1E"/>
    <w:rsid w:val="00C51DEC"/>
    <w:rsid w:val="00C523F8"/>
    <w:rsid w:val="00C532F8"/>
    <w:rsid w:val="00C54186"/>
    <w:rsid w:val="00C55369"/>
    <w:rsid w:val="00C60ED9"/>
    <w:rsid w:val="00C6291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65BD"/>
    <w:rsid w:val="00C773C0"/>
    <w:rsid w:val="00C80C82"/>
    <w:rsid w:val="00C812D6"/>
    <w:rsid w:val="00C813CA"/>
    <w:rsid w:val="00C8406E"/>
    <w:rsid w:val="00C855B0"/>
    <w:rsid w:val="00C904A2"/>
    <w:rsid w:val="00C93851"/>
    <w:rsid w:val="00C93E8F"/>
    <w:rsid w:val="00C9401D"/>
    <w:rsid w:val="00C96CC0"/>
    <w:rsid w:val="00C96CD1"/>
    <w:rsid w:val="00C9772F"/>
    <w:rsid w:val="00C97F0F"/>
    <w:rsid w:val="00C97FF1"/>
    <w:rsid w:val="00CA0640"/>
    <w:rsid w:val="00CA109A"/>
    <w:rsid w:val="00CA2253"/>
    <w:rsid w:val="00CA2844"/>
    <w:rsid w:val="00CA2AA8"/>
    <w:rsid w:val="00CA5BA6"/>
    <w:rsid w:val="00CB1AD7"/>
    <w:rsid w:val="00CB2709"/>
    <w:rsid w:val="00CB518C"/>
    <w:rsid w:val="00CB6F89"/>
    <w:rsid w:val="00CC0AE9"/>
    <w:rsid w:val="00CC5A38"/>
    <w:rsid w:val="00CC5CB1"/>
    <w:rsid w:val="00CC61AB"/>
    <w:rsid w:val="00CC7DB9"/>
    <w:rsid w:val="00CC7E62"/>
    <w:rsid w:val="00CD0879"/>
    <w:rsid w:val="00CD0B7A"/>
    <w:rsid w:val="00CD0D77"/>
    <w:rsid w:val="00CD0DD6"/>
    <w:rsid w:val="00CD146B"/>
    <w:rsid w:val="00CD1709"/>
    <w:rsid w:val="00CD2986"/>
    <w:rsid w:val="00CD37A5"/>
    <w:rsid w:val="00CD3F05"/>
    <w:rsid w:val="00CD427E"/>
    <w:rsid w:val="00CD4F6B"/>
    <w:rsid w:val="00CD533F"/>
    <w:rsid w:val="00CD71CB"/>
    <w:rsid w:val="00CD7B7B"/>
    <w:rsid w:val="00CD7CF6"/>
    <w:rsid w:val="00CE228C"/>
    <w:rsid w:val="00CE286E"/>
    <w:rsid w:val="00CE2C03"/>
    <w:rsid w:val="00CE445E"/>
    <w:rsid w:val="00CE50EB"/>
    <w:rsid w:val="00CE5739"/>
    <w:rsid w:val="00CE59B8"/>
    <w:rsid w:val="00CE69B6"/>
    <w:rsid w:val="00CE71D9"/>
    <w:rsid w:val="00CE751F"/>
    <w:rsid w:val="00CF010C"/>
    <w:rsid w:val="00CF0E36"/>
    <w:rsid w:val="00CF0F28"/>
    <w:rsid w:val="00CF1B85"/>
    <w:rsid w:val="00CF1D71"/>
    <w:rsid w:val="00CF48B8"/>
    <w:rsid w:val="00CF4DC8"/>
    <w:rsid w:val="00CF545B"/>
    <w:rsid w:val="00CF5FE3"/>
    <w:rsid w:val="00CF6A39"/>
    <w:rsid w:val="00CF741D"/>
    <w:rsid w:val="00D03A6A"/>
    <w:rsid w:val="00D05F0B"/>
    <w:rsid w:val="00D1186A"/>
    <w:rsid w:val="00D14088"/>
    <w:rsid w:val="00D209A7"/>
    <w:rsid w:val="00D22819"/>
    <w:rsid w:val="00D22E6F"/>
    <w:rsid w:val="00D23C5F"/>
    <w:rsid w:val="00D24B44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315"/>
    <w:rsid w:val="00D356DB"/>
    <w:rsid w:val="00D358EA"/>
    <w:rsid w:val="00D37C31"/>
    <w:rsid w:val="00D407AE"/>
    <w:rsid w:val="00D40AC0"/>
    <w:rsid w:val="00D41252"/>
    <w:rsid w:val="00D41C70"/>
    <w:rsid w:val="00D422DB"/>
    <w:rsid w:val="00D42F1E"/>
    <w:rsid w:val="00D435D9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6F7A"/>
    <w:rsid w:val="00D57336"/>
    <w:rsid w:val="00D57D44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2AA1"/>
    <w:rsid w:val="00D931DB"/>
    <w:rsid w:val="00D93328"/>
    <w:rsid w:val="00D9528D"/>
    <w:rsid w:val="00D969A1"/>
    <w:rsid w:val="00D96CD2"/>
    <w:rsid w:val="00D96E86"/>
    <w:rsid w:val="00DA05C8"/>
    <w:rsid w:val="00DA127C"/>
    <w:rsid w:val="00DA192F"/>
    <w:rsid w:val="00DA2A3D"/>
    <w:rsid w:val="00DA3174"/>
    <w:rsid w:val="00DA3D9D"/>
    <w:rsid w:val="00DA5272"/>
    <w:rsid w:val="00DA5A6D"/>
    <w:rsid w:val="00DA5DDF"/>
    <w:rsid w:val="00DA5E00"/>
    <w:rsid w:val="00DA5FA8"/>
    <w:rsid w:val="00DA7959"/>
    <w:rsid w:val="00DB068B"/>
    <w:rsid w:val="00DB1F3E"/>
    <w:rsid w:val="00DB22EA"/>
    <w:rsid w:val="00DB5E39"/>
    <w:rsid w:val="00DB63EA"/>
    <w:rsid w:val="00DB6DEA"/>
    <w:rsid w:val="00DC1B03"/>
    <w:rsid w:val="00DC2997"/>
    <w:rsid w:val="00DC3355"/>
    <w:rsid w:val="00DC4A01"/>
    <w:rsid w:val="00DC6FA5"/>
    <w:rsid w:val="00DC7DD3"/>
    <w:rsid w:val="00DD5695"/>
    <w:rsid w:val="00DD70F5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012"/>
    <w:rsid w:val="00E03685"/>
    <w:rsid w:val="00E03FB8"/>
    <w:rsid w:val="00E04405"/>
    <w:rsid w:val="00E047B9"/>
    <w:rsid w:val="00E058AC"/>
    <w:rsid w:val="00E05F66"/>
    <w:rsid w:val="00E07386"/>
    <w:rsid w:val="00E07FBC"/>
    <w:rsid w:val="00E136B7"/>
    <w:rsid w:val="00E150F3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388D"/>
    <w:rsid w:val="00E24332"/>
    <w:rsid w:val="00E24388"/>
    <w:rsid w:val="00E25744"/>
    <w:rsid w:val="00E26059"/>
    <w:rsid w:val="00E26704"/>
    <w:rsid w:val="00E270A2"/>
    <w:rsid w:val="00E27BD7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5856"/>
    <w:rsid w:val="00E46214"/>
    <w:rsid w:val="00E4623E"/>
    <w:rsid w:val="00E46C0A"/>
    <w:rsid w:val="00E475A4"/>
    <w:rsid w:val="00E47AB6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ADD"/>
    <w:rsid w:val="00E61B91"/>
    <w:rsid w:val="00E62BC2"/>
    <w:rsid w:val="00E63561"/>
    <w:rsid w:val="00E6377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6B5"/>
    <w:rsid w:val="00E738C8"/>
    <w:rsid w:val="00E74DA2"/>
    <w:rsid w:val="00E770E6"/>
    <w:rsid w:val="00E801F7"/>
    <w:rsid w:val="00E857ED"/>
    <w:rsid w:val="00E86C14"/>
    <w:rsid w:val="00E86F32"/>
    <w:rsid w:val="00E87DD2"/>
    <w:rsid w:val="00E9018B"/>
    <w:rsid w:val="00E91626"/>
    <w:rsid w:val="00E93830"/>
    <w:rsid w:val="00E93E0E"/>
    <w:rsid w:val="00E94432"/>
    <w:rsid w:val="00E96B8A"/>
    <w:rsid w:val="00EA002A"/>
    <w:rsid w:val="00EA1A36"/>
    <w:rsid w:val="00EA1B4F"/>
    <w:rsid w:val="00EA2ED3"/>
    <w:rsid w:val="00EA356D"/>
    <w:rsid w:val="00EA3875"/>
    <w:rsid w:val="00EA38DD"/>
    <w:rsid w:val="00EA75E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0AB4"/>
    <w:rsid w:val="00EC36B0"/>
    <w:rsid w:val="00EC446E"/>
    <w:rsid w:val="00EC4DF5"/>
    <w:rsid w:val="00EC4EE5"/>
    <w:rsid w:val="00EC620E"/>
    <w:rsid w:val="00EC6834"/>
    <w:rsid w:val="00EC68D8"/>
    <w:rsid w:val="00EC74E4"/>
    <w:rsid w:val="00EC7554"/>
    <w:rsid w:val="00ED01AD"/>
    <w:rsid w:val="00ED1085"/>
    <w:rsid w:val="00ED21B9"/>
    <w:rsid w:val="00ED262E"/>
    <w:rsid w:val="00ED59C7"/>
    <w:rsid w:val="00ED6426"/>
    <w:rsid w:val="00ED6659"/>
    <w:rsid w:val="00ED68E7"/>
    <w:rsid w:val="00ED6EA5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699C"/>
    <w:rsid w:val="00EF772C"/>
    <w:rsid w:val="00F01A0A"/>
    <w:rsid w:val="00F01A3F"/>
    <w:rsid w:val="00F02100"/>
    <w:rsid w:val="00F03EC8"/>
    <w:rsid w:val="00F057D7"/>
    <w:rsid w:val="00F0581C"/>
    <w:rsid w:val="00F06728"/>
    <w:rsid w:val="00F07135"/>
    <w:rsid w:val="00F07270"/>
    <w:rsid w:val="00F07D6C"/>
    <w:rsid w:val="00F10D69"/>
    <w:rsid w:val="00F16475"/>
    <w:rsid w:val="00F16C22"/>
    <w:rsid w:val="00F17771"/>
    <w:rsid w:val="00F230CF"/>
    <w:rsid w:val="00F237F7"/>
    <w:rsid w:val="00F24219"/>
    <w:rsid w:val="00F24EED"/>
    <w:rsid w:val="00F255DC"/>
    <w:rsid w:val="00F27CC1"/>
    <w:rsid w:val="00F27F9B"/>
    <w:rsid w:val="00F3025F"/>
    <w:rsid w:val="00F31930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61AE"/>
    <w:rsid w:val="00F4701C"/>
    <w:rsid w:val="00F5380C"/>
    <w:rsid w:val="00F5409D"/>
    <w:rsid w:val="00F54AE8"/>
    <w:rsid w:val="00F55C9E"/>
    <w:rsid w:val="00F56177"/>
    <w:rsid w:val="00F564EE"/>
    <w:rsid w:val="00F574DD"/>
    <w:rsid w:val="00F57D75"/>
    <w:rsid w:val="00F601B4"/>
    <w:rsid w:val="00F63811"/>
    <w:rsid w:val="00F63DB4"/>
    <w:rsid w:val="00F649BB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86EBB"/>
    <w:rsid w:val="00F93253"/>
    <w:rsid w:val="00F932E0"/>
    <w:rsid w:val="00F93869"/>
    <w:rsid w:val="00F93B14"/>
    <w:rsid w:val="00F94464"/>
    <w:rsid w:val="00F951EC"/>
    <w:rsid w:val="00F952B3"/>
    <w:rsid w:val="00F97252"/>
    <w:rsid w:val="00FA2390"/>
    <w:rsid w:val="00FA4AE2"/>
    <w:rsid w:val="00FA66CA"/>
    <w:rsid w:val="00FB0C87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3D26"/>
    <w:rsid w:val="00FC42AE"/>
    <w:rsid w:val="00FC54E8"/>
    <w:rsid w:val="00FC6068"/>
    <w:rsid w:val="00FC7441"/>
    <w:rsid w:val="00FC7E46"/>
    <w:rsid w:val="00FD13EC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772"/>
    <w:rsid w:val="00FE1C2A"/>
    <w:rsid w:val="00FE1F03"/>
    <w:rsid w:val="00FE3038"/>
    <w:rsid w:val="00FE4E6D"/>
    <w:rsid w:val="00FE6456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4A78853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A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243E-71D4-4936-A2F5-D4490164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943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230</cp:revision>
  <cp:lastPrinted>2020-10-05T13:31:00Z</cp:lastPrinted>
  <dcterms:created xsi:type="dcterms:W3CDTF">2021-06-02T05:49:00Z</dcterms:created>
  <dcterms:modified xsi:type="dcterms:W3CDTF">2021-10-05T08:33:00Z</dcterms:modified>
</cp:coreProperties>
</file>