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559E9" w:rsidP="001841E6">
      <w:pPr>
        <w:pStyle w:val="Datum"/>
      </w:pPr>
      <w:r>
        <w:t>6</w:t>
      </w:r>
      <w:r w:rsidR="00471627">
        <w:t xml:space="preserve">. </w:t>
      </w:r>
      <w:r w:rsidR="00A63DA2">
        <w:t>1</w:t>
      </w:r>
      <w:r>
        <w:t>2</w:t>
      </w:r>
      <w:r w:rsidR="00471627">
        <w:t>. 202</w:t>
      </w:r>
      <w:r w:rsidR="00A4360F">
        <w:t>1</w:t>
      </w:r>
    </w:p>
    <w:p w:rsidR="005D075A" w:rsidRDefault="00D0284B" w:rsidP="000C209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Maloobchodní tržby rostly díky prodeji</w:t>
      </w:r>
      <w:r w:rsidR="000842BC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epotravinářského zboží</w:t>
      </w:r>
    </w:p>
    <w:p w:rsidR="000C209E" w:rsidRPr="0066096E" w:rsidRDefault="000C209E" w:rsidP="000C209E">
      <w:pPr>
        <w:pStyle w:val="Podtitulek"/>
        <w:rPr>
          <w:color w:val="BD1B21"/>
        </w:rPr>
      </w:pPr>
      <w:r w:rsidRPr="0066096E">
        <w:t xml:space="preserve">Maloobchod – </w:t>
      </w:r>
      <w:r w:rsidR="000F5F76">
        <w:t xml:space="preserve">říjen </w:t>
      </w:r>
      <w:r w:rsidRPr="0066096E">
        <w:t>2021</w:t>
      </w:r>
    </w:p>
    <w:p w:rsidR="0079581D" w:rsidRPr="0066096E" w:rsidRDefault="0079581D" w:rsidP="0079581D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>Meziročně se tržby očištěné o kalendářní vlivy v</w:t>
      </w:r>
      <w:r w:rsidR="008F3D5A">
        <w:rPr>
          <w:bCs/>
        </w:rPr>
        <w:t xml:space="preserve"> říjnu </w:t>
      </w:r>
      <w:r>
        <w:rPr>
          <w:bCs/>
        </w:rPr>
        <w:t xml:space="preserve">zvýšily </w:t>
      </w:r>
      <w:r w:rsidRPr="0066096E">
        <w:rPr>
          <w:bCs/>
        </w:rPr>
        <w:t>reálně o </w:t>
      </w:r>
      <w:r w:rsidR="008F3D5A">
        <w:rPr>
          <w:bCs/>
        </w:rPr>
        <w:t>7</w:t>
      </w:r>
      <w:r w:rsidRPr="0066096E">
        <w:rPr>
          <w:bCs/>
        </w:rPr>
        <w:t>,</w:t>
      </w:r>
      <w:r w:rsidR="008F3D5A">
        <w:rPr>
          <w:bCs/>
        </w:rPr>
        <w:t>2</w:t>
      </w:r>
      <w:r w:rsidRPr="0066096E">
        <w:rPr>
          <w:bCs/>
        </w:rPr>
        <w:t> %, bez</w:t>
      </w:r>
      <w:r w:rsidR="007F4413">
        <w:rPr>
          <w:bCs/>
        </w:rPr>
        <w:t xml:space="preserve"> </w:t>
      </w:r>
      <w:r w:rsidRPr="0066096E">
        <w:rPr>
          <w:bCs/>
        </w:rPr>
        <w:t>očištění o </w:t>
      </w:r>
      <w:r w:rsidR="008F3D5A">
        <w:rPr>
          <w:bCs/>
        </w:rPr>
        <w:t>5</w:t>
      </w:r>
      <w:r w:rsidRPr="0066096E">
        <w:rPr>
          <w:bCs/>
        </w:rPr>
        <w:t>,</w:t>
      </w:r>
      <w:r w:rsidR="008F3D5A">
        <w:rPr>
          <w:bCs/>
        </w:rPr>
        <w:t>6</w:t>
      </w:r>
      <w:r w:rsidRPr="0066096E">
        <w:rPr>
          <w:bCs/>
        </w:rPr>
        <w:t> %. 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8F3D5A">
        <w:rPr>
          <w:bCs/>
        </w:rPr>
        <w:t xml:space="preserve">vzrostly </w:t>
      </w:r>
      <w:r w:rsidRPr="0066096E">
        <w:rPr>
          <w:bCs/>
        </w:rPr>
        <w:t>o </w:t>
      </w:r>
      <w:r w:rsidR="008F3D5A">
        <w:rPr>
          <w:bCs/>
        </w:rPr>
        <w:t>1</w:t>
      </w:r>
      <w:r w:rsidRPr="0066096E">
        <w:rPr>
          <w:bCs/>
        </w:rPr>
        <w:t>,</w:t>
      </w:r>
      <w:r w:rsidR="008F3D5A">
        <w:rPr>
          <w:bCs/>
        </w:rPr>
        <w:t>4</w:t>
      </w:r>
      <w:r w:rsidRPr="0066096E">
        <w:rPr>
          <w:bCs/>
        </w:rPr>
        <w:t> %.</w:t>
      </w:r>
    </w:p>
    <w:p w:rsidR="0079581D" w:rsidRPr="0066096E" w:rsidRDefault="0079581D" w:rsidP="0079581D">
      <w:pPr>
        <w:rPr>
          <w:rFonts w:cs="Arial"/>
          <w:b/>
          <w:szCs w:val="20"/>
        </w:rPr>
      </w:pP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>po očištění o sezónní vlivy</w:t>
      </w:r>
      <w:r w:rsidR="00B737D9">
        <w:rPr>
          <w:rFonts w:cs="Arial"/>
          <w:b/>
          <w:szCs w:val="20"/>
        </w:rPr>
        <w:t xml:space="preserve"> </w:t>
      </w:r>
      <w:r w:rsidR="00B737D9">
        <w:rPr>
          <w:rFonts w:cs="Arial"/>
          <w:szCs w:val="20"/>
        </w:rPr>
        <w:t>zvýšily</w:t>
      </w:r>
      <w:r w:rsidR="000E7D9F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v</w:t>
      </w:r>
      <w:r w:rsidR="00B737D9">
        <w:rPr>
          <w:rFonts w:cs="Arial"/>
          <w:szCs w:val="20"/>
        </w:rPr>
        <w:t xml:space="preserve"> říjnu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 </w:t>
      </w:r>
      <w:r w:rsidR="00B737D9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B737D9">
        <w:rPr>
          <w:rFonts w:cs="Arial"/>
          <w:szCs w:val="20"/>
        </w:rPr>
        <w:t>4</w:t>
      </w:r>
      <w:r w:rsidRPr="0066096E">
        <w:rPr>
          <w:rFonts w:cs="Arial"/>
          <w:szCs w:val="20"/>
        </w:rPr>
        <w:t xml:space="preserve"> %, </w:t>
      </w:r>
      <w:r w:rsidR="00B737D9">
        <w:rPr>
          <w:rFonts w:cs="Arial"/>
          <w:szCs w:val="20"/>
        </w:rPr>
        <w:t xml:space="preserve">v tom za </w:t>
      </w:r>
      <w:r>
        <w:rPr>
          <w:rFonts w:cs="Arial"/>
          <w:szCs w:val="20"/>
        </w:rPr>
        <w:t xml:space="preserve">pohonné hmoty </w:t>
      </w:r>
      <w:r w:rsidR="00B737D9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B737D9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B737D9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B737D9">
        <w:rPr>
          <w:rFonts w:cs="Arial"/>
          <w:szCs w:val="20"/>
        </w:rPr>
        <w:t xml:space="preserve">, </w:t>
      </w:r>
      <w:r w:rsidR="000E7D9F">
        <w:rPr>
          <w:rFonts w:cs="Arial"/>
          <w:szCs w:val="20"/>
        </w:rPr>
        <w:t>za</w:t>
      </w:r>
      <w:r w:rsidR="00FA6FF5">
        <w:rPr>
          <w:rFonts w:cs="Arial"/>
          <w:szCs w:val="20"/>
        </w:rPr>
        <w:t> </w:t>
      </w:r>
      <w:r w:rsidR="000E7D9F">
        <w:rPr>
          <w:rFonts w:cs="Arial"/>
          <w:szCs w:val="20"/>
        </w:rPr>
        <w:t>nepotravinářské zboží o </w:t>
      </w:r>
      <w:r w:rsidR="00B737D9">
        <w:rPr>
          <w:rFonts w:cs="Arial"/>
          <w:szCs w:val="20"/>
        </w:rPr>
        <w:t>1</w:t>
      </w:r>
      <w:r w:rsidR="000E7D9F">
        <w:rPr>
          <w:rFonts w:cs="Arial"/>
          <w:szCs w:val="20"/>
        </w:rPr>
        <w:t>,9 %</w:t>
      </w:r>
      <w:r w:rsidR="00B737D9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za potraviny o 0,</w:t>
      </w:r>
      <w:r w:rsidR="00B737D9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E7D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F067C8" w:rsidRPr="00950D23" w:rsidRDefault="0079581D" w:rsidP="00F067C8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očištěné o kalendářní vlivy</w:t>
      </w:r>
      <w:r w:rsidR="00B8761B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</w:t>
      </w:r>
      <w:r w:rsidR="00B8761B">
        <w:rPr>
          <w:rFonts w:cs="Arial"/>
          <w:szCs w:val="20"/>
        </w:rPr>
        <w:t>7</w:t>
      </w:r>
      <w:r w:rsidRPr="00AD5B9C">
        <w:rPr>
          <w:rFonts w:cs="Arial"/>
          <w:szCs w:val="20"/>
        </w:rPr>
        <w:t>,</w:t>
      </w:r>
      <w:r w:rsidR="00B8761B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 xml:space="preserve"> %, </w:t>
      </w:r>
      <w:r w:rsidR="00B8761B">
        <w:rPr>
          <w:rFonts w:cs="Arial"/>
          <w:szCs w:val="20"/>
        </w:rPr>
        <w:t>přičemž za</w:t>
      </w:r>
      <w:r w:rsidR="002458EF">
        <w:rPr>
          <w:rFonts w:cs="Arial"/>
          <w:szCs w:val="20"/>
        </w:rPr>
        <w:t> </w:t>
      </w:r>
      <w:r w:rsidR="00B8761B">
        <w:rPr>
          <w:rFonts w:cs="Arial"/>
          <w:szCs w:val="20"/>
        </w:rPr>
        <w:t>pohonné hmoty vzrostly o</w:t>
      </w:r>
      <w:r w:rsidR="001B320E">
        <w:rPr>
          <w:rFonts w:cs="Arial"/>
          <w:szCs w:val="20"/>
        </w:rPr>
        <w:t> </w:t>
      </w:r>
      <w:r w:rsidR="00B8761B">
        <w:rPr>
          <w:rFonts w:cs="Arial"/>
          <w:szCs w:val="20"/>
        </w:rPr>
        <w:t>15,0</w:t>
      </w:r>
      <w:r w:rsidR="001B320E">
        <w:rPr>
          <w:rFonts w:cs="Arial"/>
          <w:szCs w:val="20"/>
        </w:rPr>
        <w:t> </w:t>
      </w:r>
      <w:r w:rsidR="00B8761B">
        <w:rPr>
          <w:rFonts w:cs="Arial"/>
          <w:szCs w:val="20"/>
        </w:rPr>
        <w:t xml:space="preserve">% a </w:t>
      </w:r>
      <w:r>
        <w:rPr>
          <w:rFonts w:cs="Arial"/>
          <w:szCs w:val="20"/>
        </w:rPr>
        <w:t>za nepotravinářské zboží o </w:t>
      </w:r>
      <w:r w:rsidR="00B8761B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B8761B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B8761B">
        <w:rPr>
          <w:rFonts w:cs="Arial"/>
          <w:szCs w:val="20"/>
        </w:rPr>
        <w:t xml:space="preserve">, </w:t>
      </w:r>
      <w:r w:rsidR="00472364">
        <w:rPr>
          <w:rFonts w:cs="Arial"/>
          <w:szCs w:val="20"/>
        </w:rPr>
        <w:t xml:space="preserve">naopak </w:t>
      </w:r>
      <w:r w:rsidRPr="0066096E">
        <w:rPr>
          <w:rFonts w:cs="Arial"/>
          <w:szCs w:val="20"/>
        </w:rPr>
        <w:t>za</w:t>
      </w:r>
      <w:r w:rsidR="00FA6FF5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</w:t>
      </w:r>
      <w:r w:rsidR="00472364">
        <w:rPr>
          <w:rFonts w:cs="Arial"/>
          <w:szCs w:val="20"/>
        </w:rPr>
        <w:t xml:space="preserve">klesly </w:t>
      </w:r>
      <w:r w:rsidRPr="00AD5B9C">
        <w:rPr>
          <w:rFonts w:cs="Arial"/>
          <w:szCs w:val="20"/>
        </w:rPr>
        <w:t>o </w:t>
      </w:r>
      <w:r w:rsidR="00B8761B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,</w:t>
      </w:r>
      <w:r w:rsidR="00B8761B">
        <w:rPr>
          <w:rFonts w:cs="Arial"/>
          <w:szCs w:val="20"/>
        </w:rPr>
        <w:t>7</w:t>
      </w:r>
      <w:r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="00F067C8">
        <w:rPr>
          <w:rFonts w:cs="Arial"/>
          <w:szCs w:val="20"/>
        </w:rPr>
        <w:t xml:space="preserve"> </w:t>
      </w:r>
      <w:r w:rsidR="00F067C8" w:rsidRPr="006C32F7">
        <w:rPr>
          <w:rFonts w:cs="Arial"/>
          <w:szCs w:val="20"/>
        </w:rPr>
        <w:t>V</w:t>
      </w:r>
      <w:r w:rsidR="00F067C8">
        <w:rPr>
          <w:rFonts w:cs="Arial"/>
          <w:szCs w:val="20"/>
        </w:rPr>
        <w:t xml:space="preserve"> říjnu </w:t>
      </w:r>
      <w:r w:rsidR="00F067C8" w:rsidRPr="006C32F7">
        <w:rPr>
          <w:rFonts w:cs="Arial"/>
          <w:szCs w:val="20"/>
        </w:rPr>
        <w:t>202</w:t>
      </w:r>
      <w:r w:rsidR="00F067C8">
        <w:rPr>
          <w:rFonts w:cs="Arial"/>
          <w:szCs w:val="20"/>
        </w:rPr>
        <w:t>1</w:t>
      </w:r>
      <w:r w:rsidR="00F067C8" w:rsidRPr="006C32F7">
        <w:rPr>
          <w:rFonts w:cs="Arial"/>
          <w:szCs w:val="20"/>
        </w:rPr>
        <w:t xml:space="preserve"> bylo o jeden </w:t>
      </w:r>
      <w:r w:rsidR="00F067C8">
        <w:rPr>
          <w:rFonts w:cs="Arial"/>
          <w:szCs w:val="20"/>
        </w:rPr>
        <w:t xml:space="preserve">pracovní </w:t>
      </w:r>
      <w:r w:rsidR="00F067C8" w:rsidRPr="006C32F7">
        <w:rPr>
          <w:rFonts w:cs="Arial"/>
          <w:szCs w:val="20"/>
        </w:rPr>
        <w:t xml:space="preserve">den </w:t>
      </w:r>
      <w:r w:rsidR="00F067C8">
        <w:rPr>
          <w:rFonts w:cs="Arial"/>
          <w:szCs w:val="20"/>
        </w:rPr>
        <w:t>méně než v říjnu 2020</w:t>
      </w:r>
      <w:r w:rsidR="00F067C8" w:rsidRPr="006C32F7">
        <w:rPr>
          <w:rFonts w:cs="Arial"/>
          <w:szCs w:val="20"/>
        </w:rPr>
        <w:t>.</w:t>
      </w:r>
    </w:p>
    <w:p w:rsidR="0079581D" w:rsidRPr="00950D23" w:rsidRDefault="0079581D" w:rsidP="0079581D">
      <w:pPr>
        <w:rPr>
          <w:rFonts w:cs="Arial"/>
          <w:szCs w:val="20"/>
        </w:rPr>
      </w:pPr>
    </w:p>
    <w:p w:rsidR="0079581D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</w:t>
      </w:r>
      <w:r w:rsidR="003D26AF">
        <w:rPr>
          <w:rFonts w:cs="Arial"/>
          <w:szCs w:val="20"/>
        </w:rPr>
        <w:t>5</w:t>
      </w:r>
      <w:r w:rsidRPr="00AD5B9C">
        <w:rPr>
          <w:rFonts w:cs="Arial"/>
          <w:szCs w:val="20"/>
        </w:rPr>
        <w:t>,</w:t>
      </w:r>
      <w:r w:rsidR="003D26AF">
        <w:rPr>
          <w:rFonts w:cs="Arial"/>
          <w:szCs w:val="20"/>
        </w:rPr>
        <w:t>6</w:t>
      </w:r>
      <w:r w:rsidRPr="00AD5B9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Tržby</w:t>
      </w:r>
      <w:r>
        <w:rPr>
          <w:rFonts w:cs="Arial"/>
          <w:szCs w:val="20"/>
        </w:rPr>
        <w:t xml:space="preserve"> </w:t>
      </w:r>
      <w:r w:rsidR="003D26AF">
        <w:rPr>
          <w:rFonts w:cs="Arial"/>
          <w:szCs w:val="20"/>
        </w:rPr>
        <w:t>za pohonné hmoty vzrostly o</w:t>
      </w:r>
      <w:r w:rsidR="001B320E">
        <w:rPr>
          <w:rFonts w:cs="Arial"/>
          <w:szCs w:val="20"/>
        </w:rPr>
        <w:t> </w:t>
      </w:r>
      <w:r w:rsidR="003D26AF">
        <w:rPr>
          <w:rFonts w:cs="Arial"/>
          <w:szCs w:val="20"/>
        </w:rPr>
        <w:t>13,4</w:t>
      </w:r>
      <w:r w:rsidR="001B320E">
        <w:rPr>
          <w:rFonts w:cs="Arial"/>
          <w:szCs w:val="20"/>
        </w:rPr>
        <w:t> </w:t>
      </w:r>
      <w:r w:rsidR="003D26AF">
        <w:rPr>
          <w:rFonts w:cs="Arial"/>
          <w:szCs w:val="20"/>
        </w:rPr>
        <w:t xml:space="preserve">%, </w:t>
      </w:r>
      <w:r w:rsidRPr="0066096E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nepotravinářské zboží</w:t>
      </w:r>
      <w:r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o </w:t>
      </w:r>
      <w:r w:rsidR="003D26AF">
        <w:rPr>
          <w:rFonts w:cs="Arial"/>
          <w:szCs w:val="20"/>
        </w:rPr>
        <w:t>10</w:t>
      </w:r>
      <w:r w:rsidRPr="0066096E">
        <w:rPr>
          <w:rFonts w:cs="Arial"/>
          <w:szCs w:val="20"/>
        </w:rPr>
        <w:t>,</w:t>
      </w:r>
      <w:r w:rsidR="003D26AF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 %</w:t>
      </w:r>
      <w:r w:rsidR="003D26AF">
        <w:rPr>
          <w:rFonts w:cs="Arial"/>
          <w:szCs w:val="20"/>
        </w:rPr>
        <w:t xml:space="preserve">, naopak </w:t>
      </w:r>
      <w:r w:rsidRPr="0066096E">
        <w:rPr>
          <w:rFonts w:cs="Arial"/>
          <w:szCs w:val="20"/>
        </w:rPr>
        <w:t>za potraviny</w:t>
      </w:r>
      <w:r>
        <w:rPr>
          <w:rFonts w:cs="Arial"/>
          <w:szCs w:val="20"/>
        </w:rPr>
        <w:t xml:space="preserve"> </w:t>
      </w:r>
      <w:r w:rsidR="002730E8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o </w:t>
      </w:r>
      <w:r w:rsidR="003D26AF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,</w:t>
      </w:r>
      <w:r w:rsidR="003D26AF">
        <w:rPr>
          <w:rFonts w:cs="Arial"/>
          <w:szCs w:val="20"/>
        </w:rPr>
        <w:t>7</w:t>
      </w:r>
      <w:r w:rsidRPr="00AD5B9C">
        <w:rPr>
          <w:rFonts w:cs="Arial"/>
          <w:szCs w:val="20"/>
        </w:rPr>
        <w:t> %</w:t>
      </w:r>
      <w:r w:rsidRPr="0066096E">
        <w:rPr>
          <w:rFonts w:cs="Arial"/>
          <w:szCs w:val="20"/>
        </w:rPr>
        <w:t>.</w:t>
      </w:r>
    </w:p>
    <w:p w:rsidR="0079581D" w:rsidRDefault="0079581D" w:rsidP="0079581D">
      <w:pPr>
        <w:rPr>
          <w:rFonts w:cs="Arial"/>
          <w:szCs w:val="20"/>
        </w:rPr>
      </w:pPr>
    </w:p>
    <w:p w:rsidR="009D3FA4" w:rsidRPr="00D768B6" w:rsidRDefault="00ED268C" w:rsidP="009D3FA4">
      <w:pPr>
        <w:rPr>
          <w:bCs/>
        </w:rPr>
      </w:pPr>
      <w:r w:rsidRPr="008F5C5D">
        <w:rPr>
          <w:bCs/>
        </w:rPr>
        <w:t>K </w:t>
      </w:r>
      <w:r w:rsidRPr="00D768B6">
        <w:rPr>
          <w:bCs/>
        </w:rPr>
        <w:t xml:space="preserve">meziročnímu růstu tržeb nepotravinářského zboží přispěla </w:t>
      </w:r>
      <w:r w:rsidRPr="00D768B6">
        <w:t xml:space="preserve">nízká srovnávací základna loňského </w:t>
      </w:r>
      <w:r>
        <w:t>října</w:t>
      </w:r>
      <w:r w:rsidR="005C576D">
        <w:t>, kdy maloobchodní prodej</w:t>
      </w:r>
      <w:r w:rsidR="00921EF0">
        <w:t>,</w:t>
      </w:r>
      <w:r w:rsidR="005C576D">
        <w:t xml:space="preserve"> </w:t>
      </w:r>
      <w:r w:rsidR="005D16DA">
        <w:t xml:space="preserve">zejména </w:t>
      </w:r>
      <w:r w:rsidR="004D680C">
        <w:t>v kamenných prodejnách</w:t>
      </w:r>
      <w:r w:rsidR="00921EF0">
        <w:t>,</w:t>
      </w:r>
      <w:r w:rsidR="005D16DA">
        <w:t xml:space="preserve"> </w:t>
      </w:r>
      <w:r w:rsidR="005C576D">
        <w:t xml:space="preserve">ovlivnila opatření v souvislosti s nástupem druhé vlny pandemie. </w:t>
      </w:r>
      <w:r w:rsidR="007D264F">
        <w:t xml:space="preserve">Vyšší tržby zaznamenaly specializované prodejny </w:t>
      </w:r>
      <w:r w:rsidR="00DE23A1">
        <w:t xml:space="preserve">s </w:t>
      </w:r>
      <w:r w:rsidR="00C83C0A">
        <w:t>oděvy a</w:t>
      </w:r>
      <w:r w:rsidR="005D16DA">
        <w:t> </w:t>
      </w:r>
      <w:r w:rsidR="00C83C0A">
        <w:t xml:space="preserve">obuví </w:t>
      </w:r>
      <w:r w:rsidR="007D264F">
        <w:t>(</w:t>
      </w:r>
      <w:r w:rsidR="00C83C0A">
        <w:t>o</w:t>
      </w:r>
      <w:r w:rsidR="007D264F">
        <w:t> </w:t>
      </w:r>
      <w:r w:rsidR="00C83C0A">
        <w:t>39,4</w:t>
      </w:r>
      <w:r w:rsidR="007D264F">
        <w:t> </w:t>
      </w:r>
      <w:r w:rsidR="00C83C0A">
        <w:t>%</w:t>
      </w:r>
      <w:r w:rsidR="007D264F">
        <w:t>)</w:t>
      </w:r>
      <w:r w:rsidR="00C83C0A">
        <w:t>, s výrobky pro</w:t>
      </w:r>
      <w:r w:rsidR="007D264F">
        <w:t> </w:t>
      </w:r>
      <w:r w:rsidR="00C83C0A">
        <w:t xml:space="preserve">kulturu, sport a rekreaci </w:t>
      </w:r>
      <w:r w:rsidR="007D264F">
        <w:t>(</w:t>
      </w:r>
      <w:r w:rsidR="00C83C0A">
        <w:t>o</w:t>
      </w:r>
      <w:r w:rsidR="001B320E">
        <w:t> </w:t>
      </w:r>
      <w:r w:rsidR="00C83C0A">
        <w:t>21,8</w:t>
      </w:r>
      <w:r w:rsidR="001B320E">
        <w:t> </w:t>
      </w:r>
      <w:bookmarkStart w:id="0" w:name="_GoBack"/>
      <w:bookmarkEnd w:id="0"/>
      <w:r w:rsidR="00C83C0A">
        <w:t>%</w:t>
      </w:r>
      <w:r w:rsidR="007D264F">
        <w:t>)</w:t>
      </w:r>
      <w:r w:rsidR="00C83C0A">
        <w:t xml:space="preserve">, s kosmetickými a toaletními výrobky </w:t>
      </w:r>
      <w:r w:rsidR="007D264F">
        <w:t>(</w:t>
      </w:r>
      <w:r w:rsidR="00C83C0A">
        <w:t>o</w:t>
      </w:r>
      <w:r w:rsidR="007D264F">
        <w:t> </w:t>
      </w:r>
      <w:r w:rsidR="00C83C0A">
        <w:t>15,1</w:t>
      </w:r>
      <w:r w:rsidR="007D264F">
        <w:t> </w:t>
      </w:r>
      <w:r w:rsidR="00C83C0A">
        <w:t>%</w:t>
      </w:r>
      <w:r w:rsidR="007D264F">
        <w:t>)</w:t>
      </w:r>
      <w:r w:rsidR="00A132DB">
        <w:t>, s</w:t>
      </w:r>
      <w:r w:rsidR="00C83C0A">
        <w:t> výrobky pro domácnost (o</w:t>
      </w:r>
      <w:r w:rsidR="007D264F">
        <w:t> </w:t>
      </w:r>
      <w:r w:rsidR="00C83C0A">
        <w:t>10,2</w:t>
      </w:r>
      <w:r w:rsidR="007D264F">
        <w:t> </w:t>
      </w:r>
      <w:r w:rsidR="00C83C0A">
        <w:t>%)</w:t>
      </w:r>
      <w:r w:rsidR="00A132DB">
        <w:t xml:space="preserve">, s počítačovým a komunikačním zařízením </w:t>
      </w:r>
      <w:r w:rsidR="007D264F">
        <w:t>(</w:t>
      </w:r>
      <w:r w:rsidR="00A132DB">
        <w:t>o</w:t>
      </w:r>
      <w:r w:rsidR="007D264F">
        <w:t> </w:t>
      </w:r>
      <w:r w:rsidR="00A132DB">
        <w:t>9,1</w:t>
      </w:r>
      <w:r w:rsidR="007D264F">
        <w:t> </w:t>
      </w:r>
      <w:r w:rsidR="00A132DB">
        <w:t>%</w:t>
      </w:r>
      <w:r w:rsidR="007D264F">
        <w:t>)</w:t>
      </w:r>
      <w:r w:rsidR="00A132DB">
        <w:t xml:space="preserve"> a</w:t>
      </w:r>
      <w:r w:rsidR="007D264F">
        <w:t> </w:t>
      </w:r>
      <w:r w:rsidR="00A132DB">
        <w:t xml:space="preserve">s farmaceutickým a zdravotnickým zbožím </w:t>
      </w:r>
      <w:r w:rsidR="007D264F">
        <w:t>(</w:t>
      </w:r>
      <w:r w:rsidR="00A132DB">
        <w:t>o</w:t>
      </w:r>
      <w:r w:rsidR="007D264F">
        <w:t> </w:t>
      </w:r>
      <w:r w:rsidR="00A132DB">
        <w:t>0,4</w:t>
      </w:r>
      <w:r w:rsidR="007D264F">
        <w:t> </w:t>
      </w:r>
      <w:r w:rsidR="00A132DB">
        <w:t>%</w:t>
      </w:r>
      <w:r w:rsidR="007D264F">
        <w:t>)</w:t>
      </w:r>
      <w:r w:rsidR="00A132DB">
        <w:t>.</w:t>
      </w:r>
      <w:r w:rsidR="009D3FA4">
        <w:t xml:space="preserve"> </w:t>
      </w:r>
      <w:r w:rsidR="009D3FA4" w:rsidRPr="00D768B6">
        <w:rPr>
          <w:bCs/>
        </w:rPr>
        <w:t>Specializované prodejny s potravinami realizovaly tržby vyšší o </w:t>
      </w:r>
      <w:r w:rsidR="0084759F">
        <w:rPr>
          <w:bCs/>
        </w:rPr>
        <w:t>3</w:t>
      </w:r>
      <w:r w:rsidR="009D3FA4" w:rsidRPr="00D768B6">
        <w:rPr>
          <w:bCs/>
        </w:rPr>
        <w:t>,</w:t>
      </w:r>
      <w:r w:rsidR="0084759F">
        <w:rPr>
          <w:bCs/>
        </w:rPr>
        <w:t>7</w:t>
      </w:r>
      <w:r w:rsidR="009D3FA4" w:rsidRPr="00D768B6">
        <w:rPr>
          <w:bCs/>
        </w:rPr>
        <w:t> %, naopak nespecializovaným prodejnám s převahou potravin se tržby snížily o</w:t>
      </w:r>
      <w:r w:rsidR="009D3FA4">
        <w:rPr>
          <w:bCs/>
        </w:rPr>
        <w:t> </w:t>
      </w:r>
      <w:r w:rsidR="0084759F">
        <w:rPr>
          <w:bCs/>
        </w:rPr>
        <w:t>3</w:t>
      </w:r>
      <w:r w:rsidR="009D3FA4" w:rsidRPr="00D768B6">
        <w:rPr>
          <w:bCs/>
        </w:rPr>
        <w:t>,</w:t>
      </w:r>
      <w:r w:rsidR="0084759F">
        <w:rPr>
          <w:bCs/>
        </w:rPr>
        <w:t>0</w:t>
      </w:r>
      <w:r w:rsidR="009D3FA4">
        <w:rPr>
          <w:bCs/>
        </w:rPr>
        <w:t> </w:t>
      </w:r>
      <w:r w:rsidR="009D3FA4" w:rsidRPr="00D768B6">
        <w:rPr>
          <w:bCs/>
        </w:rPr>
        <w:t>%. Internetové obchody</w:t>
      </w:r>
      <w:r w:rsidR="00D60379">
        <w:rPr>
          <w:bCs/>
          <w:vertAlign w:val="superscript"/>
        </w:rPr>
        <w:t>2</w:t>
      </w:r>
      <w:r w:rsidR="009D3FA4" w:rsidRPr="00D768B6">
        <w:rPr>
          <w:bCs/>
          <w:vertAlign w:val="superscript"/>
        </w:rPr>
        <w:t>)</w:t>
      </w:r>
      <w:r w:rsidR="009D3FA4" w:rsidRPr="00D768B6">
        <w:rPr>
          <w:bCs/>
        </w:rPr>
        <w:t xml:space="preserve"> zaznamenaly meziroční růst tržeb o </w:t>
      </w:r>
      <w:r w:rsidR="0084759F">
        <w:rPr>
          <w:bCs/>
        </w:rPr>
        <w:t>3</w:t>
      </w:r>
      <w:r w:rsidR="009D3FA4" w:rsidRPr="00D768B6">
        <w:rPr>
          <w:bCs/>
        </w:rPr>
        <w:t>,</w:t>
      </w:r>
      <w:r w:rsidR="0084759F">
        <w:rPr>
          <w:bCs/>
        </w:rPr>
        <w:t>7</w:t>
      </w:r>
      <w:r w:rsidR="009D3FA4" w:rsidRPr="00D768B6">
        <w:rPr>
          <w:bCs/>
        </w:rPr>
        <w:t> %.</w:t>
      </w:r>
    </w:p>
    <w:p w:rsidR="0084759F" w:rsidRDefault="0084759F" w:rsidP="0079581D"/>
    <w:p w:rsidR="00D4319B" w:rsidRDefault="0079581D" w:rsidP="0079581D">
      <w:r w:rsidRPr="00D768B6">
        <w:t>Cenový deflátor v maloobchodě kromě motorových vozidel ke stejnému období předchozího roku (bez vlivu DPH) činil 10</w:t>
      </w:r>
      <w:r w:rsidR="0037446D">
        <w:t>5</w:t>
      </w:r>
      <w:r w:rsidRPr="00D768B6">
        <w:t>,</w:t>
      </w:r>
      <w:r w:rsidR="0037446D">
        <w:t>6</w:t>
      </w:r>
      <w:r w:rsidRPr="00D768B6">
        <w:t> % a byl ovlivněn zejména vyššími cenami pohonných hmot,</w:t>
      </w:r>
      <w:r w:rsidR="00D4319B">
        <w:t xml:space="preserve"> oděvů a obuvi, </w:t>
      </w:r>
      <w:r w:rsidRPr="00D768B6">
        <w:t>výrobků pro kulturu, sport a rekreaci,</w:t>
      </w:r>
      <w:r w:rsidR="00D4319B">
        <w:t xml:space="preserve"> </w:t>
      </w:r>
      <w:r w:rsidRPr="00D768B6">
        <w:t>výrobků pro domácnost,</w:t>
      </w:r>
      <w:r w:rsidR="0037446D">
        <w:t xml:space="preserve"> </w:t>
      </w:r>
      <w:r w:rsidR="00D4319B" w:rsidRPr="00D768B6">
        <w:t>počítačového a</w:t>
      </w:r>
      <w:r w:rsidR="00D4319B">
        <w:t> </w:t>
      </w:r>
      <w:r w:rsidR="00D4319B" w:rsidRPr="00D768B6">
        <w:t>komunikačního zařízení</w:t>
      </w:r>
      <w:r w:rsidR="00D4319B">
        <w:t xml:space="preserve">, </w:t>
      </w:r>
      <w:r w:rsidRPr="00D768B6">
        <w:t>farmaceutického a</w:t>
      </w:r>
      <w:r w:rsidR="00FA6FF5">
        <w:t xml:space="preserve"> </w:t>
      </w:r>
      <w:r w:rsidRPr="00D768B6">
        <w:t>zdravotnického zboží</w:t>
      </w:r>
      <w:r w:rsidR="0037446D">
        <w:t xml:space="preserve"> a potravin. Naopak klesly </w:t>
      </w:r>
      <w:r w:rsidR="0037446D" w:rsidRPr="0000612C">
        <w:t>ceny kosmetických a toaletních výrobků</w:t>
      </w:r>
      <w:r w:rsidR="0037446D">
        <w:t>.</w:t>
      </w:r>
    </w:p>
    <w:p w:rsidR="0079581D" w:rsidRPr="00D768B6" w:rsidRDefault="00D4319B" w:rsidP="0079581D">
      <w:r w:rsidRPr="00D768B6">
        <w:t xml:space="preserve"> </w:t>
      </w:r>
    </w:p>
    <w:p w:rsidR="0079581D" w:rsidRDefault="0079581D" w:rsidP="0079581D">
      <w:r w:rsidRPr="00D768B6">
        <w:rPr>
          <w:b/>
          <w:bCs/>
        </w:rPr>
        <w:t>Sezónně očištěné</w:t>
      </w:r>
      <w:r w:rsidRPr="00D768B6">
        <w:rPr>
          <w:bCs/>
        </w:rPr>
        <w:t xml:space="preserve"> </w:t>
      </w:r>
      <w:r w:rsidRPr="00D768B6">
        <w:t xml:space="preserve">tržby </w:t>
      </w:r>
      <w:r w:rsidRPr="00D768B6">
        <w:rPr>
          <w:b/>
        </w:rPr>
        <w:t xml:space="preserve">za </w:t>
      </w:r>
      <w:r w:rsidRPr="00D768B6">
        <w:rPr>
          <w:b/>
          <w:bCs/>
        </w:rPr>
        <w:t>prodej a opravy motorových vozidel</w:t>
      </w:r>
      <w:r w:rsidR="00D60379">
        <w:rPr>
          <w:rFonts w:cs="Arial"/>
          <w:b/>
          <w:szCs w:val="20"/>
          <w:vertAlign w:val="superscript"/>
        </w:rPr>
        <w:t>3</w:t>
      </w:r>
      <w:r w:rsidRPr="00D768B6">
        <w:rPr>
          <w:rFonts w:cs="Arial"/>
          <w:b/>
          <w:szCs w:val="20"/>
          <w:vertAlign w:val="superscript"/>
        </w:rPr>
        <w:t xml:space="preserve">) </w:t>
      </w:r>
      <w:r w:rsidR="008A6BAF">
        <w:rPr>
          <w:bCs/>
        </w:rPr>
        <w:t>vzrostly</w:t>
      </w:r>
      <w:r>
        <w:rPr>
          <w:bCs/>
        </w:rPr>
        <w:t xml:space="preserve"> </w:t>
      </w:r>
      <w:r w:rsidRPr="00D768B6">
        <w:rPr>
          <w:b/>
          <w:bCs/>
        </w:rPr>
        <w:t xml:space="preserve">reálně meziměsíčně </w:t>
      </w:r>
      <w:r w:rsidRPr="00D768B6">
        <w:rPr>
          <w:bCs/>
        </w:rPr>
        <w:t>o </w:t>
      </w:r>
      <w:r w:rsidR="008A6BAF">
        <w:rPr>
          <w:bCs/>
        </w:rPr>
        <w:t>0</w:t>
      </w:r>
      <w:r w:rsidRPr="00D768B6">
        <w:rPr>
          <w:bCs/>
        </w:rPr>
        <w:t>,</w:t>
      </w:r>
      <w:r w:rsidR="008A6BAF">
        <w:rPr>
          <w:bCs/>
        </w:rPr>
        <w:t>3</w:t>
      </w:r>
      <w:r w:rsidRPr="00D768B6">
        <w:rPr>
          <w:bCs/>
        </w:rPr>
        <w:t xml:space="preserve"> % a </w:t>
      </w:r>
      <w:r w:rsidRPr="00D768B6">
        <w:rPr>
          <w:b/>
          <w:bCs/>
        </w:rPr>
        <w:t>meziročně</w:t>
      </w:r>
      <w:r w:rsidRPr="00D768B6">
        <w:rPr>
          <w:bCs/>
        </w:rPr>
        <w:t xml:space="preserve"> </w:t>
      </w:r>
      <w:r w:rsidRPr="00D768B6">
        <w:rPr>
          <w:b/>
        </w:rPr>
        <w:t xml:space="preserve">očištěné o kalendářní vlivy </w:t>
      </w:r>
      <w:r w:rsidRPr="00D768B6">
        <w:t xml:space="preserve">se </w:t>
      </w:r>
      <w:r w:rsidR="00A0063F">
        <w:t xml:space="preserve">snížily </w:t>
      </w:r>
      <w:r w:rsidRPr="00D768B6">
        <w:t>o </w:t>
      </w:r>
      <w:r w:rsidR="008A6BAF">
        <w:t>8</w:t>
      </w:r>
      <w:r w:rsidRPr="00D768B6">
        <w:t>,</w:t>
      </w:r>
      <w:r w:rsidR="008A6BAF">
        <w:t>7</w:t>
      </w:r>
      <w:r w:rsidRPr="00D768B6">
        <w:t> %</w:t>
      </w:r>
      <w:r w:rsidRPr="00D768B6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9C1608">
        <w:rPr>
          <w:iCs/>
        </w:rPr>
        <w:t xml:space="preserve">klesly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>
        <w:rPr>
          <w:iCs/>
        </w:rPr>
        <w:t> </w:t>
      </w:r>
      <w:r w:rsidR="008A6BAF">
        <w:rPr>
          <w:iCs/>
        </w:rPr>
        <w:t>11</w:t>
      </w:r>
      <w:r w:rsidRPr="002F6912">
        <w:rPr>
          <w:iCs/>
        </w:rPr>
        <w:t>,</w:t>
      </w:r>
      <w:r w:rsidR="009C1608">
        <w:rPr>
          <w:iCs/>
        </w:rPr>
        <w:t>8</w:t>
      </w:r>
      <w:r>
        <w:rPr>
          <w:iCs/>
        </w:rPr>
        <w:t> </w:t>
      </w:r>
      <w:r w:rsidRPr="002F6912">
        <w:rPr>
          <w:iCs/>
        </w:rPr>
        <w:t>%, v</w:t>
      </w:r>
      <w:r w:rsidR="008A6BAF">
        <w:rPr>
          <w:iCs/>
        </w:rPr>
        <w:t> </w:t>
      </w:r>
      <w:r w:rsidRPr="002F6912">
        <w:rPr>
          <w:iCs/>
        </w:rPr>
        <w:t>tom</w:t>
      </w:r>
      <w:r w:rsidR="008A6BAF">
        <w:rPr>
          <w:iCs/>
        </w:rPr>
        <w:t xml:space="preserve"> </w:t>
      </w:r>
      <w:r w:rsidR="008A6BAF">
        <w:t xml:space="preserve">za </w:t>
      </w:r>
      <w:r w:rsidR="008A6BAF" w:rsidRPr="00D7459E">
        <w:t xml:space="preserve">opravy motorových </w:t>
      </w:r>
      <w:r w:rsidR="008A6BAF" w:rsidRPr="0002001A">
        <w:t>vozidel o </w:t>
      </w:r>
      <w:r w:rsidR="008A6BAF">
        <w:t>0</w:t>
      </w:r>
      <w:r w:rsidR="008A6BAF" w:rsidRPr="0002001A">
        <w:t>,</w:t>
      </w:r>
      <w:r w:rsidR="008A6BAF">
        <w:t>2</w:t>
      </w:r>
      <w:r w:rsidR="008A6BAF" w:rsidRPr="0002001A">
        <w:t> %</w:t>
      </w:r>
      <w:r w:rsidR="008A6BAF">
        <w:t xml:space="preserve"> a </w:t>
      </w:r>
      <w:r>
        <w:t xml:space="preserve">za </w:t>
      </w:r>
      <w:r w:rsidRPr="002F6912">
        <w:t>prodej motorových vozidel (včetně</w:t>
      </w:r>
      <w:r w:rsidRPr="00D7459E">
        <w:t xml:space="preserve"> náhradních dílů)</w:t>
      </w:r>
      <w:r>
        <w:t xml:space="preserve"> o </w:t>
      </w:r>
      <w:r w:rsidR="008A6BAF">
        <w:t>14</w:t>
      </w:r>
      <w:r>
        <w:t>,</w:t>
      </w:r>
      <w:r w:rsidR="008A6BAF">
        <w:t>2</w:t>
      </w:r>
      <w:r>
        <w:t> %</w:t>
      </w:r>
      <w:r w:rsidR="008A6BAF">
        <w:t>.</w:t>
      </w:r>
      <w:r>
        <w:t xml:space="preserve"> </w:t>
      </w:r>
    </w:p>
    <w:p w:rsidR="0079581D" w:rsidRDefault="0079581D" w:rsidP="0079581D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620AC1">
        <w:rPr>
          <w:i/>
        </w:rPr>
        <w:t xml:space="preserve">září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620AC1">
        <w:rPr>
          <w:i/>
        </w:rPr>
        <w:t xml:space="preserve">říjen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A365BE" w:rsidRDefault="00A365BE" w:rsidP="00A365B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A365BE" w:rsidRPr="007A4BB4" w:rsidRDefault="00D60379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A365BE" w:rsidRPr="007A4BB4">
        <w:rPr>
          <w:i/>
          <w:vertAlign w:val="superscript"/>
        </w:rPr>
        <w:t>)</w:t>
      </w:r>
      <w:r w:rsidR="00A365BE">
        <w:rPr>
          <w:rFonts w:cs="Arial"/>
          <w:szCs w:val="20"/>
        </w:rPr>
        <w:t> </w:t>
      </w:r>
      <w:r w:rsidR="00A365BE" w:rsidRPr="000C15FF">
        <w:rPr>
          <w:i/>
        </w:rPr>
        <w:t>CZ-NACE 4791 – maloobchod prostřednictvím internetu nebo zásilkové služby.</w:t>
      </w:r>
    </w:p>
    <w:p w:rsidR="00A365BE" w:rsidRDefault="00D60379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A365BE" w:rsidRPr="007A4BB4">
        <w:rPr>
          <w:i/>
          <w:vertAlign w:val="superscript"/>
        </w:rPr>
        <w:t>)</w:t>
      </w:r>
      <w:r w:rsidR="00A365BE">
        <w:rPr>
          <w:rFonts w:cs="Arial"/>
          <w:szCs w:val="20"/>
        </w:rPr>
        <w:t> </w:t>
      </w:r>
      <w:r w:rsidR="00A365BE" w:rsidRPr="007A4BB4">
        <w:rPr>
          <w:i/>
        </w:rPr>
        <w:t>CZ-NACE 45 – zahrnuje velkoobchod a maloobchod s</w:t>
      </w:r>
      <w:r w:rsidR="00A365BE">
        <w:rPr>
          <w:i/>
        </w:rPr>
        <w:t xml:space="preserve"> </w:t>
      </w:r>
      <w:r w:rsidR="00A365BE" w:rsidRPr="007A4BB4">
        <w:rPr>
          <w:i/>
        </w:rPr>
        <w:t>motorovými vozidly a opravy motorových vozidel.</w:t>
      </w:r>
    </w:p>
    <w:p w:rsidR="003D1F1A" w:rsidRDefault="003D1F1A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="00AC099C">
        <w:rPr>
          <w:i/>
          <w:iCs/>
        </w:rPr>
        <w:t xml:space="preserve"> 735130284,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9B330F">
        <w:rPr>
          <w:i/>
          <w:color w:val="auto"/>
        </w:rPr>
        <w:t>6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097932">
        <w:rPr>
          <w:i/>
          <w:color w:val="auto"/>
        </w:rPr>
        <w:t>1</w:t>
      </w:r>
      <w:r w:rsidR="009B330F">
        <w:rPr>
          <w:i/>
          <w:color w:val="auto"/>
        </w:rPr>
        <w:t>1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9B330F">
        <w:rPr>
          <w:i/>
        </w:rPr>
        <w:t>1</w:t>
      </w:r>
      <w:r>
        <w:rPr>
          <w:i/>
        </w:rPr>
        <w:t>.</w:t>
      </w:r>
      <w:r w:rsidR="00E41153">
        <w:rPr>
          <w:i/>
        </w:rPr>
        <w:t xml:space="preserve"> </w:t>
      </w:r>
      <w:r w:rsidR="00585729">
        <w:rPr>
          <w:i/>
        </w:rPr>
        <w:t>1</w:t>
      </w:r>
      <w:r w:rsidR="009B330F">
        <w:rPr>
          <w:i/>
        </w:rPr>
        <w:t>2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A764EB">
        <w:rPr>
          <w:i/>
        </w:rPr>
        <w:t>13</w:t>
      </w:r>
      <w:r>
        <w:rPr>
          <w:i/>
        </w:rPr>
        <w:t>.</w:t>
      </w:r>
      <w:r w:rsidR="00713967">
        <w:rPr>
          <w:i/>
        </w:rPr>
        <w:t xml:space="preserve"> </w:t>
      </w:r>
      <w:r w:rsidR="00D40AC0">
        <w:rPr>
          <w:i/>
        </w:rPr>
        <w:t>1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921EF0">
        <w:rPr>
          <w:i/>
        </w:rPr>
        <w:t>2</w:t>
      </w:r>
    </w:p>
    <w:p w:rsidR="00517CC2" w:rsidRDefault="00517CC2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C855B0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p w:rsidR="00B353CC" w:rsidRDefault="00B353CC" w:rsidP="004D1ECE">
      <w:pPr>
        <w:pStyle w:val="Zkladntext2"/>
        <w:spacing w:after="0" w:line="276" w:lineRule="auto"/>
        <w:rPr>
          <w:sz w:val="20"/>
        </w:rPr>
      </w:pPr>
    </w:p>
    <w:sectPr w:rsidR="00B353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54" w:rsidRDefault="00562254" w:rsidP="00BA6370">
      <w:r>
        <w:separator/>
      </w:r>
    </w:p>
  </w:endnote>
  <w:endnote w:type="continuationSeparator" w:id="0">
    <w:p w:rsidR="00562254" w:rsidRDefault="005622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B320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B320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54" w:rsidRDefault="00562254" w:rsidP="00BA6370">
      <w:r>
        <w:separator/>
      </w:r>
    </w:p>
  </w:footnote>
  <w:footnote w:type="continuationSeparator" w:id="0">
    <w:p w:rsidR="00562254" w:rsidRDefault="005622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0BE6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2C75"/>
    <w:rsid w:val="00013739"/>
    <w:rsid w:val="0001556D"/>
    <w:rsid w:val="00015E9F"/>
    <w:rsid w:val="00016871"/>
    <w:rsid w:val="00016AA4"/>
    <w:rsid w:val="000177DE"/>
    <w:rsid w:val="000178D1"/>
    <w:rsid w:val="0002001A"/>
    <w:rsid w:val="00020F94"/>
    <w:rsid w:val="000234AC"/>
    <w:rsid w:val="000236B7"/>
    <w:rsid w:val="00025688"/>
    <w:rsid w:val="00025AA7"/>
    <w:rsid w:val="00025BC8"/>
    <w:rsid w:val="00026CFA"/>
    <w:rsid w:val="00027627"/>
    <w:rsid w:val="000308EE"/>
    <w:rsid w:val="00031067"/>
    <w:rsid w:val="00031581"/>
    <w:rsid w:val="000315A8"/>
    <w:rsid w:val="00031976"/>
    <w:rsid w:val="00031FA1"/>
    <w:rsid w:val="00035465"/>
    <w:rsid w:val="00036700"/>
    <w:rsid w:val="0003681F"/>
    <w:rsid w:val="00036A71"/>
    <w:rsid w:val="00037805"/>
    <w:rsid w:val="00037A39"/>
    <w:rsid w:val="00037A84"/>
    <w:rsid w:val="00037BB0"/>
    <w:rsid w:val="00040E9A"/>
    <w:rsid w:val="00042C7B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0E7B"/>
    <w:rsid w:val="00061905"/>
    <w:rsid w:val="00062BFC"/>
    <w:rsid w:val="00062D3E"/>
    <w:rsid w:val="00063611"/>
    <w:rsid w:val="000647BF"/>
    <w:rsid w:val="00064C9D"/>
    <w:rsid w:val="0006556F"/>
    <w:rsid w:val="00071058"/>
    <w:rsid w:val="00073703"/>
    <w:rsid w:val="0007421D"/>
    <w:rsid w:val="000744AC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2BC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932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209E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E8"/>
    <w:rsid w:val="000E37FB"/>
    <w:rsid w:val="000E39C4"/>
    <w:rsid w:val="000E43CC"/>
    <w:rsid w:val="000E4405"/>
    <w:rsid w:val="000E44E4"/>
    <w:rsid w:val="000E5546"/>
    <w:rsid w:val="000E7D9F"/>
    <w:rsid w:val="000F09E7"/>
    <w:rsid w:val="000F277B"/>
    <w:rsid w:val="000F4AF8"/>
    <w:rsid w:val="000F51A6"/>
    <w:rsid w:val="000F5902"/>
    <w:rsid w:val="000F5F76"/>
    <w:rsid w:val="000F6194"/>
    <w:rsid w:val="000F74C9"/>
    <w:rsid w:val="0010138B"/>
    <w:rsid w:val="00102297"/>
    <w:rsid w:val="00103EEA"/>
    <w:rsid w:val="001043B6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0CDE"/>
    <w:rsid w:val="001211BE"/>
    <w:rsid w:val="00121D92"/>
    <w:rsid w:val="001239FD"/>
    <w:rsid w:val="00123AF2"/>
    <w:rsid w:val="00123CA0"/>
    <w:rsid w:val="001240C3"/>
    <w:rsid w:val="00124223"/>
    <w:rsid w:val="00125AA4"/>
    <w:rsid w:val="00125B7E"/>
    <w:rsid w:val="00126124"/>
    <w:rsid w:val="001266F9"/>
    <w:rsid w:val="00126AA2"/>
    <w:rsid w:val="00126EDD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4EF"/>
    <w:rsid w:val="00142727"/>
    <w:rsid w:val="00143309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2071"/>
    <w:rsid w:val="001939A2"/>
    <w:rsid w:val="00194660"/>
    <w:rsid w:val="001957F5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1C5B"/>
    <w:rsid w:val="001B2B66"/>
    <w:rsid w:val="001B2F6A"/>
    <w:rsid w:val="001B320E"/>
    <w:rsid w:val="001B32F0"/>
    <w:rsid w:val="001B3B3C"/>
    <w:rsid w:val="001B607F"/>
    <w:rsid w:val="001B7676"/>
    <w:rsid w:val="001C1E0C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49A7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BCB"/>
    <w:rsid w:val="001E7D37"/>
    <w:rsid w:val="001F034B"/>
    <w:rsid w:val="001F08B3"/>
    <w:rsid w:val="001F2FE0"/>
    <w:rsid w:val="001F4CCB"/>
    <w:rsid w:val="001F77B4"/>
    <w:rsid w:val="00200820"/>
    <w:rsid w:val="00200854"/>
    <w:rsid w:val="0020180E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1FED"/>
    <w:rsid w:val="0023357F"/>
    <w:rsid w:val="00233978"/>
    <w:rsid w:val="002351E6"/>
    <w:rsid w:val="00235DCE"/>
    <w:rsid w:val="0023656D"/>
    <w:rsid w:val="00236A64"/>
    <w:rsid w:val="00236B6C"/>
    <w:rsid w:val="002403C1"/>
    <w:rsid w:val="002406FA"/>
    <w:rsid w:val="002458EF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30E8"/>
    <w:rsid w:val="002748A9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03C5"/>
    <w:rsid w:val="00291393"/>
    <w:rsid w:val="00293243"/>
    <w:rsid w:val="00293C4E"/>
    <w:rsid w:val="0029428B"/>
    <w:rsid w:val="0029432F"/>
    <w:rsid w:val="002943ED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A7F24"/>
    <w:rsid w:val="002B19F1"/>
    <w:rsid w:val="002B1E1B"/>
    <w:rsid w:val="002B27A5"/>
    <w:rsid w:val="002B2E47"/>
    <w:rsid w:val="002B4BE9"/>
    <w:rsid w:val="002B651E"/>
    <w:rsid w:val="002C082F"/>
    <w:rsid w:val="002C0D89"/>
    <w:rsid w:val="002C176A"/>
    <w:rsid w:val="002C7C4D"/>
    <w:rsid w:val="002D0A34"/>
    <w:rsid w:val="002D14E1"/>
    <w:rsid w:val="002D1794"/>
    <w:rsid w:val="002D1BF3"/>
    <w:rsid w:val="002D487A"/>
    <w:rsid w:val="002D4FEF"/>
    <w:rsid w:val="002D58F6"/>
    <w:rsid w:val="002D6C3D"/>
    <w:rsid w:val="002D731D"/>
    <w:rsid w:val="002D7320"/>
    <w:rsid w:val="002D7A46"/>
    <w:rsid w:val="002D7A6F"/>
    <w:rsid w:val="002D7C61"/>
    <w:rsid w:val="002E3EAB"/>
    <w:rsid w:val="002E40B0"/>
    <w:rsid w:val="002E4B0F"/>
    <w:rsid w:val="002E4F5A"/>
    <w:rsid w:val="002E51A6"/>
    <w:rsid w:val="002E5428"/>
    <w:rsid w:val="002E67E6"/>
    <w:rsid w:val="002F295F"/>
    <w:rsid w:val="002F3224"/>
    <w:rsid w:val="002F4265"/>
    <w:rsid w:val="002F6502"/>
    <w:rsid w:val="002F6716"/>
    <w:rsid w:val="003019C9"/>
    <w:rsid w:val="0030361F"/>
    <w:rsid w:val="0030499B"/>
    <w:rsid w:val="003058E2"/>
    <w:rsid w:val="0030646D"/>
    <w:rsid w:val="0031239F"/>
    <w:rsid w:val="003143E2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974"/>
    <w:rsid w:val="00323F85"/>
    <w:rsid w:val="0032461D"/>
    <w:rsid w:val="00324CC1"/>
    <w:rsid w:val="00324D19"/>
    <w:rsid w:val="00324E21"/>
    <w:rsid w:val="00324F29"/>
    <w:rsid w:val="00327E2C"/>
    <w:rsid w:val="003301A3"/>
    <w:rsid w:val="00330B72"/>
    <w:rsid w:val="00332EB7"/>
    <w:rsid w:val="00332F6E"/>
    <w:rsid w:val="0033301C"/>
    <w:rsid w:val="0033499F"/>
    <w:rsid w:val="00334F94"/>
    <w:rsid w:val="003361FE"/>
    <w:rsid w:val="0034361F"/>
    <w:rsid w:val="00344D9C"/>
    <w:rsid w:val="00345951"/>
    <w:rsid w:val="00347205"/>
    <w:rsid w:val="003508A6"/>
    <w:rsid w:val="0035167A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1ACB"/>
    <w:rsid w:val="0036259C"/>
    <w:rsid w:val="00363E16"/>
    <w:rsid w:val="003642AC"/>
    <w:rsid w:val="00366202"/>
    <w:rsid w:val="003662FD"/>
    <w:rsid w:val="00366F8A"/>
    <w:rsid w:val="0036777B"/>
    <w:rsid w:val="0037446D"/>
    <w:rsid w:val="003746BB"/>
    <w:rsid w:val="003750C7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69C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6C73"/>
    <w:rsid w:val="003A7336"/>
    <w:rsid w:val="003A7FCF"/>
    <w:rsid w:val="003B0220"/>
    <w:rsid w:val="003B2032"/>
    <w:rsid w:val="003B43E1"/>
    <w:rsid w:val="003B55C1"/>
    <w:rsid w:val="003B5E75"/>
    <w:rsid w:val="003B6258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1F1A"/>
    <w:rsid w:val="003D22A4"/>
    <w:rsid w:val="003D26AF"/>
    <w:rsid w:val="003D3576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C7E"/>
    <w:rsid w:val="00431A31"/>
    <w:rsid w:val="00431B33"/>
    <w:rsid w:val="00432389"/>
    <w:rsid w:val="0043247A"/>
    <w:rsid w:val="00433774"/>
    <w:rsid w:val="00433AF3"/>
    <w:rsid w:val="00435C6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479FF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71E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2364"/>
    <w:rsid w:val="00473664"/>
    <w:rsid w:val="00475012"/>
    <w:rsid w:val="00475C82"/>
    <w:rsid w:val="00476522"/>
    <w:rsid w:val="004804AA"/>
    <w:rsid w:val="00483247"/>
    <w:rsid w:val="00485AD7"/>
    <w:rsid w:val="0048685E"/>
    <w:rsid w:val="00490B61"/>
    <w:rsid w:val="004920AD"/>
    <w:rsid w:val="00493237"/>
    <w:rsid w:val="00493623"/>
    <w:rsid w:val="00494785"/>
    <w:rsid w:val="00495B5C"/>
    <w:rsid w:val="0049672C"/>
    <w:rsid w:val="004978CD"/>
    <w:rsid w:val="004A014C"/>
    <w:rsid w:val="004A0451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5DA8"/>
    <w:rsid w:val="004B6C37"/>
    <w:rsid w:val="004B7473"/>
    <w:rsid w:val="004C04C8"/>
    <w:rsid w:val="004C0618"/>
    <w:rsid w:val="004C0E7E"/>
    <w:rsid w:val="004C131A"/>
    <w:rsid w:val="004C1C34"/>
    <w:rsid w:val="004C2A47"/>
    <w:rsid w:val="004C3243"/>
    <w:rsid w:val="004C3812"/>
    <w:rsid w:val="004C3C1D"/>
    <w:rsid w:val="004C3D45"/>
    <w:rsid w:val="004C5077"/>
    <w:rsid w:val="004C50CC"/>
    <w:rsid w:val="004C73D1"/>
    <w:rsid w:val="004C7B09"/>
    <w:rsid w:val="004D05B3"/>
    <w:rsid w:val="004D0C85"/>
    <w:rsid w:val="004D1ECE"/>
    <w:rsid w:val="004D225D"/>
    <w:rsid w:val="004D2365"/>
    <w:rsid w:val="004D2467"/>
    <w:rsid w:val="004D4C4B"/>
    <w:rsid w:val="004D523E"/>
    <w:rsid w:val="004D680C"/>
    <w:rsid w:val="004D7229"/>
    <w:rsid w:val="004D7383"/>
    <w:rsid w:val="004D753A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4387"/>
    <w:rsid w:val="004F498F"/>
    <w:rsid w:val="004F686C"/>
    <w:rsid w:val="004F78E6"/>
    <w:rsid w:val="004F7DF9"/>
    <w:rsid w:val="0050080E"/>
    <w:rsid w:val="005024DF"/>
    <w:rsid w:val="00503AD4"/>
    <w:rsid w:val="0050420E"/>
    <w:rsid w:val="00504254"/>
    <w:rsid w:val="005050EC"/>
    <w:rsid w:val="005077AC"/>
    <w:rsid w:val="005106F4"/>
    <w:rsid w:val="00511900"/>
    <w:rsid w:val="00511B4B"/>
    <w:rsid w:val="00512D99"/>
    <w:rsid w:val="00513DA0"/>
    <w:rsid w:val="005146F0"/>
    <w:rsid w:val="00515BC3"/>
    <w:rsid w:val="00516FD8"/>
    <w:rsid w:val="0051799C"/>
    <w:rsid w:val="00517CC2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CA4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6AD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4E5E"/>
    <w:rsid w:val="00556016"/>
    <w:rsid w:val="00556786"/>
    <w:rsid w:val="005572E0"/>
    <w:rsid w:val="00557525"/>
    <w:rsid w:val="00560C2E"/>
    <w:rsid w:val="00562254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2E52"/>
    <w:rsid w:val="005832AB"/>
    <w:rsid w:val="0058457B"/>
    <w:rsid w:val="00584B6F"/>
    <w:rsid w:val="00584C0E"/>
    <w:rsid w:val="00585729"/>
    <w:rsid w:val="00587384"/>
    <w:rsid w:val="00590E0C"/>
    <w:rsid w:val="00591338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061"/>
    <w:rsid w:val="005B0F66"/>
    <w:rsid w:val="005B2D53"/>
    <w:rsid w:val="005B30B2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576D"/>
    <w:rsid w:val="005C60AD"/>
    <w:rsid w:val="005C70B1"/>
    <w:rsid w:val="005D075A"/>
    <w:rsid w:val="005D140A"/>
    <w:rsid w:val="005D16D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24A2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4CA4"/>
    <w:rsid w:val="005F55C0"/>
    <w:rsid w:val="005F60AC"/>
    <w:rsid w:val="005F6952"/>
    <w:rsid w:val="005F71A6"/>
    <w:rsid w:val="005F79FB"/>
    <w:rsid w:val="0060042A"/>
    <w:rsid w:val="00601B6C"/>
    <w:rsid w:val="006026B5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0AC1"/>
    <w:rsid w:val="006210BD"/>
    <w:rsid w:val="0062171A"/>
    <w:rsid w:val="00621791"/>
    <w:rsid w:val="006218BC"/>
    <w:rsid w:val="00622B80"/>
    <w:rsid w:val="00625516"/>
    <w:rsid w:val="006262D6"/>
    <w:rsid w:val="0062686B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67D78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339"/>
    <w:rsid w:val="006A4704"/>
    <w:rsid w:val="006A521D"/>
    <w:rsid w:val="006A52F8"/>
    <w:rsid w:val="006A5CFB"/>
    <w:rsid w:val="006A5F61"/>
    <w:rsid w:val="006B38E3"/>
    <w:rsid w:val="006B4746"/>
    <w:rsid w:val="006B4AEB"/>
    <w:rsid w:val="006B5763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482E"/>
    <w:rsid w:val="006D5C86"/>
    <w:rsid w:val="006D7005"/>
    <w:rsid w:val="006D7BB9"/>
    <w:rsid w:val="006E024F"/>
    <w:rsid w:val="006E094A"/>
    <w:rsid w:val="006E17DA"/>
    <w:rsid w:val="006E1BB7"/>
    <w:rsid w:val="006E1F49"/>
    <w:rsid w:val="006E325C"/>
    <w:rsid w:val="006E3713"/>
    <w:rsid w:val="006E386C"/>
    <w:rsid w:val="006E38AD"/>
    <w:rsid w:val="006E41D3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0C7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3B31"/>
    <w:rsid w:val="00743FD2"/>
    <w:rsid w:val="007442BA"/>
    <w:rsid w:val="00746324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721FD"/>
    <w:rsid w:val="007750A5"/>
    <w:rsid w:val="00775465"/>
    <w:rsid w:val="0077554E"/>
    <w:rsid w:val="0077579D"/>
    <w:rsid w:val="007768C9"/>
    <w:rsid w:val="00781CD4"/>
    <w:rsid w:val="00781DA9"/>
    <w:rsid w:val="0078286F"/>
    <w:rsid w:val="00785E47"/>
    <w:rsid w:val="007866D6"/>
    <w:rsid w:val="00786834"/>
    <w:rsid w:val="007905B2"/>
    <w:rsid w:val="00791E9A"/>
    <w:rsid w:val="0079581D"/>
    <w:rsid w:val="0079628B"/>
    <w:rsid w:val="00797198"/>
    <w:rsid w:val="007978F6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17CB"/>
    <w:rsid w:val="007C4940"/>
    <w:rsid w:val="007C515D"/>
    <w:rsid w:val="007C7C82"/>
    <w:rsid w:val="007D264F"/>
    <w:rsid w:val="007D2895"/>
    <w:rsid w:val="007D3694"/>
    <w:rsid w:val="007D5662"/>
    <w:rsid w:val="007D620B"/>
    <w:rsid w:val="007E0F6A"/>
    <w:rsid w:val="007E101A"/>
    <w:rsid w:val="007E17F2"/>
    <w:rsid w:val="007E324F"/>
    <w:rsid w:val="007E3808"/>
    <w:rsid w:val="007E3BCF"/>
    <w:rsid w:val="007E62CA"/>
    <w:rsid w:val="007F2E00"/>
    <w:rsid w:val="007F4413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3FF0"/>
    <w:rsid w:val="0080409B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27E43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4759F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04D8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A381A"/>
    <w:rsid w:val="008A3EA7"/>
    <w:rsid w:val="008A3EC1"/>
    <w:rsid w:val="008A5C72"/>
    <w:rsid w:val="008A6BAF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9F2"/>
    <w:rsid w:val="008F1F5A"/>
    <w:rsid w:val="008F3D5A"/>
    <w:rsid w:val="008F3ED1"/>
    <w:rsid w:val="008F5C5D"/>
    <w:rsid w:val="008F6826"/>
    <w:rsid w:val="008F6C1E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1EF0"/>
    <w:rsid w:val="00922429"/>
    <w:rsid w:val="009255A2"/>
    <w:rsid w:val="00925CE3"/>
    <w:rsid w:val="009315EA"/>
    <w:rsid w:val="00931C0A"/>
    <w:rsid w:val="0093315E"/>
    <w:rsid w:val="00933290"/>
    <w:rsid w:val="009349CD"/>
    <w:rsid w:val="0093565A"/>
    <w:rsid w:val="009360B4"/>
    <w:rsid w:val="0093628A"/>
    <w:rsid w:val="0093673E"/>
    <w:rsid w:val="0093740A"/>
    <w:rsid w:val="009376C9"/>
    <w:rsid w:val="009379DD"/>
    <w:rsid w:val="00940F2E"/>
    <w:rsid w:val="00945C2B"/>
    <w:rsid w:val="00947BAA"/>
    <w:rsid w:val="00950D23"/>
    <w:rsid w:val="009524B8"/>
    <w:rsid w:val="00952819"/>
    <w:rsid w:val="009550AF"/>
    <w:rsid w:val="009559E9"/>
    <w:rsid w:val="0095653D"/>
    <w:rsid w:val="009579BD"/>
    <w:rsid w:val="00957EB5"/>
    <w:rsid w:val="009601BE"/>
    <w:rsid w:val="00961875"/>
    <w:rsid w:val="0096265D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4705"/>
    <w:rsid w:val="009869CA"/>
    <w:rsid w:val="00986DD7"/>
    <w:rsid w:val="009879C2"/>
    <w:rsid w:val="00987D29"/>
    <w:rsid w:val="00987E39"/>
    <w:rsid w:val="00987E3D"/>
    <w:rsid w:val="00990888"/>
    <w:rsid w:val="00991684"/>
    <w:rsid w:val="00991F1F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30F"/>
    <w:rsid w:val="009B3D84"/>
    <w:rsid w:val="009B550B"/>
    <w:rsid w:val="009B55B1"/>
    <w:rsid w:val="009B76CF"/>
    <w:rsid w:val="009C08D8"/>
    <w:rsid w:val="009C1608"/>
    <w:rsid w:val="009C4803"/>
    <w:rsid w:val="009C4973"/>
    <w:rsid w:val="009C7462"/>
    <w:rsid w:val="009D1BA4"/>
    <w:rsid w:val="009D1F52"/>
    <w:rsid w:val="009D3FA4"/>
    <w:rsid w:val="009D4F24"/>
    <w:rsid w:val="009D5AF3"/>
    <w:rsid w:val="009D6BFF"/>
    <w:rsid w:val="009D7BBD"/>
    <w:rsid w:val="009E0A3A"/>
    <w:rsid w:val="009E17AF"/>
    <w:rsid w:val="009E38BC"/>
    <w:rsid w:val="009E3CAE"/>
    <w:rsid w:val="009E5323"/>
    <w:rsid w:val="009E5A6E"/>
    <w:rsid w:val="009E7149"/>
    <w:rsid w:val="009E7BBA"/>
    <w:rsid w:val="009F15AC"/>
    <w:rsid w:val="009F2C34"/>
    <w:rsid w:val="009F3132"/>
    <w:rsid w:val="009F3D40"/>
    <w:rsid w:val="009F4275"/>
    <w:rsid w:val="009F50F3"/>
    <w:rsid w:val="009F5283"/>
    <w:rsid w:val="00A0063F"/>
    <w:rsid w:val="00A00E35"/>
    <w:rsid w:val="00A01BE5"/>
    <w:rsid w:val="00A02DB9"/>
    <w:rsid w:val="00A0409E"/>
    <w:rsid w:val="00A06EF8"/>
    <w:rsid w:val="00A0762A"/>
    <w:rsid w:val="00A076C7"/>
    <w:rsid w:val="00A101C1"/>
    <w:rsid w:val="00A10747"/>
    <w:rsid w:val="00A12DCB"/>
    <w:rsid w:val="00A132DB"/>
    <w:rsid w:val="00A20DBD"/>
    <w:rsid w:val="00A213D8"/>
    <w:rsid w:val="00A21415"/>
    <w:rsid w:val="00A2287D"/>
    <w:rsid w:val="00A23B47"/>
    <w:rsid w:val="00A23EBC"/>
    <w:rsid w:val="00A23F64"/>
    <w:rsid w:val="00A260EF"/>
    <w:rsid w:val="00A26822"/>
    <w:rsid w:val="00A26A1F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5BE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3DA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64EB"/>
    <w:rsid w:val="00A7751F"/>
    <w:rsid w:val="00A77C88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87F3C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1F8D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099C"/>
    <w:rsid w:val="00AC184C"/>
    <w:rsid w:val="00AC639C"/>
    <w:rsid w:val="00AC6451"/>
    <w:rsid w:val="00AC6AAB"/>
    <w:rsid w:val="00AD01EC"/>
    <w:rsid w:val="00AD03E5"/>
    <w:rsid w:val="00AD05E8"/>
    <w:rsid w:val="00AD194D"/>
    <w:rsid w:val="00AD25DD"/>
    <w:rsid w:val="00AD50F1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5A46"/>
    <w:rsid w:val="00AF6AA1"/>
    <w:rsid w:val="00AF7347"/>
    <w:rsid w:val="00B00C1D"/>
    <w:rsid w:val="00B012DF"/>
    <w:rsid w:val="00B01336"/>
    <w:rsid w:val="00B01E2E"/>
    <w:rsid w:val="00B05795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3CC"/>
    <w:rsid w:val="00B3562F"/>
    <w:rsid w:val="00B359BB"/>
    <w:rsid w:val="00B36062"/>
    <w:rsid w:val="00B3695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2BE1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3748"/>
    <w:rsid w:val="00B6400C"/>
    <w:rsid w:val="00B641D9"/>
    <w:rsid w:val="00B64BC1"/>
    <w:rsid w:val="00B6653C"/>
    <w:rsid w:val="00B7079A"/>
    <w:rsid w:val="00B72DD2"/>
    <w:rsid w:val="00B737D9"/>
    <w:rsid w:val="00B769B0"/>
    <w:rsid w:val="00B80D5F"/>
    <w:rsid w:val="00B81E54"/>
    <w:rsid w:val="00B8255B"/>
    <w:rsid w:val="00B8267A"/>
    <w:rsid w:val="00B82D72"/>
    <w:rsid w:val="00B83E37"/>
    <w:rsid w:val="00B86A69"/>
    <w:rsid w:val="00B8761B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2005"/>
    <w:rsid w:val="00BB3C85"/>
    <w:rsid w:val="00BB4213"/>
    <w:rsid w:val="00BB4395"/>
    <w:rsid w:val="00BB6109"/>
    <w:rsid w:val="00BB7C0D"/>
    <w:rsid w:val="00BC0307"/>
    <w:rsid w:val="00BC0384"/>
    <w:rsid w:val="00BC1698"/>
    <w:rsid w:val="00BC20A2"/>
    <w:rsid w:val="00BC20D2"/>
    <w:rsid w:val="00BC3D21"/>
    <w:rsid w:val="00BC4B92"/>
    <w:rsid w:val="00BC752A"/>
    <w:rsid w:val="00BD03B2"/>
    <w:rsid w:val="00BD2208"/>
    <w:rsid w:val="00BD26AE"/>
    <w:rsid w:val="00BD3153"/>
    <w:rsid w:val="00BD318F"/>
    <w:rsid w:val="00BD604F"/>
    <w:rsid w:val="00BE1891"/>
    <w:rsid w:val="00BE1DAF"/>
    <w:rsid w:val="00BE28C2"/>
    <w:rsid w:val="00BE43A3"/>
    <w:rsid w:val="00BE4D5E"/>
    <w:rsid w:val="00BE7F12"/>
    <w:rsid w:val="00BF01A4"/>
    <w:rsid w:val="00BF06ED"/>
    <w:rsid w:val="00BF0996"/>
    <w:rsid w:val="00BF0F93"/>
    <w:rsid w:val="00BF33EE"/>
    <w:rsid w:val="00BF497D"/>
    <w:rsid w:val="00BF4A34"/>
    <w:rsid w:val="00BF6681"/>
    <w:rsid w:val="00BF774A"/>
    <w:rsid w:val="00BF7F21"/>
    <w:rsid w:val="00C0355C"/>
    <w:rsid w:val="00C062F1"/>
    <w:rsid w:val="00C06994"/>
    <w:rsid w:val="00C11638"/>
    <w:rsid w:val="00C1288F"/>
    <w:rsid w:val="00C12E41"/>
    <w:rsid w:val="00C142F1"/>
    <w:rsid w:val="00C1485F"/>
    <w:rsid w:val="00C17847"/>
    <w:rsid w:val="00C20256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700"/>
    <w:rsid w:val="00C50B1E"/>
    <w:rsid w:val="00C51DEC"/>
    <w:rsid w:val="00C523F8"/>
    <w:rsid w:val="00C532F8"/>
    <w:rsid w:val="00C54186"/>
    <w:rsid w:val="00C55369"/>
    <w:rsid w:val="00C60ED9"/>
    <w:rsid w:val="00C6291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0F87"/>
    <w:rsid w:val="00C812D6"/>
    <w:rsid w:val="00C813CA"/>
    <w:rsid w:val="00C83C0A"/>
    <w:rsid w:val="00C8406E"/>
    <w:rsid w:val="00C855B0"/>
    <w:rsid w:val="00C904A2"/>
    <w:rsid w:val="00C93851"/>
    <w:rsid w:val="00C93E8F"/>
    <w:rsid w:val="00C9401D"/>
    <w:rsid w:val="00C96CC0"/>
    <w:rsid w:val="00C96CD1"/>
    <w:rsid w:val="00C96D27"/>
    <w:rsid w:val="00C9772F"/>
    <w:rsid w:val="00C97BC4"/>
    <w:rsid w:val="00C97F0F"/>
    <w:rsid w:val="00C97FF1"/>
    <w:rsid w:val="00CA0640"/>
    <w:rsid w:val="00CA109A"/>
    <w:rsid w:val="00CA2253"/>
    <w:rsid w:val="00CA2844"/>
    <w:rsid w:val="00CA2AA8"/>
    <w:rsid w:val="00CA5BA6"/>
    <w:rsid w:val="00CB1AD7"/>
    <w:rsid w:val="00CB2709"/>
    <w:rsid w:val="00CB518C"/>
    <w:rsid w:val="00CB6F89"/>
    <w:rsid w:val="00CB7F38"/>
    <w:rsid w:val="00CC0AE9"/>
    <w:rsid w:val="00CC5A38"/>
    <w:rsid w:val="00CC5CB1"/>
    <w:rsid w:val="00CC61AB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71CB"/>
    <w:rsid w:val="00CD7B7B"/>
    <w:rsid w:val="00CD7CF6"/>
    <w:rsid w:val="00CE228C"/>
    <w:rsid w:val="00CE286E"/>
    <w:rsid w:val="00CE2C03"/>
    <w:rsid w:val="00CE445E"/>
    <w:rsid w:val="00CE50EB"/>
    <w:rsid w:val="00CE5739"/>
    <w:rsid w:val="00CE59B8"/>
    <w:rsid w:val="00CE69B6"/>
    <w:rsid w:val="00CE71D9"/>
    <w:rsid w:val="00CE751F"/>
    <w:rsid w:val="00CF010C"/>
    <w:rsid w:val="00CF0E36"/>
    <w:rsid w:val="00CF0F28"/>
    <w:rsid w:val="00CF1B85"/>
    <w:rsid w:val="00CF1D71"/>
    <w:rsid w:val="00CF220B"/>
    <w:rsid w:val="00CF48B8"/>
    <w:rsid w:val="00CF4DC8"/>
    <w:rsid w:val="00CF545B"/>
    <w:rsid w:val="00CF5FE3"/>
    <w:rsid w:val="00CF6A39"/>
    <w:rsid w:val="00CF741D"/>
    <w:rsid w:val="00D0284B"/>
    <w:rsid w:val="00D03A6A"/>
    <w:rsid w:val="00D05F0B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6BE2"/>
    <w:rsid w:val="00D27D69"/>
    <w:rsid w:val="00D27E7F"/>
    <w:rsid w:val="00D30678"/>
    <w:rsid w:val="00D30998"/>
    <w:rsid w:val="00D33658"/>
    <w:rsid w:val="00D33C60"/>
    <w:rsid w:val="00D34A98"/>
    <w:rsid w:val="00D34D7B"/>
    <w:rsid w:val="00D35315"/>
    <w:rsid w:val="00D356DB"/>
    <w:rsid w:val="00D358EA"/>
    <w:rsid w:val="00D37C31"/>
    <w:rsid w:val="00D407AE"/>
    <w:rsid w:val="00D40AC0"/>
    <w:rsid w:val="00D41252"/>
    <w:rsid w:val="00D41C70"/>
    <w:rsid w:val="00D422DB"/>
    <w:rsid w:val="00D42F1E"/>
    <w:rsid w:val="00D4319B"/>
    <w:rsid w:val="00D435D9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6F7A"/>
    <w:rsid w:val="00D57336"/>
    <w:rsid w:val="00D57D44"/>
    <w:rsid w:val="00D60379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2AA1"/>
    <w:rsid w:val="00D92BAA"/>
    <w:rsid w:val="00D931DB"/>
    <w:rsid w:val="00D93328"/>
    <w:rsid w:val="00D9528D"/>
    <w:rsid w:val="00D969A1"/>
    <w:rsid w:val="00D96CD2"/>
    <w:rsid w:val="00D96E86"/>
    <w:rsid w:val="00DA05C8"/>
    <w:rsid w:val="00DA127C"/>
    <w:rsid w:val="00DA192F"/>
    <w:rsid w:val="00DA2A3D"/>
    <w:rsid w:val="00DA3174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54FE"/>
    <w:rsid w:val="00DB5E39"/>
    <w:rsid w:val="00DB63EA"/>
    <w:rsid w:val="00DB6DEA"/>
    <w:rsid w:val="00DC1B03"/>
    <w:rsid w:val="00DC2997"/>
    <w:rsid w:val="00DC3355"/>
    <w:rsid w:val="00DC4A01"/>
    <w:rsid w:val="00DC589C"/>
    <w:rsid w:val="00DC6FA5"/>
    <w:rsid w:val="00DC7DD3"/>
    <w:rsid w:val="00DD5695"/>
    <w:rsid w:val="00DD70F5"/>
    <w:rsid w:val="00DD7623"/>
    <w:rsid w:val="00DE23A1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012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0F3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2CDA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5856"/>
    <w:rsid w:val="00E46214"/>
    <w:rsid w:val="00E4623E"/>
    <w:rsid w:val="00E46C0A"/>
    <w:rsid w:val="00E475A4"/>
    <w:rsid w:val="00E47AB6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ADD"/>
    <w:rsid w:val="00E61B91"/>
    <w:rsid w:val="00E62BC2"/>
    <w:rsid w:val="00E63561"/>
    <w:rsid w:val="00E6377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6B5"/>
    <w:rsid w:val="00E738C8"/>
    <w:rsid w:val="00E74DA2"/>
    <w:rsid w:val="00E76B3F"/>
    <w:rsid w:val="00E770E6"/>
    <w:rsid w:val="00E801F7"/>
    <w:rsid w:val="00E857ED"/>
    <w:rsid w:val="00E86A3C"/>
    <w:rsid w:val="00E86C14"/>
    <w:rsid w:val="00E86F32"/>
    <w:rsid w:val="00E87DD2"/>
    <w:rsid w:val="00E9018B"/>
    <w:rsid w:val="00E91626"/>
    <w:rsid w:val="00E92B27"/>
    <w:rsid w:val="00E93830"/>
    <w:rsid w:val="00E93E0E"/>
    <w:rsid w:val="00E94432"/>
    <w:rsid w:val="00E9520A"/>
    <w:rsid w:val="00E96B8A"/>
    <w:rsid w:val="00EA002A"/>
    <w:rsid w:val="00EA1A36"/>
    <w:rsid w:val="00EA1B4F"/>
    <w:rsid w:val="00EA2ED3"/>
    <w:rsid w:val="00EA356D"/>
    <w:rsid w:val="00EA3875"/>
    <w:rsid w:val="00EA38DD"/>
    <w:rsid w:val="00EA39E1"/>
    <w:rsid w:val="00EA75ED"/>
    <w:rsid w:val="00EA7775"/>
    <w:rsid w:val="00EA78EE"/>
    <w:rsid w:val="00EA7FAC"/>
    <w:rsid w:val="00EB0A82"/>
    <w:rsid w:val="00EB0CD0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0AB4"/>
    <w:rsid w:val="00EC36B0"/>
    <w:rsid w:val="00EC446E"/>
    <w:rsid w:val="00EC4604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268C"/>
    <w:rsid w:val="00ED59C7"/>
    <w:rsid w:val="00ED6426"/>
    <w:rsid w:val="00ED6659"/>
    <w:rsid w:val="00ED68E7"/>
    <w:rsid w:val="00ED6EA5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699C"/>
    <w:rsid w:val="00EF772C"/>
    <w:rsid w:val="00F01A0A"/>
    <w:rsid w:val="00F01A3F"/>
    <w:rsid w:val="00F02100"/>
    <w:rsid w:val="00F03EC8"/>
    <w:rsid w:val="00F057D7"/>
    <w:rsid w:val="00F0581C"/>
    <w:rsid w:val="00F06728"/>
    <w:rsid w:val="00F067C8"/>
    <w:rsid w:val="00F07135"/>
    <w:rsid w:val="00F07270"/>
    <w:rsid w:val="00F07D6C"/>
    <w:rsid w:val="00F10D69"/>
    <w:rsid w:val="00F16475"/>
    <w:rsid w:val="00F16C22"/>
    <w:rsid w:val="00F17771"/>
    <w:rsid w:val="00F230CF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61AE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9BB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86EBB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A6FF5"/>
    <w:rsid w:val="00FB0C87"/>
    <w:rsid w:val="00FB5844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3C3F"/>
    <w:rsid w:val="00FC3D26"/>
    <w:rsid w:val="00FC42AE"/>
    <w:rsid w:val="00FC54E8"/>
    <w:rsid w:val="00FC6068"/>
    <w:rsid w:val="00FC707B"/>
    <w:rsid w:val="00FC7441"/>
    <w:rsid w:val="00FC7E46"/>
    <w:rsid w:val="00FD13EC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772"/>
    <w:rsid w:val="00FE1C2A"/>
    <w:rsid w:val="00FE1F03"/>
    <w:rsid w:val="00FE3038"/>
    <w:rsid w:val="00FE4E6D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4DB649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642E-A4F0-4B26-8F2E-6B6E4906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1392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325</cp:revision>
  <cp:lastPrinted>2020-10-05T13:31:00Z</cp:lastPrinted>
  <dcterms:created xsi:type="dcterms:W3CDTF">2021-06-02T05:49:00Z</dcterms:created>
  <dcterms:modified xsi:type="dcterms:W3CDTF">2021-12-02T10:21:00Z</dcterms:modified>
</cp:coreProperties>
</file>