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71A4" w14:textId="78371369" w:rsidR="000B6198" w:rsidRPr="00B039A5" w:rsidRDefault="00E8108C" w:rsidP="000B6198">
      <w:pPr>
        <w:pStyle w:val="Datum"/>
      </w:pPr>
      <w:r w:rsidRPr="00B039A5">
        <w:t>9</w:t>
      </w:r>
      <w:r w:rsidR="00FD1185" w:rsidRPr="00B039A5">
        <w:t xml:space="preserve"> </w:t>
      </w:r>
      <w:r w:rsidRPr="00B039A5">
        <w:t>August</w:t>
      </w:r>
      <w:r w:rsidR="00121D8D" w:rsidRPr="00B039A5">
        <w:t xml:space="preserve"> 2021</w:t>
      </w:r>
    </w:p>
    <w:p w14:paraId="23B148E4" w14:textId="7EDBEE4E" w:rsidR="0082772E" w:rsidRPr="00B039A5" w:rsidRDefault="00B3641D" w:rsidP="0082772E">
      <w:pPr>
        <w:pStyle w:val="Nzev"/>
      </w:pPr>
      <w:r w:rsidRPr="00B039A5">
        <w:rPr>
          <w:rFonts w:cs="Arial"/>
          <w:szCs w:val="20"/>
        </w:rPr>
        <w:t>Recovery in services</w:t>
      </w:r>
      <w:r w:rsidR="00D524F2" w:rsidRPr="00B039A5">
        <w:t xml:space="preserve"> </w:t>
      </w:r>
    </w:p>
    <w:p w14:paraId="63462207" w14:textId="379608D2" w:rsidR="000B6198" w:rsidRPr="00B039A5" w:rsidRDefault="000B6198" w:rsidP="000B6198">
      <w:pPr>
        <w:pStyle w:val="Podtitulek"/>
      </w:pPr>
      <w:r w:rsidRPr="00B039A5">
        <w:t>Servi</w:t>
      </w:r>
      <w:r w:rsidR="00904655" w:rsidRPr="00B039A5">
        <w:t xml:space="preserve">ces – the </w:t>
      </w:r>
      <w:r w:rsidR="00E8108C" w:rsidRPr="00B039A5">
        <w:t>second</w:t>
      </w:r>
      <w:r w:rsidR="0028499A" w:rsidRPr="00B039A5">
        <w:t xml:space="preserve"> quarter of 2021</w:t>
      </w:r>
    </w:p>
    <w:p w14:paraId="1494572A" w14:textId="634CCBE8" w:rsidR="00A84986" w:rsidRPr="00B039A5" w:rsidRDefault="00022224" w:rsidP="000B6198">
      <w:pPr>
        <w:ind w:right="-5"/>
        <w:rPr>
          <w:rFonts w:cs="Arial"/>
          <w:b/>
          <w:bCs/>
        </w:rPr>
      </w:pPr>
      <w:r w:rsidRPr="00B039A5">
        <w:rPr>
          <w:rFonts w:cs="Arial"/>
          <w:b/>
          <w:bCs/>
        </w:rPr>
        <w:t xml:space="preserve">In the </w:t>
      </w:r>
      <w:r w:rsidR="00C95E61" w:rsidRPr="00B039A5">
        <w:rPr>
          <w:rFonts w:cs="Arial"/>
          <w:b/>
          <w:bCs/>
        </w:rPr>
        <w:t>Q2</w:t>
      </w:r>
      <w:r w:rsidR="00711123" w:rsidRPr="00B039A5">
        <w:rPr>
          <w:rFonts w:cs="Arial"/>
          <w:b/>
          <w:bCs/>
        </w:rPr>
        <w:t xml:space="preserve"> 2021</w:t>
      </w:r>
      <w:r w:rsidR="000B6198" w:rsidRPr="00B039A5">
        <w:rPr>
          <w:rFonts w:cs="Arial"/>
          <w:b/>
          <w:bCs/>
        </w:rPr>
        <w:t xml:space="preserve">, sales </w:t>
      </w:r>
      <w:r w:rsidR="00FB0826" w:rsidRPr="00B039A5">
        <w:rPr>
          <w:rFonts w:cs="Arial"/>
          <w:b/>
          <w:bCs/>
        </w:rPr>
        <w:t>adjusted for calendar effects in</w:t>
      </w:r>
      <w:r w:rsidR="000B6198" w:rsidRPr="00B039A5">
        <w:rPr>
          <w:rFonts w:cs="Arial"/>
          <w:b/>
          <w:bCs/>
        </w:rPr>
        <w:t>creased</w:t>
      </w:r>
      <w:r w:rsidR="00A84986" w:rsidRPr="00B039A5">
        <w:rPr>
          <w:rFonts w:cs="Arial"/>
          <w:b/>
          <w:bCs/>
        </w:rPr>
        <w:t xml:space="preserve"> in real terms</w:t>
      </w:r>
      <w:r w:rsidR="000B6198" w:rsidRPr="00B039A5">
        <w:rPr>
          <w:rFonts w:cs="Arial"/>
          <w:b/>
          <w:bCs/>
        </w:rPr>
        <w:t xml:space="preserve"> </w:t>
      </w:r>
      <w:r w:rsidR="00A84986" w:rsidRPr="00B039A5">
        <w:rPr>
          <w:rFonts w:cs="Arial"/>
          <w:b/>
          <w:bCs/>
        </w:rPr>
        <w:t>(</w:t>
      </w:r>
      <w:r w:rsidR="000B6198" w:rsidRPr="00B039A5">
        <w:rPr>
          <w:rFonts w:cs="Arial"/>
          <w:b/>
          <w:bCs/>
        </w:rPr>
        <w:t>at constant prices</w:t>
      </w:r>
      <w:r w:rsidR="00A84986" w:rsidRPr="00B039A5">
        <w:rPr>
          <w:rFonts w:cs="Arial"/>
          <w:b/>
          <w:bCs/>
        </w:rPr>
        <w:t>)</w:t>
      </w:r>
      <w:r w:rsidR="000B6198" w:rsidRPr="00B039A5">
        <w:rPr>
          <w:rFonts w:cs="Arial"/>
          <w:b/>
          <w:bCs/>
        </w:rPr>
        <w:t xml:space="preserve"> by</w:t>
      </w:r>
      <w:r w:rsidR="00E44695" w:rsidRPr="00B039A5">
        <w:rPr>
          <w:rFonts w:cs="Arial"/>
          <w:b/>
          <w:bCs/>
        </w:rPr>
        <w:t> </w:t>
      </w:r>
      <w:r w:rsidR="00FB0826" w:rsidRPr="00B039A5">
        <w:rPr>
          <w:rFonts w:cs="Arial"/>
          <w:b/>
          <w:bCs/>
        </w:rPr>
        <w:t>13</w:t>
      </w:r>
      <w:r w:rsidR="00A84986" w:rsidRPr="00B039A5">
        <w:rPr>
          <w:rFonts w:cs="Arial"/>
          <w:b/>
          <w:bCs/>
        </w:rPr>
        <w:t>.</w:t>
      </w:r>
      <w:r w:rsidR="00FB0826" w:rsidRPr="00B039A5">
        <w:rPr>
          <w:rFonts w:cs="Arial"/>
          <w:b/>
          <w:bCs/>
        </w:rPr>
        <w:t>8</w:t>
      </w:r>
      <w:r w:rsidR="000B6198" w:rsidRPr="00B039A5">
        <w:rPr>
          <w:rFonts w:cs="Arial"/>
          <w:b/>
          <w:bCs/>
        </w:rPr>
        <w:t>%, year</w:t>
      </w:r>
      <w:r w:rsidR="000B6198" w:rsidRPr="00B039A5">
        <w:rPr>
          <w:rFonts w:cs="Arial"/>
          <w:b/>
          <w:bCs/>
        </w:rPr>
        <w:noBreakHyphen/>
        <w:t xml:space="preserve">on-year (y-o-y); non-adjusted sales </w:t>
      </w:r>
      <w:r w:rsidR="00FB0826" w:rsidRPr="00B039A5">
        <w:rPr>
          <w:rFonts w:cs="Arial"/>
          <w:b/>
          <w:bCs/>
        </w:rPr>
        <w:t>increased</w:t>
      </w:r>
      <w:r w:rsidR="000B6198" w:rsidRPr="00B039A5">
        <w:rPr>
          <w:rFonts w:cs="Arial"/>
          <w:b/>
          <w:bCs/>
        </w:rPr>
        <w:t xml:space="preserve"> by</w:t>
      </w:r>
      <w:r w:rsidR="00E44695" w:rsidRPr="00B039A5">
        <w:rPr>
          <w:rFonts w:cs="Arial"/>
          <w:b/>
          <w:bCs/>
        </w:rPr>
        <w:t> </w:t>
      </w:r>
      <w:r w:rsidR="00FB0826" w:rsidRPr="00B039A5">
        <w:rPr>
          <w:rFonts w:cs="Arial"/>
          <w:b/>
          <w:bCs/>
        </w:rPr>
        <w:t>14</w:t>
      </w:r>
      <w:r w:rsidR="000B6198" w:rsidRPr="00B039A5">
        <w:rPr>
          <w:rFonts w:cs="Arial"/>
          <w:b/>
          <w:bCs/>
        </w:rPr>
        <w:t>.</w:t>
      </w:r>
      <w:r w:rsidR="00FB0826" w:rsidRPr="00B039A5">
        <w:rPr>
          <w:rFonts w:cs="Arial"/>
          <w:b/>
          <w:bCs/>
        </w:rPr>
        <w:t>8</w:t>
      </w:r>
      <w:r w:rsidR="000B6198" w:rsidRPr="00B039A5">
        <w:rPr>
          <w:rFonts w:cs="Arial"/>
          <w:b/>
          <w:bCs/>
        </w:rPr>
        <w:t>%. Seasonal</w:t>
      </w:r>
      <w:r w:rsidR="004A4106" w:rsidRPr="00B039A5">
        <w:rPr>
          <w:rFonts w:cs="Arial"/>
          <w:b/>
          <w:bCs/>
        </w:rPr>
        <w:t>ly adjusted sales in services in</w:t>
      </w:r>
      <w:r w:rsidR="000B6198" w:rsidRPr="00B039A5">
        <w:rPr>
          <w:rFonts w:cs="Arial"/>
          <w:b/>
          <w:bCs/>
        </w:rPr>
        <w:t>creased</w:t>
      </w:r>
      <w:r w:rsidR="00883F07" w:rsidRPr="00B039A5">
        <w:rPr>
          <w:rFonts w:cs="Arial"/>
          <w:b/>
          <w:bCs/>
        </w:rPr>
        <w:t xml:space="preserve"> in real terms</w:t>
      </w:r>
      <w:r w:rsidR="000B6198" w:rsidRPr="00B039A5">
        <w:rPr>
          <w:rFonts w:cs="Arial"/>
          <w:b/>
          <w:bCs/>
        </w:rPr>
        <w:t xml:space="preserve"> </w:t>
      </w:r>
      <w:r w:rsidR="00883F07" w:rsidRPr="00B039A5">
        <w:rPr>
          <w:rFonts w:cs="Arial"/>
          <w:b/>
          <w:bCs/>
        </w:rPr>
        <w:t>(</w:t>
      </w:r>
      <w:r w:rsidR="000B6198" w:rsidRPr="00B039A5">
        <w:rPr>
          <w:rFonts w:cs="Arial"/>
          <w:b/>
          <w:bCs/>
        </w:rPr>
        <w:t>at constant prices</w:t>
      </w:r>
      <w:r w:rsidR="00883F07" w:rsidRPr="00B039A5">
        <w:rPr>
          <w:rFonts w:cs="Arial"/>
          <w:b/>
          <w:bCs/>
        </w:rPr>
        <w:t>)</w:t>
      </w:r>
      <w:r w:rsidR="000B6198" w:rsidRPr="00B039A5">
        <w:rPr>
          <w:rFonts w:cs="Arial"/>
          <w:b/>
          <w:bCs/>
        </w:rPr>
        <w:t xml:space="preserve"> by</w:t>
      </w:r>
      <w:r w:rsidR="00E44695" w:rsidRPr="00B039A5">
        <w:rPr>
          <w:rFonts w:cs="Arial"/>
          <w:b/>
          <w:bCs/>
        </w:rPr>
        <w:t> </w:t>
      </w:r>
      <w:r w:rsidR="00FB0826" w:rsidRPr="00B039A5">
        <w:rPr>
          <w:rFonts w:cs="Arial"/>
          <w:b/>
          <w:bCs/>
        </w:rPr>
        <w:t>3</w:t>
      </w:r>
      <w:r w:rsidR="000B6198" w:rsidRPr="00B039A5">
        <w:rPr>
          <w:rFonts w:cs="Arial"/>
          <w:b/>
          <w:bCs/>
        </w:rPr>
        <w:t>.</w:t>
      </w:r>
      <w:r w:rsidR="00FB0826" w:rsidRPr="00B039A5">
        <w:rPr>
          <w:rFonts w:cs="Arial"/>
          <w:b/>
          <w:bCs/>
        </w:rPr>
        <w:t>4</w:t>
      </w:r>
      <w:r w:rsidR="000B6198" w:rsidRPr="00B039A5">
        <w:rPr>
          <w:rFonts w:cs="Arial"/>
          <w:b/>
          <w:bCs/>
        </w:rPr>
        <w:t>%, quarter</w:t>
      </w:r>
      <w:r w:rsidR="00A56A77" w:rsidRPr="00B039A5">
        <w:rPr>
          <w:rFonts w:cs="Arial"/>
          <w:b/>
          <w:bCs/>
        </w:rPr>
        <w:noBreakHyphen/>
      </w:r>
      <w:r w:rsidR="000B6198" w:rsidRPr="00B039A5">
        <w:rPr>
          <w:rFonts w:cs="Arial"/>
          <w:b/>
          <w:bCs/>
        </w:rPr>
        <w:t>on</w:t>
      </w:r>
      <w:r w:rsidR="00A56A77" w:rsidRPr="00B039A5">
        <w:rPr>
          <w:rFonts w:cs="Arial"/>
          <w:b/>
          <w:bCs/>
        </w:rPr>
        <w:noBreakHyphen/>
      </w:r>
      <w:r w:rsidR="000B6198" w:rsidRPr="00B039A5">
        <w:rPr>
          <w:rFonts w:cs="Arial"/>
          <w:b/>
          <w:bCs/>
        </w:rPr>
        <w:t>quarter (q-o-q).</w:t>
      </w:r>
    </w:p>
    <w:p w14:paraId="587F3294" w14:textId="77777777" w:rsidR="000B6198" w:rsidRPr="00B039A5" w:rsidRDefault="000B6198" w:rsidP="000B6198">
      <w:pPr>
        <w:ind w:right="-5"/>
        <w:rPr>
          <w:rFonts w:cs="Arial"/>
          <w:b/>
          <w:bCs/>
        </w:rPr>
      </w:pPr>
    </w:p>
    <w:p w14:paraId="22C44B28" w14:textId="5F5A5BDF" w:rsidR="000B6198" w:rsidRPr="00B039A5" w:rsidRDefault="000B6198" w:rsidP="000B6198">
      <w:pPr>
        <w:ind w:right="-5"/>
        <w:rPr>
          <w:rFonts w:cs="Arial"/>
          <w:b/>
          <w:bCs/>
        </w:rPr>
      </w:pPr>
      <w:r w:rsidRPr="00B039A5">
        <w:rPr>
          <w:rFonts w:cs="Arial"/>
          <w:b/>
          <w:bCs/>
        </w:rPr>
        <w:t>Developme</w:t>
      </w:r>
      <w:r w:rsidR="00022224" w:rsidRPr="00B039A5">
        <w:rPr>
          <w:rFonts w:cs="Arial"/>
          <w:b/>
          <w:bCs/>
        </w:rPr>
        <w:t xml:space="preserve">nt in the </w:t>
      </w:r>
      <w:r w:rsidR="00480921" w:rsidRPr="00B039A5">
        <w:rPr>
          <w:rFonts w:cs="Arial"/>
          <w:b/>
          <w:bCs/>
        </w:rPr>
        <w:t>second</w:t>
      </w:r>
      <w:r w:rsidR="00F95311" w:rsidRPr="00B039A5">
        <w:rPr>
          <w:rFonts w:cs="Arial"/>
          <w:b/>
          <w:bCs/>
        </w:rPr>
        <w:t xml:space="preserve"> quarter of 2021</w:t>
      </w:r>
    </w:p>
    <w:p w14:paraId="5F840CE1" w14:textId="77777777" w:rsidR="000B6198" w:rsidRPr="00B039A5" w:rsidRDefault="000B6198" w:rsidP="000B6198">
      <w:pPr>
        <w:ind w:right="-5"/>
        <w:rPr>
          <w:rFonts w:cs="Arial"/>
          <w:bCs/>
        </w:rPr>
      </w:pPr>
    </w:p>
    <w:p w14:paraId="7EC61999" w14:textId="42634686" w:rsidR="004F03BE" w:rsidRPr="00B039A5" w:rsidRDefault="00591337" w:rsidP="000B6198">
      <w:pPr>
        <w:ind w:right="-5"/>
        <w:rPr>
          <w:rFonts w:cs="Arial"/>
          <w:bCs/>
          <w:szCs w:val="20"/>
        </w:rPr>
      </w:pPr>
      <w:r w:rsidRPr="00B039A5">
        <w:rPr>
          <w:rFonts w:cs="Arial"/>
          <w:bCs/>
        </w:rPr>
        <w:t xml:space="preserve">In the </w:t>
      </w:r>
      <w:r w:rsidR="00C95E61" w:rsidRPr="00B039A5">
        <w:rPr>
          <w:rFonts w:cs="Arial"/>
          <w:bCs/>
        </w:rPr>
        <w:t>Q2</w:t>
      </w:r>
      <w:r w:rsidR="00711123" w:rsidRPr="00B039A5">
        <w:rPr>
          <w:rFonts w:cs="Arial"/>
          <w:bCs/>
        </w:rPr>
        <w:t xml:space="preserve"> 2021</w:t>
      </w:r>
      <w:r w:rsidR="000B6198" w:rsidRPr="00B039A5">
        <w:rPr>
          <w:rFonts w:cs="Arial"/>
          <w:bCs/>
        </w:rPr>
        <w:t xml:space="preserve">, </w:t>
      </w:r>
      <w:r w:rsidR="000B6198" w:rsidRPr="00B039A5">
        <w:rPr>
          <w:rFonts w:cs="Arial"/>
          <w:b/>
          <w:bCs/>
        </w:rPr>
        <w:t xml:space="preserve">seasonally </w:t>
      </w:r>
      <w:r w:rsidR="000B6198" w:rsidRPr="00B039A5">
        <w:rPr>
          <w:rFonts w:cs="Arial"/>
          <w:b/>
          <w:bCs/>
          <w:szCs w:val="20"/>
        </w:rPr>
        <w:t xml:space="preserve">adjusted </w:t>
      </w:r>
      <w:r w:rsidR="000B6198" w:rsidRPr="00B039A5">
        <w:rPr>
          <w:rFonts w:cs="Arial"/>
          <w:bCs/>
          <w:szCs w:val="20"/>
        </w:rPr>
        <w:t>sales</w:t>
      </w:r>
      <w:r w:rsidR="000B6198" w:rsidRPr="00B039A5">
        <w:rPr>
          <w:rFonts w:cs="Arial"/>
          <w:b/>
          <w:bCs/>
          <w:szCs w:val="20"/>
        </w:rPr>
        <w:t xml:space="preserve"> in services</w:t>
      </w:r>
      <w:r w:rsidR="000B6198" w:rsidRPr="00B039A5">
        <w:rPr>
          <w:rFonts w:cs="Arial"/>
          <w:b/>
          <w:bCs/>
          <w:szCs w:val="20"/>
          <w:vertAlign w:val="superscript"/>
        </w:rPr>
        <w:t>1)</w:t>
      </w:r>
      <w:r w:rsidR="000B6198" w:rsidRPr="00B039A5">
        <w:rPr>
          <w:rFonts w:cs="Arial"/>
          <w:b/>
          <w:bCs/>
          <w:szCs w:val="20"/>
        </w:rPr>
        <w:t xml:space="preserve"> </w:t>
      </w:r>
      <w:r w:rsidR="004F03BE" w:rsidRPr="00B039A5">
        <w:rPr>
          <w:rFonts w:cs="Arial"/>
          <w:b/>
          <w:bCs/>
          <w:szCs w:val="20"/>
        </w:rPr>
        <w:t>in</w:t>
      </w:r>
      <w:r w:rsidR="000B6198" w:rsidRPr="00B039A5">
        <w:rPr>
          <w:rFonts w:cs="Arial"/>
          <w:b/>
          <w:bCs/>
          <w:szCs w:val="20"/>
        </w:rPr>
        <w:t>creased</w:t>
      </w:r>
      <w:r w:rsidR="00B53BC9" w:rsidRPr="00B039A5">
        <w:rPr>
          <w:rFonts w:cs="Arial"/>
          <w:bCs/>
          <w:szCs w:val="20"/>
        </w:rPr>
        <w:t xml:space="preserve"> </w:t>
      </w:r>
      <w:r w:rsidR="00B53BC9" w:rsidRPr="00B039A5">
        <w:rPr>
          <w:rFonts w:cs="Arial"/>
          <w:b/>
          <w:bCs/>
          <w:szCs w:val="20"/>
        </w:rPr>
        <w:t>in real terms</w:t>
      </w:r>
      <w:r w:rsidR="000B6198" w:rsidRPr="00B039A5">
        <w:rPr>
          <w:rFonts w:cs="Arial"/>
          <w:b/>
          <w:bCs/>
          <w:szCs w:val="20"/>
        </w:rPr>
        <w:t xml:space="preserve"> </w:t>
      </w:r>
      <w:r w:rsidR="00B53BC9" w:rsidRPr="00B039A5">
        <w:rPr>
          <w:rFonts w:cs="Arial"/>
          <w:b/>
          <w:bCs/>
          <w:szCs w:val="20"/>
        </w:rPr>
        <w:t>(</w:t>
      </w:r>
      <w:r w:rsidR="000B6198" w:rsidRPr="00B039A5">
        <w:rPr>
          <w:rFonts w:cs="Arial"/>
          <w:b/>
          <w:bCs/>
          <w:szCs w:val="20"/>
        </w:rPr>
        <w:t>at constant prices</w:t>
      </w:r>
      <w:r w:rsidR="00B53BC9" w:rsidRPr="00B039A5">
        <w:rPr>
          <w:rFonts w:cs="Arial"/>
          <w:b/>
          <w:bCs/>
          <w:szCs w:val="20"/>
        </w:rPr>
        <w:t>)</w:t>
      </w:r>
      <w:r w:rsidR="000B6198" w:rsidRPr="00B039A5">
        <w:rPr>
          <w:rFonts w:cs="Arial"/>
          <w:b/>
          <w:bCs/>
          <w:szCs w:val="20"/>
        </w:rPr>
        <w:t xml:space="preserve"> by </w:t>
      </w:r>
      <w:r w:rsidR="00CD4FCE" w:rsidRPr="00B039A5">
        <w:rPr>
          <w:rFonts w:cs="Arial"/>
          <w:b/>
          <w:bCs/>
          <w:szCs w:val="20"/>
        </w:rPr>
        <w:t>3</w:t>
      </w:r>
      <w:r w:rsidR="000B6198" w:rsidRPr="00B039A5">
        <w:rPr>
          <w:rFonts w:cs="Arial"/>
          <w:b/>
          <w:bCs/>
          <w:szCs w:val="20"/>
        </w:rPr>
        <w:t>.</w:t>
      </w:r>
      <w:r w:rsidR="00CD4FCE" w:rsidRPr="00B039A5">
        <w:rPr>
          <w:rFonts w:cs="Arial"/>
          <w:b/>
          <w:bCs/>
          <w:szCs w:val="20"/>
        </w:rPr>
        <w:t>4</w:t>
      </w:r>
      <w:r w:rsidR="000B6198" w:rsidRPr="00B039A5">
        <w:rPr>
          <w:rFonts w:cs="Arial"/>
          <w:b/>
          <w:bCs/>
          <w:szCs w:val="20"/>
        </w:rPr>
        <w:t>%</w:t>
      </w:r>
      <w:r w:rsidR="000B6198" w:rsidRPr="00B039A5">
        <w:rPr>
          <w:rFonts w:cs="Arial"/>
          <w:bCs/>
          <w:szCs w:val="20"/>
        </w:rPr>
        <w:t xml:space="preserve">, </w:t>
      </w:r>
      <w:r w:rsidR="000B6198" w:rsidRPr="00B039A5">
        <w:rPr>
          <w:rFonts w:cs="Arial"/>
          <w:b/>
          <w:bCs/>
          <w:szCs w:val="20"/>
        </w:rPr>
        <w:t>q-o-q</w:t>
      </w:r>
      <w:r w:rsidR="004F03BE" w:rsidRPr="00B039A5">
        <w:rPr>
          <w:rFonts w:cs="Arial"/>
          <w:bCs/>
          <w:szCs w:val="20"/>
        </w:rPr>
        <w:t>. A q-o-q in</w:t>
      </w:r>
      <w:r w:rsidR="000B6198" w:rsidRPr="00B039A5">
        <w:rPr>
          <w:rFonts w:cs="Arial"/>
          <w:bCs/>
          <w:szCs w:val="20"/>
        </w:rPr>
        <w:t xml:space="preserve">crease </w:t>
      </w:r>
      <w:r w:rsidR="00906689" w:rsidRPr="00B039A5">
        <w:rPr>
          <w:rFonts w:cs="Arial"/>
          <w:bCs/>
          <w:szCs w:val="20"/>
        </w:rPr>
        <w:t>occurred in</w:t>
      </w:r>
      <w:r w:rsidR="004F03BE" w:rsidRPr="00B039A5">
        <w:rPr>
          <w:rFonts w:cs="Arial"/>
          <w:bCs/>
          <w:szCs w:val="20"/>
        </w:rPr>
        <w:t xml:space="preserve"> </w:t>
      </w:r>
      <w:r w:rsidR="00CD4FCE" w:rsidRPr="00B039A5">
        <w:rPr>
          <w:rFonts w:cs="Arial"/>
          <w:bCs/>
          <w:szCs w:val="20"/>
        </w:rPr>
        <w:t>all</w:t>
      </w:r>
      <w:r w:rsidR="004F03BE" w:rsidRPr="00B039A5">
        <w:rPr>
          <w:rFonts w:cs="Arial"/>
          <w:bCs/>
          <w:szCs w:val="20"/>
        </w:rPr>
        <w:t xml:space="preserve"> industries</w:t>
      </w:r>
      <w:r w:rsidR="00CD4FCE" w:rsidRPr="00B039A5">
        <w:rPr>
          <w:rFonts w:cs="Arial"/>
          <w:bCs/>
          <w:szCs w:val="20"/>
        </w:rPr>
        <w:t xml:space="preserve"> of services (CZ-NACE sections). The highest sales growth</w:t>
      </w:r>
      <w:r w:rsidR="00AC0E3E" w:rsidRPr="00B039A5">
        <w:rPr>
          <w:rFonts w:cs="Arial"/>
          <w:bCs/>
          <w:szCs w:val="20"/>
        </w:rPr>
        <w:t xml:space="preserve"> </w:t>
      </w:r>
      <w:r w:rsidR="00B626B0" w:rsidRPr="00B039A5">
        <w:rPr>
          <w:rFonts w:cs="Arial"/>
          <w:bCs/>
          <w:szCs w:val="20"/>
        </w:rPr>
        <w:t xml:space="preserve">was reported by </w:t>
      </w:r>
      <w:r w:rsidR="00703E5D" w:rsidRPr="00B039A5">
        <w:rPr>
          <w:rFonts w:cs="Arial"/>
          <w:bCs/>
        </w:rPr>
        <w:t xml:space="preserve">accommodation and food service </w:t>
      </w:r>
      <w:r w:rsidR="00703E5D" w:rsidRPr="00B039A5">
        <w:rPr>
          <w:rFonts w:cs="Arial"/>
          <w:bCs/>
          <w:szCs w:val="20"/>
        </w:rPr>
        <w:t>activities</w:t>
      </w:r>
      <w:r w:rsidR="004F03BE" w:rsidRPr="00B039A5">
        <w:rPr>
          <w:rFonts w:cs="Arial"/>
          <w:bCs/>
          <w:szCs w:val="20"/>
        </w:rPr>
        <w:t>.</w:t>
      </w:r>
      <w:r w:rsidR="004F03BE" w:rsidRPr="00B039A5">
        <w:rPr>
          <w:rFonts w:cs="Arial"/>
          <w:bCs/>
        </w:rPr>
        <w:t xml:space="preserve"> </w:t>
      </w:r>
    </w:p>
    <w:p w14:paraId="55303402" w14:textId="77777777" w:rsidR="004F03BE" w:rsidRPr="00B039A5" w:rsidRDefault="004F03BE" w:rsidP="000B6198">
      <w:pPr>
        <w:ind w:right="-5"/>
        <w:rPr>
          <w:rFonts w:cs="Arial"/>
          <w:bCs/>
          <w:szCs w:val="20"/>
        </w:rPr>
      </w:pPr>
    </w:p>
    <w:p w14:paraId="4F950C11" w14:textId="045E86B0" w:rsidR="00A465F8" w:rsidRPr="00B039A5" w:rsidRDefault="000B6198" w:rsidP="000B6198">
      <w:pPr>
        <w:ind w:right="-5"/>
        <w:rPr>
          <w:rFonts w:cs="Arial"/>
          <w:bCs/>
          <w:szCs w:val="20"/>
        </w:rPr>
      </w:pPr>
      <w:r w:rsidRPr="00B039A5">
        <w:rPr>
          <w:rFonts w:cs="Arial"/>
          <w:b/>
          <w:bCs/>
          <w:szCs w:val="20"/>
        </w:rPr>
        <w:t xml:space="preserve">Year-on-year, </w:t>
      </w:r>
      <w:r w:rsidRPr="00B039A5">
        <w:rPr>
          <w:rFonts w:cs="Arial"/>
          <w:bCs/>
          <w:szCs w:val="20"/>
        </w:rPr>
        <w:t>sales</w:t>
      </w:r>
      <w:r w:rsidRPr="00B039A5">
        <w:rPr>
          <w:rFonts w:cs="Arial"/>
          <w:b/>
          <w:bCs/>
          <w:szCs w:val="20"/>
        </w:rPr>
        <w:t xml:space="preserve"> adjusted for calendar effects </w:t>
      </w:r>
      <w:r w:rsidR="00C05552" w:rsidRPr="00B039A5">
        <w:rPr>
          <w:rFonts w:cs="Arial"/>
          <w:bCs/>
          <w:szCs w:val="20"/>
        </w:rPr>
        <w:t>in</w:t>
      </w:r>
      <w:r w:rsidRPr="00B039A5">
        <w:rPr>
          <w:rFonts w:cs="Arial"/>
          <w:bCs/>
          <w:szCs w:val="20"/>
        </w:rPr>
        <w:t>creased</w:t>
      </w:r>
      <w:r w:rsidRPr="00B039A5">
        <w:rPr>
          <w:rFonts w:cs="Arial"/>
          <w:b/>
          <w:bCs/>
          <w:szCs w:val="20"/>
        </w:rPr>
        <w:t xml:space="preserve"> </w:t>
      </w:r>
      <w:r w:rsidR="006650DD" w:rsidRPr="00B039A5">
        <w:rPr>
          <w:rFonts w:cs="Arial"/>
          <w:bCs/>
          <w:szCs w:val="20"/>
        </w:rPr>
        <w:t>by</w:t>
      </w:r>
      <w:r w:rsidR="00E44695" w:rsidRPr="00B039A5">
        <w:rPr>
          <w:rFonts w:cs="Arial"/>
          <w:bCs/>
          <w:szCs w:val="20"/>
        </w:rPr>
        <w:t> </w:t>
      </w:r>
      <w:r w:rsidR="00C05552" w:rsidRPr="00B039A5">
        <w:rPr>
          <w:rFonts w:cs="Arial"/>
          <w:bCs/>
          <w:szCs w:val="20"/>
        </w:rPr>
        <w:t>13.8</w:t>
      </w:r>
      <w:r w:rsidR="00066095" w:rsidRPr="00B039A5">
        <w:rPr>
          <w:rFonts w:cs="Arial"/>
          <w:bCs/>
          <w:szCs w:val="20"/>
        </w:rPr>
        <w:t xml:space="preserve">%. </w:t>
      </w:r>
      <w:r w:rsidR="00AD12B9" w:rsidRPr="00B039A5">
        <w:rPr>
          <w:rFonts w:cs="Arial"/>
          <w:bCs/>
          <w:szCs w:val="20"/>
        </w:rPr>
        <w:t>The</w:t>
      </w:r>
      <w:r w:rsidR="00A465F8" w:rsidRPr="00B039A5">
        <w:rPr>
          <w:rFonts w:cs="Arial"/>
          <w:bCs/>
          <w:szCs w:val="20"/>
        </w:rPr>
        <w:t xml:space="preserve"> </w:t>
      </w:r>
      <w:r w:rsidR="00BC5B53" w:rsidRPr="00B039A5">
        <w:rPr>
          <w:rFonts w:cs="Arial"/>
          <w:bCs/>
          <w:szCs w:val="20"/>
        </w:rPr>
        <w:t>y-o-y</w:t>
      </w:r>
      <w:r w:rsidR="00616EEF" w:rsidRPr="00B039A5">
        <w:rPr>
          <w:rFonts w:cs="Arial"/>
          <w:bCs/>
          <w:szCs w:val="20"/>
        </w:rPr>
        <w:t xml:space="preserve"> </w:t>
      </w:r>
      <w:r w:rsidR="00C05552" w:rsidRPr="00B039A5">
        <w:rPr>
          <w:rFonts w:cs="Arial"/>
          <w:bCs/>
          <w:szCs w:val="20"/>
        </w:rPr>
        <w:t>in</w:t>
      </w:r>
      <w:r w:rsidR="00A465F8" w:rsidRPr="00B039A5">
        <w:rPr>
          <w:rFonts w:cs="Arial"/>
          <w:bCs/>
          <w:szCs w:val="20"/>
        </w:rPr>
        <w:t>crease</w:t>
      </w:r>
      <w:r w:rsidRPr="00B039A5">
        <w:rPr>
          <w:rFonts w:cs="Arial"/>
          <w:bCs/>
          <w:szCs w:val="20"/>
        </w:rPr>
        <w:t xml:space="preserve"> was</w:t>
      </w:r>
      <w:r w:rsidR="00616EEF" w:rsidRPr="00B039A5">
        <w:rPr>
          <w:rFonts w:cs="Arial"/>
          <w:bCs/>
          <w:szCs w:val="20"/>
        </w:rPr>
        <w:t xml:space="preserve"> reported by</w:t>
      </w:r>
      <w:r w:rsidRPr="00B039A5">
        <w:rPr>
          <w:rFonts w:cs="Arial"/>
          <w:bCs/>
          <w:szCs w:val="20"/>
        </w:rPr>
        <w:t xml:space="preserve"> </w:t>
      </w:r>
      <w:r w:rsidR="00A465F8" w:rsidRPr="00B039A5">
        <w:rPr>
          <w:rFonts w:cs="Arial"/>
          <w:bCs/>
          <w:szCs w:val="20"/>
        </w:rPr>
        <w:t>all industries of services</w:t>
      </w:r>
      <w:r w:rsidR="00146C8A" w:rsidRPr="00B039A5">
        <w:rPr>
          <w:rFonts w:cs="Arial"/>
          <w:bCs/>
          <w:szCs w:val="20"/>
        </w:rPr>
        <w:t xml:space="preserve">. </w:t>
      </w:r>
      <w:r w:rsidR="003460D7" w:rsidRPr="003460D7">
        <w:rPr>
          <w:rFonts w:cs="Arial"/>
          <w:bCs/>
          <w:szCs w:val="20"/>
        </w:rPr>
        <w:t>The growth was caused, to a great extent, by a low comparison basis.</w:t>
      </w:r>
      <w:bookmarkStart w:id="0" w:name="_GoBack"/>
      <w:bookmarkEnd w:id="0"/>
      <w:r w:rsidR="00A465F8" w:rsidRPr="00B039A5">
        <w:rPr>
          <w:rFonts w:cs="Arial"/>
          <w:bCs/>
          <w:szCs w:val="20"/>
        </w:rPr>
        <w:t xml:space="preserve"> </w:t>
      </w:r>
    </w:p>
    <w:p w14:paraId="23FCD499" w14:textId="77777777" w:rsidR="000B6198" w:rsidRPr="00B039A5" w:rsidRDefault="000B6198" w:rsidP="000B6198">
      <w:pPr>
        <w:ind w:right="-5"/>
        <w:rPr>
          <w:rFonts w:cs="Arial"/>
          <w:bCs/>
          <w:szCs w:val="20"/>
        </w:rPr>
      </w:pPr>
    </w:p>
    <w:p w14:paraId="3574C50E" w14:textId="070EA852" w:rsidR="000B6198" w:rsidRPr="00B039A5" w:rsidRDefault="000B6198" w:rsidP="000B6198">
      <w:pPr>
        <w:ind w:right="-5"/>
        <w:rPr>
          <w:rFonts w:cs="Arial"/>
          <w:bCs/>
          <w:szCs w:val="20"/>
        </w:rPr>
      </w:pPr>
      <w:r w:rsidRPr="00B039A5">
        <w:rPr>
          <w:rFonts w:cs="Arial"/>
          <w:b/>
          <w:bCs/>
          <w:szCs w:val="20"/>
        </w:rPr>
        <w:t xml:space="preserve">Year-on-year, non-adjusted </w:t>
      </w:r>
      <w:r w:rsidR="005F4DE7" w:rsidRPr="00B039A5">
        <w:rPr>
          <w:rFonts w:cs="Arial"/>
          <w:bCs/>
          <w:szCs w:val="20"/>
        </w:rPr>
        <w:t>sales in</w:t>
      </w:r>
      <w:r w:rsidRPr="00B039A5">
        <w:rPr>
          <w:rFonts w:cs="Arial"/>
          <w:bCs/>
          <w:szCs w:val="20"/>
        </w:rPr>
        <w:t>creased by</w:t>
      </w:r>
      <w:r w:rsidR="00E44695" w:rsidRPr="00B039A5">
        <w:rPr>
          <w:rFonts w:cs="Arial"/>
          <w:bCs/>
          <w:szCs w:val="20"/>
        </w:rPr>
        <w:t> </w:t>
      </w:r>
      <w:r w:rsidR="005F4DE7" w:rsidRPr="00B039A5">
        <w:rPr>
          <w:rFonts w:cs="Arial"/>
          <w:bCs/>
          <w:szCs w:val="20"/>
        </w:rPr>
        <w:t>14</w:t>
      </w:r>
      <w:r w:rsidRPr="00B039A5">
        <w:rPr>
          <w:rFonts w:cs="Arial"/>
          <w:bCs/>
          <w:szCs w:val="20"/>
        </w:rPr>
        <w:t>.</w:t>
      </w:r>
      <w:r w:rsidR="005F4DE7" w:rsidRPr="00B039A5">
        <w:rPr>
          <w:rFonts w:cs="Arial"/>
          <w:bCs/>
          <w:szCs w:val="20"/>
        </w:rPr>
        <w:t>8</w:t>
      </w:r>
      <w:r w:rsidRPr="00B039A5">
        <w:rPr>
          <w:rFonts w:cs="Arial"/>
          <w:bCs/>
          <w:szCs w:val="20"/>
        </w:rPr>
        <w:t>%.</w:t>
      </w:r>
      <w:r w:rsidR="004033C6" w:rsidRPr="00B039A5">
        <w:rPr>
          <w:rFonts w:cs="Arial"/>
          <w:bCs/>
          <w:szCs w:val="20"/>
        </w:rPr>
        <w:t xml:space="preserve"> </w:t>
      </w:r>
      <w:r w:rsidRPr="00B039A5">
        <w:rPr>
          <w:rFonts w:cs="Arial"/>
          <w:bCs/>
          <w:szCs w:val="20"/>
        </w:rPr>
        <w:t>Development in individual industries of services (CZ-NACE sections) was as follows:</w:t>
      </w:r>
    </w:p>
    <w:p w14:paraId="5BB86AE6" w14:textId="77777777" w:rsidR="000B6198" w:rsidRPr="00B039A5" w:rsidRDefault="000B6198" w:rsidP="000B6198">
      <w:pPr>
        <w:ind w:right="-5"/>
        <w:rPr>
          <w:rFonts w:cs="Arial"/>
          <w:bCs/>
          <w:szCs w:val="20"/>
        </w:rPr>
      </w:pPr>
      <w:r w:rsidRPr="00B039A5">
        <w:rPr>
          <w:rFonts w:cs="Arial"/>
          <w:b/>
          <w:bCs/>
          <w:szCs w:val="20"/>
        </w:rPr>
        <w:t xml:space="preserve"> </w:t>
      </w:r>
    </w:p>
    <w:p w14:paraId="4CE9D7F7" w14:textId="118C873D" w:rsidR="000B6198" w:rsidRPr="00B039A5" w:rsidRDefault="000B6198" w:rsidP="006313B5">
      <w:pPr>
        <w:pStyle w:val="Zkladntextodsazen3"/>
        <w:numPr>
          <w:ilvl w:val="0"/>
          <w:numId w:val="4"/>
        </w:numPr>
        <w:spacing w:line="276" w:lineRule="auto"/>
        <w:ind w:left="426" w:hanging="426"/>
        <w:rPr>
          <w:rFonts w:cs="Arial"/>
          <w:szCs w:val="20"/>
          <w:lang w:val="en-GB"/>
        </w:rPr>
      </w:pPr>
      <w:proofErr w:type="gramStart"/>
      <w:r w:rsidRPr="00B039A5">
        <w:rPr>
          <w:rFonts w:cs="Arial"/>
          <w:szCs w:val="20"/>
          <w:lang w:val="en-GB"/>
        </w:rPr>
        <w:t>sales</w:t>
      </w:r>
      <w:proofErr w:type="gramEnd"/>
      <w:r w:rsidRPr="00B039A5">
        <w:rPr>
          <w:rFonts w:cs="Arial"/>
          <w:szCs w:val="20"/>
          <w:lang w:val="en-GB"/>
        </w:rPr>
        <w:t xml:space="preserve"> </w:t>
      </w:r>
      <w:r w:rsidRPr="00B039A5">
        <w:rPr>
          <w:rFonts w:cs="Arial"/>
          <w:b/>
          <w:szCs w:val="20"/>
          <w:lang w:val="en-GB"/>
        </w:rPr>
        <w:t>in</w:t>
      </w:r>
      <w:r w:rsidRPr="00B039A5">
        <w:rPr>
          <w:rFonts w:cs="Arial"/>
          <w:szCs w:val="20"/>
          <w:lang w:val="en-GB"/>
        </w:rPr>
        <w:t xml:space="preserve"> </w:t>
      </w:r>
      <w:r w:rsidRPr="00B039A5">
        <w:rPr>
          <w:rFonts w:cs="Arial"/>
          <w:b/>
          <w:szCs w:val="20"/>
          <w:lang w:val="en-GB"/>
        </w:rPr>
        <w:t xml:space="preserve">transportation and storage </w:t>
      </w:r>
      <w:r w:rsidR="00E60016" w:rsidRPr="00B039A5">
        <w:rPr>
          <w:rFonts w:cs="Arial"/>
          <w:szCs w:val="20"/>
          <w:lang w:val="en-GB"/>
        </w:rPr>
        <w:t>in</w:t>
      </w:r>
      <w:r w:rsidR="00DA028C" w:rsidRPr="00B039A5">
        <w:rPr>
          <w:rFonts w:cs="Arial"/>
          <w:szCs w:val="20"/>
          <w:lang w:val="en-GB"/>
        </w:rPr>
        <w:t>creased by</w:t>
      </w:r>
      <w:r w:rsidR="00E44695" w:rsidRPr="00B039A5">
        <w:rPr>
          <w:rFonts w:cs="Arial"/>
          <w:szCs w:val="20"/>
          <w:lang w:val="en-GB"/>
        </w:rPr>
        <w:t> </w:t>
      </w:r>
      <w:r w:rsidR="00E60016" w:rsidRPr="00B039A5">
        <w:rPr>
          <w:rFonts w:cs="Arial"/>
          <w:szCs w:val="20"/>
          <w:lang w:val="en-GB"/>
        </w:rPr>
        <w:t>25.4</w:t>
      </w:r>
      <w:r w:rsidRPr="00B039A5">
        <w:rPr>
          <w:rFonts w:cs="Arial"/>
          <w:szCs w:val="20"/>
          <w:lang w:val="en-GB"/>
        </w:rPr>
        <w:t xml:space="preserve">%. </w:t>
      </w:r>
      <w:r w:rsidR="00E60016" w:rsidRPr="00B039A5">
        <w:rPr>
          <w:rFonts w:cs="Arial"/>
          <w:szCs w:val="20"/>
          <w:lang w:val="en-GB"/>
        </w:rPr>
        <w:t>S</w:t>
      </w:r>
      <w:r w:rsidR="00DA028C" w:rsidRPr="00B039A5">
        <w:rPr>
          <w:rFonts w:cs="Arial"/>
          <w:szCs w:val="20"/>
          <w:lang w:val="en-GB"/>
        </w:rPr>
        <w:t>ales in air transport</w:t>
      </w:r>
      <w:r w:rsidR="00E60016" w:rsidRPr="00B039A5">
        <w:rPr>
          <w:rFonts w:cs="Arial"/>
          <w:szCs w:val="20"/>
          <w:lang w:val="en-GB"/>
        </w:rPr>
        <w:t xml:space="preserve"> more than doubled</w:t>
      </w:r>
      <w:r w:rsidR="00DA028C" w:rsidRPr="00B039A5">
        <w:rPr>
          <w:rFonts w:cs="Arial"/>
          <w:szCs w:val="20"/>
          <w:lang w:val="en-GB"/>
        </w:rPr>
        <w:t xml:space="preserve"> (</w:t>
      </w:r>
      <w:r w:rsidR="00E60016" w:rsidRPr="00B039A5">
        <w:rPr>
          <w:rFonts w:cs="Arial"/>
          <w:szCs w:val="20"/>
          <w:lang w:val="en-GB"/>
        </w:rPr>
        <w:t xml:space="preserve">growth </w:t>
      </w:r>
      <w:r w:rsidR="00DA028C" w:rsidRPr="00B039A5">
        <w:rPr>
          <w:rFonts w:cs="Arial"/>
          <w:szCs w:val="20"/>
          <w:lang w:val="en-GB"/>
        </w:rPr>
        <w:t>by</w:t>
      </w:r>
      <w:r w:rsidR="00E44695" w:rsidRPr="00B039A5">
        <w:rPr>
          <w:rFonts w:cs="Arial"/>
          <w:szCs w:val="20"/>
          <w:lang w:val="en-GB"/>
        </w:rPr>
        <w:t> </w:t>
      </w:r>
      <w:r w:rsidR="00E60016" w:rsidRPr="00B039A5">
        <w:rPr>
          <w:rFonts w:cs="Arial"/>
          <w:szCs w:val="20"/>
          <w:lang w:val="en-GB"/>
        </w:rPr>
        <w:t>132.8</w:t>
      </w:r>
      <w:r w:rsidR="002F2900" w:rsidRPr="00B039A5">
        <w:rPr>
          <w:rFonts w:cs="Arial"/>
          <w:szCs w:val="20"/>
          <w:lang w:val="en-GB"/>
        </w:rPr>
        <w:t>%)</w:t>
      </w:r>
      <w:r w:rsidR="00E60016" w:rsidRPr="00B039A5">
        <w:rPr>
          <w:rFonts w:cs="Arial"/>
          <w:szCs w:val="20"/>
          <w:lang w:val="en-GB"/>
        </w:rPr>
        <w:t xml:space="preserve">. </w:t>
      </w:r>
      <w:r w:rsidR="00884874" w:rsidRPr="00B039A5">
        <w:rPr>
          <w:rFonts w:cs="Arial"/>
          <w:szCs w:val="20"/>
          <w:lang w:val="en-GB"/>
        </w:rPr>
        <w:t>A</w:t>
      </w:r>
      <w:r w:rsidR="00884874" w:rsidRPr="00B039A5">
        <w:rPr>
          <w:lang w:val="en-GB"/>
        </w:rPr>
        <w:t xml:space="preserve">n increase of sales was also reported in </w:t>
      </w:r>
      <w:r w:rsidR="00884874" w:rsidRPr="00B039A5">
        <w:rPr>
          <w:rFonts w:cs="Arial"/>
          <w:szCs w:val="20"/>
          <w:lang w:val="en-GB"/>
        </w:rPr>
        <w:t>warehousing and support activities for transportation (</w:t>
      </w:r>
      <w:r w:rsidR="00884874" w:rsidRPr="00B039A5">
        <w:rPr>
          <w:lang w:val="en-GB"/>
        </w:rPr>
        <w:t>by 30.9%)</w:t>
      </w:r>
      <w:r w:rsidR="00703E21" w:rsidRPr="00B039A5">
        <w:rPr>
          <w:lang w:val="en-GB"/>
        </w:rPr>
        <w:t>,</w:t>
      </w:r>
      <w:r w:rsidR="00703E21" w:rsidRPr="00B039A5">
        <w:rPr>
          <w:rFonts w:cs="Arial"/>
          <w:szCs w:val="20"/>
          <w:lang w:val="en-GB"/>
        </w:rPr>
        <w:t xml:space="preserve"> p</w:t>
      </w:r>
      <w:r w:rsidR="00703E21" w:rsidRPr="00B039A5">
        <w:rPr>
          <w:rFonts w:cs="Arial"/>
          <w:lang w:val="en-GB"/>
        </w:rPr>
        <w:t>ostal and courier activities (by 25.0%), and</w:t>
      </w:r>
      <w:r w:rsidR="001925B1" w:rsidRPr="00B039A5">
        <w:rPr>
          <w:rFonts w:cs="Arial"/>
          <w:lang w:val="en-GB"/>
        </w:rPr>
        <w:t xml:space="preserve"> l</w:t>
      </w:r>
      <w:r w:rsidR="00EC38A1" w:rsidRPr="00B039A5">
        <w:rPr>
          <w:lang w:val="en-GB"/>
        </w:rPr>
        <w:t>and transport and</w:t>
      </w:r>
      <w:r w:rsidR="00704332" w:rsidRPr="00B039A5">
        <w:rPr>
          <w:lang w:val="en-GB"/>
        </w:rPr>
        <w:t> </w:t>
      </w:r>
      <w:r w:rsidR="001529C7" w:rsidRPr="00B039A5">
        <w:rPr>
          <w:lang w:val="en-GB"/>
        </w:rPr>
        <w:t>transport via pipelines</w:t>
      </w:r>
      <w:r w:rsidR="00703E21" w:rsidRPr="00B039A5">
        <w:rPr>
          <w:lang w:val="en-GB"/>
        </w:rPr>
        <w:t>, which is the most significant in terms of volume</w:t>
      </w:r>
      <w:r w:rsidR="00EC38A1" w:rsidRPr="00B039A5">
        <w:rPr>
          <w:lang w:val="en-GB"/>
        </w:rPr>
        <w:t xml:space="preserve"> </w:t>
      </w:r>
      <w:r w:rsidR="001529C7" w:rsidRPr="00B039A5">
        <w:rPr>
          <w:lang w:val="en-GB"/>
        </w:rPr>
        <w:t xml:space="preserve">(by </w:t>
      </w:r>
      <w:r w:rsidR="00703E21" w:rsidRPr="00B039A5">
        <w:rPr>
          <w:lang w:val="en-GB"/>
        </w:rPr>
        <w:t>19.5</w:t>
      </w:r>
      <w:r w:rsidR="00EC38A1" w:rsidRPr="00B039A5">
        <w:rPr>
          <w:lang w:val="en-GB"/>
        </w:rPr>
        <w:t>%</w:t>
      </w:r>
      <w:r w:rsidR="001529C7" w:rsidRPr="00B039A5">
        <w:rPr>
          <w:lang w:val="en-GB"/>
        </w:rPr>
        <w:t>)</w:t>
      </w:r>
      <w:r w:rsidR="00EC38A1" w:rsidRPr="00B039A5">
        <w:rPr>
          <w:lang w:val="en-GB"/>
        </w:rPr>
        <w:t>.</w:t>
      </w:r>
      <w:r w:rsidR="00F07E12" w:rsidRPr="00B039A5">
        <w:rPr>
          <w:rFonts w:cs="Arial"/>
          <w:bCs/>
          <w:szCs w:val="20"/>
          <w:lang w:val="en-GB"/>
        </w:rPr>
        <w:t xml:space="preserve"> </w:t>
      </w:r>
      <w:r w:rsidR="00E60016" w:rsidRPr="00B039A5">
        <w:rPr>
          <w:rFonts w:cs="Arial"/>
          <w:lang w:val="en-GB"/>
        </w:rPr>
        <w:t>Lower sales were reported in water transport only, namely by 0.1%</w:t>
      </w:r>
      <w:r w:rsidRPr="00B039A5">
        <w:rPr>
          <w:rFonts w:cs="Arial"/>
          <w:szCs w:val="20"/>
          <w:lang w:val="en-GB"/>
        </w:rPr>
        <w:t>;</w:t>
      </w:r>
    </w:p>
    <w:p w14:paraId="420EF379" w14:textId="77777777" w:rsidR="000B6198" w:rsidRPr="00B039A5" w:rsidRDefault="000B6198" w:rsidP="006313B5">
      <w:pPr>
        <w:pStyle w:val="Zkladntextodsazen3"/>
        <w:tabs>
          <w:tab w:val="num" w:pos="360"/>
        </w:tabs>
        <w:ind w:left="426" w:hanging="426"/>
        <w:rPr>
          <w:rFonts w:cs="Arial"/>
          <w:szCs w:val="20"/>
          <w:lang w:val="en-GB"/>
        </w:rPr>
      </w:pPr>
    </w:p>
    <w:p w14:paraId="529F5381" w14:textId="213E31A1" w:rsidR="000B6198" w:rsidRPr="00B039A5" w:rsidRDefault="00FB71AF" w:rsidP="006313B5">
      <w:pPr>
        <w:pStyle w:val="Zkladntextodsazen3"/>
        <w:numPr>
          <w:ilvl w:val="0"/>
          <w:numId w:val="4"/>
        </w:numPr>
        <w:spacing w:line="276" w:lineRule="auto"/>
        <w:ind w:left="426" w:hanging="426"/>
        <w:rPr>
          <w:szCs w:val="20"/>
          <w:lang w:val="en-GB"/>
        </w:rPr>
      </w:pPr>
      <w:proofErr w:type="gramStart"/>
      <w:r w:rsidRPr="00B039A5">
        <w:rPr>
          <w:szCs w:val="20"/>
          <w:lang w:val="en-GB"/>
        </w:rPr>
        <w:t>sales</w:t>
      </w:r>
      <w:proofErr w:type="gramEnd"/>
      <w:r w:rsidRPr="00B039A5">
        <w:rPr>
          <w:rFonts w:cs="Arial"/>
          <w:b/>
          <w:lang w:val="en-GB"/>
        </w:rPr>
        <w:t xml:space="preserve"> </w:t>
      </w:r>
      <w:r w:rsidR="000B6198" w:rsidRPr="00B039A5">
        <w:rPr>
          <w:rFonts w:cs="Arial"/>
          <w:b/>
          <w:lang w:val="en-GB"/>
        </w:rPr>
        <w:t>in</w:t>
      </w:r>
      <w:r w:rsidR="000B6198" w:rsidRPr="00B039A5">
        <w:rPr>
          <w:rFonts w:cs="Arial"/>
          <w:lang w:val="en-GB"/>
        </w:rPr>
        <w:t> </w:t>
      </w:r>
      <w:r w:rsidR="000B6198" w:rsidRPr="00B039A5">
        <w:rPr>
          <w:rFonts w:cs="Arial"/>
          <w:b/>
          <w:bCs/>
          <w:lang w:val="en-GB"/>
        </w:rPr>
        <w:t>accommodation and food service activities</w:t>
      </w:r>
      <w:r w:rsidR="00C96AFE" w:rsidRPr="00B039A5">
        <w:rPr>
          <w:szCs w:val="20"/>
          <w:lang w:val="en-GB"/>
        </w:rPr>
        <w:t xml:space="preserve"> </w:t>
      </w:r>
      <w:r w:rsidR="006313B5" w:rsidRPr="00B039A5">
        <w:rPr>
          <w:szCs w:val="20"/>
          <w:lang w:val="en-GB"/>
        </w:rPr>
        <w:t>in</w:t>
      </w:r>
      <w:r w:rsidR="00B2238E" w:rsidRPr="00B039A5">
        <w:rPr>
          <w:szCs w:val="20"/>
          <w:lang w:val="en-GB"/>
        </w:rPr>
        <w:t>crease</w:t>
      </w:r>
      <w:r w:rsidR="006313B5" w:rsidRPr="00B039A5">
        <w:rPr>
          <w:szCs w:val="20"/>
          <w:lang w:val="en-GB"/>
        </w:rPr>
        <w:t xml:space="preserve">d by 32.7%. </w:t>
      </w:r>
      <w:r w:rsidR="00A86F40" w:rsidRPr="00B039A5">
        <w:rPr>
          <w:szCs w:val="20"/>
          <w:lang w:val="en-GB"/>
        </w:rPr>
        <w:t>An</w:t>
      </w:r>
      <w:r w:rsidR="006313B5" w:rsidRPr="00B039A5">
        <w:rPr>
          <w:szCs w:val="20"/>
          <w:lang w:val="en-GB"/>
        </w:rPr>
        <w:t xml:space="preserve"> in</w:t>
      </w:r>
      <w:r w:rsidR="008B51CC" w:rsidRPr="00B039A5">
        <w:rPr>
          <w:szCs w:val="20"/>
          <w:lang w:val="en-GB"/>
        </w:rPr>
        <w:t>crease of sales</w:t>
      </w:r>
      <w:r w:rsidR="000B6198" w:rsidRPr="00B039A5">
        <w:rPr>
          <w:szCs w:val="20"/>
          <w:lang w:val="en-GB"/>
        </w:rPr>
        <w:t xml:space="preserve"> </w:t>
      </w:r>
      <w:r w:rsidR="00B2238E" w:rsidRPr="00B039A5">
        <w:rPr>
          <w:szCs w:val="20"/>
          <w:lang w:val="en-GB"/>
        </w:rPr>
        <w:t xml:space="preserve">was </w:t>
      </w:r>
      <w:r w:rsidR="00A86F40" w:rsidRPr="00B039A5">
        <w:rPr>
          <w:szCs w:val="20"/>
          <w:lang w:val="en-GB"/>
        </w:rPr>
        <w:t xml:space="preserve">reported for both the food and beverage service activities (by 33.3%) and </w:t>
      </w:r>
      <w:r w:rsidR="00B2238E" w:rsidRPr="00B039A5">
        <w:rPr>
          <w:szCs w:val="20"/>
          <w:lang w:val="en-GB"/>
        </w:rPr>
        <w:t>the</w:t>
      </w:r>
      <w:r w:rsidR="000B6198" w:rsidRPr="00B039A5">
        <w:rPr>
          <w:szCs w:val="20"/>
          <w:lang w:val="en-GB"/>
        </w:rPr>
        <w:t xml:space="preserve"> accommodation</w:t>
      </w:r>
      <w:r w:rsidR="00B2238E" w:rsidRPr="00B039A5">
        <w:rPr>
          <w:szCs w:val="20"/>
          <w:lang w:val="en-GB"/>
        </w:rPr>
        <w:t xml:space="preserve"> (by </w:t>
      </w:r>
      <w:r w:rsidR="00A86F40" w:rsidRPr="00B039A5">
        <w:rPr>
          <w:szCs w:val="20"/>
          <w:lang w:val="en-GB"/>
        </w:rPr>
        <w:t>29</w:t>
      </w:r>
      <w:r w:rsidR="00B2238E" w:rsidRPr="00B039A5">
        <w:rPr>
          <w:szCs w:val="20"/>
          <w:lang w:val="en-GB"/>
        </w:rPr>
        <w:t>.</w:t>
      </w:r>
      <w:r w:rsidR="00A86F40" w:rsidRPr="00B039A5">
        <w:rPr>
          <w:szCs w:val="20"/>
          <w:lang w:val="en-GB"/>
        </w:rPr>
        <w:t>7</w:t>
      </w:r>
      <w:r w:rsidR="00B2238E" w:rsidRPr="00B039A5">
        <w:rPr>
          <w:szCs w:val="20"/>
          <w:lang w:val="en-GB"/>
        </w:rPr>
        <w:t>%)</w:t>
      </w:r>
      <w:r w:rsidR="000B6198" w:rsidRPr="00B039A5">
        <w:rPr>
          <w:szCs w:val="20"/>
          <w:lang w:val="en-GB"/>
        </w:rPr>
        <w:t>;</w:t>
      </w:r>
      <w:r w:rsidR="000B6198" w:rsidRPr="00B039A5">
        <w:rPr>
          <w:b/>
          <w:bCs/>
          <w:szCs w:val="20"/>
          <w:lang w:val="en-GB"/>
        </w:rPr>
        <w:t xml:space="preserve"> </w:t>
      </w:r>
    </w:p>
    <w:p w14:paraId="455360F1" w14:textId="77777777" w:rsidR="000B6198" w:rsidRPr="00B039A5" w:rsidRDefault="000B6198" w:rsidP="006313B5">
      <w:pPr>
        <w:pStyle w:val="Zkladntextodsazen3"/>
        <w:tabs>
          <w:tab w:val="num" w:pos="360"/>
        </w:tabs>
        <w:ind w:left="426" w:hanging="426"/>
        <w:rPr>
          <w:szCs w:val="20"/>
          <w:lang w:val="en-GB"/>
        </w:rPr>
      </w:pPr>
    </w:p>
    <w:p w14:paraId="2ABAD8AA" w14:textId="21222CDE" w:rsidR="000B6198" w:rsidRPr="00B039A5" w:rsidRDefault="000B6198" w:rsidP="006313B5">
      <w:pPr>
        <w:pStyle w:val="Zkladntextodsazen3"/>
        <w:numPr>
          <w:ilvl w:val="0"/>
          <w:numId w:val="4"/>
        </w:numPr>
        <w:spacing w:line="276" w:lineRule="auto"/>
        <w:ind w:left="426" w:hanging="426"/>
        <w:rPr>
          <w:szCs w:val="20"/>
          <w:lang w:val="en-GB"/>
        </w:rPr>
      </w:pPr>
      <w:proofErr w:type="gramStart"/>
      <w:r w:rsidRPr="00B039A5">
        <w:rPr>
          <w:rFonts w:cs="Arial"/>
          <w:szCs w:val="20"/>
          <w:lang w:val="en-GB"/>
        </w:rPr>
        <w:t>sales</w:t>
      </w:r>
      <w:proofErr w:type="gramEnd"/>
      <w:r w:rsidRPr="00B039A5">
        <w:rPr>
          <w:rFonts w:cs="Arial"/>
          <w:szCs w:val="20"/>
          <w:lang w:val="en-GB"/>
        </w:rPr>
        <w:t xml:space="preserve"> </w:t>
      </w:r>
      <w:r w:rsidRPr="00B039A5">
        <w:rPr>
          <w:rFonts w:cs="Arial"/>
          <w:b/>
          <w:szCs w:val="20"/>
          <w:lang w:val="en-GB"/>
        </w:rPr>
        <w:t>in</w:t>
      </w:r>
      <w:r w:rsidRPr="00B039A5">
        <w:rPr>
          <w:rFonts w:cs="Arial"/>
          <w:szCs w:val="20"/>
          <w:lang w:val="en-GB"/>
        </w:rPr>
        <w:t xml:space="preserve"> </w:t>
      </w:r>
      <w:r w:rsidRPr="00B039A5">
        <w:rPr>
          <w:rFonts w:cs="Arial"/>
          <w:b/>
          <w:szCs w:val="20"/>
          <w:lang w:val="en-GB"/>
        </w:rPr>
        <w:t xml:space="preserve">information and communication </w:t>
      </w:r>
      <w:r w:rsidR="00917531" w:rsidRPr="00B039A5">
        <w:rPr>
          <w:rFonts w:cs="Arial"/>
          <w:szCs w:val="20"/>
          <w:lang w:val="en-GB"/>
        </w:rPr>
        <w:t>in</w:t>
      </w:r>
      <w:r w:rsidRPr="00B039A5">
        <w:rPr>
          <w:rFonts w:cs="Arial"/>
          <w:szCs w:val="20"/>
          <w:lang w:val="en-GB"/>
        </w:rPr>
        <w:t>creased by</w:t>
      </w:r>
      <w:r w:rsidR="00704332" w:rsidRPr="00B039A5">
        <w:rPr>
          <w:rFonts w:cs="Arial"/>
          <w:szCs w:val="20"/>
          <w:lang w:val="en-GB"/>
        </w:rPr>
        <w:t> </w:t>
      </w:r>
      <w:r w:rsidR="00B159E3" w:rsidRPr="00B039A5">
        <w:rPr>
          <w:rFonts w:cs="Arial"/>
          <w:szCs w:val="20"/>
          <w:lang w:val="en-GB"/>
        </w:rPr>
        <w:t>6</w:t>
      </w:r>
      <w:r w:rsidRPr="00B039A5">
        <w:rPr>
          <w:rFonts w:cs="Arial"/>
          <w:szCs w:val="20"/>
          <w:lang w:val="en-GB"/>
        </w:rPr>
        <w:t>.</w:t>
      </w:r>
      <w:r w:rsidR="00B159E3" w:rsidRPr="00B039A5">
        <w:rPr>
          <w:rFonts w:cs="Arial"/>
          <w:szCs w:val="20"/>
          <w:lang w:val="en-GB"/>
        </w:rPr>
        <w:t>1</w:t>
      </w:r>
      <w:r w:rsidRPr="00B039A5">
        <w:rPr>
          <w:rFonts w:cs="Arial"/>
          <w:szCs w:val="20"/>
          <w:lang w:val="en-GB"/>
        </w:rPr>
        <w:t>%</w:t>
      </w:r>
      <w:r w:rsidR="00E74E79" w:rsidRPr="00B039A5">
        <w:rPr>
          <w:rFonts w:cs="Arial"/>
          <w:szCs w:val="20"/>
          <w:lang w:val="en-GB"/>
        </w:rPr>
        <w:t>.</w:t>
      </w:r>
      <w:r w:rsidR="00A95725" w:rsidRPr="00B039A5">
        <w:rPr>
          <w:rFonts w:cs="Arial"/>
          <w:szCs w:val="20"/>
          <w:lang w:val="en-GB"/>
        </w:rPr>
        <w:t xml:space="preserve"> </w:t>
      </w:r>
      <w:r w:rsidR="009F1F18" w:rsidRPr="00B039A5">
        <w:rPr>
          <w:lang w:val="en-GB"/>
        </w:rPr>
        <w:t xml:space="preserve">A double-digit </w:t>
      </w:r>
      <w:r w:rsidR="00874677">
        <w:rPr>
          <w:lang w:val="en-GB"/>
        </w:rPr>
        <w:t>growth</w:t>
      </w:r>
      <w:r w:rsidR="009F1F18" w:rsidRPr="00B039A5">
        <w:rPr>
          <w:lang w:val="en-GB"/>
        </w:rPr>
        <w:t xml:space="preserve"> of sales was reported by </w:t>
      </w:r>
      <w:r w:rsidR="009F1F18" w:rsidRPr="00B039A5">
        <w:rPr>
          <w:rFonts w:cs="Arial"/>
          <w:szCs w:val="20"/>
          <w:lang w:val="en-GB"/>
        </w:rPr>
        <w:t xml:space="preserve">the so-called music and </w:t>
      </w:r>
      <w:r w:rsidR="009F1F18" w:rsidRPr="00B039A5">
        <w:rPr>
          <w:lang w:val="en-GB"/>
        </w:rPr>
        <w:t xml:space="preserve">motion picture activities </w:t>
      </w:r>
      <w:r w:rsidR="009F1F18" w:rsidRPr="00B039A5">
        <w:rPr>
          <w:rFonts w:cs="Arial"/>
          <w:szCs w:val="20"/>
          <w:lang w:val="en-GB"/>
        </w:rPr>
        <w:t>(growth by 73.0%) and</w:t>
      </w:r>
      <w:r w:rsidR="006C4848" w:rsidRPr="00B039A5">
        <w:rPr>
          <w:rFonts w:cs="Arial"/>
          <w:szCs w:val="20"/>
          <w:lang w:val="en-GB"/>
        </w:rPr>
        <w:t xml:space="preserve"> </w:t>
      </w:r>
      <w:r w:rsidR="00A95725" w:rsidRPr="00B039A5">
        <w:rPr>
          <w:lang w:val="en-GB"/>
        </w:rPr>
        <w:t>information service activities, which include, for example, data processing, hosting and related activities; web portals</w:t>
      </w:r>
      <w:r w:rsidR="006C4848" w:rsidRPr="00B039A5">
        <w:rPr>
          <w:lang w:val="en-GB"/>
        </w:rPr>
        <w:t xml:space="preserve"> (growth by 13.1%)</w:t>
      </w:r>
      <w:r w:rsidR="002965CE" w:rsidRPr="00B039A5">
        <w:rPr>
          <w:lang w:val="en-GB"/>
        </w:rPr>
        <w:t xml:space="preserve">. </w:t>
      </w:r>
      <w:r w:rsidR="009267D0" w:rsidRPr="00B039A5">
        <w:rPr>
          <w:lang w:val="en-GB"/>
        </w:rPr>
        <w:t>An increase of sales was also reported by programming and broadcasting activities (by 9.5%), publishing activities (by 5.9%)</w:t>
      </w:r>
      <w:proofErr w:type="gramStart"/>
      <w:r w:rsidR="009267D0" w:rsidRPr="00B039A5">
        <w:rPr>
          <w:lang w:val="en-GB"/>
        </w:rPr>
        <w:t>,  computer</w:t>
      </w:r>
      <w:proofErr w:type="gramEnd"/>
      <w:r w:rsidR="009267D0" w:rsidRPr="00B039A5">
        <w:rPr>
          <w:lang w:val="en-GB"/>
        </w:rPr>
        <w:t xml:space="preserve"> programming, consultancy and related activities</w:t>
      </w:r>
      <w:r w:rsidR="007876BB" w:rsidRPr="00B039A5">
        <w:rPr>
          <w:lang w:val="en-GB"/>
        </w:rPr>
        <w:t xml:space="preserve"> (by 5.3%), and</w:t>
      </w:r>
      <w:r w:rsidR="009267D0" w:rsidRPr="00B039A5">
        <w:rPr>
          <w:rFonts w:cs="Arial"/>
          <w:szCs w:val="20"/>
          <w:lang w:val="en-GB"/>
        </w:rPr>
        <w:t xml:space="preserve">    </w:t>
      </w:r>
      <w:r w:rsidR="002554F8" w:rsidRPr="00B039A5">
        <w:rPr>
          <w:rFonts w:cs="Arial"/>
          <w:szCs w:val="20"/>
          <w:lang w:val="en-GB"/>
        </w:rPr>
        <w:t>telecommunications (by</w:t>
      </w:r>
      <w:r w:rsidR="00704332" w:rsidRPr="00B039A5">
        <w:rPr>
          <w:rFonts w:cs="Arial"/>
          <w:szCs w:val="20"/>
          <w:lang w:val="en-GB"/>
        </w:rPr>
        <w:t> </w:t>
      </w:r>
      <w:r w:rsidR="007876BB" w:rsidRPr="00B039A5">
        <w:rPr>
          <w:rFonts w:cs="Arial"/>
          <w:szCs w:val="20"/>
          <w:lang w:val="en-GB"/>
        </w:rPr>
        <w:t>1.5</w:t>
      </w:r>
      <w:r w:rsidR="009F1F18" w:rsidRPr="00B039A5">
        <w:rPr>
          <w:rFonts w:cs="Arial"/>
          <w:szCs w:val="20"/>
          <w:lang w:val="en-GB"/>
        </w:rPr>
        <w:t>%)</w:t>
      </w:r>
      <w:r w:rsidR="00917531" w:rsidRPr="00B039A5">
        <w:rPr>
          <w:rFonts w:cs="Arial"/>
          <w:szCs w:val="20"/>
          <w:lang w:val="en-GB"/>
        </w:rPr>
        <w:t>;</w:t>
      </w:r>
    </w:p>
    <w:p w14:paraId="5D16C6CD" w14:textId="380499DF" w:rsidR="000B6198" w:rsidRPr="00B039A5" w:rsidRDefault="000B6198" w:rsidP="006313B5">
      <w:pPr>
        <w:pStyle w:val="Zkladntextodsazen3"/>
        <w:tabs>
          <w:tab w:val="num" w:pos="360"/>
        </w:tabs>
        <w:ind w:left="426" w:hanging="426"/>
        <w:rPr>
          <w:szCs w:val="20"/>
          <w:lang w:val="en-GB"/>
        </w:rPr>
      </w:pPr>
    </w:p>
    <w:p w14:paraId="4DD58688" w14:textId="195DE78B" w:rsidR="000B6198" w:rsidRPr="00B039A5" w:rsidRDefault="000B6198" w:rsidP="006313B5">
      <w:pPr>
        <w:pStyle w:val="Zkladntextodsazen3"/>
        <w:numPr>
          <w:ilvl w:val="0"/>
          <w:numId w:val="4"/>
        </w:numPr>
        <w:spacing w:line="276" w:lineRule="auto"/>
        <w:ind w:left="426" w:hanging="426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B039A5">
        <w:rPr>
          <w:szCs w:val="20"/>
          <w:lang w:val="en-GB"/>
        </w:rPr>
        <w:t>sales</w:t>
      </w:r>
      <w:proofErr w:type="gramEnd"/>
      <w:r w:rsidRPr="00B039A5">
        <w:rPr>
          <w:szCs w:val="20"/>
          <w:lang w:val="en-GB"/>
        </w:rPr>
        <w:t xml:space="preserve"> </w:t>
      </w:r>
      <w:r w:rsidRPr="00B039A5">
        <w:rPr>
          <w:b/>
          <w:szCs w:val="20"/>
          <w:lang w:val="en-GB"/>
        </w:rPr>
        <w:t>in</w:t>
      </w:r>
      <w:r w:rsidRPr="00B039A5">
        <w:rPr>
          <w:szCs w:val="20"/>
          <w:lang w:val="en-GB"/>
        </w:rPr>
        <w:t> </w:t>
      </w:r>
      <w:r w:rsidRPr="00B039A5">
        <w:rPr>
          <w:b/>
          <w:bCs/>
          <w:szCs w:val="20"/>
          <w:lang w:val="en-GB"/>
        </w:rPr>
        <w:t>real estate activities</w:t>
      </w:r>
      <w:r w:rsidR="005B717B" w:rsidRPr="00B039A5">
        <w:rPr>
          <w:szCs w:val="20"/>
          <w:lang w:val="en-GB"/>
        </w:rPr>
        <w:t xml:space="preserve"> in</w:t>
      </w:r>
      <w:r w:rsidRPr="00B039A5">
        <w:rPr>
          <w:szCs w:val="20"/>
          <w:lang w:val="en-GB"/>
        </w:rPr>
        <w:t>creased by</w:t>
      </w:r>
      <w:r w:rsidR="00704332" w:rsidRPr="00B039A5">
        <w:rPr>
          <w:szCs w:val="20"/>
          <w:lang w:val="en-GB"/>
        </w:rPr>
        <w:t> </w:t>
      </w:r>
      <w:r w:rsidR="005B717B" w:rsidRPr="00B039A5">
        <w:rPr>
          <w:szCs w:val="20"/>
          <w:lang w:val="en-GB"/>
        </w:rPr>
        <w:t>2</w:t>
      </w:r>
      <w:r w:rsidRPr="00B039A5">
        <w:rPr>
          <w:szCs w:val="20"/>
          <w:lang w:val="en-GB"/>
        </w:rPr>
        <w:t>.</w:t>
      </w:r>
      <w:r w:rsidR="00F46DDF" w:rsidRPr="00B039A5">
        <w:rPr>
          <w:szCs w:val="20"/>
          <w:lang w:val="en-GB"/>
        </w:rPr>
        <w:t>8</w:t>
      </w:r>
      <w:r w:rsidRPr="00B039A5">
        <w:rPr>
          <w:szCs w:val="20"/>
          <w:lang w:val="en-GB"/>
        </w:rPr>
        <w:t>%, y-o-y</w:t>
      </w:r>
      <w:r w:rsidRPr="00B039A5">
        <w:rPr>
          <w:rFonts w:cs="Arial"/>
          <w:szCs w:val="20"/>
          <w:lang w:val="en-GB"/>
        </w:rPr>
        <w:t>.</w:t>
      </w:r>
      <w:r w:rsidR="005B717B" w:rsidRPr="00B039A5">
        <w:rPr>
          <w:rFonts w:cs="Arial"/>
          <w:szCs w:val="20"/>
          <w:lang w:val="en-GB"/>
        </w:rPr>
        <w:t xml:space="preserve"> The sales in</w:t>
      </w:r>
      <w:r w:rsidR="00BE5329" w:rsidRPr="00B039A5">
        <w:rPr>
          <w:rFonts w:cs="Arial"/>
          <w:szCs w:val="20"/>
          <w:lang w:val="en-GB"/>
        </w:rPr>
        <w:t>crease was</w:t>
      </w:r>
      <w:r w:rsidR="005B717B" w:rsidRPr="00B039A5">
        <w:rPr>
          <w:rFonts w:cs="Arial"/>
          <w:szCs w:val="20"/>
          <w:lang w:val="en-GB"/>
        </w:rPr>
        <w:t xml:space="preserve"> the most obvious in </w:t>
      </w:r>
      <w:r w:rsidR="009039FB" w:rsidRPr="00B039A5">
        <w:rPr>
          <w:lang w:val="en-GB"/>
        </w:rPr>
        <w:t>real estate activities on a fee or contract basis</w:t>
      </w:r>
      <w:r w:rsidR="005B717B" w:rsidRPr="00B039A5">
        <w:rPr>
          <w:rFonts w:cs="Arial"/>
          <w:szCs w:val="20"/>
          <w:lang w:val="en-GB"/>
        </w:rPr>
        <w:t xml:space="preserve"> </w:t>
      </w:r>
      <w:r w:rsidR="009039FB" w:rsidRPr="00B039A5">
        <w:rPr>
          <w:lang w:val="en-GB"/>
        </w:rPr>
        <w:t xml:space="preserve">(by 20.0%). Conversely, lower sales </w:t>
      </w:r>
      <w:r w:rsidR="009039FB" w:rsidRPr="00B039A5">
        <w:rPr>
          <w:lang w:val="en-GB"/>
        </w:rPr>
        <w:lastRenderedPageBreak/>
        <w:t xml:space="preserve">were reported by </w:t>
      </w:r>
      <w:r w:rsidR="00E83105" w:rsidRPr="00B039A5">
        <w:rPr>
          <w:lang w:val="en-GB"/>
        </w:rPr>
        <w:t>buying and selling of own real estate and renting and operating of own or leased real estate</w:t>
      </w:r>
      <w:r w:rsidR="009F4436" w:rsidRPr="00B039A5">
        <w:rPr>
          <w:lang w:val="en-GB"/>
        </w:rPr>
        <w:t xml:space="preserve"> (by </w:t>
      </w:r>
      <w:r w:rsidR="009039FB" w:rsidRPr="00B039A5">
        <w:rPr>
          <w:lang w:val="en-GB"/>
        </w:rPr>
        <w:t>1.4%)</w:t>
      </w:r>
      <w:r w:rsidR="009F4436" w:rsidRPr="00B039A5">
        <w:rPr>
          <w:lang w:val="en-GB"/>
        </w:rPr>
        <w:t>;</w:t>
      </w:r>
      <w:r w:rsidR="00BE5329" w:rsidRPr="00B039A5">
        <w:rPr>
          <w:rFonts w:cs="Arial"/>
          <w:szCs w:val="20"/>
          <w:lang w:val="en-GB"/>
        </w:rPr>
        <w:t xml:space="preserve"> </w:t>
      </w:r>
    </w:p>
    <w:p w14:paraId="1396E401" w14:textId="77777777" w:rsidR="000B6198" w:rsidRPr="00B039A5" w:rsidRDefault="000B6198" w:rsidP="006313B5">
      <w:pPr>
        <w:pStyle w:val="Zkladntextodsazen3"/>
        <w:tabs>
          <w:tab w:val="num" w:pos="360"/>
        </w:tabs>
        <w:spacing w:line="276" w:lineRule="auto"/>
        <w:ind w:left="426" w:hanging="426"/>
        <w:rPr>
          <w:rFonts w:cs="Arial"/>
          <w:bCs/>
          <w:iCs/>
          <w:szCs w:val="20"/>
          <w:lang w:val="en-GB"/>
        </w:rPr>
      </w:pPr>
    </w:p>
    <w:p w14:paraId="1EB5B09D" w14:textId="2105A94C" w:rsidR="000B6198" w:rsidRPr="00B039A5" w:rsidRDefault="000B6198" w:rsidP="006313B5">
      <w:pPr>
        <w:pStyle w:val="Zkladntextodsazen3"/>
        <w:numPr>
          <w:ilvl w:val="0"/>
          <w:numId w:val="4"/>
        </w:numPr>
        <w:spacing w:line="276" w:lineRule="auto"/>
        <w:ind w:left="426" w:hanging="426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B039A5">
        <w:rPr>
          <w:szCs w:val="20"/>
          <w:lang w:val="en-GB"/>
        </w:rPr>
        <w:t>sales</w:t>
      </w:r>
      <w:proofErr w:type="gramEnd"/>
      <w:r w:rsidRPr="00B039A5">
        <w:rPr>
          <w:szCs w:val="20"/>
          <w:lang w:val="en-GB"/>
        </w:rPr>
        <w:t xml:space="preserve"> </w:t>
      </w:r>
      <w:r w:rsidRPr="00B039A5">
        <w:rPr>
          <w:b/>
          <w:szCs w:val="20"/>
          <w:lang w:val="en-GB"/>
        </w:rPr>
        <w:t>in</w:t>
      </w:r>
      <w:r w:rsidRPr="00B039A5">
        <w:rPr>
          <w:szCs w:val="20"/>
          <w:lang w:val="en-GB"/>
        </w:rPr>
        <w:t> </w:t>
      </w:r>
      <w:r w:rsidRPr="00B039A5">
        <w:rPr>
          <w:b/>
          <w:bCs/>
          <w:szCs w:val="20"/>
          <w:lang w:val="en-GB"/>
        </w:rPr>
        <w:t>professional, scientific and technical activities</w:t>
      </w:r>
      <w:r w:rsidRPr="00B039A5">
        <w:rPr>
          <w:b/>
          <w:bCs/>
          <w:szCs w:val="20"/>
          <w:vertAlign w:val="superscript"/>
          <w:lang w:val="en-GB"/>
        </w:rPr>
        <w:t>2)</w:t>
      </w:r>
      <w:r w:rsidRPr="00B039A5">
        <w:rPr>
          <w:b/>
          <w:bCs/>
          <w:i/>
          <w:iCs/>
          <w:szCs w:val="20"/>
          <w:lang w:val="en-GB"/>
        </w:rPr>
        <w:t xml:space="preserve"> </w:t>
      </w:r>
      <w:r w:rsidR="00AA14E6" w:rsidRPr="00B039A5">
        <w:rPr>
          <w:bCs/>
          <w:iCs/>
          <w:szCs w:val="20"/>
          <w:lang w:val="en-GB"/>
        </w:rPr>
        <w:t>in</w:t>
      </w:r>
      <w:r w:rsidRPr="00B039A5">
        <w:rPr>
          <w:bCs/>
          <w:iCs/>
          <w:szCs w:val="20"/>
          <w:lang w:val="en-GB"/>
        </w:rPr>
        <w:t>creased by</w:t>
      </w:r>
      <w:r w:rsidR="00704332" w:rsidRPr="00B039A5">
        <w:rPr>
          <w:bCs/>
          <w:iCs/>
          <w:szCs w:val="20"/>
          <w:lang w:val="en-GB"/>
        </w:rPr>
        <w:t> </w:t>
      </w:r>
      <w:r w:rsidR="00AA14E6" w:rsidRPr="00B039A5">
        <w:rPr>
          <w:bCs/>
          <w:iCs/>
          <w:szCs w:val="20"/>
          <w:lang w:val="en-GB"/>
        </w:rPr>
        <w:t>10</w:t>
      </w:r>
      <w:r w:rsidRPr="00B039A5">
        <w:rPr>
          <w:bCs/>
          <w:iCs/>
          <w:szCs w:val="20"/>
          <w:lang w:val="en-GB"/>
        </w:rPr>
        <w:t>.</w:t>
      </w:r>
      <w:r w:rsidR="00AA14E6" w:rsidRPr="00B039A5">
        <w:rPr>
          <w:bCs/>
          <w:iCs/>
          <w:szCs w:val="20"/>
          <w:lang w:val="en-GB"/>
        </w:rPr>
        <w:t>9</w:t>
      </w:r>
      <w:r w:rsidRPr="00B039A5">
        <w:rPr>
          <w:bCs/>
          <w:iCs/>
          <w:szCs w:val="20"/>
          <w:lang w:val="en-GB"/>
        </w:rPr>
        <w:t>%</w:t>
      </w:r>
      <w:r w:rsidR="007304F3" w:rsidRPr="00B039A5">
        <w:rPr>
          <w:bCs/>
          <w:iCs/>
          <w:szCs w:val="20"/>
          <w:lang w:val="en-GB"/>
        </w:rPr>
        <w:t>.</w:t>
      </w:r>
      <w:r w:rsidR="009A0C37" w:rsidRPr="00B039A5">
        <w:rPr>
          <w:bCs/>
          <w:iCs/>
          <w:szCs w:val="20"/>
          <w:lang w:val="en-GB"/>
        </w:rPr>
        <w:t xml:space="preserve"> The biggest influence on that development came from a</w:t>
      </w:r>
      <w:r w:rsidR="00C36A0C" w:rsidRPr="00B039A5">
        <w:rPr>
          <w:bCs/>
          <w:iCs/>
          <w:szCs w:val="20"/>
          <w:lang w:val="en-GB"/>
        </w:rPr>
        <w:t>n</w:t>
      </w:r>
      <w:r w:rsidR="009A0C37" w:rsidRPr="00B039A5">
        <w:rPr>
          <w:bCs/>
          <w:iCs/>
          <w:szCs w:val="20"/>
          <w:lang w:val="en-GB"/>
        </w:rPr>
        <w:t xml:space="preserve"> </w:t>
      </w:r>
      <w:r w:rsidR="00C36A0C" w:rsidRPr="00B039A5">
        <w:rPr>
          <w:bCs/>
          <w:iCs/>
          <w:szCs w:val="20"/>
          <w:lang w:val="en-GB"/>
        </w:rPr>
        <w:t>in</w:t>
      </w:r>
      <w:r w:rsidR="009A0C37" w:rsidRPr="00B039A5">
        <w:rPr>
          <w:bCs/>
          <w:iCs/>
          <w:szCs w:val="20"/>
          <w:lang w:val="en-GB"/>
        </w:rPr>
        <w:t>crease of sales</w:t>
      </w:r>
      <w:r w:rsidR="00C36A0C" w:rsidRPr="00B039A5">
        <w:rPr>
          <w:bCs/>
          <w:iCs/>
          <w:szCs w:val="20"/>
          <w:lang w:val="en-GB"/>
        </w:rPr>
        <w:t xml:space="preserve"> </w:t>
      </w:r>
      <w:r w:rsidR="0063464A" w:rsidRPr="00B039A5">
        <w:rPr>
          <w:rFonts w:cs="Arial"/>
          <w:bCs/>
          <w:szCs w:val="20"/>
        </w:rPr>
        <w:t xml:space="preserve">in </w:t>
      </w:r>
      <w:r w:rsidR="0063464A" w:rsidRPr="00B039A5">
        <w:rPr>
          <w:rFonts w:cs="Arial"/>
          <w:szCs w:val="20"/>
          <w:lang w:val="en-GB"/>
        </w:rPr>
        <w:t>a</w:t>
      </w:r>
      <w:r w:rsidR="0063464A" w:rsidRPr="00B039A5">
        <w:rPr>
          <w:bCs/>
          <w:iCs/>
          <w:szCs w:val="20"/>
          <w:lang w:val="en-GB"/>
        </w:rPr>
        <w:t xml:space="preserve">dvertising and market research (by 21.7%). </w:t>
      </w:r>
      <w:r w:rsidR="00920567" w:rsidRPr="00B039A5">
        <w:rPr>
          <w:bCs/>
          <w:iCs/>
          <w:szCs w:val="20"/>
          <w:lang w:val="en-GB"/>
        </w:rPr>
        <w:t>An increase of sales was also reported by</w:t>
      </w:r>
      <w:r w:rsidR="007A3537" w:rsidRPr="00B039A5">
        <w:rPr>
          <w:bCs/>
          <w:iCs/>
          <w:szCs w:val="20"/>
          <w:lang w:val="en-GB"/>
        </w:rPr>
        <w:t xml:space="preserve"> </w:t>
      </w:r>
      <w:r w:rsidR="007A3537" w:rsidRPr="00B039A5">
        <w:rPr>
          <w:lang w:val="en-GB"/>
        </w:rPr>
        <w:t xml:space="preserve">activities of head offices; management consultancy activities (by 12.2%), </w:t>
      </w:r>
      <w:r w:rsidR="007A3537" w:rsidRPr="00B039A5">
        <w:rPr>
          <w:bCs/>
          <w:iCs/>
          <w:szCs w:val="20"/>
          <w:lang w:val="en-GB"/>
        </w:rPr>
        <w:t>l</w:t>
      </w:r>
      <w:r w:rsidR="007A3537" w:rsidRPr="00B039A5">
        <w:rPr>
          <w:lang w:val="en-GB"/>
        </w:rPr>
        <w:t xml:space="preserve">egal and accounting activities (by 11.0%), and </w:t>
      </w:r>
      <w:r w:rsidR="00EF5D7C" w:rsidRPr="00B039A5">
        <w:rPr>
          <w:bCs/>
          <w:iCs/>
          <w:szCs w:val="20"/>
          <w:lang w:val="en-GB"/>
        </w:rPr>
        <w:t>architectural and engineering activities</w:t>
      </w:r>
      <w:r w:rsidR="00E91B06" w:rsidRPr="00B039A5">
        <w:rPr>
          <w:bCs/>
          <w:iCs/>
          <w:szCs w:val="20"/>
          <w:lang w:val="en-GB"/>
        </w:rPr>
        <w:t>;</w:t>
      </w:r>
      <w:r w:rsidR="00EF5D7C" w:rsidRPr="00B039A5">
        <w:rPr>
          <w:bCs/>
          <w:iCs/>
          <w:szCs w:val="20"/>
          <w:lang w:val="en-GB"/>
        </w:rPr>
        <w:t xml:space="preserve"> </w:t>
      </w:r>
      <w:r w:rsidR="00EF5D7C" w:rsidRPr="00B039A5">
        <w:rPr>
          <w:lang w:val="en-GB"/>
        </w:rPr>
        <w:t>technical testing and analysis</w:t>
      </w:r>
      <w:r w:rsidR="00EF5D7C" w:rsidRPr="00B039A5">
        <w:rPr>
          <w:rFonts w:cs="Arial"/>
          <w:bCs/>
          <w:szCs w:val="20"/>
        </w:rPr>
        <w:t xml:space="preserve"> (by 10.3</w:t>
      </w:r>
      <w:r w:rsidR="00EF5D7C" w:rsidRPr="00B039A5">
        <w:rPr>
          <w:rFonts w:cs="Arial"/>
          <w:bCs/>
          <w:szCs w:val="20"/>
          <w:lang w:val="en-GB"/>
        </w:rPr>
        <w:t xml:space="preserve">%). </w:t>
      </w:r>
      <w:r w:rsidR="00E91B06" w:rsidRPr="00B039A5">
        <w:rPr>
          <w:rFonts w:cs="Arial"/>
          <w:bCs/>
          <w:szCs w:val="20"/>
          <w:lang w:val="en-GB"/>
        </w:rPr>
        <w:t>Conversely, lower sales were reported by</w:t>
      </w:r>
      <w:r w:rsidR="001B5763" w:rsidRPr="00B039A5">
        <w:rPr>
          <w:bCs/>
          <w:iCs/>
          <w:szCs w:val="20"/>
          <w:lang w:val="en-GB"/>
        </w:rPr>
        <w:t xml:space="preserve"> </w:t>
      </w:r>
      <w:r w:rsidR="005629BA" w:rsidRPr="00B039A5">
        <w:rPr>
          <w:lang w:val="en-GB"/>
        </w:rPr>
        <w:t>other professional, scientific and technical activities</w:t>
      </w:r>
      <w:r w:rsidR="00B2242A" w:rsidRPr="00B039A5">
        <w:rPr>
          <w:lang w:val="en-GB"/>
        </w:rPr>
        <w:t xml:space="preserve">, which include, for example, </w:t>
      </w:r>
      <w:r w:rsidR="0037789B" w:rsidRPr="00B039A5">
        <w:rPr>
          <w:lang w:val="en-GB"/>
        </w:rPr>
        <w:t>business brokerage activities, translation and interpretation activities, photographic activities, or a</w:t>
      </w:r>
      <w:r w:rsidR="00E91B06" w:rsidRPr="00B039A5">
        <w:rPr>
          <w:lang w:val="en-GB"/>
        </w:rPr>
        <w:t>ctivities of quantity surveyors (by 0.7%)</w:t>
      </w:r>
      <w:r w:rsidRPr="00B039A5">
        <w:rPr>
          <w:rFonts w:cs="Arial"/>
          <w:szCs w:val="20"/>
          <w:lang w:val="en-GB"/>
        </w:rPr>
        <w:t>;</w:t>
      </w:r>
      <w:r w:rsidR="0083052E" w:rsidRPr="00B039A5">
        <w:rPr>
          <w:rFonts w:cs="Arial"/>
          <w:szCs w:val="20"/>
          <w:lang w:val="en-GB"/>
        </w:rPr>
        <w:t xml:space="preserve"> </w:t>
      </w:r>
    </w:p>
    <w:p w14:paraId="3B453DFE" w14:textId="77777777" w:rsidR="000B6198" w:rsidRPr="00B039A5" w:rsidRDefault="000B6198" w:rsidP="006313B5">
      <w:pPr>
        <w:pStyle w:val="Zkladntextodsazen3"/>
        <w:tabs>
          <w:tab w:val="num" w:pos="360"/>
        </w:tabs>
        <w:ind w:left="426" w:hanging="426"/>
        <w:rPr>
          <w:rFonts w:cs="Arial"/>
          <w:bCs/>
          <w:iCs/>
          <w:szCs w:val="20"/>
          <w:lang w:val="en-GB"/>
        </w:rPr>
      </w:pPr>
    </w:p>
    <w:p w14:paraId="6A6813A2" w14:textId="6A41E2CB" w:rsidR="000B6198" w:rsidRPr="00B039A5" w:rsidRDefault="000B6198" w:rsidP="006313B5">
      <w:pPr>
        <w:pStyle w:val="Zkladntextodsazen3"/>
        <w:numPr>
          <w:ilvl w:val="0"/>
          <w:numId w:val="4"/>
        </w:numPr>
        <w:spacing w:line="276" w:lineRule="auto"/>
        <w:ind w:left="426" w:hanging="426"/>
        <w:rPr>
          <w:b/>
          <w:bCs/>
          <w:szCs w:val="20"/>
          <w:lang w:val="en-GB"/>
        </w:rPr>
      </w:pPr>
      <w:proofErr w:type="gramStart"/>
      <w:r w:rsidRPr="00B039A5">
        <w:rPr>
          <w:rFonts w:cs="Arial"/>
          <w:szCs w:val="20"/>
          <w:lang w:val="en-GB"/>
        </w:rPr>
        <w:t>sales</w:t>
      </w:r>
      <w:proofErr w:type="gramEnd"/>
      <w:r w:rsidRPr="00B039A5">
        <w:rPr>
          <w:rFonts w:cs="Arial"/>
          <w:szCs w:val="20"/>
          <w:lang w:val="en-GB"/>
        </w:rPr>
        <w:t xml:space="preserve"> </w:t>
      </w:r>
      <w:r w:rsidRPr="00B039A5">
        <w:rPr>
          <w:rFonts w:cs="Arial"/>
          <w:b/>
          <w:szCs w:val="20"/>
          <w:lang w:val="en-GB"/>
        </w:rPr>
        <w:t>in</w:t>
      </w:r>
      <w:r w:rsidRPr="00B039A5">
        <w:rPr>
          <w:rFonts w:cs="Arial"/>
          <w:szCs w:val="20"/>
          <w:lang w:val="en-GB"/>
        </w:rPr>
        <w:t> </w:t>
      </w:r>
      <w:r w:rsidRPr="00B039A5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B039A5">
        <w:rPr>
          <w:b/>
          <w:bCs/>
          <w:szCs w:val="20"/>
          <w:lang w:val="en-GB"/>
        </w:rPr>
        <w:t>activities</w:t>
      </w:r>
      <w:r w:rsidRPr="00B039A5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="00FD21F5" w:rsidRPr="00B039A5">
        <w:rPr>
          <w:rFonts w:cs="Arial"/>
          <w:szCs w:val="20"/>
          <w:lang w:val="en-GB"/>
        </w:rPr>
        <w:t>in</w:t>
      </w:r>
      <w:r w:rsidRPr="00B039A5">
        <w:rPr>
          <w:rFonts w:cs="Arial"/>
          <w:szCs w:val="20"/>
          <w:lang w:val="en-GB"/>
        </w:rPr>
        <w:t>creased by</w:t>
      </w:r>
      <w:r w:rsidR="00704332" w:rsidRPr="00B039A5">
        <w:rPr>
          <w:rFonts w:cs="Arial"/>
          <w:szCs w:val="20"/>
          <w:lang w:val="en-GB"/>
        </w:rPr>
        <w:t> </w:t>
      </w:r>
      <w:r w:rsidR="00FD21F5" w:rsidRPr="00B039A5">
        <w:rPr>
          <w:rFonts w:cs="Arial"/>
          <w:szCs w:val="20"/>
          <w:lang w:val="en-GB"/>
        </w:rPr>
        <w:t>19</w:t>
      </w:r>
      <w:r w:rsidRPr="00B039A5">
        <w:rPr>
          <w:rFonts w:cs="Arial"/>
          <w:szCs w:val="20"/>
          <w:lang w:val="en-GB"/>
        </w:rPr>
        <w:t>.</w:t>
      </w:r>
      <w:r w:rsidR="00FD21F5" w:rsidRPr="00B039A5">
        <w:rPr>
          <w:rFonts w:cs="Arial"/>
          <w:szCs w:val="20"/>
          <w:lang w:val="en-GB"/>
        </w:rPr>
        <w:t>8</w:t>
      </w:r>
      <w:r w:rsidRPr="00B039A5">
        <w:rPr>
          <w:rFonts w:cs="Arial"/>
          <w:szCs w:val="20"/>
          <w:lang w:val="en-GB"/>
        </w:rPr>
        <w:t>%</w:t>
      </w:r>
      <w:r w:rsidR="00AD7772" w:rsidRPr="00B039A5">
        <w:rPr>
          <w:rFonts w:cs="Arial"/>
          <w:szCs w:val="20"/>
          <w:lang w:val="en-GB"/>
        </w:rPr>
        <w:t>, y-o-y</w:t>
      </w:r>
      <w:r w:rsidRPr="00B039A5">
        <w:rPr>
          <w:rFonts w:cs="Arial"/>
          <w:szCs w:val="20"/>
          <w:lang w:val="en-GB"/>
        </w:rPr>
        <w:t>. The</w:t>
      </w:r>
      <w:r w:rsidR="00E44695" w:rsidRPr="00B039A5">
        <w:rPr>
          <w:rFonts w:cs="Arial"/>
          <w:szCs w:val="20"/>
          <w:lang w:val="en-GB"/>
        </w:rPr>
        <w:t> </w:t>
      </w:r>
      <w:r w:rsidR="00827E11" w:rsidRPr="00B039A5">
        <w:rPr>
          <w:rFonts w:cs="Arial"/>
          <w:szCs w:val="20"/>
          <w:lang w:val="en-GB"/>
        </w:rPr>
        <w:t xml:space="preserve">most </w:t>
      </w:r>
      <w:r w:rsidR="00FD21F5" w:rsidRPr="00B039A5">
        <w:rPr>
          <w:rFonts w:cs="Arial"/>
          <w:szCs w:val="20"/>
          <w:lang w:val="en-GB"/>
        </w:rPr>
        <w:t>considerable in</w:t>
      </w:r>
      <w:r w:rsidR="008E5E2E" w:rsidRPr="00B039A5">
        <w:rPr>
          <w:rFonts w:cs="Arial"/>
          <w:szCs w:val="20"/>
          <w:lang w:val="en-GB"/>
        </w:rPr>
        <w:t xml:space="preserve">crease of sales </w:t>
      </w:r>
      <w:r w:rsidR="007B4F04" w:rsidRPr="00B039A5">
        <w:rPr>
          <w:rFonts w:cs="Arial"/>
          <w:szCs w:val="20"/>
          <w:lang w:val="en-GB"/>
        </w:rPr>
        <w:t>was</w:t>
      </w:r>
      <w:r w:rsidR="00967F18" w:rsidRPr="00B039A5">
        <w:rPr>
          <w:rFonts w:cs="Arial"/>
          <w:szCs w:val="20"/>
          <w:lang w:val="en-GB"/>
        </w:rPr>
        <w:t xml:space="preserve"> in</w:t>
      </w:r>
      <w:r w:rsidR="004F54E8" w:rsidRPr="00B039A5">
        <w:rPr>
          <w:rFonts w:cs="Arial"/>
          <w:szCs w:val="20"/>
          <w:lang w:val="en-GB"/>
        </w:rPr>
        <w:t xml:space="preserve"> </w:t>
      </w:r>
      <w:r w:rsidR="00855819" w:rsidRPr="00B039A5">
        <w:rPr>
          <w:lang w:val="en-GB"/>
        </w:rPr>
        <w:t>travel agency, tour operator and other reservation service and related activities</w:t>
      </w:r>
      <w:r w:rsidR="00612D94" w:rsidRPr="00B039A5">
        <w:rPr>
          <w:szCs w:val="20"/>
          <w:lang w:val="en-GB"/>
        </w:rPr>
        <w:t xml:space="preserve"> (</w:t>
      </w:r>
      <w:r w:rsidR="00FD21F5" w:rsidRPr="00B039A5">
        <w:rPr>
          <w:szCs w:val="20"/>
          <w:lang w:val="en-GB"/>
        </w:rPr>
        <w:t xml:space="preserve">growth </w:t>
      </w:r>
      <w:r w:rsidR="00311249" w:rsidRPr="00B039A5">
        <w:rPr>
          <w:szCs w:val="20"/>
          <w:lang w:val="en-GB"/>
        </w:rPr>
        <w:t xml:space="preserve">by </w:t>
      </w:r>
      <w:r w:rsidR="00FD21F5" w:rsidRPr="00B039A5">
        <w:rPr>
          <w:szCs w:val="20"/>
          <w:lang w:val="en-GB"/>
        </w:rPr>
        <w:t>402.4</w:t>
      </w:r>
      <w:r w:rsidR="00612D94" w:rsidRPr="00B039A5">
        <w:rPr>
          <w:szCs w:val="20"/>
          <w:lang w:val="en-GB"/>
        </w:rPr>
        <w:t>%)</w:t>
      </w:r>
      <w:r w:rsidR="007E6FD6" w:rsidRPr="00B039A5">
        <w:rPr>
          <w:szCs w:val="20"/>
          <w:lang w:val="en-GB"/>
        </w:rPr>
        <w:t>.</w:t>
      </w:r>
      <w:r w:rsidR="00966ADD" w:rsidRPr="00B039A5">
        <w:rPr>
          <w:szCs w:val="20"/>
          <w:lang w:val="en-GB"/>
        </w:rPr>
        <w:t xml:space="preserve"> Sales increased in</w:t>
      </w:r>
      <w:r w:rsidR="00224C3F" w:rsidRPr="00B039A5">
        <w:rPr>
          <w:szCs w:val="20"/>
          <w:lang w:val="en-GB"/>
        </w:rPr>
        <w:t xml:space="preserve"> </w:t>
      </w:r>
      <w:r w:rsidR="00966ADD" w:rsidRPr="00B039A5">
        <w:rPr>
          <w:szCs w:val="20"/>
          <w:lang w:val="en-GB"/>
        </w:rPr>
        <w:t>e</w:t>
      </w:r>
      <w:r w:rsidR="00966ADD" w:rsidRPr="00B039A5">
        <w:rPr>
          <w:rFonts w:cs="Arial"/>
          <w:szCs w:val="20"/>
          <w:lang w:val="en-GB"/>
        </w:rPr>
        <w:t xml:space="preserve">mployment activities (by 26.1%), </w:t>
      </w:r>
      <w:r w:rsidR="00104D34" w:rsidRPr="00B039A5">
        <w:rPr>
          <w:szCs w:val="20"/>
          <w:lang w:val="en-GB"/>
        </w:rPr>
        <w:t>rental and leasing activities (by 13.4%), and</w:t>
      </w:r>
      <w:r w:rsidR="00966ADD" w:rsidRPr="00B039A5">
        <w:rPr>
          <w:rFonts w:cs="Arial"/>
          <w:szCs w:val="20"/>
          <w:lang w:val="en-GB"/>
        </w:rPr>
        <w:t xml:space="preserve"> </w:t>
      </w:r>
      <w:r w:rsidR="00104D34" w:rsidRPr="00B039A5">
        <w:rPr>
          <w:lang w:val="en-GB"/>
        </w:rPr>
        <w:t>office administrative, office support and other business support activities (</w:t>
      </w:r>
      <w:r w:rsidR="00104D34" w:rsidRPr="00B039A5">
        <w:rPr>
          <w:szCs w:val="20"/>
          <w:lang w:val="en-GB"/>
        </w:rPr>
        <w:t>by 11</w:t>
      </w:r>
      <w:r w:rsidR="00104D34" w:rsidRPr="00B039A5">
        <w:rPr>
          <w:lang w:val="en-GB"/>
        </w:rPr>
        <w:t>.2%).</w:t>
      </w:r>
      <w:r w:rsidR="00C314B5" w:rsidRPr="00B039A5">
        <w:rPr>
          <w:lang w:val="en-GB"/>
        </w:rPr>
        <w:t xml:space="preserve"> </w:t>
      </w:r>
      <w:r w:rsidR="00C314B5" w:rsidRPr="00B039A5">
        <w:rPr>
          <w:szCs w:val="20"/>
          <w:lang w:val="en-GB"/>
        </w:rPr>
        <w:t>A y-o-y increase of sales was also reported by services to buildings and landscape activities (by 2.5%) and</w:t>
      </w:r>
      <w:r w:rsidR="00966ADD" w:rsidRPr="00B039A5">
        <w:rPr>
          <w:rFonts w:cs="Arial"/>
          <w:szCs w:val="20"/>
          <w:lang w:val="en-GB"/>
        </w:rPr>
        <w:t xml:space="preserve"> </w:t>
      </w:r>
      <w:r w:rsidR="000205D3" w:rsidRPr="00B039A5">
        <w:rPr>
          <w:lang w:val="en-GB"/>
        </w:rPr>
        <w:t>s</w:t>
      </w:r>
      <w:r w:rsidR="000205D3" w:rsidRPr="00B039A5">
        <w:rPr>
          <w:szCs w:val="20"/>
          <w:lang w:val="en-GB"/>
        </w:rPr>
        <w:t xml:space="preserve">ecurity and investigation activities (by </w:t>
      </w:r>
      <w:r w:rsidR="00C314B5" w:rsidRPr="00B039A5">
        <w:rPr>
          <w:szCs w:val="20"/>
          <w:lang w:val="en-GB"/>
        </w:rPr>
        <w:t>1.8</w:t>
      </w:r>
      <w:r w:rsidR="000205D3" w:rsidRPr="00B039A5">
        <w:rPr>
          <w:szCs w:val="20"/>
          <w:lang w:val="en-GB"/>
        </w:rPr>
        <w:t>%)</w:t>
      </w:r>
      <w:r w:rsidR="00215567" w:rsidRPr="00B039A5">
        <w:rPr>
          <w:szCs w:val="20"/>
          <w:lang w:val="en-GB"/>
        </w:rPr>
        <w:t xml:space="preserve">. </w:t>
      </w:r>
      <w:r w:rsidR="00017D93" w:rsidRPr="00B039A5">
        <w:rPr>
          <w:szCs w:val="20"/>
          <w:lang w:val="en-GB"/>
        </w:rPr>
        <w:t xml:space="preserve"> </w:t>
      </w:r>
    </w:p>
    <w:p w14:paraId="02E39D98" w14:textId="509BF638" w:rsidR="007B6A32" w:rsidRPr="00B039A5" w:rsidRDefault="007B6A32" w:rsidP="007B6A32">
      <w:pPr>
        <w:spacing w:before="100" w:beforeAutospacing="1" w:after="100" w:afterAutospacing="1"/>
      </w:pPr>
    </w:p>
    <w:p w14:paraId="71217E12" w14:textId="77777777" w:rsidR="000B6198" w:rsidRPr="00B039A5" w:rsidRDefault="000B6198" w:rsidP="000B6198">
      <w:pPr>
        <w:pStyle w:val="Poznmky0"/>
      </w:pPr>
      <w:r w:rsidRPr="00B039A5">
        <w:t xml:space="preserve">Notes: </w:t>
      </w:r>
    </w:p>
    <w:p w14:paraId="0503FB1F" w14:textId="77777777" w:rsidR="0006754A" w:rsidRDefault="0006754A" w:rsidP="000B6198">
      <w:pPr>
        <w:pStyle w:val="Poznmky0"/>
        <w:spacing w:before="60" w:line="240" w:lineRule="exact"/>
        <w:rPr>
          <w:vertAlign w:val="superscript"/>
        </w:rPr>
      </w:pPr>
    </w:p>
    <w:p w14:paraId="2CEE7F0A" w14:textId="5F957DB2" w:rsidR="000B6198" w:rsidRPr="00B039A5" w:rsidRDefault="000B6198" w:rsidP="000B6198">
      <w:pPr>
        <w:pStyle w:val="Poznmky0"/>
        <w:spacing w:before="60" w:line="240" w:lineRule="exact"/>
      </w:pPr>
      <w:r w:rsidRPr="00AE47EB">
        <w:rPr>
          <w:vertAlign w:val="superscript"/>
        </w:rPr>
        <w:t>1)</w:t>
      </w:r>
      <w:r w:rsidRPr="00B039A5">
        <w:t xml:space="preserve"> For the purpose of the News Release, services include the following CZ-NACE sections: Transportation and storage (H), Accommodation and food service activities (I), Information and communication (J), Real estate activities (L), Professional, scientific and technical activities – excluding </w:t>
      </w:r>
      <w:proofErr w:type="gramStart"/>
      <w:r w:rsidRPr="00B039A5">
        <w:t>Scientific</w:t>
      </w:r>
      <w:proofErr w:type="gramEnd"/>
      <w:r w:rsidRPr="00B039A5">
        <w:t xml:space="preserve"> research and development and Veterinary activities (M excluding 72 and 75)</w:t>
      </w:r>
      <w:r w:rsidR="00A56A77" w:rsidRPr="00B039A5">
        <w:t>, Administrative and support service activities (N)</w:t>
      </w:r>
      <w:r w:rsidRPr="00B039A5">
        <w:t>.</w:t>
      </w:r>
    </w:p>
    <w:p w14:paraId="5022E85C" w14:textId="77777777" w:rsidR="00AE47EB" w:rsidRDefault="000B6198" w:rsidP="000B6198">
      <w:pPr>
        <w:pStyle w:val="Poznmky0"/>
        <w:spacing w:before="60" w:line="240" w:lineRule="exact"/>
      </w:pPr>
      <w:r w:rsidRPr="00B039A5">
        <w:br/>
      </w:r>
      <w:r w:rsidRPr="00AE47EB">
        <w:rPr>
          <w:vertAlign w:val="superscript"/>
        </w:rPr>
        <w:t>2)</w:t>
      </w:r>
      <w:r w:rsidRPr="00B039A5">
        <w:t xml:space="preserve"> For the purpose of the News Release, section M – Professional, scientific and technical activities does not include CZ-NACE 72 – Scientific research and development and CZ-NACE 75 – Veterinary activities.</w:t>
      </w:r>
    </w:p>
    <w:p w14:paraId="2A84D72B" w14:textId="5818F2AE" w:rsidR="00743050" w:rsidRPr="00B039A5" w:rsidRDefault="000B6198" w:rsidP="000B6198">
      <w:pPr>
        <w:pStyle w:val="Poznmky0"/>
        <w:spacing w:before="60" w:line="240" w:lineRule="exact"/>
      </w:pPr>
      <w:r w:rsidRPr="00B039A5">
        <w:br/>
        <w:t>All data in the text of the News Release are at constant prices.</w:t>
      </w:r>
    </w:p>
    <w:p w14:paraId="29A42D10" w14:textId="711E0CF4" w:rsidR="00F07A48" w:rsidRPr="00B039A5" w:rsidRDefault="00591337" w:rsidP="000B6198">
      <w:pPr>
        <w:pStyle w:val="Poznmky0"/>
        <w:spacing w:before="60" w:line="240" w:lineRule="exact"/>
      </w:pPr>
      <w:r w:rsidRPr="00B039A5">
        <w:t xml:space="preserve">Data for the </w:t>
      </w:r>
      <w:r w:rsidR="00C95E61" w:rsidRPr="00B039A5">
        <w:t>Q2</w:t>
      </w:r>
      <w:r w:rsidR="00711123" w:rsidRPr="00B039A5">
        <w:t xml:space="preserve"> 2021</w:t>
      </w:r>
      <w:r w:rsidR="000B6198" w:rsidRPr="00B039A5">
        <w:t xml:space="preserve"> are preliminary; final data</w:t>
      </w:r>
      <w:r w:rsidR="001938EC" w:rsidRPr="00B039A5">
        <w:t xml:space="preserve"> for individual quarters of 2021</w:t>
      </w:r>
      <w:r w:rsidR="000B6198" w:rsidRPr="00B039A5">
        <w:t xml:space="preserve"> will be </w:t>
      </w:r>
      <w:r w:rsidR="00722E95" w:rsidRPr="00B039A5">
        <w:t>released</w:t>
      </w:r>
      <w:r w:rsidR="000B6198" w:rsidRPr="00B039A5">
        <w:t xml:space="preserve"> in </w:t>
      </w:r>
      <w:r w:rsidR="002967C7" w:rsidRPr="00B039A5">
        <w:t>March</w:t>
      </w:r>
      <w:r w:rsidR="000B6198" w:rsidRPr="00B039A5">
        <w:t xml:space="preserve"> 20</w:t>
      </w:r>
      <w:r w:rsidR="001938EC" w:rsidRPr="00B039A5">
        <w:t>22</w:t>
      </w:r>
      <w:r w:rsidR="000B6198" w:rsidRPr="00B039A5">
        <w:t>.</w:t>
      </w:r>
    </w:p>
    <w:p w14:paraId="1A617F54" w14:textId="77777777" w:rsidR="00594523" w:rsidRPr="00B039A5" w:rsidRDefault="00594523" w:rsidP="000B6198">
      <w:pPr>
        <w:pStyle w:val="Poznmky0"/>
        <w:spacing w:before="60" w:line="240" w:lineRule="exact"/>
      </w:pPr>
      <w:r w:rsidRPr="00B039A5">
        <w:t>Since the way estimates for non-surveyed part of the sample are made has changed, previously released data may be revised more.</w:t>
      </w:r>
    </w:p>
    <w:p w14:paraId="295E7C0E" w14:textId="77777777" w:rsidR="000B6198" w:rsidRPr="00B039A5" w:rsidRDefault="000B6198" w:rsidP="000B6198">
      <w:pPr>
        <w:pStyle w:val="Poznmky0"/>
        <w:spacing w:before="60" w:line="240" w:lineRule="exact"/>
      </w:pPr>
    </w:p>
    <w:p w14:paraId="28C9E3F4" w14:textId="043E7F41" w:rsidR="007A1CAB" w:rsidRPr="00B039A5" w:rsidRDefault="000B6198" w:rsidP="000B6198">
      <w:pPr>
        <w:pStyle w:val="Poznmky0"/>
        <w:spacing w:before="0" w:line="240" w:lineRule="exact"/>
        <w:ind w:left="3827" w:hanging="3827"/>
      </w:pPr>
      <w:r w:rsidRPr="00B039A5">
        <w:t>Responsible</w:t>
      </w:r>
      <w:r w:rsidRPr="00B039A5">
        <w:rPr>
          <w:iCs/>
        </w:rPr>
        <w:t xml:space="preserve"> head at the CZSO:</w:t>
      </w:r>
      <w:r w:rsidRPr="00B039A5">
        <w:rPr>
          <w:iCs/>
        </w:rPr>
        <w:tab/>
      </w:r>
      <w:r w:rsidRPr="00B039A5">
        <w:t xml:space="preserve">Marie </w:t>
      </w:r>
      <w:proofErr w:type="spellStart"/>
      <w:r w:rsidRPr="00B039A5">
        <w:t>Boušková</w:t>
      </w:r>
      <w:proofErr w:type="spellEnd"/>
      <w:r w:rsidRPr="00B039A5">
        <w:t xml:space="preserve">, </w:t>
      </w:r>
      <w:r w:rsidR="00F2219B" w:rsidRPr="00B039A5">
        <w:t>Director of the Trade, Transport, Services, Tourism, and Environmental Statistics Department</w:t>
      </w:r>
      <w:r w:rsidRPr="00B039A5">
        <w:t>,</w:t>
      </w:r>
      <w:r w:rsidR="007A1CAB" w:rsidRPr="00B039A5">
        <w:t xml:space="preserve"> </w:t>
      </w:r>
      <w:r w:rsidRPr="00B039A5">
        <w:t>phone</w:t>
      </w:r>
      <w:r w:rsidR="007A1CAB" w:rsidRPr="00B039A5">
        <w:t> </w:t>
      </w:r>
      <w:r w:rsidRPr="00B039A5">
        <w:t>number: (+420)</w:t>
      </w:r>
      <w:r w:rsidR="00D35E74" w:rsidRPr="00B039A5">
        <w:t xml:space="preserve"> 732 349 448 or</w:t>
      </w:r>
      <w:r w:rsidRPr="00B039A5">
        <w:t xml:space="preserve"> </w:t>
      </w:r>
      <w:r w:rsidR="00D35E74" w:rsidRPr="00B039A5">
        <w:t xml:space="preserve">(+420) </w:t>
      </w:r>
      <w:r w:rsidRPr="00B039A5">
        <w:t>274</w:t>
      </w:r>
      <w:r w:rsidR="001B1113" w:rsidRPr="00B039A5">
        <w:t xml:space="preserve"> 052 935, </w:t>
      </w:r>
    </w:p>
    <w:p w14:paraId="643ACA53" w14:textId="77777777" w:rsidR="000B6198" w:rsidRPr="00B039A5" w:rsidRDefault="001B1113" w:rsidP="000B6198">
      <w:pPr>
        <w:pStyle w:val="Poznmky0"/>
        <w:spacing w:before="0" w:line="240" w:lineRule="exact"/>
        <w:ind w:left="3827" w:hanging="3827"/>
      </w:pPr>
      <w:r w:rsidRPr="00B039A5">
        <w:tab/>
      </w:r>
      <w:proofErr w:type="gramStart"/>
      <w:r w:rsidRPr="00B039A5">
        <w:t>e-mail</w:t>
      </w:r>
      <w:proofErr w:type="gramEnd"/>
      <w:r w:rsidRPr="00B039A5">
        <w:t>:</w:t>
      </w:r>
      <w:r w:rsidR="00A53BA9" w:rsidRPr="00B039A5">
        <w:t> </w:t>
      </w:r>
      <w:hyperlink r:id="rId8" w:history="1">
        <w:r w:rsidRPr="00B039A5">
          <w:rPr>
            <w:rStyle w:val="Hypertextovodkaz"/>
          </w:rPr>
          <w:t>marie.bouskova@czso.cz</w:t>
        </w:r>
      </w:hyperlink>
    </w:p>
    <w:p w14:paraId="3E70C551" w14:textId="77777777" w:rsidR="007B6A32" w:rsidRPr="00B039A5" w:rsidRDefault="000B6198" w:rsidP="000A1641">
      <w:pPr>
        <w:pStyle w:val="Poznmky0"/>
        <w:spacing w:before="0" w:line="240" w:lineRule="exact"/>
        <w:ind w:left="3827" w:hanging="3827"/>
      </w:pPr>
      <w:r w:rsidRPr="00B039A5">
        <w:lastRenderedPageBreak/>
        <w:t xml:space="preserve">Contact person: </w:t>
      </w:r>
      <w:r w:rsidRPr="00B039A5">
        <w:tab/>
        <w:t xml:space="preserve">Jana </w:t>
      </w:r>
      <w:proofErr w:type="spellStart"/>
      <w:r w:rsidRPr="00B039A5">
        <w:t>Gotvaldová</w:t>
      </w:r>
      <w:proofErr w:type="spellEnd"/>
      <w:r w:rsidRPr="00B039A5">
        <w:t xml:space="preserve">, </w:t>
      </w:r>
      <w:r w:rsidR="000A1641" w:rsidRPr="00B039A5">
        <w:rPr>
          <w:iCs/>
        </w:rPr>
        <w:t>Head of the Trade, Transport, and Services Statistics Unit</w:t>
      </w:r>
      <w:r w:rsidRPr="00B039A5">
        <w:t>,</w:t>
      </w:r>
      <w:r w:rsidR="000A1641" w:rsidRPr="00B039A5">
        <w:t> </w:t>
      </w:r>
    </w:p>
    <w:p w14:paraId="44437DE4" w14:textId="77777777" w:rsidR="007A4830" w:rsidRDefault="000B6198" w:rsidP="007A4830">
      <w:pPr>
        <w:pStyle w:val="Poznmky0"/>
        <w:spacing w:before="0" w:line="240" w:lineRule="exact"/>
        <w:ind w:left="3827" w:hanging="3827"/>
      </w:pPr>
      <w:r w:rsidRPr="00B039A5">
        <w:t xml:space="preserve"> </w:t>
      </w:r>
      <w:r w:rsidR="007B6A32" w:rsidRPr="00B039A5">
        <w:t xml:space="preserve">           </w:t>
      </w:r>
      <w:r w:rsidR="007B6A32" w:rsidRPr="00B039A5">
        <w:tab/>
      </w:r>
      <w:proofErr w:type="gramStart"/>
      <w:r w:rsidR="007B6A32" w:rsidRPr="00B039A5">
        <w:t>phone</w:t>
      </w:r>
      <w:proofErr w:type="gramEnd"/>
      <w:r w:rsidR="007B6A32" w:rsidRPr="00B039A5">
        <w:t> number: (+420) 274 052 691,</w:t>
      </w:r>
      <w:r w:rsidRPr="00B039A5">
        <w:tab/>
      </w:r>
    </w:p>
    <w:p w14:paraId="6CBFEC58" w14:textId="0043AC1D" w:rsidR="000B6198" w:rsidRPr="00B039A5" w:rsidRDefault="007A4830" w:rsidP="007A4830">
      <w:pPr>
        <w:pStyle w:val="Poznmky0"/>
        <w:spacing w:before="0" w:line="240" w:lineRule="exact"/>
        <w:ind w:left="3827" w:hanging="3827"/>
      </w:pPr>
      <w:r>
        <w:tab/>
      </w:r>
      <w:proofErr w:type="gramStart"/>
      <w:r>
        <w:t>e-</w:t>
      </w:r>
      <w:r w:rsidR="000B6198" w:rsidRPr="00B039A5">
        <w:t>mail</w:t>
      </w:r>
      <w:proofErr w:type="gramEnd"/>
      <w:r w:rsidR="000B6198" w:rsidRPr="00B039A5">
        <w:t>:</w:t>
      </w:r>
      <w:r w:rsidR="00A53BA9" w:rsidRPr="00B039A5">
        <w:t> </w:t>
      </w:r>
      <w:hyperlink r:id="rId9" w:history="1">
        <w:r w:rsidR="000B6198" w:rsidRPr="00B039A5">
          <w:rPr>
            <w:rStyle w:val="Hypertextovodkaz"/>
          </w:rPr>
          <w:t>jana.gotvaldova@czso.cz</w:t>
        </w:r>
      </w:hyperlink>
    </w:p>
    <w:p w14:paraId="19DAEC19" w14:textId="77777777" w:rsidR="000B6198" w:rsidRPr="00B039A5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Method of data acquisition: </w:t>
      </w:r>
      <w:r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direct survey of the CZSO (</w:t>
      </w:r>
      <w:r w:rsidRPr="00B039A5">
        <w:rPr>
          <w:rFonts w:ascii="Arial" w:eastAsia="Calibri" w:hAnsi="Arial"/>
          <w:b w:val="0"/>
          <w:bCs w:val="0"/>
          <w:iCs/>
          <w:color w:val="000000"/>
          <w:sz w:val="18"/>
          <w:szCs w:val="18"/>
        </w:rPr>
        <w:t>SP 1-12</w:t>
      </w:r>
      <w:r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)</w:t>
      </w:r>
    </w:p>
    <w:p w14:paraId="7EA045EF" w14:textId="4D00250E" w:rsidR="000B6198" w:rsidRPr="00B039A5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</w:t>
      </w:r>
      <w:r w:rsidR="00FB3451"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data collection:</w:t>
      </w:r>
      <w:r w:rsidR="00FB3451"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9C4F22"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28</w:t>
      </w:r>
      <w:r w:rsidR="00FB3451"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43519E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July</w:t>
      </w:r>
      <w:r w:rsidR="009C4F22"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2021</w:t>
      </w:r>
    </w:p>
    <w:p w14:paraId="65A7CD45" w14:textId="424DA6EA" w:rsidR="000B6198" w:rsidRPr="00B039A5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</w:t>
      </w:r>
      <w:r w:rsidR="0038210A"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data processing:</w:t>
      </w:r>
      <w:r w:rsidR="0038210A"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43519E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</w:t>
      </w:r>
      <w:r w:rsidR="0038210A"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43519E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August</w:t>
      </w:r>
      <w:r w:rsidR="0038210A"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A150DD" w:rsidRPr="00B039A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2021</w:t>
      </w:r>
    </w:p>
    <w:p w14:paraId="717ABC2F" w14:textId="77777777" w:rsidR="000B6198" w:rsidRPr="00B039A5" w:rsidRDefault="000B6198" w:rsidP="000B6198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B039A5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B039A5">
        <w:rPr>
          <w:i/>
          <w:iCs/>
          <w:color w:val="000000"/>
          <w:sz w:val="18"/>
          <w:szCs w:val="18"/>
          <w:lang w:val="en-GB"/>
        </w:rPr>
        <w:tab/>
        <w:t>Base</w:t>
      </w:r>
      <w:r w:rsidRPr="00B039A5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(excluding section J, which is available since 2005 or rather 2006).</w:t>
      </w:r>
      <w:r w:rsidRPr="00B039A5">
        <w:rPr>
          <w:b/>
          <w:bCs/>
          <w:i/>
          <w:iCs/>
          <w:sz w:val="18"/>
          <w:szCs w:val="18"/>
          <w:lang w:val="en-GB"/>
        </w:rPr>
        <w:t xml:space="preserve"> </w:t>
      </w:r>
    </w:p>
    <w:p w14:paraId="0C925B67" w14:textId="77777777" w:rsidR="000B6198" w:rsidRPr="00B039A5" w:rsidRDefault="000B6198" w:rsidP="000B6198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B039A5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10" w:history="1">
        <w:r w:rsidRPr="00B039A5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B039A5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B039A5">
        <w:rPr>
          <w:i/>
          <w:iCs/>
          <w:sz w:val="18"/>
          <w:szCs w:val="18"/>
          <w:lang w:val="en-GB"/>
        </w:rPr>
        <w:t xml:space="preserve"> </w:t>
      </w:r>
    </w:p>
    <w:p w14:paraId="65C92980" w14:textId="59C1D194" w:rsidR="000B6198" w:rsidRPr="00B039A5" w:rsidRDefault="000B6198" w:rsidP="000B6198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B039A5">
        <w:rPr>
          <w:iCs/>
          <w:lang w:val="en-GB"/>
        </w:rPr>
        <w:t>Next News Release will</w:t>
      </w:r>
      <w:r w:rsidR="00FB3451" w:rsidRPr="00B039A5">
        <w:rPr>
          <w:iCs/>
          <w:lang w:val="en-GB"/>
        </w:rPr>
        <w:t xml:space="preserve"> be published on: </w:t>
      </w:r>
      <w:r w:rsidR="00FB3451" w:rsidRPr="00B039A5">
        <w:rPr>
          <w:iCs/>
          <w:lang w:val="en-GB"/>
        </w:rPr>
        <w:tab/>
      </w:r>
      <w:r w:rsidR="00FB3451" w:rsidRPr="00B039A5">
        <w:rPr>
          <w:iCs/>
          <w:lang w:val="en-GB"/>
        </w:rPr>
        <w:tab/>
      </w:r>
      <w:r w:rsidR="00FB3451" w:rsidRPr="00B039A5">
        <w:rPr>
          <w:iCs/>
          <w:lang w:val="en-GB"/>
        </w:rPr>
        <w:tab/>
      </w:r>
      <w:r w:rsidR="00E81CB0" w:rsidRPr="00B039A5">
        <w:rPr>
          <w:iCs/>
          <w:lang w:val="en-GB"/>
        </w:rPr>
        <w:t>9</w:t>
      </w:r>
      <w:r w:rsidR="00FB3451" w:rsidRPr="00B039A5">
        <w:rPr>
          <w:iCs/>
          <w:lang w:val="en-GB"/>
        </w:rPr>
        <w:t xml:space="preserve"> </w:t>
      </w:r>
      <w:r w:rsidR="003F4364">
        <w:rPr>
          <w:iCs/>
          <w:lang w:val="en-GB"/>
        </w:rPr>
        <w:t>November</w:t>
      </w:r>
      <w:r w:rsidR="00DD0CDB" w:rsidRPr="00B039A5">
        <w:rPr>
          <w:iCs/>
          <w:lang w:val="en-GB"/>
        </w:rPr>
        <w:t xml:space="preserve"> 2021</w:t>
      </w:r>
    </w:p>
    <w:p w14:paraId="7149FE58" w14:textId="77777777" w:rsidR="000B6198" w:rsidRPr="00B039A5" w:rsidRDefault="000B6198" w:rsidP="000B6198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14:paraId="3EAF76EC" w14:textId="77777777" w:rsidR="000B6198" w:rsidRPr="00B039A5" w:rsidRDefault="000B6198" w:rsidP="000B6198">
      <w:pPr>
        <w:rPr>
          <w:i/>
          <w:sz w:val="18"/>
          <w:szCs w:val="18"/>
        </w:rPr>
      </w:pPr>
    </w:p>
    <w:p w14:paraId="6C72066F" w14:textId="77777777" w:rsidR="000B6198" w:rsidRPr="00B039A5" w:rsidRDefault="000B6198" w:rsidP="000B6198">
      <w:pPr>
        <w:rPr>
          <w:szCs w:val="20"/>
        </w:rPr>
      </w:pPr>
      <w:r w:rsidRPr="00B039A5">
        <w:rPr>
          <w:szCs w:val="20"/>
        </w:rPr>
        <w:t xml:space="preserve">Annexes: </w:t>
      </w:r>
    </w:p>
    <w:p w14:paraId="6D6DD432" w14:textId="77777777" w:rsidR="000B6198" w:rsidRPr="00B039A5" w:rsidRDefault="000B6198" w:rsidP="000B6198">
      <w:pPr>
        <w:rPr>
          <w:szCs w:val="20"/>
        </w:rPr>
      </w:pPr>
      <w:r w:rsidRPr="00B039A5">
        <w:rPr>
          <w:szCs w:val="20"/>
        </w:rPr>
        <w:t>Table 1 Sales in services (year-on-year indices)</w:t>
      </w:r>
    </w:p>
    <w:p w14:paraId="29727661" w14:textId="77777777" w:rsidR="000B6198" w:rsidRPr="00B039A5" w:rsidRDefault="000B6198" w:rsidP="000B6198">
      <w:pPr>
        <w:rPr>
          <w:szCs w:val="20"/>
        </w:rPr>
      </w:pPr>
      <w:r w:rsidRPr="00B039A5">
        <w:rPr>
          <w:szCs w:val="20"/>
        </w:rPr>
        <w:t>Table 2 Sales in services (year-on-year changes, decomposition of increase – year-on-year)</w:t>
      </w:r>
    </w:p>
    <w:p w14:paraId="27343697" w14:textId="77777777" w:rsidR="000B6198" w:rsidRPr="00B039A5" w:rsidRDefault="000B6198" w:rsidP="000B6198">
      <w:pPr>
        <w:rPr>
          <w:szCs w:val="20"/>
        </w:rPr>
      </w:pPr>
      <w:r w:rsidRPr="00B039A5">
        <w:rPr>
          <w:szCs w:val="20"/>
        </w:rPr>
        <w:t>Table 3 Sales in services (year-on-year indices, adjusted for calendar effects)</w:t>
      </w:r>
    </w:p>
    <w:p w14:paraId="191F000C" w14:textId="77777777" w:rsidR="000B6198" w:rsidRPr="00B039A5" w:rsidRDefault="000B6198" w:rsidP="000B6198">
      <w:pPr>
        <w:rPr>
          <w:szCs w:val="20"/>
        </w:rPr>
      </w:pPr>
      <w:r w:rsidRPr="00B039A5">
        <w:rPr>
          <w:szCs w:val="20"/>
        </w:rPr>
        <w:t>Chart Sales in services – base indices, constant prices</w:t>
      </w:r>
    </w:p>
    <w:p w14:paraId="555180E2" w14:textId="77777777" w:rsidR="00D209A7" w:rsidRDefault="000B6198" w:rsidP="000B6198">
      <w:pPr>
        <w:rPr>
          <w:szCs w:val="20"/>
        </w:rPr>
      </w:pPr>
      <w:r w:rsidRPr="00B039A5">
        <w:rPr>
          <w:szCs w:val="20"/>
        </w:rPr>
        <w:t>Chart Sales in services – international comparison, seasonally adjusted, current prices</w:t>
      </w:r>
    </w:p>
    <w:p w14:paraId="32CA449B" w14:textId="77777777" w:rsidR="000B6198" w:rsidRDefault="000B6198" w:rsidP="000B6198">
      <w:pPr>
        <w:rPr>
          <w:szCs w:val="20"/>
        </w:rPr>
      </w:pPr>
    </w:p>
    <w:p w14:paraId="14B6B45F" w14:textId="77777777" w:rsidR="000B6198" w:rsidRPr="004920AD" w:rsidRDefault="000B6198" w:rsidP="000B6198"/>
    <w:sectPr w:rsidR="000B6198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47D8A" w14:textId="77777777" w:rsidR="0029139E" w:rsidRDefault="0029139E" w:rsidP="00BA6370">
      <w:r>
        <w:separator/>
      </w:r>
    </w:p>
  </w:endnote>
  <w:endnote w:type="continuationSeparator" w:id="0">
    <w:p w14:paraId="499B1822" w14:textId="77777777" w:rsidR="0029139E" w:rsidRDefault="0029139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5716" w14:textId="77777777" w:rsidR="00867D2C" w:rsidRDefault="00867D2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86E9A" wp14:editId="583809C6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78D53" w14:textId="77777777" w:rsidR="00867D2C" w:rsidRPr="00D52A09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8C5ACE0" w14:textId="77777777" w:rsidR="00867D2C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85F3CD" w14:textId="77777777" w:rsidR="00867D2C" w:rsidRPr="00D52A09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77E6E4FF" w14:textId="62D6A7A2" w:rsidR="00867D2C" w:rsidRPr="00DD5ECA" w:rsidRDefault="00867D2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DD5E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DD5EC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DD5E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D5EC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460D7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86E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C078D53" w14:textId="77777777" w:rsidR="00867D2C" w:rsidRPr="00D52A09" w:rsidRDefault="00867D2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8C5ACE0" w14:textId="77777777" w:rsidR="00867D2C" w:rsidRDefault="00867D2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85F3CD" w14:textId="77777777" w:rsidR="00867D2C" w:rsidRPr="00D52A09" w:rsidRDefault="00867D2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77E6E4FF" w14:textId="62D6A7A2" w:rsidR="00867D2C" w:rsidRPr="00DD5ECA" w:rsidRDefault="00867D2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DD5EC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DD5EC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DD5EC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D5EC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460D7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8DBC61F" wp14:editId="224C8142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7393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37E5D" w14:textId="77777777" w:rsidR="0029139E" w:rsidRDefault="0029139E" w:rsidP="00BA6370">
      <w:r>
        <w:separator/>
      </w:r>
    </w:p>
  </w:footnote>
  <w:footnote w:type="continuationSeparator" w:id="0">
    <w:p w14:paraId="0A5A30C7" w14:textId="77777777" w:rsidR="0029139E" w:rsidRDefault="0029139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C1BA" w14:textId="77777777" w:rsidR="00867D2C" w:rsidRDefault="00867D2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E0F8AB" wp14:editId="2DB074A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42F1A7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55F7"/>
    <w:multiLevelType w:val="hybridMultilevel"/>
    <w:tmpl w:val="72BAE980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51AB"/>
    <w:multiLevelType w:val="hybridMultilevel"/>
    <w:tmpl w:val="3C8082C2"/>
    <w:lvl w:ilvl="0" w:tplc="AE28A4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8"/>
    <w:rsid w:val="0000556E"/>
    <w:rsid w:val="000055CF"/>
    <w:rsid w:val="0001037E"/>
    <w:rsid w:val="0001121C"/>
    <w:rsid w:val="0001328F"/>
    <w:rsid w:val="00014224"/>
    <w:rsid w:val="000165FC"/>
    <w:rsid w:val="00017D93"/>
    <w:rsid w:val="00017F69"/>
    <w:rsid w:val="000205D3"/>
    <w:rsid w:val="00021522"/>
    <w:rsid w:val="000217DF"/>
    <w:rsid w:val="00022224"/>
    <w:rsid w:val="00022973"/>
    <w:rsid w:val="0002776E"/>
    <w:rsid w:val="00030D7F"/>
    <w:rsid w:val="000351FF"/>
    <w:rsid w:val="0003674A"/>
    <w:rsid w:val="0004103F"/>
    <w:rsid w:val="00043BF4"/>
    <w:rsid w:val="0005008F"/>
    <w:rsid w:val="0005275C"/>
    <w:rsid w:val="00054573"/>
    <w:rsid w:val="000548EF"/>
    <w:rsid w:val="00062DD1"/>
    <w:rsid w:val="0006445F"/>
    <w:rsid w:val="00066095"/>
    <w:rsid w:val="0006754A"/>
    <w:rsid w:val="00070316"/>
    <w:rsid w:val="00073290"/>
    <w:rsid w:val="00073FE4"/>
    <w:rsid w:val="000843A5"/>
    <w:rsid w:val="000907B3"/>
    <w:rsid w:val="00091722"/>
    <w:rsid w:val="00092B53"/>
    <w:rsid w:val="0009649C"/>
    <w:rsid w:val="000A127A"/>
    <w:rsid w:val="000A1641"/>
    <w:rsid w:val="000A2039"/>
    <w:rsid w:val="000A603D"/>
    <w:rsid w:val="000B510D"/>
    <w:rsid w:val="000B6198"/>
    <w:rsid w:val="000B6F63"/>
    <w:rsid w:val="000C3FF1"/>
    <w:rsid w:val="000C767C"/>
    <w:rsid w:val="000C7EBD"/>
    <w:rsid w:val="000D105B"/>
    <w:rsid w:val="000D471F"/>
    <w:rsid w:val="000D66AB"/>
    <w:rsid w:val="000E137B"/>
    <w:rsid w:val="000F0641"/>
    <w:rsid w:val="001019B9"/>
    <w:rsid w:val="00104D34"/>
    <w:rsid w:val="00106BAC"/>
    <w:rsid w:val="00111573"/>
    <w:rsid w:val="001134ED"/>
    <w:rsid w:val="00114750"/>
    <w:rsid w:val="00116ED1"/>
    <w:rsid w:val="00121D8D"/>
    <w:rsid w:val="00123849"/>
    <w:rsid w:val="0012400F"/>
    <w:rsid w:val="0013242C"/>
    <w:rsid w:val="001404AB"/>
    <w:rsid w:val="00143364"/>
    <w:rsid w:val="00143AB7"/>
    <w:rsid w:val="00146C8A"/>
    <w:rsid w:val="00150481"/>
    <w:rsid w:val="00151391"/>
    <w:rsid w:val="001529C7"/>
    <w:rsid w:val="00156D6E"/>
    <w:rsid w:val="001606B4"/>
    <w:rsid w:val="00161000"/>
    <w:rsid w:val="0016710B"/>
    <w:rsid w:val="00167E4E"/>
    <w:rsid w:val="00171342"/>
    <w:rsid w:val="00172158"/>
    <w:rsid w:val="0017231D"/>
    <w:rsid w:val="00176E26"/>
    <w:rsid w:val="0018061F"/>
    <w:rsid w:val="001810DC"/>
    <w:rsid w:val="001925B1"/>
    <w:rsid w:val="001938EC"/>
    <w:rsid w:val="00194D90"/>
    <w:rsid w:val="00196488"/>
    <w:rsid w:val="001A0983"/>
    <w:rsid w:val="001A176C"/>
    <w:rsid w:val="001A40FA"/>
    <w:rsid w:val="001A52F1"/>
    <w:rsid w:val="001B1113"/>
    <w:rsid w:val="001B5763"/>
    <w:rsid w:val="001B607F"/>
    <w:rsid w:val="001C3107"/>
    <w:rsid w:val="001C5604"/>
    <w:rsid w:val="001C5F7A"/>
    <w:rsid w:val="001C71FD"/>
    <w:rsid w:val="001D02B0"/>
    <w:rsid w:val="001D30C3"/>
    <w:rsid w:val="001D369A"/>
    <w:rsid w:val="001E3A8D"/>
    <w:rsid w:val="001F08B3"/>
    <w:rsid w:val="001F1F9E"/>
    <w:rsid w:val="001F4B4E"/>
    <w:rsid w:val="002064AE"/>
    <w:rsid w:val="002070FB"/>
    <w:rsid w:val="0021067A"/>
    <w:rsid w:val="002109FB"/>
    <w:rsid w:val="00213729"/>
    <w:rsid w:val="00215567"/>
    <w:rsid w:val="00224C3F"/>
    <w:rsid w:val="00230FDD"/>
    <w:rsid w:val="002328A0"/>
    <w:rsid w:val="00232F47"/>
    <w:rsid w:val="00234141"/>
    <w:rsid w:val="002345DD"/>
    <w:rsid w:val="00235F70"/>
    <w:rsid w:val="00237CAA"/>
    <w:rsid w:val="002406FA"/>
    <w:rsid w:val="00244BC7"/>
    <w:rsid w:val="00250611"/>
    <w:rsid w:val="002554F8"/>
    <w:rsid w:val="002610CE"/>
    <w:rsid w:val="002628A1"/>
    <w:rsid w:val="00262DC8"/>
    <w:rsid w:val="00270318"/>
    <w:rsid w:val="002736D3"/>
    <w:rsid w:val="00277C83"/>
    <w:rsid w:val="00282850"/>
    <w:rsid w:val="00283456"/>
    <w:rsid w:val="0028388F"/>
    <w:rsid w:val="0028499A"/>
    <w:rsid w:val="002904A3"/>
    <w:rsid w:val="0029139E"/>
    <w:rsid w:val="00292F5C"/>
    <w:rsid w:val="002965CE"/>
    <w:rsid w:val="002967C7"/>
    <w:rsid w:val="00297900"/>
    <w:rsid w:val="002A23D3"/>
    <w:rsid w:val="002A6FFE"/>
    <w:rsid w:val="002B2E47"/>
    <w:rsid w:val="002D37F5"/>
    <w:rsid w:val="002E1A5A"/>
    <w:rsid w:val="002E3F68"/>
    <w:rsid w:val="002F0AD8"/>
    <w:rsid w:val="002F2900"/>
    <w:rsid w:val="002F4D68"/>
    <w:rsid w:val="002F6560"/>
    <w:rsid w:val="003008F3"/>
    <w:rsid w:val="0030479F"/>
    <w:rsid w:val="00307534"/>
    <w:rsid w:val="00311249"/>
    <w:rsid w:val="00314DF2"/>
    <w:rsid w:val="003206C8"/>
    <w:rsid w:val="0032398D"/>
    <w:rsid w:val="00325181"/>
    <w:rsid w:val="003301A3"/>
    <w:rsid w:val="0033636C"/>
    <w:rsid w:val="00337031"/>
    <w:rsid w:val="00340393"/>
    <w:rsid w:val="003460D7"/>
    <w:rsid w:val="003464B3"/>
    <w:rsid w:val="00357C2E"/>
    <w:rsid w:val="0036777B"/>
    <w:rsid w:val="00372952"/>
    <w:rsid w:val="0037789B"/>
    <w:rsid w:val="00380178"/>
    <w:rsid w:val="0038210A"/>
    <w:rsid w:val="0038282A"/>
    <w:rsid w:val="00384DBC"/>
    <w:rsid w:val="00386191"/>
    <w:rsid w:val="00390312"/>
    <w:rsid w:val="00396DF5"/>
    <w:rsid w:val="00397580"/>
    <w:rsid w:val="003A0B8C"/>
    <w:rsid w:val="003A3E1C"/>
    <w:rsid w:val="003A45C8"/>
    <w:rsid w:val="003B230C"/>
    <w:rsid w:val="003B2DFF"/>
    <w:rsid w:val="003B5438"/>
    <w:rsid w:val="003B718B"/>
    <w:rsid w:val="003B7F42"/>
    <w:rsid w:val="003C1087"/>
    <w:rsid w:val="003C19FB"/>
    <w:rsid w:val="003C2DCF"/>
    <w:rsid w:val="003C3372"/>
    <w:rsid w:val="003C36EC"/>
    <w:rsid w:val="003C5A83"/>
    <w:rsid w:val="003C7FE7"/>
    <w:rsid w:val="003D00C6"/>
    <w:rsid w:val="003D0499"/>
    <w:rsid w:val="003D0ED4"/>
    <w:rsid w:val="003D30E9"/>
    <w:rsid w:val="003D3576"/>
    <w:rsid w:val="003D76E1"/>
    <w:rsid w:val="003E0AB7"/>
    <w:rsid w:val="003E2C09"/>
    <w:rsid w:val="003E67E6"/>
    <w:rsid w:val="003E7268"/>
    <w:rsid w:val="003F1A2F"/>
    <w:rsid w:val="003F4364"/>
    <w:rsid w:val="003F526A"/>
    <w:rsid w:val="00400807"/>
    <w:rsid w:val="004033C6"/>
    <w:rsid w:val="004034B6"/>
    <w:rsid w:val="00405244"/>
    <w:rsid w:val="0041021B"/>
    <w:rsid w:val="0041345F"/>
    <w:rsid w:val="00422244"/>
    <w:rsid w:val="00425D9E"/>
    <w:rsid w:val="00434F71"/>
    <w:rsid w:val="0043519E"/>
    <w:rsid w:val="00436342"/>
    <w:rsid w:val="00436D82"/>
    <w:rsid w:val="004436EE"/>
    <w:rsid w:val="00454760"/>
    <w:rsid w:val="0045547F"/>
    <w:rsid w:val="00460163"/>
    <w:rsid w:val="00463BB8"/>
    <w:rsid w:val="00465FB7"/>
    <w:rsid w:val="00473C8E"/>
    <w:rsid w:val="00475A48"/>
    <w:rsid w:val="00480442"/>
    <w:rsid w:val="00480921"/>
    <w:rsid w:val="0048554E"/>
    <w:rsid w:val="004920AD"/>
    <w:rsid w:val="00496AD2"/>
    <w:rsid w:val="004A4106"/>
    <w:rsid w:val="004A640F"/>
    <w:rsid w:val="004A74B9"/>
    <w:rsid w:val="004C669F"/>
    <w:rsid w:val="004D05B3"/>
    <w:rsid w:val="004D6E07"/>
    <w:rsid w:val="004E03F1"/>
    <w:rsid w:val="004E479E"/>
    <w:rsid w:val="004E761E"/>
    <w:rsid w:val="004F03BE"/>
    <w:rsid w:val="004F1327"/>
    <w:rsid w:val="004F54E8"/>
    <w:rsid w:val="004F78E6"/>
    <w:rsid w:val="00500223"/>
    <w:rsid w:val="00507138"/>
    <w:rsid w:val="00512D99"/>
    <w:rsid w:val="005146C5"/>
    <w:rsid w:val="00517662"/>
    <w:rsid w:val="00520067"/>
    <w:rsid w:val="00524E42"/>
    <w:rsid w:val="0053053B"/>
    <w:rsid w:val="00531DBB"/>
    <w:rsid w:val="00536ECE"/>
    <w:rsid w:val="00537B04"/>
    <w:rsid w:val="0054472E"/>
    <w:rsid w:val="005479FB"/>
    <w:rsid w:val="005504EC"/>
    <w:rsid w:val="0055504A"/>
    <w:rsid w:val="00556D4D"/>
    <w:rsid w:val="00556ED3"/>
    <w:rsid w:val="005620C0"/>
    <w:rsid w:val="005629BA"/>
    <w:rsid w:val="00564213"/>
    <w:rsid w:val="0057542E"/>
    <w:rsid w:val="00587295"/>
    <w:rsid w:val="00590B89"/>
    <w:rsid w:val="00591337"/>
    <w:rsid w:val="00594523"/>
    <w:rsid w:val="005956FC"/>
    <w:rsid w:val="0059759C"/>
    <w:rsid w:val="005A1C6B"/>
    <w:rsid w:val="005A2439"/>
    <w:rsid w:val="005B0748"/>
    <w:rsid w:val="005B31E6"/>
    <w:rsid w:val="005B458D"/>
    <w:rsid w:val="005B717B"/>
    <w:rsid w:val="005C03A5"/>
    <w:rsid w:val="005C3D51"/>
    <w:rsid w:val="005D0942"/>
    <w:rsid w:val="005D0EA7"/>
    <w:rsid w:val="005D3B49"/>
    <w:rsid w:val="005F2CD9"/>
    <w:rsid w:val="005F49A0"/>
    <w:rsid w:val="005F4DE7"/>
    <w:rsid w:val="005F79FB"/>
    <w:rsid w:val="00600D18"/>
    <w:rsid w:val="006038ED"/>
    <w:rsid w:val="00604406"/>
    <w:rsid w:val="00605640"/>
    <w:rsid w:val="00605F4A"/>
    <w:rsid w:val="0060711C"/>
    <w:rsid w:val="00607822"/>
    <w:rsid w:val="0061015E"/>
    <w:rsid w:val="006103AA"/>
    <w:rsid w:val="00612D94"/>
    <w:rsid w:val="006133F3"/>
    <w:rsid w:val="00613BBF"/>
    <w:rsid w:val="00616EEF"/>
    <w:rsid w:val="00622B80"/>
    <w:rsid w:val="006238C4"/>
    <w:rsid w:val="006313B5"/>
    <w:rsid w:val="00634519"/>
    <w:rsid w:val="0063463C"/>
    <w:rsid w:val="0063464A"/>
    <w:rsid w:val="0063707B"/>
    <w:rsid w:val="0064139A"/>
    <w:rsid w:val="0064736B"/>
    <w:rsid w:val="006503CF"/>
    <w:rsid w:val="006514AB"/>
    <w:rsid w:val="006533C4"/>
    <w:rsid w:val="00653BAF"/>
    <w:rsid w:val="00654F69"/>
    <w:rsid w:val="0066017C"/>
    <w:rsid w:val="006611CF"/>
    <w:rsid w:val="006650DD"/>
    <w:rsid w:val="00666954"/>
    <w:rsid w:val="006674B4"/>
    <w:rsid w:val="006751B3"/>
    <w:rsid w:val="00676932"/>
    <w:rsid w:val="00680C3A"/>
    <w:rsid w:val="00683946"/>
    <w:rsid w:val="00690E99"/>
    <w:rsid w:val="0069263B"/>
    <w:rsid w:val="006971BE"/>
    <w:rsid w:val="006A0404"/>
    <w:rsid w:val="006A4F54"/>
    <w:rsid w:val="006A6BB7"/>
    <w:rsid w:val="006B0885"/>
    <w:rsid w:val="006C024F"/>
    <w:rsid w:val="006C4848"/>
    <w:rsid w:val="006C7C34"/>
    <w:rsid w:val="006D20EB"/>
    <w:rsid w:val="006D5C60"/>
    <w:rsid w:val="006E024F"/>
    <w:rsid w:val="006E083D"/>
    <w:rsid w:val="006E2171"/>
    <w:rsid w:val="006E4E81"/>
    <w:rsid w:val="006F4D81"/>
    <w:rsid w:val="006F7B98"/>
    <w:rsid w:val="0070056E"/>
    <w:rsid w:val="007015E4"/>
    <w:rsid w:val="00703E21"/>
    <w:rsid w:val="00703E5D"/>
    <w:rsid w:val="00704332"/>
    <w:rsid w:val="007051D2"/>
    <w:rsid w:val="00705A08"/>
    <w:rsid w:val="00705E0E"/>
    <w:rsid w:val="00707F7D"/>
    <w:rsid w:val="00711123"/>
    <w:rsid w:val="00713F7B"/>
    <w:rsid w:val="007147C4"/>
    <w:rsid w:val="007177C1"/>
    <w:rsid w:val="00717EC5"/>
    <w:rsid w:val="00717F95"/>
    <w:rsid w:val="00722E95"/>
    <w:rsid w:val="00725930"/>
    <w:rsid w:val="007304F3"/>
    <w:rsid w:val="00732755"/>
    <w:rsid w:val="00733740"/>
    <w:rsid w:val="007341F3"/>
    <w:rsid w:val="00737E22"/>
    <w:rsid w:val="00743050"/>
    <w:rsid w:val="0075324C"/>
    <w:rsid w:val="0075372E"/>
    <w:rsid w:val="00755D8B"/>
    <w:rsid w:val="00760734"/>
    <w:rsid w:val="00763787"/>
    <w:rsid w:val="0077596C"/>
    <w:rsid w:val="007764C0"/>
    <w:rsid w:val="007843D8"/>
    <w:rsid w:val="007876BB"/>
    <w:rsid w:val="007900C6"/>
    <w:rsid w:val="007937D7"/>
    <w:rsid w:val="00797694"/>
    <w:rsid w:val="007A0CA5"/>
    <w:rsid w:val="007A1CAB"/>
    <w:rsid w:val="007A33EC"/>
    <w:rsid w:val="007A3537"/>
    <w:rsid w:val="007A4547"/>
    <w:rsid w:val="007A47B5"/>
    <w:rsid w:val="007A4830"/>
    <w:rsid w:val="007A57F2"/>
    <w:rsid w:val="007A772B"/>
    <w:rsid w:val="007B1333"/>
    <w:rsid w:val="007B4F04"/>
    <w:rsid w:val="007B6A32"/>
    <w:rsid w:val="007B7831"/>
    <w:rsid w:val="007C37DC"/>
    <w:rsid w:val="007C611F"/>
    <w:rsid w:val="007C764D"/>
    <w:rsid w:val="007D35AA"/>
    <w:rsid w:val="007D6B8F"/>
    <w:rsid w:val="007D6D07"/>
    <w:rsid w:val="007E6FD6"/>
    <w:rsid w:val="007F4AEB"/>
    <w:rsid w:val="007F75B2"/>
    <w:rsid w:val="007F7BA6"/>
    <w:rsid w:val="00800539"/>
    <w:rsid w:val="00802C56"/>
    <w:rsid w:val="008043C4"/>
    <w:rsid w:val="00806DDF"/>
    <w:rsid w:val="00807C1E"/>
    <w:rsid w:val="00817881"/>
    <w:rsid w:val="00824F9B"/>
    <w:rsid w:val="0082772E"/>
    <w:rsid w:val="0082788E"/>
    <w:rsid w:val="00827E11"/>
    <w:rsid w:val="0083052E"/>
    <w:rsid w:val="00831B1B"/>
    <w:rsid w:val="00833397"/>
    <w:rsid w:val="00834379"/>
    <w:rsid w:val="00834597"/>
    <w:rsid w:val="008415D9"/>
    <w:rsid w:val="008466C6"/>
    <w:rsid w:val="0085087A"/>
    <w:rsid w:val="00852AFC"/>
    <w:rsid w:val="00855819"/>
    <w:rsid w:val="00855FB3"/>
    <w:rsid w:val="00861D0E"/>
    <w:rsid w:val="00867569"/>
    <w:rsid w:val="00867CD9"/>
    <w:rsid w:val="00867D2C"/>
    <w:rsid w:val="00874677"/>
    <w:rsid w:val="00883F07"/>
    <w:rsid w:val="00884874"/>
    <w:rsid w:val="00885C0D"/>
    <w:rsid w:val="00887FD8"/>
    <w:rsid w:val="00890512"/>
    <w:rsid w:val="00893E7D"/>
    <w:rsid w:val="00894C31"/>
    <w:rsid w:val="00895155"/>
    <w:rsid w:val="008A750A"/>
    <w:rsid w:val="008B0A65"/>
    <w:rsid w:val="008B3970"/>
    <w:rsid w:val="008B51CC"/>
    <w:rsid w:val="008B7E17"/>
    <w:rsid w:val="008C2BD8"/>
    <w:rsid w:val="008C384C"/>
    <w:rsid w:val="008C5F09"/>
    <w:rsid w:val="008D00CB"/>
    <w:rsid w:val="008D0F11"/>
    <w:rsid w:val="008E3238"/>
    <w:rsid w:val="008E5E2E"/>
    <w:rsid w:val="008E73E6"/>
    <w:rsid w:val="008F066A"/>
    <w:rsid w:val="008F564B"/>
    <w:rsid w:val="008F587D"/>
    <w:rsid w:val="008F73B4"/>
    <w:rsid w:val="009035E8"/>
    <w:rsid w:val="009039FB"/>
    <w:rsid w:val="00904655"/>
    <w:rsid w:val="00906689"/>
    <w:rsid w:val="0091372B"/>
    <w:rsid w:val="00913915"/>
    <w:rsid w:val="00914A2B"/>
    <w:rsid w:val="00917531"/>
    <w:rsid w:val="00920567"/>
    <w:rsid w:val="0092540D"/>
    <w:rsid w:val="009265CF"/>
    <w:rsid w:val="009267D0"/>
    <w:rsid w:val="00927F7E"/>
    <w:rsid w:val="00930C25"/>
    <w:rsid w:val="00934FEA"/>
    <w:rsid w:val="00937F2F"/>
    <w:rsid w:val="00941053"/>
    <w:rsid w:val="00942091"/>
    <w:rsid w:val="00942406"/>
    <w:rsid w:val="00950A83"/>
    <w:rsid w:val="00953B89"/>
    <w:rsid w:val="00955B4D"/>
    <w:rsid w:val="0095739E"/>
    <w:rsid w:val="00957DDC"/>
    <w:rsid w:val="00966ADD"/>
    <w:rsid w:val="00966DE7"/>
    <w:rsid w:val="00967F18"/>
    <w:rsid w:val="00970B93"/>
    <w:rsid w:val="00971374"/>
    <w:rsid w:val="00973926"/>
    <w:rsid w:val="0097611D"/>
    <w:rsid w:val="00977F60"/>
    <w:rsid w:val="00990A70"/>
    <w:rsid w:val="009916CC"/>
    <w:rsid w:val="00996159"/>
    <w:rsid w:val="009A0C37"/>
    <w:rsid w:val="009A1415"/>
    <w:rsid w:val="009A2D8F"/>
    <w:rsid w:val="009A4C18"/>
    <w:rsid w:val="009A760D"/>
    <w:rsid w:val="009A78B7"/>
    <w:rsid w:val="009B1AEE"/>
    <w:rsid w:val="009B36BD"/>
    <w:rsid w:val="009B55B1"/>
    <w:rsid w:val="009B5AF2"/>
    <w:rsid w:val="009C4F22"/>
    <w:rsid w:val="009D0D12"/>
    <w:rsid w:val="009D7891"/>
    <w:rsid w:val="009E0C14"/>
    <w:rsid w:val="009E2077"/>
    <w:rsid w:val="009E39C5"/>
    <w:rsid w:val="009E64A8"/>
    <w:rsid w:val="009E6EF8"/>
    <w:rsid w:val="009F1F18"/>
    <w:rsid w:val="009F2109"/>
    <w:rsid w:val="009F4436"/>
    <w:rsid w:val="00A045E8"/>
    <w:rsid w:val="00A07BA7"/>
    <w:rsid w:val="00A150DD"/>
    <w:rsid w:val="00A17B67"/>
    <w:rsid w:val="00A20C07"/>
    <w:rsid w:val="00A221A4"/>
    <w:rsid w:val="00A278F0"/>
    <w:rsid w:val="00A3007F"/>
    <w:rsid w:val="00A33E49"/>
    <w:rsid w:val="00A342C1"/>
    <w:rsid w:val="00A344F7"/>
    <w:rsid w:val="00A34724"/>
    <w:rsid w:val="00A37AFA"/>
    <w:rsid w:val="00A42497"/>
    <w:rsid w:val="00A43324"/>
    <w:rsid w:val="00A4343D"/>
    <w:rsid w:val="00A465F8"/>
    <w:rsid w:val="00A502F1"/>
    <w:rsid w:val="00A53BA9"/>
    <w:rsid w:val="00A56A77"/>
    <w:rsid w:val="00A70A83"/>
    <w:rsid w:val="00A81EB3"/>
    <w:rsid w:val="00A83A4B"/>
    <w:rsid w:val="00A8483B"/>
    <w:rsid w:val="00A84986"/>
    <w:rsid w:val="00A86F40"/>
    <w:rsid w:val="00A95725"/>
    <w:rsid w:val="00AA14E6"/>
    <w:rsid w:val="00AA4DDA"/>
    <w:rsid w:val="00AA531B"/>
    <w:rsid w:val="00AA7E7C"/>
    <w:rsid w:val="00AB36A4"/>
    <w:rsid w:val="00AB59CC"/>
    <w:rsid w:val="00AB6196"/>
    <w:rsid w:val="00AC0E3E"/>
    <w:rsid w:val="00AC3140"/>
    <w:rsid w:val="00AC5A1C"/>
    <w:rsid w:val="00AC6900"/>
    <w:rsid w:val="00AD12B9"/>
    <w:rsid w:val="00AD5FB6"/>
    <w:rsid w:val="00AD7772"/>
    <w:rsid w:val="00AE0D1B"/>
    <w:rsid w:val="00AE1BCC"/>
    <w:rsid w:val="00AE47EB"/>
    <w:rsid w:val="00AE6C32"/>
    <w:rsid w:val="00AF128F"/>
    <w:rsid w:val="00AF7659"/>
    <w:rsid w:val="00B00C1D"/>
    <w:rsid w:val="00B01F28"/>
    <w:rsid w:val="00B022A7"/>
    <w:rsid w:val="00B039A5"/>
    <w:rsid w:val="00B1030C"/>
    <w:rsid w:val="00B1066E"/>
    <w:rsid w:val="00B111EF"/>
    <w:rsid w:val="00B159E3"/>
    <w:rsid w:val="00B20A65"/>
    <w:rsid w:val="00B2238E"/>
    <w:rsid w:val="00B2242A"/>
    <w:rsid w:val="00B250EC"/>
    <w:rsid w:val="00B25940"/>
    <w:rsid w:val="00B3135F"/>
    <w:rsid w:val="00B31CE8"/>
    <w:rsid w:val="00B34011"/>
    <w:rsid w:val="00B35C69"/>
    <w:rsid w:val="00B3641D"/>
    <w:rsid w:val="00B4087B"/>
    <w:rsid w:val="00B4102F"/>
    <w:rsid w:val="00B44D57"/>
    <w:rsid w:val="00B517AE"/>
    <w:rsid w:val="00B53BC9"/>
    <w:rsid w:val="00B575B3"/>
    <w:rsid w:val="00B626B0"/>
    <w:rsid w:val="00B632CC"/>
    <w:rsid w:val="00B65800"/>
    <w:rsid w:val="00B707C8"/>
    <w:rsid w:val="00B73112"/>
    <w:rsid w:val="00B807A6"/>
    <w:rsid w:val="00B85C03"/>
    <w:rsid w:val="00B8687A"/>
    <w:rsid w:val="00B8799E"/>
    <w:rsid w:val="00B93959"/>
    <w:rsid w:val="00B94605"/>
    <w:rsid w:val="00B958AB"/>
    <w:rsid w:val="00BA0D44"/>
    <w:rsid w:val="00BA12F1"/>
    <w:rsid w:val="00BA1648"/>
    <w:rsid w:val="00BA439F"/>
    <w:rsid w:val="00BA6370"/>
    <w:rsid w:val="00BA6713"/>
    <w:rsid w:val="00BC109A"/>
    <w:rsid w:val="00BC1A4B"/>
    <w:rsid w:val="00BC5068"/>
    <w:rsid w:val="00BC5B53"/>
    <w:rsid w:val="00BD0868"/>
    <w:rsid w:val="00BD1366"/>
    <w:rsid w:val="00BE260A"/>
    <w:rsid w:val="00BE295F"/>
    <w:rsid w:val="00BE5329"/>
    <w:rsid w:val="00BF1F61"/>
    <w:rsid w:val="00C05552"/>
    <w:rsid w:val="00C10263"/>
    <w:rsid w:val="00C246B9"/>
    <w:rsid w:val="00C269D4"/>
    <w:rsid w:val="00C30FD4"/>
    <w:rsid w:val="00C314B5"/>
    <w:rsid w:val="00C36A0C"/>
    <w:rsid w:val="00C4146F"/>
    <w:rsid w:val="00C4160D"/>
    <w:rsid w:val="00C517BA"/>
    <w:rsid w:val="00C51D75"/>
    <w:rsid w:val="00C51FBF"/>
    <w:rsid w:val="00C5786F"/>
    <w:rsid w:val="00C632A0"/>
    <w:rsid w:val="00C66B47"/>
    <w:rsid w:val="00C70435"/>
    <w:rsid w:val="00C7589E"/>
    <w:rsid w:val="00C766EA"/>
    <w:rsid w:val="00C8406E"/>
    <w:rsid w:val="00C870EE"/>
    <w:rsid w:val="00C916CD"/>
    <w:rsid w:val="00C95E61"/>
    <w:rsid w:val="00C9617C"/>
    <w:rsid w:val="00C96AFE"/>
    <w:rsid w:val="00C96B9C"/>
    <w:rsid w:val="00CA3644"/>
    <w:rsid w:val="00CA5413"/>
    <w:rsid w:val="00CB2709"/>
    <w:rsid w:val="00CB43B7"/>
    <w:rsid w:val="00CB463D"/>
    <w:rsid w:val="00CB6F89"/>
    <w:rsid w:val="00CD3CA8"/>
    <w:rsid w:val="00CD4855"/>
    <w:rsid w:val="00CD4FCE"/>
    <w:rsid w:val="00CE0723"/>
    <w:rsid w:val="00CE09D6"/>
    <w:rsid w:val="00CE228C"/>
    <w:rsid w:val="00CE248A"/>
    <w:rsid w:val="00CE4979"/>
    <w:rsid w:val="00CE556E"/>
    <w:rsid w:val="00CE71D9"/>
    <w:rsid w:val="00CE721B"/>
    <w:rsid w:val="00CF35E7"/>
    <w:rsid w:val="00CF545B"/>
    <w:rsid w:val="00CF65F8"/>
    <w:rsid w:val="00D03638"/>
    <w:rsid w:val="00D108B7"/>
    <w:rsid w:val="00D1412C"/>
    <w:rsid w:val="00D209A7"/>
    <w:rsid w:val="00D27D69"/>
    <w:rsid w:val="00D324BB"/>
    <w:rsid w:val="00D34BAA"/>
    <w:rsid w:val="00D35CD0"/>
    <w:rsid w:val="00D35E74"/>
    <w:rsid w:val="00D3662E"/>
    <w:rsid w:val="00D36BD0"/>
    <w:rsid w:val="00D43F9D"/>
    <w:rsid w:val="00D448C2"/>
    <w:rsid w:val="00D4773E"/>
    <w:rsid w:val="00D524F2"/>
    <w:rsid w:val="00D52681"/>
    <w:rsid w:val="00D55A4F"/>
    <w:rsid w:val="00D55B0A"/>
    <w:rsid w:val="00D62B23"/>
    <w:rsid w:val="00D666C3"/>
    <w:rsid w:val="00D67D57"/>
    <w:rsid w:val="00D74FD9"/>
    <w:rsid w:val="00D77BA7"/>
    <w:rsid w:val="00D811AB"/>
    <w:rsid w:val="00D82538"/>
    <w:rsid w:val="00D8395F"/>
    <w:rsid w:val="00D85BE5"/>
    <w:rsid w:val="00D879BC"/>
    <w:rsid w:val="00D93155"/>
    <w:rsid w:val="00DA028C"/>
    <w:rsid w:val="00DA48F0"/>
    <w:rsid w:val="00DB33A3"/>
    <w:rsid w:val="00DC574B"/>
    <w:rsid w:val="00DD0CDB"/>
    <w:rsid w:val="00DD1236"/>
    <w:rsid w:val="00DD1E67"/>
    <w:rsid w:val="00DD5ECA"/>
    <w:rsid w:val="00DD6BD5"/>
    <w:rsid w:val="00DF0477"/>
    <w:rsid w:val="00DF47FE"/>
    <w:rsid w:val="00E0156A"/>
    <w:rsid w:val="00E026BA"/>
    <w:rsid w:val="00E07273"/>
    <w:rsid w:val="00E07C14"/>
    <w:rsid w:val="00E10053"/>
    <w:rsid w:val="00E10AD0"/>
    <w:rsid w:val="00E128F5"/>
    <w:rsid w:val="00E1299E"/>
    <w:rsid w:val="00E12A6E"/>
    <w:rsid w:val="00E1332B"/>
    <w:rsid w:val="00E26563"/>
    <w:rsid w:val="00E26704"/>
    <w:rsid w:val="00E31980"/>
    <w:rsid w:val="00E31E38"/>
    <w:rsid w:val="00E34671"/>
    <w:rsid w:val="00E44695"/>
    <w:rsid w:val="00E46393"/>
    <w:rsid w:val="00E46FAC"/>
    <w:rsid w:val="00E60016"/>
    <w:rsid w:val="00E62CAB"/>
    <w:rsid w:val="00E6423C"/>
    <w:rsid w:val="00E64901"/>
    <w:rsid w:val="00E673D6"/>
    <w:rsid w:val="00E71483"/>
    <w:rsid w:val="00E74E79"/>
    <w:rsid w:val="00E8108C"/>
    <w:rsid w:val="00E8163E"/>
    <w:rsid w:val="00E81CB0"/>
    <w:rsid w:val="00E83105"/>
    <w:rsid w:val="00E91B06"/>
    <w:rsid w:val="00E93830"/>
    <w:rsid w:val="00E93E0E"/>
    <w:rsid w:val="00E97045"/>
    <w:rsid w:val="00EA08EF"/>
    <w:rsid w:val="00EA23D4"/>
    <w:rsid w:val="00EA2B7D"/>
    <w:rsid w:val="00EA4845"/>
    <w:rsid w:val="00EB1A25"/>
    <w:rsid w:val="00EB1ED3"/>
    <w:rsid w:val="00EB5110"/>
    <w:rsid w:val="00EB68EC"/>
    <w:rsid w:val="00EB7B17"/>
    <w:rsid w:val="00EC12E3"/>
    <w:rsid w:val="00EC38A1"/>
    <w:rsid w:val="00EC5039"/>
    <w:rsid w:val="00EE70B7"/>
    <w:rsid w:val="00EF4BDC"/>
    <w:rsid w:val="00EF5D7C"/>
    <w:rsid w:val="00EF7CE5"/>
    <w:rsid w:val="00F00B85"/>
    <w:rsid w:val="00F00D4E"/>
    <w:rsid w:val="00F04A81"/>
    <w:rsid w:val="00F07A48"/>
    <w:rsid w:val="00F07E12"/>
    <w:rsid w:val="00F12555"/>
    <w:rsid w:val="00F1375F"/>
    <w:rsid w:val="00F17A24"/>
    <w:rsid w:val="00F2219B"/>
    <w:rsid w:val="00F22D23"/>
    <w:rsid w:val="00F314B7"/>
    <w:rsid w:val="00F323AC"/>
    <w:rsid w:val="00F379B6"/>
    <w:rsid w:val="00F4206D"/>
    <w:rsid w:val="00F46DDF"/>
    <w:rsid w:val="00F5483C"/>
    <w:rsid w:val="00F549E6"/>
    <w:rsid w:val="00F615BA"/>
    <w:rsid w:val="00F674F5"/>
    <w:rsid w:val="00F71604"/>
    <w:rsid w:val="00F77B67"/>
    <w:rsid w:val="00F77DAC"/>
    <w:rsid w:val="00F8045B"/>
    <w:rsid w:val="00F83C49"/>
    <w:rsid w:val="00F864A7"/>
    <w:rsid w:val="00F86E8D"/>
    <w:rsid w:val="00F95311"/>
    <w:rsid w:val="00F96B6B"/>
    <w:rsid w:val="00F9719F"/>
    <w:rsid w:val="00FA4334"/>
    <w:rsid w:val="00FA4549"/>
    <w:rsid w:val="00FA60B4"/>
    <w:rsid w:val="00FB0826"/>
    <w:rsid w:val="00FB2970"/>
    <w:rsid w:val="00FB3451"/>
    <w:rsid w:val="00FB493D"/>
    <w:rsid w:val="00FB59EB"/>
    <w:rsid w:val="00FB687C"/>
    <w:rsid w:val="00FB71AF"/>
    <w:rsid w:val="00FD046E"/>
    <w:rsid w:val="00FD1185"/>
    <w:rsid w:val="00FD21F5"/>
    <w:rsid w:val="00FD2E51"/>
    <w:rsid w:val="00FD310B"/>
    <w:rsid w:val="00FD5474"/>
    <w:rsid w:val="00FE114D"/>
    <w:rsid w:val="00FE4FF8"/>
    <w:rsid w:val="00FF79E3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CDDA3A"/>
  <w15:docId w15:val="{CA1DA29D-4D17-4256-90D2-6F00C07D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619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61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0B6198"/>
    <w:rPr>
      <w:rFonts w:eastAsia="Times New Roman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B6198"/>
    <w:pPr>
      <w:spacing w:after="120"/>
    </w:pPr>
    <w:rPr>
      <w:lang w:val="cs-CZ"/>
    </w:rPr>
  </w:style>
  <w:style w:type="character" w:customStyle="1" w:styleId="ZkladntextChar">
    <w:name w:val="Základní text Char"/>
    <w:link w:val="Zkladntext"/>
    <w:uiPriority w:val="99"/>
    <w:semiHidden/>
    <w:rsid w:val="000B6198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B6198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link w:val="Zkladntext3"/>
    <w:uiPriority w:val="99"/>
    <w:semiHidden/>
    <w:rsid w:val="000B6198"/>
    <w:rPr>
      <w:rFonts w:ascii="Arial" w:hAnsi="Arial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B6198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link w:val="Zkladntextodsazen3"/>
    <w:rsid w:val="000B6198"/>
    <w:rPr>
      <w:rFonts w:ascii="Arial" w:eastAsia="Times New Roman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B6198"/>
    <w:pPr>
      <w:ind w:left="708"/>
    </w:pPr>
  </w:style>
  <w:style w:type="paragraph" w:customStyle="1" w:styleId="Poznamkytexty">
    <w:name w:val="Poznamky texty"/>
    <w:basedOn w:val="Normln"/>
    <w:qFormat/>
    <w:rsid w:val="000B6198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0B6198"/>
    <w:rPr>
      <w:vertAlign w:val="superscript"/>
    </w:rPr>
  </w:style>
  <w:style w:type="character" w:customStyle="1" w:styleId="5yl5">
    <w:name w:val="_5yl5"/>
    <w:basedOn w:val="Standardnpsmoodstavce"/>
    <w:rsid w:val="00AB59CC"/>
  </w:style>
  <w:style w:type="character" w:styleId="Sledovanodkaz">
    <w:name w:val="FollowedHyperlink"/>
    <w:basedOn w:val="Standardnpsmoodstavce"/>
    <w:uiPriority w:val="99"/>
    <w:semiHidden/>
    <w:unhideWhenUsed/>
    <w:rsid w:val="00DD0CDB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A56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atousova9707\Desktop\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lu_t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matousova9707\Desktop\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6FE5-01E0-4C12-A386-942A5E8A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101</TotalTime>
  <Pages>3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Matoušová</dc:creator>
  <cp:keywords/>
  <dc:description/>
  <cp:lastModifiedBy>dohnalova1455</cp:lastModifiedBy>
  <cp:revision>43</cp:revision>
  <cp:lastPrinted>2020-02-06T07:25:00Z</cp:lastPrinted>
  <dcterms:created xsi:type="dcterms:W3CDTF">2021-08-04T14:33:00Z</dcterms:created>
  <dcterms:modified xsi:type="dcterms:W3CDTF">2021-08-06T07:51:00Z</dcterms:modified>
</cp:coreProperties>
</file>