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4470F3" w:rsidP="00732BB2">
      <w:pPr>
        <w:pStyle w:val="Datum"/>
      </w:pPr>
      <w:r>
        <w:t>3. srpna</w:t>
      </w:r>
      <w:r w:rsidR="00732BB2" w:rsidRPr="00E97766">
        <w:t xml:space="preserve"> 202</w:t>
      </w:r>
      <w:r w:rsidR="00A9126B">
        <w:t>1</w:t>
      </w:r>
    </w:p>
    <w:p w:rsidR="00732BB2" w:rsidRPr="00E97766" w:rsidRDefault="004470F3" w:rsidP="00732BB2">
      <w:pPr>
        <w:pStyle w:val="Nzev"/>
        <w:rPr>
          <w:rFonts w:cs="Arial"/>
        </w:rPr>
      </w:pPr>
      <w:r w:rsidRPr="004470F3">
        <w:rPr>
          <w:rFonts w:cs="Arial"/>
        </w:rPr>
        <w:t>Vzrostl počet pracujících s terciárním vzděláním, naopak středoškolsky vzdělaných pracovníků ubylo</w:t>
      </w:r>
    </w:p>
    <w:p w:rsidR="004470F3" w:rsidRDefault="004470F3" w:rsidP="004470F3">
      <w:pPr>
        <w:rPr>
          <w:rFonts w:cs="Arial"/>
          <w:b/>
          <w:szCs w:val="18"/>
        </w:rPr>
      </w:pPr>
      <w:r w:rsidRPr="004470F3">
        <w:rPr>
          <w:rFonts w:cs="Arial"/>
          <w:b/>
          <w:szCs w:val="18"/>
        </w:rPr>
        <w:t xml:space="preserve">Celková zaměstnanost se ve 2. čtvrtletí 2021 meziročně snížila o 41,3 tis. osob. Počet nezaměstnaných osob vzrostl o 32,3 tis. a počet ekonomicky neaktivních se zvýšil </w:t>
      </w:r>
      <w:r>
        <w:rPr>
          <w:rFonts w:cs="Arial"/>
          <w:b/>
          <w:szCs w:val="18"/>
        </w:rPr>
        <w:br/>
      </w:r>
      <w:r w:rsidRPr="004470F3">
        <w:rPr>
          <w:rFonts w:cs="Arial"/>
          <w:b/>
          <w:szCs w:val="18"/>
        </w:rPr>
        <w:t>o 7,8 tis.</w:t>
      </w:r>
    </w:p>
    <w:p w:rsidR="004470F3" w:rsidRPr="004470F3" w:rsidRDefault="004470F3" w:rsidP="004470F3"/>
    <w:p w:rsidR="004470F3" w:rsidRDefault="00E97766" w:rsidP="004470F3">
      <w:pPr>
        <w:jc w:val="left"/>
        <w:rPr>
          <w:rFonts w:cs="Arial"/>
          <w:i/>
          <w:szCs w:val="20"/>
          <w:lang w:eastAsia="cs-CZ"/>
        </w:rPr>
      </w:pPr>
      <w:r>
        <w:rPr>
          <w:rStyle w:val="Zdraznn"/>
          <w:rFonts w:cs="Arial"/>
          <w:szCs w:val="20"/>
        </w:rPr>
        <w:t>„</w:t>
      </w:r>
      <w:r w:rsidR="004470F3" w:rsidRPr="004470F3">
        <w:rPr>
          <w:rStyle w:val="Zdraznn"/>
          <w:rFonts w:cs="Arial"/>
          <w:szCs w:val="20"/>
        </w:rPr>
        <w:t>Aktuální údaje srovnávají dvě pandemická období: jaro 2020, kdy se ekonomika uzavřela poprvé, spíše z preventivních důvodů, a panovala velká nejistota do budoucnosti, s jarem 2021, kdy se Česko postupně dostávalo ze zdravotní krize, pracovní trh se na zvláštnost situace adaptoval a již očekával uvolňování opatření. Tomu odpovídá i výrazný pokles počtu zaměstnaných, kteří v tom období nepracovali</w:t>
      </w:r>
      <w:r>
        <w:rPr>
          <w:rStyle w:val="Zdraznn"/>
          <w:rFonts w:cs="Arial"/>
          <w:szCs w:val="20"/>
        </w:rPr>
        <w:t>,</w:t>
      </w:r>
      <w:r w:rsidR="00732BB2" w:rsidRPr="00E97766">
        <w:rPr>
          <w:rStyle w:val="Zdraznn"/>
          <w:rFonts w:cs="Arial"/>
          <w:szCs w:val="20"/>
        </w:rPr>
        <w:t>“</w:t>
      </w:r>
      <w:r w:rsidR="00732BB2" w:rsidRPr="00E97766">
        <w:rPr>
          <w:rFonts w:cs="Arial"/>
          <w:szCs w:val="20"/>
        </w:rPr>
        <w:t xml:space="preserve"> komentuje </w:t>
      </w:r>
      <w:r w:rsidR="004470F3">
        <w:rPr>
          <w:rFonts w:cs="Arial"/>
          <w:szCs w:val="20"/>
        </w:rPr>
        <w:t>aktuální výsledky Dalibor Holý</w:t>
      </w:r>
      <w:r w:rsidR="004470F3" w:rsidRPr="004470F3">
        <w:t xml:space="preserve"> </w:t>
      </w:r>
      <w:r w:rsidR="004470F3" w:rsidRPr="00844165">
        <w:t>ředitel odboru statistiky trhu práce a rovných příležitostí ČSÚ</w:t>
      </w:r>
      <w:r w:rsidR="004470F3" w:rsidRPr="00B0791D">
        <w:t>.</w:t>
      </w:r>
    </w:p>
    <w:p w:rsidR="004470F3" w:rsidRPr="00303D40" w:rsidRDefault="004470F3" w:rsidP="004470F3">
      <w:pPr>
        <w:jc w:val="left"/>
        <w:rPr>
          <w:rFonts w:cs="Arial"/>
          <w:i/>
          <w:szCs w:val="20"/>
          <w:lang w:eastAsia="cs-CZ"/>
        </w:rPr>
      </w:pPr>
    </w:p>
    <w:p w:rsidR="000D476F" w:rsidRPr="004470F3" w:rsidRDefault="004470F3" w:rsidP="004470F3">
      <w:pPr>
        <w:pStyle w:val="Normlnweb"/>
        <w:rPr>
          <w:rFonts w:ascii="Arial" w:hAnsi="Arial" w:cs="Arial"/>
          <w:sz w:val="22"/>
        </w:rPr>
      </w:pPr>
      <w:r w:rsidRPr="004470F3">
        <w:rPr>
          <w:rFonts w:ascii="Arial" w:hAnsi="Arial" w:cs="Arial"/>
          <w:sz w:val="22"/>
        </w:rPr>
        <w:t>Podrobnosti naleznete v dnes vydané Rychlé informaci:</w:t>
      </w:r>
      <w:r>
        <w:rPr>
          <w:rFonts w:ascii="Arial" w:hAnsi="Arial" w:cs="Arial"/>
          <w:sz w:val="22"/>
        </w:rPr>
        <w:br/>
      </w:r>
      <w:hyperlink r:id="rId7" w:history="1">
        <w:r w:rsidRPr="00170EB9">
          <w:rPr>
            <w:rStyle w:val="Hypertextovodkaz"/>
            <w:rFonts w:ascii="Arial" w:hAnsi="Arial" w:cs="Arial"/>
            <w:sz w:val="22"/>
          </w:rPr>
          <w:t>https://www.czso.cz/csu/czso/cri/zamestnanost-a-nezamestnanost-podle-vysledku-vsps-2-ctvrtleti-2021</w:t>
        </w:r>
      </w:hyperlink>
      <w:r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381968" w:rsidRPr="001B6F48" w:rsidRDefault="00381968" w:rsidP="00381968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381968" w:rsidRPr="00C62D32" w:rsidRDefault="00381968" w:rsidP="00381968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komunikace ČSÚ</w:t>
      </w:r>
    </w:p>
    <w:p w:rsidR="00381968" w:rsidRPr="00C62D32" w:rsidRDefault="00381968" w:rsidP="00381968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 xml:space="preserve"> 765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737 280 892</w:t>
      </w:r>
      <w:proofErr w:type="gramEnd"/>
    </w:p>
    <w:p w:rsidR="00381968" w:rsidRPr="000E40D6" w:rsidRDefault="00381968" w:rsidP="00381968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0B" w:rsidRDefault="00FB5C0B" w:rsidP="00BA6370">
      <w:r>
        <w:separator/>
      </w:r>
    </w:p>
  </w:endnote>
  <w:endnote w:type="continuationSeparator" w:id="0">
    <w:p w:rsidR="00FB5C0B" w:rsidRDefault="00FB5C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470F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470F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0B" w:rsidRDefault="00FB5C0B" w:rsidP="00BA6370">
      <w:r>
        <w:separator/>
      </w:r>
    </w:p>
  </w:footnote>
  <w:footnote w:type="continuationSeparator" w:id="0">
    <w:p w:rsidR="00FB5C0B" w:rsidRDefault="00FB5C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470F3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62E9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16652"/>
    <w:rsid w:val="00A35950"/>
    <w:rsid w:val="00A37E18"/>
    <w:rsid w:val="00A4343D"/>
    <w:rsid w:val="00A502F1"/>
    <w:rsid w:val="00A70A83"/>
    <w:rsid w:val="00A81EB3"/>
    <w:rsid w:val="00A842CF"/>
    <w:rsid w:val="00A9126B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5C0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B476E11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mestnanost-a-nezamestnanost-podle-vysledku-vsps-2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A12F-4168-4FAE-89EA-3F8BD0CE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12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Chrámecký</cp:lastModifiedBy>
  <cp:revision>2</cp:revision>
  <cp:lastPrinted>2018-05-14T07:58:00Z</cp:lastPrinted>
  <dcterms:created xsi:type="dcterms:W3CDTF">2021-08-02T10:54:00Z</dcterms:created>
  <dcterms:modified xsi:type="dcterms:W3CDTF">2021-08-02T10:54:00Z</dcterms:modified>
</cp:coreProperties>
</file>