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4B28BCD7" w:rsidR="009A4DCD" w:rsidRPr="009234C5" w:rsidRDefault="00E6536E" w:rsidP="009A4DCD">
      <w:pPr>
        <w:pStyle w:val="Datum"/>
      </w:pPr>
      <w:r>
        <w:t>3</w:t>
      </w:r>
      <w:r w:rsidR="009A4DCD" w:rsidRPr="009234C5">
        <w:t>. </w:t>
      </w:r>
      <w:r w:rsidR="00FF1CAB">
        <w:t>2</w:t>
      </w:r>
      <w:r w:rsidR="009A4DCD" w:rsidRPr="009234C5">
        <w:t>. 20</w:t>
      </w:r>
      <w:r w:rsidR="00FF1CAB">
        <w:t>22</w:t>
      </w:r>
    </w:p>
    <w:p w14:paraId="7F9A3680" w14:textId="6E34744A" w:rsidR="009A4DCD" w:rsidRDefault="009A4DCD" w:rsidP="009A4DCD">
      <w:pPr>
        <w:rPr>
          <w:lang w:val="cs-CZ"/>
        </w:rPr>
      </w:pPr>
    </w:p>
    <w:p w14:paraId="6A6162EA" w14:textId="2CB395A1" w:rsidR="00A36822" w:rsidRPr="00A36822" w:rsidRDefault="00A36822" w:rsidP="009A4DCD">
      <w:pPr>
        <w:rPr>
          <w:rFonts w:eastAsia="Times New Roman"/>
          <w:b/>
          <w:color w:val="BD1B21"/>
          <w:sz w:val="32"/>
          <w:szCs w:val="32"/>
          <w:lang w:val="cs-CZ"/>
        </w:rPr>
      </w:pPr>
      <w:r w:rsidRPr="00A36822">
        <w:rPr>
          <w:rFonts w:eastAsia="Times New Roman"/>
          <w:b/>
          <w:color w:val="BD1B21"/>
          <w:sz w:val="32"/>
          <w:szCs w:val="32"/>
          <w:lang w:val="cs-CZ"/>
        </w:rPr>
        <w:t>Téměř třetinu všech pracujících tvoří </w:t>
      </w:r>
      <w:r w:rsidR="00306F65">
        <w:rPr>
          <w:rFonts w:eastAsia="Times New Roman"/>
          <w:b/>
          <w:color w:val="BD1B21"/>
          <w:sz w:val="32"/>
          <w:szCs w:val="32"/>
          <w:lang w:val="cs-CZ"/>
        </w:rPr>
        <w:t>lidé</w:t>
      </w:r>
      <w:r w:rsidRPr="00A36822">
        <w:rPr>
          <w:rFonts w:eastAsia="Times New Roman"/>
          <w:b/>
          <w:color w:val="BD1B21"/>
          <w:sz w:val="32"/>
          <w:szCs w:val="32"/>
          <w:lang w:val="cs-CZ"/>
        </w:rPr>
        <w:t xml:space="preserve"> </w:t>
      </w:r>
      <w:r w:rsidR="00306F65">
        <w:rPr>
          <w:rFonts w:eastAsia="Times New Roman"/>
          <w:b/>
          <w:color w:val="BD1B21"/>
          <w:sz w:val="32"/>
          <w:szCs w:val="32"/>
          <w:lang w:val="cs-CZ"/>
        </w:rPr>
        <w:t>ve věku 40 až 49</w:t>
      </w:r>
      <w:r w:rsidRPr="00A36822">
        <w:rPr>
          <w:rFonts w:eastAsia="Times New Roman"/>
          <w:b/>
          <w:color w:val="BD1B21"/>
          <w:sz w:val="32"/>
          <w:szCs w:val="32"/>
          <w:lang w:val="cs-CZ"/>
        </w:rPr>
        <w:t xml:space="preserve"> let</w:t>
      </w:r>
    </w:p>
    <w:p w14:paraId="2D91D551" w14:textId="0D2E1184" w:rsidR="000D6A22" w:rsidRDefault="000D6A22" w:rsidP="009A4DCD">
      <w:pPr>
        <w:rPr>
          <w:rFonts w:eastAsia="Times New Roman"/>
          <w:b/>
          <w:bCs/>
          <w:color w:val="BD1B21"/>
          <w:sz w:val="32"/>
          <w:szCs w:val="32"/>
          <w:lang w:val="cs-CZ"/>
        </w:rPr>
      </w:pPr>
    </w:p>
    <w:p w14:paraId="5A29D578" w14:textId="6098FEE6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FF1CAB">
        <w:t>4</w:t>
      </w:r>
      <w:r w:rsidRPr="009234C5">
        <w:t>. čtvrtletí 20</w:t>
      </w:r>
      <w:r w:rsidR="00585E88">
        <w:t>2</w:t>
      </w:r>
      <w:r w:rsidR="00EC2EC5">
        <w:t>1</w:t>
      </w:r>
    </w:p>
    <w:p w14:paraId="11EF37EF" w14:textId="657C0C03" w:rsidR="009A4DCD" w:rsidRPr="0090252A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90252A">
        <w:rPr>
          <w:b/>
          <w:spacing w:val="2"/>
          <w:sz w:val="20"/>
          <w:szCs w:val="20"/>
          <w:lang w:val="cs-CZ"/>
        </w:rPr>
        <w:t>Celková zaměstnanost v</w:t>
      </w:r>
      <w:r w:rsidR="001666FF" w:rsidRPr="0090252A">
        <w:rPr>
          <w:b/>
          <w:spacing w:val="2"/>
          <w:sz w:val="20"/>
          <w:szCs w:val="20"/>
          <w:lang w:val="cs-CZ"/>
        </w:rPr>
        <w:t>e</w:t>
      </w:r>
      <w:r w:rsidRPr="0090252A">
        <w:rPr>
          <w:b/>
          <w:spacing w:val="2"/>
          <w:sz w:val="20"/>
          <w:szCs w:val="20"/>
          <w:lang w:val="cs-CZ"/>
        </w:rPr>
        <w:t xml:space="preserve"> </w:t>
      </w:r>
      <w:r w:rsidR="00FF1CAB" w:rsidRPr="0090252A">
        <w:rPr>
          <w:b/>
          <w:spacing w:val="2"/>
          <w:sz w:val="20"/>
          <w:szCs w:val="20"/>
          <w:lang w:val="cs-CZ"/>
        </w:rPr>
        <w:t>4</w:t>
      </w:r>
      <w:r w:rsidRPr="0090252A">
        <w:rPr>
          <w:b/>
          <w:spacing w:val="2"/>
          <w:sz w:val="20"/>
          <w:szCs w:val="20"/>
          <w:lang w:val="cs-CZ"/>
        </w:rPr>
        <w:t>. čtvrtletí 202</w:t>
      </w:r>
      <w:r w:rsidR="00EC2EC5" w:rsidRPr="0090252A">
        <w:rPr>
          <w:b/>
          <w:spacing w:val="2"/>
          <w:sz w:val="20"/>
          <w:szCs w:val="20"/>
          <w:lang w:val="cs-CZ"/>
        </w:rPr>
        <w:t>1</w:t>
      </w:r>
      <w:r w:rsidRPr="0090252A">
        <w:rPr>
          <w:b/>
          <w:spacing w:val="2"/>
          <w:sz w:val="20"/>
          <w:szCs w:val="20"/>
          <w:lang w:val="cs-CZ"/>
        </w:rPr>
        <w:t xml:space="preserve"> meziročně </w:t>
      </w:r>
      <w:r w:rsidR="008476EA" w:rsidRPr="0090252A">
        <w:rPr>
          <w:b/>
          <w:spacing w:val="2"/>
          <w:sz w:val="20"/>
          <w:szCs w:val="20"/>
          <w:lang w:val="cs-CZ"/>
        </w:rPr>
        <w:t xml:space="preserve">vzrostla </w:t>
      </w:r>
      <w:r w:rsidRPr="0090252A">
        <w:rPr>
          <w:b/>
          <w:spacing w:val="2"/>
          <w:sz w:val="20"/>
          <w:szCs w:val="20"/>
          <w:lang w:val="cs-CZ"/>
        </w:rPr>
        <w:t>o </w:t>
      </w:r>
      <w:r w:rsidR="00182B70" w:rsidRPr="0090252A">
        <w:rPr>
          <w:b/>
          <w:spacing w:val="2"/>
          <w:sz w:val="20"/>
          <w:szCs w:val="20"/>
          <w:lang w:val="cs-CZ"/>
        </w:rPr>
        <w:t>43,0</w:t>
      </w:r>
      <w:r w:rsidR="004932B3" w:rsidRPr="0090252A">
        <w:rPr>
          <w:b/>
          <w:spacing w:val="2"/>
          <w:sz w:val="20"/>
          <w:szCs w:val="20"/>
          <w:lang w:val="cs-CZ"/>
        </w:rPr>
        <w:t xml:space="preserve"> tis. osob. </w:t>
      </w:r>
      <w:r w:rsidRPr="0090252A">
        <w:rPr>
          <w:b/>
          <w:spacing w:val="2"/>
          <w:sz w:val="20"/>
          <w:szCs w:val="20"/>
          <w:lang w:val="cs-CZ"/>
        </w:rPr>
        <w:t>Počet</w:t>
      </w:r>
      <w:r w:rsidRPr="0090252A">
        <w:rPr>
          <w:b/>
          <w:sz w:val="20"/>
          <w:szCs w:val="20"/>
          <w:lang w:val="cs-CZ"/>
        </w:rPr>
        <w:t xml:space="preserve"> nezaměstnaných osob podle metodiky Mezinárodní organizace p</w:t>
      </w:r>
      <w:r w:rsidR="001D7AF3" w:rsidRPr="0090252A">
        <w:rPr>
          <w:b/>
          <w:sz w:val="20"/>
          <w:szCs w:val="20"/>
          <w:lang w:val="cs-CZ"/>
        </w:rPr>
        <w:t xml:space="preserve">ráce (ILO) </w:t>
      </w:r>
      <w:r w:rsidR="008476EA" w:rsidRPr="0090252A">
        <w:rPr>
          <w:b/>
          <w:sz w:val="20"/>
          <w:szCs w:val="20"/>
          <w:lang w:val="cs-CZ"/>
        </w:rPr>
        <w:t xml:space="preserve">klesl </w:t>
      </w:r>
      <w:r w:rsidR="001D7AF3" w:rsidRPr="0090252A">
        <w:rPr>
          <w:b/>
          <w:sz w:val="20"/>
          <w:szCs w:val="20"/>
          <w:lang w:val="cs-CZ"/>
        </w:rPr>
        <w:t>o </w:t>
      </w:r>
      <w:r w:rsidR="00182B70" w:rsidRPr="0090252A">
        <w:rPr>
          <w:b/>
          <w:sz w:val="20"/>
          <w:szCs w:val="20"/>
          <w:lang w:val="cs-CZ"/>
        </w:rPr>
        <w:t>43,4</w:t>
      </w:r>
      <w:r w:rsidR="001D7AF3" w:rsidRPr="0090252A">
        <w:rPr>
          <w:b/>
          <w:sz w:val="20"/>
          <w:szCs w:val="20"/>
          <w:lang w:val="cs-CZ"/>
        </w:rPr>
        <w:t xml:space="preserve"> tis. </w:t>
      </w:r>
      <w:r w:rsidR="006A1BAE" w:rsidRPr="0090252A">
        <w:rPr>
          <w:b/>
          <w:sz w:val="20"/>
          <w:szCs w:val="20"/>
          <w:lang w:val="cs-CZ"/>
        </w:rPr>
        <w:t>a</w:t>
      </w:r>
      <w:r w:rsidR="00E8381B" w:rsidRPr="0090252A">
        <w:rPr>
          <w:b/>
          <w:sz w:val="20"/>
          <w:szCs w:val="20"/>
          <w:lang w:val="cs-CZ"/>
        </w:rPr>
        <w:t> </w:t>
      </w:r>
      <w:r w:rsidR="006A1BAE" w:rsidRPr="0090252A">
        <w:rPr>
          <w:b/>
          <w:sz w:val="20"/>
          <w:szCs w:val="20"/>
          <w:lang w:val="cs-CZ"/>
        </w:rPr>
        <w:t>počet ekonomicky neaktivních</w:t>
      </w:r>
      <w:r w:rsidR="00414A74" w:rsidRPr="0090252A">
        <w:rPr>
          <w:b/>
          <w:sz w:val="20"/>
          <w:szCs w:val="20"/>
          <w:lang w:val="cs-CZ"/>
        </w:rPr>
        <w:t xml:space="preserve"> </w:t>
      </w:r>
      <w:r w:rsidR="00473D0C" w:rsidRPr="0090252A">
        <w:rPr>
          <w:b/>
          <w:sz w:val="20"/>
          <w:szCs w:val="20"/>
          <w:lang w:val="cs-CZ"/>
        </w:rPr>
        <w:t>15letých a starších</w:t>
      </w:r>
      <w:r w:rsidR="006A1BAE" w:rsidRPr="0090252A">
        <w:rPr>
          <w:b/>
          <w:sz w:val="20"/>
          <w:szCs w:val="20"/>
          <w:lang w:val="cs-CZ"/>
        </w:rPr>
        <w:t xml:space="preserve"> se </w:t>
      </w:r>
      <w:r w:rsidR="00B751B5" w:rsidRPr="0090252A">
        <w:rPr>
          <w:b/>
          <w:sz w:val="20"/>
          <w:szCs w:val="20"/>
          <w:lang w:val="cs-CZ"/>
        </w:rPr>
        <w:t>snížil</w:t>
      </w:r>
      <w:r w:rsidR="006A1BAE" w:rsidRPr="0090252A">
        <w:rPr>
          <w:b/>
          <w:sz w:val="20"/>
          <w:szCs w:val="20"/>
          <w:lang w:val="cs-CZ"/>
        </w:rPr>
        <w:t xml:space="preserve"> </w:t>
      </w:r>
      <w:r w:rsidR="00EC515F" w:rsidRPr="0090252A">
        <w:rPr>
          <w:b/>
          <w:sz w:val="20"/>
          <w:szCs w:val="20"/>
          <w:lang w:val="cs-CZ"/>
        </w:rPr>
        <w:t>o </w:t>
      </w:r>
      <w:r w:rsidR="00473D0C" w:rsidRPr="0090252A">
        <w:rPr>
          <w:b/>
          <w:sz w:val="20"/>
          <w:szCs w:val="20"/>
          <w:lang w:val="cs-CZ"/>
        </w:rPr>
        <w:t>29</w:t>
      </w:r>
      <w:r w:rsidR="00EC2EC5" w:rsidRPr="0090252A">
        <w:rPr>
          <w:b/>
          <w:sz w:val="20"/>
          <w:szCs w:val="20"/>
          <w:lang w:val="cs-CZ"/>
        </w:rPr>
        <w:t>,</w:t>
      </w:r>
      <w:r w:rsidR="00473D0C" w:rsidRPr="0090252A">
        <w:rPr>
          <w:b/>
          <w:sz w:val="20"/>
          <w:szCs w:val="20"/>
          <w:lang w:val="cs-CZ"/>
        </w:rPr>
        <w:t>1</w:t>
      </w:r>
      <w:r w:rsidR="00DB40EF" w:rsidRPr="0090252A">
        <w:rPr>
          <w:b/>
          <w:sz w:val="20"/>
          <w:szCs w:val="20"/>
          <w:lang w:val="cs-CZ"/>
        </w:rPr>
        <w:t> </w:t>
      </w:r>
      <w:r w:rsidRPr="0090252A">
        <w:rPr>
          <w:b/>
          <w:sz w:val="20"/>
          <w:szCs w:val="20"/>
          <w:lang w:val="cs-CZ"/>
        </w:rPr>
        <w:t>tis.</w:t>
      </w:r>
    </w:p>
    <w:p w14:paraId="21418F69" w14:textId="77777777" w:rsidR="009A4DCD" w:rsidRPr="0090252A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90252A" w:rsidRDefault="009A4DCD" w:rsidP="009A4DCD">
      <w:pPr>
        <w:pStyle w:val="Nadpis1"/>
        <w:rPr>
          <w:szCs w:val="20"/>
        </w:rPr>
      </w:pPr>
      <w:r w:rsidRPr="0090252A">
        <w:rPr>
          <w:szCs w:val="20"/>
        </w:rPr>
        <w:t>Zaměstnanost</w:t>
      </w:r>
    </w:p>
    <w:p w14:paraId="65D347D2" w14:textId="7DD3B7A8" w:rsidR="009A4DCD" w:rsidRPr="0090252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D64F6A">
        <w:rPr>
          <w:b/>
          <w:bCs/>
          <w:sz w:val="20"/>
          <w:szCs w:val="20"/>
          <w:lang w:val="cs-CZ"/>
        </w:rPr>
        <w:t>Průměrný počet zaměstnaných</w:t>
      </w:r>
      <w:r w:rsidR="00A024C8" w:rsidRPr="00D64F6A">
        <w:rPr>
          <w:sz w:val="20"/>
          <w:szCs w:val="20"/>
          <w:lang w:val="cs-CZ"/>
        </w:rPr>
        <w:t>,</w:t>
      </w:r>
      <w:r w:rsidR="00147CA5" w:rsidRPr="00D64F6A">
        <w:rPr>
          <w:sz w:val="20"/>
          <w:szCs w:val="20"/>
          <w:lang w:val="cs-CZ"/>
        </w:rPr>
        <w:t xml:space="preserve"> očištěný od sezónních vlivů,</w:t>
      </w:r>
      <w:r w:rsidRPr="00D64F6A">
        <w:rPr>
          <w:sz w:val="20"/>
          <w:szCs w:val="20"/>
          <w:lang w:val="cs-CZ"/>
        </w:rPr>
        <w:t xml:space="preserve"> v</w:t>
      </w:r>
      <w:r w:rsidR="001666FF" w:rsidRPr="00D64F6A">
        <w:rPr>
          <w:sz w:val="20"/>
          <w:szCs w:val="20"/>
          <w:lang w:val="cs-CZ"/>
        </w:rPr>
        <w:t>e</w:t>
      </w:r>
      <w:r w:rsidRPr="00D64F6A">
        <w:rPr>
          <w:sz w:val="20"/>
          <w:szCs w:val="20"/>
          <w:lang w:val="cs-CZ"/>
        </w:rPr>
        <w:t xml:space="preserve"> </w:t>
      </w:r>
      <w:r w:rsidR="00FF1CAB" w:rsidRPr="00D64F6A">
        <w:rPr>
          <w:sz w:val="20"/>
          <w:szCs w:val="20"/>
          <w:lang w:val="cs-CZ"/>
        </w:rPr>
        <w:t>4</w:t>
      </w:r>
      <w:r w:rsidRPr="00D64F6A">
        <w:rPr>
          <w:sz w:val="20"/>
          <w:szCs w:val="20"/>
          <w:lang w:val="cs-CZ"/>
        </w:rPr>
        <w:t>. čtvrtletí 20</w:t>
      </w:r>
      <w:r w:rsidR="00203EC4" w:rsidRPr="00D64F6A">
        <w:rPr>
          <w:sz w:val="20"/>
          <w:szCs w:val="20"/>
          <w:lang w:val="cs-CZ"/>
        </w:rPr>
        <w:t>21</w:t>
      </w:r>
      <w:r w:rsidRPr="00D64F6A">
        <w:rPr>
          <w:sz w:val="20"/>
          <w:szCs w:val="20"/>
          <w:lang w:val="cs-CZ"/>
        </w:rPr>
        <w:t xml:space="preserve"> proti </w:t>
      </w:r>
      <w:r w:rsidR="00FF1CAB" w:rsidRPr="00D64F6A">
        <w:rPr>
          <w:sz w:val="20"/>
          <w:szCs w:val="20"/>
          <w:lang w:val="cs-CZ"/>
        </w:rPr>
        <w:t>3</w:t>
      </w:r>
      <w:r w:rsidRPr="00D64F6A">
        <w:rPr>
          <w:sz w:val="20"/>
          <w:szCs w:val="20"/>
          <w:lang w:val="cs-CZ"/>
        </w:rPr>
        <w:t>. čtvrtletí 20</w:t>
      </w:r>
      <w:r w:rsidR="00044D1F" w:rsidRPr="00D64F6A">
        <w:rPr>
          <w:sz w:val="20"/>
          <w:szCs w:val="20"/>
          <w:lang w:val="cs-CZ"/>
        </w:rPr>
        <w:t>2</w:t>
      </w:r>
      <w:r w:rsidR="001666FF" w:rsidRPr="00D64F6A">
        <w:rPr>
          <w:sz w:val="20"/>
          <w:szCs w:val="20"/>
          <w:lang w:val="cs-CZ"/>
        </w:rPr>
        <w:t>1</w:t>
      </w:r>
      <w:r w:rsidRPr="00D64F6A">
        <w:rPr>
          <w:sz w:val="20"/>
          <w:szCs w:val="20"/>
          <w:lang w:val="cs-CZ"/>
        </w:rPr>
        <w:t xml:space="preserve"> </w:t>
      </w:r>
      <w:r w:rsidR="00A204D5" w:rsidRPr="00D64F6A">
        <w:rPr>
          <w:sz w:val="20"/>
          <w:szCs w:val="20"/>
          <w:lang w:val="cs-CZ"/>
        </w:rPr>
        <w:t>stoupl</w:t>
      </w:r>
      <w:r w:rsidR="00FF0A9F" w:rsidRPr="00D64F6A">
        <w:rPr>
          <w:sz w:val="20"/>
          <w:szCs w:val="20"/>
          <w:lang w:val="cs-CZ"/>
        </w:rPr>
        <w:t xml:space="preserve"> </w:t>
      </w:r>
      <w:r w:rsidR="0094628A" w:rsidRPr="00D64F6A">
        <w:rPr>
          <w:sz w:val="20"/>
          <w:szCs w:val="20"/>
          <w:lang w:val="cs-CZ"/>
        </w:rPr>
        <w:t>o </w:t>
      </w:r>
      <w:r w:rsidR="00D64F6A" w:rsidRPr="00D64F6A">
        <w:rPr>
          <w:sz w:val="20"/>
          <w:szCs w:val="20"/>
          <w:lang w:val="cs-CZ"/>
        </w:rPr>
        <w:t>4</w:t>
      </w:r>
      <w:r w:rsidR="00CD6DBE" w:rsidRPr="00D64F6A">
        <w:rPr>
          <w:sz w:val="20"/>
          <w:szCs w:val="20"/>
          <w:lang w:val="cs-CZ"/>
        </w:rPr>
        <w:t>,0</w:t>
      </w:r>
      <w:r w:rsidRPr="00D64F6A">
        <w:rPr>
          <w:sz w:val="20"/>
          <w:szCs w:val="20"/>
          <w:lang w:val="cs-CZ"/>
        </w:rPr>
        <w:t> tis. osob.</w:t>
      </w:r>
    </w:p>
    <w:p w14:paraId="09F442F3" w14:textId="365175C4" w:rsidR="00097930" w:rsidRPr="00342262" w:rsidRDefault="009A4DCD" w:rsidP="00FE233D">
      <w:pPr>
        <w:spacing w:after="240" w:line="240" w:lineRule="exact"/>
        <w:jc w:val="both"/>
        <w:rPr>
          <w:rFonts w:cs="Arial"/>
          <w:spacing w:val="2"/>
          <w:sz w:val="20"/>
          <w:szCs w:val="20"/>
          <w:lang w:val="cs-CZ"/>
        </w:rPr>
      </w:pPr>
      <w:r w:rsidRPr="00342262">
        <w:rPr>
          <w:b/>
          <w:bCs/>
          <w:spacing w:val="2"/>
          <w:sz w:val="20"/>
          <w:szCs w:val="20"/>
          <w:lang w:val="cs-CZ"/>
        </w:rPr>
        <w:t>Počet pracujících</w:t>
      </w:r>
      <w:r w:rsidRPr="00342262">
        <w:rPr>
          <w:spacing w:val="2"/>
          <w:sz w:val="20"/>
          <w:szCs w:val="20"/>
          <w:lang w:val="cs-CZ"/>
        </w:rPr>
        <w:t xml:space="preserve"> </w:t>
      </w:r>
      <w:r w:rsidR="00B95838" w:rsidRPr="00342262">
        <w:rPr>
          <w:spacing w:val="2"/>
          <w:sz w:val="20"/>
          <w:szCs w:val="20"/>
          <w:lang w:val="cs-CZ"/>
        </w:rPr>
        <w:t xml:space="preserve">ve věku 15 a více let </w:t>
      </w:r>
      <w:r w:rsidRPr="00342262">
        <w:rPr>
          <w:spacing w:val="2"/>
          <w:sz w:val="20"/>
          <w:szCs w:val="20"/>
          <w:lang w:val="cs-CZ"/>
        </w:rPr>
        <w:t xml:space="preserve">se meziročně </w:t>
      </w:r>
      <w:r w:rsidR="008476EA" w:rsidRPr="00342262">
        <w:rPr>
          <w:spacing w:val="2"/>
          <w:sz w:val="20"/>
          <w:szCs w:val="20"/>
          <w:lang w:val="cs-CZ"/>
        </w:rPr>
        <w:t>zvýšil</w:t>
      </w:r>
      <w:r w:rsidRPr="00342262">
        <w:rPr>
          <w:spacing w:val="2"/>
          <w:sz w:val="20"/>
          <w:szCs w:val="20"/>
          <w:lang w:val="cs-CZ"/>
        </w:rPr>
        <w:t xml:space="preserve"> o </w:t>
      </w:r>
      <w:r w:rsidR="00473D0C" w:rsidRPr="00342262">
        <w:rPr>
          <w:spacing w:val="2"/>
          <w:sz w:val="20"/>
          <w:szCs w:val="20"/>
          <w:lang w:val="cs-CZ"/>
        </w:rPr>
        <w:t>43,0</w:t>
      </w:r>
      <w:r w:rsidRPr="00342262">
        <w:rPr>
          <w:spacing w:val="2"/>
          <w:sz w:val="20"/>
          <w:szCs w:val="20"/>
          <w:lang w:val="cs-CZ"/>
        </w:rPr>
        <w:t> tis., tj. o </w:t>
      </w:r>
      <w:r w:rsidR="0073208B" w:rsidRPr="00342262">
        <w:rPr>
          <w:spacing w:val="2"/>
          <w:sz w:val="20"/>
          <w:szCs w:val="20"/>
          <w:lang w:val="cs-CZ"/>
        </w:rPr>
        <w:t>0</w:t>
      </w:r>
      <w:r w:rsidRPr="00342262">
        <w:rPr>
          <w:spacing w:val="2"/>
          <w:sz w:val="20"/>
          <w:szCs w:val="20"/>
          <w:lang w:val="cs-CZ"/>
        </w:rPr>
        <w:t>,</w:t>
      </w:r>
      <w:r w:rsidR="00CF4E30" w:rsidRPr="00342262">
        <w:rPr>
          <w:spacing w:val="2"/>
          <w:sz w:val="20"/>
          <w:szCs w:val="20"/>
          <w:lang w:val="cs-CZ"/>
        </w:rPr>
        <w:t>8</w:t>
      </w:r>
      <w:r w:rsidRPr="00342262">
        <w:rPr>
          <w:spacing w:val="2"/>
          <w:sz w:val="20"/>
          <w:szCs w:val="20"/>
          <w:lang w:val="cs-CZ"/>
        </w:rPr>
        <w:t> % na 5</w:t>
      </w:r>
      <w:r w:rsidR="00473D0C" w:rsidRPr="00342262">
        <w:rPr>
          <w:spacing w:val="2"/>
          <w:sz w:val="20"/>
          <w:szCs w:val="20"/>
          <w:lang w:val="cs-CZ"/>
        </w:rPr>
        <w:t> 259</w:t>
      </w:r>
      <w:r w:rsidR="00EC2EC5" w:rsidRPr="00342262">
        <w:rPr>
          <w:spacing w:val="2"/>
          <w:sz w:val="20"/>
          <w:szCs w:val="20"/>
          <w:lang w:val="cs-CZ"/>
        </w:rPr>
        <w:t>,</w:t>
      </w:r>
      <w:r w:rsidR="00473D0C" w:rsidRPr="00342262">
        <w:rPr>
          <w:spacing w:val="2"/>
          <w:sz w:val="20"/>
          <w:szCs w:val="20"/>
          <w:lang w:val="cs-CZ"/>
        </w:rPr>
        <w:t>4</w:t>
      </w:r>
      <w:r w:rsidR="00775C3C" w:rsidRPr="00342262">
        <w:rPr>
          <w:spacing w:val="2"/>
          <w:sz w:val="20"/>
          <w:szCs w:val="20"/>
          <w:lang w:val="cs-CZ"/>
        </w:rPr>
        <w:t xml:space="preserve"> tis. </w:t>
      </w:r>
      <w:r w:rsidR="006A2CF0" w:rsidRPr="00342262">
        <w:rPr>
          <w:spacing w:val="2"/>
          <w:sz w:val="20"/>
          <w:szCs w:val="20"/>
          <w:lang w:val="cs-CZ"/>
        </w:rPr>
        <w:t xml:space="preserve">Za tímto nárůstem stojí především návrat žen </w:t>
      </w:r>
      <w:r w:rsidR="00332B84" w:rsidRPr="00342262">
        <w:rPr>
          <w:spacing w:val="2"/>
          <w:sz w:val="20"/>
          <w:szCs w:val="20"/>
          <w:lang w:val="cs-CZ"/>
        </w:rPr>
        <w:t>na trh práce</w:t>
      </w:r>
      <w:r w:rsidR="006A2CF0" w:rsidRPr="00342262">
        <w:rPr>
          <w:spacing w:val="2"/>
          <w:sz w:val="20"/>
          <w:szCs w:val="20"/>
          <w:lang w:val="cs-CZ"/>
        </w:rPr>
        <w:t>. Jej</w:t>
      </w:r>
      <w:r w:rsidR="00C471F6" w:rsidRPr="00342262">
        <w:rPr>
          <w:spacing w:val="2"/>
          <w:sz w:val="20"/>
          <w:szCs w:val="20"/>
          <w:lang w:val="cs-CZ"/>
        </w:rPr>
        <w:t>ich počet se meziročně zvýšil o </w:t>
      </w:r>
      <w:r w:rsidR="00473D0C" w:rsidRPr="00342262">
        <w:rPr>
          <w:spacing w:val="2"/>
          <w:sz w:val="20"/>
          <w:szCs w:val="20"/>
          <w:lang w:val="cs-CZ"/>
        </w:rPr>
        <w:t>32</w:t>
      </w:r>
      <w:r w:rsidR="00FA7A3B" w:rsidRPr="00342262">
        <w:rPr>
          <w:spacing w:val="2"/>
          <w:sz w:val="20"/>
          <w:szCs w:val="20"/>
          <w:lang w:val="cs-CZ"/>
        </w:rPr>
        <w:t>,</w:t>
      </w:r>
      <w:r w:rsidR="00473D0C" w:rsidRPr="00342262">
        <w:rPr>
          <w:spacing w:val="2"/>
          <w:sz w:val="20"/>
          <w:szCs w:val="20"/>
          <w:lang w:val="cs-CZ"/>
        </w:rPr>
        <w:t>5</w:t>
      </w:r>
      <w:r w:rsidRPr="00342262">
        <w:rPr>
          <w:spacing w:val="2"/>
          <w:sz w:val="20"/>
          <w:szCs w:val="20"/>
          <w:lang w:val="cs-CZ"/>
        </w:rPr>
        <w:t> tis.</w:t>
      </w:r>
      <w:r w:rsidR="006A2CF0" w:rsidRPr="00342262">
        <w:rPr>
          <w:spacing w:val="2"/>
          <w:sz w:val="20"/>
          <w:szCs w:val="20"/>
          <w:lang w:val="cs-CZ"/>
        </w:rPr>
        <w:t xml:space="preserve">, zatímco počet pracujících mužů </w:t>
      </w:r>
      <w:r w:rsidR="00473D0C" w:rsidRPr="00342262">
        <w:rPr>
          <w:spacing w:val="2"/>
          <w:sz w:val="20"/>
          <w:szCs w:val="20"/>
          <w:lang w:val="cs-CZ"/>
        </w:rPr>
        <w:t>narostl o 10,5 tis.</w:t>
      </w:r>
      <w:r w:rsidR="00182D72" w:rsidRPr="00342262">
        <w:rPr>
          <w:spacing w:val="2"/>
          <w:sz w:val="20"/>
          <w:szCs w:val="20"/>
          <w:lang w:val="cs-CZ"/>
        </w:rPr>
        <w:t>.</w:t>
      </w:r>
      <w:r w:rsidRPr="00342262">
        <w:rPr>
          <w:spacing w:val="2"/>
          <w:sz w:val="20"/>
          <w:szCs w:val="20"/>
          <w:lang w:val="cs-CZ"/>
        </w:rPr>
        <w:t xml:space="preserve"> </w:t>
      </w:r>
      <w:r w:rsidR="00B258BE" w:rsidRPr="00342262">
        <w:rPr>
          <w:spacing w:val="2"/>
          <w:sz w:val="20"/>
          <w:szCs w:val="20"/>
          <w:lang w:val="cs-CZ"/>
        </w:rPr>
        <w:t>K</w:t>
      </w:r>
      <w:r w:rsidRPr="00342262">
        <w:rPr>
          <w:spacing w:val="2"/>
          <w:sz w:val="20"/>
          <w:szCs w:val="20"/>
          <w:lang w:val="cs-CZ"/>
        </w:rPr>
        <w:t>lesl</w:t>
      </w:r>
      <w:r w:rsidR="00EF008B" w:rsidRPr="00342262">
        <w:rPr>
          <w:spacing w:val="2"/>
          <w:sz w:val="20"/>
          <w:szCs w:val="20"/>
          <w:lang w:val="cs-CZ"/>
        </w:rPr>
        <w:t xml:space="preserve"> celkový</w:t>
      </w:r>
      <w:r w:rsidRPr="00342262">
        <w:rPr>
          <w:b/>
          <w:bCs/>
          <w:spacing w:val="2"/>
          <w:sz w:val="20"/>
          <w:szCs w:val="20"/>
          <w:lang w:val="cs-CZ"/>
        </w:rPr>
        <w:t xml:space="preserve"> počet podnikatelů </w:t>
      </w:r>
      <w:r w:rsidRPr="00342262">
        <w:rPr>
          <w:spacing w:val="2"/>
          <w:sz w:val="20"/>
          <w:szCs w:val="20"/>
          <w:lang w:val="cs-CZ"/>
        </w:rPr>
        <w:t>(sebezaměstnaných) o </w:t>
      </w:r>
      <w:r w:rsidR="00240CCA" w:rsidRPr="00342262">
        <w:rPr>
          <w:spacing w:val="2"/>
          <w:sz w:val="20"/>
          <w:szCs w:val="20"/>
          <w:lang w:val="cs-CZ"/>
        </w:rPr>
        <w:t>35,9</w:t>
      </w:r>
      <w:r w:rsidRPr="00342262">
        <w:rPr>
          <w:spacing w:val="2"/>
          <w:sz w:val="20"/>
          <w:szCs w:val="20"/>
          <w:lang w:val="cs-CZ"/>
        </w:rPr>
        <w:t xml:space="preserve"> tis., </w:t>
      </w:r>
      <w:r w:rsidR="00EF008B" w:rsidRPr="00342262">
        <w:rPr>
          <w:spacing w:val="2"/>
          <w:sz w:val="20"/>
          <w:szCs w:val="20"/>
          <w:lang w:val="cs-CZ"/>
        </w:rPr>
        <w:t xml:space="preserve">a to </w:t>
      </w:r>
      <w:r w:rsidR="00B258BE" w:rsidRPr="00342262">
        <w:rPr>
          <w:spacing w:val="2"/>
          <w:sz w:val="20"/>
          <w:szCs w:val="20"/>
          <w:lang w:val="cs-CZ"/>
        </w:rPr>
        <w:t xml:space="preserve">zejména </w:t>
      </w:r>
      <w:r w:rsidRPr="00342262">
        <w:rPr>
          <w:spacing w:val="2"/>
          <w:sz w:val="20"/>
          <w:szCs w:val="20"/>
          <w:lang w:val="cs-CZ"/>
        </w:rPr>
        <w:t>v důsledku snížení</w:t>
      </w:r>
      <w:r w:rsidR="005C26AF" w:rsidRPr="00342262">
        <w:rPr>
          <w:spacing w:val="2"/>
          <w:sz w:val="20"/>
          <w:szCs w:val="20"/>
          <w:lang w:val="cs-CZ"/>
        </w:rPr>
        <w:t xml:space="preserve"> </w:t>
      </w:r>
      <w:r w:rsidRPr="00342262">
        <w:rPr>
          <w:b/>
          <w:bCs/>
          <w:spacing w:val="2"/>
          <w:sz w:val="20"/>
          <w:szCs w:val="20"/>
          <w:lang w:val="cs-CZ"/>
        </w:rPr>
        <w:t>počtu podnikatelů</w:t>
      </w:r>
      <w:r w:rsidRPr="00342262">
        <w:rPr>
          <w:spacing w:val="2"/>
          <w:sz w:val="20"/>
          <w:szCs w:val="20"/>
          <w:lang w:val="cs-CZ"/>
        </w:rPr>
        <w:t xml:space="preserve"> </w:t>
      </w:r>
      <w:r w:rsidR="00616F08" w:rsidRPr="00342262">
        <w:rPr>
          <w:b/>
          <w:bCs/>
          <w:spacing w:val="2"/>
          <w:sz w:val="20"/>
          <w:szCs w:val="20"/>
          <w:lang w:val="cs-CZ"/>
        </w:rPr>
        <w:t>bez</w:t>
      </w:r>
      <w:r w:rsidRPr="00342262">
        <w:rPr>
          <w:b/>
          <w:bCs/>
          <w:spacing w:val="2"/>
          <w:sz w:val="20"/>
          <w:szCs w:val="20"/>
          <w:lang w:val="cs-CZ"/>
        </w:rPr>
        <w:t> </w:t>
      </w:r>
      <w:r w:rsidRPr="00342262">
        <w:rPr>
          <w:rFonts w:cs="Arial"/>
          <w:b/>
          <w:bCs/>
          <w:spacing w:val="2"/>
          <w:sz w:val="20"/>
          <w:szCs w:val="20"/>
          <w:lang w:val="cs-CZ"/>
        </w:rPr>
        <w:t>zaměstnanc</w:t>
      </w:r>
      <w:r w:rsidR="00616F08" w:rsidRPr="00342262">
        <w:rPr>
          <w:rFonts w:cs="Arial"/>
          <w:b/>
          <w:bCs/>
          <w:spacing w:val="2"/>
          <w:sz w:val="20"/>
          <w:szCs w:val="20"/>
          <w:lang w:val="cs-CZ"/>
        </w:rPr>
        <w:t>ů</w:t>
      </w:r>
      <w:r w:rsidRPr="00342262">
        <w:rPr>
          <w:rFonts w:cs="Arial"/>
          <w:b/>
          <w:bCs/>
          <w:spacing w:val="2"/>
          <w:sz w:val="20"/>
          <w:szCs w:val="20"/>
          <w:lang w:val="cs-CZ"/>
        </w:rPr>
        <w:t xml:space="preserve"> </w:t>
      </w:r>
      <w:r w:rsidRPr="00342262">
        <w:rPr>
          <w:rFonts w:cs="Arial"/>
          <w:spacing w:val="2"/>
          <w:sz w:val="20"/>
          <w:szCs w:val="20"/>
          <w:lang w:val="cs-CZ"/>
        </w:rPr>
        <w:t>(</w:t>
      </w:r>
      <w:r w:rsidR="00616F08" w:rsidRPr="00342262">
        <w:rPr>
          <w:rFonts w:cs="Arial"/>
          <w:spacing w:val="2"/>
          <w:sz w:val="20"/>
          <w:szCs w:val="20"/>
          <w:lang w:val="cs-CZ"/>
        </w:rPr>
        <w:t>pracujících na vlastní účet</w:t>
      </w:r>
      <w:r w:rsidRPr="00342262">
        <w:rPr>
          <w:rFonts w:cs="Arial"/>
          <w:spacing w:val="2"/>
          <w:sz w:val="20"/>
          <w:szCs w:val="20"/>
          <w:lang w:val="cs-CZ"/>
        </w:rPr>
        <w:t>)</w:t>
      </w:r>
      <w:r w:rsidR="00EF008B" w:rsidRPr="00342262">
        <w:rPr>
          <w:rFonts w:cs="Arial"/>
          <w:spacing w:val="2"/>
          <w:sz w:val="20"/>
          <w:szCs w:val="20"/>
          <w:lang w:val="cs-CZ"/>
        </w:rPr>
        <w:t xml:space="preserve"> o</w:t>
      </w:r>
      <w:r w:rsidR="00775C3C" w:rsidRPr="00342262">
        <w:rPr>
          <w:rFonts w:cs="Arial"/>
          <w:spacing w:val="2"/>
          <w:sz w:val="20"/>
          <w:szCs w:val="20"/>
          <w:lang w:val="cs-CZ"/>
        </w:rPr>
        <w:t> </w:t>
      </w:r>
      <w:r w:rsidR="00240CCA" w:rsidRPr="00342262">
        <w:rPr>
          <w:rFonts w:cs="Arial"/>
          <w:spacing w:val="2"/>
          <w:sz w:val="20"/>
          <w:szCs w:val="20"/>
          <w:lang w:val="cs-CZ"/>
        </w:rPr>
        <w:t>25,0</w:t>
      </w:r>
      <w:r w:rsidR="00EF008B" w:rsidRPr="00342262">
        <w:rPr>
          <w:rFonts w:cs="Arial"/>
          <w:spacing w:val="2"/>
          <w:sz w:val="20"/>
          <w:szCs w:val="20"/>
          <w:lang w:val="cs-CZ"/>
        </w:rPr>
        <w:t> tis</w:t>
      </w:r>
      <w:r w:rsidRPr="00342262">
        <w:rPr>
          <w:rFonts w:cs="Arial"/>
          <w:spacing w:val="2"/>
          <w:sz w:val="20"/>
          <w:szCs w:val="20"/>
          <w:lang w:val="cs-CZ"/>
        </w:rPr>
        <w:t>.</w:t>
      </w:r>
      <w:r w:rsidR="008B42DF" w:rsidRPr="00342262">
        <w:rPr>
          <w:rFonts w:cs="Arial"/>
          <w:spacing w:val="2"/>
          <w:sz w:val="20"/>
          <w:szCs w:val="20"/>
          <w:lang w:val="cs-CZ"/>
        </w:rPr>
        <w:t xml:space="preserve"> </w:t>
      </w:r>
      <w:r w:rsidR="004851E9" w:rsidRPr="00342262">
        <w:rPr>
          <w:rFonts w:cs="Arial"/>
          <w:b/>
          <w:spacing w:val="2"/>
          <w:sz w:val="20"/>
          <w:szCs w:val="20"/>
          <w:lang w:val="cs-CZ"/>
        </w:rPr>
        <w:t>P</w:t>
      </w:r>
      <w:r w:rsidR="004E0159" w:rsidRPr="00342262">
        <w:rPr>
          <w:rFonts w:cs="Arial"/>
          <w:b/>
          <w:spacing w:val="2"/>
          <w:sz w:val="20"/>
          <w:szCs w:val="20"/>
          <w:lang w:val="cs-CZ"/>
        </w:rPr>
        <w:t>oč</w:t>
      </w:r>
      <w:r w:rsidR="0022519D" w:rsidRPr="00342262">
        <w:rPr>
          <w:rFonts w:cs="Arial"/>
          <w:b/>
          <w:spacing w:val="2"/>
          <w:sz w:val="20"/>
          <w:szCs w:val="20"/>
          <w:lang w:val="cs-CZ"/>
        </w:rPr>
        <w:t>et</w:t>
      </w:r>
      <w:r w:rsidR="004E0159" w:rsidRPr="00342262">
        <w:rPr>
          <w:rFonts w:cs="Arial"/>
          <w:b/>
          <w:spacing w:val="2"/>
          <w:sz w:val="20"/>
          <w:szCs w:val="20"/>
          <w:lang w:val="cs-CZ"/>
        </w:rPr>
        <w:t xml:space="preserve"> podnikatelů </w:t>
      </w:r>
      <w:r w:rsidR="00616F08" w:rsidRPr="00342262">
        <w:rPr>
          <w:rFonts w:cs="Arial"/>
          <w:b/>
          <w:spacing w:val="2"/>
          <w:sz w:val="20"/>
          <w:szCs w:val="20"/>
          <w:lang w:val="cs-CZ"/>
        </w:rPr>
        <w:t>se</w:t>
      </w:r>
      <w:r w:rsidR="004E0159" w:rsidRPr="00342262">
        <w:rPr>
          <w:rFonts w:cs="Arial"/>
          <w:b/>
          <w:spacing w:val="2"/>
          <w:sz w:val="20"/>
          <w:szCs w:val="20"/>
          <w:lang w:val="cs-CZ"/>
        </w:rPr>
        <w:t xml:space="preserve"> zaměstnanc</w:t>
      </w:r>
      <w:r w:rsidR="00616F08" w:rsidRPr="00342262">
        <w:rPr>
          <w:rFonts w:cs="Arial"/>
          <w:b/>
          <w:spacing w:val="2"/>
          <w:sz w:val="20"/>
          <w:szCs w:val="20"/>
          <w:lang w:val="cs-CZ"/>
        </w:rPr>
        <w:t>i</w:t>
      </w:r>
      <w:r w:rsidR="004E0159" w:rsidRPr="00342262">
        <w:rPr>
          <w:rFonts w:cs="Arial"/>
          <w:spacing w:val="2"/>
          <w:sz w:val="20"/>
          <w:szCs w:val="20"/>
          <w:lang w:val="cs-CZ"/>
        </w:rPr>
        <w:t xml:space="preserve"> (</w:t>
      </w:r>
      <w:r w:rsidR="00616F08" w:rsidRPr="00342262">
        <w:rPr>
          <w:rFonts w:cs="Arial"/>
          <w:spacing w:val="2"/>
          <w:sz w:val="20"/>
          <w:szCs w:val="20"/>
          <w:lang w:val="cs-CZ"/>
        </w:rPr>
        <w:t>zaměstnavatelů</w:t>
      </w:r>
      <w:r w:rsidR="004E0159" w:rsidRPr="00342262">
        <w:rPr>
          <w:rFonts w:cs="Arial"/>
          <w:spacing w:val="2"/>
          <w:sz w:val="20"/>
          <w:szCs w:val="20"/>
          <w:lang w:val="cs-CZ"/>
        </w:rPr>
        <w:t>)</w:t>
      </w:r>
      <w:r w:rsidR="0022519D" w:rsidRPr="00342262">
        <w:rPr>
          <w:rFonts w:cs="Arial"/>
          <w:spacing w:val="2"/>
          <w:sz w:val="20"/>
          <w:szCs w:val="20"/>
          <w:lang w:val="cs-CZ"/>
        </w:rPr>
        <w:t xml:space="preserve"> </w:t>
      </w:r>
      <w:r w:rsidR="004851E9" w:rsidRPr="00342262">
        <w:rPr>
          <w:rFonts w:cs="Arial"/>
          <w:spacing w:val="2"/>
          <w:sz w:val="20"/>
          <w:szCs w:val="20"/>
          <w:lang w:val="cs-CZ"/>
        </w:rPr>
        <w:t xml:space="preserve">rovněž klesl, </w:t>
      </w:r>
      <w:r w:rsidR="004E0159" w:rsidRPr="00342262">
        <w:rPr>
          <w:rFonts w:cs="Arial"/>
          <w:spacing w:val="2"/>
          <w:sz w:val="20"/>
          <w:szCs w:val="20"/>
          <w:lang w:val="cs-CZ"/>
        </w:rPr>
        <w:t>o</w:t>
      </w:r>
      <w:r w:rsidR="003E7AD6" w:rsidRPr="00342262">
        <w:rPr>
          <w:rFonts w:cs="Arial"/>
          <w:spacing w:val="2"/>
          <w:sz w:val="20"/>
          <w:szCs w:val="20"/>
          <w:lang w:val="cs-CZ"/>
        </w:rPr>
        <w:t> </w:t>
      </w:r>
      <w:r w:rsidR="00240CCA" w:rsidRPr="00342262">
        <w:rPr>
          <w:rFonts w:cs="Arial"/>
          <w:spacing w:val="2"/>
          <w:sz w:val="20"/>
          <w:szCs w:val="20"/>
          <w:lang w:val="cs-CZ"/>
        </w:rPr>
        <w:t>10</w:t>
      </w:r>
      <w:r w:rsidR="0022519D" w:rsidRPr="00342262">
        <w:rPr>
          <w:rFonts w:cs="Arial"/>
          <w:spacing w:val="2"/>
          <w:sz w:val="20"/>
          <w:szCs w:val="20"/>
          <w:lang w:val="cs-CZ"/>
        </w:rPr>
        <w:t>,</w:t>
      </w:r>
      <w:r w:rsidR="00240CCA" w:rsidRPr="00342262">
        <w:rPr>
          <w:rFonts w:cs="Arial"/>
          <w:spacing w:val="2"/>
          <w:sz w:val="20"/>
          <w:szCs w:val="20"/>
          <w:lang w:val="cs-CZ"/>
        </w:rPr>
        <w:t>9</w:t>
      </w:r>
      <w:r w:rsidR="004E0159" w:rsidRPr="00342262">
        <w:rPr>
          <w:rFonts w:cs="Arial"/>
          <w:spacing w:val="2"/>
          <w:sz w:val="20"/>
          <w:szCs w:val="20"/>
          <w:lang w:val="cs-CZ"/>
        </w:rPr>
        <w:t> tis.</w:t>
      </w:r>
      <w:r w:rsidR="00981880" w:rsidRPr="00342262">
        <w:rPr>
          <w:rFonts w:cs="Arial"/>
          <w:spacing w:val="2"/>
          <w:sz w:val="20"/>
          <w:szCs w:val="20"/>
          <w:lang w:val="cs-CZ"/>
        </w:rPr>
        <w:t xml:space="preserve"> </w:t>
      </w:r>
      <w:r w:rsidR="00616F08" w:rsidRPr="00342262">
        <w:rPr>
          <w:rFonts w:cs="Arial"/>
          <w:spacing w:val="2"/>
          <w:sz w:val="20"/>
          <w:szCs w:val="20"/>
          <w:lang w:val="cs-CZ"/>
        </w:rPr>
        <w:t xml:space="preserve">Snížil </w:t>
      </w:r>
      <w:r w:rsidR="004B7374" w:rsidRPr="00342262">
        <w:rPr>
          <w:rFonts w:cs="Arial"/>
          <w:spacing w:val="2"/>
          <w:sz w:val="20"/>
          <w:szCs w:val="20"/>
          <w:lang w:val="cs-CZ"/>
        </w:rPr>
        <w:t xml:space="preserve">se </w:t>
      </w:r>
      <w:r w:rsidR="008B42DF" w:rsidRPr="00342262">
        <w:rPr>
          <w:rFonts w:cs="Arial"/>
          <w:spacing w:val="2"/>
          <w:sz w:val="20"/>
          <w:szCs w:val="20"/>
          <w:lang w:val="cs-CZ"/>
        </w:rPr>
        <w:t xml:space="preserve">i </w:t>
      </w:r>
      <w:r w:rsidR="004B7374" w:rsidRPr="00342262">
        <w:rPr>
          <w:rFonts w:cs="Arial"/>
          <w:spacing w:val="2"/>
          <w:sz w:val="20"/>
          <w:szCs w:val="20"/>
          <w:lang w:val="cs-CZ"/>
        </w:rPr>
        <w:t xml:space="preserve">počet </w:t>
      </w:r>
      <w:r w:rsidR="004B7374" w:rsidRPr="00342262">
        <w:rPr>
          <w:rFonts w:cs="Arial"/>
          <w:b/>
          <w:spacing w:val="2"/>
          <w:sz w:val="20"/>
          <w:szCs w:val="20"/>
          <w:lang w:val="cs-CZ"/>
        </w:rPr>
        <w:t xml:space="preserve">pomáhajících rodinných </w:t>
      </w:r>
      <w:r w:rsidR="00450F82" w:rsidRPr="00342262">
        <w:rPr>
          <w:rFonts w:cs="Arial"/>
          <w:b/>
          <w:spacing w:val="2"/>
          <w:sz w:val="20"/>
          <w:szCs w:val="20"/>
          <w:lang w:val="cs-CZ"/>
        </w:rPr>
        <w:t>pří</w:t>
      </w:r>
      <w:r w:rsidR="004B7374" w:rsidRPr="00342262">
        <w:rPr>
          <w:rFonts w:cs="Arial"/>
          <w:b/>
          <w:spacing w:val="2"/>
          <w:sz w:val="20"/>
          <w:szCs w:val="20"/>
          <w:lang w:val="cs-CZ"/>
        </w:rPr>
        <w:t>slušníků</w:t>
      </w:r>
      <w:r w:rsidR="003F095F" w:rsidRPr="00342262">
        <w:rPr>
          <w:rFonts w:cs="Arial"/>
          <w:spacing w:val="2"/>
          <w:sz w:val="20"/>
          <w:szCs w:val="20"/>
          <w:lang w:val="cs-CZ"/>
        </w:rPr>
        <w:t xml:space="preserve"> o </w:t>
      </w:r>
      <w:r w:rsidR="00240CCA" w:rsidRPr="00342262">
        <w:rPr>
          <w:rFonts w:cs="Arial"/>
          <w:spacing w:val="2"/>
          <w:sz w:val="20"/>
          <w:szCs w:val="20"/>
          <w:lang w:val="cs-CZ"/>
        </w:rPr>
        <w:t>8,1</w:t>
      </w:r>
      <w:r w:rsidR="004B7374" w:rsidRPr="00342262">
        <w:rPr>
          <w:rFonts w:cs="Arial"/>
          <w:spacing w:val="2"/>
          <w:sz w:val="20"/>
          <w:szCs w:val="20"/>
          <w:lang w:val="cs-CZ"/>
        </w:rPr>
        <w:t xml:space="preserve"> tis. osob. </w:t>
      </w:r>
      <w:r w:rsidR="008B42DF" w:rsidRPr="00342262">
        <w:rPr>
          <w:rFonts w:cs="Arial"/>
          <w:spacing w:val="2"/>
          <w:sz w:val="20"/>
          <w:szCs w:val="20"/>
          <w:lang w:val="cs-CZ"/>
        </w:rPr>
        <w:t xml:space="preserve">Naopak </w:t>
      </w:r>
      <w:r w:rsidR="008B42DF" w:rsidRPr="00342262">
        <w:rPr>
          <w:rFonts w:cs="Arial"/>
          <w:b/>
          <w:bCs/>
          <w:spacing w:val="2"/>
          <w:sz w:val="20"/>
          <w:szCs w:val="20"/>
          <w:lang w:val="cs-CZ"/>
        </w:rPr>
        <w:t>počet zaměstnanců</w:t>
      </w:r>
      <w:r w:rsidR="008B42DF" w:rsidRPr="00342262">
        <w:rPr>
          <w:rFonts w:cs="Arial"/>
          <w:spacing w:val="2"/>
          <w:sz w:val="20"/>
          <w:szCs w:val="20"/>
          <w:lang w:val="cs-CZ"/>
        </w:rPr>
        <w:t xml:space="preserve"> </w:t>
      </w:r>
      <w:r w:rsidR="00643C80" w:rsidRPr="00342262">
        <w:rPr>
          <w:rFonts w:cs="Arial"/>
          <w:spacing w:val="2"/>
          <w:sz w:val="20"/>
          <w:szCs w:val="20"/>
          <w:lang w:val="cs-CZ"/>
        </w:rPr>
        <w:t>vzrostl</w:t>
      </w:r>
      <w:r w:rsidR="004851E9" w:rsidRPr="00342262">
        <w:rPr>
          <w:rFonts w:cs="Arial"/>
          <w:spacing w:val="2"/>
          <w:sz w:val="20"/>
          <w:szCs w:val="20"/>
          <w:lang w:val="cs-CZ"/>
        </w:rPr>
        <w:t>,</w:t>
      </w:r>
      <w:r w:rsidR="00643C80" w:rsidRPr="00342262">
        <w:rPr>
          <w:rFonts w:cs="Arial"/>
          <w:spacing w:val="2"/>
          <w:sz w:val="20"/>
          <w:szCs w:val="20"/>
          <w:lang w:val="cs-CZ"/>
        </w:rPr>
        <w:t xml:space="preserve"> </w:t>
      </w:r>
      <w:r w:rsidR="008B42DF" w:rsidRPr="00342262">
        <w:rPr>
          <w:rFonts w:cs="Arial"/>
          <w:spacing w:val="2"/>
          <w:sz w:val="20"/>
          <w:szCs w:val="20"/>
          <w:lang w:val="cs-CZ"/>
        </w:rPr>
        <w:t>o </w:t>
      </w:r>
      <w:r w:rsidR="00240CCA" w:rsidRPr="00342262">
        <w:rPr>
          <w:rFonts w:cs="Arial"/>
          <w:spacing w:val="2"/>
          <w:sz w:val="20"/>
          <w:szCs w:val="20"/>
          <w:lang w:val="cs-CZ"/>
        </w:rPr>
        <w:t>87,0</w:t>
      </w:r>
      <w:r w:rsidR="008B42DF" w:rsidRPr="00342262">
        <w:rPr>
          <w:rFonts w:cs="Arial"/>
          <w:spacing w:val="2"/>
          <w:sz w:val="20"/>
          <w:szCs w:val="20"/>
          <w:lang w:val="cs-CZ"/>
        </w:rPr>
        <w:t> tis. na 4</w:t>
      </w:r>
      <w:r w:rsidR="00240CCA" w:rsidRPr="00342262">
        <w:rPr>
          <w:rFonts w:cs="Arial"/>
          <w:spacing w:val="2"/>
          <w:sz w:val="20"/>
          <w:szCs w:val="20"/>
          <w:lang w:val="cs-CZ"/>
        </w:rPr>
        <w:t> 423,3</w:t>
      </w:r>
      <w:r w:rsidR="008B42DF" w:rsidRPr="00342262">
        <w:rPr>
          <w:rFonts w:cs="Arial"/>
          <w:spacing w:val="2"/>
          <w:sz w:val="20"/>
          <w:szCs w:val="20"/>
          <w:lang w:val="cs-CZ"/>
        </w:rPr>
        <w:t> tis.</w:t>
      </w:r>
    </w:p>
    <w:p w14:paraId="13CD1F40" w14:textId="2879E0CC" w:rsidR="00010617" w:rsidRPr="0090252A" w:rsidRDefault="00DE3FF2" w:rsidP="00DE45F2">
      <w:pPr>
        <w:autoSpaceDE w:val="0"/>
        <w:autoSpaceDN w:val="0"/>
        <w:adjustRightInd w:val="0"/>
        <w:spacing w:after="240" w:line="240" w:lineRule="exact"/>
        <w:jc w:val="both"/>
        <w:rPr>
          <w:rFonts w:cs="Arial"/>
          <w:sz w:val="20"/>
          <w:szCs w:val="20"/>
          <w:lang w:val="cs-CZ"/>
        </w:rPr>
      </w:pPr>
      <w:r w:rsidRPr="0090252A">
        <w:rPr>
          <w:rFonts w:cs="Arial"/>
          <w:sz w:val="20"/>
          <w:szCs w:val="20"/>
          <w:lang w:val="cs-CZ"/>
        </w:rPr>
        <w:t>V</w:t>
      </w:r>
      <w:r w:rsidR="00097930" w:rsidRPr="0090252A">
        <w:rPr>
          <w:rFonts w:cs="Arial"/>
          <w:sz w:val="20"/>
          <w:szCs w:val="20"/>
          <w:lang w:val="cs-CZ"/>
        </w:rPr>
        <w:t xml:space="preserve">e </w:t>
      </w:r>
      <w:r w:rsidR="00097930" w:rsidRPr="0090252A">
        <w:rPr>
          <w:rFonts w:cs="Arial"/>
          <w:b/>
          <w:sz w:val="20"/>
          <w:szCs w:val="20"/>
          <w:lang w:val="cs-CZ"/>
        </w:rPr>
        <w:t>věkové struktuře pracujících</w:t>
      </w:r>
      <w:r w:rsidRPr="0090252A">
        <w:rPr>
          <w:rFonts w:cs="Arial"/>
          <w:b/>
          <w:sz w:val="20"/>
          <w:szCs w:val="20"/>
          <w:lang w:val="cs-CZ"/>
        </w:rPr>
        <w:t xml:space="preserve"> </w:t>
      </w:r>
      <w:r w:rsidRPr="0090252A">
        <w:rPr>
          <w:rFonts w:cs="Arial"/>
          <w:sz w:val="20"/>
          <w:szCs w:val="20"/>
          <w:lang w:val="cs-CZ"/>
        </w:rPr>
        <w:t>roste význam skupiny narozených v sedmdesátých letech, tzv. Husákových dětí</w:t>
      </w:r>
      <w:r w:rsidR="00097930" w:rsidRPr="0090252A">
        <w:rPr>
          <w:rFonts w:cs="Arial"/>
          <w:sz w:val="20"/>
          <w:szCs w:val="20"/>
          <w:lang w:val="cs-CZ"/>
        </w:rPr>
        <w:t xml:space="preserve">. </w:t>
      </w:r>
      <w:r w:rsidR="00887569" w:rsidRPr="0090252A">
        <w:rPr>
          <w:rFonts w:cs="Arial"/>
          <w:sz w:val="20"/>
          <w:szCs w:val="20"/>
          <w:lang w:val="cs-CZ"/>
        </w:rPr>
        <w:t>Téměř jednu třetinu</w:t>
      </w:r>
      <w:r w:rsidRPr="0090252A">
        <w:rPr>
          <w:rFonts w:cs="Arial"/>
          <w:sz w:val="20"/>
          <w:szCs w:val="20"/>
          <w:lang w:val="cs-CZ"/>
        </w:rPr>
        <w:t xml:space="preserve"> </w:t>
      </w:r>
      <w:r w:rsidR="00F9010E" w:rsidRPr="0090252A">
        <w:rPr>
          <w:rFonts w:cs="Arial"/>
          <w:sz w:val="20"/>
          <w:szCs w:val="20"/>
          <w:lang w:val="cs-CZ"/>
        </w:rPr>
        <w:t xml:space="preserve">všech </w:t>
      </w:r>
      <w:r w:rsidRPr="0090252A">
        <w:rPr>
          <w:rFonts w:cs="Arial"/>
          <w:sz w:val="20"/>
          <w:szCs w:val="20"/>
          <w:lang w:val="cs-CZ"/>
        </w:rPr>
        <w:t>pracujících</w:t>
      </w:r>
      <w:r w:rsidR="00F9010E" w:rsidRPr="0090252A">
        <w:rPr>
          <w:rFonts w:cs="Arial"/>
          <w:sz w:val="20"/>
          <w:szCs w:val="20"/>
          <w:lang w:val="cs-CZ"/>
        </w:rPr>
        <w:t xml:space="preserve"> </w:t>
      </w:r>
      <w:r w:rsidR="00887569" w:rsidRPr="0090252A">
        <w:rPr>
          <w:rFonts w:cs="Arial"/>
          <w:sz w:val="20"/>
          <w:szCs w:val="20"/>
          <w:lang w:val="cs-CZ"/>
        </w:rPr>
        <w:t>tvoří</w:t>
      </w:r>
      <w:r w:rsidR="00F9010E" w:rsidRPr="0090252A">
        <w:rPr>
          <w:rFonts w:cs="Arial"/>
          <w:sz w:val="20"/>
          <w:szCs w:val="20"/>
          <w:lang w:val="cs-CZ"/>
        </w:rPr>
        <w:t> </w:t>
      </w:r>
      <w:r w:rsidR="00887569" w:rsidRPr="0090252A">
        <w:rPr>
          <w:rFonts w:cs="Arial"/>
          <w:sz w:val="20"/>
          <w:szCs w:val="20"/>
          <w:lang w:val="cs-CZ"/>
        </w:rPr>
        <w:t>desetiletá</w:t>
      </w:r>
      <w:r w:rsidR="00F9010E" w:rsidRPr="0090252A">
        <w:rPr>
          <w:rFonts w:cs="Arial"/>
          <w:sz w:val="20"/>
          <w:szCs w:val="20"/>
          <w:lang w:val="cs-CZ"/>
        </w:rPr>
        <w:t xml:space="preserve"> </w:t>
      </w:r>
      <w:r w:rsidR="00887569" w:rsidRPr="0090252A">
        <w:rPr>
          <w:rFonts w:cs="Arial"/>
          <w:sz w:val="20"/>
          <w:szCs w:val="20"/>
          <w:lang w:val="cs-CZ"/>
        </w:rPr>
        <w:t>věková skupina</w:t>
      </w:r>
      <w:r w:rsidR="00F9010E" w:rsidRPr="0090252A">
        <w:rPr>
          <w:rFonts w:cs="Arial"/>
          <w:sz w:val="20"/>
          <w:szCs w:val="20"/>
          <w:lang w:val="cs-CZ"/>
        </w:rPr>
        <w:t xml:space="preserve"> od 40 do 49 let. </w:t>
      </w:r>
      <w:r w:rsidR="00887569" w:rsidRPr="0090252A">
        <w:rPr>
          <w:rFonts w:cs="Arial"/>
          <w:sz w:val="20"/>
          <w:szCs w:val="20"/>
          <w:lang w:val="cs-CZ"/>
        </w:rPr>
        <w:t>Její podíl</w:t>
      </w:r>
      <w:r w:rsidR="00F9010E" w:rsidRPr="0090252A">
        <w:rPr>
          <w:rFonts w:cs="Arial"/>
          <w:sz w:val="20"/>
          <w:szCs w:val="20"/>
          <w:lang w:val="cs-CZ"/>
        </w:rPr>
        <w:t xml:space="preserve"> na celkové zaměstnanosti je 31,3 %</w:t>
      </w:r>
      <w:r w:rsidR="00C72432" w:rsidRPr="0090252A">
        <w:rPr>
          <w:rFonts w:cs="Arial"/>
          <w:sz w:val="20"/>
          <w:szCs w:val="20"/>
          <w:lang w:val="cs-CZ"/>
        </w:rPr>
        <w:t xml:space="preserve"> (u žen tento podíl činí </w:t>
      </w:r>
      <w:r w:rsidR="007608C0" w:rsidRPr="0090252A">
        <w:rPr>
          <w:rFonts w:cs="Arial"/>
          <w:sz w:val="20"/>
          <w:szCs w:val="20"/>
          <w:lang w:val="cs-CZ"/>
        </w:rPr>
        <w:t>33,4 % a</w:t>
      </w:r>
      <w:r w:rsidR="00C72432" w:rsidRPr="0090252A">
        <w:rPr>
          <w:rFonts w:cs="Arial"/>
          <w:sz w:val="20"/>
          <w:szCs w:val="20"/>
          <w:lang w:val="cs-CZ"/>
        </w:rPr>
        <w:t xml:space="preserve"> u mužů 29,5</w:t>
      </w:r>
      <w:r w:rsidR="007608C0" w:rsidRPr="0090252A">
        <w:rPr>
          <w:rFonts w:cs="Arial"/>
          <w:sz w:val="20"/>
          <w:szCs w:val="20"/>
          <w:lang w:val="cs-CZ"/>
        </w:rPr>
        <w:t> %</w:t>
      </w:r>
      <w:r w:rsidR="00C72432" w:rsidRPr="0090252A">
        <w:rPr>
          <w:rFonts w:cs="Arial"/>
          <w:sz w:val="20"/>
          <w:szCs w:val="20"/>
          <w:lang w:val="cs-CZ"/>
        </w:rPr>
        <w:t>). Celkový proces stárnutí populace pracujících demonstruje vývoj počtu pracujících</w:t>
      </w:r>
      <w:r w:rsidR="00010617" w:rsidRPr="0090252A">
        <w:rPr>
          <w:rFonts w:cs="Arial"/>
          <w:sz w:val="20"/>
          <w:szCs w:val="20"/>
          <w:lang w:val="cs-CZ"/>
        </w:rPr>
        <w:t xml:space="preserve"> právě</w:t>
      </w:r>
      <w:r w:rsidR="00C72432" w:rsidRPr="0090252A">
        <w:rPr>
          <w:rFonts w:cs="Arial"/>
          <w:sz w:val="20"/>
          <w:szCs w:val="20"/>
          <w:lang w:val="cs-CZ"/>
        </w:rPr>
        <w:t xml:space="preserve"> v této desetileté skupině</w:t>
      </w:r>
      <w:r w:rsidR="00F9010E" w:rsidRPr="0090252A">
        <w:rPr>
          <w:rFonts w:cs="Arial"/>
          <w:sz w:val="20"/>
          <w:szCs w:val="20"/>
          <w:lang w:val="cs-CZ"/>
        </w:rPr>
        <w:t>.</w:t>
      </w:r>
      <w:r w:rsidR="00010617" w:rsidRPr="0090252A">
        <w:rPr>
          <w:rFonts w:cs="Arial"/>
          <w:sz w:val="20"/>
          <w:szCs w:val="20"/>
          <w:lang w:val="cs-CZ"/>
        </w:rPr>
        <w:t xml:space="preserve"> </w:t>
      </w:r>
      <w:r w:rsidR="00C72432" w:rsidRPr="0090252A">
        <w:rPr>
          <w:rFonts w:cs="Arial"/>
          <w:sz w:val="20"/>
          <w:szCs w:val="20"/>
          <w:lang w:val="cs-CZ"/>
        </w:rPr>
        <w:t>Zatímco počet mladších čtyřicátníků meziročně klesl o </w:t>
      </w:r>
      <w:r w:rsidR="00F16FCA" w:rsidRPr="0090252A">
        <w:rPr>
          <w:rFonts w:cs="Arial"/>
          <w:sz w:val="20"/>
          <w:szCs w:val="20"/>
          <w:lang w:val="cs-CZ"/>
        </w:rPr>
        <w:t>24,6</w:t>
      </w:r>
      <w:r w:rsidR="00C72432" w:rsidRPr="0090252A">
        <w:rPr>
          <w:rFonts w:cs="Arial"/>
          <w:sz w:val="20"/>
          <w:szCs w:val="20"/>
          <w:lang w:val="cs-CZ"/>
        </w:rPr>
        <w:t xml:space="preserve"> tis., </w:t>
      </w:r>
      <w:r w:rsidR="00010617" w:rsidRPr="0090252A">
        <w:rPr>
          <w:rFonts w:cs="Arial"/>
          <w:sz w:val="20"/>
          <w:szCs w:val="20"/>
          <w:lang w:val="cs-CZ"/>
        </w:rPr>
        <w:t xml:space="preserve">ve skupině 45–49letých byl nárůst vůbec </w:t>
      </w:r>
      <w:r w:rsidR="00C72432" w:rsidRPr="0090252A">
        <w:rPr>
          <w:rFonts w:cs="Arial"/>
          <w:sz w:val="20"/>
          <w:szCs w:val="20"/>
          <w:lang w:val="cs-CZ"/>
        </w:rPr>
        <w:t>nejvyšší o</w:t>
      </w:r>
      <w:r w:rsidR="00F16FCA" w:rsidRPr="0090252A">
        <w:rPr>
          <w:rFonts w:cs="Arial"/>
          <w:sz w:val="20"/>
          <w:szCs w:val="20"/>
          <w:lang w:val="cs-CZ"/>
        </w:rPr>
        <w:t> 33,8</w:t>
      </w:r>
      <w:r w:rsidR="00010617" w:rsidRPr="0090252A">
        <w:rPr>
          <w:rFonts w:cs="Arial"/>
          <w:sz w:val="20"/>
          <w:szCs w:val="20"/>
          <w:lang w:val="cs-CZ"/>
        </w:rPr>
        <w:t> tis.</w:t>
      </w:r>
      <w:r w:rsidR="00E45EE5" w:rsidRPr="0090252A">
        <w:rPr>
          <w:rFonts w:cs="Arial"/>
          <w:sz w:val="20"/>
          <w:szCs w:val="20"/>
          <w:lang w:val="cs-CZ"/>
        </w:rPr>
        <w:t xml:space="preserve"> Vliv tohoto posunu ve věkové struktuře bude zásadně ovlivňovat věkovou strukturu zaměstnanosti v příštích letech.</w:t>
      </w:r>
      <w:r w:rsidR="00F16FCA" w:rsidRPr="0090252A">
        <w:rPr>
          <w:rFonts w:cs="Arial"/>
          <w:sz w:val="20"/>
          <w:szCs w:val="20"/>
          <w:lang w:val="cs-CZ"/>
        </w:rPr>
        <w:t xml:space="preserve"> Je otázkou, jak se</w:t>
      </w:r>
      <w:r w:rsidR="00C76E06">
        <w:rPr>
          <w:rFonts w:cs="Arial"/>
          <w:sz w:val="20"/>
          <w:szCs w:val="20"/>
          <w:lang w:val="cs-CZ"/>
        </w:rPr>
        <w:t xml:space="preserve"> na věkové struktuře pracujících</w:t>
      </w:r>
      <w:r w:rsidR="00F16FCA" w:rsidRPr="0090252A">
        <w:rPr>
          <w:rFonts w:cs="Arial"/>
          <w:sz w:val="20"/>
          <w:szCs w:val="20"/>
          <w:lang w:val="cs-CZ"/>
        </w:rPr>
        <w:t xml:space="preserve"> projeví případný růst zaměstnanosti cizích státních příslušníků.</w:t>
      </w:r>
    </w:p>
    <w:p w14:paraId="4DC762D2" w14:textId="7BC50E0B" w:rsidR="006F7B99" w:rsidRPr="00054D57" w:rsidRDefault="009A4DCD" w:rsidP="00FE233D">
      <w:pPr>
        <w:spacing w:after="240" w:line="240" w:lineRule="exact"/>
        <w:jc w:val="both"/>
        <w:rPr>
          <w:spacing w:val="-6"/>
          <w:sz w:val="20"/>
          <w:szCs w:val="20"/>
          <w:lang w:val="cs-CZ"/>
        </w:rPr>
      </w:pPr>
      <w:r w:rsidRPr="0090252A">
        <w:rPr>
          <w:rFonts w:cs="Arial"/>
          <w:sz w:val="20"/>
          <w:szCs w:val="20"/>
          <w:lang w:val="cs-CZ"/>
        </w:rPr>
        <w:t xml:space="preserve">Vývoj zaměstnanosti v jednotlivých odvětvových sekcích byl podle údajů za </w:t>
      </w:r>
      <w:r w:rsidR="00FF1CAB" w:rsidRPr="0090252A">
        <w:rPr>
          <w:rFonts w:cs="Arial"/>
          <w:sz w:val="20"/>
          <w:szCs w:val="20"/>
          <w:lang w:val="cs-CZ"/>
        </w:rPr>
        <w:t>4</w:t>
      </w:r>
      <w:r w:rsidRPr="0090252A">
        <w:rPr>
          <w:rFonts w:cs="Arial"/>
          <w:sz w:val="20"/>
          <w:szCs w:val="20"/>
          <w:lang w:val="cs-CZ"/>
        </w:rPr>
        <w:t>. čtvrtletí 20</w:t>
      </w:r>
      <w:r w:rsidR="008D5E86" w:rsidRPr="0090252A">
        <w:rPr>
          <w:rFonts w:cs="Arial"/>
          <w:sz w:val="20"/>
          <w:szCs w:val="20"/>
          <w:lang w:val="cs-CZ"/>
        </w:rPr>
        <w:t>2</w:t>
      </w:r>
      <w:r w:rsidR="00231522" w:rsidRPr="0090252A">
        <w:rPr>
          <w:rFonts w:cs="Arial"/>
          <w:sz w:val="20"/>
          <w:szCs w:val="20"/>
          <w:lang w:val="cs-CZ"/>
        </w:rPr>
        <w:t>1</w:t>
      </w:r>
      <w:r w:rsidRPr="0090252A">
        <w:rPr>
          <w:rFonts w:cs="Arial"/>
          <w:sz w:val="20"/>
          <w:szCs w:val="20"/>
          <w:lang w:val="cs-CZ"/>
        </w:rPr>
        <w:t xml:space="preserve"> v ČR </w:t>
      </w:r>
      <w:r w:rsidR="0091683E" w:rsidRPr="0090252A">
        <w:rPr>
          <w:rFonts w:cs="Arial"/>
          <w:sz w:val="20"/>
          <w:szCs w:val="20"/>
          <w:lang w:val="cs-CZ"/>
        </w:rPr>
        <w:t>rozdílný</w:t>
      </w:r>
      <w:r w:rsidRPr="0090252A">
        <w:rPr>
          <w:rStyle w:val="Znakapoznpodarou"/>
          <w:rFonts w:cs="Arial"/>
          <w:i/>
          <w:iCs/>
          <w:sz w:val="20"/>
          <w:szCs w:val="20"/>
          <w:lang w:val="cs-CZ"/>
        </w:rPr>
        <w:footnoteReference w:id="1"/>
      </w:r>
      <w:r w:rsidRPr="0090252A">
        <w:rPr>
          <w:rFonts w:cs="Arial"/>
          <w:i/>
          <w:iCs/>
          <w:sz w:val="20"/>
          <w:szCs w:val="20"/>
          <w:vertAlign w:val="superscript"/>
          <w:lang w:val="cs-CZ"/>
        </w:rPr>
        <w:t>)</w:t>
      </w:r>
      <w:r w:rsidR="00A024C8" w:rsidRPr="0090252A">
        <w:rPr>
          <w:rFonts w:cs="Arial"/>
          <w:i/>
          <w:iCs/>
          <w:sz w:val="20"/>
          <w:szCs w:val="20"/>
          <w:lang w:val="cs-CZ"/>
        </w:rPr>
        <w:t>.</w:t>
      </w:r>
      <w:r w:rsidRPr="0090252A">
        <w:rPr>
          <w:rFonts w:cs="Arial"/>
          <w:sz w:val="20"/>
          <w:szCs w:val="20"/>
          <w:lang w:val="cs-CZ"/>
        </w:rPr>
        <w:t xml:space="preserve"> </w:t>
      </w:r>
      <w:r w:rsidR="000C5BBD" w:rsidRPr="0090252A">
        <w:rPr>
          <w:rFonts w:cs="Arial"/>
          <w:sz w:val="20"/>
          <w:szCs w:val="20"/>
          <w:lang w:val="cs-CZ"/>
        </w:rPr>
        <w:t xml:space="preserve">Zaměstnanost klesla </w:t>
      </w:r>
      <w:r w:rsidR="00E958D8" w:rsidRPr="0090252A">
        <w:rPr>
          <w:rFonts w:cs="Arial"/>
          <w:sz w:val="20"/>
          <w:szCs w:val="20"/>
          <w:lang w:val="cs-CZ"/>
        </w:rPr>
        <w:t>v</w:t>
      </w:r>
      <w:r w:rsidRPr="0090252A">
        <w:rPr>
          <w:rFonts w:cs="Arial"/>
          <w:sz w:val="20"/>
          <w:szCs w:val="20"/>
          <w:lang w:val="cs-CZ"/>
        </w:rPr>
        <w:t> </w:t>
      </w:r>
      <w:r w:rsidRPr="0090252A">
        <w:rPr>
          <w:rFonts w:cs="Arial"/>
          <w:b/>
          <w:bCs/>
          <w:sz w:val="20"/>
          <w:szCs w:val="20"/>
          <w:lang w:val="cs-CZ"/>
        </w:rPr>
        <w:t>sekundárním sektoru</w:t>
      </w:r>
      <w:r w:rsidRPr="0090252A">
        <w:rPr>
          <w:rFonts w:cs="Arial"/>
          <w:sz w:val="20"/>
          <w:szCs w:val="20"/>
          <w:lang w:val="cs-CZ"/>
        </w:rPr>
        <w:t xml:space="preserve"> průmyslu a stavebnictví</w:t>
      </w:r>
      <w:r w:rsidR="00C471F6" w:rsidRPr="0090252A">
        <w:rPr>
          <w:rFonts w:cs="Arial"/>
          <w:sz w:val="20"/>
          <w:szCs w:val="20"/>
          <w:lang w:val="cs-CZ"/>
        </w:rPr>
        <w:t xml:space="preserve"> (o </w:t>
      </w:r>
      <w:r w:rsidR="00240CCA" w:rsidRPr="0090252A">
        <w:rPr>
          <w:rFonts w:cs="Arial"/>
          <w:sz w:val="20"/>
          <w:szCs w:val="20"/>
          <w:lang w:val="cs-CZ"/>
        </w:rPr>
        <w:t>31,7 tis. na 1902,4</w:t>
      </w:r>
      <w:r w:rsidR="003623DE" w:rsidRPr="0090252A">
        <w:rPr>
          <w:rFonts w:cs="Arial"/>
          <w:sz w:val="20"/>
          <w:szCs w:val="20"/>
          <w:lang w:val="cs-CZ"/>
        </w:rPr>
        <w:t> tis.)</w:t>
      </w:r>
      <w:r w:rsidRPr="0090252A">
        <w:rPr>
          <w:rFonts w:cs="Arial"/>
          <w:sz w:val="20"/>
          <w:szCs w:val="20"/>
          <w:lang w:val="cs-CZ"/>
        </w:rPr>
        <w:t xml:space="preserve">, </w:t>
      </w:r>
      <w:r w:rsidR="00654405" w:rsidRPr="0090252A">
        <w:rPr>
          <w:rFonts w:cs="Arial"/>
          <w:sz w:val="20"/>
          <w:szCs w:val="20"/>
          <w:lang w:val="cs-CZ"/>
        </w:rPr>
        <w:t>především</w:t>
      </w:r>
      <w:r w:rsidRPr="0090252A">
        <w:rPr>
          <w:sz w:val="20"/>
          <w:szCs w:val="20"/>
          <w:lang w:val="cs-CZ"/>
        </w:rPr>
        <w:t xml:space="preserve"> v důsledku poklesu počtu pracujících ve zpracovatelském průmyslu (o </w:t>
      </w:r>
      <w:r w:rsidR="006F61FD" w:rsidRPr="0090252A">
        <w:rPr>
          <w:sz w:val="20"/>
          <w:szCs w:val="20"/>
          <w:lang w:val="cs-CZ"/>
        </w:rPr>
        <w:t>27,1</w:t>
      </w:r>
      <w:r w:rsidRPr="0090252A">
        <w:rPr>
          <w:sz w:val="20"/>
          <w:szCs w:val="20"/>
          <w:lang w:val="cs-CZ"/>
        </w:rPr>
        <w:t> tis.)</w:t>
      </w:r>
      <w:r w:rsidR="006F61FD" w:rsidRPr="0090252A">
        <w:rPr>
          <w:sz w:val="20"/>
          <w:szCs w:val="20"/>
          <w:lang w:val="cs-CZ"/>
        </w:rPr>
        <w:t xml:space="preserve">. </w:t>
      </w:r>
      <w:r w:rsidR="001B0FBC" w:rsidRPr="0090252A">
        <w:rPr>
          <w:sz w:val="20"/>
          <w:szCs w:val="20"/>
          <w:lang w:val="cs-CZ"/>
        </w:rPr>
        <w:t xml:space="preserve">Proti </w:t>
      </w:r>
      <w:r w:rsidR="001F2CF8" w:rsidRPr="0090252A">
        <w:rPr>
          <w:sz w:val="20"/>
          <w:szCs w:val="20"/>
          <w:lang w:val="cs-CZ"/>
        </w:rPr>
        <w:t>snížení</w:t>
      </w:r>
      <w:r w:rsidR="001B0FBC" w:rsidRPr="0090252A">
        <w:rPr>
          <w:sz w:val="20"/>
          <w:szCs w:val="20"/>
          <w:lang w:val="cs-CZ"/>
        </w:rPr>
        <w:t xml:space="preserve"> počtu pracujících v průmyslu se naopak meziročně zvýšil počet pr</w:t>
      </w:r>
      <w:r w:rsidR="003623DE" w:rsidRPr="0090252A">
        <w:rPr>
          <w:sz w:val="20"/>
          <w:szCs w:val="20"/>
          <w:lang w:val="cs-CZ"/>
        </w:rPr>
        <w:t xml:space="preserve">acujících ve </w:t>
      </w:r>
      <w:r w:rsidR="006F61FD" w:rsidRPr="0090252A">
        <w:rPr>
          <w:sz w:val="20"/>
          <w:szCs w:val="20"/>
          <w:lang w:val="cs-CZ"/>
        </w:rPr>
        <w:t>stavebnictví (o 14,6</w:t>
      </w:r>
      <w:r w:rsidR="001B0FBC" w:rsidRPr="0090252A">
        <w:rPr>
          <w:sz w:val="20"/>
          <w:szCs w:val="20"/>
          <w:lang w:val="cs-CZ"/>
        </w:rPr>
        <w:t> tis.)</w:t>
      </w:r>
      <w:r w:rsidR="006F61FD" w:rsidRPr="0090252A">
        <w:rPr>
          <w:sz w:val="20"/>
          <w:szCs w:val="20"/>
          <w:lang w:val="cs-CZ"/>
        </w:rPr>
        <w:t xml:space="preserve">. </w:t>
      </w:r>
      <w:r w:rsidRPr="0090252A">
        <w:rPr>
          <w:sz w:val="20"/>
          <w:szCs w:val="20"/>
          <w:lang w:val="cs-CZ"/>
        </w:rPr>
        <w:t>V</w:t>
      </w:r>
      <w:r w:rsidRPr="0090252A">
        <w:rPr>
          <w:b/>
          <w:bCs/>
          <w:sz w:val="20"/>
          <w:szCs w:val="20"/>
          <w:lang w:val="cs-CZ"/>
        </w:rPr>
        <w:t> terciárním sektoru</w:t>
      </w:r>
      <w:r w:rsidRPr="0090252A">
        <w:rPr>
          <w:sz w:val="20"/>
          <w:szCs w:val="20"/>
          <w:lang w:val="cs-CZ"/>
        </w:rPr>
        <w:t xml:space="preserve"> služeb celková zaměstnanost </w:t>
      </w:r>
      <w:r w:rsidR="003623DE" w:rsidRPr="0090252A">
        <w:rPr>
          <w:sz w:val="20"/>
          <w:szCs w:val="20"/>
          <w:lang w:val="cs-CZ"/>
        </w:rPr>
        <w:t>stoupla</w:t>
      </w:r>
      <w:r w:rsidR="00EC515F" w:rsidRPr="0090252A">
        <w:rPr>
          <w:sz w:val="20"/>
          <w:szCs w:val="20"/>
          <w:lang w:val="cs-CZ"/>
        </w:rPr>
        <w:t xml:space="preserve"> o </w:t>
      </w:r>
      <w:r w:rsidR="00240CCA" w:rsidRPr="0090252A">
        <w:rPr>
          <w:sz w:val="20"/>
          <w:szCs w:val="20"/>
          <w:lang w:val="cs-CZ"/>
        </w:rPr>
        <w:t>76,2</w:t>
      </w:r>
      <w:r w:rsidR="00AD2047" w:rsidRPr="0090252A">
        <w:rPr>
          <w:sz w:val="20"/>
          <w:szCs w:val="20"/>
          <w:lang w:val="cs-CZ"/>
        </w:rPr>
        <w:t xml:space="preserve"> tis.</w:t>
      </w:r>
      <w:r w:rsidR="00AC6AC1" w:rsidRPr="0090252A">
        <w:rPr>
          <w:sz w:val="20"/>
          <w:szCs w:val="20"/>
          <w:lang w:val="cs-CZ"/>
        </w:rPr>
        <w:t xml:space="preserve"> na 3</w:t>
      </w:r>
      <w:r w:rsidR="0076042C" w:rsidRPr="0090252A">
        <w:rPr>
          <w:sz w:val="20"/>
          <w:szCs w:val="20"/>
          <w:lang w:val="cs-CZ"/>
        </w:rPr>
        <w:t> </w:t>
      </w:r>
      <w:r w:rsidR="00240CCA" w:rsidRPr="0090252A">
        <w:rPr>
          <w:sz w:val="20"/>
          <w:szCs w:val="20"/>
          <w:lang w:val="cs-CZ"/>
        </w:rPr>
        <w:t>220,9</w:t>
      </w:r>
      <w:r w:rsidR="00775C3C" w:rsidRPr="0090252A">
        <w:rPr>
          <w:sz w:val="20"/>
          <w:szCs w:val="20"/>
          <w:lang w:val="cs-CZ"/>
        </w:rPr>
        <w:t> tis</w:t>
      </w:r>
      <w:r w:rsidR="00AC6AC1" w:rsidRPr="0090252A">
        <w:rPr>
          <w:sz w:val="20"/>
          <w:szCs w:val="20"/>
          <w:lang w:val="cs-CZ"/>
        </w:rPr>
        <w:t xml:space="preserve">. </w:t>
      </w:r>
      <w:r w:rsidR="007E4BFF" w:rsidRPr="0090252A">
        <w:rPr>
          <w:sz w:val="20"/>
          <w:szCs w:val="20"/>
          <w:lang w:val="cs-CZ"/>
        </w:rPr>
        <w:t xml:space="preserve">V tomto sektoru se </w:t>
      </w:r>
      <w:r w:rsidR="003623DE" w:rsidRPr="0090252A">
        <w:rPr>
          <w:sz w:val="20"/>
          <w:szCs w:val="20"/>
          <w:lang w:val="cs-CZ"/>
        </w:rPr>
        <w:t>zvýšil</w:t>
      </w:r>
      <w:r w:rsidRPr="0090252A">
        <w:rPr>
          <w:sz w:val="20"/>
          <w:szCs w:val="20"/>
          <w:lang w:val="cs-CZ"/>
        </w:rPr>
        <w:t xml:space="preserve"> zejména počet pracujících osob </w:t>
      </w:r>
      <w:r w:rsidR="0076042C" w:rsidRPr="0090252A">
        <w:rPr>
          <w:sz w:val="20"/>
          <w:szCs w:val="20"/>
          <w:lang w:val="cs-CZ"/>
        </w:rPr>
        <w:t xml:space="preserve">v sekci </w:t>
      </w:r>
      <w:r w:rsidR="003623DE" w:rsidRPr="0090252A">
        <w:rPr>
          <w:spacing w:val="-6"/>
          <w:sz w:val="20"/>
          <w:szCs w:val="20"/>
          <w:lang w:val="cs-CZ"/>
        </w:rPr>
        <w:t>vzdělávání</w:t>
      </w:r>
      <w:r w:rsidR="0076042C" w:rsidRPr="0090252A">
        <w:rPr>
          <w:spacing w:val="-6"/>
          <w:sz w:val="20"/>
          <w:szCs w:val="20"/>
          <w:lang w:val="cs-CZ"/>
        </w:rPr>
        <w:t xml:space="preserve"> (o </w:t>
      </w:r>
      <w:r w:rsidR="006F61FD" w:rsidRPr="0090252A">
        <w:rPr>
          <w:spacing w:val="-6"/>
          <w:sz w:val="20"/>
          <w:szCs w:val="20"/>
          <w:lang w:val="cs-CZ"/>
        </w:rPr>
        <w:t>30,0</w:t>
      </w:r>
      <w:r w:rsidR="0076042C" w:rsidRPr="0090252A">
        <w:rPr>
          <w:spacing w:val="-6"/>
          <w:sz w:val="20"/>
          <w:szCs w:val="20"/>
          <w:lang w:val="cs-CZ"/>
        </w:rPr>
        <w:t> tis.</w:t>
      </w:r>
      <w:r w:rsidR="00BB6603" w:rsidRPr="0090252A">
        <w:rPr>
          <w:spacing w:val="-6"/>
          <w:sz w:val="20"/>
          <w:szCs w:val="20"/>
          <w:lang w:val="cs-CZ"/>
        </w:rPr>
        <w:t>)</w:t>
      </w:r>
      <w:r w:rsidR="000C5BBD" w:rsidRPr="0090252A">
        <w:rPr>
          <w:spacing w:val="-6"/>
          <w:sz w:val="20"/>
          <w:szCs w:val="20"/>
          <w:lang w:val="cs-CZ"/>
        </w:rPr>
        <w:t>,</w:t>
      </w:r>
      <w:r w:rsidR="006F61FD" w:rsidRPr="0090252A">
        <w:rPr>
          <w:spacing w:val="-6"/>
          <w:sz w:val="20"/>
          <w:szCs w:val="20"/>
          <w:lang w:val="cs-CZ"/>
        </w:rPr>
        <w:t xml:space="preserve"> </w:t>
      </w:r>
      <w:r w:rsidR="00054D57" w:rsidRPr="0090252A">
        <w:rPr>
          <w:spacing w:val="-6"/>
          <w:sz w:val="20"/>
          <w:szCs w:val="20"/>
          <w:lang w:val="cs-CZ"/>
        </w:rPr>
        <w:t xml:space="preserve">ve velkoobchodě, maloobchodě a opravách motorových vozidel (o 16,7 tis.), </w:t>
      </w:r>
      <w:r w:rsidRPr="0090252A">
        <w:rPr>
          <w:spacing w:val="-6"/>
          <w:sz w:val="20"/>
          <w:szCs w:val="20"/>
          <w:lang w:val="cs-CZ"/>
        </w:rPr>
        <w:lastRenderedPageBreak/>
        <w:t>v</w:t>
      </w:r>
      <w:r w:rsidR="003623DE" w:rsidRPr="0090252A">
        <w:rPr>
          <w:spacing w:val="-6"/>
          <w:sz w:val="20"/>
          <w:szCs w:val="20"/>
          <w:lang w:val="cs-CZ"/>
        </w:rPr>
        <w:t xml:space="preserve"> informačních </w:t>
      </w:r>
      <w:r w:rsidR="006F61FD" w:rsidRPr="0090252A">
        <w:rPr>
          <w:spacing w:val="-6"/>
          <w:sz w:val="20"/>
          <w:szCs w:val="20"/>
          <w:lang w:val="cs-CZ"/>
        </w:rPr>
        <w:t>a komunikačních činnostech (o 16,6</w:t>
      </w:r>
      <w:r w:rsidR="00EB56BD" w:rsidRPr="0090252A">
        <w:rPr>
          <w:spacing w:val="-6"/>
          <w:sz w:val="20"/>
          <w:szCs w:val="20"/>
          <w:lang w:val="cs-CZ"/>
        </w:rPr>
        <w:t> tis.)</w:t>
      </w:r>
      <w:r w:rsidR="00054D57" w:rsidRPr="0090252A">
        <w:rPr>
          <w:spacing w:val="-6"/>
          <w:sz w:val="20"/>
          <w:szCs w:val="20"/>
          <w:lang w:val="cs-CZ"/>
        </w:rPr>
        <w:t xml:space="preserve"> a</w:t>
      </w:r>
      <w:r w:rsidR="003543B9">
        <w:rPr>
          <w:spacing w:val="-6"/>
          <w:sz w:val="20"/>
          <w:szCs w:val="20"/>
          <w:lang w:val="cs-CZ"/>
        </w:rPr>
        <w:t xml:space="preserve"> v sekci </w:t>
      </w:r>
      <w:r w:rsidR="00054D57" w:rsidRPr="0090252A">
        <w:rPr>
          <w:spacing w:val="-6"/>
          <w:sz w:val="20"/>
          <w:szCs w:val="20"/>
          <w:lang w:val="cs-CZ"/>
        </w:rPr>
        <w:t>peněžnictví a pojišťovnictví</w:t>
      </w:r>
      <w:r w:rsidR="00054D57" w:rsidRPr="00054D57">
        <w:rPr>
          <w:spacing w:val="-6"/>
          <w:sz w:val="20"/>
          <w:szCs w:val="20"/>
          <w:lang w:val="cs-CZ"/>
        </w:rPr>
        <w:t xml:space="preserve"> (o 12,6</w:t>
      </w:r>
      <w:r w:rsidR="00D66512" w:rsidRPr="00054D57">
        <w:rPr>
          <w:spacing w:val="-6"/>
          <w:sz w:val="20"/>
          <w:szCs w:val="20"/>
          <w:lang w:val="cs-CZ"/>
        </w:rPr>
        <w:t> tis.)</w:t>
      </w:r>
      <w:r w:rsidR="000C5BBD" w:rsidRPr="00054D57">
        <w:rPr>
          <w:spacing w:val="-6"/>
          <w:sz w:val="20"/>
          <w:szCs w:val="20"/>
          <w:lang w:val="cs-CZ"/>
        </w:rPr>
        <w:t>.</w:t>
      </w:r>
      <w:r w:rsidR="001B0FBC" w:rsidRPr="00054D57">
        <w:rPr>
          <w:spacing w:val="-6"/>
          <w:sz w:val="20"/>
          <w:szCs w:val="20"/>
          <w:lang w:val="cs-CZ"/>
        </w:rPr>
        <w:t xml:space="preserve"> Naopak se v sektoru služeb značně </w:t>
      </w:r>
      <w:r w:rsidR="003623DE" w:rsidRPr="00054D57">
        <w:rPr>
          <w:spacing w:val="-6"/>
          <w:sz w:val="20"/>
          <w:szCs w:val="20"/>
          <w:lang w:val="cs-CZ"/>
        </w:rPr>
        <w:t>snížila</w:t>
      </w:r>
      <w:r w:rsidR="001B0FBC" w:rsidRPr="00054D57">
        <w:rPr>
          <w:spacing w:val="-6"/>
          <w:sz w:val="20"/>
          <w:szCs w:val="20"/>
          <w:lang w:val="cs-CZ"/>
        </w:rPr>
        <w:t xml:space="preserve"> zaměstnanost</w:t>
      </w:r>
      <w:r w:rsidR="00054D57" w:rsidRPr="00054D57">
        <w:rPr>
          <w:spacing w:val="-6"/>
          <w:sz w:val="20"/>
          <w:szCs w:val="20"/>
          <w:lang w:val="cs-CZ"/>
        </w:rPr>
        <w:t xml:space="preserve"> ve zdravotnictví (o 11,2 tis.)</w:t>
      </w:r>
      <w:r w:rsidR="00C76E06">
        <w:rPr>
          <w:spacing w:val="-6"/>
          <w:sz w:val="20"/>
          <w:szCs w:val="20"/>
          <w:lang w:val="cs-CZ"/>
        </w:rPr>
        <w:t xml:space="preserve">, kde před rokem byla vysoká základna v důsledku pandemické situace, </w:t>
      </w:r>
      <w:r w:rsidR="00D66512" w:rsidRPr="00054D57">
        <w:rPr>
          <w:spacing w:val="-6"/>
          <w:sz w:val="20"/>
          <w:szCs w:val="20"/>
          <w:lang w:val="cs-CZ"/>
        </w:rPr>
        <w:t>a</w:t>
      </w:r>
      <w:r w:rsidR="00054D57">
        <w:rPr>
          <w:spacing w:val="-6"/>
          <w:sz w:val="20"/>
          <w:szCs w:val="20"/>
          <w:lang w:val="cs-CZ"/>
        </w:rPr>
        <w:t> </w:t>
      </w:r>
      <w:r w:rsidR="00D66512" w:rsidRPr="00054D57">
        <w:rPr>
          <w:spacing w:val="-6"/>
          <w:sz w:val="20"/>
          <w:szCs w:val="20"/>
          <w:lang w:val="cs-CZ"/>
        </w:rPr>
        <w:t xml:space="preserve">také </w:t>
      </w:r>
      <w:r w:rsidR="00054D57" w:rsidRPr="00054D57">
        <w:rPr>
          <w:spacing w:val="-6"/>
          <w:sz w:val="20"/>
          <w:szCs w:val="20"/>
          <w:lang w:val="cs-CZ"/>
        </w:rPr>
        <w:t>v administrativních a</w:t>
      </w:r>
      <w:r w:rsidR="00C248AC">
        <w:rPr>
          <w:spacing w:val="-6"/>
          <w:sz w:val="20"/>
          <w:szCs w:val="20"/>
          <w:lang w:val="cs-CZ"/>
        </w:rPr>
        <w:t> </w:t>
      </w:r>
      <w:bookmarkStart w:id="0" w:name="_GoBack"/>
      <w:bookmarkEnd w:id="0"/>
      <w:r w:rsidR="00054D57" w:rsidRPr="00054D57">
        <w:rPr>
          <w:spacing w:val="-6"/>
          <w:sz w:val="20"/>
          <w:szCs w:val="20"/>
          <w:lang w:val="cs-CZ"/>
        </w:rPr>
        <w:t xml:space="preserve">podpůrných činnostech (o 6,8 tis.). </w:t>
      </w:r>
      <w:r w:rsidR="00240CCA" w:rsidRPr="00054D57">
        <w:rPr>
          <w:spacing w:val="-6"/>
          <w:sz w:val="20"/>
          <w:szCs w:val="20"/>
          <w:lang w:val="cs-CZ"/>
        </w:rPr>
        <w:t>V</w:t>
      </w:r>
      <w:r w:rsidR="00054D57" w:rsidRPr="00054D57">
        <w:rPr>
          <w:spacing w:val="-6"/>
          <w:sz w:val="20"/>
          <w:szCs w:val="20"/>
          <w:lang w:val="cs-CZ"/>
        </w:rPr>
        <w:t> </w:t>
      </w:r>
      <w:r w:rsidR="00240CCA" w:rsidRPr="00054D57">
        <w:rPr>
          <w:b/>
          <w:spacing w:val="-6"/>
          <w:sz w:val="20"/>
          <w:szCs w:val="20"/>
          <w:lang w:val="cs-CZ"/>
        </w:rPr>
        <w:t>p</w:t>
      </w:r>
      <w:r w:rsidR="00EE769E" w:rsidRPr="00054D57">
        <w:rPr>
          <w:b/>
          <w:bCs/>
          <w:spacing w:val="-6"/>
          <w:sz w:val="20"/>
          <w:szCs w:val="20"/>
          <w:lang w:val="cs-CZ"/>
        </w:rPr>
        <w:t>rimární</w:t>
      </w:r>
      <w:r w:rsidR="00240CCA" w:rsidRPr="00054D57">
        <w:rPr>
          <w:b/>
          <w:bCs/>
          <w:spacing w:val="-6"/>
          <w:sz w:val="20"/>
          <w:szCs w:val="20"/>
          <w:lang w:val="cs-CZ"/>
        </w:rPr>
        <w:t>m</w:t>
      </w:r>
      <w:r w:rsidR="00EE769E" w:rsidRPr="00054D57">
        <w:rPr>
          <w:b/>
          <w:bCs/>
          <w:spacing w:val="-6"/>
          <w:sz w:val="20"/>
          <w:szCs w:val="20"/>
          <w:lang w:val="cs-CZ"/>
        </w:rPr>
        <w:t xml:space="preserve"> sektor</w:t>
      </w:r>
      <w:r w:rsidR="00240CCA" w:rsidRPr="00054D57">
        <w:rPr>
          <w:b/>
          <w:bCs/>
          <w:spacing w:val="-6"/>
          <w:sz w:val="20"/>
          <w:szCs w:val="20"/>
          <w:lang w:val="cs-CZ"/>
        </w:rPr>
        <w:t>u</w:t>
      </w:r>
      <w:r w:rsidRPr="00054D57">
        <w:rPr>
          <w:spacing w:val="-6"/>
          <w:sz w:val="20"/>
          <w:szCs w:val="20"/>
          <w:lang w:val="cs-CZ"/>
        </w:rPr>
        <w:t xml:space="preserve"> zemědělství, lesnictví a</w:t>
      </w:r>
      <w:r w:rsidR="00EC515F" w:rsidRPr="00054D57">
        <w:rPr>
          <w:spacing w:val="-6"/>
          <w:sz w:val="20"/>
          <w:szCs w:val="20"/>
          <w:lang w:val="cs-CZ"/>
        </w:rPr>
        <w:t> </w:t>
      </w:r>
      <w:r w:rsidRPr="00054D57">
        <w:rPr>
          <w:spacing w:val="-6"/>
          <w:sz w:val="20"/>
          <w:szCs w:val="20"/>
          <w:lang w:val="cs-CZ"/>
        </w:rPr>
        <w:t xml:space="preserve">rybářství </w:t>
      </w:r>
      <w:r w:rsidR="00240CCA" w:rsidRPr="00054D57">
        <w:rPr>
          <w:spacing w:val="-6"/>
          <w:sz w:val="20"/>
          <w:szCs w:val="20"/>
          <w:lang w:val="cs-CZ"/>
        </w:rPr>
        <w:t>se počet</w:t>
      </w:r>
      <w:r w:rsidR="00EE769E" w:rsidRPr="00054D57">
        <w:rPr>
          <w:spacing w:val="-6"/>
          <w:sz w:val="20"/>
          <w:szCs w:val="20"/>
          <w:lang w:val="cs-CZ"/>
        </w:rPr>
        <w:t xml:space="preserve"> pracujících</w:t>
      </w:r>
      <w:r w:rsidR="003E6BDD" w:rsidRPr="00054D57">
        <w:rPr>
          <w:spacing w:val="-6"/>
          <w:sz w:val="20"/>
          <w:szCs w:val="20"/>
          <w:lang w:val="cs-CZ"/>
        </w:rPr>
        <w:t xml:space="preserve"> </w:t>
      </w:r>
      <w:r w:rsidR="00240CCA" w:rsidRPr="00054D57">
        <w:rPr>
          <w:spacing w:val="-6"/>
          <w:sz w:val="20"/>
          <w:szCs w:val="20"/>
          <w:lang w:val="cs-CZ"/>
        </w:rPr>
        <w:t>téměř nezměnil (</w:t>
      </w:r>
      <w:r w:rsidR="003543B9">
        <w:rPr>
          <w:spacing w:val="-6"/>
          <w:sz w:val="20"/>
          <w:szCs w:val="20"/>
          <w:lang w:val="cs-CZ"/>
        </w:rPr>
        <w:t xml:space="preserve">pokles </w:t>
      </w:r>
      <w:r w:rsidR="00240CCA" w:rsidRPr="00054D57">
        <w:rPr>
          <w:spacing w:val="-6"/>
          <w:sz w:val="20"/>
          <w:szCs w:val="20"/>
          <w:lang w:val="cs-CZ"/>
        </w:rPr>
        <w:t>o 1</w:t>
      </w:r>
      <w:r w:rsidR="003E6BDD" w:rsidRPr="00054D57">
        <w:rPr>
          <w:spacing w:val="-6"/>
          <w:sz w:val="20"/>
          <w:szCs w:val="20"/>
          <w:lang w:val="cs-CZ"/>
        </w:rPr>
        <w:t>,</w:t>
      </w:r>
      <w:r w:rsidR="00240CCA" w:rsidRPr="00054D57">
        <w:rPr>
          <w:spacing w:val="-6"/>
          <w:sz w:val="20"/>
          <w:szCs w:val="20"/>
          <w:lang w:val="cs-CZ"/>
        </w:rPr>
        <w:t>8</w:t>
      </w:r>
      <w:r w:rsidR="003E6BDD" w:rsidRPr="00054D57">
        <w:rPr>
          <w:spacing w:val="-6"/>
          <w:sz w:val="20"/>
          <w:szCs w:val="20"/>
          <w:lang w:val="cs-CZ"/>
        </w:rPr>
        <w:t> tis. na</w:t>
      </w:r>
      <w:r w:rsidR="00D31C0E" w:rsidRPr="00054D57">
        <w:rPr>
          <w:spacing w:val="-6"/>
          <w:sz w:val="20"/>
          <w:szCs w:val="20"/>
          <w:lang w:val="cs-CZ"/>
        </w:rPr>
        <w:t> </w:t>
      </w:r>
      <w:r w:rsidR="00240CCA" w:rsidRPr="00054D57">
        <w:rPr>
          <w:spacing w:val="-6"/>
          <w:sz w:val="20"/>
          <w:szCs w:val="20"/>
          <w:lang w:val="cs-CZ"/>
        </w:rPr>
        <w:t>135,9</w:t>
      </w:r>
      <w:r w:rsidR="4BC682B6" w:rsidRPr="00054D57">
        <w:rPr>
          <w:spacing w:val="-6"/>
          <w:sz w:val="20"/>
          <w:szCs w:val="20"/>
          <w:lang w:val="cs-CZ"/>
        </w:rPr>
        <w:t> tis.</w:t>
      </w:r>
      <w:r w:rsidR="00297EBF">
        <w:rPr>
          <w:spacing w:val="-6"/>
          <w:sz w:val="20"/>
          <w:szCs w:val="20"/>
          <w:lang w:val="cs-CZ"/>
        </w:rPr>
        <w:t>).</w:t>
      </w:r>
    </w:p>
    <w:p w14:paraId="21921A0B" w14:textId="66DC6002" w:rsidR="001B0FBC" w:rsidRPr="00D776F8" w:rsidRDefault="001B0FBC" w:rsidP="0097263B">
      <w:pPr>
        <w:spacing w:after="240" w:line="276" w:lineRule="auto"/>
        <w:jc w:val="both"/>
        <w:rPr>
          <w:spacing w:val="-2"/>
          <w:sz w:val="20"/>
          <w:szCs w:val="20"/>
          <w:lang w:val="cs-CZ"/>
        </w:rPr>
      </w:pPr>
      <w:r w:rsidRPr="00D776F8">
        <w:rPr>
          <w:spacing w:val="-2"/>
          <w:sz w:val="20"/>
          <w:szCs w:val="20"/>
          <w:lang w:val="cs-CZ"/>
        </w:rPr>
        <w:t xml:space="preserve">S vývojem zaměstnanosti v jednotlivých </w:t>
      </w:r>
      <w:r w:rsidR="009B6E21" w:rsidRPr="00D776F8">
        <w:rPr>
          <w:spacing w:val="-2"/>
          <w:sz w:val="20"/>
          <w:szCs w:val="20"/>
          <w:lang w:val="cs-CZ"/>
        </w:rPr>
        <w:t>odvětvových</w:t>
      </w:r>
      <w:r w:rsidRPr="00D776F8">
        <w:rPr>
          <w:spacing w:val="-2"/>
          <w:sz w:val="20"/>
          <w:szCs w:val="20"/>
          <w:lang w:val="cs-CZ"/>
        </w:rPr>
        <w:t xml:space="preserve"> sekcích koresponduje vývoj</w:t>
      </w:r>
      <w:r w:rsidR="00654405" w:rsidRPr="00D776F8">
        <w:rPr>
          <w:spacing w:val="-2"/>
          <w:sz w:val="20"/>
          <w:szCs w:val="20"/>
          <w:lang w:val="cs-CZ"/>
        </w:rPr>
        <w:t xml:space="preserve"> </w:t>
      </w:r>
      <w:r w:rsidR="00654405" w:rsidRPr="00D776F8">
        <w:rPr>
          <w:b/>
          <w:spacing w:val="-2"/>
          <w:sz w:val="20"/>
          <w:szCs w:val="20"/>
          <w:lang w:val="cs-CZ"/>
        </w:rPr>
        <w:t>počtu pracujících</w:t>
      </w:r>
      <w:r w:rsidRPr="00D776F8">
        <w:rPr>
          <w:b/>
          <w:spacing w:val="-2"/>
          <w:sz w:val="20"/>
          <w:szCs w:val="20"/>
          <w:lang w:val="cs-CZ"/>
        </w:rPr>
        <w:t xml:space="preserve"> podle Klasifikace zaměstnání CZ-ISCO</w:t>
      </w:r>
      <w:r w:rsidR="009B6E21" w:rsidRPr="00D776F8">
        <w:rPr>
          <w:spacing w:val="-2"/>
          <w:sz w:val="20"/>
          <w:szCs w:val="20"/>
          <w:lang w:val="cs-CZ"/>
        </w:rPr>
        <w:t xml:space="preserve">. </w:t>
      </w:r>
      <w:r w:rsidR="00654405" w:rsidRPr="00D776F8">
        <w:rPr>
          <w:spacing w:val="-2"/>
          <w:sz w:val="20"/>
          <w:szCs w:val="20"/>
          <w:lang w:val="cs-CZ"/>
        </w:rPr>
        <w:t>Nejvíce se zvýšil</w:t>
      </w:r>
      <w:r w:rsidR="009B6E21" w:rsidRPr="00D776F8">
        <w:rPr>
          <w:spacing w:val="-2"/>
          <w:sz w:val="20"/>
          <w:szCs w:val="20"/>
          <w:lang w:val="cs-CZ"/>
        </w:rPr>
        <w:t xml:space="preserve"> počet pracujících v hlavní třídě specialisté </w:t>
      </w:r>
      <w:r w:rsidR="00616A2F" w:rsidRPr="00D776F8">
        <w:rPr>
          <w:spacing w:val="-2"/>
          <w:sz w:val="20"/>
          <w:szCs w:val="20"/>
          <w:lang w:val="cs-CZ"/>
        </w:rPr>
        <w:t>(</w:t>
      </w:r>
      <w:r w:rsidR="00351817" w:rsidRPr="00D776F8">
        <w:rPr>
          <w:spacing w:val="-2"/>
          <w:sz w:val="20"/>
          <w:szCs w:val="20"/>
          <w:lang w:val="cs-CZ"/>
        </w:rPr>
        <w:t>o 79,2</w:t>
      </w:r>
      <w:r w:rsidR="009B6E21" w:rsidRPr="00D776F8">
        <w:rPr>
          <w:spacing w:val="-2"/>
          <w:sz w:val="20"/>
          <w:szCs w:val="20"/>
          <w:lang w:val="cs-CZ"/>
        </w:rPr>
        <w:t xml:space="preserve"> tis.) a ve třídě řídících </w:t>
      </w:r>
      <w:r w:rsidR="00EC5565" w:rsidRPr="00D776F8">
        <w:rPr>
          <w:spacing w:val="-2"/>
          <w:sz w:val="20"/>
          <w:szCs w:val="20"/>
          <w:lang w:val="cs-CZ"/>
        </w:rPr>
        <w:t xml:space="preserve">pracovníků </w:t>
      </w:r>
      <w:r w:rsidR="00297EBF">
        <w:rPr>
          <w:spacing w:val="-2"/>
          <w:sz w:val="20"/>
          <w:szCs w:val="20"/>
          <w:lang w:val="cs-CZ"/>
        </w:rPr>
        <w:t>(o 52,4</w:t>
      </w:r>
      <w:r w:rsidR="009B6E21" w:rsidRPr="00D776F8">
        <w:rPr>
          <w:spacing w:val="-2"/>
          <w:sz w:val="20"/>
          <w:szCs w:val="20"/>
          <w:lang w:val="cs-CZ"/>
        </w:rPr>
        <w:t xml:space="preserve"> tis.). Naopak se snížil počet </w:t>
      </w:r>
      <w:r w:rsidR="00D776F8" w:rsidRPr="00D776F8">
        <w:rPr>
          <w:spacing w:val="-2"/>
          <w:sz w:val="20"/>
          <w:szCs w:val="20"/>
          <w:lang w:val="cs-CZ"/>
        </w:rPr>
        <w:t xml:space="preserve">řemeslníků a opravářů (o 35,2 tis.) a </w:t>
      </w:r>
      <w:r w:rsidR="00EC5565" w:rsidRPr="00D776F8">
        <w:rPr>
          <w:spacing w:val="-2"/>
          <w:sz w:val="20"/>
          <w:szCs w:val="20"/>
          <w:lang w:val="cs-CZ"/>
        </w:rPr>
        <w:t>technických a odborných pracovníků</w:t>
      </w:r>
      <w:r w:rsidR="009B6E21" w:rsidRPr="00D776F8">
        <w:rPr>
          <w:spacing w:val="-2"/>
          <w:sz w:val="20"/>
          <w:szCs w:val="20"/>
          <w:lang w:val="cs-CZ"/>
        </w:rPr>
        <w:t xml:space="preserve"> (o </w:t>
      </w:r>
      <w:r w:rsidR="00D776F8" w:rsidRPr="00D776F8">
        <w:rPr>
          <w:spacing w:val="-2"/>
          <w:sz w:val="20"/>
          <w:szCs w:val="20"/>
          <w:lang w:val="cs-CZ"/>
        </w:rPr>
        <w:t>24,4 tis.)</w:t>
      </w:r>
      <w:r w:rsidR="005D4EA5" w:rsidRPr="00D776F8">
        <w:rPr>
          <w:spacing w:val="-2"/>
          <w:sz w:val="20"/>
          <w:szCs w:val="20"/>
          <w:lang w:val="cs-CZ"/>
        </w:rPr>
        <w:t> </w:t>
      </w:r>
      <w:r w:rsidR="00CF66D2" w:rsidRPr="00D776F8">
        <w:rPr>
          <w:spacing w:val="-2"/>
          <w:sz w:val="20"/>
          <w:szCs w:val="20"/>
          <w:lang w:val="cs-CZ"/>
        </w:rPr>
        <w:t>a</w:t>
      </w:r>
      <w:r w:rsidR="00ED7189" w:rsidRPr="00D776F8">
        <w:rPr>
          <w:spacing w:val="-2"/>
          <w:sz w:val="20"/>
          <w:szCs w:val="20"/>
          <w:lang w:val="cs-CZ"/>
        </w:rPr>
        <w:t xml:space="preserve"> </w:t>
      </w:r>
      <w:r w:rsidR="00CF66D2" w:rsidRPr="00D776F8">
        <w:rPr>
          <w:spacing w:val="-2"/>
          <w:sz w:val="20"/>
          <w:szCs w:val="20"/>
          <w:lang w:val="cs-CZ"/>
        </w:rPr>
        <w:t>významně</w:t>
      </w:r>
      <w:r w:rsidR="008310F1" w:rsidRPr="00D776F8">
        <w:rPr>
          <w:spacing w:val="-2"/>
          <w:sz w:val="20"/>
          <w:szCs w:val="20"/>
          <w:lang w:val="cs-CZ"/>
        </w:rPr>
        <w:t xml:space="preserve"> </w:t>
      </w:r>
      <w:r w:rsidR="00CF66D2" w:rsidRPr="00D776F8">
        <w:rPr>
          <w:spacing w:val="-2"/>
          <w:sz w:val="20"/>
          <w:szCs w:val="20"/>
          <w:lang w:val="cs-CZ"/>
        </w:rPr>
        <w:t>klesl počet</w:t>
      </w:r>
      <w:r w:rsidR="00ED7189" w:rsidRPr="00D776F8">
        <w:rPr>
          <w:spacing w:val="-2"/>
          <w:sz w:val="20"/>
          <w:szCs w:val="20"/>
          <w:lang w:val="cs-CZ"/>
        </w:rPr>
        <w:t xml:space="preserve"> </w:t>
      </w:r>
      <w:r w:rsidR="00EC5565" w:rsidRPr="00D776F8">
        <w:rPr>
          <w:spacing w:val="-2"/>
          <w:sz w:val="20"/>
          <w:szCs w:val="20"/>
          <w:lang w:val="cs-CZ"/>
        </w:rPr>
        <w:t>nekvalifikovaných</w:t>
      </w:r>
      <w:r w:rsidR="00ED7189" w:rsidRPr="00D776F8">
        <w:rPr>
          <w:spacing w:val="-2"/>
          <w:sz w:val="20"/>
          <w:szCs w:val="20"/>
          <w:lang w:val="cs-CZ"/>
        </w:rPr>
        <w:t xml:space="preserve"> pracovníků </w:t>
      </w:r>
      <w:r w:rsidR="00D776F8" w:rsidRPr="00D776F8">
        <w:rPr>
          <w:spacing w:val="-2"/>
          <w:sz w:val="20"/>
          <w:szCs w:val="20"/>
          <w:lang w:val="cs-CZ"/>
        </w:rPr>
        <w:t>(o 12,8</w:t>
      </w:r>
      <w:r w:rsidR="0032321E" w:rsidRPr="00D776F8">
        <w:rPr>
          <w:spacing w:val="-2"/>
          <w:sz w:val="20"/>
          <w:szCs w:val="20"/>
          <w:lang w:val="cs-CZ"/>
        </w:rPr>
        <w:t> tis.)</w:t>
      </w:r>
      <w:r w:rsidR="009B6E21" w:rsidRPr="00D776F8">
        <w:rPr>
          <w:spacing w:val="-2"/>
          <w:sz w:val="20"/>
          <w:szCs w:val="20"/>
          <w:lang w:val="cs-CZ"/>
        </w:rPr>
        <w:t>.</w:t>
      </w:r>
    </w:p>
    <w:p w14:paraId="18E7A060" w14:textId="5FD4C221" w:rsidR="0032321E" w:rsidRDefault="00B535D7" w:rsidP="0032321E">
      <w:pPr>
        <w:spacing w:line="276" w:lineRule="auto"/>
        <w:jc w:val="both"/>
        <w:rPr>
          <w:sz w:val="20"/>
          <w:szCs w:val="20"/>
          <w:lang w:val="cs-CZ"/>
        </w:rPr>
      </w:pPr>
      <w:r w:rsidRPr="00D776F8">
        <w:rPr>
          <w:sz w:val="20"/>
          <w:szCs w:val="20"/>
          <w:lang w:val="cs-CZ"/>
        </w:rPr>
        <w:t xml:space="preserve">S těmito změnami ve struktuře zaměstnanosti souvisí i trend vývoje počtu pracujících podle dosaženého stupně vzdělání. </w:t>
      </w:r>
      <w:r w:rsidR="005E3A59" w:rsidRPr="00D776F8">
        <w:rPr>
          <w:sz w:val="20"/>
          <w:szCs w:val="20"/>
          <w:lang w:val="cs-CZ"/>
        </w:rPr>
        <w:t>Značně</w:t>
      </w:r>
      <w:r w:rsidR="0032321E" w:rsidRPr="00D776F8">
        <w:rPr>
          <w:sz w:val="20"/>
          <w:szCs w:val="20"/>
          <w:lang w:val="cs-CZ"/>
        </w:rPr>
        <w:t xml:space="preserve"> se zvýšil počet pracujících s </w:t>
      </w:r>
      <w:r w:rsidR="0032321E" w:rsidRPr="00D776F8">
        <w:rPr>
          <w:b/>
          <w:sz w:val="20"/>
          <w:szCs w:val="20"/>
          <w:lang w:val="cs-CZ"/>
        </w:rPr>
        <w:t xml:space="preserve">terciárním vzděláním </w:t>
      </w:r>
      <w:r w:rsidR="0032321E" w:rsidRPr="00D776F8">
        <w:rPr>
          <w:sz w:val="20"/>
          <w:szCs w:val="20"/>
          <w:lang w:val="cs-CZ"/>
        </w:rPr>
        <w:t>o </w:t>
      </w:r>
      <w:r w:rsidR="00D776F8" w:rsidRPr="00D776F8">
        <w:rPr>
          <w:sz w:val="20"/>
          <w:szCs w:val="20"/>
          <w:lang w:val="cs-CZ"/>
        </w:rPr>
        <w:t>111,8</w:t>
      </w:r>
      <w:r w:rsidR="0032321E" w:rsidRPr="00D776F8">
        <w:rPr>
          <w:sz w:val="20"/>
          <w:szCs w:val="20"/>
          <w:lang w:val="cs-CZ"/>
        </w:rPr>
        <w:t xml:space="preserve"> tis. </w:t>
      </w:r>
      <w:r w:rsidR="005E3A59" w:rsidRPr="00D776F8">
        <w:rPr>
          <w:sz w:val="20"/>
          <w:szCs w:val="20"/>
          <w:lang w:val="cs-CZ"/>
        </w:rPr>
        <w:t xml:space="preserve">Naopak </w:t>
      </w:r>
      <w:r w:rsidR="0032321E" w:rsidRPr="00D776F8">
        <w:rPr>
          <w:sz w:val="20"/>
          <w:szCs w:val="20"/>
          <w:lang w:val="cs-CZ"/>
        </w:rPr>
        <w:t>zaměstnaných</w:t>
      </w:r>
      <w:r w:rsidR="005E3A59" w:rsidRPr="00D776F8">
        <w:rPr>
          <w:sz w:val="20"/>
          <w:szCs w:val="20"/>
          <w:lang w:val="cs-CZ"/>
        </w:rPr>
        <w:t xml:space="preserve"> v</w:t>
      </w:r>
      <w:r w:rsidR="0032321E" w:rsidRPr="00D776F8">
        <w:rPr>
          <w:sz w:val="20"/>
          <w:szCs w:val="20"/>
          <w:lang w:val="cs-CZ"/>
        </w:rPr>
        <w:t xml:space="preserve"> obou nejčetnějších skupinách středoškoláků bez maturity i</w:t>
      </w:r>
      <w:r w:rsidR="00C207C4" w:rsidRPr="00D776F8">
        <w:rPr>
          <w:sz w:val="20"/>
          <w:szCs w:val="20"/>
          <w:lang w:val="cs-CZ"/>
        </w:rPr>
        <w:t> </w:t>
      </w:r>
      <w:r w:rsidR="0032321E" w:rsidRPr="00D776F8">
        <w:rPr>
          <w:sz w:val="20"/>
          <w:szCs w:val="20"/>
          <w:lang w:val="cs-CZ"/>
        </w:rPr>
        <w:t xml:space="preserve">s maturitou </w:t>
      </w:r>
      <w:r w:rsidR="005E3A59" w:rsidRPr="00D776F8">
        <w:rPr>
          <w:sz w:val="20"/>
          <w:szCs w:val="20"/>
          <w:lang w:val="cs-CZ"/>
        </w:rPr>
        <w:t>ubylo</w:t>
      </w:r>
      <w:r w:rsidR="0032321E" w:rsidRPr="00D776F8">
        <w:rPr>
          <w:sz w:val="20"/>
          <w:szCs w:val="20"/>
          <w:lang w:val="cs-CZ"/>
        </w:rPr>
        <w:t xml:space="preserve">. Počet zaměstnaných se </w:t>
      </w:r>
      <w:r w:rsidR="0032321E" w:rsidRPr="00D776F8">
        <w:rPr>
          <w:b/>
          <w:sz w:val="20"/>
          <w:szCs w:val="20"/>
          <w:lang w:val="cs-CZ"/>
        </w:rPr>
        <w:t>středním</w:t>
      </w:r>
      <w:r w:rsidR="0032321E" w:rsidRPr="00D776F8">
        <w:rPr>
          <w:sz w:val="20"/>
          <w:szCs w:val="20"/>
          <w:lang w:val="cs-CZ"/>
        </w:rPr>
        <w:t xml:space="preserve"> </w:t>
      </w:r>
      <w:r w:rsidR="0032321E" w:rsidRPr="00D776F8">
        <w:rPr>
          <w:b/>
          <w:sz w:val="20"/>
          <w:szCs w:val="20"/>
          <w:lang w:val="cs-CZ"/>
        </w:rPr>
        <w:t>vzděláním bez maturity</w:t>
      </w:r>
      <w:r w:rsidR="0032321E" w:rsidRPr="00D776F8">
        <w:rPr>
          <w:sz w:val="20"/>
          <w:szCs w:val="20"/>
          <w:lang w:val="cs-CZ"/>
        </w:rPr>
        <w:t xml:space="preserve"> klesl o</w:t>
      </w:r>
      <w:r w:rsidR="00C207C4" w:rsidRPr="00D776F8">
        <w:rPr>
          <w:sz w:val="20"/>
          <w:szCs w:val="20"/>
          <w:lang w:val="cs-CZ"/>
        </w:rPr>
        <w:t> </w:t>
      </w:r>
      <w:r w:rsidR="00D776F8" w:rsidRPr="00D776F8">
        <w:rPr>
          <w:sz w:val="20"/>
          <w:szCs w:val="20"/>
          <w:lang w:val="cs-CZ"/>
        </w:rPr>
        <w:t>21,0</w:t>
      </w:r>
      <w:r w:rsidR="0032321E" w:rsidRPr="00D776F8">
        <w:rPr>
          <w:sz w:val="20"/>
          <w:szCs w:val="20"/>
          <w:lang w:val="cs-CZ"/>
        </w:rPr>
        <w:t xml:space="preserve"> tis., pracujících </w:t>
      </w:r>
      <w:r w:rsidR="0032321E" w:rsidRPr="00D776F8">
        <w:rPr>
          <w:b/>
          <w:sz w:val="20"/>
          <w:szCs w:val="20"/>
          <w:lang w:val="cs-CZ"/>
        </w:rPr>
        <w:t>středoškoláků s maturitou</w:t>
      </w:r>
      <w:r w:rsidR="0032321E" w:rsidRPr="00D776F8">
        <w:rPr>
          <w:sz w:val="20"/>
          <w:szCs w:val="20"/>
          <w:lang w:val="cs-CZ"/>
        </w:rPr>
        <w:t xml:space="preserve"> ubylo o </w:t>
      </w:r>
      <w:r w:rsidR="00D776F8" w:rsidRPr="00D776F8">
        <w:rPr>
          <w:sz w:val="20"/>
          <w:szCs w:val="20"/>
          <w:lang w:val="cs-CZ"/>
        </w:rPr>
        <w:t>28,8</w:t>
      </w:r>
      <w:r w:rsidR="0032321E" w:rsidRPr="00D776F8">
        <w:rPr>
          <w:sz w:val="20"/>
          <w:szCs w:val="20"/>
          <w:lang w:val="cs-CZ"/>
        </w:rPr>
        <w:t> tis.</w:t>
      </w:r>
      <w:r w:rsidR="00584895" w:rsidRPr="00D776F8">
        <w:rPr>
          <w:sz w:val="20"/>
          <w:szCs w:val="20"/>
          <w:lang w:val="cs-CZ"/>
        </w:rPr>
        <w:t xml:space="preserve"> Klesl i počet pracujících se </w:t>
      </w:r>
      <w:r w:rsidR="00584895" w:rsidRPr="00D776F8">
        <w:rPr>
          <w:b/>
          <w:sz w:val="20"/>
          <w:szCs w:val="20"/>
          <w:lang w:val="cs-CZ"/>
        </w:rPr>
        <w:t>základním vzděláním</w:t>
      </w:r>
      <w:r w:rsidR="00584895" w:rsidRPr="00D776F8">
        <w:rPr>
          <w:sz w:val="20"/>
          <w:szCs w:val="20"/>
          <w:lang w:val="cs-CZ"/>
        </w:rPr>
        <w:t xml:space="preserve"> o 2</w:t>
      </w:r>
      <w:r w:rsidR="00D776F8" w:rsidRPr="00D776F8">
        <w:rPr>
          <w:sz w:val="20"/>
          <w:szCs w:val="20"/>
          <w:lang w:val="cs-CZ"/>
        </w:rPr>
        <w:t>0,1</w:t>
      </w:r>
      <w:r w:rsidR="00584895" w:rsidRPr="00D776F8">
        <w:rPr>
          <w:sz w:val="20"/>
          <w:szCs w:val="20"/>
          <w:lang w:val="cs-CZ"/>
        </w:rPr>
        <w:t> tis.</w:t>
      </w:r>
    </w:p>
    <w:p w14:paraId="5C3BB5CE" w14:textId="77777777" w:rsidR="0032321E" w:rsidRPr="00D27E0C" w:rsidRDefault="0032321E" w:rsidP="0032321E">
      <w:pPr>
        <w:spacing w:line="276" w:lineRule="auto"/>
        <w:jc w:val="both"/>
        <w:rPr>
          <w:sz w:val="20"/>
          <w:szCs w:val="20"/>
          <w:lang w:val="cs-CZ"/>
        </w:rPr>
      </w:pPr>
    </w:p>
    <w:p w14:paraId="001B27CB" w14:textId="2061A664" w:rsidR="009A4DCD" w:rsidRPr="0090252A" w:rsidRDefault="009A4DCD" w:rsidP="009A4DCD">
      <w:pPr>
        <w:spacing w:after="240" w:line="276" w:lineRule="auto"/>
        <w:jc w:val="both"/>
        <w:rPr>
          <w:spacing w:val="2"/>
          <w:sz w:val="20"/>
          <w:szCs w:val="20"/>
          <w:lang w:val="cs-CZ"/>
        </w:rPr>
      </w:pPr>
      <w:r w:rsidRPr="0090252A">
        <w:rPr>
          <w:b/>
          <w:bCs/>
          <w:spacing w:val="2"/>
          <w:sz w:val="20"/>
          <w:szCs w:val="20"/>
          <w:lang w:val="cs-CZ"/>
        </w:rPr>
        <w:t>Míra zaměstnanosti</w:t>
      </w:r>
      <w:r w:rsidRPr="0090252A">
        <w:rPr>
          <w:spacing w:val="2"/>
          <w:sz w:val="20"/>
          <w:szCs w:val="20"/>
          <w:lang w:val="cs-CZ"/>
        </w:rPr>
        <w:t xml:space="preserve"> (podíl počtu pracujících osob ve skupině 15–64letých) </w:t>
      </w:r>
      <w:r w:rsidR="003250C8" w:rsidRPr="0090252A">
        <w:rPr>
          <w:spacing w:val="2"/>
          <w:sz w:val="20"/>
          <w:szCs w:val="20"/>
          <w:lang w:val="cs-CZ"/>
        </w:rPr>
        <w:t>se v</w:t>
      </w:r>
      <w:r w:rsidR="00BA06E9" w:rsidRPr="0090252A">
        <w:rPr>
          <w:spacing w:val="2"/>
          <w:sz w:val="20"/>
          <w:szCs w:val="20"/>
          <w:lang w:val="cs-CZ"/>
        </w:rPr>
        <w:t>e</w:t>
      </w:r>
      <w:r w:rsidR="00F90B7D" w:rsidRPr="0090252A">
        <w:rPr>
          <w:spacing w:val="2"/>
          <w:sz w:val="20"/>
          <w:szCs w:val="20"/>
          <w:lang w:val="cs-CZ"/>
        </w:rPr>
        <w:t> </w:t>
      </w:r>
      <w:r w:rsidR="00FF1CAB" w:rsidRPr="0090252A">
        <w:rPr>
          <w:spacing w:val="2"/>
          <w:sz w:val="20"/>
          <w:szCs w:val="20"/>
          <w:lang w:val="cs-CZ"/>
        </w:rPr>
        <w:t>4</w:t>
      </w:r>
      <w:r w:rsidR="00F90B7D" w:rsidRPr="0090252A">
        <w:rPr>
          <w:spacing w:val="2"/>
          <w:sz w:val="20"/>
          <w:szCs w:val="20"/>
          <w:lang w:val="cs-CZ"/>
        </w:rPr>
        <w:t>. čtvrtletí 202</w:t>
      </w:r>
      <w:r w:rsidR="00EC2B3A" w:rsidRPr="0090252A">
        <w:rPr>
          <w:spacing w:val="2"/>
          <w:sz w:val="20"/>
          <w:szCs w:val="20"/>
          <w:lang w:val="cs-CZ"/>
        </w:rPr>
        <w:t>1</w:t>
      </w:r>
      <w:r w:rsidR="00F90B7D" w:rsidRPr="0090252A">
        <w:rPr>
          <w:spacing w:val="2"/>
          <w:sz w:val="20"/>
          <w:szCs w:val="20"/>
          <w:lang w:val="cs-CZ"/>
        </w:rPr>
        <w:t xml:space="preserve"> v</w:t>
      </w:r>
      <w:r w:rsidRPr="0090252A">
        <w:rPr>
          <w:spacing w:val="2"/>
          <w:sz w:val="20"/>
          <w:szCs w:val="20"/>
          <w:lang w:val="cs-CZ"/>
        </w:rPr>
        <w:t xml:space="preserve"> porovnání </w:t>
      </w:r>
      <w:r w:rsidR="003863F3" w:rsidRPr="0090252A">
        <w:rPr>
          <w:spacing w:val="2"/>
          <w:sz w:val="20"/>
          <w:szCs w:val="20"/>
          <w:lang w:val="cs-CZ"/>
        </w:rPr>
        <w:t xml:space="preserve">se stejným obdobím </w:t>
      </w:r>
      <w:r w:rsidR="00F90B7D" w:rsidRPr="0090252A">
        <w:rPr>
          <w:spacing w:val="2"/>
          <w:sz w:val="20"/>
          <w:szCs w:val="20"/>
          <w:lang w:val="cs-CZ"/>
        </w:rPr>
        <w:t>minulého roku</w:t>
      </w:r>
      <w:r w:rsidR="003863F3" w:rsidRPr="0090252A">
        <w:rPr>
          <w:spacing w:val="2"/>
          <w:sz w:val="20"/>
          <w:szCs w:val="20"/>
          <w:lang w:val="cs-CZ"/>
        </w:rPr>
        <w:t xml:space="preserve"> </w:t>
      </w:r>
      <w:r w:rsidR="00BA06E9" w:rsidRPr="0090252A">
        <w:rPr>
          <w:spacing w:val="2"/>
          <w:sz w:val="20"/>
          <w:szCs w:val="20"/>
          <w:lang w:val="cs-CZ"/>
        </w:rPr>
        <w:t>zvýšila</w:t>
      </w:r>
      <w:r w:rsidR="003250C8" w:rsidRPr="0090252A">
        <w:rPr>
          <w:spacing w:val="2"/>
          <w:sz w:val="20"/>
          <w:szCs w:val="20"/>
          <w:lang w:val="cs-CZ"/>
        </w:rPr>
        <w:t xml:space="preserve"> o </w:t>
      </w:r>
      <w:r w:rsidR="002C110D" w:rsidRPr="0090252A">
        <w:rPr>
          <w:spacing w:val="2"/>
          <w:sz w:val="20"/>
          <w:szCs w:val="20"/>
          <w:lang w:val="cs-CZ"/>
        </w:rPr>
        <w:t>1,1</w:t>
      </w:r>
      <w:r w:rsidR="00DB40EF" w:rsidRPr="0090252A">
        <w:rPr>
          <w:spacing w:val="2"/>
          <w:sz w:val="20"/>
          <w:szCs w:val="20"/>
          <w:lang w:val="cs-CZ"/>
        </w:rPr>
        <w:t> </w:t>
      </w:r>
      <w:r w:rsidRPr="0090252A">
        <w:rPr>
          <w:spacing w:val="2"/>
          <w:sz w:val="20"/>
          <w:szCs w:val="20"/>
          <w:lang w:val="cs-CZ"/>
        </w:rPr>
        <w:t xml:space="preserve">p. b. </w:t>
      </w:r>
      <w:proofErr w:type="gramStart"/>
      <w:r w:rsidRPr="0090252A">
        <w:rPr>
          <w:spacing w:val="2"/>
          <w:sz w:val="20"/>
          <w:szCs w:val="20"/>
          <w:lang w:val="cs-CZ"/>
        </w:rPr>
        <w:t>na</w:t>
      </w:r>
      <w:proofErr w:type="gramEnd"/>
      <w:r w:rsidRPr="0090252A">
        <w:rPr>
          <w:spacing w:val="2"/>
          <w:sz w:val="20"/>
          <w:szCs w:val="20"/>
          <w:lang w:val="cs-CZ"/>
        </w:rPr>
        <w:t xml:space="preserve"> 7</w:t>
      </w:r>
      <w:r w:rsidR="00BA06E9" w:rsidRPr="0090252A">
        <w:rPr>
          <w:spacing w:val="2"/>
          <w:sz w:val="20"/>
          <w:szCs w:val="20"/>
          <w:lang w:val="cs-CZ"/>
        </w:rPr>
        <w:t>5</w:t>
      </w:r>
      <w:r w:rsidR="003250C8" w:rsidRPr="0090252A">
        <w:rPr>
          <w:spacing w:val="2"/>
          <w:sz w:val="20"/>
          <w:szCs w:val="20"/>
          <w:lang w:val="cs-CZ"/>
        </w:rPr>
        <w:t>,</w:t>
      </w:r>
      <w:r w:rsidR="002C110D" w:rsidRPr="0090252A">
        <w:rPr>
          <w:spacing w:val="2"/>
          <w:sz w:val="20"/>
          <w:szCs w:val="20"/>
          <w:lang w:val="cs-CZ"/>
        </w:rPr>
        <w:t>4</w:t>
      </w:r>
      <w:r w:rsidRPr="0090252A">
        <w:rPr>
          <w:spacing w:val="2"/>
          <w:sz w:val="20"/>
          <w:szCs w:val="20"/>
          <w:lang w:val="cs-CZ"/>
        </w:rPr>
        <w:t xml:space="preserve"> %. U mužů </w:t>
      </w:r>
      <w:r w:rsidR="00BA3C03" w:rsidRPr="0090252A">
        <w:rPr>
          <w:spacing w:val="2"/>
          <w:sz w:val="20"/>
          <w:szCs w:val="20"/>
          <w:lang w:val="cs-CZ"/>
        </w:rPr>
        <w:t>vzrostla</w:t>
      </w:r>
      <w:r w:rsidRPr="0090252A">
        <w:rPr>
          <w:spacing w:val="2"/>
          <w:sz w:val="20"/>
          <w:szCs w:val="20"/>
          <w:lang w:val="cs-CZ"/>
        </w:rPr>
        <w:t xml:space="preserve"> o 0,</w:t>
      </w:r>
      <w:r w:rsidR="002C110D" w:rsidRPr="0090252A">
        <w:rPr>
          <w:spacing w:val="2"/>
          <w:sz w:val="20"/>
          <w:szCs w:val="20"/>
          <w:lang w:val="cs-CZ"/>
        </w:rPr>
        <w:t>8</w:t>
      </w:r>
      <w:r w:rsidRPr="0090252A">
        <w:rPr>
          <w:spacing w:val="2"/>
          <w:sz w:val="20"/>
          <w:szCs w:val="20"/>
          <w:lang w:val="cs-CZ"/>
        </w:rPr>
        <w:t xml:space="preserve"> p. b. </w:t>
      </w:r>
      <w:proofErr w:type="gramStart"/>
      <w:r w:rsidRPr="0090252A">
        <w:rPr>
          <w:spacing w:val="2"/>
          <w:sz w:val="20"/>
          <w:szCs w:val="20"/>
          <w:lang w:val="cs-CZ"/>
        </w:rPr>
        <w:t>na</w:t>
      </w:r>
      <w:proofErr w:type="gramEnd"/>
      <w:r w:rsidRPr="0090252A">
        <w:rPr>
          <w:spacing w:val="2"/>
          <w:sz w:val="20"/>
          <w:szCs w:val="20"/>
          <w:lang w:val="cs-CZ"/>
        </w:rPr>
        <w:t xml:space="preserve"> 8</w:t>
      </w:r>
      <w:r w:rsidR="002C110D" w:rsidRPr="0090252A">
        <w:rPr>
          <w:spacing w:val="2"/>
          <w:sz w:val="20"/>
          <w:szCs w:val="20"/>
          <w:lang w:val="cs-CZ"/>
        </w:rPr>
        <w:t>2</w:t>
      </w:r>
      <w:r w:rsidR="00C811AD" w:rsidRPr="0090252A">
        <w:rPr>
          <w:spacing w:val="2"/>
          <w:sz w:val="20"/>
          <w:szCs w:val="20"/>
          <w:lang w:val="cs-CZ"/>
        </w:rPr>
        <w:t>,</w:t>
      </w:r>
      <w:r w:rsidR="002C110D" w:rsidRPr="0090252A">
        <w:rPr>
          <w:spacing w:val="2"/>
          <w:sz w:val="20"/>
          <w:szCs w:val="20"/>
          <w:lang w:val="cs-CZ"/>
        </w:rPr>
        <w:t>1</w:t>
      </w:r>
      <w:r w:rsidRPr="0090252A">
        <w:rPr>
          <w:spacing w:val="2"/>
          <w:sz w:val="20"/>
          <w:szCs w:val="20"/>
          <w:lang w:val="cs-CZ"/>
        </w:rPr>
        <w:t> %</w:t>
      </w:r>
      <w:r w:rsidR="00C811AD" w:rsidRPr="0090252A">
        <w:rPr>
          <w:spacing w:val="2"/>
          <w:sz w:val="20"/>
          <w:szCs w:val="20"/>
          <w:lang w:val="cs-CZ"/>
        </w:rPr>
        <w:t xml:space="preserve">, </w:t>
      </w:r>
      <w:r w:rsidRPr="0090252A">
        <w:rPr>
          <w:spacing w:val="2"/>
          <w:sz w:val="20"/>
          <w:szCs w:val="20"/>
          <w:lang w:val="cs-CZ"/>
        </w:rPr>
        <w:t>u žen o </w:t>
      </w:r>
      <w:r w:rsidR="002C110D" w:rsidRPr="0090252A">
        <w:rPr>
          <w:spacing w:val="2"/>
          <w:sz w:val="20"/>
          <w:szCs w:val="20"/>
          <w:lang w:val="cs-CZ"/>
        </w:rPr>
        <w:t>1,3</w:t>
      </w:r>
      <w:r w:rsidRPr="0090252A">
        <w:rPr>
          <w:spacing w:val="2"/>
          <w:sz w:val="20"/>
          <w:szCs w:val="20"/>
          <w:lang w:val="cs-CZ"/>
        </w:rPr>
        <w:t> p. b. na 6</w:t>
      </w:r>
      <w:r w:rsidR="002C110D" w:rsidRPr="0090252A">
        <w:rPr>
          <w:spacing w:val="2"/>
          <w:sz w:val="20"/>
          <w:szCs w:val="20"/>
          <w:lang w:val="cs-CZ"/>
        </w:rPr>
        <w:t>8,3</w:t>
      </w:r>
      <w:r w:rsidRPr="0090252A">
        <w:rPr>
          <w:spacing w:val="2"/>
          <w:sz w:val="20"/>
          <w:szCs w:val="20"/>
          <w:lang w:val="cs-CZ"/>
        </w:rPr>
        <w:t> %.</w:t>
      </w:r>
    </w:p>
    <w:p w14:paraId="2CD24FD8" w14:textId="77777777" w:rsidR="009A4DCD" w:rsidRPr="00873D7B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873D7B">
        <w:rPr>
          <w:rFonts w:eastAsia="Calibri"/>
          <w:sz w:val="20"/>
          <w:lang w:val="cs-CZ"/>
        </w:rPr>
        <w:t>Nezaměstnanost</w:t>
      </w:r>
    </w:p>
    <w:p w14:paraId="1B4DD4AF" w14:textId="6F66628B" w:rsidR="009A4DCD" w:rsidRPr="00D64F6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D64F6A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D64F6A">
        <w:rPr>
          <w:rStyle w:val="Znakapoznpodarou"/>
          <w:i/>
          <w:sz w:val="20"/>
          <w:szCs w:val="20"/>
          <w:lang w:val="cs-CZ"/>
        </w:rPr>
        <w:footnoteReference w:id="2"/>
      </w:r>
      <w:r w:rsidRPr="00D64F6A">
        <w:rPr>
          <w:bCs/>
          <w:i/>
          <w:sz w:val="20"/>
          <w:szCs w:val="20"/>
          <w:vertAlign w:val="superscript"/>
          <w:lang w:val="cs-CZ"/>
        </w:rPr>
        <w:t>)</w:t>
      </w:r>
      <w:r w:rsidRPr="00D64F6A">
        <w:rPr>
          <w:bCs/>
          <w:sz w:val="20"/>
          <w:szCs w:val="20"/>
          <w:lang w:val="cs-CZ"/>
        </w:rPr>
        <w:t>,</w:t>
      </w:r>
      <w:r w:rsidRPr="00D64F6A">
        <w:rPr>
          <w:b/>
          <w:bCs/>
          <w:sz w:val="20"/>
          <w:szCs w:val="20"/>
          <w:lang w:val="cs-CZ"/>
        </w:rPr>
        <w:t xml:space="preserve"> </w:t>
      </w:r>
      <w:r w:rsidR="004B37CA" w:rsidRPr="00D64F6A">
        <w:rPr>
          <w:sz w:val="20"/>
          <w:szCs w:val="20"/>
          <w:lang w:val="cs-CZ"/>
        </w:rPr>
        <w:t>očištěný od sezónních vlivů,</w:t>
      </w:r>
      <w:r w:rsidR="000D0BAD" w:rsidRPr="00D64F6A">
        <w:rPr>
          <w:sz w:val="20"/>
          <w:szCs w:val="20"/>
          <w:lang w:val="cs-CZ"/>
        </w:rPr>
        <w:t xml:space="preserve"> </w:t>
      </w:r>
      <w:r w:rsidRPr="00D64F6A">
        <w:rPr>
          <w:sz w:val="20"/>
          <w:szCs w:val="20"/>
          <w:lang w:val="cs-CZ"/>
        </w:rPr>
        <w:t>v</w:t>
      </w:r>
      <w:r w:rsidR="001666FF" w:rsidRPr="00D64F6A">
        <w:rPr>
          <w:sz w:val="20"/>
          <w:szCs w:val="20"/>
          <w:lang w:val="cs-CZ"/>
        </w:rPr>
        <w:t>e</w:t>
      </w:r>
      <w:r w:rsidRPr="00D64F6A">
        <w:rPr>
          <w:sz w:val="20"/>
          <w:szCs w:val="20"/>
          <w:lang w:val="cs-CZ"/>
        </w:rPr>
        <w:t> </w:t>
      </w:r>
      <w:r w:rsidR="00FF1CAB" w:rsidRPr="00D64F6A">
        <w:rPr>
          <w:sz w:val="20"/>
          <w:szCs w:val="20"/>
          <w:lang w:val="cs-CZ"/>
        </w:rPr>
        <w:t>4</w:t>
      </w:r>
      <w:r w:rsidRPr="00D64F6A">
        <w:rPr>
          <w:sz w:val="20"/>
          <w:szCs w:val="20"/>
          <w:lang w:val="cs-CZ"/>
        </w:rPr>
        <w:t>. čtvrtletí 20</w:t>
      </w:r>
      <w:r w:rsidR="007E4436" w:rsidRPr="00D64F6A">
        <w:rPr>
          <w:sz w:val="20"/>
          <w:szCs w:val="20"/>
          <w:lang w:val="cs-CZ"/>
        </w:rPr>
        <w:t>21</w:t>
      </w:r>
      <w:r w:rsidRPr="00D64F6A">
        <w:rPr>
          <w:sz w:val="20"/>
          <w:szCs w:val="20"/>
          <w:lang w:val="cs-CZ"/>
        </w:rPr>
        <w:t xml:space="preserve"> v porovnání s</w:t>
      </w:r>
      <w:r w:rsidR="00FF1CAB" w:rsidRPr="00D64F6A">
        <w:rPr>
          <w:sz w:val="20"/>
          <w:szCs w:val="20"/>
          <w:lang w:val="cs-CZ"/>
        </w:rPr>
        <w:t>e</w:t>
      </w:r>
      <w:r w:rsidRPr="00D64F6A">
        <w:rPr>
          <w:sz w:val="20"/>
          <w:szCs w:val="20"/>
          <w:lang w:val="cs-CZ"/>
        </w:rPr>
        <w:t xml:space="preserve"> </w:t>
      </w:r>
      <w:r w:rsidR="00FF1CAB" w:rsidRPr="00D64F6A">
        <w:rPr>
          <w:sz w:val="20"/>
          <w:szCs w:val="20"/>
          <w:lang w:val="cs-CZ"/>
        </w:rPr>
        <w:t>3</w:t>
      </w:r>
      <w:r w:rsidR="00E656A0" w:rsidRPr="00D64F6A">
        <w:rPr>
          <w:sz w:val="20"/>
          <w:szCs w:val="20"/>
          <w:lang w:val="cs-CZ"/>
        </w:rPr>
        <w:t>. </w:t>
      </w:r>
      <w:r w:rsidRPr="00D64F6A">
        <w:rPr>
          <w:sz w:val="20"/>
          <w:szCs w:val="20"/>
          <w:lang w:val="cs-CZ"/>
        </w:rPr>
        <w:t>čtvrtletí</w:t>
      </w:r>
      <w:r w:rsidR="000F4C85" w:rsidRPr="00D64F6A">
        <w:rPr>
          <w:sz w:val="20"/>
          <w:szCs w:val="20"/>
          <w:lang w:val="cs-CZ"/>
        </w:rPr>
        <w:t>m</w:t>
      </w:r>
      <w:r w:rsidRPr="00D64F6A">
        <w:rPr>
          <w:sz w:val="20"/>
          <w:szCs w:val="20"/>
          <w:lang w:val="cs-CZ"/>
        </w:rPr>
        <w:t xml:space="preserve"> 20</w:t>
      </w:r>
      <w:r w:rsidR="00044D1F" w:rsidRPr="00D64F6A">
        <w:rPr>
          <w:sz w:val="20"/>
          <w:szCs w:val="20"/>
          <w:lang w:val="cs-CZ"/>
        </w:rPr>
        <w:t>2</w:t>
      </w:r>
      <w:r w:rsidR="001666FF" w:rsidRPr="00D64F6A">
        <w:rPr>
          <w:sz w:val="20"/>
          <w:szCs w:val="20"/>
          <w:lang w:val="cs-CZ"/>
        </w:rPr>
        <w:t>1</w:t>
      </w:r>
      <w:r w:rsidRPr="00D64F6A">
        <w:rPr>
          <w:sz w:val="20"/>
          <w:szCs w:val="20"/>
          <w:lang w:val="cs-CZ"/>
        </w:rPr>
        <w:t xml:space="preserve"> </w:t>
      </w:r>
      <w:r w:rsidR="004A11F3" w:rsidRPr="00D64F6A">
        <w:rPr>
          <w:sz w:val="20"/>
          <w:szCs w:val="20"/>
          <w:lang w:val="cs-CZ"/>
        </w:rPr>
        <w:t>klesl</w:t>
      </w:r>
      <w:r w:rsidR="004B37CA" w:rsidRPr="00D64F6A">
        <w:rPr>
          <w:sz w:val="20"/>
          <w:szCs w:val="20"/>
          <w:lang w:val="cs-CZ"/>
        </w:rPr>
        <w:t xml:space="preserve"> o</w:t>
      </w:r>
      <w:r w:rsidR="00D9704D" w:rsidRPr="00D64F6A">
        <w:rPr>
          <w:sz w:val="20"/>
          <w:szCs w:val="20"/>
          <w:lang w:val="cs-CZ"/>
        </w:rPr>
        <w:t> </w:t>
      </w:r>
      <w:r w:rsidR="00D64F6A" w:rsidRPr="00D64F6A">
        <w:rPr>
          <w:sz w:val="20"/>
          <w:szCs w:val="20"/>
          <w:lang w:val="cs-CZ"/>
        </w:rPr>
        <w:t>19,8</w:t>
      </w:r>
      <w:r w:rsidR="000D0BAD" w:rsidRPr="00D64F6A">
        <w:rPr>
          <w:sz w:val="20"/>
          <w:szCs w:val="20"/>
          <w:lang w:val="cs-CZ"/>
        </w:rPr>
        <w:t> tis</w:t>
      </w:r>
      <w:r w:rsidRPr="00D64F6A">
        <w:rPr>
          <w:sz w:val="20"/>
          <w:szCs w:val="20"/>
          <w:lang w:val="cs-CZ"/>
        </w:rPr>
        <w:t>.</w:t>
      </w:r>
    </w:p>
    <w:p w14:paraId="13E4FCD1" w14:textId="1475D15D" w:rsidR="009A4DCD" w:rsidRPr="003B5A57" w:rsidRDefault="009A4DCD" w:rsidP="009A4DCD">
      <w:pPr>
        <w:spacing w:after="240" w:line="276" w:lineRule="auto"/>
        <w:jc w:val="both"/>
        <w:rPr>
          <w:rFonts w:cs="Arial"/>
          <w:sz w:val="20"/>
          <w:szCs w:val="20"/>
          <w:lang w:val="cs-CZ"/>
        </w:rPr>
      </w:pPr>
      <w:r w:rsidRPr="003B5A57">
        <w:rPr>
          <w:rFonts w:cs="Arial"/>
          <w:spacing w:val="-6"/>
          <w:sz w:val="20"/>
          <w:szCs w:val="20"/>
          <w:lang w:val="cs-CZ"/>
        </w:rPr>
        <w:t xml:space="preserve">Celkový </w:t>
      </w:r>
      <w:r w:rsidRPr="003B5A57">
        <w:rPr>
          <w:rFonts w:cs="Arial"/>
          <w:b/>
          <w:spacing w:val="-6"/>
          <w:sz w:val="20"/>
          <w:szCs w:val="20"/>
          <w:lang w:val="cs-CZ"/>
        </w:rPr>
        <w:t>počet nezaměstnaných</w:t>
      </w:r>
      <w:r w:rsidRPr="003B5A57">
        <w:rPr>
          <w:rFonts w:cs="Arial"/>
          <w:spacing w:val="-6"/>
          <w:sz w:val="20"/>
          <w:szCs w:val="20"/>
          <w:lang w:val="cs-CZ"/>
        </w:rPr>
        <w:t xml:space="preserve"> </w:t>
      </w:r>
      <w:r w:rsidR="00B95838" w:rsidRPr="003B5A57">
        <w:rPr>
          <w:rFonts w:cs="Arial"/>
          <w:spacing w:val="-6"/>
          <w:sz w:val="20"/>
          <w:szCs w:val="20"/>
          <w:lang w:val="cs-CZ"/>
        </w:rPr>
        <w:t xml:space="preserve">ve věku 15 a více let </w:t>
      </w:r>
      <w:r w:rsidRPr="003B5A57">
        <w:rPr>
          <w:rFonts w:cs="Arial"/>
          <w:spacing w:val="-6"/>
          <w:sz w:val="20"/>
          <w:szCs w:val="20"/>
          <w:lang w:val="cs-CZ"/>
        </w:rPr>
        <w:t xml:space="preserve">se meziročně </w:t>
      </w:r>
      <w:r w:rsidR="0072611E" w:rsidRPr="003B5A57">
        <w:rPr>
          <w:rFonts w:cs="Arial"/>
          <w:spacing w:val="-6"/>
          <w:sz w:val="20"/>
          <w:szCs w:val="20"/>
          <w:lang w:val="cs-CZ"/>
        </w:rPr>
        <w:t>snížil</w:t>
      </w:r>
      <w:r w:rsidR="008F6D4E" w:rsidRPr="003B5A57">
        <w:rPr>
          <w:rFonts w:cs="Arial"/>
          <w:spacing w:val="-6"/>
          <w:sz w:val="20"/>
          <w:szCs w:val="20"/>
          <w:lang w:val="cs-CZ"/>
        </w:rPr>
        <w:t xml:space="preserve"> </w:t>
      </w:r>
      <w:r w:rsidRPr="003B5A57">
        <w:rPr>
          <w:rFonts w:cs="Arial"/>
          <w:spacing w:val="-6"/>
          <w:sz w:val="20"/>
          <w:szCs w:val="20"/>
          <w:lang w:val="cs-CZ"/>
        </w:rPr>
        <w:t>o </w:t>
      </w:r>
      <w:r w:rsidR="00B72165" w:rsidRPr="003B5A57">
        <w:rPr>
          <w:rFonts w:cs="Arial"/>
          <w:spacing w:val="-6"/>
          <w:sz w:val="20"/>
          <w:szCs w:val="20"/>
          <w:lang w:val="cs-CZ"/>
        </w:rPr>
        <w:t>43,4</w:t>
      </w:r>
      <w:r w:rsidRPr="003B5A57">
        <w:rPr>
          <w:rFonts w:cs="Arial"/>
          <w:spacing w:val="-6"/>
          <w:sz w:val="20"/>
          <w:szCs w:val="20"/>
          <w:lang w:val="cs-CZ"/>
        </w:rPr>
        <w:t> tis. a dosáhl</w:t>
      </w:r>
      <w:r w:rsidRPr="003B5A57">
        <w:rPr>
          <w:rFonts w:cs="Arial"/>
          <w:sz w:val="20"/>
          <w:szCs w:val="20"/>
          <w:lang w:val="cs-CZ"/>
        </w:rPr>
        <w:t xml:space="preserve"> </w:t>
      </w:r>
      <w:r w:rsidR="00B72165" w:rsidRPr="003B5A57">
        <w:rPr>
          <w:rFonts w:cs="Arial"/>
          <w:sz w:val="20"/>
          <w:szCs w:val="20"/>
          <w:lang w:val="cs-CZ"/>
        </w:rPr>
        <w:t>118,3</w:t>
      </w:r>
      <w:r w:rsidRPr="003B5A57">
        <w:rPr>
          <w:rFonts w:cs="Arial"/>
          <w:sz w:val="20"/>
          <w:szCs w:val="20"/>
          <w:lang w:val="cs-CZ"/>
        </w:rPr>
        <w:t xml:space="preserve"> tis. osob. Došlo </w:t>
      </w:r>
      <w:r w:rsidR="00A97953" w:rsidRPr="003B5A57">
        <w:rPr>
          <w:rFonts w:cs="Arial"/>
          <w:sz w:val="20"/>
          <w:szCs w:val="20"/>
          <w:lang w:val="cs-CZ"/>
        </w:rPr>
        <w:t>především</w:t>
      </w:r>
      <w:r w:rsidR="008F6D4E" w:rsidRPr="003B5A57">
        <w:rPr>
          <w:rFonts w:cs="Arial"/>
          <w:sz w:val="20"/>
          <w:szCs w:val="20"/>
          <w:lang w:val="cs-CZ"/>
        </w:rPr>
        <w:t xml:space="preserve"> </w:t>
      </w:r>
      <w:r w:rsidRPr="003B5A57">
        <w:rPr>
          <w:rFonts w:cs="Arial"/>
          <w:sz w:val="20"/>
          <w:szCs w:val="20"/>
          <w:lang w:val="cs-CZ"/>
        </w:rPr>
        <w:t>k </w:t>
      </w:r>
      <w:r w:rsidR="0072611E" w:rsidRPr="003B5A57">
        <w:rPr>
          <w:rFonts w:cs="Arial"/>
          <w:sz w:val="20"/>
          <w:szCs w:val="20"/>
          <w:lang w:val="cs-CZ"/>
        </w:rPr>
        <w:t>poklesu</w:t>
      </w:r>
      <w:r w:rsidRPr="003B5A57">
        <w:rPr>
          <w:rFonts w:cs="Arial"/>
          <w:sz w:val="20"/>
          <w:szCs w:val="20"/>
          <w:lang w:val="cs-CZ"/>
        </w:rPr>
        <w:t xml:space="preserve"> počtu nezaměstnaných </w:t>
      </w:r>
      <w:r w:rsidR="000D3100" w:rsidRPr="003B5A57">
        <w:rPr>
          <w:rFonts w:cs="Arial"/>
          <w:sz w:val="20"/>
          <w:szCs w:val="20"/>
          <w:lang w:val="cs-CZ"/>
        </w:rPr>
        <w:t>žen</w:t>
      </w:r>
      <w:r w:rsidRPr="003B5A57">
        <w:rPr>
          <w:rFonts w:cs="Arial"/>
          <w:sz w:val="20"/>
          <w:szCs w:val="20"/>
          <w:lang w:val="cs-CZ"/>
        </w:rPr>
        <w:t xml:space="preserve"> o </w:t>
      </w:r>
      <w:r w:rsidR="000D3100" w:rsidRPr="003B5A57">
        <w:rPr>
          <w:rFonts w:cs="Arial"/>
          <w:sz w:val="20"/>
          <w:szCs w:val="20"/>
          <w:lang w:val="cs-CZ"/>
        </w:rPr>
        <w:t>26,8</w:t>
      </w:r>
      <w:r w:rsidRPr="003B5A57">
        <w:rPr>
          <w:rFonts w:cs="Arial"/>
          <w:sz w:val="20"/>
          <w:szCs w:val="20"/>
          <w:lang w:val="cs-CZ"/>
        </w:rPr>
        <w:t xml:space="preserve"> tis. na </w:t>
      </w:r>
      <w:r w:rsidR="003B5A57" w:rsidRPr="003B5A57">
        <w:rPr>
          <w:rFonts w:cs="Arial"/>
          <w:sz w:val="20"/>
          <w:szCs w:val="20"/>
          <w:lang w:val="cs-CZ"/>
        </w:rPr>
        <w:t>62,1</w:t>
      </w:r>
      <w:r w:rsidR="00A97953" w:rsidRPr="003B5A57">
        <w:rPr>
          <w:rFonts w:cs="Arial"/>
          <w:sz w:val="20"/>
          <w:szCs w:val="20"/>
          <w:lang w:val="cs-CZ"/>
        </w:rPr>
        <w:t xml:space="preserve"> tis., </w:t>
      </w:r>
      <w:r w:rsidR="000D3100" w:rsidRPr="003B5A57">
        <w:rPr>
          <w:rFonts w:cs="Arial"/>
          <w:sz w:val="20"/>
          <w:szCs w:val="20"/>
          <w:lang w:val="cs-CZ"/>
        </w:rPr>
        <w:t xml:space="preserve">zatímco pokles </w:t>
      </w:r>
      <w:r w:rsidR="000D3100" w:rsidRPr="003B5A57">
        <w:rPr>
          <w:rFonts w:cs="Arial"/>
          <w:spacing w:val="-10"/>
          <w:sz w:val="20"/>
          <w:szCs w:val="20"/>
          <w:lang w:val="cs-CZ"/>
        </w:rPr>
        <w:t>počtu</w:t>
      </w:r>
      <w:r w:rsidR="00A97953" w:rsidRPr="003B5A57">
        <w:rPr>
          <w:rFonts w:cs="Arial"/>
          <w:spacing w:val="-10"/>
          <w:sz w:val="20"/>
          <w:szCs w:val="20"/>
          <w:lang w:val="cs-CZ"/>
        </w:rPr>
        <w:t xml:space="preserve"> </w:t>
      </w:r>
      <w:r w:rsidRPr="003B5A57">
        <w:rPr>
          <w:rFonts w:cs="Arial"/>
          <w:spacing w:val="-10"/>
          <w:sz w:val="20"/>
          <w:szCs w:val="20"/>
          <w:lang w:val="cs-CZ"/>
        </w:rPr>
        <w:t xml:space="preserve">nezaměstnaných </w:t>
      </w:r>
      <w:r w:rsidR="000D3100" w:rsidRPr="003B5A57">
        <w:rPr>
          <w:rFonts w:cs="Arial"/>
          <w:spacing w:val="-10"/>
          <w:sz w:val="20"/>
          <w:szCs w:val="20"/>
          <w:lang w:val="cs-CZ"/>
        </w:rPr>
        <w:t>mužů</w:t>
      </w:r>
      <w:r w:rsidR="006878F7" w:rsidRPr="003B5A57">
        <w:rPr>
          <w:rFonts w:cs="Arial"/>
          <w:spacing w:val="-10"/>
          <w:sz w:val="20"/>
          <w:szCs w:val="20"/>
          <w:lang w:val="cs-CZ"/>
        </w:rPr>
        <w:t xml:space="preserve"> </w:t>
      </w:r>
      <w:r w:rsidR="000D3100" w:rsidRPr="003B5A57">
        <w:rPr>
          <w:rFonts w:cs="Arial"/>
          <w:spacing w:val="-10"/>
          <w:sz w:val="20"/>
          <w:szCs w:val="20"/>
          <w:lang w:val="cs-CZ"/>
        </w:rPr>
        <w:t>byl nižší (</w:t>
      </w:r>
      <w:r w:rsidR="00A97953" w:rsidRPr="003B5A57">
        <w:rPr>
          <w:rFonts w:cs="Arial"/>
          <w:spacing w:val="-10"/>
          <w:sz w:val="20"/>
          <w:szCs w:val="20"/>
          <w:lang w:val="cs-CZ"/>
        </w:rPr>
        <w:t>o </w:t>
      </w:r>
      <w:r w:rsidR="00355A48" w:rsidRPr="003B5A57">
        <w:rPr>
          <w:rFonts w:cs="Arial"/>
          <w:spacing w:val="-10"/>
          <w:sz w:val="20"/>
          <w:szCs w:val="20"/>
          <w:lang w:val="cs-CZ"/>
        </w:rPr>
        <w:t>1</w:t>
      </w:r>
      <w:r w:rsidR="000D3100" w:rsidRPr="003B5A57">
        <w:rPr>
          <w:rFonts w:cs="Arial"/>
          <w:spacing w:val="-10"/>
          <w:sz w:val="20"/>
          <w:szCs w:val="20"/>
          <w:lang w:val="cs-CZ"/>
        </w:rPr>
        <w:t>6,7</w:t>
      </w:r>
      <w:r w:rsidR="00A97953" w:rsidRPr="003B5A57">
        <w:rPr>
          <w:rFonts w:cs="Arial"/>
          <w:spacing w:val="-10"/>
          <w:sz w:val="20"/>
          <w:szCs w:val="20"/>
          <w:lang w:val="cs-CZ"/>
        </w:rPr>
        <w:t xml:space="preserve"> tis. na </w:t>
      </w:r>
      <w:r w:rsidR="000D3100" w:rsidRPr="003B5A57">
        <w:rPr>
          <w:rFonts w:cs="Arial"/>
          <w:spacing w:val="-10"/>
          <w:sz w:val="20"/>
          <w:szCs w:val="20"/>
          <w:lang w:val="cs-CZ"/>
        </w:rPr>
        <w:t>56</w:t>
      </w:r>
      <w:r w:rsidR="00355A48" w:rsidRPr="003B5A57">
        <w:rPr>
          <w:rFonts w:cs="Arial"/>
          <w:spacing w:val="-10"/>
          <w:sz w:val="20"/>
          <w:szCs w:val="20"/>
          <w:lang w:val="cs-CZ"/>
        </w:rPr>
        <w:t>,1</w:t>
      </w:r>
      <w:r w:rsidR="00A97953" w:rsidRPr="003B5A57">
        <w:rPr>
          <w:rFonts w:cs="Arial"/>
          <w:spacing w:val="-10"/>
          <w:sz w:val="20"/>
          <w:szCs w:val="20"/>
          <w:lang w:val="cs-CZ"/>
        </w:rPr>
        <w:t> tis.</w:t>
      </w:r>
      <w:r w:rsidR="006878F7" w:rsidRPr="003B5A57">
        <w:rPr>
          <w:rFonts w:cs="Arial"/>
          <w:spacing w:val="-10"/>
          <w:sz w:val="20"/>
          <w:szCs w:val="20"/>
          <w:lang w:val="cs-CZ"/>
        </w:rPr>
        <w:t>)</w:t>
      </w:r>
      <w:r w:rsidR="00A97953" w:rsidRPr="003B5A57">
        <w:rPr>
          <w:rFonts w:cs="Arial"/>
          <w:spacing w:val="-10"/>
          <w:sz w:val="20"/>
          <w:szCs w:val="20"/>
          <w:lang w:val="cs-CZ"/>
        </w:rPr>
        <w:t>.</w:t>
      </w:r>
      <w:r w:rsidRPr="003B5A57">
        <w:rPr>
          <w:rFonts w:cs="Arial"/>
          <w:spacing w:val="-10"/>
          <w:sz w:val="20"/>
          <w:szCs w:val="20"/>
          <w:lang w:val="cs-CZ"/>
        </w:rPr>
        <w:t xml:space="preserve"> </w:t>
      </w:r>
      <w:r w:rsidR="00DB42DE" w:rsidRPr="003B5A57">
        <w:rPr>
          <w:rFonts w:cs="Arial"/>
          <w:spacing w:val="-10"/>
          <w:sz w:val="20"/>
          <w:szCs w:val="20"/>
          <w:lang w:val="cs-CZ"/>
        </w:rPr>
        <w:t>Nejvíce</w:t>
      </w:r>
      <w:r w:rsidR="00DB42DE" w:rsidRPr="003B5A57">
        <w:rPr>
          <w:rFonts w:cs="Arial"/>
          <w:sz w:val="20"/>
          <w:szCs w:val="20"/>
          <w:lang w:val="cs-CZ"/>
        </w:rPr>
        <w:t xml:space="preserve"> </w:t>
      </w:r>
      <w:r w:rsidR="00FE41B9" w:rsidRPr="003B5A57">
        <w:rPr>
          <w:rFonts w:cs="Arial"/>
          <w:sz w:val="20"/>
          <w:szCs w:val="20"/>
          <w:lang w:val="cs-CZ"/>
        </w:rPr>
        <w:t xml:space="preserve">nezaměstnaných </w:t>
      </w:r>
      <w:r w:rsidR="008F2E03" w:rsidRPr="003B5A57">
        <w:rPr>
          <w:rFonts w:cs="Arial"/>
          <w:sz w:val="20"/>
          <w:szCs w:val="20"/>
          <w:lang w:val="cs-CZ"/>
        </w:rPr>
        <w:t>ubylo</w:t>
      </w:r>
      <w:r w:rsidR="00DB42DE" w:rsidRPr="003B5A57">
        <w:rPr>
          <w:rFonts w:cs="Arial"/>
          <w:sz w:val="20"/>
          <w:szCs w:val="20"/>
          <w:lang w:val="cs-CZ"/>
        </w:rPr>
        <w:t xml:space="preserve"> </w:t>
      </w:r>
      <w:r w:rsidR="008F2E03" w:rsidRPr="003B5A57">
        <w:rPr>
          <w:rFonts w:cs="Arial"/>
          <w:sz w:val="20"/>
          <w:szCs w:val="20"/>
          <w:lang w:val="cs-CZ"/>
        </w:rPr>
        <w:t>v</w:t>
      </w:r>
      <w:r w:rsidR="00303856" w:rsidRPr="003B5A57">
        <w:rPr>
          <w:rFonts w:cs="Arial"/>
          <w:sz w:val="20"/>
          <w:szCs w:val="20"/>
          <w:lang w:val="cs-CZ"/>
        </w:rPr>
        <w:t> kraji Hl. m. Praha (o 12</w:t>
      </w:r>
      <w:r w:rsidR="008F2E03" w:rsidRPr="003B5A57">
        <w:rPr>
          <w:rFonts w:cs="Arial"/>
          <w:sz w:val="20"/>
          <w:szCs w:val="20"/>
          <w:lang w:val="cs-CZ"/>
        </w:rPr>
        <w:t>,3</w:t>
      </w:r>
      <w:r w:rsidR="00AC28D9" w:rsidRPr="003B5A57">
        <w:rPr>
          <w:rFonts w:cs="Arial"/>
          <w:sz w:val="20"/>
          <w:szCs w:val="20"/>
          <w:lang w:val="cs-CZ"/>
        </w:rPr>
        <w:t xml:space="preserve"> tis.) a </w:t>
      </w:r>
      <w:r w:rsidR="00FE41B9" w:rsidRPr="003B5A57">
        <w:rPr>
          <w:rFonts w:cs="Arial"/>
          <w:sz w:val="20"/>
          <w:szCs w:val="20"/>
          <w:lang w:val="cs-CZ"/>
        </w:rPr>
        <w:t>v</w:t>
      </w:r>
      <w:r w:rsidR="00303856" w:rsidRPr="003B5A57">
        <w:rPr>
          <w:rFonts w:cs="Arial"/>
          <w:sz w:val="20"/>
          <w:szCs w:val="20"/>
          <w:lang w:val="cs-CZ"/>
        </w:rPr>
        <w:t>e</w:t>
      </w:r>
      <w:r w:rsidR="00B115FF" w:rsidRPr="003B5A57">
        <w:rPr>
          <w:rFonts w:cs="Arial"/>
          <w:sz w:val="20"/>
          <w:szCs w:val="20"/>
          <w:lang w:val="cs-CZ"/>
        </w:rPr>
        <w:t> </w:t>
      </w:r>
      <w:r w:rsidR="00303856" w:rsidRPr="003B5A57">
        <w:rPr>
          <w:rFonts w:cs="Arial"/>
          <w:sz w:val="20"/>
          <w:szCs w:val="20"/>
          <w:lang w:val="cs-CZ"/>
        </w:rPr>
        <w:t>Středočeském kraji (o 10</w:t>
      </w:r>
      <w:r w:rsidR="00FE41B9" w:rsidRPr="003B5A57">
        <w:rPr>
          <w:rFonts w:cs="Arial"/>
          <w:sz w:val="20"/>
          <w:szCs w:val="20"/>
          <w:lang w:val="cs-CZ"/>
        </w:rPr>
        <w:t>,</w:t>
      </w:r>
      <w:r w:rsidR="00303856" w:rsidRPr="003B5A57">
        <w:rPr>
          <w:rFonts w:cs="Arial"/>
          <w:sz w:val="20"/>
          <w:szCs w:val="20"/>
          <w:lang w:val="cs-CZ"/>
        </w:rPr>
        <w:t>4</w:t>
      </w:r>
      <w:r w:rsidR="008F2E03" w:rsidRPr="003B5A57">
        <w:rPr>
          <w:rFonts w:cs="Arial"/>
          <w:sz w:val="20"/>
          <w:szCs w:val="20"/>
          <w:lang w:val="cs-CZ"/>
        </w:rPr>
        <w:t> tis.). Největší meziroční nárůst byl naop</w:t>
      </w:r>
      <w:r w:rsidR="00303856" w:rsidRPr="003B5A57">
        <w:rPr>
          <w:rFonts w:cs="Arial"/>
          <w:sz w:val="20"/>
          <w:szCs w:val="20"/>
          <w:lang w:val="cs-CZ"/>
        </w:rPr>
        <w:t>ak v Moravskoslezském kraji (o 4,1</w:t>
      </w:r>
      <w:r w:rsidR="008F2E03" w:rsidRPr="003B5A57">
        <w:rPr>
          <w:rFonts w:cs="Arial"/>
          <w:sz w:val="20"/>
          <w:szCs w:val="20"/>
          <w:lang w:val="cs-CZ"/>
        </w:rPr>
        <w:t xml:space="preserve"> tis.). </w:t>
      </w:r>
      <w:r w:rsidR="00025828" w:rsidRPr="003B5A57">
        <w:rPr>
          <w:rFonts w:cs="Arial"/>
          <w:b/>
          <w:sz w:val="20"/>
          <w:szCs w:val="20"/>
          <w:lang w:val="cs-CZ"/>
        </w:rPr>
        <w:t>P</w:t>
      </w:r>
      <w:r w:rsidRPr="003B5A57">
        <w:rPr>
          <w:rFonts w:cs="Arial"/>
          <w:b/>
          <w:sz w:val="20"/>
          <w:szCs w:val="20"/>
          <w:lang w:val="cs-CZ"/>
        </w:rPr>
        <w:t>očet nezaměstnaných jeden rok a déle</w:t>
      </w:r>
      <w:r w:rsidRPr="003B5A57">
        <w:rPr>
          <w:rFonts w:cs="Arial"/>
          <w:sz w:val="20"/>
          <w:szCs w:val="20"/>
          <w:lang w:val="cs-CZ"/>
        </w:rPr>
        <w:t xml:space="preserve"> se meziročně </w:t>
      </w:r>
      <w:r w:rsidR="00B115FF" w:rsidRPr="003B5A57">
        <w:rPr>
          <w:rFonts w:cs="Arial"/>
          <w:sz w:val="20"/>
          <w:szCs w:val="20"/>
          <w:lang w:val="cs-CZ"/>
        </w:rPr>
        <w:t>zvýšil o 1</w:t>
      </w:r>
      <w:r w:rsidR="003B5A57">
        <w:rPr>
          <w:rFonts w:cs="Arial"/>
          <w:sz w:val="20"/>
          <w:szCs w:val="20"/>
          <w:lang w:val="cs-CZ"/>
        </w:rPr>
        <w:t>8</w:t>
      </w:r>
      <w:r w:rsidR="009E27AF" w:rsidRPr="003B5A57">
        <w:rPr>
          <w:rFonts w:cs="Arial"/>
          <w:sz w:val="20"/>
          <w:szCs w:val="20"/>
          <w:lang w:val="cs-CZ"/>
        </w:rPr>
        <w:t>,</w:t>
      </w:r>
      <w:r w:rsidR="003B5A57">
        <w:rPr>
          <w:rFonts w:cs="Arial"/>
          <w:sz w:val="20"/>
          <w:szCs w:val="20"/>
          <w:lang w:val="cs-CZ"/>
        </w:rPr>
        <w:t>2</w:t>
      </w:r>
      <w:r w:rsidR="009E27AF" w:rsidRPr="003B5A57">
        <w:rPr>
          <w:rFonts w:cs="Arial"/>
          <w:sz w:val="20"/>
          <w:szCs w:val="20"/>
          <w:lang w:val="cs-CZ"/>
        </w:rPr>
        <w:t> tis.</w:t>
      </w:r>
      <w:r w:rsidRPr="003B5A57">
        <w:rPr>
          <w:rFonts w:cs="Arial"/>
          <w:sz w:val="20"/>
          <w:szCs w:val="20"/>
          <w:lang w:val="cs-CZ"/>
        </w:rPr>
        <w:t xml:space="preserve"> a dosáhl </w:t>
      </w:r>
      <w:r w:rsidR="003B5A57">
        <w:rPr>
          <w:rFonts w:cs="Arial"/>
          <w:sz w:val="20"/>
          <w:szCs w:val="20"/>
          <w:lang w:val="cs-CZ"/>
        </w:rPr>
        <w:t>52,8</w:t>
      </w:r>
      <w:r w:rsidR="00F93F2D" w:rsidRPr="003B5A57">
        <w:rPr>
          <w:rFonts w:cs="Arial"/>
          <w:sz w:val="20"/>
          <w:szCs w:val="20"/>
          <w:lang w:val="cs-CZ"/>
        </w:rPr>
        <w:t> tis. osob.</w:t>
      </w:r>
      <w:r w:rsidR="006834F0" w:rsidRPr="003B5A57">
        <w:rPr>
          <w:rFonts w:cs="Arial"/>
          <w:sz w:val="20"/>
          <w:szCs w:val="20"/>
          <w:lang w:val="cs-CZ"/>
        </w:rPr>
        <w:t xml:space="preserve"> </w:t>
      </w:r>
    </w:p>
    <w:p w14:paraId="52C39D17" w14:textId="637C09F0" w:rsidR="009A4DCD" w:rsidRPr="0090252A" w:rsidRDefault="009A4DCD" w:rsidP="009A4DCD">
      <w:pPr>
        <w:spacing w:after="240" w:line="276" w:lineRule="auto"/>
        <w:jc w:val="both"/>
        <w:rPr>
          <w:spacing w:val="2"/>
          <w:sz w:val="20"/>
          <w:szCs w:val="20"/>
          <w:lang w:val="cs-CZ"/>
        </w:rPr>
      </w:pPr>
      <w:r w:rsidRPr="0090252A">
        <w:rPr>
          <w:b/>
          <w:bCs/>
          <w:spacing w:val="2"/>
          <w:sz w:val="20"/>
          <w:szCs w:val="20"/>
          <w:lang w:val="cs-CZ"/>
        </w:rPr>
        <w:t>Obecná míra nezaměstnanosti podle definice ILO</w:t>
      </w:r>
      <w:r w:rsidRPr="0090252A">
        <w:rPr>
          <w:spacing w:val="2"/>
          <w:sz w:val="20"/>
          <w:szCs w:val="20"/>
          <w:lang w:val="cs-CZ"/>
        </w:rPr>
        <w:t xml:space="preserve"> ve věkové skupině 15–64letých </w:t>
      </w:r>
      <w:r w:rsidRPr="0090252A">
        <w:rPr>
          <w:spacing w:val="2"/>
          <w:sz w:val="20"/>
          <w:lang w:val="cs-CZ"/>
        </w:rPr>
        <w:t>(podíl</w:t>
      </w:r>
      <w:r w:rsidR="004368ED" w:rsidRPr="0090252A">
        <w:rPr>
          <w:spacing w:val="2"/>
          <w:sz w:val="20"/>
          <w:lang w:val="cs-CZ"/>
        </w:rPr>
        <w:t xml:space="preserve"> nezaměstnaných na </w:t>
      </w:r>
      <w:r w:rsidRPr="0090252A">
        <w:rPr>
          <w:spacing w:val="2"/>
          <w:sz w:val="20"/>
          <w:lang w:val="cs-CZ"/>
        </w:rPr>
        <w:t>pracovní síle, tj. součtu zaměstnaných a nezaměstnaných)</w:t>
      </w:r>
      <w:r w:rsidR="00F66A39" w:rsidRPr="0090252A">
        <w:rPr>
          <w:spacing w:val="2"/>
          <w:sz w:val="20"/>
          <w:szCs w:val="20"/>
          <w:lang w:val="cs-CZ"/>
        </w:rPr>
        <w:t xml:space="preserve"> </w:t>
      </w:r>
      <w:r w:rsidRPr="0090252A">
        <w:rPr>
          <w:spacing w:val="2"/>
          <w:sz w:val="20"/>
          <w:szCs w:val="20"/>
          <w:lang w:val="cs-CZ"/>
        </w:rPr>
        <w:t>v</w:t>
      </w:r>
      <w:r w:rsidR="001666FF" w:rsidRPr="0090252A">
        <w:rPr>
          <w:spacing w:val="2"/>
          <w:sz w:val="20"/>
          <w:szCs w:val="20"/>
          <w:lang w:val="cs-CZ"/>
        </w:rPr>
        <w:t>e</w:t>
      </w:r>
      <w:r w:rsidRPr="0090252A">
        <w:rPr>
          <w:spacing w:val="2"/>
          <w:sz w:val="20"/>
          <w:szCs w:val="20"/>
          <w:lang w:val="cs-CZ"/>
        </w:rPr>
        <w:t> </w:t>
      </w:r>
      <w:r w:rsidR="00FF1CAB" w:rsidRPr="0090252A">
        <w:rPr>
          <w:spacing w:val="2"/>
          <w:sz w:val="20"/>
          <w:szCs w:val="20"/>
          <w:lang w:val="cs-CZ"/>
        </w:rPr>
        <w:t>4</w:t>
      </w:r>
      <w:r w:rsidRPr="0090252A">
        <w:rPr>
          <w:spacing w:val="2"/>
          <w:sz w:val="20"/>
          <w:szCs w:val="20"/>
          <w:lang w:val="cs-CZ"/>
        </w:rPr>
        <w:t>. čtvrtletí 20</w:t>
      </w:r>
      <w:r w:rsidR="00A03DB2" w:rsidRPr="0090252A">
        <w:rPr>
          <w:spacing w:val="2"/>
          <w:sz w:val="20"/>
          <w:szCs w:val="20"/>
          <w:lang w:val="cs-CZ"/>
        </w:rPr>
        <w:t>2</w:t>
      </w:r>
      <w:r w:rsidR="00AC28D9" w:rsidRPr="0090252A">
        <w:rPr>
          <w:spacing w:val="2"/>
          <w:sz w:val="20"/>
          <w:szCs w:val="20"/>
          <w:lang w:val="cs-CZ"/>
        </w:rPr>
        <w:t>1</w:t>
      </w:r>
      <w:r w:rsidR="00C81B2E" w:rsidRPr="0090252A">
        <w:rPr>
          <w:spacing w:val="2"/>
          <w:sz w:val="20"/>
          <w:szCs w:val="20"/>
          <w:lang w:val="cs-CZ"/>
        </w:rPr>
        <w:t xml:space="preserve"> </w:t>
      </w:r>
      <w:r w:rsidR="00243108" w:rsidRPr="0090252A">
        <w:rPr>
          <w:spacing w:val="2"/>
          <w:sz w:val="20"/>
          <w:szCs w:val="20"/>
          <w:lang w:val="cs-CZ"/>
        </w:rPr>
        <w:t xml:space="preserve">meziročně </w:t>
      </w:r>
      <w:r w:rsidR="00E84C7E" w:rsidRPr="0090252A">
        <w:rPr>
          <w:spacing w:val="2"/>
          <w:sz w:val="20"/>
          <w:szCs w:val="20"/>
          <w:lang w:val="cs-CZ"/>
        </w:rPr>
        <w:t>klesla</w:t>
      </w:r>
      <w:r w:rsidR="00C81B2E" w:rsidRPr="0090252A">
        <w:rPr>
          <w:spacing w:val="2"/>
          <w:sz w:val="20"/>
          <w:szCs w:val="20"/>
          <w:lang w:val="cs-CZ"/>
        </w:rPr>
        <w:t xml:space="preserve"> o </w:t>
      </w:r>
      <w:r w:rsidR="00C23B0D" w:rsidRPr="0090252A">
        <w:rPr>
          <w:spacing w:val="2"/>
          <w:sz w:val="20"/>
          <w:szCs w:val="20"/>
          <w:lang w:val="cs-CZ"/>
        </w:rPr>
        <w:t>0</w:t>
      </w:r>
      <w:r w:rsidR="009E27AF" w:rsidRPr="0090252A">
        <w:rPr>
          <w:spacing w:val="2"/>
          <w:sz w:val="20"/>
          <w:szCs w:val="20"/>
          <w:lang w:val="cs-CZ"/>
        </w:rPr>
        <w:t>,</w:t>
      </w:r>
      <w:r w:rsidR="00950C5A" w:rsidRPr="0090252A">
        <w:rPr>
          <w:spacing w:val="2"/>
          <w:sz w:val="20"/>
          <w:szCs w:val="20"/>
          <w:lang w:val="cs-CZ"/>
        </w:rPr>
        <w:t>8</w:t>
      </w:r>
      <w:r w:rsidR="00DB40EF" w:rsidRPr="0090252A">
        <w:rPr>
          <w:spacing w:val="2"/>
          <w:sz w:val="20"/>
          <w:szCs w:val="20"/>
          <w:lang w:val="cs-CZ"/>
        </w:rPr>
        <w:t> </w:t>
      </w:r>
      <w:r w:rsidR="00C81B2E" w:rsidRPr="0090252A">
        <w:rPr>
          <w:spacing w:val="2"/>
          <w:sz w:val="20"/>
          <w:szCs w:val="20"/>
          <w:lang w:val="cs-CZ"/>
        </w:rPr>
        <w:t>p. b.</w:t>
      </w:r>
      <w:r w:rsidR="002A6784" w:rsidRPr="0090252A">
        <w:rPr>
          <w:spacing w:val="2"/>
          <w:sz w:val="20"/>
          <w:szCs w:val="20"/>
          <w:lang w:val="cs-CZ"/>
        </w:rPr>
        <w:t xml:space="preserve"> </w:t>
      </w:r>
      <w:proofErr w:type="gramStart"/>
      <w:r w:rsidR="002A6784" w:rsidRPr="0090252A">
        <w:rPr>
          <w:spacing w:val="2"/>
          <w:sz w:val="20"/>
          <w:szCs w:val="20"/>
          <w:lang w:val="cs-CZ"/>
        </w:rPr>
        <w:t>na</w:t>
      </w:r>
      <w:proofErr w:type="gramEnd"/>
      <w:r w:rsidR="002A6784" w:rsidRPr="0090252A">
        <w:rPr>
          <w:spacing w:val="2"/>
          <w:sz w:val="20"/>
          <w:szCs w:val="20"/>
          <w:lang w:val="cs-CZ"/>
        </w:rPr>
        <w:t xml:space="preserve"> </w:t>
      </w:r>
      <w:r w:rsidR="00950C5A" w:rsidRPr="0090252A">
        <w:rPr>
          <w:spacing w:val="2"/>
          <w:sz w:val="20"/>
          <w:szCs w:val="20"/>
          <w:lang w:val="cs-CZ"/>
        </w:rPr>
        <w:t>2,3</w:t>
      </w:r>
      <w:r w:rsidR="00F93F2D" w:rsidRPr="0090252A">
        <w:rPr>
          <w:spacing w:val="2"/>
          <w:sz w:val="20"/>
          <w:szCs w:val="20"/>
          <w:lang w:val="cs-CZ"/>
        </w:rPr>
        <w:t> %.</w:t>
      </w:r>
    </w:p>
    <w:p w14:paraId="356E59EA" w14:textId="5F66F394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 w:rsidR="005819EE"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>byl</w:t>
      </w:r>
      <w:r w:rsidR="0014633F">
        <w:rPr>
          <w:sz w:val="20"/>
          <w:szCs w:val="20"/>
          <w:lang w:val="cs-CZ"/>
        </w:rPr>
        <w:t>a</w:t>
      </w:r>
      <w:r w:rsidR="003750E7">
        <w:rPr>
          <w:sz w:val="20"/>
          <w:szCs w:val="20"/>
          <w:lang w:val="cs-CZ"/>
        </w:rPr>
        <w:t xml:space="preserve"> </w:t>
      </w:r>
      <w:r w:rsidR="00CF66D2">
        <w:rPr>
          <w:sz w:val="20"/>
          <w:szCs w:val="20"/>
          <w:lang w:val="cs-CZ"/>
        </w:rPr>
        <w:t xml:space="preserve">obecná </w:t>
      </w:r>
      <w:r w:rsidR="008637B6">
        <w:rPr>
          <w:sz w:val="20"/>
          <w:szCs w:val="20"/>
          <w:lang w:val="cs-CZ"/>
        </w:rPr>
        <w:t>míra</w:t>
      </w:r>
      <w:r w:rsidR="0014633F">
        <w:rPr>
          <w:sz w:val="20"/>
          <w:szCs w:val="20"/>
          <w:lang w:val="cs-CZ"/>
        </w:rPr>
        <w:t xml:space="preserve"> nezaměstnanosti nejvyšší </w:t>
      </w:r>
      <w:r>
        <w:rPr>
          <w:sz w:val="20"/>
          <w:szCs w:val="20"/>
          <w:lang w:val="cs-CZ"/>
        </w:rPr>
        <w:t>v</w:t>
      </w:r>
      <w:r w:rsidR="00D67070">
        <w:rPr>
          <w:sz w:val="20"/>
          <w:szCs w:val="20"/>
          <w:lang w:val="cs-CZ"/>
        </w:rPr>
        <w:t xml:space="preserve"> Moravskoslezském </w:t>
      </w:r>
      <w:r>
        <w:rPr>
          <w:sz w:val="20"/>
          <w:szCs w:val="20"/>
          <w:lang w:val="cs-CZ"/>
        </w:rPr>
        <w:t>(</w:t>
      </w:r>
      <w:r w:rsidR="0020666D">
        <w:rPr>
          <w:sz w:val="20"/>
          <w:szCs w:val="20"/>
          <w:lang w:val="cs-CZ"/>
        </w:rPr>
        <w:t>4,0</w:t>
      </w:r>
      <w:r>
        <w:rPr>
          <w:sz w:val="20"/>
          <w:szCs w:val="20"/>
          <w:lang w:val="cs-CZ"/>
        </w:rPr>
        <w:t> %)</w:t>
      </w:r>
      <w:r w:rsidR="00D67070">
        <w:rPr>
          <w:sz w:val="20"/>
          <w:szCs w:val="20"/>
          <w:lang w:val="cs-CZ"/>
        </w:rPr>
        <w:t>, Karlovarském (</w:t>
      </w:r>
      <w:r w:rsidR="0020666D">
        <w:rPr>
          <w:sz w:val="20"/>
          <w:szCs w:val="20"/>
          <w:lang w:val="cs-CZ"/>
        </w:rPr>
        <w:t>3,8</w:t>
      </w:r>
      <w:r w:rsidR="00D67070">
        <w:rPr>
          <w:sz w:val="20"/>
          <w:szCs w:val="20"/>
          <w:lang w:val="cs-CZ"/>
        </w:rPr>
        <w:t> %)</w:t>
      </w:r>
      <w:r w:rsidR="00676C87">
        <w:rPr>
          <w:sz w:val="20"/>
          <w:szCs w:val="20"/>
          <w:lang w:val="cs-CZ"/>
        </w:rPr>
        <w:t xml:space="preserve"> a</w:t>
      </w:r>
      <w:r w:rsidR="00C207C4">
        <w:rPr>
          <w:sz w:val="20"/>
          <w:szCs w:val="20"/>
          <w:lang w:val="cs-CZ"/>
        </w:rPr>
        <w:t> </w:t>
      </w:r>
      <w:r w:rsidR="00D67070">
        <w:rPr>
          <w:sz w:val="20"/>
          <w:szCs w:val="20"/>
          <w:lang w:val="cs-CZ"/>
        </w:rPr>
        <w:t>v Ústeckém kraji (3</w:t>
      </w:r>
      <w:r w:rsidR="0020666D">
        <w:rPr>
          <w:sz w:val="20"/>
          <w:szCs w:val="20"/>
          <w:lang w:val="cs-CZ"/>
        </w:rPr>
        <w:t>,5</w:t>
      </w:r>
      <w:r w:rsidR="00676C8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>.</w:t>
      </w:r>
      <w:r w:rsidR="009C0369">
        <w:rPr>
          <w:sz w:val="20"/>
          <w:szCs w:val="20"/>
          <w:lang w:val="cs-CZ"/>
        </w:rPr>
        <w:t xml:space="preserve"> </w:t>
      </w:r>
      <w:r w:rsidR="00D67070">
        <w:rPr>
          <w:sz w:val="20"/>
          <w:szCs w:val="20"/>
          <w:lang w:val="cs-CZ"/>
        </w:rPr>
        <w:t>Nejvíce však</w:t>
      </w:r>
      <w:r w:rsidR="005B74E3">
        <w:rPr>
          <w:sz w:val="20"/>
          <w:szCs w:val="20"/>
          <w:lang w:val="cs-CZ"/>
        </w:rPr>
        <w:t xml:space="preserve"> míra nezaměstnanosti 15–64letých klesla v</w:t>
      </w:r>
      <w:r w:rsidR="00E84C7E">
        <w:rPr>
          <w:sz w:val="20"/>
          <w:szCs w:val="20"/>
          <w:lang w:val="cs-CZ"/>
        </w:rPr>
        <w:t> </w:t>
      </w:r>
      <w:r w:rsidR="00D67070">
        <w:rPr>
          <w:sz w:val="20"/>
          <w:szCs w:val="20"/>
          <w:lang w:val="cs-CZ"/>
        </w:rPr>
        <w:t>Karlovarském kraji (o 2,4</w:t>
      </w:r>
      <w:r w:rsidR="00E84C7E">
        <w:rPr>
          <w:sz w:val="20"/>
          <w:szCs w:val="20"/>
          <w:lang w:val="cs-CZ"/>
        </w:rPr>
        <w:t xml:space="preserve"> p. b. </w:t>
      </w:r>
      <w:proofErr w:type="gramStart"/>
      <w:r w:rsidR="00E84C7E">
        <w:rPr>
          <w:sz w:val="20"/>
          <w:szCs w:val="20"/>
          <w:lang w:val="cs-CZ"/>
        </w:rPr>
        <w:t>na</w:t>
      </w:r>
      <w:proofErr w:type="gramEnd"/>
      <w:r w:rsidR="00E84C7E">
        <w:rPr>
          <w:sz w:val="20"/>
          <w:szCs w:val="20"/>
          <w:lang w:val="cs-CZ"/>
        </w:rPr>
        <w:t xml:space="preserve"> </w:t>
      </w:r>
      <w:r w:rsidR="00D67070">
        <w:rPr>
          <w:sz w:val="20"/>
          <w:szCs w:val="20"/>
          <w:lang w:val="cs-CZ"/>
        </w:rPr>
        <w:t>3</w:t>
      </w:r>
      <w:r w:rsidR="0020666D">
        <w:rPr>
          <w:sz w:val="20"/>
          <w:szCs w:val="20"/>
          <w:lang w:val="cs-CZ"/>
        </w:rPr>
        <w:t>,8</w:t>
      </w:r>
      <w:r w:rsidR="00676C87">
        <w:rPr>
          <w:sz w:val="20"/>
          <w:szCs w:val="20"/>
          <w:lang w:val="cs-CZ"/>
        </w:rPr>
        <w:t> %)</w:t>
      </w:r>
      <w:r w:rsidR="005B74E3">
        <w:rPr>
          <w:sz w:val="20"/>
          <w:szCs w:val="20"/>
          <w:lang w:val="cs-CZ"/>
        </w:rPr>
        <w:t xml:space="preserve"> a</w:t>
      </w:r>
      <w:r w:rsidR="00E84C7E">
        <w:rPr>
          <w:sz w:val="20"/>
          <w:szCs w:val="20"/>
          <w:lang w:val="cs-CZ"/>
        </w:rPr>
        <w:t xml:space="preserve"> </w:t>
      </w:r>
      <w:r w:rsidR="00D67070">
        <w:rPr>
          <w:sz w:val="20"/>
          <w:szCs w:val="20"/>
          <w:lang w:val="cs-CZ"/>
        </w:rPr>
        <w:t>v kraji Hl. m. Praha</w:t>
      </w:r>
      <w:r w:rsidR="0020666D">
        <w:rPr>
          <w:sz w:val="20"/>
          <w:szCs w:val="20"/>
          <w:lang w:val="cs-CZ"/>
        </w:rPr>
        <w:t xml:space="preserve"> (o 1,8</w:t>
      </w:r>
      <w:r w:rsidR="004E0AE4">
        <w:rPr>
          <w:sz w:val="20"/>
          <w:szCs w:val="20"/>
          <w:lang w:val="cs-CZ"/>
        </w:rPr>
        <w:t xml:space="preserve"> p. b. </w:t>
      </w:r>
      <w:proofErr w:type="gramStart"/>
      <w:r w:rsidR="004E0AE4">
        <w:rPr>
          <w:sz w:val="20"/>
          <w:szCs w:val="20"/>
          <w:lang w:val="cs-CZ"/>
        </w:rPr>
        <w:t>na</w:t>
      </w:r>
      <w:proofErr w:type="gramEnd"/>
      <w:r w:rsidR="004E0AE4">
        <w:rPr>
          <w:sz w:val="20"/>
          <w:szCs w:val="20"/>
          <w:lang w:val="cs-CZ"/>
        </w:rPr>
        <w:t xml:space="preserve"> 1,4</w:t>
      </w:r>
      <w:r w:rsidR="00E84C7E">
        <w:rPr>
          <w:sz w:val="20"/>
          <w:szCs w:val="20"/>
          <w:lang w:val="cs-CZ"/>
        </w:rPr>
        <w:t xml:space="preserve"> %). Nejnižší míru nezaměstnanosti </w:t>
      </w:r>
      <w:r w:rsidR="006039E6">
        <w:rPr>
          <w:sz w:val="20"/>
          <w:szCs w:val="20"/>
          <w:lang w:val="cs-CZ"/>
        </w:rPr>
        <w:t xml:space="preserve">v rámci Česka </w:t>
      </w:r>
      <w:r w:rsidR="004E0AE4">
        <w:rPr>
          <w:sz w:val="20"/>
          <w:szCs w:val="20"/>
          <w:lang w:val="cs-CZ"/>
        </w:rPr>
        <w:t>měl kraj Jihočeský (1,1</w:t>
      </w:r>
      <w:r w:rsidR="006039E6">
        <w:rPr>
          <w:sz w:val="20"/>
          <w:szCs w:val="20"/>
          <w:lang w:val="cs-CZ"/>
        </w:rPr>
        <w:t> %)</w:t>
      </w:r>
      <w:r w:rsidR="00676C87">
        <w:rPr>
          <w:sz w:val="20"/>
          <w:szCs w:val="20"/>
          <w:lang w:val="cs-CZ"/>
        </w:rPr>
        <w:t>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F64C4BD" w:rsidR="009A4DCD" w:rsidRPr="007E225A" w:rsidRDefault="001E40A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 w:rsidRPr="007E225A">
        <w:rPr>
          <w:rFonts w:eastAsia="Calibri"/>
          <w:sz w:val="20"/>
          <w:lang w:val="cs-CZ"/>
        </w:rPr>
        <w:t>Ekonomická n</w:t>
      </w:r>
      <w:r w:rsidR="009A4DCD" w:rsidRPr="007E225A">
        <w:rPr>
          <w:rFonts w:eastAsia="Calibri"/>
          <w:sz w:val="20"/>
          <w:lang w:val="cs-CZ"/>
        </w:rPr>
        <w:t>eaktivita</w:t>
      </w:r>
    </w:p>
    <w:p w14:paraId="73E1B259" w14:textId="61EC6EA6" w:rsidR="002445AF" w:rsidRPr="007E225A" w:rsidRDefault="52F5B3B1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 w:rsidRPr="00107214">
        <w:rPr>
          <w:b/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107214">
        <w:rPr>
          <w:b/>
          <w:spacing w:val="-1"/>
          <w:sz w:val="20"/>
          <w:szCs w:val="20"/>
          <w:lang w:val="cs-CZ"/>
        </w:rPr>
        <w:t>let</w:t>
      </w:r>
      <w:r w:rsidR="00775C3C" w:rsidRPr="00107214">
        <w:rPr>
          <w:spacing w:val="-1"/>
          <w:sz w:val="20"/>
          <w:szCs w:val="20"/>
          <w:lang w:val="cs-CZ"/>
        </w:rPr>
        <w:t xml:space="preserve"> se meziročně </w:t>
      </w:r>
      <w:r w:rsidR="00946062" w:rsidRPr="00107214">
        <w:rPr>
          <w:spacing w:val="-1"/>
          <w:sz w:val="20"/>
          <w:szCs w:val="20"/>
          <w:lang w:val="cs-CZ"/>
        </w:rPr>
        <w:t>snížil o 29,1 tis. a byl na hodnotě 3580</w:t>
      </w:r>
      <w:r w:rsidR="0048605C" w:rsidRPr="00107214">
        <w:rPr>
          <w:spacing w:val="-1"/>
          <w:sz w:val="20"/>
          <w:szCs w:val="20"/>
          <w:lang w:val="cs-CZ"/>
        </w:rPr>
        <w:t>,</w:t>
      </w:r>
      <w:r w:rsidR="00946062" w:rsidRPr="00107214">
        <w:rPr>
          <w:spacing w:val="-1"/>
          <w:sz w:val="20"/>
          <w:szCs w:val="20"/>
          <w:lang w:val="cs-CZ"/>
        </w:rPr>
        <w:t>8</w:t>
      </w:r>
      <w:r w:rsidR="0048605C" w:rsidRPr="00107214">
        <w:rPr>
          <w:spacing w:val="-1"/>
          <w:sz w:val="20"/>
          <w:szCs w:val="20"/>
          <w:lang w:val="cs-CZ"/>
        </w:rPr>
        <w:t> tis</w:t>
      </w:r>
      <w:r w:rsidR="00107214" w:rsidRPr="00107214">
        <w:rPr>
          <w:spacing w:val="-1"/>
          <w:sz w:val="20"/>
          <w:szCs w:val="20"/>
          <w:lang w:val="cs-CZ"/>
        </w:rPr>
        <w:t>.</w:t>
      </w:r>
      <w:r w:rsidR="00ED5A38" w:rsidRPr="00107214">
        <w:rPr>
          <w:spacing w:val="-1"/>
          <w:sz w:val="20"/>
          <w:szCs w:val="20"/>
          <w:lang w:val="cs-CZ"/>
        </w:rPr>
        <w:t xml:space="preserve"> </w:t>
      </w:r>
      <w:r w:rsidR="00D50EB8" w:rsidRPr="00107214">
        <w:rPr>
          <w:spacing w:val="-1"/>
          <w:sz w:val="20"/>
          <w:szCs w:val="20"/>
          <w:lang w:val="cs-CZ"/>
        </w:rPr>
        <w:t>N</w:t>
      </w:r>
      <w:r w:rsidR="0048605C" w:rsidRPr="00107214">
        <w:rPr>
          <w:spacing w:val="-1"/>
          <w:sz w:val="20"/>
          <w:szCs w:val="20"/>
          <w:lang w:val="cs-CZ"/>
        </w:rPr>
        <w:t xml:space="preserve">eaktivních žen </w:t>
      </w:r>
      <w:r w:rsidR="00107214" w:rsidRPr="00107214">
        <w:rPr>
          <w:spacing w:val="-1"/>
          <w:sz w:val="20"/>
          <w:szCs w:val="20"/>
          <w:lang w:val="cs-CZ"/>
        </w:rPr>
        <w:t>ubylo o 16,9</w:t>
      </w:r>
      <w:r w:rsidR="003F754A" w:rsidRPr="00107214">
        <w:rPr>
          <w:spacing w:val="-1"/>
          <w:sz w:val="20"/>
          <w:szCs w:val="20"/>
          <w:lang w:val="cs-CZ"/>
        </w:rPr>
        <w:t> tis.</w:t>
      </w:r>
      <w:r w:rsidR="00D50EB8" w:rsidRPr="00107214">
        <w:rPr>
          <w:spacing w:val="-1"/>
          <w:sz w:val="20"/>
          <w:szCs w:val="20"/>
          <w:lang w:val="cs-CZ"/>
        </w:rPr>
        <w:t xml:space="preserve">, neaktivních mužů </w:t>
      </w:r>
      <w:r w:rsidR="00107214" w:rsidRPr="00107214">
        <w:rPr>
          <w:spacing w:val="-1"/>
          <w:sz w:val="20"/>
          <w:szCs w:val="20"/>
          <w:lang w:val="cs-CZ"/>
        </w:rPr>
        <w:t>o 12,2</w:t>
      </w:r>
      <w:r w:rsidR="00D50EB8" w:rsidRPr="00107214">
        <w:rPr>
          <w:spacing w:val="-1"/>
          <w:sz w:val="20"/>
          <w:szCs w:val="20"/>
          <w:lang w:val="cs-CZ"/>
        </w:rPr>
        <w:t> tis.</w:t>
      </w:r>
      <w:r w:rsidR="00107214" w:rsidRPr="00107214">
        <w:rPr>
          <w:spacing w:val="-1"/>
          <w:sz w:val="20"/>
          <w:szCs w:val="20"/>
          <w:lang w:val="cs-CZ"/>
        </w:rPr>
        <w:t xml:space="preserve"> Počet všech ekonomicky neaktivních včetně dětí do 15 let klesl o 25,1 tis. na 5302,7 tis.</w:t>
      </w:r>
    </w:p>
    <w:p w14:paraId="5C469B7B" w14:textId="1DE9328C" w:rsidR="00F140A6" w:rsidRPr="00213523" w:rsidRDefault="00F140A6" w:rsidP="52F5B3B1">
      <w:pPr>
        <w:spacing w:line="276" w:lineRule="auto"/>
        <w:jc w:val="both"/>
        <w:rPr>
          <w:spacing w:val="-1"/>
          <w:sz w:val="20"/>
          <w:szCs w:val="20"/>
          <w:highlight w:val="yellow"/>
          <w:lang w:val="cs-CZ"/>
        </w:rPr>
      </w:pPr>
    </w:p>
    <w:p w14:paraId="60761A88" w14:textId="4DE041F2" w:rsidR="00F140A6" w:rsidRPr="00D27E0C" w:rsidRDefault="00F140A6" w:rsidP="00F140A6">
      <w:pPr>
        <w:spacing w:line="276" w:lineRule="auto"/>
        <w:jc w:val="both"/>
        <w:rPr>
          <w:sz w:val="20"/>
          <w:szCs w:val="20"/>
          <w:lang w:val="cs-CZ"/>
        </w:rPr>
      </w:pPr>
      <w:r w:rsidRPr="00130E6A">
        <w:rPr>
          <w:sz w:val="20"/>
          <w:szCs w:val="20"/>
          <w:lang w:val="cs-CZ"/>
        </w:rPr>
        <w:t xml:space="preserve">V rámci výběrového šetření jsou zjišťovány údaje i za </w:t>
      </w:r>
      <w:r w:rsidRPr="00130E6A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130E6A">
        <w:rPr>
          <w:sz w:val="20"/>
          <w:szCs w:val="20"/>
          <w:lang w:val="cs-CZ"/>
        </w:rPr>
        <w:t>, ale přitom uvádějí, že by chtěly pracovat. V</w:t>
      </w:r>
      <w:r w:rsidR="001666FF" w:rsidRPr="00130E6A">
        <w:rPr>
          <w:sz w:val="20"/>
          <w:szCs w:val="20"/>
          <w:lang w:val="cs-CZ"/>
        </w:rPr>
        <w:t>e</w:t>
      </w:r>
      <w:r w:rsidRPr="00130E6A">
        <w:rPr>
          <w:sz w:val="20"/>
          <w:szCs w:val="20"/>
          <w:lang w:val="cs-CZ"/>
        </w:rPr>
        <w:t xml:space="preserve"> </w:t>
      </w:r>
      <w:r w:rsidR="00FF1CAB" w:rsidRPr="00130E6A">
        <w:rPr>
          <w:sz w:val="20"/>
          <w:szCs w:val="20"/>
          <w:lang w:val="cs-CZ"/>
        </w:rPr>
        <w:t>4</w:t>
      </w:r>
      <w:r w:rsidRPr="00130E6A">
        <w:rPr>
          <w:sz w:val="20"/>
          <w:szCs w:val="20"/>
          <w:lang w:val="cs-CZ"/>
        </w:rPr>
        <w:t xml:space="preserve">. čtvrtletí roku 2021 činil jejich počet </w:t>
      </w:r>
      <w:r w:rsidR="00130E6A" w:rsidRPr="00130E6A">
        <w:rPr>
          <w:sz w:val="20"/>
          <w:szCs w:val="20"/>
          <w:lang w:val="cs-CZ"/>
        </w:rPr>
        <w:t>64,5</w:t>
      </w:r>
      <w:r w:rsidRPr="00130E6A">
        <w:rPr>
          <w:sz w:val="20"/>
          <w:szCs w:val="20"/>
          <w:lang w:val="cs-CZ"/>
        </w:rPr>
        <w:t> tis. osob, tj. o </w:t>
      </w:r>
      <w:r w:rsidR="00130E6A" w:rsidRPr="00130E6A">
        <w:rPr>
          <w:sz w:val="20"/>
          <w:szCs w:val="20"/>
          <w:lang w:val="cs-CZ"/>
        </w:rPr>
        <w:t>31,2</w:t>
      </w:r>
      <w:r w:rsidRPr="00130E6A">
        <w:rPr>
          <w:sz w:val="20"/>
          <w:szCs w:val="20"/>
          <w:lang w:val="cs-CZ"/>
        </w:rPr>
        <w:t xml:space="preserve"> tis. </w:t>
      </w:r>
      <w:r w:rsidR="00303131" w:rsidRPr="00130E6A">
        <w:rPr>
          <w:sz w:val="20"/>
          <w:szCs w:val="20"/>
          <w:lang w:val="cs-CZ"/>
        </w:rPr>
        <w:t>méně</w:t>
      </w:r>
      <w:r w:rsidRPr="00130E6A">
        <w:rPr>
          <w:sz w:val="20"/>
          <w:szCs w:val="20"/>
          <w:lang w:val="cs-CZ"/>
        </w:rPr>
        <w:t xml:space="preserve"> než ve stejném období roku 2020. </w:t>
      </w:r>
      <w:r w:rsidR="00D975CD" w:rsidRPr="00130E6A">
        <w:rPr>
          <w:sz w:val="20"/>
          <w:szCs w:val="20"/>
          <w:lang w:val="cs-CZ"/>
        </w:rPr>
        <w:t xml:space="preserve">Relativně vysoký je počet </w:t>
      </w:r>
      <w:r w:rsidRPr="00130E6A">
        <w:rPr>
          <w:sz w:val="20"/>
          <w:szCs w:val="20"/>
          <w:lang w:val="cs-CZ"/>
        </w:rPr>
        <w:t xml:space="preserve">osob, které by chtěly pracovat, </w:t>
      </w:r>
      <w:r w:rsidR="00D975CD" w:rsidRPr="00130E6A">
        <w:rPr>
          <w:sz w:val="20"/>
          <w:szCs w:val="20"/>
          <w:lang w:val="cs-CZ"/>
        </w:rPr>
        <w:t>ale nemohou</w:t>
      </w:r>
      <w:r w:rsidRPr="00130E6A">
        <w:rPr>
          <w:sz w:val="20"/>
          <w:szCs w:val="20"/>
          <w:lang w:val="cs-CZ"/>
        </w:rPr>
        <w:t xml:space="preserve"> ihned nastoupit do</w:t>
      </w:r>
      <w:r w:rsidR="00CC5C7C" w:rsidRPr="00130E6A">
        <w:rPr>
          <w:sz w:val="20"/>
          <w:szCs w:val="20"/>
          <w:lang w:val="cs-CZ"/>
        </w:rPr>
        <w:t> </w:t>
      </w:r>
      <w:r w:rsidRPr="00130E6A">
        <w:rPr>
          <w:sz w:val="20"/>
          <w:szCs w:val="20"/>
          <w:lang w:val="cs-CZ"/>
        </w:rPr>
        <w:t xml:space="preserve">případného zaměstnání. Nejpozději do 14 dnů je totiž schopno nastoupit jen </w:t>
      </w:r>
      <w:r w:rsidR="00303504" w:rsidRPr="00130E6A">
        <w:rPr>
          <w:sz w:val="20"/>
          <w:szCs w:val="20"/>
          <w:lang w:val="cs-CZ"/>
        </w:rPr>
        <w:t>18</w:t>
      </w:r>
      <w:r w:rsidR="00864995" w:rsidRPr="00130E6A">
        <w:rPr>
          <w:sz w:val="20"/>
          <w:szCs w:val="20"/>
          <w:lang w:val="cs-CZ"/>
        </w:rPr>
        <w:t>,</w:t>
      </w:r>
      <w:r w:rsidR="00303504" w:rsidRPr="00130E6A">
        <w:rPr>
          <w:sz w:val="20"/>
          <w:szCs w:val="20"/>
          <w:lang w:val="cs-CZ"/>
        </w:rPr>
        <w:t>5</w:t>
      </w:r>
      <w:r w:rsidRPr="00130E6A">
        <w:rPr>
          <w:sz w:val="20"/>
          <w:szCs w:val="20"/>
          <w:lang w:val="cs-CZ"/>
        </w:rPr>
        <w:t> tis. osob.</w:t>
      </w:r>
    </w:p>
    <w:p w14:paraId="4DB5E0C1" w14:textId="77777777" w:rsidR="009A4DCD" w:rsidRPr="009234C5" w:rsidRDefault="009A4DCD" w:rsidP="0099571C">
      <w:pPr>
        <w:pStyle w:val="Poznmky0"/>
        <w:spacing w:before="24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4DBED3AE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 xml:space="preserve">Ing. Marta Petráňová, </w:t>
      </w:r>
      <w:r w:rsidR="002B10B6">
        <w:rPr>
          <w:i/>
          <w:iCs/>
          <w:color w:val="auto"/>
          <w:szCs w:val="16"/>
        </w:rPr>
        <w:t xml:space="preserve">vedoucí </w:t>
      </w:r>
      <w:r w:rsidRPr="009234C5">
        <w:rPr>
          <w:i/>
          <w:iCs/>
          <w:color w:val="auto"/>
          <w:szCs w:val="16"/>
        </w:rPr>
        <w:t>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68640353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C02C80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AC5CE2">
        <w:rPr>
          <w:i/>
          <w:iCs/>
          <w:color w:val="auto"/>
        </w:rPr>
        <w:t> </w:t>
      </w:r>
      <w:r w:rsidR="005D4A61">
        <w:rPr>
          <w:i/>
          <w:iCs/>
          <w:color w:val="auto"/>
        </w:rPr>
        <w:t>roce</w:t>
      </w:r>
      <w:r w:rsidRPr="004368ED">
        <w:rPr>
          <w:i/>
          <w:iCs/>
          <w:color w:val="auto"/>
        </w:rPr>
        <w:t xml:space="preserve"> </w:t>
      </w:r>
      <w:r w:rsidR="00C02C80">
        <w:rPr>
          <w:i/>
          <w:iCs/>
          <w:color w:val="auto"/>
        </w:rPr>
        <w:t>2021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1BAC6072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454E75">
        <w:rPr>
          <w:i/>
          <w:iCs/>
          <w:color w:val="auto"/>
        </w:rPr>
        <w:t>:</w:t>
      </w:r>
      <w:r w:rsidRPr="00454E75">
        <w:rPr>
          <w:i/>
          <w:iCs/>
          <w:color w:val="auto"/>
        </w:rPr>
        <w:tab/>
      </w:r>
      <w:r w:rsidR="006D77B3" w:rsidRPr="006D77B3">
        <w:rPr>
          <w:i/>
          <w:iCs/>
          <w:color w:val="auto"/>
        </w:rPr>
        <w:t>21</w:t>
      </w:r>
      <w:r w:rsidRPr="006D77B3">
        <w:rPr>
          <w:i/>
          <w:iCs/>
          <w:color w:val="auto"/>
        </w:rPr>
        <w:t xml:space="preserve">. </w:t>
      </w:r>
      <w:r w:rsidR="002B10B6" w:rsidRPr="006D77B3">
        <w:rPr>
          <w:i/>
          <w:iCs/>
          <w:color w:val="auto"/>
        </w:rPr>
        <w:t>1. 2022</w:t>
      </w:r>
      <w:r w:rsidRPr="006D77B3">
        <w:rPr>
          <w:i/>
          <w:iCs/>
          <w:color w:val="auto"/>
        </w:rPr>
        <w:t xml:space="preserve"> / </w:t>
      </w:r>
      <w:r w:rsidR="00CF1B78" w:rsidRPr="006D77B3">
        <w:rPr>
          <w:i/>
          <w:iCs/>
          <w:color w:val="auto"/>
        </w:rPr>
        <w:t>2</w:t>
      </w:r>
      <w:r w:rsidR="006D77B3" w:rsidRPr="006D77B3">
        <w:rPr>
          <w:i/>
          <w:iCs/>
          <w:color w:val="auto"/>
        </w:rPr>
        <w:t>7</w:t>
      </w:r>
      <w:r w:rsidRPr="006D77B3">
        <w:rPr>
          <w:i/>
          <w:iCs/>
          <w:color w:val="auto"/>
        </w:rPr>
        <w:t xml:space="preserve">. </w:t>
      </w:r>
      <w:r w:rsidR="002B10B6" w:rsidRPr="006D77B3">
        <w:rPr>
          <w:i/>
          <w:iCs/>
          <w:color w:val="auto"/>
        </w:rPr>
        <w:t>1. 2022</w:t>
      </w:r>
    </w:p>
    <w:p w14:paraId="13A3213D" w14:textId="39EC045C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</w:t>
      </w:r>
      <w:r w:rsidR="007025CA">
        <w:rPr>
          <w:i/>
          <w:iCs/>
          <w:color w:val="auto"/>
        </w:rPr>
        <w:t>1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2B10B6">
        <w:rPr>
          <w:i/>
          <w:iCs/>
          <w:color w:val="auto"/>
        </w:rPr>
        <w:t>1</w:t>
      </w:r>
      <w:r w:rsidRPr="009234C5">
        <w:rPr>
          <w:i/>
          <w:iCs/>
          <w:color w:val="auto"/>
        </w:rPr>
        <w:t>. čtvrtletí 20</w:t>
      </w:r>
      <w:r w:rsidR="002B10B6">
        <w:rPr>
          <w:i/>
          <w:iCs/>
          <w:color w:val="auto"/>
        </w:rPr>
        <w:t>22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64A057D9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2B10B6">
        <w:rPr>
          <w:i/>
          <w:iCs/>
          <w:color w:val="auto"/>
        </w:rPr>
        <w:t>4</w:t>
      </w:r>
      <w:r w:rsidRPr="0014455E">
        <w:rPr>
          <w:i/>
          <w:iCs/>
          <w:color w:val="auto"/>
        </w:rPr>
        <w:t>. </w:t>
      </w:r>
      <w:r w:rsidR="002B10B6">
        <w:rPr>
          <w:i/>
          <w:iCs/>
          <w:color w:val="auto"/>
        </w:rPr>
        <w:t>5</w:t>
      </w:r>
      <w:r w:rsidRPr="0014455E">
        <w:rPr>
          <w:i/>
          <w:iCs/>
          <w:color w:val="auto"/>
        </w:rPr>
        <w:t>. 202</w:t>
      </w:r>
      <w:r w:rsidR="00F461EC">
        <w:rPr>
          <w:i/>
          <w:iCs/>
          <w:color w:val="auto"/>
        </w:rPr>
        <w:t>2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DEA7" w14:textId="77777777" w:rsidR="00EA659B" w:rsidRDefault="00EA659B" w:rsidP="00BA6370">
      <w:r>
        <w:separator/>
      </w:r>
    </w:p>
  </w:endnote>
  <w:endnote w:type="continuationSeparator" w:id="0">
    <w:p w14:paraId="306D1C10" w14:textId="77777777" w:rsidR="00EA659B" w:rsidRDefault="00EA65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6C9FA107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5140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6C9FA107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5140">
                      <w:rPr>
                        <w:rFonts w:cs="Arial"/>
                        <w:noProof/>
                        <w:szCs w:val="15"/>
                        <w:lang w:val="cs-CZ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E59D" w14:textId="77777777" w:rsidR="00EA659B" w:rsidRDefault="00EA659B" w:rsidP="00BA6370">
      <w:r>
        <w:separator/>
      </w:r>
    </w:p>
  </w:footnote>
  <w:footnote w:type="continuationSeparator" w:id="0">
    <w:p w14:paraId="5C22C87D" w14:textId="77777777" w:rsidR="00EA659B" w:rsidRDefault="00EA659B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019C"/>
    <w:rsid w:val="00003F15"/>
    <w:rsid w:val="00006C21"/>
    <w:rsid w:val="00010617"/>
    <w:rsid w:val="000153D9"/>
    <w:rsid w:val="000153E4"/>
    <w:rsid w:val="00015863"/>
    <w:rsid w:val="00015AEC"/>
    <w:rsid w:val="00022379"/>
    <w:rsid w:val="00025828"/>
    <w:rsid w:val="00025CF9"/>
    <w:rsid w:val="00026306"/>
    <w:rsid w:val="000267D5"/>
    <w:rsid w:val="00030C92"/>
    <w:rsid w:val="00033DE4"/>
    <w:rsid w:val="0004267D"/>
    <w:rsid w:val="000439ED"/>
    <w:rsid w:val="00043BF4"/>
    <w:rsid w:val="00044D1F"/>
    <w:rsid w:val="00045B98"/>
    <w:rsid w:val="00054D57"/>
    <w:rsid w:val="00057929"/>
    <w:rsid w:val="000637C6"/>
    <w:rsid w:val="0007671D"/>
    <w:rsid w:val="000814C5"/>
    <w:rsid w:val="000843A5"/>
    <w:rsid w:val="00086BEF"/>
    <w:rsid w:val="000910DA"/>
    <w:rsid w:val="00096D6C"/>
    <w:rsid w:val="00097930"/>
    <w:rsid w:val="000A4F75"/>
    <w:rsid w:val="000A5B89"/>
    <w:rsid w:val="000B079D"/>
    <w:rsid w:val="000B5140"/>
    <w:rsid w:val="000B6654"/>
    <w:rsid w:val="000B6F63"/>
    <w:rsid w:val="000C2A48"/>
    <w:rsid w:val="000C4893"/>
    <w:rsid w:val="000C5BBD"/>
    <w:rsid w:val="000D093F"/>
    <w:rsid w:val="000D0BAD"/>
    <w:rsid w:val="000D3100"/>
    <w:rsid w:val="000D3374"/>
    <w:rsid w:val="000D4688"/>
    <w:rsid w:val="000D6356"/>
    <w:rsid w:val="000D6A22"/>
    <w:rsid w:val="000E182F"/>
    <w:rsid w:val="000E43CC"/>
    <w:rsid w:val="000E6A73"/>
    <w:rsid w:val="000F1F2B"/>
    <w:rsid w:val="000F471D"/>
    <w:rsid w:val="000F4C85"/>
    <w:rsid w:val="00107214"/>
    <w:rsid w:val="00111477"/>
    <w:rsid w:val="00112238"/>
    <w:rsid w:val="00120939"/>
    <w:rsid w:val="00125523"/>
    <w:rsid w:val="00125D6E"/>
    <w:rsid w:val="001305AF"/>
    <w:rsid w:val="00130E6A"/>
    <w:rsid w:val="001404AB"/>
    <w:rsid w:val="00140C0C"/>
    <w:rsid w:val="00142B48"/>
    <w:rsid w:val="00142F0F"/>
    <w:rsid w:val="0014346A"/>
    <w:rsid w:val="0014455E"/>
    <w:rsid w:val="001452A5"/>
    <w:rsid w:val="00145716"/>
    <w:rsid w:val="0014633F"/>
    <w:rsid w:val="00147CA5"/>
    <w:rsid w:val="0016642D"/>
    <w:rsid w:val="001666FF"/>
    <w:rsid w:val="0017231D"/>
    <w:rsid w:val="001810DC"/>
    <w:rsid w:val="00182B70"/>
    <w:rsid w:val="00182D72"/>
    <w:rsid w:val="00185D77"/>
    <w:rsid w:val="001865A9"/>
    <w:rsid w:val="001B0FBC"/>
    <w:rsid w:val="001B29A9"/>
    <w:rsid w:val="001B29F5"/>
    <w:rsid w:val="001B458A"/>
    <w:rsid w:val="001B607F"/>
    <w:rsid w:val="001C0CDB"/>
    <w:rsid w:val="001C57B0"/>
    <w:rsid w:val="001C6FEE"/>
    <w:rsid w:val="001D2F77"/>
    <w:rsid w:val="001D369A"/>
    <w:rsid w:val="001D615D"/>
    <w:rsid w:val="001D7AF3"/>
    <w:rsid w:val="001E01DD"/>
    <w:rsid w:val="001E40AD"/>
    <w:rsid w:val="001E6C59"/>
    <w:rsid w:val="001F08B3"/>
    <w:rsid w:val="001F15ED"/>
    <w:rsid w:val="001F18E1"/>
    <w:rsid w:val="001F2CF8"/>
    <w:rsid w:val="001F2FE0"/>
    <w:rsid w:val="00200854"/>
    <w:rsid w:val="002023D7"/>
    <w:rsid w:val="00203298"/>
    <w:rsid w:val="00203EC4"/>
    <w:rsid w:val="0020666D"/>
    <w:rsid w:val="002070FB"/>
    <w:rsid w:val="00213523"/>
    <w:rsid w:val="00213729"/>
    <w:rsid w:val="00213AC4"/>
    <w:rsid w:val="002147DC"/>
    <w:rsid w:val="0022519D"/>
    <w:rsid w:val="00231522"/>
    <w:rsid w:val="002406FA"/>
    <w:rsid w:val="00240CCA"/>
    <w:rsid w:val="00243108"/>
    <w:rsid w:val="0024340C"/>
    <w:rsid w:val="00243946"/>
    <w:rsid w:val="002445AF"/>
    <w:rsid w:val="00251874"/>
    <w:rsid w:val="0026065F"/>
    <w:rsid w:val="0026107B"/>
    <w:rsid w:val="002632AF"/>
    <w:rsid w:val="0026427A"/>
    <w:rsid w:val="00274002"/>
    <w:rsid w:val="002743B5"/>
    <w:rsid w:val="002834F5"/>
    <w:rsid w:val="0028482F"/>
    <w:rsid w:val="0028775D"/>
    <w:rsid w:val="00297EBF"/>
    <w:rsid w:val="002A13EC"/>
    <w:rsid w:val="002A1AF3"/>
    <w:rsid w:val="002A59E4"/>
    <w:rsid w:val="002A6784"/>
    <w:rsid w:val="002A7B15"/>
    <w:rsid w:val="002B10B6"/>
    <w:rsid w:val="002B2E47"/>
    <w:rsid w:val="002C110D"/>
    <w:rsid w:val="002C2609"/>
    <w:rsid w:val="002D36C2"/>
    <w:rsid w:val="002F5F43"/>
    <w:rsid w:val="00300995"/>
    <w:rsid w:val="00303131"/>
    <w:rsid w:val="00303504"/>
    <w:rsid w:val="00303856"/>
    <w:rsid w:val="00303C3B"/>
    <w:rsid w:val="00306F65"/>
    <w:rsid w:val="0030717C"/>
    <w:rsid w:val="003179BC"/>
    <w:rsid w:val="0032321E"/>
    <w:rsid w:val="0032350C"/>
    <w:rsid w:val="003250C8"/>
    <w:rsid w:val="003301A3"/>
    <w:rsid w:val="00332B84"/>
    <w:rsid w:val="003353C8"/>
    <w:rsid w:val="00337F61"/>
    <w:rsid w:val="00340254"/>
    <w:rsid w:val="00341758"/>
    <w:rsid w:val="00342262"/>
    <w:rsid w:val="00343D5C"/>
    <w:rsid w:val="00351817"/>
    <w:rsid w:val="003543B9"/>
    <w:rsid w:val="00355A48"/>
    <w:rsid w:val="00356B2E"/>
    <w:rsid w:val="00356B53"/>
    <w:rsid w:val="003623DE"/>
    <w:rsid w:val="003638F6"/>
    <w:rsid w:val="003665B6"/>
    <w:rsid w:val="0036777B"/>
    <w:rsid w:val="00370094"/>
    <w:rsid w:val="0037417B"/>
    <w:rsid w:val="00374806"/>
    <w:rsid w:val="003750E7"/>
    <w:rsid w:val="00381234"/>
    <w:rsid w:val="003817CC"/>
    <w:rsid w:val="0038282A"/>
    <w:rsid w:val="00386300"/>
    <w:rsid w:val="003863F3"/>
    <w:rsid w:val="0039205F"/>
    <w:rsid w:val="00395528"/>
    <w:rsid w:val="00397408"/>
    <w:rsid w:val="00397580"/>
    <w:rsid w:val="003A4550"/>
    <w:rsid w:val="003A45C8"/>
    <w:rsid w:val="003B2724"/>
    <w:rsid w:val="003B2FD9"/>
    <w:rsid w:val="003B44B6"/>
    <w:rsid w:val="003B51B2"/>
    <w:rsid w:val="003B5A57"/>
    <w:rsid w:val="003C2DCF"/>
    <w:rsid w:val="003C62FC"/>
    <w:rsid w:val="003C7FE7"/>
    <w:rsid w:val="003D0499"/>
    <w:rsid w:val="003D0D08"/>
    <w:rsid w:val="003D1162"/>
    <w:rsid w:val="003D1CD9"/>
    <w:rsid w:val="003D2A9B"/>
    <w:rsid w:val="003D3576"/>
    <w:rsid w:val="003D52FB"/>
    <w:rsid w:val="003D62FC"/>
    <w:rsid w:val="003D7059"/>
    <w:rsid w:val="003D741C"/>
    <w:rsid w:val="003E6BDD"/>
    <w:rsid w:val="003E7AD6"/>
    <w:rsid w:val="003F095F"/>
    <w:rsid w:val="003F3590"/>
    <w:rsid w:val="003F423D"/>
    <w:rsid w:val="003F4470"/>
    <w:rsid w:val="003F4C8E"/>
    <w:rsid w:val="003F526A"/>
    <w:rsid w:val="003F754A"/>
    <w:rsid w:val="00405244"/>
    <w:rsid w:val="00412CB8"/>
    <w:rsid w:val="00413CB0"/>
    <w:rsid w:val="00414A74"/>
    <w:rsid w:val="004154C7"/>
    <w:rsid w:val="004213C7"/>
    <w:rsid w:val="004368ED"/>
    <w:rsid w:val="00440FE1"/>
    <w:rsid w:val="00442C5A"/>
    <w:rsid w:val="004436EE"/>
    <w:rsid w:val="004470BE"/>
    <w:rsid w:val="00450F82"/>
    <w:rsid w:val="00454E75"/>
    <w:rsid w:val="0045547F"/>
    <w:rsid w:val="00460ACE"/>
    <w:rsid w:val="00471D68"/>
    <w:rsid w:val="00471DEF"/>
    <w:rsid w:val="004720D3"/>
    <w:rsid w:val="00473D0C"/>
    <w:rsid w:val="00481C0D"/>
    <w:rsid w:val="004851E9"/>
    <w:rsid w:val="0048605C"/>
    <w:rsid w:val="004920AD"/>
    <w:rsid w:val="00492B91"/>
    <w:rsid w:val="004932B3"/>
    <w:rsid w:val="004940F3"/>
    <w:rsid w:val="004972B9"/>
    <w:rsid w:val="00497505"/>
    <w:rsid w:val="00497533"/>
    <w:rsid w:val="004A11F3"/>
    <w:rsid w:val="004B37CA"/>
    <w:rsid w:val="004B7374"/>
    <w:rsid w:val="004D05B3"/>
    <w:rsid w:val="004D5A9E"/>
    <w:rsid w:val="004D799E"/>
    <w:rsid w:val="004E0159"/>
    <w:rsid w:val="004E0AE4"/>
    <w:rsid w:val="004E479E"/>
    <w:rsid w:val="004E7922"/>
    <w:rsid w:val="004F1F73"/>
    <w:rsid w:val="004F686C"/>
    <w:rsid w:val="004F78E6"/>
    <w:rsid w:val="0050420E"/>
    <w:rsid w:val="005078C7"/>
    <w:rsid w:val="00512D99"/>
    <w:rsid w:val="00514591"/>
    <w:rsid w:val="00515386"/>
    <w:rsid w:val="00520ACB"/>
    <w:rsid w:val="00522756"/>
    <w:rsid w:val="00531DBB"/>
    <w:rsid w:val="00550AAA"/>
    <w:rsid w:val="0055351D"/>
    <w:rsid w:val="00554AC7"/>
    <w:rsid w:val="00557D1E"/>
    <w:rsid w:val="00561F72"/>
    <w:rsid w:val="0057022A"/>
    <w:rsid w:val="005719CC"/>
    <w:rsid w:val="00572CCB"/>
    <w:rsid w:val="00573994"/>
    <w:rsid w:val="005819EE"/>
    <w:rsid w:val="00584895"/>
    <w:rsid w:val="00585A28"/>
    <w:rsid w:val="00585E88"/>
    <w:rsid w:val="00586268"/>
    <w:rsid w:val="00591218"/>
    <w:rsid w:val="005A142F"/>
    <w:rsid w:val="005A7711"/>
    <w:rsid w:val="005B74E3"/>
    <w:rsid w:val="005C05C3"/>
    <w:rsid w:val="005C26AF"/>
    <w:rsid w:val="005C61AC"/>
    <w:rsid w:val="005D4A61"/>
    <w:rsid w:val="005D4EA5"/>
    <w:rsid w:val="005E3A59"/>
    <w:rsid w:val="005F37BC"/>
    <w:rsid w:val="005F6399"/>
    <w:rsid w:val="005F79FB"/>
    <w:rsid w:val="00601674"/>
    <w:rsid w:val="00602EF0"/>
    <w:rsid w:val="006039E6"/>
    <w:rsid w:val="00604118"/>
    <w:rsid w:val="00604406"/>
    <w:rsid w:val="00605F4A"/>
    <w:rsid w:val="00607822"/>
    <w:rsid w:val="006103AA"/>
    <w:rsid w:val="00613BBF"/>
    <w:rsid w:val="00616A2F"/>
    <w:rsid w:val="00616F08"/>
    <w:rsid w:val="00622B80"/>
    <w:rsid w:val="00624A36"/>
    <w:rsid w:val="006263FC"/>
    <w:rsid w:val="0064139A"/>
    <w:rsid w:val="00643C80"/>
    <w:rsid w:val="0064738E"/>
    <w:rsid w:val="00654405"/>
    <w:rsid w:val="006554CE"/>
    <w:rsid w:val="0066279E"/>
    <w:rsid w:val="00671F66"/>
    <w:rsid w:val="00676C87"/>
    <w:rsid w:val="00681F43"/>
    <w:rsid w:val="006834F0"/>
    <w:rsid w:val="006871B9"/>
    <w:rsid w:val="006878F7"/>
    <w:rsid w:val="006909F9"/>
    <w:rsid w:val="006931CF"/>
    <w:rsid w:val="00694A0D"/>
    <w:rsid w:val="00696F4A"/>
    <w:rsid w:val="006A1BAE"/>
    <w:rsid w:val="006A2CF0"/>
    <w:rsid w:val="006A4767"/>
    <w:rsid w:val="006B421E"/>
    <w:rsid w:val="006B4A72"/>
    <w:rsid w:val="006D30F3"/>
    <w:rsid w:val="006D4F80"/>
    <w:rsid w:val="006D77B3"/>
    <w:rsid w:val="006E024F"/>
    <w:rsid w:val="006E4E81"/>
    <w:rsid w:val="006F0E0C"/>
    <w:rsid w:val="006F3F61"/>
    <w:rsid w:val="006F5BD4"/>
    <w:rsid w:val="006F61FD"/>
    <w:rsid w:val="006F7B99"/>
    <w:rsid w:val="00700BCA"/>
    <w:rsid w:val="00701459"/>
    <w:rsid w:val="007025CA"/>
    <w:rsid w:val="00707F7D"/>
    <w:rsid w:val="00716228"/>
    <w:rsid w:val="00717EC5"/>
    <w:rsid w:val="00724512"/>
    <w:rsid w:val="0072611E"/>
    <w:rsid w:val="0073208B"/>
    <w:rsid w:val="00734CBB"/>
    <w:rsid w:val="00734D3A"/>
    <w:rsid w:val="0074261B"/>
    <w:rsid w:val="0074304D"/>
    <w:rsid w:val="0074554C"/>
    <w:rsid w:val="00752205"/>
    <w:rsid w:val="00754C20"/>
    <w:rsid w:val="0076042C"/>
    <w:rsid w:val="007608C0"/>
    <w:rsid w:val="007628C8"/>
    <w:rsid w:val="007641D9"/>
    <w:rsid w:val="007651D3"/>
    <w:rsid w:val="00770879"/>
    <w:rsid w:val="0077356E"/>
    <w:rsid w:val="00775C3C"/>
    <w:rsid w:val="00775E8A"/>
    <w:rsid w:val="007802A4"/>
    <w:rsid w:val="00780685"/>
    <w:rsid w:val="0078171F"/>
    <w:rsid w:val="00791C56"/>
    <w:rsid w:val="00792AC2"/>
    <w:rsid w:val="00793D72"/>
    <w:rsid w:val="007A2048"/>
    <w:rsid w:val="007A4526"/>
    <w:rsid w:val="007A4DCD"/>
    <w:rsid w:val="007A50D1"/>
    <w:rsid w:val="007A57F2"/>
    <w:rsid w:val="007B0B5A"/>
    <w:rsid w:val="007B1333"/>
    <w:rsid w:val="007B59AC"/>
    <w:rsid w:val="007B5E54"/>
    <w:rsid w:val="007C3297"/>
    <w:rsid w:val="007C5215"/>
    <w:rsid w:val="007D3AA5"/>
    <w:rsid w:val="007E225A"/>
    <w:rsid w:val="007E4436"/>
    <w:rsid w:val="007E4BFF"/>
    <w:rsid w:val="007F0956"/>
    <w:rsid w:val="007F320E"/>
    <w:rsid w:val="007F439F"/>
    <w:rsid w:val="007F4AEB"/>
    <w:rsid w:val="007F75B2"/>
    <w:rsid w:val="00803784"/>
    <w:rsid w:val="00803993"/>
    <w:rsid w:val="00803C8F"/>
    <w:rsid w:val="008043BF"/>
    <w:rsid w:val="008043C4"/>
    <w:rsid w:val="00813634"/>
    <w:rsid w:val="00814F6C"/>
    <w:rsid w:val="008310F1"/>
    <w:rsid w:val="00831B1B"/>
    <w:rsid w:val="008456C3"/>
    <w:rsid w:val="008476EA"/>
    <w:rsid w:val="00847D5D"/>
    <w:rsid w:val="00850247"/>
    <w:rsid w:val="008551DA"/>
    <w:rsid w:val="00855FB3"/>
    <w:rsid w:val="00861D0E"/>
    <w:rsid w:val="008637B6"/>
    <w:rsid w:val="00864660"/>
    <w:rsid w:val="00864995"/>
    <w:rsid w:val="008662BB"/>
    <w:rsid w:val="00867569"/>
    <w:rsid w:val="00873D7B"/>
    <w:rsid w:val="00873DC3"/>
    <w:rsid w:val="008758D7"/>
    <w:rsid w:val="00883E53"/>
    <w:rsid w:val="00887569"/>
    <w:rsid w:val="00893921"/>
    <w:rsid w:val="008A34F6"/>
    <w:rsid w:val="008A750A"/>
    <w:rsid w:val="008B3970"/>
    <w:rsid w:val="008B42DF"/>
    <w:rsid w:val="008B4679"/>
    <w:rsid w:val="008B4790"/>
    <w:rsid w:val="008C384C"/>
    <w:rsid w:val="008C428D"/>
    <w:rsid w:val="008C5066"/>
    <w:rsid w:val="008C56B8"/>
    <w:rsid w:val="008C5AAC"/>
    <w:rsid w:val="008C74A4"/>
    <w:rsid w:val="008D000F"/>
    <w:rsid w:val="008D056A"/>
    <w:rsid w:val="008D0F11"/>
    <w:rsid w:val="008D5E86"/>
    <w:rsid w:val="008D6F88"/>
    <w:rsid w:val="008E106C"/>
    <w:rsid w:val="008E1C59"/>
    <w:rsid w:val="008E36E4"/>
    <w:rsid w:val="008F2E03"/>
    <w:rsid w:val="008F4EEC"/>
    <w:rsid w:val="008F6D4E"/>
    <w:rsid w:val="008F73B4"/>
    <w:rsid w:val="00901B8D"/>
    <w:rsid w:val="0090252A"/>
    <w:rsid w:val="00903629"/>
    <w:rsid w:val="009040DD"/>
    <w:rsid w:val="00907E44"/>
    <w:rsid w:val="0091683E"/>
    <w:rsid w:val="00920ECF"/>
    <w:rsid w:val="00923B43"/>
    <w:rsid w:val="0093092E"/>
    <w:rsid w:val="009327B9"/>
    <w:rsid w:val="00936D4B"/>
    <w:rsid w:val="00937EB0"/>
    <w:rsid w:val="00946062"/>
    <w:rsid w:val="0094628A"/>
    <w:rsid w:val="00950C5A"/>
    <w:rsid w:val="009520EB"/>
    <w:rsid w:val="009522FE"/>
    <w:rsid w:val="00953B06"/>
    <w:rsid w:val="009566E5"/>
    <w:rsid w:val="009569CB"/>
    <w:rsid w:val="0097263B"/>
    <w:rsid w:val="00975004"/>
    <w:rsid w:val="0097726B"/>
    <w:rsid w:val="00977C59"/>
    <w:rsid w:val="00981880"/>
    <w:rsid w:val="00986DD7"/>
    <w:rsid w:val="00990E6B"/>
    <w:rsid w:val="009921ED"/>
    <w:rsid w:val="00993B66"/>
    <w:rsid w:val="0099571C"/>
    <w:rsid w:val="009A4B1D"/>
    <w:rsid w:val="009A4DCD"/>
    <w:rsid w:val="009A7683"/>
    <w:rsid w:val="009B0494"/>
    <w:rsid w:val="009B55B1"/>
    <w:rsid w:val="009B6E21"/>
    <w:rsid w:val="009B6E98"/>
    <w:rsid w:val="009C0369"/>
    <w:rsid w:val="009C03C6"/>
    <w:rsid w:val="009C24B0"/>
    <w:rsid w:val="009C3E98"/>
    <w:rsid w:val="009E27AF"/>
    <w:rsid w:val="009E452F"/>
    <w:rsid w:val="009F5BD5"/>
    <w:rsid w:val="00A024C8"/>
    <w:rsid w:val="00A03DB2"/>
    <w:rsid w:val="00A0762A"/>
    <w:rsid w:val="00A07B12"/>
    <w:rsid w:val="00A11211"/>
    <w:rsid w:val="00A13792"/>
    <w:rsid w:val="00A157C1"/>
    <w:rsid w:val="00A15FEB"/>
    <w:rsid w:val="00A204D5"/>
    <w:rsid w:val="00A20B6F"/>
    <w:rsid w:val="00A21665"/>
    <w:rsid w:val="00A23130"/>
    <w:rsid w:val="00A2327D"/>
    <w:rsid w:val="00A24095"/>
    <w:rsid w:val="00A24E5A"/>
    <w:rsid w:val="00A26E4A"/>
    <w:rsid w:val="00A26E9D"/>
    <w:rsid w:val="00A308FB"/>
    <w:rsid w:val="00A30E8A"/>
    <w:rsid w:val="00A351EB"/>
    <w:rsid w:val="00A36822"/>
    <w:rsid w:val="00A4037A"/>
    <w:rsid w:val="00A40B17"/>
    <w:rsid w:val="00A411D7"/>
    <w:rsid w:val="00A4343D"/>
    <w:rsid w:val="00A43984"/>
    <w:rsid w:val="00A45572"/>
    <w:rsid w:val="00A502F1"/>
    <w:rsid w:val="00A643E4"/>
    <w:rsid w:val="00A64A7D"/>
    <w:rsid w:val="00A65E39"/>
    <w:rsid w:val="00A6649D"/>
    <w:rsid w:val="00A708DA"/>
    <w:rsid w:val="00A70A83"/>
    <w:rsid w:val="00A81EB3"/>
    <w:rsid w:val="00A92B79"/>
    <w:rsid w:val="00A97953"/>
    <w:rsid w:val="00A97A03"/>
    <w:rsid w:val="00AA3809"/>
    <w:rsid w:val="00AA7CA3"/>
    <w:rsid w:val="00AB3410"/>
    <w:rsid w:val="00AC28D9"/>
    <w:rsid w:val="00AC5CE2"/>
    <w:rsid w:val="00AC6AC1"/>
    <w:rsid w:val="00AC7404"/>
    <w:rsid w:val="00AD2047"/>
    <w:rsid w:val="00AD66C7"/>
    <w:rsid w:val="00AE2195"/>
    <w:rsid w:val="00AE51FF"/>
    <w:rsid w:val="00AE5388"/>
    <w:rsid w:val="00AF0784"/>
    <w:rsid w:val="00AF1B25"/>
    <w:rsid w:val="00AF70B4"/>
    <w:rsid w:val="00AF7809"/>
    <w:rsid w:val="00B00C1D"/>
    <w:rsid w:val="00B10888"/>
    <w:rsid w:val="00B115FF"/>
    <w:rsid w:val="00B161E3"/>
    <w:rsid w:val="00B23353"/>
    <w:rsid w:val="00B23540"/>
    <w:rsid w:val="00B23A54"/>
    <w:rsid w:val="00B257F0"/>
    <w:rsid w:val="00B258BE"/>
    <w:rsid w:val="00B30C5C"/>
    <w:rsid w:val="00B32939"/>
    <w:rsid w:val="00B42CA4"/>
    <w:rsid w:val="00B42DD2"/>
    <w:rsid w:val="00B535D7"/>
    <w:rsid w:val="00B55375"/>
    <w:rsid w:val="00B5754D"/>
    <w:rsid w:val="00B602C5"/>
    <w:rsid w:val="00B61C12"/>
    <w:rsid w:val="00B62288"/>
    <w:rsid w:val="00B62407"/>
    <w:rsid w:val="00B632CC"/>
    <w:rsid w:val="00B67BCF"/>
    <w:rsid w:val="00B718A2"/>
    <w:rsid w:val="00B72165"/>
    <w:rsid w:val="00B7265D"/>
    <w:rsid w:val="00B751B5"/>
    <w:rsid w:val="00B8073F"/>
    <w:rsid w:val="00B9415C"/>
    <w:rsid w:val="00B95838"/>
    <w:rsid w:val="00BA06E9"/>
    <w:rsid w:val="00BA12F1"/>
    <w:rsid w:val="00BA250B"/>
    <w:rsid w:val="00BA3C03"/>
    <w:rsid w:val="00BA439F"/>
    <w:rsid w:val="00BA6370"/>
    <w:rsid w:val="00BA7FF9"/>
    <w:rsid w:val="00BB1E2A"/>
    <w:rsid w:val="00BB212E"/>
    <w:rsid w:val="00BB6603"/>
    <w:rsid w:val="00BB7548"/>
    <w:rsid w:val="00BC111A"/>
    <w:rsid w:val="00BC307D"/>
    <w:rsid w:val="00BC3BEF"/>
    <w:rsid w:val="00BD0C42"/>
    <w:rsid w:val="00BD6284"/>
    <w:rsid w:val="00BE22FD"/>
    <w:rsid w:val="00BE3ADB"/>
    <w:rsid w:val="00BE4F64"/>
    <w:rsid w:val="00BF1734"/>
    <w:rsid w:val="00BF4D43"/>
    <w:rsid w:val="00BF5A4F"/>
    <w:rsid w:val="00BF7F9F"/>
    <w:rsid w:val="00C0023A"/>
    <w:rsid w:val="00C02C80"/>
    <w:rsid w:val="00C10127"/>
    <w:rsid w:val="00C10F17"/>
    <w:rsid w:val="00C134E0"/>
    <w:rsid w:val="00C167A1"/>
    <w:rsid w:val="00C1768F"/>
    <w:rsid w:val="00C207C4"/>
    <w:rsid w:val="00C2232E"/>
    <w:rsid w:val="00C23B0D"/>
    <w:rsid w:val="00C248AC"/>
    <w:rsid w:val="00C2607F"/>
    <w:rsid w:val="00C269D4"/>
    <w:rsid w:val="00C33CA4"/>
    <w:rsid w:val="00C378AA"/>
    <w:rsid w:val="00C37ADB"/>
    <w:rsid w:val="00C37E8A"/>
    <w:rsid w:val="00C4160D"/>
    <w:rsid w:val="00C43590"/>
    <w:rsid w:val="00C471F6"/>
    <w:rsid w:val="00C55899"/>
    <w:rsid w:val="00C56506"/>
    <w:rsid w:val="00C57ED8"/>
    <w:rsid w:val="00C658F2"/>
    <w:rsid w:val="00C72432"/>
    <w:rsid w:val="00C74C4D"/>
    <w:rsid w:val="00C74D06"/>
    <w:rsid w:val="00C76ABA"/>
    <w:rsid w:val="00C76E06"/>
    <w:rsid w:val="00C77205"/>
    <w:rsid w:val="00C80929"/>
    <w:rsid w:val="00C811AD"/>
    <w:rsid w:val="00C81B2E"/>
    <w:rsid w:val="00C823BB"/>
    <w:rsid w:val="00C82F55"/>
    <w:rsid w:val="00C83C5F"/>
    <w:rsid w:val="00C8406E"/>
    <w:rsid w:val="00C92E79"/>
    <w:rsid w:val="00C964F6"/>
    <w:rsid w:val="00CB2709"/>
    <w:rsid w:val="00CB6F89"/>
    <w:rsid w:val="00CC0AE9"/>
    <w:rsid w:val="00CC376D"/>
    <w:rsid w:val="00CC5C7C"/>
    <w:rsid w:val="00CD0C71"/>
    <w:rsid w:val="00CD0FC5"/>
    <w:rsid w:val="00CD42BE"/>
    <w:rsid w:val="00CD6DBE"/>
    <w:rsid w:val="00CE228C"/>
    <w:rsid w:val="00CE22DB"/>
    <w:rsid w:val="00CE2A4A"/>
    <w:rsid w:val="00CE2ACF"/>
    <w:rsid w:val="00CE4CC4"/>
    <w:rsid w:val="00CE6B8D"/>
    <w:rsid w:val="00CE71D9"/>
    <w:rsid w:val="00CF1B78"/>
    <w:rsid w:val="00CF1C6E"/>
    <w:rsid w:val="00CF3AF9"/>
    <w:rsid w:val="00CF4E30"/>
    <w:rsid w:val="00CF545B"/>
    <w:rsid w:val="00CF62F0"/>
    <w:rsid w:val="00CF66D2"/>
    <w:rsid w:val="00D10D95"/>
    <w:rsid w:val="00D1293C"/>
    <w:rsid w:val="00D17B0B"/>
    <w:rsid w:val="00D209A7"/>
    <w:rsid w:val="00D27D69"/>
    <w:rsid w:val="00D31C0E"/>
    <w:rsid w:val="00D329F6"/>
    <w:rsid w:val="00D33658"/>
    <w:rsid w:val="00D36971"/>
    <w:rsid w:val="00D36F69"/>
    <w:rsid w:val="00D40DA8"/>
    <w:rsid w:val="00D417C5"/>
    <w:rsid w:val="00D43652"/>
    <w:rsid w:val="00D43C65"/>
    <w:rsid w:val="00D448C2"/>
    <w:rsid w:val="00D4737A"/>
    <w:rsid w:val="00D50EB8"/>
    <w:rsid w:val="00D55515"/>
    <w:rsid w:val="00D62165"/>
    <w:rsid w:val="00D6324E"/>
    <w:rsid w:val="00D64F6A"/>
    <w:rsid w:val="00D66512"/>
    <w:rsid w:val="00D666C3"/>
    <w:rsid w:val="00D66A82"/>
    <w:rsid w:val="00D67070"/>
    <w:rsid w:val="00D776F8"/>
    <w:rsid w:val="00D8139E"/>
    <w:rsid w:val="00D82C8A"/>
    <w:rsid w:val="00D90781"/>
    <w:rsid w:val="00D9189F"/>
    <w:rsid w:val="00D95AF3"/>
    <w:rsid w:val="00D9704D"/>
    <w:rsid w:val="00D975CD"/>
    <w:rsid w:val="00DA02F6"/>
    <w:rsid w:val="00DA186B"/>
    <w:rsid w:val="00DA482F"/>
    <w:rsid w:val="00DB21E3"/>
    <w:rsid w:val="00DB3F30"/>
    <w:rsid w:val="00DB40EF"/>
    <w:rsid w:val="00DB42DE"/>
    <w:rsid w:val="00DC05FD"/>
    <w:rsid w:val="00DC4596"/>
    <w:rsid w:val="00DC69E7"/>
    <w:rsid w:val="00DD4B0C"/>
    <w:rsid w:val="00DE005D"/>
    <w:rsid w:val="00DE1E7A"/>
    <w:rsid w:val="00DE3FF2"/>
    <w:rsid w:val="00DE45F2"/>
    <w:rsid w:val="00DF47FE"/>
    <w:rsid w:val="00E011EA"/>
    <w:rsid w:val="00E012FA"/>
    <w:rsid w:val="00E0156A"/>
    <w:rsid w:val="00E01B1C"/>
    <w:rsid w:val="00E02D28"/>
    <w:rsid w:val="00E15540"/>
    <w:rsid w:val="00E21804"/>
    <w:rsid w:val="00E244D9"/>
    <w:rsid w:val="00E26704"/>
    <w:rsid w:val="00E26B96"/>
    <w:rsid w:val="00E26DC0"/>
    <w:rsid w:val="00E30E22"/>
    <w:rsid w:val="00E30EDC"/>
    <w:rsid w:val="00E31980"/>
    <w:rsid w:val="00E32219"/>
    <w:rsid w:val="00E3482F"/>
    <w:rsid w:val="00E3616D"/>
    <w:rsid w:val="00E36FA3"/>
    <w:rsid w:val="00E45EE5"/>
    <w:rsid w:val="00E4676B"/>
    <w:rsid w:val="00E5272D"/>
    <w:rsid w:val="00E54011"/>
    <w:rsid w:val="00E54BFC"/>
    <w:rsid w:val="00E61840"/>
    <w:rsid w:val="00E61A7C"/>
    <w:rsid w:val="00E6423C"/>
    <w:rsid w:val="00E6536E"/>
    <w:rsid w:val="00E656A0"/>
    <w:rsid w:val="00E71D6D"/>
    <w:rsid w:val="00E8381B"/>
    <w:rsid w:val="00E84C7E"/>
    <w:rsid w:val="00E904EA"/>
    <w:rsid w:val="00E914DE"/>
    <w:rsid w:val="00E93830"/>
    <w:rsid w:val="00E93E0E"/>
    <w:rsid w:val="00E958D8"/>
    <w:rsid w:val="00E96AB3"/>
    <w:rsid w:val="00EA5C3C"/>
    <w:rsid w:val="00EA659B"/>
    <w:rsid w:val="00EA76DC"/>
    <w:rsid w:val="00EB1ED3"/>
    <w:rsid w:val="00EB3238"/>
    <w:rsid w:val="00EB56BD"/>
    <w:rsid w:val="00EC10F8"/>
    <w:rsid w:val="00EC2B3A"/>
    <w:rsid w:val="00EC2EC5"/>
    <w:rsid w:val="00EC515F"/>
    <w:rsid w:val="00EC5565"/>
    <w:rsid w:val="00ED4F7F"/>
    <w:rsid w:val="00ED5A38"/>
    <w:rsid w:val="00ED7189"/>
    <w:rsid w:val="00EE0656"/>
    <w:rsid w:val="00EE769E"/>
    <w:rsid w:val="00EF008B"/>
    <w:rsid w:val="00EF1E3C"/>
    <w:rsid w:val="00F03001"/>
    <w:rsid w:val="00F06D82"/>
    <w:rsid w:val="00F140A6"/>
    <w:rsid w:val="00F15918"/>
    <w:rsid w:val="00F16FCA"/>
    <w:rsid w:val="00F20E23"/>
    <w:rsid w:val="00F24205"/>
    <w:rsid w:val="00F248FF"/>
    <w:rsid w:val="00F26AB0"/>
    <w:rsid w:val="00F27C2D"/>
    <w:rsid w:val="00F30913"/>
    <w:rsid w:val="00F33B13"/>
    <w:rsid w:val="00F34586"/>
    <w:rsid w:val="00F36DDF"/>
    <w:rsid w:val="00F3763B"/>
    <w:rsid w:val="00F42D21"/>
    <w:rsid w:val="00F461EC"/>
    <w:rsid w:val="00F52286"/>
    <w:rsid w:val="00F5436E"/>
    <w:rsid w:val="00F62926"/>
    <w:rsid w:val="00F66A39"/>
    <w:rsid w:val="00F75F2A"/>
    <w:rsid w:val="00F80D5F"/>
    <w:rsid w:val="00F8160E"/>
    <w:rsid w:val="00F8570B"/>
    <w:rsid w:val="00F9010E"/>
    <w:rsid w:val="00F90B7D"/>
    <w:rsid w:val="00F91268"/>
    <w:rsid w:val="00F93F2D"/>
    <w:rsid w:val="00FA47A5"/>
    <w:rsid w:val="00FA58BC"/>
    <w:rsid w:val="00FA62AD"/>
    <w:rsid w:val="00FA7A3B"/>
    <w:rsid w:val="00FB3CFF"/>
    <w:rsid w:val="00FB5D2A"/>
    <w:rsid w:val="00FB687C"/>
    <w:rsid w:val="00FE024A"/>
    <w:rsid w:val="00FE233D"/>
    <w:rsid w:val="00FE246C"/>
    <w:rsid w:val="00FE3355"/>
    <w:rsid w:val="00FE41B9"/>
    <w:rsid w:val="00FE7147"/>
    <w:rsid w:val="00FF0A9F"/>
    <w:rsid w:val="00FF1178"/>
    <w:rsid w:val="00FF1CAB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C0A5-0DBC-489F-BEB7-A8D5B60F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4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3</cp:revision>
  <cp:lastPrinted>2022-01-31T08:38:00Z</cp:lastPrinted>
  <dcterms:created xsi:type="dcterms:W3CDTF">2022-02-02T08:43:00Z</dcterms:created>
  <dcterms:modified xsi:type="dcterms:W3CDTF">2022-02-02T08:44:00Z</dcterms:modified>
</cp:coreProperties>
</file>