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Pr="00E97766" w:rsidRDefault="00713AAC" w:rsidP="00732BB2">
      <w:pPr>
        <w:pStyle w:val="Datum"/>
      </w:pPr>
      <w:r>
        <w:t>6. srpna</w:t>
      </w:r>
      <w:r w:rsidR="00732BB2" w:rsidRPr="00E97766">
        <w:t xml:space="preserve"> 202</w:t>
      </w:r>
      <w:r w:rsidR="00A9126B">
        <w:t>1</w:t>
      </w:r>
    </w:p>
    <w:p w:rsidR="00732BB2" w:rsidRPr="00E97766" w:rsidRDefault="00713AAC" w:rsidP="00732BB2">
      <w:pPr>
        <w:pStyle w:val="Nzev"/>
        <w:rPr>
          <w:rFonts w:cs="Arial"/>
        </w:rPr>
      </w:pPr>
      <w:r>
        <w:rPr>
          <w:rFonts w:cs="Arial"/>
        </w:rPr>
        <w:t>Dovoz rostl rychleji než vývoz</w:t>
      </w:r>
    </w:p>
    <w:p w:rsidR="00732BB2" w:rsidRPr="00E97766" w:rsidRDefault="00713AAC" w:rsidP="00732BB2">
      <w:pPr>
        <w:pStyle w:val="Perex"/>
        <w:spacing w:after="0"/>
      </w:pPr>
      <w:r>
        <w:t xml:space="preserve">Bilance zahraničního obchodu se zbožím skončila v červnu schodkem 6,9 mld. Kč, což byl meziročně o 40,9 mld. Kč horší výsledek. </w:t>
      </w:r>
    </w:p>
    <w:p w:rsidR="00732BB2" w:rsidRDefault="00E97766" w:rsidP="00713AAC">
      <w:pPr>
        <w:pStyle w:val="Normlnweb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713AAC" w:rsidRPr="00713AAC">
        <w:rPr>
          <w:rStyle w:val="Zdraznn"/>
          <w:rFonts w:ascii="Arial" w:hAnsi="Arial" w:cs="Arial"/>
          <w:sz w:val="20"/>
          <w:szCs w:val="20"/>
        </w:rPr>
        <w:t>Zahraniční obchod se zbožím za měsíc červen skončil v červených číslech. Zápornou měsíční obchodní bilanci tak registrujeme vůbec poprvé v tomto roce, čímž byla přerušena i rekordní posloupnost dvanácti po sobě jdoucích přebytkových bilancí. Za propadem stojí pokulhávající vývoz, který rostl výrazně pomaleji nežli dovoz</w:t>
      </w:r>
      <w:r>
        <w:rPr>
          <w:rStyle w:val="Zdraznn"/>
          <w:rFonts w:ascii="Arial" w:hAnsi="Arial" w:cs="Arial"/>
          <w:sz w:val="20"/>
          <w:szCs w:val="20"/>
        </w:rPr>
        <w:t>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</w:t>
      </w:r>
      <w:r w:rsidR="00713AAC" w:rsidRPr="00713AAC">
        <w:rPr>
          <w:rFonts w:ascii="Arial" w:hAnsi="Arial" w:cs="Arial"/>
          <w:sz w:val="20"/>
          <w:szCs w:val="20"/>
        </w:rPr>
        <w:t>říká Stanislav Konvička, vedoucí oddělení obchodní bilance ČSÚ.</w:t>
      </w:r>
    </w:p>
    <w:p w:rsidR="00713AAC" w:rsidRDefault="008874E3" w:rsidP="00713AAC">
      <w:pPr>
        <w:jc w:val="left"/>
      </w:pPr>
      <w:r w:rsidRPr="00E97766">
        <w:rPr>
          <w:rFonts w:cs="Arial"/>
        </w:rPr>
        <w:t>Podrobnosti naleznete v dnes vydané Rychlé informaci:</w:t>
      </w:r>
      <w:r w:rsidR="00381968">
        <w:rPr>
          <w:rFonts w:cs="Arial"/>
        </w:rPr>
        <w:t xml:space="preserve"> </w:t>
      </w:r>
      <w:hyperlink r:id="rId7" w:history="1">
        <w:r w:rsidR="00713AAC" w:rsidRPr="00C16422">
          <w:rPr>
            <w:rStyle w:val="Hypertextovodkaz"/>
          </w:rPr>
          <w:t>https://www.czso.cz/csu/czso/cri/zahranicni-obchod-se-zbozim-cerven-2021</w:t>
        </w:r>
      </w:hyperlink>
      <w:r w:rsidR="00713AAC">
        <w:t xml:space="preserve"> </w:t>
      </w:r>
    </w:p>
    <w:p w:rsidR="000D476F" w:rsidRPr="00E97766" w:rsidRDefault="000D476F" w:rsidP="00713AAC">
      <w:pPr>
        <w:jc w:val="left"/>
        <w:rPr>
          <w:rFonts w:cs="Arial"/>
        </w:rPr>
      </w:pPr>
      <w:bookmarkStart w:id="0" w:name="_GoBack"/>
      <w:bookmarkEnd w:id="0"/>
    </w:p>
    <w:p w:rsidR="009A21E5" w:rsidRPr="00E97766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 w:rsidRPr="00E97766">
        <w:rPr>
          <w:rFonts w:cs="Arial"/>
          <w:b/>
          <w:bCs/>
          <w:iCs/>
        </w:rPr>
        <w:t>Kontakt</w:t>
      </w:r>
    </w:p>
    <w:p w:rsidR="00381968" w:rsidRPr="001B6F48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381968" w:rsidRPr="00C62D32" w:rsidRDefault="00381968" w:rsidP="00381968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381968" w:rsidRPr="000E40D6" w:rsidRDefault="00381968" w:rsidP="00381968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40" w:rsidRDefault="00FE1740" w:rsidP="00BA6370">
      <w:r>
        <w:separator/>
      </w:r>
    </w:p>
  </w:endnote>
  <w:endnote w:type="continuationSeparator" w:id="0">
    <w:p w:rsidR="00FE1740" w:rsidRDefault="00FE174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13AA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13AA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40" w:rsidRDefault="00FE1740" w:rsidP="00BA6370">
      <w:r>
        <w:separator/>
      </w:r>
    </w:p>
  </w:footnote>
  <w:footnote w:type="continuationSeparator" w:id="0">
    <w:p w:rsidR="00FE1740" w:rsidRDefault="00FE174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62E9"/>
    <w:rsid w:val="006972AA"/>
    <w:rsid w:val="006B1128"/>
    <w:rsid w:val="006C7CD2"/>
    <w:rsid w:val="006D7D0D"/>
    <w:rsid w:val="006E024F"/>
    <w:rsid w:val="006E4E81"/>
    <w:rsid w:val="0070329F"/>
    <w:rsid w:val="00707F7D"/>
    <w:rsid w:val="00713AAC"/>
    <w:rsid w:val="007147BB"/>
    <w:rsid w:val="00717EC5"/>
    <w:rsid w:val="00722AF3"/>
    <w:rsid w:val="00732BB2"/>
    <w:rsid w:val="00737B80"/>
    <w:rsid w:val="00761E2C"/>
    <w:rsid w:val="00770BA5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16652"/>
    <w:rsid w:val="00A35950"/>
    <w:rsid w:val="00A37E18"/>
    <w:rsid w:val="00A4343D"/>
    <w:rsid w:val="00A502F1"/>
    <w:rsid w:val="00A70A83"/>
    <w:rsid w:val="00A81EB3"/>
    <w:rsid w:val="00A842CF"/>
    <w:rsid w:val="00A9126B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C13FE4"/>
    <w:rsid w:val="00C22BD0"/>
    <w:rsid w:val="00C269D4"/>
    <w:rsid w:val="00C4160D"/>
    <w:rsid w:val="00C51726"/>
    <w:rsid w:val="00C52466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7766"/>
    <w:rsid w:val="00EB1ED3"/>
    <w:rsid w:val="00EB7BD1"/>
    <w:rsid w:val="00EC2D51"/>
    <w:rsid w:val="00EC3C94"/>
    <w:rsid w:val="00EF7E81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E174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16621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cerv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3831-6209-4F0B-A3AE-B2EF8C19B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916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Chrámecký</cp:lastModifiedBy>
  <cp:revision>2</cp:revision>
  <cp:lastPrinted>2018-05-14T07:58:00Z</cp:lastPrinted>
  <dcterms:created xsi:type="dcterms:W3CDTF">2021-08-05T08:44:00Z</dcterms:created>
  <dcterms:modified xsi:type="dcterms:W3CDTF">2021-08-05T08:44:00Z</dcterms:modified>
</cp:coreProperties>
</file>