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17AF7" w:rsidP="00AE6D5B">
      <w:pPr>
        <w:pStyle w:val="Datum"/>
      </w:pPr>
      <w:r>
        <w:t>1. října</w:t>
      </w:r>
      <w:r w:rsidR="005D2D80">
        <w:t xml:space="preserve"> 2020</w:t>
      </w:r>
    </w:p>
    <w:p w:rsidR="00867569" w:rsidRPr="00C254A3" w:rsidRDefault="00892F24" w:rsidP="00C254A3">
      <w:pPr>
        <w:pStyle w:val="Nzev"/>
      </w:pPr>
      <w:bookmarkStart w:id="0" w:name="_GoBack"/>
      <w:r w:rsidRPr="00892F24">
        <w:t>Saldo hospodaření skončilo v přebytku</w:t>
      </w:r>
    </w:p>
    <w:bookmarkEnd w:id="0"/>
    <w:p w:rsidR="00867569" w:rsidRPr="00892F24" w:rsidRDefault="00017AF7" w:rsidP="00017AF7">
      <w:pPr>
        <w:pStyle w:val="Perex"/>
        <w:rPr>
          <w:color w:val="000000"/>
        </w:rPr>
      </w:pPr>
      <w:r>
        <w:rPr>
          <w:color w:val="000000"/>
        </w:rPr>
        <w:t>S</w:t>
      </w:r>
      <w:r w:rsidRPr="00017AF7">
        <w:rPr>
          <w:color w:val="000000"/>
        </w:rPr>
        <w:t>aldo hospodaření sektoru vládních institucí skončilo</w:t>
      </w:r>
      <w:r>
        <w:rPr>
          <w:color w:val="000000"/>
        </w:rPr>
        <w:t xml:space="preserve"> za rok 2019 přebytkem ve výši </w:t>
      </w:r>
      <w:r>
        <w:rPr>
          <w:color w:val="000000"/>
        </w:rPr>
        <w:br/>
      </w:r>
      <w:r w:rsidRPr="00017AF7">
        <w:rPr>
          <w:color w:val="000000"/>
        </w:rPr>
        <w:t xml:space="preserve">15,3 miliardy Kč, jenž v relativním vyjádření odpovídá 0,27 % HDP. Oproti prvním notifikacím poklesl přebytek o 0,1 mld. Kč. Výše zadlužení sektoru dosáhla na konci roku 2019 úrovně 30,21 % HDP, při meziročním poklesu o 1,85 procentního bodu (p. b.). </w:t>
      </w:r>
      <w:r w:rsidR="00892F24" w:rsidRPr="00892F24">
        <w:rPr>
          <w:color w:val="000000"/>
        </w:rPr>
        <w:t xml:space="preserve"> </w:t>
      </w:r>
    </w:p>
    <w:p w:rsidR="00B402FC" w:rsidRDefault="008A10CE" w:rsidP="00892F24">
      <w:r>
        <w:rPr>
          <w:i/>
        </w:rPr>
        <w:t>„</w:t>
      </w:r>
      <w:r w:rsidR="00017AF7" w:rsidRPr="00017AF7">
        <w:rPr>
          <w:i/>
        </w:rPr>
        <w:t>Vládní instituce hospodařily v roce</w:t>
      </w:r>
      <w:r w:rsidR="00017AF7">
        <w:rPr>
          <w:i/>
        </w:rPr>
        <w:t xml:space="preserve"> 2019 s přebytkem 15,3 miliardy korun</w:t>
      </w:r>
      <w:r w:rsidR="00017AF7" w:rsidRPr="00017AF7">
        <w:rPr>
          <w:i/>
        </w:rPr>
        <w:t xml:space="preserve"> při současném nárůstu investic na rekordních 252 miliard korun. Míra zadlužení klesla na 30,21 % hrubého domácího produktu</w:t>
      </w:r>
      <w:r w:rsidR="00017AF7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říká Petr Musil</w:t>
      </w:r>
      <w:r w:rsidR="0079087D">
        <w:t xml:space="preserve">, </w:t>
      </w:r>
      <w:r w:rsidR="00892F24" w:rsidRPr="00892F24">
        <w:t xml:space="preserve">ředitel odboru vládních a finančních účtů </w:t>
      </w:r>
      <w:r w:rsidR="0079087D">
        <w:t>ČSÚ.</w:t>
      </w:r>
    </w:p>
    <w:p w:rsidR="00AE6D5B" w:rsidRPr="00B402FC" w:rsidRDefault="00AE6D5B" w:rsidP="00AE6D5B"/>
    <w:p w:rsidR="000E4C61" w:rsidRDefault="00F271DE" w:rsidP="00AE6D5B">
      <w:r>
        <w:t xml:space="preserve">Podrobnosti naleznete v dnes vydané Rychlé informaci: </w:t>
      </w:r>
      <w:hyperlink r:id="rId7" w:history="1">
        <w:r w:rsidR="00017AF7" w:rsidRPr="00017AF7">
          <w:rPr>
            <w:rStyle w:val="Hypertextovodkaz"/>
          </w:rPr>
          <w:t>https://www.czso.cz/csu/czso/cri/notifikace-deficitu-a-dluhu-vladnich-instituci-2019-druhe-notifikace-udaje-zaslane-eurostatu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F8" w:rsidRDefault="005445F8" w:rsidP="00BA6370">
      <w:r>
        <w:separator/>
      </w:r>
    </w:p>
  </w:endnote>
  <w:endnote w:type="continuationSeparator" w:id="0">
    <w:p w:rsidR="005445F8" w:rsidRDefault="005445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17AF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17AF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F8" w:rsidRDefault="005445F8" w:rsidP="00BA6370">
      <w:r>
        <w:separator/>
      </w:r>
    </w:p>
  </w:footnote>
  <w:footnote w:type="continuationSeparator" w:id="0">
    <w:p w:rsidR="005445F8" w:rsidRDefault="005445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7AF7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45F8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47960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9-druhe-notifikace-udaje-zaslane-eurosta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479E-2BA7-4B5B-97EC-248C5F9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2020-09-30T10:33:00Z</dcterms:created>
  <dcterms:modified xsi:type="dcterms:W3CDTF">2020-09-30T10:33:00Z</dcterms:modified>
</cp:coreProperties>
</file>