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B24AD" w:rsidP="00AE6D5B">
      <w:pPr>
        <w:pStyle w:val="Datum"/>
      </w:pPr>
      <w:r>
        <w:t>2</w:t>
      </w:r>
      <w:r w:rsidR="00276FFF">
        <w:t>4. listopadu</w:t>
      </w:r>
      <w:r w:rsidR="0033176A">
        <w:t xml:space="preserve"> </w:t>
      </w:r>
      <w:r w:rsidR="00860AEA">
        <w:t>2020</w:t>
      </w:r>
    </w:p>
    <w:p w:rsidR="004809CA" w:rsidRPr="00491F10" w:rsidRDefault="00276FFF" w:rsidP="004809CA">
      <w:pPr>
        <w:pStyle w:val="Nzev"/>
      </w:pPr>
      <w:bookmarkStart w:id="0" w:name="_GoBack"/>
      <w:r w:rsidRPr="00276FFF">
        <w:t>Celková důvěra v ekonomiku nadále klesá</w:t>
      </w:r>
    </w:p>
    <w:bookmarkEnd w:id="0"/>
    <w:p w:rsidR="004809CA" w:rsidRDefault="00276FFF" w:rsidP="007B24AD">
      <w:pPr>
        <w:pStyle w:val="Perex"/>
        <w:spacing w:after="0"/>
        <w:jc w:val="left"/>
      </w:pPr>
      <w:r w:rsidRPr="00276FFF">
        <w:t>Souhrnný indikátor důvěry se meziměsíčně snížil o 4,4 bodu na hodnotu 82,0, což je nejnižší hodnota od července letošního roku. Poklesly přitom obě jeho složky. Indikátor důvěry podnikatelů o 4,8 bodu a indikátor důvěry spotřebitelů o 2,9 bodu.</w:t>
      </w:r>
    </w:p>
    <w:p w:rsidR="007B24AD" w:rsidRPr="007B24AD" w:rsidRDefault="007B24AD" w:rsidP="007B24AD">
      <w:pPr>
        <w:rPr>
          <w:highlight w:val="yellow"/>
        </w:rPr>
      </w:pPr>
    </w:p>
    <w:p w:rsidR="00E22331" w:rsidRDefault="00276FFF" w:rsidP="00E22331">
      <w:pPr>
        <w:jc w:val="left"/>
      </w:pPr>
      <w:r w:rsidRPr="00276FFF">
        <w:t xml:space="preserve">Důvěra v ekonomiku mezi podnikateli poklesla ve všech odvětvích. </w:t>
      </w:r>
      <w:r w:rsidRPr="00276FFF">
        <w:rPr>
          <w:i/>
        </w:rPr>
        <w:t>„Nejvýraznější propad jsme zaznamenali ve vybraných službách a v obchodě, tedy v sektorech, kterých se přímo dotkla protiepidemická opatření. V průmyslu pokles důvěry způsobuje především nižší poptávka a s ní spojené očekávané snížení tempa růstu výrobní činnosti v nejbližších měsících,“</w:t>
      </w:r>
      <w:r w:rsidRPr="00276FFF">
        <w:t xml:space="preserve"> sdělil Jiří Obst, vedoucí oddělení konjunkturálních průzkumů ČSÚ.</w:t>
      </w:r>
    </w:p>
    <w:p w:rsidR="00276FFF" w:rsidRDefault="00276FFF" w:rsidP="00E22331">
      <w:pPr>
        <w:jc w:val="left"/>
      </w:pPr>
    </w:p>
    <w:p w:rsidR="00276FFF" w:rsidRDefault="00276FFF" w:rsidP="00276FFF">
      <w:pPr>
        <w:jc w:val="left"/>
      </w:pPr>
      <w:r>
        <w:t xml:space="preserve">Ani po výrazném říjnovém propadu se důvěra spotřebitelů nezlepšila a v listopadu opět poklesla. </w:t>
      </w:r>
      <w:r w:rsidRPr="00276FFF">
        <w:rPr>
          <w:i/>
        </w:rPr>
        <w:t>„Aktuální situace v lidech stále vyvolává velké obavy ze zhoršení celkové ekonomické situace. Strmě též stoupá počet spotřebitelů, kteří se obávají růstu nezaměstnanosti,“</w:t>
      </w:r>
      <w:r>
        <w:t xml:space="preserve"> dodal Jiří Obst.</w:t>
      </w:r>
    </w:p>
    <w:p w:rsidR="00276FFF" w:rsidRDefault="00276FFF" w:rsidP="00276FFF">
      <w:pPr>
        <w:jc w:val="left"/>
      </w:pPr>
    </w:p>
    <w:p w:rsidR="00276FFF" w:rsidRDefault="00276FFF" w:rsidP="00276FFF">
      <w:pPr>
        <w:jc w:val="left"/>
      </w:pPr>
      <w:r>
        <w:t xml:space="preserve">Sběr dat za podnikatelskou i spotřebitelskou část konjunkturálních průzkumů probíhal v období od 1. do 18. listopadu. Sběr dat průzkumu o investicích ve zpracovatelském průmyslu proběhl </w:t>
      </w:r>
      <w:r>
        <w:br/>
      </w:r>
      <w:r>
        <w:t>v období od 1. října do 9. listopadu.</w:t>
      </w:r>
    </w:p>
    <w:p w:rsidR="00053D70" w:rsidRPr="00E22331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276FFF" w:rsidP="00B678CD">
      <w:pPr>
        <w:jc w:val="left"/>
        <w:rPr>
          <w:rFonts w:cs="Arial"/>
        </w:rPr>
      </w:pPr>
      <w:hyperlink r:id="rId7" w:history="1">
        <w:r w:rsidR="00E22331" w:rsidRPr="00276FFF">
          <w:rPr>
            <w:rStyle w:val="Hypertextovodkaz"/>
          </w:rPr>
          <w:t>https://www.czso.cz/csu/czso/</w:t>
        </w:r>
        <w:r w:rsidRPr="00276FFF">
          <w:rPr>
            <w:rStyle w:val="Hypertextovodkaz"/>
          </w:rPr>
          <w:t>cri/konjunkturalni-pruzkum-listopad</w:t>
        </w:r>
        <w:r w:rsidR="00E22331" w:rsidRPr="00276FFF">
          <w:rPr>
            <w:rStyle w:val="Hypertextovodkaz"/>
          </w:rPr>
          <w:t>-2020</w:t>
        </w:r>
      </w:hyperlink>
      <w:r w:rsidR="00E22331" w:rsidRPr="00E22331"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49" w:rsidRDefault="009E2D49" w:rsidP="00BA6370">
      <w:r>
        <w:separator/>
      </w:r>
    </w:p>
  </w:endnote>
  <w:endnote w:type="continuationSeparator" w:id="0">
    <w:p w:rsidR="009E2D49" w:rsidRDefault="009E2D4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E22331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76FF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E22331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76FF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49" w:rsidRDefault="009E2D49" w:rsidP="00BA6370">
      <w:r>
        <w:separator/>
      </w:r>
    </w:p>
  </w:footnote>
  <w:footnote w:type="continuationSeparator" w:id="0">
    <w:p w:rsidR="009E2D49" w:rsidRDefault="009E2D4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64D7"/>
    <w:rsid w:val="00202819"/>
    <w:rsid w:val="002070FB"/>
    <w:rsid w:val="00212E40"/>
    <w:rsid w:val="00213729"/>
    <w:rsid w:val="002375ED"/>
    <w:rsid w:val="002406FA"/>
    <w:rsid w:val="002460EA"/>
    <w:rsid w:val="002505EC"/>
    <w:rsid w:val="00276FFF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0169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B24AD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9E2D49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2331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E601F4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listopad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009D-F06F-4E38-9EF1-7C51C2CD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1581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2020-11-22T20:48:00Z</dcterms:created>
  <dcterms:modified xsi:type="dcterms:W3CDTF">2020-11-22T20:48:00Z</dcterms:modified>
</cp:coreProperties>
</file>