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0B72642F" w:rsidR="0096305F" w:rsidRDefault="00DA25C1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DF3DF2">
        <w:rPr>
          <w:rFonts w:cs="Arial"/>
          <w:b/>
          <w:sz w:val="18"/>
        </w:rPr>
        <w:t>6</w:t>
      </w:r>
      <w:r w:rsidR="0096305F" w:rsidRPr="0096305F">
        <w:rPr>
          <w:rFonts w:cs="Arial"/>
          <w:b/>
          <w:sz w:val="18"/>
        </w:rPr>
        <w:t xml:space="preserve">. </w:t>
      </w:r>
      <w:r w:rsidR="00DF3DF2">
        <w:rPr>
          <w:rFonts w:cs="Arial"/>
          <w:b/>
          <w:sz w:val="18"/>
        </w:rPr>
        <w:t>10</w:t>
      </w:r>
      <w:r w:rsidR="0096305F" w:rsidRPr="0096305F">
        <w:rPr>
          <w:rFonts w:cs="Arial"/>
          <w:b/>
          <w:sz w:val="18"/>
        </w:rPr>
        <w:t>. 2020</w:t>
      </w:r>
    </w:p>
    <w:p w14:paraId="0A7E3BAB" w14:textId="40F054DD" w:rsidR="006E55B4" w:rsidRDefault="00854034" w:rsidP="00A5460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Po pěti </w:t>
      </w:r>
      <w:r w:rsidR="00033E16">
        <w:rPr>
          <w:rFonts w:eastAsia="Times New Roman"/>
          <w:b/>
          <w:bCs/>
          <w:color w:val="BD1B21"/>
          <w:sz w:val="32"/>
          <w:szCs w:val="32"/>
        </w:rPr>
        <w:t>měsících růstu</w:t>
      </w:r>
      <w:r w:rsidR="006E55B4">
        <w:rPr>
          <w:rFonts w:eastAsia="Times New Roman"/>
          <w:b/>
          <w:bCs/>
          <w:color w:val="BD1B21"/>
          <w:sz w:val="32"/>
          <w:szCs w:val="32"/>
        </w:rPr>
        <w:t xml:space="preserve"> důvěra v</w:t>
      </w:r>
      <w:r w:rsidR="00033E16">
        <w:rPr>
          <w:rFonts w:eastAsia="Times New Roman"/>
          <w:b/>
          <w:bCs/>
          <w:color w:val="BD1B21"/>
          <w:sz w:val="32"/>
          <w:szCs w:val="32"/>
        </w:rPr>
        <w:t> </w:t>
      </w:r>
      <w:r w:rsidR="006E55B4">
        <w:rPr>
          <w:rFonts w:eastAsia="Times New Roman"/>
          <w:b/>
          <w:bCs/>
          <w:color w:val="BD1B21"/>
          <w:sz w:val="32"/>
          <w:szCs w:val="32"/>
        </w:rPr>
        <w:t>ekonomiku</w:t>
      </w:r>
      <w:r w:rsidR="00033E16">
        <w:rPr>
          <w:rFonts w:eastAsia="Times New Roman"/>
          <w:b/>
          <w:bCs/>
          <w:color w:val="BD1B21"/>
          <w:sz w:val="32"/>
          <w:szCs w:val="32"/>
        </w:rPr>
        <w:t xml:space="preserve"> v říjnu</w:t>
      </w:r>
      <w:r w:rsidR="006E55B4">
        <w:rPr>
          <w:rFonts w:eastAsia="Times New Roman"/>
          <w:b/>
          <w:bCs/>
          <w:color w:val="BD1B21"/>
          <w:sz w:val="32"/>
          <w:szCs w:val="32"/>
        </w:rPr>
        <w:t xml:space="preserve"> opět klesá</w:t>
      </w:r>
    </w:p>
    <w:p w14:paraId="0DD43303" w14:textId="59FDE3B5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DF3DF2">
        <w:rPr>
          <w:rFonts w:eastAsia="Times New Roman"/>
          <w:b/>
          <w:bCs/>
          <w:sz w:val="28"/>
          <w:szCs w:val="28"/>
        </w:rPr>
        <w:t>říjen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39B864C8" w14:textId="3081C8BC" w:rsidR="0057250A" w:rsidRPr="00754312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54312">
        <w:rPr>
          <w:rFonts w:cs="Arial"/>
          <w:b/>
          <w:szCs w:val="18"/>
        </w:rPr>
        <w:t>Souhrnný</w:t>
      </w:r>
      <w:r w:rsidR="00F31D42" w:rsidRPr="00754312">
        <w:rPr>
          <w:rFonts w:cs="Arial"/>
          <w:b/>
          <w:szCs w:val="18"/>
        </w:rPr>
        <w:t xml:space="preserve"> indikátor důvěry (indikátor ekonomického sentimentu), vyjádřený bazickým indexem, </w:t>
      </w:r>
      <w:r w:rsidR="0057250A" w:rsidRPr="00754312">
        <w:rPr>
          <w:rFonts w:cs="Arial"/>
          <w:b/>
          <w:szCs w:val="18"/>
        </w:rPr>
        <w:t xml:space="preserve">oproti </w:t>
      </w:r>
      <w:r w:rsidR="007E0325" w:rsidRPr="00754312">
        <w:rPr>
          <w:rFonts w:cs="Arial"/>
          <w:b/>
          <w:szCs w:val="18"/>
        </w:rPr>
        <w:t>září</w:t>
      </w:r>
      <w:r w:rsidR="001C4FE9" w:rsidRPr="00754312">
        <w:rPr>
          <w:rFonts w:cs="Arial"/>
          <w:b/>
          <w:szCs w:val="18"/>
        </w:rPr>
        <w:t xml:space="preserve"> </w:t>
      </w:r>
      <w:r w:rsidR="00754312">
        <w:rPr>
          <w:rFonts w:cs="Arial"/>
          <w:b/>
          <w:szCs w:val="18"/>
        </w:rPr>
        <w:t>poklesl o 4,5</w:t>
      </w:r>
      <w:r w:rsidR="0057250A" w:rsidRPr="00754312">
        <w:rPr>
          <w:rFonts w:cs="Arial"/>
          <w:b/>
          <w:szCs w:val="18"/>
        </w:rPr>
        <w:t xml:space="preserve"> </w:t>
      </w:r>
      <w:r w:rsidR="00BE0293" w:rsidRPr="00754312">
        <w:rPr>
          <w:rFonts w:cs="Arial"/>
          <w:b/>
          <w:szCs w:val="18"/>
        </w:rPr>
        <w:t> </w:t>
      </w:r>
      <w:r w:rsidR="0057250A" w:rsidRPr="00754312">
        <w:rPr>
          <w:rFonts w:cs="Arial"/>
          <w:b/>
          <w:szCs w:val="18"/>
        </w:rPr>
        <w:t xml:space="preserve">bodu na hodnotu </w:t>
      </w:r>
      <w:r w:rsidR="00754312">
        <w:rPr>
          <w:rFonts w:cs="Arial"/>
          <w:b/>
          <w:szCs w:val="18"/>
        </w:rPr>
        <w:t>86,4</w:t>
      </w:r>
      <w:r w:rsidR="004C0830">
        <w:rPr>
          <w:rFonts w:cs="Arial"/>
          <w:b/>
          <w:szCs w:val="18"/>
        </w:rPr>
        <w:t xml:space="preserve"> a </w:t>
      </w:r>
      <w:r w:rsidR="00A5499E">
        <w:rPr>
          <w:rFonts w:cs="Arial"/>
          <w:b/>
          <w:szCs w:val="18"/>
        </w:rPr>
        <w:t>to především v důsledku snížení indikátoru důvěry spotřebitelů o 11,6 bodu na nejnižší hodnotu za posledních 6 měsíců (86,0)</w:t>
      </w:r>
      <w:r w:rsidR="002F2103" w:rsidRPr="00754312">
        <w:rPr>
          <w:rFonts w:cs="Arial"/>
          <w:b/>
          <w:szCs w:val="18"/>
        </w:rPr>
        <w:t>.</w:t>
      </w:r>
      <w:r w:rsidR="00CA77A5" w:rsidRPr="00754312">
        <w:rPr>
          <w:rFonts w:cs="Arial"/>
          <w:b/>
          <w:szCs w:val="18"/>
        </w:rPr>
        <w:t xml:space="preserve"> </w:t>
      </w:r>
      <w:r w:rsidR="002F2103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podnikatelů </w:t>
      </w:r>
      <w:r w:rsidR="00563BF2">
        <w:rPr>
          <w:rFonts w:cs="Arial"/>
          <w:b/>
          <w:szCs w:val="18"/>
        </w:rPr>
        <w:t>meziměsíčně</w:t>
      </w:r>
      <w:r w:rsidR="002F2103">
        <w:rPr>
          <w:rFonts w:cs="Arial"/>
          <w:b/>
          <w:szCs w:val="18"/>
        </w:rPr>
        <w:t xml:space="preserve"> </w:t>
      </w:r>
      <w:r w:rsidR="007E0325">
        <w:rPr>
          <w:rFonts w:cs="Arial"/>
          <w:b/>
          <w:szCs w:val="18"/>
        </w:rPr>
        <w:t>pokles</w:t>
      </w:r>
      <w:r w:rsidR="00556D1D">
        <w:rPr>
          <w:rFonts w:cs="Arial"/>
          <w:b/>
          <w:szCs w:val="18"/>
        </w:rPr>
        <w:t xml:space="preserve">l </w:t>
      </w:r>
      <w:r w:rsidR="00215CE0">
        <w:rPr>
          <w:rFonts w:cs="Arial"/>
          <w:b/>
          <w:szCs w:val="18"/>
        </w:rPr>
        <w:t xml:space="preserve">o </w:t>
      </w:r>
      <w:r w:rsidR="007E0325">
        <w:rPr>
          <w:rFonts w:cs="Arial"/>
          <w:b/>
          <w:szCs w:val="18"/>
        </w:rPr>
        <w:t>3</w:t>
      </w:r>
      <w:r w:rsidR="001C4FE9">
        <w:rPr>
          <w:rFonts w:cs="Arial"/>
          <w:b/>
          <w:szCs w:val="18"/>
        </w:rPr>
        <w:t>,0</w:t>
      </w:r>
      <w:r w:rsidR="00215CE0">
        <w:rPr>
          <w:rFonts w:cs="Arial"/>
          <w:b/>
          <w:szCs w:val="18"/>
        </w:rPr>
        <w:t xml:space="preserve"> bodu</w:t>
      </w:r>
      <w:r w:rsidR="0057250A" w:rsidRPr="00BC3C7E">
        <w:rPr>
          <w:rFonts w:cs="Arial"/>
          <w:b/>
          <w:szCs w:val="18"/>
        </w:rPr>
        <w:t xml:space="preserve"> na hodnotu </w:t>
      </w:r>
      <w:r w:rsidR="001C4FE9">
        <w:rPr>
          <w:rFonts w:cs="Arial"/>
          <w:b/>
          <w:szCs w:val="18"/>
        </w:rPr>
        <w:t>8</w:t>
      </w:r>
      <w:r w:rsidR="007E0325">
        <w:rPr>
          <w:rFonts w:cs="Arial"/>
          <w:b/>
          <w:szCs w:val="18"/>
        </w:rPr>
        <w:t>6</w:t>
      </w:r>
      <w:r w:rsidR="001C4FE9">
        <w:rPr>
          <w:rFonts w:cs="Arial"/>
          <w:b/>
          <w:szCs w:val="18"/>
        </w:rPr>
        <w:t>,5</w:t>
      </w:r>
      <w:r w:rsidR="002F2103" w:rsidRPr="00754312">
        <w:rPr>
          <w:rFonts w:cs="Arial"/>
          <w:b/>
          <w:szCs w:val="18"/>
        </w:rPr>
        <w:t>.</w:t>
      </w:r>
      <w:r w:rsidR="009B0887" w:rsidRPr="00754312">
        <w:rPr>
          <w:rFonts w:cs="Arial"/>
          <w:b/>
          <w:szCs w:val="18"/>
        </w:rPr>
        <w:t xml:space="preserve"> </w:t>
      </w:r>
      <w:r w:rsidR="00215CE0" w:rsidRPr="00754312">
        <w:rPr>
          <w:rFonts w:cs="Arial"/>
          <w:b/>
          <w:szCs w:val="18"/>
        </w:rPr>
        <w:t xml:space="preserve">V meziročním srovnání </w:t>
      </w:r>
      <w:r w:rsidR="00A54606" w:rsidRPr="00754312">
        <w:rPr>
          <w:rFonts w:cs="Arial"/>
          <w:b/>
          <w:szCs w:val="18"/>
        </w:rPr>
        <w:t>j</w:t>
      </w:r>
      <w:r w:rsidR="000B5A11" w:rsidRPr="00754312">
        <w:rPr>
          <w:rFonts w:cs="Arial"/>
          <w:b/>
          <w:szCs w:val="18"/>
        </w:rPr>
        <w:t>sou</w:t>
      </w:r>
      <w:r w:rsidR="00D76300" w:rsidRPr="00754312">
        <w:rPr>
          <w:rFonts w:cs="Arial"/>
          <w:b/>
          <w:szCs w:val="18"/>
        </w:rPr>
        <w:t xml:space="preserve"> </w:t>
      </w:r>
      <w:r w:rsidR="00215CE0" w:rsidRPr="00754312">
        <w:rPr>
          <w:rFonts w:cs="Arial"/>
          <w:b/>
          <w:szCs w:val="18"/>
        </w:rPr>
        <w:t>souhrnný indikátor, podnikatelský indikátor a</w:t>
      </w:r>
      <w:r w:rsidR="00BE0293" w:rsidRPr="00754312">
        <w:rPr>
          <w:rFonts w:cs="Arial"/>
          <w:b/>
          <w:szCs w:val="18"/>
        </w:rPr>
        <w:t> </w:t>
      </w:r>
      <w:r w:rsidR="00215CE0" w:rsidRPr="00754312">
        <w:rPr>
          <w:rFonts w:cs="Arial"/>
          <w:b/>
          <w:szCs w:val="18"/>
        </w:rPr>
        <w:t>indikátor důvěry spotřebitelů</w:t>
      </w:r>
      <w:r w:rsidR="001C4FE9" w:rsidRPr="00754312">
        <w:rPr>
          <w:rFonts w:cs="Arial"/>
          <w:b/>
          <w:szCs w:val="18"/>
        </w:rPr>
        <w:t xml:space="preserve"> </w:t>
      </w:r>
      <w:r w:rsidR="00126178" w:rsidRPr="00754312">
        <w:rPr>
          <w:rFonts w:cs="Arial"/>
          <w:b/>
          <w:szCs w:val="18"/>
        </w:rPr>
        <w:t xml:space="preserve">výrazně </w:t>
      </w:r>
      <w:r w:rsidR="00215CE0" w:rsidRPr="00754312">
        <w:rPr>
          <w:rFonts w:cs="Arial"/>
          <w:b/>
          <w:szCs w:val="18"/>
        </w:rPr>
        <w:t>nižší</w:t>
      </w:r>
      <w:r w:rsidR="00CA77A5" w:rsidRPr="00754312">
        <w:rPr>
          <w:rFonts w:cs="Arial"/>
          <w:b/>
          <w:szCs w:val="18"/>
        </w:rPr>
        <w:t>.</w:t>
      </w:r>
    </w:p>
    <w:p w14:paraId="71FF16C2" w14:textId="2701FB9A" w:rsidR="00F0241E" w:rsidRDefault="007E0325" w:rsidP="009B4FB4">
      <w:r>
        <w:t>Důvěra podnikatelů v</w:t>
      </w:r>
      <w:r w:rsidR="00563BF2">
        <w:t xml:space="preserve"> </w:t>
      </w:r>
      <w:r w:rsidR="0096305F" w:rsidRPr="0096305F">
        <w:rPr>
          <w:b/>
        </w:rPr>
        <w:t xml:space="preserve">průmyslu </w:t>
      </w:r>
      <w:r w:rsidR="0096305F" w:rsidRPr="0096305F">
        <w:t xml:space="preserve">se </w:t>
      </w:r>
      <w:r w:rsidR="00A5499E" w:rsidRPr="00A5499E">
        <w:t xml:space="preserve">na rozdíl od ostatních odvětví </w:t>
      </w:r>
      <w:r>
        <w:t>meziměsíčně zvýšila</w:t>
      </w:r>
      <w:r w:rsidR="0096305F" w:rsidRPr="0096305F">
        <w:t xml:space="preserve">. Indikátor důvěry </w:t>
      </w:r>
      <w:r>
        <w:t>vzrost</w:t>
      </w:r>
      <w:r w:rsidR="00696FAC">
        <w:t>l</w:t>
      </w:r>
      <w:r w:rsidR="0096305F" w:rsidRPr="0096305F">
        <w:t xml:space="preserve"> o</w:t>
      </w:r>
      <w:r w:rsidR="009B4FB4">
        <w:t> </w:t>
      </w:r>
      <w:r w:rsidR="00563BF2">
        <w:t>1,</w:t>
      </w:r>
      <w:r w:rsidR="00696FAC">
        <w:t>0</w:t>
      </w:r>
      <w:r w:rsidR="009B4FB4">
        <w:t> </w:t>
      </w:r>
      <w:r w:rsidR="0096305F" w:rsidRPr="0096305F">
        <w:t xml:space="preserve"> bodu </w:t>
      </w:r>
      <w:r w:rsidR="00995144">
        <w:t>na</w:t>
      </w:r>
      <w:r>
        <w:t xml:space="preserve"> </w:t>
      </w:r>
      <w:r w:rsidR="0096305F" w:rsidRPr="0096305F">
        <w:t xml:space="preserve">hodnotu </w:t>
      </w:r>
      <w:r w:rsidR="00563BF2">
        <w:t>9</w:t>
      </w:r>
      <w:r>
        <w:t>1</w:t>
      </w:r>
      <w:r w:rsidR="00563BF2">
        <w:t>,5</w:t>
      </w:r>
      <w:r w:rsidR="0096305F" w:rsidRPr="0096305F">
        <w:t>.</w:t>
      </w:r>
      <w:r w:rsidR="0096305F" w:rsidRPr="0096305F">
        <w:rPr>
          <w:i/>
        </w:rPr>
        <w:t xml:space="preserve"> </w:t>
      </w:r>
      <w:r w:rsidRPr="007E0325">
        <w:t>V</w:t>
      </w:r>
      <w:r w:rsidR="003D119D">
        <w:t> </w:t>
      </w:r>
      <w:r w:rsidRPr="007E0325">
        <w:t>říjnu</w:t>
      </w:r>
      <w:r w:rsidR="003D119D">
        <w:t xml:space="preserve"> </w:t>
      </w:r>
      <w:r w:rsidRPr="007E0325">
        <w:t>se</w:t>
      </w:r>
      <w:r>
        <w:rPr>
          <w:i/>
        </w:rPr>
        <w:t xml:space="preserve"> </w:t>
      </w:r>
      <w:r w:rsidR="003D119D">
        <w:t xml:space="preserve">ve srovnání s minulým měsícem již čtvrtý měsíc v řadě snížil </w:t>
      </w:r>
      <w:r>
        <w:t>p</w:t>
      </w:r>
      <w:r w:rsidR="00C93443">
        <w:t xml:space="preserve">odíl podnikatelů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C93443">
        <w:t>nedostatečnou</w:t>
      </w:r>
      <w:r w:rsidR="00A97B7F">
        <w:t>.</w:t>
      </w:r>
      <w:r w:rsidR="003D119D">
        <w:t xml:space="preserve"> Současně se potřetí v řadě snížil podíl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3D119D">
        <w:t xml:space="preserve">. </w:t>
      </w:r>
      <w:r w:rsidR="00F31D42" w:rsidRPr="0096305F">
        <w:rPr>
          <w:i/>
        </w:rPr>
        <w:t>Stav zásob hotových výrobků</w:t>
      </w:r>
      <w:r w:rsidR="00F31D42" w:rsidRPr="0096305F">
        <w:t xml:space="preserve"> </w:t>
      </w:r>
      <w:r w:rsidR="00563BF2">
        <w:t xml:space="preserve">se </w:t>
      </w:r>
      <w:r>
        <w:t xml:space="preserve">téměř </w:t>
      </w:r>
      <w:r w:rsidR="00563BF2">
        <w:t>nezměnil</w:t>
      </w:r>
      <w:r w:rsidR="00F31D42" w:rsidRPr="0096305F">
        <w:t xml:space="preserve">. </w:t>
      </w:r>
      <w:r w:rsidR="00F81F9B">
        <w:t>V říjnu se dále snížil podíl průmyslových podniků očekávajících p</w:t>
      </w:r>
      <w:r>
        <w:t xml:space="preserve">ro období příštích tří i šesti měsíců </w:t>
      </w:r>
      <w:r w:rsidR="00F81F9B">
        <w:t>zlepšení</w:t>
      </w:r>
      <w:r>
        <w:t xml:space="preserve"> své celkové ekonomické situace. </w:t>
      </w:r>
      <w:r w:rsidR="00DF3DF2" w:rsidRPr="00044779">
        <w:t>Hlavní bariér</w:t>
      </w:r>
      <w:r w:rsidR="00DF3DF2">
        <w:t>ou</w:t>
      </w:r>
      <w:r w:rsidR="00DF3DF2" w:rsidRPr="00044779">
        <w:t xml:space="preserve"> růstu produkce </w:t>
      </w:r>
      <w:r w:rsidR="00DF3DF2" w:rsidRPr="008D26B1">
        <w:t>je</w:t>
      </w:r>
      <w:r w:rsidR="00DF3DF2" w:rsidRPr="00C710E7">
        <w:rPr>
          <w:color w:val="FF0000"/>
        </w:rPr>
        <w:t xml:space="preserve"> </w:t>
      </w:r>
      <w:r w:rsidR="00DF3DF2">
        <w:t xml:space="preserve">nedostatečná poptávka, kterou </w:t>
      </w:r>
      <w:r w:rsidR="00995144">
        <w:t>uvedlo přibližně 35 %</w:t>
      </w:r>
      <w:r w:rsidR="00DF3DF2">
        <w:t xml:space="preserve"> respondentů. </w:t>
      </w:r>
      <w:r>
        <w:t>Meziročně je důvěra v odvětví průmyslu mírně nižší.</w:t>
      </w:r>
      <w:r w:rsidR="00B96AC6">
        <w:t> </w:t>
      </w:r>
    </w:p>
    <w:p w14:paraId="7D3791FF" w14:textId="57E8E0B1" w:rsidR="00DF3DF2" w:rsidRDefault="00DF3DF2" w:rsidP="009B4FB4"/>
    <w:p w14:paraId="64C3AC25" w14:textId="18486C2F" w:rsidR="00DF3DF2" w:rsidRDefault="007E0325" w:rsidP="00DF3DF2">
      <w:pPr>
        <w:rPr>
          <w:szCs w:val="20"/>
        </w:rPr>
      </w:pPr>
      <w:r>
        <w:rPr>
          <w:szCs w:val="20"/>
        </w:rPr>
        <w:t>V</w:t>
      </w:r>
      <w:r w:rsidR="00DF3DF2">
        <w:rPr>
          <w:szCs w:val="20"/>
        </w:rPr>
        <w:t xml:space="preserve">yužití výrobních kapacit podniků ve </w:t>
      </w:r>
      <w:r w:rsidR="00DF3DF2" w:rsidRPr="00A91279">
        <w:rPr>
          <w:b/>
          <w:szCs w:val="20"/>
        </w:rPr>
        <w:t>zpracovatelském průmyslu</w:t>
      </w:r>
      <w:r w:rsidR="00DF3DF2">
        <w:rPr>
          <w:szCs w:val="20"/>
        </w:rPr>
        <w:t xml:space="preserve"> v</w:t>
      </w:r>
      <w:r>
        <w:rPr>
          <w:szCs w:val="20"/>
        </w:rPr>
        <w:t> říjnu dosáhlo</w:t>
      </w:r>
      <w:r w:rsidR="00DF3DF2">
        <w:rPr>
          <w:szCs w:val="20"/>
        </w:rPr>
        <w:t xml:space="preserve"> </w:t>
      </w:r>
      <w:r>
        <w:rPr>
          <w:szCs w:val="20"/>
        </w:rPr>
        <w:t>83</w:t>
      </w:r>
      <w:r w:rsidR="00DF3DF2">
        <w:rPr>
          <w:szCs w:val="20"/>
        </w:rPr>
        <w:t xml:space="preserve"> %, což je </w:t>
      </w:r>
      <w:r>
        <w:rPr>
          <w:szCs w:val="20"/>
        </w:rPr>
        <w:t>více než v předchozím čtvrtletí</w:t>
      </w:r>
      <w:r w:rsidR="00DF3DF2">
        <w:rPr>
          <w:szCs w:val="20"/>
        </w:rPr>
        <w:t xml:space="preserve">. </w:t>
      </w:r>
      <w:r w:rsidR="00DF3DF2" w:rsidRPr="00005592">
        <w:rPr>
          <w:szCs w:val="20"/>
        </w:rPr>
        <w:t xml:space="preserve">Podnikatelé odhadují zajištění práce zakázkami na </w:t>
      </w:r>
      <w:r w:rsidR="00DF3DF2">
        <w:rPr>
          <w:szCs w:val="20"/>
        </w:rPr>
        <w:t>12,</w:t>
      </w:r>
      <w:r>
        <w:rPr>
          <w:szCs w:val="20"/>
        </w:rPr>
        <w:t>3</w:t>
      </w:r>
      <w:r w:rsidR="00DF3DF2" w:rsidRPr="00005592">
        <w:rPr>
          <w:szCs w:val="20"/>
        </w:rPr>
        <w:t xml:space="preserve"> měsíce</w:t>
      </w:r>
      <w:r w:rsidR="00DF3DF2">
        <w:rPr>
          <w:szCs w:val="20"/>
        </w:rPr>
        <w:t>.</w:t>
      </w:r>
    </w:p>
    <w:p w14:paraId="621902F7" w14:textId="77777777" w:rsidR="0096305F" w:rsidRPr="0096305F" w:rsidRDefault="0096305F" w:rsidP="0096305F">
      <w:pPr>
        <w:rPr>
          <w:szCs w:val="20"/>
        </w:rPr>
      </w:pPr>
    </w:p>
    <w:p w14:paraId="1703D6A4" w14:textId="2D6B0FA5" w:rsidR="00F31D42" w:rsidRPr="0096305F" w:rsidRDefault="007E0325" w:rsidP="00F31D42">
      <w:pPr>
        <w:rPr>
          <w:color w:val="000000"/>
          <w:szCs w:val="20"/>
        </w:rPr>
      </w:pPr>
      <w:r>
        <w:rPr>
          <w:color w:val="000000"/>
          <w:szCs w:val="20"/>
        </w:rPr>
        <w:t>Ve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 w:rsidR="00996087">
        <w:rPr>
          <w:color w:val="000000"/>
          <w:szCs w:val="20"/>
        </w:rPr>
        <w:t xml:space="preserve">důvěra </w:t>
      </w:r>
      <w:r>
        <w:rPr>
          <w:color w:val="000000"/>
          <w:szCs w:val="20"/>
        </w:rPr>
        <w:t>oproti září</w:t>
      </w:r>
      <w:r w:rsidR="00D62F4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snížila</w:t>
      </w:r>
      <w:r w:rsidR="00D62F48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1,2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110,4</w:t>
      </w:r>
      <w:r w:rsidR="00563BF2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odíl podnikatelů hodnotících </w:t>
      </w:r>
      <w:r w:rsidR="00996087" w:rsidRPr="00996087">
        <w:rPr>
          <w:i/>
          <w:color w:val="000000"/>
          <w:szCs w:val="20"/>
        </w:rPr>
        <w:t>svou současnou poptávku po stavebních pracích</w:t>
      </w:r>
      <w:r w:rsidR="00996087">
        <w:rPr>
          <w:color w:val="000000"/>
          <w:szCs w:val="20"/>
        </w:rPr>
        <w:t xml:space="preserve"> jako nedostatečnou</w:t>
      </w:r>
      <w:r>
        <w:rPr>
          <w:color w:val="000000"/>
          <w:szCs w:val="20"/>
        </w:rPr>
        <w:t xml:space="preserve"> se meziměsíčně zvýšil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odnikatelé ve stavebnictví </w:t>
      </w:r>
      <w:r w:rsidR="00420EE5">
        <w:rPr>
          <w:color w:val="000000"/>
          <w:szCs w:val="20"/>
        </w:rPr>
        <w:t xml:space="preserve">podobně jako v září </w:t>
      </w:r>
      <w:r w:rsidR="00996087">
        <w:rPr>
          <w:color w:val="000000"/>
          <w:szCs w:val="20"/>
        </w:rPr>
        <w:t xml:space="preserve">odhadují, že </w:t>
      </w:r>
      <w:r w:rsidR="00420EE5">
        <w:rPr>
          <w:color w:val="000000"/>
          <w:szCs w:val="20"/>
        </w:rPr>
        <w:t xml:space="preserve">se </w:t>
      </w:r>
      <w:r w:rsidR="00996087">
        <w:rPr>
          <w:color w:val="000000"/>
          <w:szCs w:val="20"/>
        </w:rPr>
        <w:t>v příštích třech měsících</w:t>
      </w:r>
      <w:r w:rsidR="00133092">
        <w:rPr>
          <w:color w:val="000000"/>
          <w:szCs w:val="20"/>
        </w:rPr>
        <w:t xml:space="preserve"> </w:t>
      </w:r>
      <w:r w:rsidR="00996087">
        <w:rPr>
          <w:color w:val="000000"/>
          <w:szCs w:val="20"/>
        </w:rPr>
        <w:t xml:space="preserve">nezmění stávající </w:t>
      </w:r>
      <w:r w:rsidR="00996087" w:rsidRPr="00996087">
        <w:rPr>
          <w:i/>
          <w:color w:val="000000"/>
          <w:szCs w:val="20"/>
        </w:rPr>
        <w:t>počet zaměstnanců</w:t>
      </w:r>
      <w:r w:rsidR="00731D72">
        <w:rPr>
          <w:color w:val="000000"/>
          <w:szCs w:val="20"/>
        </w:rPr>
        <w:t>.</w:t>
      </w:r>
      <w:r w:rsidR="0009403E">
        <w:rPr>
          <w:color w:val="000000"/>
          <w:szCs w:val="20"/>
        </w:rPr>
        <w:t xml:space="preserve"> </w:t>
      </w:r>
      <w:r w:rsidR="00DF3DF2" w:rsidRPr="00044779">
        <w:t>Hlavní</w:t>
      </w:r>
      <w:r w:rsidR="00DF3DF2">
        <w:t>mi</w:t>
      </w:r>
      <w:r w:rsidR="00DF3DF2" w:rsidRPr="00044779">
        <w:t xml:space="preserve"> bariér</w:t>
      </w:r>
      <w:r w:rsidR="00DF3DF2">
        <w:t>ami</w:t>
      </w:r>
      <w:r w:rsidR="00DF3DF2" w:rsidRPr="00044779">
        <w:t xml:space="preserve"> růstu produkce </w:t>
      </w:r>
      <w:r w:rsidR="00DF3DF2">
        <w:t>zůstávají podobně jako v předchozím čtvrtletí nedostatek zaměstnanců (uvedlo přibližně 3</w:t>
      </w:r>
      <w:r w:rsidR="00995144">
        <w:t>5</w:t>
      </w:r>
      <w:r w:rsidR="00DF3DF2" w:rsidRPr="00044779">
        <w:t xml:space="preserve"> % respondentů</w:t>
      </w:r>
      <w:r w:rsidR="00DF3DF2">
        <w:t>) a  nedostatečná poptávka (uvedlo přibližně 2</w:t>
      </w:r>
      <w:r w:rsidR="00995144">
        <w:t>5</w:t>
      </w:r>
      <w:r w:rsidR="00DF3DF2">
        <w:t xml:space="preserve"> % respondentů). </w:t>
      </w:r>
      <w:r w:rsidR="00420EE5">
        <w:rPr>
          <w:color w:val="000000"/>
          <w:szCs w:val="20"/>
        </w:rPr>
        <w:t xml:space="preserve">Ve srovnání s říjnem loňského roku je důvěra v odvětví stavebnictví </w:t>
      </w:r>
      <w:r w:rsidR="00814A74">
        <w:rPr>
          <w:color w:val="000000"/>
          <w:szCs w:val="20"/>
        </w:rPr>
        <w:t xml:space="preserve">výrazně </w:t>
      </w:r>
      <w:r w:rsidR="00420EE5">
        <w:rPr>
          <w:color w:val="000000"/>
          <w:szCs w:val="20"/>
        </w:rPr>
        <w:t>nižší.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261B3586" w:rsidR="0096305F" w:rsidRPr="0096305F" w:rsidRDefault="00651898" w:rsidP="0096305F">
      <w:pPr>
        <w:rPr>
          <w:color w:val="000000"/>
          <w:szCs w:val="20"/>
        </w:rPr>
      </w:pPr>
      <w:r>
        <w:rPr>
          <w:szCs w:val="20"/>
        </w:rPr>
        <w:t xml:space="preserve">V </w:t>
      </w:r>
      <w:r w:rsidR="0096305F" w:rsidRPr="0096305F">
        <w:rPr>
          <w:szCs w:val="20"/>
        </w:rPr>
        <w:t xml:space="preserve">odvětví </w:t>
      </w:r>
      <w:r w:rsidR="0096305F" w:rsidRPr="0096305F">
        <w:rPr>
          <w:b/>
          <w:color w:val="000000"/>
          <w:szCs w:val="20"/>
        </w:rPr>
        <w:t xml:space="preserve">obchodu </w:t>
      </w:r>
      <w:r w:rsidR="0096305F" w:rsidRPr="0096305F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96305F" w:rsidRPr="0096305F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mírně snížila</w:t>
      </w:r>
      <w:r w:rsidR="001F7B3B">
        <w:rPr>
          <w:color w:val="000000"/>
          <w:szCs w:val="20"/>
        </w:rPr>
        <w:t xml:space="preserve">. Indikátor důvěry </w:t>
      </w:r>
      <w:r w:rsidR="00420EE5">
        <w:rPr>
          <w:color w:val="000000"/>
          <w:szCs w:val="20"/>
        </w:rPr>
        <w:t>ve srovnání se zářím poklesl</w:t>
      </w:r>
      <w:r w:rsidR="00DD1AC1">
        <w:rPr>
          <w:color w:val="000000"/>
          <w:szCs w:val="20"/>
        </w:rPr>
        <w:t xml:space="preserve"> o </w:t>
      </w:r>
      <w:r w:rsidR="00420EE5">
        <w:rPr>
          <w:color w:val="000000"/>
          <w:szCs w:val="20"/>
        </w:rPr>
        <w:t xml:space="preserve">0,3 </w:t>
      </w:r>
      <w:r w:rsidR="0096305F" w:rsidRPr="0096305F">
        <w:rPr>
          <w:color w:val="000000"/>
          <w:szCs w:val="20"/>
        </w:rPr>
        <w:t xml:space="preserve"> bodu na hodnotu </w:t>
      </w:r>
      <w:r w:rsidR="00420EE5">
        <w:rPr>
          <w:color w:val="000000"/>
          <w:szCs w:val="20"/>
        </w:rPr>
        <w:t>97,8</w:t>
      </w:r>
      <w:r w:rsidR="0096305F" w:rsidRPr="0096305F">
        <w:rPr>
          <w:color w:val="000000"/>
          <w:szCs w:val="20"/>
        </w:rPr>
        <w:t xml:space="preserve">. </w:t>
      </w:r>
      <w:r w:rsidR="00A84DE1">
        <w:rPr>
          <w:color w:val="000000"/>
          <w:szCs w:val="20"/>
        </w:rPr>
        <w:t xml:space="preserve">Podíl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>i jak</w:t>
      </w:r>
      <w:r w:rsidR="00A84DE1">
        <w:rPr>
          <w:i/>
          <w:color w:val="000000"/>
          <w:szCs w:val="20"/>
        </w:rPr>
        <w:t>o</w:t>
      </w:r>
      <w:r w:rsidR="00C41BDB">
        <w:rPr>
          <w:i/>
          <w:color w:val="000000"/>
          <w:szCs w:val="20"/>
        </w:rPr>
        <w:t xml:space="preserve"> dobrou se meziměsíčně </w:t>
      </w:r>
      <w:r w:rsidR="00420EE5">
        <w:rPr>
          <w:color w:val="000000"/>
          <w:szCs w:val="20"/>
        </w:rPr>
        <w:t xml:space="preserve">snížil. </w:t>
      </w:r>
      <w:r w:rsidR="00C41BDB">
        <w:rPr>
          <w:color w:val="000000"/>
          <w:szCs w:val="20"/>
        </w:rPr>
        <w:t>Očekávání ve vztahu k </w:t>
      </w:r>
      <w:r w:rsidR="00C41BDB" w:rsidRPr="000D32A3">
        <w:rPr>
          <w:i/>
          <w:color w:val="000000"/>
          <w:szCs w:val="20"/>
        </w:rPr>
        <w:t>ekonomické situaci</w:t>
      </w:r>
      <w:r w:rsidR="00C41BDB">
        <w:rPr>
          <w:color w:val="000000"/>
          <w:szCs w:val="20"/>
        </w:rPr>
        <w:t xml:space="preserve"> pro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C41BDB">
        <w:rPr>
          <w:color w:val="000000"/>
          <w:szCs w:val="20"/>
        </w:rPr>
        <w:t xml:space="preserve"> zůstávají neměnn</w:t>
      </w:r>
      <w:r w:rsidR="00A97B7F">
        <w:rPr>
          <w:color w:val="000000"/>
          <w:szCs w:val="20"/>
        </w:rPr>
        <w:t>á</w:t>
      </w:r>
      <w:r w:rsidR="00C41BDB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Stav zásob zboží na skladech</w:t>
      </w:r>
      <w:r w:rsidR="0096305F" w:rsidRPr="0096305F">
        <w:rPr>
          <w:color w:val="000000"/>
          <w:szCs w:val="20"/>
        </w:rPr>
        <w:t xml:space="preserve"> se </w:t>
      </w:r>
      <w:r w:rsidR="00420EE5">
        <w:rPr>
          <w:color w:val="000000"/>
          <w:szCs w:val="20"/>
        </w:rPr>
        <w:t>snížil</w:t>
      </w:r>
      <w:r>
        <w:rPr>
          <w:color w:val="000000"/>
          <w:szCs w:val="20"/>
        </w:rPr>
        <w:t xml:space="preserve">. </w:t>
      </w:r>
      <w:r w:rsidR="00420EE5">
        <w:rPr>
          <w:color w:val="000000"/>
          <w:szCs w:val="20"/>
        </w:rPr>
        <w:t>V</w:t>
      </w:r>
      <w:r w:rsidR="00F60F38">
        <w:rPr>
          <w:color w:val="000000"/>
          <w:szCs w:val="20"/>
        </w:rPr>
        <w:t xml:space="preserve"> meziročním srovnání </w:t>
      </w:r>
      <w:r w:rsidR="00420EE5">
        <w:rPr>
          <w:color w:val="000000"/>
          <w:szCs w:val="20"/>
        </w:rPr>
        <w:t xml:space="preserve">je důvěra v obchodě </w:t>
      </w:r>
      <w:r w:rsidR="00EE3BAF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63AFAC98" w:rsidR="0096305F" w:rsidRDefault="000F44C7" w:rsidP="0096305F">
      <w:pPr>
        <w:rPr>
          <w:szCs w:val="20"/>
        </w:rPr>
      </w:pPr>
      <w:r>
        <w:rPr>
          <w:color w:val="000000"/>
          <w:szCs w:val="20"/>
        </w:rPr>
        <w:t xml:space="preserve">Důvěra podnikatelů ve </w:t>
      </w:r>
      <w:r w:rsidR="0096305F" w:rsidRPr="0096305F">
        <w:rPr>
          <w:color w:val="000000"/>
          <w:szCs w:val="20"/>
        </w:rPr>
        <w:t xml:space="preserve">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se </w:t>
      </w:r>
      <w:r w:rsidR="00995144">
        <w:rPr>
          <w:color w:val="000000"/>
          <w:szCs w:val="20"/>
        </w:rPr>
        <w:t xml:space="preserve">výrazněji </w:t>
      </w:r>
      <w:r w:rsidR="00420EE5">
        <w:rPr>
          <w:color w:val="000000"/>
          <w:szCs w:val="20"/>
        </w:rPr>
        <w:t>snížila</w:t>
      </w:r>
      <w:r w:rsidR="0096305F" w:rsidRPr="0096305F">
        <w:rPr>
          <w:color w:val="000000"/>
          <w:szCs w:val="20"/>
        </w:rPr>
        <w:t xml:space="preserve">. Indikátor důvěry </w:t>
      </w:r>
      <w:r w:rsidR="00420EE5">
        <w:rPr>
          <w:color w:val="000000"/>
          <w:szCs w:val="20"/>
        </w:rPr>
        <w:t>poklesl</w:t>
      </w:r>
      <w:r>
        <w:rPr>
          <w:color w:val="000000"/>
          <w:szCs w:val="20"/>
        </w:rPr>
        <w:t xml:space="preserve"> o </w:t>
      </w:r>
      <w:r w:rsidR="00420EE5">
        <w:rPr>
          <w:color w:val="000000"/>
          <w:szCs w:val="20"/>
        </w:rPr>
        <w:t>7,7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 w:rsidR="00420EE5">
        <w:rPr>
          <w:color w:val="000000"/>
          <w:szCs w:val="20"/>
        </w:rPr>
        <w:t>77,2.</w:t>
      </w:r>
      <w:r w:rsidR="00995144">
        <w:rPr>
          <w:color w:val="000000"/>
          <w:szCs w:val="20"/>
        </w:rPr>
        <w:t xml:space="preserve"> </w:t>
      </w:r>
      <w:r w:rsidR="003E4EAA">
        <w:rPr>
          <w:color w:val="000000"/>
          <w:szCs w:val="20"/>
        </w:rPr>
        <w:t xml:space="preserve">K poklesu souhrnného indikátoru přitom přispěly všechny dílčí ukazatele. Nejvýrazněji pokleslo </w:t>
      </w:r>
      <w:r w:rsidR="003E4EAA" w:rsidRPr="00A97B7F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 celkové ekonomické situace</w:t>
      </w:r>
      <w:r w:rsidR="00132D44">
        <w:rPr>
          <w:color w:val="000000"/>
          <w:szCs w:val="20"/>
        </w:rPr>
        <w:t xml:space="preserve">. </w:t>
      </w:r>
      <w:r w:rsidR="00420EE5">
        <w:rPr>
          <w:color w:val="000000"/>
          <w:szCs w:val="20"/>
        </w:rPr>
        <w:lastRenderedPageBreak/>
        <w:t xml:space="preserve">V říjnu </w:t>
      </w:r>
      <w:r w:rsidR="00ED14A6">
        <w:rPr>
          <w:color w:val="000000"/>
          <w:szCs w:val="20"/>
        </w:rPr>
        <w:t xml:space="preserve">navíc na rozdíl od předešlého měsíce </w:t>
      </w:r>
      <w:r w:rsidR="00420EE5">
        <w:rPr>
          <w:color w:val="000000"/>
          <w:szCs w:val="20"/>
        </w:rPr>
        <w:t>převažoval p</w:t>
      </w:r>
      <w:r w:rsidR="00132D44">
        <w:rPr>
          <w:color w:val="000000"/>
          <w:szCs w:val="20"/>
        </w:rPr>
        <w:t>o</w:t>
      </w:r>
      <w:r w:rsidR="00833A34">
        <w:rPr>
          <w:color w:val="000000"/>
          <w:szCs w:val="20"/>
        </w:rPr>
        <w:t xml:space="preserve">díl respondentů </w:t>
      </w:r>
      <w:r w:rsidR="00420EE5">
        <w:rPr>
          <w:color w:val="000000"/>
          <w:szCs w:val="20"/>
        </w:rPr>
        <w:t>negativně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ED14A6">
        <w:rPr>
          <w:i/>
          <w:color w:val="000000"/>
          <w:szCs w:val="20"/>
        </w:rPr>
        <w:t xml:space="preserve"> a </w:t>
      </w:r>
      <w:r w:rsidR="00420EE5">
        <w:rPr>
          <w:color w:val="000000"/>
          <w:szCs w:val="20"/>
        </w:rPr>
        <w:t>výrazně</w:t>
      </w:r>
      <w:r w:rsidR="00ED14A6">
        <w:rPr>
          <w:color w:val="000000"/>
          <w:szCs w:val="20"/>
        </w:rPr>
        <w:t xml:space="preserve"> se</w:t>
      </w:r>
      <w:r w:rsidR="000D6967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snížil</w:t>
      </w:r>
      <w:r w:rsidR="00193092">
        <w:rPr>
          <w:color w:val="000000"/>
          <w:szCs w:val="20"/>
        </w:rPr>
        <w:t xml:space="preserve"> i </w:t>
      </w:r>
      <w:r w:rsidR="000D6967">
        <w:rPr>
          <w:color w:val="000000"/>
          <w:szCs w:val="20"/>
        </w:rPr>
        <w:t xml:space="preserve">podíl podnikatelů očekávajících </w:t>
      </w:r>
      <w:r w:rsidR="00ED14A6">
        <w:rPr>
          <w:color w:val="000000"/>
          <w:szCs w:val="20"/>
        </w:rPr>
        <w:t xml:space="preserve">její </w:t>
      </w:r>
      <w:r w:rsidR="000D6967">
        <w:rPr>
          <w:color w:val="000000"/>
          <w:szCs w:val="20"/>
        </w:rPr>
        <w:t xml:space="preserve">zlepšení </w:t>
      </w:r>
      <w:r w:rsidR="00A97B7F">
        <w:rPr>
          <w:color w:val="000000"/>
          <w:szCs w:val="20"/>
        </w:rPr>
        <w:t>v</w:t>
      </w:r>
      <w:r w:rsidR="00196916" w:rsidRPr="00A91279">
        <w:rPr>
          <w:color w:val="000000"/>
          <w:szCs w:val="20"/>
        </w:rPr>
        <w:t> </w:t>
      </w:r>
      <w:r w:rsidR="00F31D42" w:rsidRPr="00A91279">
        <w:rPr>
          <w:color w:val="000000"/>
          <w:szCs w:val="20"/>
        </w:rPr>
        <w:t>období příštích tř</w:t>
      </w:r>
      <w:r w:rsidR="002D6D48" w:rsidRPr="00A91279">
        <w:rPr>
          <w:color w:val="000000"/>
          <w:szCs w:val="20"/>
        </w:rPr>
        <w:t>í</w:t>
      </w:r>
      <w:r w:rsidR="00CE36B1" w:rsidRPr="00A91279">
        <w:rPr>
          <w:color w:val="000000"/>
          <w:szCs w:val="20"/>
        </w:rPr>
        <w:t xml:space="preserve"> měsíců</w:t>
      </w:r>
      <w:r w:rsidR="00F31D42">
        <w:rPr>
          <w:color w:val="000000"/>
          <w:szCs w:val="20"/>
        </w:rPr>
        <w:t>.</w:t>
      </w:r>
      <w:r w:rsidR="00206369">
        <w:rPr>
          <w:color w:val="000000"/>
          <w:szCs w:val="20"/>
        </w:rPr>
        <w:t xml:space="preserve"> </w:t>
      </w:r>
      <w:r w:rsidR="00995144">
        <w:rPr>
          <w:szCs w:val="20"/>
        </w:rPr>
        <w:t xml:space="preserve">Hlavní bariérou růstu produkce je nedostatečná poptávka, kterou uvedlo přibližně 34 % respondentů. </w:t>
      </w:r>
      <w:r w:rsidR="00420EE5">
        <w:rPr>
          <w:color w:val="000000"/>
          <w:szCs w:val="20"/>
        </w:rPr>
        <w:t>Meziročně</w:t>
      </w:r>
      <w:r w:rsidR="000D6967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F31D42" w:rsidRPr="0096305F">
        <w:rPr>
          <w:color w:val="000000"/>
          <w:szCs w:val="20"/>
        </w:rPr>
        <w:t xml:space="preserve"> důvěra 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službách </w:t>
      </w:r>
      <w:r w:rsidR="00D805E7">
        <w:rPr>
          <w:szCs w:val="20"/>
        </w:rPr>
        <w:t xml:space="preserve">výrazně </w:t>
      </w:r>
      <w:r w:rsidR="00F31D42">
        <w:rPr>
          <w:color w:val="000000"/>
          <w:szCs w:val="20"/>
        </w:rPr>
        <w:t>nižší</w:t>
      </w:r>
      <w:r w:rsidR="00F31D42" w:rsidRPr="00BC3C7E">
        <w:rPr>
          <w:szCs w:val="20"/>
        </w:rPr>
        <w:t>.</w:t>
      </w:r>
    </w:p>
    <w:p w14:paraId="499E7CB4" w14:textId="6022EBD1" w:rsidR="0076285A" w:rsidRDefault="0076285A" w:rsidP="0096305F">
      <w:pPr>
        <w:rPr>
          <w:szCs w:val="20"/>
        </w:rPr>
      </w:pPr>
    </w:p>
    <w:p w14:paraId="3C314F7D" w14:textId="34309E31" w:rsidR="0096305F" w:rsidRDefault="0096305F" w:rsidP="0096305F">
      <w:pPr>
        <w:rPr>
          <w:rFonts w:eastAsia="Times New Roman"/>
          <w:bCs/>
          <w:szCs w:val="20"/>
        </w:rPr>
      </w:pPr>
      <w:r w:rsidRPr="0096305F">
        <w:rPr>
          <w:rFonts w:eastAsia="Times New Roman"/>
          <w:bCs/>
          <w:szCs w:val="20"/>
        </w:rPr>
        <w:t xml:space="preserve">Mezi </w:t>
      </w:r>
      <w:r w:rsidRPr="0096305F">
        <w:rPr>
          <w:rFonts w:eastAsia="Times New Roman"/>
          <w:b/>
          <w:bCs/>
          <w:szCs w:val="20"/>
        </w:rPr>
        <w:t xml:space="preserve">spotřebiteli </w:t>
      </w:r>
      <w:r w:rsidRPr="0096305F">
        <w:rPr>
          <w:rFonts w:eastAsia="Times New Roman"/>
          <w:bCs/>
          <w:szCs w:val="20"/>
        </w:rPr>
        <w:t xml:space="preserve">se </w:t>
      </w:r>
      <w:r w:rsidR="00EE3BAF">
        <w:rPr>
          <w:rFonts w:eastAsia="Times New Roman"/>
          <w:bCs/>
          <w:szCs w:val="20"/>
        </w:rPr>
        <w:t xml:space="preserve">v </w:t>
      </w:r>
      <w:r w:rsidR="00754312">
        <w:rPr>
          <w:rFonts w:eastAsia="Times New Roman"/>
          <w:bCs/>
          <w:szCs w:val="20"/>
        </w:rPr>
        <w:t>říjnu</w:t>
      </w:r>
      <w:r w:rsidR="00D66492" w:rsidRPr="0096305F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důvěra meziměsíčně </w:t>
      </w:r>
      <w:r w:rsidR="00754312">
        <w:rPr>
          <w:rFonts w:eastAsia="Times New Roman"/>
          <w:bCs/>
          <w:szCs w:val="20"/>
        </w:rPr>
        <w:t>propadla</w:t>
      </w:r>
      <w:r w:rsidRPr="0096305F">
        <w:rPr>
          <w:rFonts w:eastAsia="Times New Roman"/>
          <w:bCs/>
          <w:szCs w:val="20"/>
        </w:rPr>
        <w:t>. Indikátor důvěry</w:t>
      </w:r>
      <w:r w:rsidRPr="0096305F">
        <w:rPr>
          <w:rFonts w:eastAsia="Times New Roman"/>
          <w:b/>
          <w:bCs/>
          <w:szCs w:val="20"/>
        </w:rPr>
        <w:t xml:space="preserve"> </w:t>
      </w:r>
      <w:r w:rsidR="00754312">
        <w:rPr>
          <w:rFonts w:eastAsia="Times New Roman"/>
          <w:bCs/>
          <w:szCs w:val="20"/>
        </w:rPr>
        <w:t>poklesl</w:t>
      </w:r>
      <w:r w:rsidR="00193092">
        <w:rPr>
          <w:rFonts w:eastAsia="Times New Roman"/>
          <w:bCs/>
          <w:szCs w:val="20"/>
        </w:rPr>
        <w:t xml:space="preserve"> </w:t>
      </w:r>
      <w:r w:rsidR="00BE0293">
        <w:rPr>
          <w:rFonts w:eastAsia="Times New Roman"/>
          <w:bCs/>
          <w:szCs w:val="20"/>
        </w:rPr>
        <w:t xml:space="preserve">o </w:t>
      </w:r>
      <w:r w:rsidR="00754312">
        <w:rPr>
          <w:rFonts w:eastAsia="Times New Roman"/>
          <w:bCs/>
          <w:szCs w:val="20"/>
        </w:rPr>
        <w:t>11,6</w:t>
      </w:r>
      <w:r w:rsidR="000660CB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>bodu</w:t>
      </w:r>
      <w:r w:rsidR="00F03D05">
        <w:rPr>
          <w:rFonts w:eastAsia="Times New Roman"/>
          <w:bCs/>
          <w:szCs w:val="20"/>
        </w:rPr>
        <w:t xml:space="preserve"> (druhý největší meziměsíční pokles od počátku sledování)</w:t>
      </w:r>
      <w:r w:rsidRPr="0096305F">
        <w:rPr>
          <w:rFonts w:eastAsia="Times New Roman"/>
          <w:bCs/>
          <w:szCs w:val="20"/>
        </w:rPr>
        <w:t xml:space="preserve"> na</w:t>
      </w:r>
      <w:r w:rsidR="007021A8">
        <w:rPr>
          <w:rFonts w:eastAsia="Times New Roman"/>
          <w:bCs/>
          <w:szCs w:val="20"/>
        </w:rPr>
        <w:t> </w:t>
      </w:r>
      <w:r w:rsidRPr="0096305F">
        <w:rPr>
          <w:rFonts w:eastAsia="Times New Roman"/>
          <w:bCs/>
          <w:szCs w:val="20"/>
        </w:rPr>
        <w:t xml:space="preserve">hodnotu </w:t>
      </w:r>
      <w:r w:rsidR="00754312">
        <w:rPr>
          <w:rFonts w:eastAsia="Times New Roman"/>
          <w:bCs/>
          <w:szCs w:val="20"/>
        </w:rPr>
        <w:t>86,0</w:t>
      </w:r>
      <w:r w:rsidRPr="0096305F">
        <w:rPr>
          <w:rFonts w:eastAsia="Times New Roman"/>
          <w:bCs/>
          <w:szCs w:val="20"/>
        </w:rPr>
        <w:t xml:space="preserve">. </w:t>
      </w:r>
      <w:r w:rsidR="00CE36B1">
        <w:rPr>
          <w:rFonts w:eastAsia="Times New Roman"/>
          <w:bCs/>
          <w:szCs w:val="20"/>
        </w:rPr>
        <w:t xml:space="preserve">Obavy </w:t>
      </w:r>
      <w:r w:rsidR="00BE0293">
        <w:rPr>
          <w:rFonts w:eastAsia="Times New Roman"/>
          <w:bCs/>
          <w:szCs w:val="20"/>
        </w:rPr>
        <w:t xml:space="preserve">spotřebitelů </w:t>
      </w:r>
      <w:r w:rsidR="00CE36B1">
        <w:rPr>
          <w:rFonts w:eastAsia="Times New Roman"/>
          <w:bCs/>
          <w:szCs w:val="20"/>
        </w:rPr>
        <w:t xml:space="preserve">ze zhoršení </w:t>
      </w:r>
      <w:r w:rsidR="00CE36B1" w:rsidRPr="00CE36B1">
        <w:rPr>
          <w:rFonts w:eastAsia="Times New Roman"/>
          <w:bCs/>
          <w:i/>
          <w:szCs w:val="20"/>
        </w:rPr>
        <w:t>celkové ekonomické situace</w:t>
      </w:r>
      <w:r w:rsidR="00CE36B1">
        <w:rPr>
          <w:rFonts w:eastAsia="Times New Roman"/>
          <w:bCs/>
          <w:szCs w:val="20"/>
        </w:rPr>
        <w:t xml:space="preserve"> </w:t>
      </w:r>
      <w:r w:rsidR="00754312">
        <w:rPr>
          <w:rFonts w:eastAsia="Times New Roman"/>
          <w:bCs/>
          <w:szCs w:val="20"/>
        </w:rPr>
        <w:t>se oproti září výrazně zvýšily</w:t>
      </w:r>
      <w:r w:rsidR="00F31D42" w:rsidRPr="0096305F">
        <w:rPr>
          <w:rFonts w:eastAsia="Times New Roman"/>
          <w:bCs/>
          <w:szCs w:val="20"/>
        </w:rPr>
        <w:t>.</w:t>
      </w:r>
      <w:r w:rsidR="00397B96">
        <w:rPr>
          <w:rFonts w:eastAsia="Times New Roman"/>
          <w:bCs/>
          <w:szCs w:val="20"/>
        </w:rPr>
        <w:t xml:space="preserve"> </w:t>
      </w:r>
      <w:r w:rsidR="00193092">
        <w:rPr>
          <w:rFonts w:eastAsia="Times New Roman"/>
          <w:bCs/>
          <w:szCs w:val="20"/>
        </w:rPr>
        <w:t>S</w:t>
      </w:r>
      <w:r w:rsidR="00BE0293">
        <w:rPr>
          <w:rFonts w:eastAsia="Times New Roman"/>
          <w:bCs/>
          <w:szCs w:val="20"/>
        </w:rPr>
        <w:t xml:space="preserve">potřebitelé </w:t>
      </w:r>
      <w:r w:rsidR="00754312">
        <w:rPr>
          <w:rFonts w:eastAsia="Times New Roman"/>
          <w:bCs/>
          <w:szCs w:val="20"/>
        </w:rPr>
        <w:t xml:space="preserve">se </w:t>
      </w:r>
      <w:r w:rsidR="00193092">
        <w:rPr>
          <w:rFonts w:eastAsia="Times New Roman"/>
          <w:bCs/>
          <w:szCs w:val="20"/>
        </w:rPr>
        <w:t xml:space="preserve">v meziměsíčním srovnání </w:t>
      </w:r>
      <w:r w:rsidR="00754312">
        <w:rPr>
          <w:rFonts w:eastAsia="Times New Roman"/>
          <w:bCs/>
          <w:szCs w:val="20"/>
        </w:rPr>
        <w:t>rovněž více o</w:t>
      </w:r>
      <w:r w:rsidR="00BE0293">
        <w:rPr>
          <w:rFonts w:eastAsia="Times New Roman"/>
          <w:bCs/>
          <w:szCs w:val="20"/>
        </w:rPr>
        <w:t>bávají</w:t>
      </w:r>
      <w:r w:rsidR="00397B96">
        <w:rPr>
          <w:rFonts w:eastAsia="Times New Roman"/>
          <w:bCs/>
          <w:szCs w:val="20"/>
        </w:rPr>
        <w:t xml:space="preserve"> zhoršení </w:t>
      </w:r>
      <w:r w:rsidR="00397B96" w:rsidRPr="0096305F">
        <w:rPr>
          <w:rFonts w:eastAsia="Times New Roman"/>
          <w:bCs/>
          <w:szCs w:val="20"/>
        </w:rPr>
        <w:t>jejich</w:t>
      </w:r>
      <w:r w:rsidR="00397B96" w:rsidRPr="0096305F">
        <w:rPr>
          <w:rFonts w:eastAsia="Times New Roman"/>
          <w:bCs/>
          <w:i/>
          <w:szCs w:val="20"/>
        </w:rPr>
        <w:t xml:space="preserve"> vlastní finanční situace</w:t>
      </w:r>
      <w:r w:rsidR="00397B96">
        <w:rPr>
          <w:rFonts w:eastAsia="Times New Roman"/>
          <w:bCs/>
          <w:szCs w:val="20"/>
        </w:rPr>
        <w:t>.</w:t>
      </w:r>
      <w:r w:rsidR="00F31D42" w:rsidRPr="0096305F">
        <w:rPr>
          <w:rFonts w:eastAsia="Times New Roman"/>
          <w:bCs/>
          <w:szCs w:val="20"/>
        </w:rPr>
        <w:t xml:space="preserve"> </w:t>
      </w:r>
      <w:r w:rsidR="00F31D42" w:rsidRPr="0096305F">
        <w:rPr>
          <w:rFonts w:eastAsia="Times New Roman"/>
          <w:bCs/>
          <w:i/>
          <w:szCs w:val="20"/>
        </w:rPr>
        <w:t>Úmysl spořit</w:t>
      </w:r>
      <w:r w:rsidR="00F31D42" w:rsidRPr="0096305F">
        <w:rPr>
          <w:rFonts w:eastAsia="Times New Roman"/>
          <w:bCs/>
          <w:szCs w:val="20"/>
        </w:rPr>
        <w:t xml:space="preserve"> se </w:t>
      </w:r>
      <w:r w:rsidR="00754312">
        <w:rPr>
          <w:rFonts w:eastAsia="Times New Roman"/>
          <w:bCs/>
          <w:szCs w:val="20"/>
        </w:rPr>
        <w:t>sníži</w:t>
      </w:r>
      <w:r w:rsidR="00193092">
        <w:rPr>
          <w:rFonts w:eastAsia="Times New Roman"/>
          <w:bCs/>
          <w:szCs w:val="20"/>
        </w:rPr>
        <w:t>l</w:t>
      </w:r>
      <w:r w:rsidR="00F31D42" w:rsidRPr="0096305F">
        <w:rPr>
          <w:rFonts w:eastAsia="Times New Roman"/>
          <w:bCs/>
          <w:szCs w:val="20"/>
        </w:rPr>
        <w:t>.</w:t>
      </w:r>
      <w:r w:rsidR="00236D13">
        <w:rPr>
          <w:rFonts w:eastAsia="Times New Roman"/>
          <w:bCs/>
          <w:szCs w:val="20"/>
        </w:rPr>
        <w:t xml:space="preserve"> Obavy z růstu cen </w:t>
      </w:r>
      <w:r w:rsidR="002D6832">
        <w:rPr>
          <w:rFonts w:eastAsia="Times New Roman"/>
          <w:bCs/>
          <w:szCs w:val="20"/>
        </w:rPr>
        <w:t xml:space="preserve">se </w:t>
      </w:r>
      <w:r w:rsidR="00754312">
        <w:rPr>
          <w:rFonts w:eastAsia="Times New Roman"/>
          <w:bCs/>
          <w:szCs w:val="20"/>
        </w:rPr>
        <w:t>zvýšily</w:t>
      </w:r>
      <w:r w:rsidR="00556D1D">
        <w:rPr>
          <w:rFonts w:eastAsia="Times New Roman"/>
          <w:bCs/>
          <w:szCs w:val="20"/>
        </w:rPr>
        <w:t>.</w:t>
      </w:r>
      <w:r w:rsidR="00BE0293">
        <w:rPr>
          <w:rFonts w:eastAsia="Times New Roman"/>
          <w:bCs/>
          <w:szCs w:val="20"/>
        </w:rPr>
        <w:t xml:space="preserve"> </w:t>
      </w:r>
      <w:r w:rsidR="00754312">
        <w:rPr>
          <w:rFonts w:eastAsia="Times New Roman"/>
          <w:bCs/>
          <w:szCs w:val="20"/>
        </w:rPr>
        <w:t>P</w:t>
      </w:r>
      <w:r w:rsidR="0061374B">
        <w:rPr>
          <w:rFonts w:eastAsia="Times New Roman"/>
          <w:bCs/>
          <w:szCs w:val="20"/>
        </w:rPr>
        <w:t>očet spotřebitelů, kteří se o</w:t>
      </w:r>
      <w:r w:rsidR="002D6832">
        <w:rPr>
          <w:rFonts w:eastAsia="Times New Roman"/>
          <w:bCs/>
          <w:szCs w:val="20"/>
        </w:rPr>
        <w:t>bávají</w:t>
      </w:r>
      <w:r w:rsidR="00ED6F2F">
        <w:rPr>
          <w:rFonts w:eastAsia="Times New Roman"/>
          <w:bCs/>
          <w:szCs w:val="20"/>
        </w:rPr>
        <w:t xml:space="preserve"> </w:t>
      </w:r>
      <w:r w:rsidR="0061374B" w:rsidRPr="0061374B">
        <w:rPr>
          <w:rFonts w:eastAsia="Times New Roman"/>
          <w:bCs/>
          <w:i/>
          <w:szCs w:val="20"/>
        </w:rPr>
        <w:t xml:space="preserve">růstu nezaměstnanosti v následujících </w:t>
      </w:r>
      <w:r w:rsidR="00993BD1">
        <w:rPr>
          <w:rFonts w:eastAsia="Times New Roman"/>
          <w:bCs/>
          <w:i/>
          <w:szCs w:val="20"/>
        </w:rPr>
        <w:t>dvanácti</w:t>
      </w:r>
      <w:r w:rsidR="0061374B" w:rsidRPr="0061374B">
        <w:rPr>
          <w:rFonts w:eastAsia="Times New Roman"/>
          <w:bCs/>
          <w:i/>
          <w:szCs w:val="20"/>
        </w:rPr>
        <w:t xml:space="preserve"> měsících</w:t>
      </w:r>
      <w:r w:rsidR="00754312">
        <w:rPr>
          <w:rFonts w:eastAsia="Times New Roman"/>
          <w:bCs/>
          <w:i/>
          <w:szCs w:val="20"/>
        </w:rPr>
        <w:t xml:space="preserve">, </w:t>
      </w:r>
      <w:r w:rsidR="00754312" w:rsidRPr="00754312">
        <w:rPr>
          <w:rFonts w:eastAsia="Times New Roman"/>
          <w:bCs/>
          <w:szCs w:val="20"/>
        </w:rPr>
        <w:t>se v říjnu výrazně zvýšil</w:t>
      </w:r>
      <w:r w:rsidR="00AC619A" w:rsidRPr="00754312">
        <w:rPr>
          <w:rFonts w:eastAsia="Times New Roman"/>
          <w:bCs/>
          <w:szCs w:val="20"/>
        </w:rPr>
        <w:t>.</w:t>
      </w:r>
      <w:r w:rsidR="00AC619A">
        <w:rPr>
          <w:rFonts w:eastAsia="Times New Roman"/>
          <w:bCs/>
          <w:szCs w:val="20"/>
        </w:rPr>
        <w:t xml:space="preserve"> </w:t>
      </w:r>
      <w:r w:rsidR="002D6832">
        <w:rPr>
          <w:rFonts w:eastAsia="Times New Roman"/>
          <w:bCs/>
          <w:szCs w:val="20"/>
        </w:rPr>
        <w:t>Ve</w:t>
      </w:r>
      <w:r w:rsidR="007021A8">
        <w:rPr>
          <w:rFonts w:eastAsia="Times New Roman"/>
          <w:bCs/>
          <w:szCs w:val="20"/>
        </w:rPr>
        <w:t> </w:t>
      </w:r>
      <w:r w:rsidR="002D6832">
        <w:rPr>
          <w:rFonts w:eastAsia="Times New Roman"/>
          <w:bCs/>
          <w:szCs w:val="20"/>
        </w:rPr>
        <w:t xml:space="preserve"> srovnání se stejným měsícem loňského roku</w:t>
      </w:r>
      <w:r w:rsidR="00236D13">
        <w:rPr>
          <w:rFonts w:eastAsia="Times New Roman"/>
          <w:bCs/>
          <w:szCs w:val="20"/>
        </w:rPr>
        <w:t xml:space="preserve"> je důvěra spotřebitelů </w:t>
      </w:r>
      <w:r w:rsidR="00D805E7">
        <w:rPr>
          <w:rFonts w:eastAsia="Times New Roman"/>
          <w:bCs/>
          <w:szCs w:val="20"/>
        </w:rPr>
        <w:t xml:space="preserve">výrazně </w:t>
      </w:r>
      <w:r w:rsidR="00F31D42">
        <w:rPr>
          <w:rFonts w:eastAsia="Times New Roman"/>
          <w:bCs/>
          <w:szCs w:val="20"/>
        </w:rPr>
        <w:t>nižší.</w:t>
      </w:r>
    </w:p>
    <w:p w14:paraId="4831923F" w14:textId="30C44990" w:rsidR="00843C6E" w:rsidRDefault="00843C6E" w:rsidP="0096305F">
      <w:pPr>
        <w:rPr>
          <w:rFonts w:eastAsia="Times New Roman"/>
          <w:bCs/>
          <w:szCs w:val="20"/>
        </w:rPr>
      </w:pPr>
    </w:p>
    <w:p w14:paraId="7546E882" w14:textId="5E3E0C24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40335EF4" w:rsidR="00843C6E" w:rsidRDefault="00843C6E" w:rsidP="00843C6E">
      <w:r>
        <w:t>Sběr dat</w:t>
      </w:r>
      <w:r w:rsidR="00667FA9">
        <w:t xml:space="preserve"> za podnikatelskou i spotřebite</w:t>
      </w:r>
      <w:r>
        <w:t>l</w:t>
      </w:r>
      <w:r w:rsidR="00667FA9">
        <w:t>s</w:t>
      </w:r>
      <w:r>
        <w:t xml:space="preserve">kou část konjunkturálních průzkumů probíhal v období od </w:t>
      </w:r>
      <w:r w:rsidRPr="00E7665E">
        <w:rPr>
          <w:b/>
        </w:rPr>
        <w:t xml:space="preserve">1. do </w:t>
      </w:r>
      <w:r>
        <w:rPr>
          <w:b/>
        </w:rPr>
        <w:t>19</w:t>
      </w:r>
      <w:r w:rsidRPr="00E7665E">
        <w:rPr>
          <w:b/>
        </w:rPr>
        <w:t xml:space="preserve">. </w:t>
      </w:r>
      <w:r>
        <w:rPr>
          <w:b/>
        </w:rPr>
        <w:t>října</w:t>
      </w:r>
      <w:r>
        <w:t xml:space="preserve">. Vnímání aktuálního stavu a očekávání ze strany podnikatelů a spotřebitelů jsou proto v dynamicky se vyvíjející situaci v souvislosti s opatřeními proti šíření </w:t>
      </w:r>
      <w:proofErr w:type="spellStart"/>
      <w:r>
        <w:t>koronaviru</w:t>
      </w:r>
      <w:proofErr w:type="spellEnd"/>
      <w:r>
        <w:t xml:space="preserve"> v publikovaných datech zachyceny pouze částečně.</w:t>
      </w:r>
    </w:p>
    <w:p w14:paraId="0DCE8099" w14:textId="46282BC6" w:rsidR="00D96DEF" w:rsidRDefault="00D96DEF" w:rsidP="00843C6E"/>
    <w:p w14:paraId="0E241BA1" w14:textId="24D14387" w:rsidR="00D96DEF" w:rsidRDefault="00D96DEF" w:rsidP="00843C6E">
      <w:r w:rsidRPr="00D96DEF">
        <w:t xml:space="preserve">Po vydání říjnové rychlé informace došlo </w:t>
      </w:r>
      <w:r w:rsidRPr="00D96DEF">
        <w:rPr>
          <w:bCs/>
        </w:rPr>
        <w:t>ještě téhož dne</w:t>
      </w:r>
      <w:r w:rsidRPr="00D96DEF">
        <w:t xml:space="preserve"> ke korekci v nadpisu, kde byl opraven překlep z původního znění "</w:t>
      </w:r>
      <w:r w:rsidRPr="00D96DEF">
        <w:rPr>
          <w:i/>
          <w:iCs/>
        </w:rPr>
        <w:t>Po třech měsících růstu důvěra v ekonomiku v říjnu opět klesá"</w:t>
      </w:r>
      <w:r w:rsidRPr="00D96DEF">
        <w:t xml:space="preserve"> na "</w:t>
      </w:r>
      <w:r w:rsidRPr="00D96DEF">
        <w:rPr>
          <w:i/>
          <w:iCs/>
        </w:rPr>
        <w:t>Po pěti měsících růstu důvěra v ekonomiku v říjnu opět klesá"</w:t>
      </w:r>
      <w:r w:rsidRPr="00D96DEF">
        <w:t>.</w:t>
      </w:r>
      <w:bookmarkStart w:id="0" w:name="_GoBack"/>
      <w:bookmarkEnd w:id="0"/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0EE0FA0B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6A2665">
        <w:rPr>
          <w:rFonts w:cs="ArialMT"/>
          <w:i/>
          <w:iCs/>
          <w:color w:val="000000"/>
          <w:sz w:val="18"/>
          <w:szCs w:val="18"/>
        </w:rPr>
        <w:t>1</w:t>
      </w:r>
      <w:r w:rsidR="00DF3DF2">
        <w:rPr>
          <w:rFonts w:cs="ArialMT"/>
          <w:i/>
          <w:iCs/>
          <w:color w:val="000000"/>
          <w:sz w:val="18"/>
          <w:szCs w:val="18"/>
        </w:rPr>
        <w:t>9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F3DF2">
        <w:rPr>
          <w:rFonts w:cs="ArialMT"/>
          <w:i/>
          <w:iCs/>
          <w:color w:val="000000"/>
          <w:sz w:val="18"/>
          <w:szCs w:val="18"/>
        </w:rPr>
        <w:t>10</w:t>
      </w:r>
      <w:r w:rsidRPr="006A2665">
        <w:rPr>
          <w:rFonts w:cs="ArialMT"/>
          <w:i/>
          <w:iCs/>
          <w:color w:val="000000"/>
          <w:sz w:val="18"/>
          <w:szCs w:val="18"/>
        </w:rPr>
        <w:t>. 2020</w:t>
      </w:r>
    </w:p>
    <w:p w14:paraId="6BF8140A" w14:textId="13ADAED9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DF3DF2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5436FE">
        <w:rPr>
          <w:rFonts w:cs="ArialMT"/>
          <w:i/>
          <w:iCs/>
          <w:color w:val="000000"/>
          <w:sz w:val="18"/>
          <w:szCs w:val="18"/>
        </w:rPr>
        <w:t>1</w:t>
      </w:r>
      <w:r w:rsidR="00DF3DF2">
        <w:rPr>
          <w:rFonts w:cs="ArialMT"/>
          <w:i/>
          <w:iCs/>
          <w:color w:val="000000"/>
          <w:sz w:val="18"/>
          <w:szCs w:val="18"/>
        </w:rPr>
        <w:t>1</w:t>
      </w:r>
      <w:r w:rsidRPr="0096305F">
        <w:rPr>
          <w:rFonts w:cs="ArialMT"/>
          <w:i/>
          <w:iCs/>
          <w:color w:val="000000"/>
          <w:sz w:val="18"/>
          <w:szCs w:val="18"/>
        </w:rPr>
        <w:t>. 2020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5F547586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(2003–2020)</w:t>
      </w:r>
    </w:p>
    <w:p w14:paraId="78C9345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(2003–2020)</w:t>
      </w:r>
    </w:p>
    <w:p w14:paraId="59EAE2F9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Salda sezónně očištěných indikátorů důvěry v průmyslu, stavebnictví, obchodě a ve vybraných službách (2003–2020) </w:t>
      </w:r>
    </w:p>
    <w:p w14:paraId="24CD19FD" w14:textId="1F13B4AC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(2007–2020)</w:t>
      </w:r>
    </w:p>
    <w:p w14:paraId="70A8680E" w14:textId="77777777" w:rsidR="00DF3DF2" w:rsidRPr="009C1E43" w:rsidRDefault="00DF3DF2" w:rsidP="00DF3DF2">
      <w:pPr>
        <w:ind w:left="709" w:hanging="709"/>
        <w:jc w:val="left"/>
        <w:rPr>
          <w:szCs w:val="20"/>
        </w:rPr>
      </w:pPr>
      <w:r w:rsidRPr="009C1E43">
        <w:rPr>
          <w:szCs w:val="20"/>
        </w:rPr>
        <w:lastRenderedPageBreak/>
        <w:t>Graf Využití výrobních kapacit ve zpracovatelském průmyslu</w:t>
      </w:r>
      <w:r>
        <w:rPr>
          <w:szCs w:val="20"/>
        </w:rPr>
        <w:t xml:space="preserve"> (2003 – 2020) </w:t>
      </w:r>
    </w:p>
    <w:p w14:paraId="07ACE676" w14:textId="77777777" w:rsidR="00DF3DF2" w:rsidRPr="009C1E43" w:rsidRDefault="00DF3DF2" w:rsidP="00DF3DF2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(2005–2020)</w:t>
      </w:r>
      <w:r w:rsidRPr="009C1E43">
        <w:rPr>
          <w:szCs w:val="20"/>
        </w:rPr>
        <w:tab/>
      </w:r>
    </w:p>
    <w:p w14:paraId="0F11FCA2" w14:textId="77777777" w:rsidR="00DF3DF2" w:rsidRDefault="00DF3DF2" w:rsidP="00DF3DF2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(2005–2020)</w:t>
      </w:r>
    </w:p>
    <w:p w14:paraId="7F73B2FF" w14:textId="22086AB2" w:rsidR="00206369" w:rsidRPr="0096305F" w:rsidRDefault="00DF3DF2" w:rsidP="00843C6E">
      <w:pPr>
        <w:ind w:left="709" w:hanging="709"/>
        <w:jc w:val="left"/>
      </w:pPr>
      <w:r>
        <w:rPr>
          <w:szCs w:val="20"/>
        </w:rPr>
        <w:t>Graf Bariéry růstu produkce ve vybraných odvětvích služeb (2005-2020)</w:t>
      </w:r>
    </w:p>
    <w:sectPr w:rsidR="00206369" w:rsidRPr="009630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F744B" w14:textId="77777777" w:rsidR="00A52D9C" w:rsidRDefault="00A52D9C" w:rsidP="00BA6370">
      <w:r>
        <w:separator/>
      </w:r>
    </w:p>
  </w:endnote>
  <w:endnote w:type="continuationSeparator" w:id="0">
    <w:p w14:paraId="3E3FBB2A" w14:textId="77777777" w:rsidR="00A52D9C" w:rsidRDefault="00A52D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41BDB" w:rsidRDefault="00C41B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41BDB" w:rsidRPr="00112B77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41BDB" w:rsidRPr="001404AB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41BDB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41BDB" w:rsidRPr="00F80FFC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41BDB" w:rsidRPr="00112B77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41BDB" w:rsidRPr="001404AB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41BDB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41BDB" w:rsidRPr="00F80FFC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8E2C" w14:textId="77777777" w:rsidR="00A52D9C" w:rsidRDefault="00A52D9C" w:rsidP="00BA6370">
      <w:r>
        <w:separator/>
      </w:r>
    </w:p>
  </w:footnote>
  <w:footnote w:type="continuationSeparator" w:id="0">
    <w:p w14:paraId="525640D0" w14:textId="77777777" w:rsidR="00A52D9C" w:rsidRDefault="00A52D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41BDB" w:rsidRDefault="00C41B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339C2"/>
    <w:rsid w:val="00033E16"/>
    <w:rsid w:val="000342D9"/>
    <w:rsid w:val="00043BF4"/>
    <w:rsid w:val="0004637D"/>
    <w:rsid w:val="0005149C"/>
    <w:rsid w:val="00052A02"/>
    <w:rsid w:val="00053568"/>
    <w:rsid w:val="000560BD"/>
    <w:rsid w:val="0006356B"/>
    <w:rsid w:val="000660CB"/>
    <w:rsid w:val="00072592"/>
    <w:rsid w:val="000742A0"/>
    <w:rsid w:val="00077C44"/>
    <w:rsid w:val="00083B0F"/>
    <w:rsid w:val="000843A5"/>
    <w:rsid w:val="000910DA"/>
    <w:rsid w:val="00091E14"/>
    <w:rsid w:val="0009403E"/>
    <w:rsid w:val="00094867"/>
    <w:rsid w:val="00096D6C"/>
    <w:rsid w:val="000A74C9"/>
    <w:rsid w:val="000B5A11"/>
    <w:rsid w:val="000B6F63"/>
    <w:rsid w:val="000B7F10"/>
    <w:rsid w:val="000C3B6E"/>
    <w:rsid w:val="000C430B"/>
    <w:rsid w:val="000C4AD2"/>
    <w:rsid w:val="000C55B0"/>
    <w:rsid w:val="000C69A8"/>
    <w:rsid w:val="000D093F"/>
    <w:rsid w:val="000D23D9"/>
    <w:rsid w:val="000D32A3"/>
    <w:rsid w:val="000D6967"/>
    <w:rsid w:val="000E43CC"/>
    <w:rsid w:val="000E5F11"/>
    <w:rsid w:val="000E6456"/>
    <w:rsid w:val="000F2EB6"/>
    <w:rsid w:val="000F44C7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26178"/>
    <w:rsid w:val="00130A40"/>
    <w:rsid w:val="00131DDB"/>
    <w:rsid w:val="0013203D"/>
    <w:rsid w:val="00132D44"/>
    <w:rsid w:val="00133092"/>
    <w:rsid w:val="001404AB"/>
    <w:rsid w:val="00140B01"/>
    <w:rsid w:val="0014631A"/>
    <w:rsid w:val="00146BDF"/>
    <w:rsid w:val="001505BE"/>
    <w:rsid w:val="00151308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91394"/>
    <w:rsid w:val="00193092"/>
    <w:rsid w:val="00196916"/>
    <w:rsid w:val="001A0D6E"/>
    <w:rsid w:val="001A3C26"/>
    <w:rsid w:val="001A49F9"/>
    <w:rsid w:val="001B001E"/>
    <w:rsid w:val="001B607F"/>
    <w:rsid w:val="001C1765"/>
    <w:rsid w:val="001C4FE9"/>
    <w:rsid w:val="001D3019"/>
    <w:rsid w:val="001D369A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729"/>
    <w:rsid w:val="00215CE0"/>
    <w:rsid w:val="00227742"/>
    <w:rsid w:val="0023093C"/>
    <w:rsid w:val="002368A2"/>
    <w:rsid w:val="00236D13"/>
    <w:rsid w:val="002406FA"/>
    <w:rsid w:val="00241EAA"/>
    <w:rsid w:val="00242D38"/>
    <w:rsid w:val="00243B1B"/>
    <w:rsid w:val="00245236"/>
    <w:rsid w:val="00247564"/>
    <w:rsid w:val="00251241"/>
    <w:rsid w:val="0026107B"/>
    <w:rsid w:val="00270748"/>
    <w:rsid w:val="00273843"/>
    <w:rsid w:val="002745F6"/>
    <w:rsid w:val="00283CE4"/>
    <w:rsid w:val="00292F99"/>
    <w:rsid w:val="00294080"/>
    <w:rsid w:val="00294E57"/>
    <w:rsid w:val="002A73D3"/>
    <w:rsid w:val="002B1C23"/>
    <w:rsid w:val="002B2E47"/>
    <w:rsid w:val="002C0966"/>
    <w:rsid w:val="002C1ED4"/>
    <w:rsid w:val="002C41A7"/>
    <w:rsid w:val="002D1324"/>
    <w:rsid w:val="002D633A"/>
    <w:rsid w:val="002D6832"/>
    <w:rsid w:val="002D6D48"/>
    <w:rsid w:val="002E4005"/>
    <w:rsid w:val="002E7448"/>
    <w:rsid w:val="002F1AFE"/>
    <w:rsid w:val="002F2103"/>
    <w:rsid w:val="00304079"/>
    <w:rsid w:val="00307272"/>
    <w:rsid w:val="00310FD3"/>
    <w:rsid w:val="003168AB"/>
    <w:rsid w:val="00320F20"/>
    <w:rsid w:val="0032438B"/>
    <w:rsid w:val="0032484F"/>
    <w:rsid w:val="0032500A"/>
    <w:rsid w:val="003261C0"/>
    <w:rsid w:val="003301A3"/>
    <w:rsid w:val="0033052E"/>
    <w:rsid w:val="003335E8"/>
    <w:rsid w:val="003413CC"/>
    <w:rsid w:val="003423A0"/>
    <w:rsid w:val="00342EA2"/>
    <w:rsid w:val="0034333F"/>
    <w:rsid w:val="00353FCE"/>
    <w:rsid w:val="00355605"/>
    <w:rsid w:val="003651AA"/>
    <w:rsid w:val="0036777B"/>
    <w:rsid w:val="00373F7B"/>
    <w:rsid w:val="003763AF"/>
    <w:rsid w:val="0038032F"/>
    <w:rsid w:val="0038282A"/>
    <w:rsid w:val="00386C05"/>
    <w:rsid w:val="00394C0B"/>
    <w:rsid w:val="00396154"/>
    <w:rsid w:val="00397580"/>
    <w:rsid w:val="00397B96"/>
    <w:rsid w:val="003A2E2F"/>
    <w:rsid w:val="003A45C8"/>
    <w:rsid w:val="003B565E"/>
    <w:rsid w:val="003C1EBB"/>
    <w:rsid w:val="003C2DCF"/>
    <w:rsid w:val="003C3C43"/>
    <w:rsid w:val="003C5348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7D6"/>
    <w:rsid w:val="003E27A9"/>
    <w:rsid w:val="003E4EAA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20EE5"/>
    <w:rsid w:val="00425EA5"/>
    <w:rsid w:val="00433993"/>
    <w:rsid w:val="00434260"/>
    <w:rsid w:val="00434564"/>
    <w:rsid w:val="00435CE6"/>
    <w:rsid w:val="00437CBA"/>
    <w:rsid w:val="004436EE"/>
    <w:rsid w:val="00443C3B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6660"/>
    <w:rsid w:val="004C6F74"/>
    <w:rsid w:val="004D05B3"/>
    <w:rsid w:val="004D1B9A"/>
    <w:rsid w:val="004D3C8D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300F0"/>
    <w:rsid w:val="00530673"/>
    <w:rsid w:val="00531DBB"/>
    <w:rsid w:val="00536458"/>
    <w:rsid w:val="005436FE"/>
    <w:rsid w:val="005442A9"/>
    <w:rsid w:val="00546541"/>
    <w:rsid w:val="00550183"/>
    <w:rsid w:val="00556D1D"/>
    <w:rsid w:val="00563BF2"/>
    <w:rsid w:val="00564C0C"/>
    <w:rsid w:val="00565821"/>
    <w:rsid w:val="00567FD8"/>
    <w:rsid w:val="0057250A"/>
    <w:rsid w:val="00573994"/>
    <w:rsid w:val="00583FFA"/>
    <w:rsid w:val="0058597E"/>
    <w:rsid w:val="00586F07"/>
    <w:rsid w:val="005936BC"/>
    <w:rsid w:val="005A085E"/>
    <w:rsid w:val="005A2F14"/>
    <w:rsid w:val="005C13B5"/>
    <w:rsid w:val="005C13CE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6B0"/>
    <w:rsid w:val="0061482D"/>
    <w:rsid w:val="006223D4"/>
    <w:rsid w:val="006227A8"/>
    <w:rsid w:val="00622B80"/>
    <w:rsid w:val="0062638C"/>
    <w:rsid w:val="00627ADB"/>
    <w:rsid w:val="006355E5"/>
    <w:rsid w:val="006375A5"/>
    <w:rsid w:val="00641160"/>
    <w:rsid w:val="0064139A"/>
    <w:rsid w:val="00645425"/>
    <w:rsid w:val="0064627E"/>
    <w:rsid w:val="00651898"/>
    <w:rsid w:val="0065366F"/>
    <w:rsid w:val="00657767"/>
    <w:rsid w:val="00660510"/>
    <w:rsid w:val="00662486"/>
    <w:rsid w:val="00667FA9"/>
    <w:rsid w:val="00676AF6"/>
    <w:rsid w:val="0068031D"/>
    <w:rsid w:val="0069106B"/>
    <w:rsid w:val="00691E5A"/>
    <w:rsid w:val="006931CF"/>
    <w:rsid w:val="00696FAC"/>
    <w:rsid w:val="006A2665"/>
    <w:rsid w:val="006B02D6"/>
    <w:rsid w:val="006C008D"/>
    <w:rsid w:val="006C7EAB"/>
    <w:rsid w:val="006D2DC8"/>
    <w:rsid w:val="006D355E"/>
    <w:rsid w:val="006D3D72"/>
    <w:rsid w:val="006E0018"/>
    <w:rsid w:val="006E024F"/>
    <w:rsid w:val="006E4E81"/>
    <w:rsid w:val="006E55B4"/>
    <w:rsid w:val="006F524D"/>
    <w:rsid w:val="007021A8"/>
    <w:rsid w:val="00707F7D"/>
    <w:rsid w:val="0071234B"/>
    <w:rsid w:val="00714597"/>
    <w:rsid w:val="007162E1"/>
    <w:rsid w:val="007177BE"/>
    <w:rsid w:val="00717EC5"/>
    <w:rsid w:val="00727407"/>
    <w:rsid w:val="00731D72"/>
    <w:rsid w:val="007327C0"/>
    <w:rsid w:val="00741BA4"/>
    <w:rsid w:val="0074303E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321A"/>
    <w:rsid w:val="00763A69"/>
    <w:rsid w:val="00775133"/>
    <w:rsid w:val="0077603D"/>
    <w:rsid w:val="00781773"/>
    <w:rsid w:val="007910D7"/>
    <w:rsid w:val="00792FDE"/>
    <w:rsid w:val="007934DC"/>
    <w:rsid w:val="00795797"/>
    <w:rsid w:val="0079785D"/>
    <w:rsid w:val="007A00AE"/>
    <w:rsid w:val="007A2048"/>
    <w:rsid w:val="007A57F2"/>
    <w:rsid w:val="007A728A"/>
    <w:rsid w:val="007B1333"/>
    <w:rsid w:val="007D30C5"/>
    <w:rsid w:val="007E0325"/>
    <w:rsid w:val="007E28A2"/>
    <w:rsid w:val="007F3BF1"/>
    <w:rsid w:val="007F4AEB"/>
    <w:rsid w:val="007F75B2"/>
    <w:rsid w:val="007F7861"/>
    <w:rsid w:val="008037CC"/>
    <w:rsid w:val="00803993"/>
    <w:rsid w:val="008043C4"/>
    <w:rsid w:val="00805DE6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31B1B"/>
    <w:rsid w:val="00833A34"/>
    <w:rsid w:val="00834610"/>
    <w:rsid w:val="00835F4F"/>
    <w:rsid w:val="00836F97"/>
    <w:rsid w:val="00843C6E"/>
    <w:rsid w:val="00850A62"/>
    <w:rsid w:val="00854034"/>
    <w:rsid w:val="00855E25"/>
    <w:rsid w:val="00855FB3"/>
    <w:rsid w:val="008565BB"/>
    <w:rsid w:val="00857310"/>
    <w:rsid w:val="008614FD"/>
    <w:rsid w:val="00861D0E"/>
    <w:rsid w:val="00862FC6"/>
    <w:rsid w:val="00863C66"/>
    <w:rsid w:val="00863E1A"/>
    <w:rsid w:val="00865985"/>
    <w:rsid w:val="008662BB"/>
    <w:rsid w:val="00867569"/>
    <w:rsid w:val="0087127E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395F"/>
    <w:rsid w:val="008A750A"/>
    <w:rsid w:val="008A76D3"/>
    <w:rsid w:val="008B3970"/>
    <w:rsid w:val="008B4CDE"/>
    <w:rsid w:val="008C3824"/>
    <w:rsid w:val="008C384C"/>
    <w:rsid w:val="008D0F11"/>
    <w:rsid w:val="008D26B1"/>
    <w:rsid w:val="008E129A"/>
    <w:rsid w:val="008E3382"/>
    <w:rsid w:val="008E7417"/>
    <w:rsid w:val="008E7B30"/>
    <w:rsid w:val="008F3D7F"/>
    <w:rsid w:val="008F57A7"/>
    <w:rsid w:val="008F73B4"/>
    <w:rsid w:val="009022B7"/>
    <w:rsid w:val="009048D2"/>
    <w:rsid w:val="00913A35"/>
    <w:rsid w:val="00913FD1"/>
    <w:rsid w:val="00917155"/>
    <w:rsid w:val="00936F8F"/>
    <w:rsid w:val="009409E7"/>
    <w:rsid w:val="00941C16"/>
    <w:rsid w:val="00946B35"/>
    <w:rsid w:val="00950F62"/>
    <w:rsid w:val="0096305F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95144"/>
    <w:rsid w:val="00996087"/>
    <w:rsid w:val="009A7F6C"/>
    <w:rsid w:val="009B0887"/>
    <w:rsid w:val="009B4FB4"/>
    <w:rsid w:val="009B55B1"/>
    <w:rsid w:val="009C0C41"/>
    <w:rsid w:val="009C0D9B"/>
    <w:rsid w:val="009D049F"/>
    <w:rsid w:val="009D1EE9"/>
    <w:rsid w:val="009D74FA"/>
    <w:rsid w:val="009E20CB"/>
    <w:rsid w:val="009F07D3"/>
    <w:rsid w:val="009F35EA"/>
    <w:rsid w:val="009F4511"/>
    <w:rsid w:val="009F4D1E"/>
    <w:rsid w:val="009F6065"/>
    <w:rsid w:val="009F76DA"/>
    <w:rsid w:val="00A02020"/>
    <w:rsid w:val="00A02D33"/>
    <w:rsid w:val="00A04848"/>
    <w:rsid w:val="00A0762A"/>
    <w:rsid w:val="00A109F3"/>
    <w:rsid w:val="00A13C2F"/>
    <w:rsid w:val="00A17271"/>
    <w:rsid w:val="00A252CA"/>
    <w:rsid w:val="00A32695"/>
    <w:rsid w:val="00A40A11"/>
    <w:rsid w:val="00A4343D"/>
    <w:rsid w:val="00A4687B"/>
    <w:rsid w:val="00A502F1"/>
    <w:rsid w:val="00A51DFC"/>
    <w:rsid w:val="00A52D9C"/>
    <w:rsid w:val="00A54606"/>
    <w:rsid w:val="00A5499E"/>
    <w:rsid w:val="00A65E81"/>
    <w:rsid w:val="00A70A83"/>
    <w:rsid w:val="00A72727"/>
    <w:rsid w:val="00A72FA2"/>
    <w:rsid w:val="00A80880"/>
    <w:rsid w:val="00A81EB3"/>
    <w:rsid w:val="00A84DE1"/>
    <w:rsid w:val="00A8642F"/>
    <w:rsid w:val="00A87CF6"/>
    <w:rsid w:val="00A91279"/>
    <w:rsid w:val="00A94611"/>
    <w:rsid w:val="00A96620"/>
    <w:rsid w:val="00A9736E"/>
    <w:rsid w:val="00A97B7F"/>
    <w:rsid w:val="00AA67F9"/>
    <w:rsid w:val="00AB3410"/>
    <w:rsid w:val="00AB44DC"/>
    <w:rsid w:val="00AB4F10"/>
    <w:rsid w:val="00AC619A"/>
    <w:rsid w:val="00AE2C16"/>
    <w:rsid w:val="00AE2E4B"/>
    <w:rsid w:val="00AF625E"/>
    <w:rsid w:val="00B00C1D"/>
    <w:rsid w:val="00B02CCB"/>
    <w:rsid w:val="00B116BF"/>
    <w:rsid w:val="00B1173C"/>
    <w:rsid w:val="00B13EA4"/>
    <w:rsid w:val="00B14D09"/>
    <w:rsid w:val="00B153A8"/>
    <w:rsid w:val="00B316EE"/>
    <w:rsid w:val="00B339D2"/>
    <w:rsid w:val="00B40C0E"/>
    <w:rsid w:val="00B41B40"/>
    <w:rsid w:val="00B44305"/>
    <w:rsid w:val="00B52BAA"/>
    <w:rsid w:val="00B54E38"/>
    <w:rsid w:val="00B55375"/>
    <w:rsid w:val="00B61D59"/>
    <w:rsid w:val="00B632CC"/>
    <w:rsid w:val="00B87701"/>
    <w:rsid w:val="00B96AC6"/>
    <w:rsid w:val="00B97F1A"/>
    <w:rsid w:val="00BA12F1"/>
    <w:rsid w:val="00BA439F"/>
    <w:rsid w:val="00BA5C19"/>
    <w:rsid w:val="00BA6370"/>
    <w:rsid w:val="00BA6937"/>
    <w:rsid w:val="00BB379C"/>
    <w:rsid w:val="00BB38FD"/>
    <w:rsid w:val="00BB45E6"/>
    <w:rsid w:val="00BB534D"/>
    <w:rsid w:val="00BC33B4"/>
    <w:rsid w:val="00BC3C7E"/>
    <w:rsid w:val="00BC67DF"/>
    <w:rsid w:val="00BD02DE"/>
    <w:rsid w:val="00BD03D7"/>
    <w:rsid w:val="00BD39E4"/>
    <w:rsid w:val="00BE0293"/>
    <w:rsid w:val="00BF1C58"/>
    <w:rsid w:val="00BF28BE"/>
    <w:rsid w:val="00BF35AF"/>
    <w:rsid w:val="00C004FE"/>
    <w:rsid w:val="00C01CCE"/>
    <w:rsid w:val="00C10BFC"/>
    <w:rsid w:val="00C10F13"/>
    <w:rsid w:val="00C269D4"/>
    <w:rsid w:val="00C372DE"/>
    <w:rsid w:val="00C37ADB"/>
    <w:rsid w:val="00C4160D"/>
    <w:rsid w:val="00C41BDB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48D2"/>
    <w:rsid w:val="00CB6F89"/>
    <w:rsid w:val="00CB74F9"/>
    <w:rsid w:val="00CC0AE9"/>
    <w:rsid w:val="00CC0DD4"/>
    <w:rsid w:val="00CC12C1"/>
    <w:rsid w:val="00CD4B01"/>
    <w:rsid w:val="00CD6C55"/>
    <w:rsid w:val="00CE15F5"/>
    <w:rsid w:val="00CE228C"/>
    <w:rsid w:val="00CE36B1"/>
    <w:rsid w:val="00CE71D9"/>
    <w:rsid w:val="00CF3509"/>
    <w:rsid w:val="00CF545B"/>
    <w:rsid w:val="00CF637E"/>
    <w:rsid w:val="00D036B1"/>
    <w:rsid w:val="00D068A6"/>
    <w:rsid w:val="00D07B80"/>
    <w:rsid w:val="00D10A36"/>
    <w:rsid w:val="00D202DF"/>
    <w:rsid w:val="00D209A7"/>
    <w:rsid w:val="00D26010"/>
    <w:rsid w:val="00D27D69"/>
    <w:rsid w:val="00D33658"/>
    <w:rsid w:val="00D448C2"/>
    <w:rsid w:val="00D44E7E"/>
    <w:rsid w:val="00D45A6D"/>
    <w:rsid w:val="00D62ECB"/>
    <w:rsid w:val="00D62F48"/>
    <w:rsid w:val="00D66492"/>
    <w:rsid w:val="00D666C3"/>
    <w:rsid w:val="00D670C4"/>
    <w:rsid w:val="00D707F1"/>
    <w:rsid w:val="00D72912"/>
    <w:rsid w:val="00D76300"/>
    <w:rsid w:val="00D7730E"/>
    <w:rsid w:val="00D805E7"/>
    <w:rsid w:val="00D81C5B"/>
    <w:rsid w:val="00D8377A"/>
    <w:rsid w:val="00D84155"/>
    <w:rsid w:val="00D9189F"/>
    <w:rsid w:val="00D9600F"/>
    <w:rsid w:val="00D96DEF"/>
    <w:rsid w:val="00DA25C1"/>
    <w:rsid w:val="00DA2784"/>
    <w:rsid w:val="00DA3131"/>
    <w:rsid w:val="00DB0110"/>
    <w:rsid w:val="00DB2E3B"/>
    <w:rsid w:val="00DB3ACE"/>
    <w:rsid w:val="00DC0E8E"/>
    <w:rsid w:val="00DD1AC1"/>
    <w:rsid w:val="00DD3E74"/>
    <w:rsid w:val="00DD4375"/>
    <w:rsid w:val="00DD461E"/>
    <w:rsid w:val="00DD7913"/>
    <w:rsid w:val="00DE0427"/>
    <w:rsid w:val="00DE1EE6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5AF8"/>
    <w:rsid w:val="00E114A2"/>
    <w:rsid w:val="00E11FA3"/>
    <w:rsid w:val="00E15A64"/>
    <w:rsid w:val="00E21B09"/>
    <w:rsid w:val="00E2207E"/>
    <w:rsid w:val="00E2235C"/>
    <w:rsid w:val="00E26704"/>
    <w:rsid w:val="00E26AB1"/>
    <w:rsid w:val="00E31980"/>
    <w:rsid w:val="00E41D3D"/>
    <w:rsid w:val="00E51283"/>
    <w:rsid w:val="00E539F9"/>
    <w:rsid w:val="00E54979"/>
    <w:rsid w:val="00E60CA8"/>
    <w:rsid w:val="00E6423C"/>
    <w:rsid w:val="00E71040"/>
    <w:rsid w:val="00E7665E"/>
    <w:rsid w:val="00E879F4"/>
    <w:rsid w:val="00E92393"/>
    <w:rsid w:val="00E93830"/>
    <w:rsid w:val="00E93E0E"/>
    <w:rsid w:val="00EA5A32"/>
    <w:rsid w:val="00EB07D9"/>
    <w:rsid w:val="00EB0ABA"/>
    <w:rsid w:val="00EB1ED3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6B48"/>
    <w:rsid w:val="00EF3CC4"/>
    <w:rsid w:val="00EF3E76"/>
    <w:rsid w:val="00EF7AED"/>
    <w:rsid w:val="00F0241E"/>
    <w:rsid w:val="00F02D69"/>
    <w:rsid w:val="00F03D05"/>
    <w:rsid w:val="00F112F3"/>
    <w:rsid w:val="00F2080B"/>
    <w:rsid w:val="00F21E7B"/>
    <w:rsid w:val="00F266E8"/>
    <w:rsid w:val="00F31D42"/>
    <w:rsid w:val="00F31FAD"/>
    <w:rsid w:val="00F3627F"/>
    <w:rsid w:val="00F5077A"/>
    <w:rsid w:val="00F60F38"/>
    <w:rsid w:val="00F626FD"/>
    <w:rsid w:val="00F636BF"/>
    <w:rsid w:val="00F64551"/>
    <w:rsid w:val="00F659C4"/>
    <w:rsid w:val="00F75F2A"/>
    <w:rsid w:val="00F80FFC"/>
    <w:rsid w:val="00F81F9B"/>
    <w:rsid w:val="00F856E3"/>
    <w:rsid w:val="00F946A9"/>
    <w:rsid w:val="00F95765"/>
    <w:rsid w:val="00FA015E"/>
    <w:rsid w:val="00FB49BF"/>
    <w:rsid w:val="00FB687C"/>
    <w:rsid w:val="00FB7140"/>
    <w:rsid w:val="00FC4D0D"/>
    <w:rsid w:val="00FC61DF"/>
    <w:rsid w:val="00FD014A"/>
    <w:rsid w:val="00FD0901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D96DEF"/>
    <w:rPr>
      <w:b/>
      <w:bCs/>
    </w:rPr>
  </w:style>
  <w:style w:type="character" w:styleId="Zdraznn">
    <w:name w:val="Emphasis"/>
    <w:basedOn w:val="Standardnpsmoodstavce"/>
    <w:uiPriority w:val="20"/>
    <w:qFormat/>
    <w:rsid w:val="00D96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83F9-1743-482B-9235-4CE19CE5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5</TotalTime>
  <Pages>3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Ing. Jiří Obst</cp:lastModifiedBy>
  <cp:revision>3</cp:revision>
  <cp:lastPrinted>2019-08-22T07:00:00Z</cp:lastPrinted>
  <dcterms:created xsi:type="dcterms:W3CDTF">2020-10-26T12:23:00Z</dcterms:created>
  <dcterms:modified xsi:type="dcterms:W3CDTF">2020-10-26T14:59:00Z</dcterms:modified>
</cp:coreProperties>
</file>