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1F0004" w:rsidP="00AE6D5B">
      <w:pPr>
        <w:pStyle w:val="Datum"/>
      </w:pPr>
      <w:r>
        <w:t>24</w:t>
      </w:r>
      <w:r w:rsidR="00E1745E">
        <w:t>. srp</w:t>
      </w:r>
      <w:r w:rsidR="004077C0">
        <w:t>na</w:t>
      </w:r>
      <w:r w:rsidR="0033176A">
        <w:t xml:space="preserve"> </w:t>
      </w:r>
      <w:r w:rsidR="00860AEA">
        <w:t>2020</w:t>
      </w:r>
    </w:p>
    <w:p w:rsidR="00867569" w:rsidRPr="00AE6D5B" w:rsidRDefault="002525A6" w:rsidP="00AE6D5B">
      <w:pPr>
        <w:pStyle w:val="Nzev"/>
      </w:pPr>
      <w:r>
        <w:t>Důvěra podnikatelů se meziměsíčně mírně zvýšila, důvěra spotřebitelů klesla</w:t>
      </w:r>
    </w:p>
    <w:p w:rsidR="00761E2C" w:rsidRPr="002525A6" w:rsidRDefault="002525A6" w:rsidP="002525A6">
      <w:pPr>
        <w:pStyle w:val="Perex"/>
        <w:spacing w:line="240" w:lineRule="auto"/>
        <w:jc w:val="left"/>
      </w:pPr>
      <w:r>
        <w:t>Souhrnný indikátor důvěry se meziměsíčně mírně zvýš</w:t>
      </w:r>
      <w:r>
        <w:t xml:space="preserve">il o 0,3 bodu. Indikátor důvěry </w:t>
      </w:r>
      <w:r>
        <w:t>podnikatelů se zvýšil o 0,8 bodu, zatímco indikátor dů</w:t>
      </w:r>
      <w:r>
        <w:t xml:space="preserve">věry spotřebitelů poklesl o 1,6 </w:t>
      </w:r>
      <w:r>
        <w:t>bodu.</w:t>
      </w:r>
    </w:p>
    <w:p w:rsidR="002525A6" w:rsidRPr="002525A6" w:rsidRDefault="001F0004" w:rsidP="002525A6">
      <w:pPr>
        <w:jc w:val="left"/>
        <w:rPr>
          <w:rFonts w:cs="Arial"/>
          <w:i/>
          <w:szCs w:val="20"/>
          <w:lang w:eastAsia="cs-CZ"/>
        </w:rPr>
      </w:pPr>
      <w:r w:rsidRPr="001F0004">
        <w:rPr>
          <w:rFonts w:cs="Arial"/>
          <w:szCs w:val="20"/>
          <w:lang w:eastAsia="cs-CZ"/>
        </w:rPr>
        <w:t>V srpnu důvěra podnikatelů v ekonomiku oproti minulému měsíci vzrostla jen mírně.</w:t>
      </w:r>
      <w:r w:rsidRPr="001F0004">
        <w:rPr>
          <w:rFonts w:cs="Arial"/>
          <w:i/>
          <w:szCs w:val="20"/>
          <w:lang w:eastAsia="cs-CZ"/>
        </w:rPr>
        <w:t xml:space="preserve"> „</w:t>
      </w:r>
      <w:r w:rsidR="002525A6" w:rsidRPr="002525A6">
        <w:rPr>
          <w:rFonts w:cs="Arial"/>
          <w:i/>
          <w:szCs w:val="20"/>
          <w:lang w:eastAsia="cs-CZ"/>
        </w:rPr>
        <w:t>Výraznější</w:t>
      </w:r>
    </w:p>
    <w:p w:rsidR="002525A6" w:rsidRPr="002525A6" w:rsidRDefault="002525A6" w:rsidP="002525A6">
      <w:pPr>
        <w:jc w:val="left"/>
        <w:rPr>
          <w:rFonts w:cs="Arial"/>
          <w:i/>
          <w:szCs w:val="20"/>
          <w:lang w:eastAsia="cs-CZ"/>
        </w:rPr>
      </w:pPr>
      <w:r w:rsidRPr="002525A6">
        <w:rPr>
          <w:rFonts w:cs="Arial"/>
          <w:i/>
          <w:szCs w:val="20"/>
          <w:lang w:eastAsia="cs-CZ"/>
        </w:rPr>
        <w:t>zvýšení důvěry v ekonomiku jsme zaznamenali jen v odv</w:t>
      </w:r>
      <w:r>
        <w:rPr>
          <w:rFonts w:cs="Arial"/>
          <w:i/>
          <w:szCs w:val="20"/>
          <w:lang w:eastAsia="cs-CZ"/>
        </w:rPr>
        <w:t>ětví obchodu, kde podniky oproti</w:t>
      </w:r>
    </w:p>
    <w:p w:rsidR="002525A6" w:rsidRPr="002525A6" w:rsidRDefault="002525A6" w:rsidP="002525A6">
      <w:pPr>
        <w:jc w:val="left"/>
        <w:rPr>
          <w:rFonts w:cs="Arial"/>
          <w:i/>
          <w:szCs w:val="20"/>
          <w:lang w:eastAsia="cs-CZ"/>
        </w:rPr>
      </w:pPr>
      <w:r w:rsidRPr="002525A6">
        <w:rPr>
          <w:rFonts w:cs="Arial"/>
          <w:i/>
          <w:szCs w:val="20"/>
          <w:lang w:eastAsia="cs-CZ"/>
        </w:rPr>
        <w:t>minulému měsíci hodnotí podstatně lépe svou současnou ekonomickou situaci. Ve službách se</w:t>
      </w:r>
    </w:p>
    <w:p w:rsidR="008874E3" w:rsidRDefault="002525A6" w:rsidP="002525A6">
      <w:pPr>
        <w:jc w:val="left"/>
        <w:rPr>
          <w:rFonts w:cs="Arial"/>
          <w:i/>
          <w:szCs w:val="20"/>
          <w:lang w:eastAsia="cs-CZ"/>
        </w:rPr>
      </w:pPr>
      <w:r w:rsidRPr="002525A6">
        <w:rPr>
          <w:rFonts w:cs="Arial"/>
          <w:i/>
          <w:szCs w:val="20"/>
          <w:lang w:eastAsia="cs-CZ"/>
        </w:rPr>
        <w:t>naopak důvěra mírně snížila</w:t>
      </w:r>
      <w:r>
        <w:rPr>
          <w:rFonts w:cs="Arial"/>
          <w:i/>
          <w:szCs w:val="20"/>
          <w:lang w:eastAsia="cs-CZ"/>
        </w:rPr>
        <w:t>,</w:t>
      </w:r>
      <w:r w:rsidRPr="002525A6">
        <w:rPr>
          <w:rFonts w:cs="Arial"/>
          <w:i/>
          <w:szCs w:val="20"/>
          <w:lang w:eastAsia="cs-CZ"/>
        </w:rPr>
        <w:t xml:space="preserve"> a to zejména v důsledku horšího hodnocení očekávané poptávky</w:t>
      </w:r>
      <w:r w:rsidR="001F0004">
        <w:rPr>
          <w:rFonts w:cs="Arial"/>
          <w:i/>
          <w:szCs w:val="20"/>
          <w:lang w:eastAsia="cs-CZ"/>
        </w:rPr>
        <w:t xml:space="preserve">,“ </w:t>
      </w:r>
      <w:r w:rsidR="001F0004" w:rsidRPr="001F0004">
        <w:rPr>
          <w:rFonts w:cs="Arial"/>
          <w:szCs w:val="20"/>
          <w:lang w:eastAsia="cs-CZ"/>
        </w:rPr>
        <w:t>říká Jiří Obst, vedoucí oddělení konjunkturálních průzkumů ČSÚ.</w:t>
      </w:r>
    </w:p>
    <w:p w:rsidR="001F0004" w:rsidRDefault="001F0004" w:rsidP="008874E3">
      <w:pPr>
        <w:jc w:val="left"/>
        <w:rPr>
          <w:rFonts w:cs="Arial"/>
          <w:i/>
          <w:szCs w:val="20"/>
          <w:lang w:eastAsia="cs-CZ"/>
        </w:rPr>
      </w:pPr>
    </w:p>
    <w:p w:rsidR="000979F9" w:rsidRPr="000979F9" w:rsidRDefault="001F0004" w:rsidP="000979F9">
      <w:pPr>
        <w:jc w:val="left"/>
        <w:rPr>
          <w:rFonts w:cs="Arial"/>
          <w:i/>
          <w:szCs w:val="20"/>
          <w:lang w:eastAsia="cs-CZ"/>
        </w:rPr>
      </w:pPr>
      <w:r w:rsidRPr="001F0004">
        <w:rPr>
          <w:rFonts w:cs="Arial"/>
          <w:szCs w:val="20"/>
          <w:lang w:eastAsia="cs-CZ"/>
        </w:rPr>
        <w:t>Návrat důvěry v ekonomiku na předkrizové hodnoty v srpnu přibrzdili i spotřebitelé.</w:t>
      </w:r>
      <w:r>
        <w:rPr>
          <w:rFonts w:cs="Arial"/>
          <w:i/>
          <w:szCs w:val="20"/>
          <w:lang w:eastAsia="cs-CZ"/>
        </w:rPr>
        <w:t xml:space="preserve"> </w:t>
      </w:r>
      <w:r w:rsidRPr="001F0004">
        <w:rPr>
          <w:rFonts w:cs="Arial"/>
          <w:i/>
          <w:szCs w:val="20"/>
          <w:lang w:eastAsia="cs-CZ"/>
        </w:rPr>
        <w:t>„</w:t>
      </w:r>
      <w:r w:rsidR="000979F9" w:rsidRPr="000979F9">
        <w:rPr>
          <w:rFonts w:cs="Arial"/>
          <w:i/>
          <w:szCs w:val="20"/>
          <w:lang w:eastAsia="cs-CZ"/>
        </w:rPr>
        <w:t>Spotřebitelé očekávají zhoršení</w:t>
      </w:r>
      <w:r w:rsidR="000979F9">
        <w:rPr>
          <w:rFonts w:cs="Arial"/>
          <w:i/>
          <w:szCs w:val="20"/>
          <w:lang w:eastAsia="cs-CZ"/>
        </w:rPr>
        <w:t xml:space="preserve"> jejich finanční situace, což </w:t>
      </w:r>
      <w:bookmarkStart w:id="0" w:name="_GoBack"/>
      <w:bookmarkEnd w:id="0"/>
      <w:r w:rsidR="000979F9" w:rsidRPr="000979F9">
        <w:rPr>
          <w:rFonts w:cs="Arial"/>
          <w:i/>
          <w:szCs w:val="20"/>
          <w:lang w:eastAsia="cs-CZ"/>
        </w:rPr>
        <w:t>může souviset i s jejich setrvale</w:t>
      </w:r>
    </w:p>
    <w:p w:rsidR="001F0004" w:rsidRDefault="000979F9" w:rsidP="000979F9">
      <w:pPr>
        <w:jc w:val="left"/>
        <w:rPr>
          <w:rFonts w:cs="Arial"/>
          <w:i/>
          <w:szCs w:val="20"/>
          <w:lang w:eastAsia="cs-CZ"/>
        </w:rPr>
      </w:pPr>
      <w:r w:rsidRPr="000979F9">
        <w:rPr>
          <w:rFonts w:cs="Arial"/>
          <w:i/>
          <w:szCs w:val="20"/>
          <w:lang w:eastAsia="cs-CZ"/>
        </w:rPr>
        <w:t>vysokými obavami z růstu cen a nezaměstnanosti</w:t>
      </w:r>
      <w:r w:rsidR="001F0004">
        <w:rPr>
          <w:rFonts w:cs="Arial"/>
          <w:i/>
          <w:szCs w:val="20"/>
          <w:lang w:eastAsia="cs-CZ"/>
        </w:rPr>
        <w:t xml:space="preserve">,“ </w:t>
      </w:r>
      <w:r w:rsidR="001F0004" w:rsidRPr="001F0004">
        <w:rPr>
          <w:rFonts w:cs="Arial"/>
          <w:szCs w:val="20"/>
          <w:lang w:eastAsia="cs-CZ"/>
        </w:rPr>
        <w:t>dodal Jiří Obst.</w:t>
      </w:r>
    </w:p>
    <w:p w:rsidR="001F0004" w:rsidRPr="00303D40" w:rsidRDefault="001F0004" w:rsidP="008874E3">
      <w:pPr>
        <w:jc w:val="left"/>
        <w:rPr>
          <w:rFonts w:cs="Arial"/>
          <w:i/>
          <w:szCs w:val="20"/>
          <w:lang w:eastAsia="cs-CZ"/>
        </w:rPr>
      </w:pPr>
    </w:p>
    <w:p w:rsidR="001F0004" w:rsidRDefault="008874E3" w:rsidP="008874E3">
      <w:pPr>
        <w:jc w:val="left"/>
      </w:pPr>
      <w:r>
        <w:t>Podrobnosti naleznete v dnes vydané Rychlé informaci:</w:t>
      </w:r>
    </w:p>
    <w:p w:rsidR="008874E3" w:rsidRDefault="002B58B0" w:rsidP="008874E3">
      <w:pPr>
        <w:jc w:val="left"/>
      </w:pPr>
      <w:hyperlink r:id="rId7" w:history="1">
        <w:r w:rsidR="001F0004" w:rsidRPr="001F0004">
          <w:rPr>
            <w:rStyle w:val="Hypertextovodkaz"/>
          </w:rPr>
          <w:t>https://www.czso.cz/csu/czso/cri/konjunkturalni-pruzkum-srpen-2020</w:t>
        </w:r>
      </w:hyperlink>
      <w:r w:rsidR="008874E3">
        <w:t>.</w:t>
      </w:r>
    </w:p>
    <w:p w:rsidR="008874E3" w:rsidRDefault="008874E3" w:rsidP="008874E3">
      <w:pPr>
        <w:jc w:val="left"/>
      </w:pPr>
    </w:p>
    <w:p w:rsidR="000D476F" w:rsidRDefault="000D476F" w:rsidP="00AE6D5B"/>
    <w:p w:rsidR="009A21E5" w:rsidRPr="001B6F48" w:rsidRDefault="009A21E5" w:rsidP="009A21E5">
      <w:pPr>
        <w:spacing w:line="240" w:lineRule="auto"/>
        <w:jc w:val="left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</w:t>
      </w:r>
    </w:p>
    <w:p w:rsidR="009A21E5" w:rsidRPr="001B6F48" w:rsidRDefault="00F66BCA" w:rsidP="009A21E5">
      <w:pPr>
        <w:spacing w:line="240" w:lineRule="auto"/>
        <w:jc w:val="left"/>
        <w:rPr>
          <w:rFonts w:cs="Arial"/>
        </w:rPr>
      </w:pPr>
      <w:r>
        <w:rPr>
          <w:rFonts w:cs="Arial"/>
        </w:rPr>
        <w:t>Jan Cieslar</w:t>
      </w:r>
    </w:p>
    <w:p w:rsidR="009A21E5" w:rsidRPr="00C62D32" w:rsidRDefault="009A21E5" w:rsidP="009A21E5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 w:rsidR="00F66BCA">
        <w:rPr>
          <w:rFonts w:cs="Arial"/>
        </w:rPr>
        <w:t>ý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:rsidR="009A21E5" w:rsidRPr="00C62D32" w:rsidRDefault="009A21E5" w:rsidP="009A21E5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="00F66BCA">
        <w:rPr>
          <w:szCs w:val="20"/>
        </w:rPr>
        <w:t>604 149</w:t>
      </w:r>
      <w:r>
        <w:rPr>
          <w:szCs w:val="20"/>
        </w:rPr>
        <w:t> </w:t>
      </w:r>
      <w:r w:rsidR="00F66BCA">
        <w:rPr>
          <w:szCs w:val="20"/>
        </w:rPr>
        <w:t>190</w:t>
      </w:r>
    </w:p>
    <w:p w:rsidR="009A21E5" w:rsidRPr="004920AD" w:rsidRDefault="009A21E5" w:rsidP="009A21E5">
      <w:pPr>
        <w:spacing w:line="240" w:lineRule="auto"/>
        <w:jc w:val="left"/>
      </w:pPr>
      <w:r w:rsidRPr="00AC7E7B">
        <w:rPr>
          <w:rFonts w:cs="Arial"/>
          <w:color w:val="0070C0"/>
        </w:rPr>
        <w:t xml:space="preserve">E </w:t>
      </w:r>
      <w:r w:rsidR="00F66BCA">
        <w:rPr>
          <w:rFonts w:cs="Arial"/>
        </w:rPr>
        <w:t>jan.cieslar</w:t>
      </w:r>
      <w:r w:rsidRPr="003C2C5A">
        <w:rPr>
          <w:rFonts w:cs="Arial"/>
        </w:rPr>
        <w:t>@czso.cz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56234">
        <w:rPr>
          <w:rFonts w:cs="Arial"/>
          <w:color w:val="0070C0"/>
        </w:rPr>
        <w:t>Twitter</w:t>
      </w:r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p w:rsidR="004920AD" w:rsidRPr="004920AD" w:rsidRDefault="004920AD" w:rsidP="009A21E5"/>
    <w:sectPr w:rsidR="004920AD" w:rsidRPr="004920AD" w:rsidSect="00CF31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948" w:right="1418" w:bottom="1134" w:left="1985" w:header="85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8B0" w:rsidRDefault="002B58B0" w:rsidP="00BA6370">
      <w:r>
        <w:separator/>
      </w:r>
    </w:p>
  </w:endnote>
  <w:endnote w:type="continuationSeparator" w:id="0">
    <w:p w:rsidR="002B58B0" w:rsidRDefault="002B58B0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A064F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8F0" w:rsidRPr="000842D2" w:rsidRDefault="00D018F0" w:rsidP="00AE6D5B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 vnější komunikace</w:t>
                          </w:r>
                        </w:p>
                        <w:p w:rsidR="00D018F0" w:rsidRPr="000842D2" w:rsidRDefault="003D02AA" w:rsidP="001776E2">
                          <w:pPr>
                            <w:spacing w:before="60" w:line="220" w:lineRule="atLeast"/>
                            <w:jc w:val="lef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0979F9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:rsidR="00D018F0" w:rsidRPr="000842D2" w:rsidRDefault="00D018F0" w:rsidP="00AE6D5B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 vnější komunikace</w:t>
                    </w:r>
                  </w:p>
                  <w:p w:rsidR="00D018F0" w:rsidRPr="000842D2" w:rsidRDefault="003D02AA" w:rsidP="001776E2">
                    <w:pPr>
                      <w:spacing w:before="60" w:line="220" w:lineRule="atLeast"/>
                      <w:jc w:val="lef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0979F9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405361" id="Přímá spojnice 2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AsVnQ2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8B0" w:rsidRDefault="002B58B0" w:rsidP="00BA6370">
      <w:r>
        <w:separator/>
      </w:r>
    </w:p>
  </w:footnote>
  <w:footnote w:type="continuationSeparator" w:id="0">
    <w:p w:rsidR="002B58B0" w:rsidRDefault="002B58B0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12E40" w:rsidP="00212E40">
    <w:pPr>
      <w:pStyle w:val="Zhlav"/>
      <w:ind w:left="-1361"/>
    </w:pPr>
    <w:r>
      <w:rPr>
        <w:noProof/>
        <w:lang w:eastAsia="cs-CZ"/>
      </w:rPr>
      <w:drawing>
        <wp:inline distT="0" distB="0" distL="0" distR="0">
          <wp:extent cx="6318543" cy="1047600"/>
          <wp:effectExtent l="0" t="0" r="6350" b="635"/>
          <wp:docPr id="1" name="obrázek 1" descr="D:\Práce\Šablona pro RI+Tiskové zprávy_MSWord\Šablony\Grafické podklady_záhlaví\Tiskové sdělen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áce\Šablona pro RI+Tiskové zprávy_MSWord\Šablony\Grafické podklady_záhlaví\Tiskové sdělení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543" cy="104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40"/>
    <w:rsid w:val="00033E88"/>
    <w:rsid w:val="00043BF4"/>
    <w:rsid w:val="00044EE4"/>
    <w:rsid w:val="00070B0C"/>
    <w:rsid w:val="00071013"/>
    <w:rsid w:val="000842D2"/>
    <w:rsid w:val="000843A5"/>
    <w:rsid w:val="000979F9"/>
    <w:rsid w:val="000B2578"/>
    <w:rsid w:val="000B6F63"/>
    <w:rsid w:val="000C435D"/>
    <w:rsid w:val="000D476F"/>
    <w:rsid w:val="001037FF"/>
    <w:rsid w:val="001404AB"/>
    <w:rsid w:val="0016494B"/>
    <w:rsid w:val="001658A9"/>
    <w:rsid w:val="0017231D"/>
    <w:rsid w:val="00176A3E"/>
    <w:rsid w:val="001776E2"/>
    <w:rsid w:val="001810DC"/>
    <w:rsid w:val="00183C7E"/>
    <w:rsid w:val="001A59BF"/>
    <w:rsid w:val="001B607F"/>
    <w:rsid w:val="001D369A"/>
    <w:rsid w:val="001E178C"/>
    <w:rsid w:val="001F0004"/>
    <w:rsid w:val="002070FB"/>
    <w:rsid w:val="00212E40"/>
    <w:rsid w:val="00213729"/>
    <w:rsid w:val="002375ED"/>
    <w:rsid w:val="002406FA"/>
    <w:rsid w:val="002460EA"/>
    <w:rsid w:val="002505EC"/>
    <w:rsid w:val="002525A6"/>
    <w:rsid w:val="002848DA"/>
    <w:rsid w:val="002A064F"/>
    <w:rsid w:val="002A4456"/>
    <w:rsid w:val="002B2E47"/>
    <w:rsid w:val="002B58B0"/>
    <w:rsid w:val="002D6A6C"/>
    <w:rsid w:val="00322412"/>
    <w:rsid w:val="003301A3"/>
    <w:rsid w:val="0033176A"/>
    <w:rsid w:val="0035578A"/>
    <w:rsid w:val="0036777B"/>
    <w:rsid w:val="0038282A"/>
    <w:rsid w:val="00397580"/>
    <w:rsid w:val="003A1794"/>
    <w:rsid w:val="003A45C8"/>
    <w:rsid w:val="003B114F"/>
    <w:rsid w:val="003C2DCF"/>
    <w:rsid w:val="003C7FE7"/>
    <w:rsid w:val="003D02AA"/>
    <w:rsid w:val="003D0499"/>
    <w:rsid w:val="003F526A"/>
    <w:rsid w:val="00405244"/>
    <w:rsid w:val="004077C0"/>
    <w:rsid w:val="0040799A"/>
    <w:rsid w:val="00413A9D"/>
    <w:rsid w:val="00422990"/>
    <w:rsid w:val="004436EE"/>
    <w:rsid w:val="0045547F"/>
    <w:rsid w:val="00482A2E"/>
    <w:rsid w:val="004920AD"/>
    <w:rsid w:val="004B5A19"/>
    <w:rsid w:val="004D05B3"/>
    <w:rsid w:val="004E479E"/>
    <w:rsid w:val="004E583B"/>
    <w:rsid w:val="004E6E81"/>
    <w:rsid w:val="004F4D76"/>
    <w:rsid w:val="004F78E6"/>
    <w:rsid w:val="00512D99"/>
    <w:rsid w:val="0051779E"/>
    <w:rsid w:val="00531DBB"/>
    <w:rsid w:val="005539E3"/>
    <w:rsid w:val="0055638A"/>
    <w:rsid w:val="00561AEC"/>
    <w:rsid w:val="005643C7"/>
    <w:rsid w:val="005A3FF4"/>
    <w:rsid w:val="005A4748"/>
    <w:rsid w:val="005C4AEF"/>
    <w:rsid w:val="005E4060"/>
    <w:rsid w:val="005F3774"/>
    <w:rsid w:val="005F699D"/>
    <w:rsid w:val="005F79FB"/>
    <w:rsid w:val="00604406"/>
    <w:rsid w:val="00605F4A"/>
    <w:rsid w:val="00607822"/>
    <w:rsid w:val="006103AA"/>
    <w:rsid w:val="00613BBF"/>
    <w:rsid w:val="00622B80"/>
    <w:rsid w:val="0064139A"/>
    <w:rsid w:val="00650EE8"/>
    <w:rsid w:val="006972AA"/>
    <w:rsid w:val="006E024F"/>
    <w:rsid w:val="006E4E81"/>
    <w:rsid w:val="0070329F"/>
    <w:rsid w:val="00707F7D"/>
    <w:rsid w:val="00717EC5"/>
    <w:rsid w:val="00737B80"/>
    <w:rsid w:val="00761E2C"/>
    <w:rsid w:val="00770BA5"/>
    <w:rsid w:val="007727E2"/>
    <w:rsid w:val="007A57F2"/>
    <w:rsid w:val="007B1333"/>
    <w:rsid w:val="007E0B25"/>
    <w:rsid w:val="007F4AEB"/>
    <w:rsid w:val="007F75B2"/>
    <w:rsid w:val="0080244E"/>
    <w:rsid w:val="008043C4"/>
    <w:rsid w:val="0081544C"/>
    <w:rsid w:val="00831B1B"/>
    <w:rsid w:val="00846A25"/>
    <w:rsid w:val="00860AEA"/>
    <w:rsid w:val="00861D0E"/>
    <w:rsid w:val="00867569"/>
    <w:rsid w:val="008874E3"/>
    <w:rsid w:val="008A750A"/>
    <w:rsid w:val="008B03E4"/>
    <w:rsid w:val="008C384C"/>
    <w:rsid w:val="008D0F11"/>
    <w:rsid w:val="008F35B4"/>
    <w:rsid w:val="008F73B4"/>
    <w:rsid w:val="00904BAD"/>
    <w:rsid w:val="00922EF5"/>
    <w:rsid w:val="00930936"/>
    <w:rsid w:val="0094402F"/>
    <w:rsid w:val="009668FF"/>
    <w:rsid w:val="00977929"/>
    <w:rsid w:val="009A21E5"/>
    <w:rsid w:val="009B55B1"/>
    <w:rsid w:val="00A07A8E"/>
    <w:rsid w:val="00A4343D"/>
    <w:rsid w:val="00A502F1"/>
    <w:rsid w:val="00A70A83"/>
    <w:rsid w:val="00A81EB3"/>
    <w:rsid w:val="00A842CF"/>
    <w:rsid w:val="00AC68DB"/>
    <w:rsid w:val="00AE6D5B"/>
    <w:rsid w:val="00B00C1D"/>
    <w:rsid w:val="00B02FF9"/>
    <w:rsid w:val="00B03E21"/>
    <w:rsid w:val="00B0791D"/>
    <w:rsid w:val="00B203D2"/>
    <w:rsid w:val="00B22687"/>
    <w:rsid w:val="00B31603"/>
    <w:rsid w:val="00B343C9"/>
    <w:rsid w:val="00B624DD"/>
    <w:rsid w:val="00BA0E97"/>
    <w:rsid w:val="00BA439F"/>
    <w:rsid w:val="00BA6370"/>
    <w:rsid w:val="00BE3597"/>
    <w:rsid w:val="00BF04C7"/>
    <w:rsid w:val="00C13FE4"/>
    <w:rsid w:val="00C22BD0"/>
    <w:rsid w:val="00C269D4"/>
    <w:rsid w:val="00C4160D"/>
    <w:rsid w:val="00C52466"/>
    <w:rsid w:val="00C62C60"/>
    <w:rsid w:val="00C8406E"/>
    <w:rsid w:val="00C936A9"/>
    <w:rsid w:val="00CA5ECD"/>
    <w:rsid w:val="00CB2709"/>
    <w:rsid w:val="00CB6F89"/>
    <w:rsid w:val="00CC6CEE"/>
    <w:rsid w:val="00CE228C"/>
    <w:rsid w:val="00CE6816"/>
    <w:rsid w:val="00CF318C"/>
    <w:rsid w:val="00CF545B"/>
    <w:rsid w:val="00D018F0"/>
    <w:rsid w:val="00D27074"/>
    <w:rsid w:val="00D27D69"/>
    <w:rsid w:val="00D448C2"/>
    <w:rsid w:val="00D666C3"/>
    <w:rsid w:val="00DC2DAF"/>
    <w:rsid w:val="00DC4546"/>
    <w:rsid w:val="00DD5476"/>
    <w:rsid w:val="00DF0058"/>
    <w:rsid w:val="00DF47FE"/>
    <w:rsid w:val="00E131BE"/>
    <w:rsid w:val="00E1590B"/>
    <w:rsid w:val="00E1745E"/>
    <w:rsid w:val="00E2374E"/>
    <w:rsid w:val="00E26704"/>
    <w:rsid w:val="00E27C40"/>
    <w:rsid w:val="00E31980"/>
    <w:rsid w:val="00E6423C"/>
    <w:rsid w:val="00E93830"/>
    <w:rsid w:val="00E93E0E"/>
    <w:rsid w:val="00EB1ED3"/>
    <w:rsid w:val="00EB7BD1"/>
    <w:rsid w:val="00EC2D51"/>
    <w:rsid w:val="00EC3C94"/>
    <w:rsid w:val="00EF7E81"/>
    <w:rsid w:val="00F15532"/>
    <w:rsid w:val="00F26395"/>
    <w:rsid w:val="00F46F18"/>
    <w:rsid w:val="00F501FD"/>
    <w:rsid w:val="00F61F8B"/>
    <w:rsid w:val="00F66BCA"/>
    <w:rsid w:val="00F84B94"/>
    <w:rsid w:val="00FB005B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058AEFF2"/>
  <w15:docId w15:val="{B19120C4-3E27-4A83-ACFD-714F56749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ledovanodkaz">
    <w:name w:val="FollowedHyperlink"/>
    <w:basedOn w:val="Standardnpsmoodstavce"/>
    <w:uiPriority w:val="99"/>
    <w:semiHidden/>
    <w:unhideWhenUsed/>
    <w:rsid w:val="00F66B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konjunkturalni-pruzkum-srpen-2020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9B75F-3027-431D-82BD-016261657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13</TotalTime>
  <Pages>1</Pages>
  <Words>184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1272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cieslar35132</cp:lastModifiedBy>
  <cp:revision>4</cp:revision>
  <cp:lastPrinted>2018-05-14T07:58:00Z</cp:lastPrinted>
  <dcterms:created xsi:type="dcterms:W3CDTF">2020-08-19T18:20:00Z</dcterms:created>
  <dcterms:modified xsi:type="dcterms:W3CDTF">2020-08-20T20:44:00Z</dcterms:modified>
</cp:coreProperties>
</file>