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76F9" w14:textId="06FD7955" w:rsidR="001F35EB" w:rsidRDefault="00AE7D29" w:rsidP="001F35EB">
      <w:pPr>
        <w:pStyle w:val="Datum"/>
        <w:rPr>
          <w:lang w:val="en-US"/>
        </w:rPr>
      </w:pPr>
      <w:r>
        <w:rPr>
          <w:lang w:val="en-US"/>
        </w:rPr>
        <w:t>July</w:t>
      </w:r>
      <w:r w:rsidR="001A64F5">
        <w:rPr>
          <w:lang w:val="en-US"/>
        </w:rPr>
        <w:t xml:space="preserve"> 24</w:t>
      </w:r>
      <w:r w:rsidR="001F35EB">
        <w:rPr>
          <w:lang w:val="en-US"/>
        </w:rPr>
        <w:t>, 20</w:t>
      </w:r>
      <w:r w:rsidR="00C228B7">
        <w:rPr>
          <w:lang w:val="en-US"/>
        </w:rPr>
        <w:t>20</w:t>
      </w:r>
    </w:p>
    <w:p w14:paraId="4AA64175" w14:textId="6869DE04" w:rsidR="003E1CB2" w:rsidRPr="0096305F" w:rsidRDefault="003E1CB2" w:rsidP="003E1CB2">
      <w:pPr>
        <w:spacing w:before="280" w:line="360" w:lineRule="exact"/>
        <w:jc w:val="left"/>
        <w:outlineLvl w:val="0"/>
        <w:rPr>
          <w:rFonts w:eastAsia="Times New Roman"/>
          <w:b/>
          <w:bCs/>
          <w:color w:val="BD1B21"/>
          <w:sz w:val="32"/>
          <w:szCs w:val="32"/>
        </w:rPr>
      </w:pPr>
      <w:bookmarkStart w:id="0" w:name="_GoBack"/>
      <w:bookmarkEnd w:id="0"/>
      <w:r>
        <w:rPr>
          <w:rFonts w:eastAsia="Times New Roman"/>
          <w:b/>
          <w:bCs/>
          <w:color w:val="BD1B21"/>
          <w:sz w:val="32"/>
          <w:szCs w:val="32"/>
        </w:rPr>
        <w:t xml:space="preserve">Confidence in the economy has risen </w:t>
      </w:r>
      <w:r w:rsidR="00A35AEE">
        <w:rPr>
          <w:rFonts w:eastAsia="Times New Roman"/>
          <w:b/>
          <w:bCs/>
          <w:color w:val="BD1B21"/>
          <w:sz w:val="32"/>
          <w:szCs w:val="32"/>
        </w:rPr>
        <w:t>sharply</w:t>
      </w:r>
    </w:p>
    <w:p w14:paraId="6729F9CC" w14:textId="5DD100AB" w:rsidR="003E1CB2" w:rsidRPr="0096305F" w:rsidRDefault="003E1CB2" w:rsidP="003E1CB2">
      <w:pPr>
        <w:spacing w:before="80" w:after="280" w:line="320" w:lineRule="exact"/>
        <w:jc w:val="left"/>
        <w:outlineLvl w:val="0"/>
        <w:rPr>
          <w:rFonts w:eastAsia="Times New Roman"/>
          <w:b/>
          <w:bCs/>
          <w:color w:val="BD1B21"/>
          <w:sz w:val="28"/>
          <w:szCs w:val="28"/>
        </w:rPr>
      </w:pPr>
      <w:r>
        <w:rPr>
          <w:rFonts w:eastAsia="Times New Roman"/>
          <w:b/>
          <w:bCs/>
          <w:sz w:val="28"/>
          <w:szCs w:val="28"/>
        </w:rPr>
        <w:t>Business cycle survey</w:t>
      </w:r>
      <w:r w:rsidRPr="0096305F">
        <w:rPr>
          <w:rFonts w:eastAsia="Times New Roman"/>
          <w:b/>
          <w:bCs/>
          <w:sz w:val="28"/>
          <w:szCs w:val="28"/>
        </w:rPr>
        <w:t xml:space="preserve"> – </w:t>
      </w:r>
      <w:r w:rsidR="00AE7D29">
        <w:rPr>
          <w:rFonts w:eastAsia="Times New Roman"/>
          <w:b/>
          <w:bCs/>
          <w:sz w:val="28"/>
          <w:szCs w:val="28"/>
        </w:rPr>
        <w:t>July</w:t>
      </w:r>
      <w:r w:rsidRPr="0096305F">
        <w:rPr>
          <w:rFonts w:eastAsia="Times New Roman"/>
          <w:b/>
          <w:bCs/>
          <w:sz w:val="28"/>
          <w:szCs w:val="28"/>
        </w:rPr>
        <w:t xml:space="preserve"> 2020</w:t>
      </w:r>
    </w:p>
    <w:p w14:paraId="6CAEC8C0" w14:textId="6092B73B" w:rsidR="00855013" w:rsidRDefault="003330AF" w:rsidP="0085352A">
      <w:pPr>
        <w:rPr>
          <w:rFonts w:cs="Arial"/>
          <w:b/>
          <w:szCs w:val="18"/>
        </w:rPr>
      </w:pPr>
      <w:r>
        <w:rPr>
          <w:rFonts w:cs="Arial"/>
          <w:b/>
          <w:szCs w:val="18"/>
        </w:rPr>
        <w:t xml:space="preserve">In </w:t>
      </w:r>
      <w:r w:rsidR="00A35AEE">
        <w:rPr>
          <w:rFonts w:cs="Arial"/>
          <w:b/>
          <w:szCs w:val="18"/>
        </w:rPr>
        <w:t>July</w:t>
      </w:r>
      <w:r>
        <w:rPr>
          <w:rFonts w:cs="Arial"/>
          <w:b/>
          <w:szCs w:val="18"/>
        </w:rPr>
        <w:t xml:space="preserve">, </w:t>
      </w:r>
      <w:r w:rsidR="00A35AEE">
        <w:rPr>
          <w:rFonts w:cs="Arial"/>
          <w:b/>
          <w:szCs w:val="18"/>
        </w:rPr>
        <w:t>the</w:t>
      </w:r>
      <w:r w:rsidR="00855013" w:rsidRPr="00855013">
        <w:rPr>
          <w:rFonts w:cs="Arial"/>
          <w:b/>
          <w:szCs w:val="18"/>
        </w:rPr>
        <w:t xml:space="preserve"> composite confidence indicator (economic sentiment indicator) </w:t>
      </w:r>
      <w:r w:rsidR="00B92520">
        <w:rPr>
          <w:rFonts w:cs="Arial"/>
          <w:b/>
          <w:szCs w:val="18"/>
        </w:rPr>
        <w:t xml:space="preserve">– in the basis index form - </w:t>
      </w:r>
      <w:r w:rsidR="00855013" w:rsidRPr="00855013">
        <w:rPr>
          <w:rFonts w:cs="Arial"/>
          <w:b/>
          <w:szCs w:val="18"/>
        </w:rPr>
        <w:t>increase</w:t>
      </w:r>
      <w:r w:rsidR="00A96E30">
        <w:rPr>
          <w:rFonts w:cs="Arial"/>
          <w:b/>
          <w:szCs w:val="18"/>
        </w:rPr>
        <w:t>d</w:t>
      </w:r>
      <w:r w:rsidR="00A35AEE">
        <w:rPr>
          <w:rFonts w:cs="Arial"/>
          <w:b/>
          <w:szCs w:val="18"/>
        </w:rPr>
        <w:t xml:space="preserve"> by 9.5 percentage points to 88.7</w:t>
      </w:r>
      <w:r w:rsidR="00855013" w:rsidRPr="00855013">
        <w:rPr>
          <w:rFonts w:cs="Arial"/>
          <w:b/>
          <w:szCs w:val="18"/>
        </w:rPr>
        <w:t xml:space="preserve">, m-o-m. Business confidence indicator </w:t>
      </w:r>
      <w:r w:rsidR="00A35AEE">
        <w:rPr>
          <w:rFonts w:cs="Arial"/>
          <w:b/>
          <w:szCs w:val="18"/>
        </w:rPr>
        <w:t xml:space="preserve">has the biggest increase from the beginning of the survey </w:t>
      </w:r>
      <w:r w:rsidR="00B92520">
        <w:rPr>
          <w:rFonts w:cs="Arial"/>
          <w:b/>
          <w:szCs w:val="18"/>
        </w:rPr>
        <w:t xml:space="preserve">by </w:t>
      </w:r>
      <w:r w:rsidR="00A35AEE">
        <w:rPr>
          <w:rFonts w:cs="Arial"/>
          <w:b/>
          <w:szCs w:val="18"/>
        </w:rPr>
        <w:t>10.9 percentage point</w:t>
      </w:r>
      <w:r w:rsidR="00B77261">
        <w:rPr>
          <w:rFonts w:cs="Arial"/>
          <w:b/>
          <w:szCs w:val="18"/>
        </w:rPr>
        <w:t>s</w:t>
      </w:r>
      <w:r w:rsidR="00A35AEE">
        <w:rPr>
          <w:rFonts w:cs="Arial"/>
          <w:b/>
          <w:szCs w:val="18"/>
        </w:rPr>
        <w:t xml:space="preserve"> to 84.7</w:t>
      </w:r>
      <w:r w:rsidR="00855013" w:rsidRPr="00855013">
        <w:rPr>
          <w:rFonts w:cs="Arial"/>
          <w:b/>
          <w:szCs w:val="18"/>
        </w:rPr>
        <w:t xml:space="preserve"> (m-o-m)</w:t>
      </w:r>
      <w:r w:rsidR="00A35AEE">
        <w:rPr>
          <w:rFonts w:cs="Arial"/>
          <w:b/>
          <w:szCs w:val="18"/>
        </w:rPr>
        <w:t xml:space="preserve">.  The </w:t>
      </w:r>
      <w:r w:rsidR="00B92520">
        <w:rPr>
          <w:rFonts w:cs="Arial"/>
          <w:b/>
          <w:szCs w:val="18"/>
        </w:rPr>
        <w:t>consumer c</w:t>
      </w:r>
      <w:r w:rsidR="00A35AEE">
        <w:rPr>
          <w:rFonts w:cs="Arial"/>
          <w:b/>
          <w:szCs w:val="18"/>
        </w:rPr>
        <w:t>onfidence indicator rises by 2.7 points to 96.0</w:t>
      </w:r>
      <w:r w:rsidR="00B92520">
        <w:rPr>
          <w:rFonts w:cs="Arial"/>
          <w:b/>
          <w:szCs w:val="18"/>
        </w:rPr>
        <w:t>, m-</w:t>
      </w:r>
      <w:r w:rsidR="00B77261">
        <w:rPr>
          <w:rFonts w:cs="Arial"/>
          <w:b/>
          <w:szCs w:val="18"/>
        </w:rPr>
        <w:t> </w:t>
      </w:r>
      <w:r w:rsidR="00B92520">
        <w:rPr>
          <w:rFonts w:cs="Arial"/>
          <w:b/>
          <w:szCs w:val="18"/>
        </w:rPr>
        <w:t>o-m</w:t>
      </w:r>
      <w:r w:rsidR="00855013" w:rsidRPr="00855013">
        <w:rPr>
          <w:rFonts w:cs="Arial"/>
          <w:b/>
          <w:szCs w:val="18"/>
        </w:rPr>
        <w:t>. Economic sentiment indicator, business confidence indicator and consumer confidence indicator have lower values, y-o-y</w:t>
      </w:r>
      <w:r w:rsidR="00855013">
        <w:rPr>
          <w:rFonts w:cs="Arial"/>
          <w:b/>
          <w:szCs w:val="18"/>
        </w:rPr>
        <w:t>.</w:t>
      </w:r>
    </w:p>
    <w:p w14:paraId="43429E2E" w14:textId="77777777" w:rsidR="00855013" w:rsidRDefault="00855013" w:rsidP="0085352A">
      <w:pPr>
        <w:rPr>
          <w:rFonts w:cs="Arial"/>
          <w:b/>
          <w:szCs w:val="18"/>
        </w:rPr>
      </w:pPr>
    </w:p>
    <w:p w14:paraId="2ECFD2DF" w14:textId="6804DF6A" w:rsidR="00A42533" w:rsidRDefault="00855013" w:rsidP="00EA079C">
      <w:r>
        <w:t>The confidence indicator in </w:t>
      </w:r>
      <w:r>
        <w:rPr>
          <w:rStyle w:val="Siln"/>
          <w:color w:val="0E101A"/>
        </w:rPr>
        <w:t xml:space="preserve">industry </w:t>
      </w:r>
      <w:r w:rsidR="00EA079C">
        <w:rPr>
          <w:rStyle w:val="Siln"/>
          <w:color w:val="0E101A"/>
        </w:rPr>
        <w:t>significantly increased</w:t>
      </w:r>
      <w:r w:rsidR="00EA079C">
        <w:rPr>
          <w:rStyle w:val="Siln"/>
          <w:b w:val="0"/>
          <w:color w:val="0E101A"/>
        </w:rPr>
        <w:t xml:space="preserve"> in July</w:t>
      </w:r>
      <w:r>
        <w:t xml:space="preserve">. Confidence indicator </w:t>
      </w:r>
      <w:r w:rsidR="00D75F38">
        <w:t>rose</w:t>
      </w:r>
      <w:r w:rsidR="00B57F09">
        <w:t xml:space="preserve"> by </w:t>
      </w:r>
      <w:r w:rsidR="00EA079C">
        <w:t xml:space="preserve">19.8 </w:t>
      </w:r>
      <w:r w:rsidR="00B57F09">
        <w:t>points to</w:t>
      </w:r>
      <w:r w:rsidR="00EA079C">
        <w:t xml:space="preserve"> 89.8 (the biggest increased from the beginning of the survey). We have a lower proportion of the respondents who evaluate their demand as insufficient. </w:t>
      </w:r>
      <w:r>
        <w:t>S</w:t>
      </w:r>
      <w:r>
        <w:rPr>
          <w:rStyle w:val="Zdraznn"/>
          <w:color w:val="0E101A"/>
        </w:rPr>
        <w:t>tocks of finished goods</w:t>
      </w:r>
      <w:r>
        <w:t> </w:t>
      </w:r>
      <w:r w:rsidR="009D6247">
        <w:t xml:space="preserve">decreased </w:t>
      </w:r>
      <w:r>
        <w:t xml:space="preserve">compared to </w:t>
      </w:r>
      <w:r w:rsidR="009D6247">
        <w:t>June</w:t>
      </w:r>
      <w:r>
        <w:t xml:space="preserve">. </w:t>
      </w:r>
      <w:r w:rsidR="009D6247">
        <w:t xml:space="preserve">In July, we have </w:t>
      </w:r>
      <w:r w:rsidR="009D6247" w:rsidRPr="009D6247">
        <w:t>the more significant</w:t>
      </w:r>
      <w:r w:rsidR="009D6247">
        <w:t xml:space="preserve"> proportion of entrepreneurs who expect growing production activity in the next three months. The same situation we have in the evaluation of the economic situation in the next three and six months.   </w:t>
      </w:r>
      <w:r w:rsidR="00AE7D29">
        <w:t xml:space="preserve">The most significant barrier of production is insufficient demand; </w:t>
      </w:r>
      <w:r w:rsidR="00D5213B">
        <w:t>more than half of respondents stated it</w:t>
      </w:r>
      <w:r w:rsidR="00AE7D29">
        <w:t xml:space="preserve"> approximately. </w:t>
      </w:r>
      <w:r w:rsidR="00A42533">
        <w:t>C</w:t>
      </w:r>
      <w:r w:rsidR="00A42533" w:rsidRPr="00A42533">
        <w:t xml:space="preserve">onfidence in the industry is </w:t>
      </w:r>
      <w:r w:rsidR="009D6247">
        <w:t>still</w:t>
      </w:r>
      <w:r w:rsidR="00A42533" w:rsidRPr="00A42533">
        <w:t xml:space="preserve"> lower</w:t>
      </w:r>
      <w:r w:rsidR="00A42533">
        <w:t>, y-o-y</w:t>
      </w:r>
      <w:r w:rsidR="00A42533" w:rsidRPr="00A42533">
        <w:t>.</w:t>
      </w:r>
    </w:p>
    <w:p w14:paraId="37E0D872" w14:textId="0E17E3C2" w:rsidR="005D5115" w:rsidRDefault="005D5115" w:rsidP="00EA079C"/>
    <w:p w14:paraId="229F0ECC" w14:textId="5A0FDD79" w:rsidR="00AE7D29" w:rsidRDefault="005D5115" w:rsidP="00A42533">
      <w:r>
        <w:t xml:space="preserve">After the significant decrease in the previous quarter of a year, the capacity utilization in the manufacturing sector increased to </w:t>
      </w:r>
      <w:r w:rsidR="00FB7505">
        <w:t>76.2%;</w:t>
      </w:r>
      <w:r>
        <w:t xml:space="preserve"> it is still l</w:t>
      </w:r>
      <w:r w:rsidR="00FB7505">
        <w:t>ower than the long-term average</w:t>
      </w:r>
      <w:r>
        <w:t>. Respondents estimate they have work secured by contracts for 12.1 months, which is more than in the previous quarter.</w:t>
      </w:r>
    </w:p>
    <w:p w14:paraId="4EB08104" w14:textId="77777777" w:rsidR="004862B0" w:rsidRDefault="004862B0" w:rsidP="001F35EB"/>
    <w:p w14:paraId="2BC218C2" w14:textId="0BE80980" w:rsidR="00A42533" w:rsidRDefault="006A218B" w:rsidP="006000B2">
      <w:r>
        <w:t>In the construction sector, confidence in the economy slightly increased, m-o-m. The confidence indicator growth by 0.6 points to 103.0. Entrepreneurs in the construction sector evaluate better </w:t>
      </w:r>
      <w:r>
        <w:rPr>
          <w:rStyle w:val="Zdraznn"/>
          <w:color w:val="0E101A"/>
        </w:rPr>
        <w:t>the assessment of total demand for construction work</w:t>
      </w:r>
      <w:r>
        <w:t xml:space="preserve"> compared to June. </w:t>
      </w:r>
      <w:r w:rsidR="00FD6FD4">
        <w:t>However, the</w:t>
      </w:r>
      <w:r>
        <w:t xml:space="preserve"> significant </w:t>
      </w:r>
      <w:r w:rsidR="00FD6FD4">
        <w:t>proportion</w:t>
      </w:r>
      <w:r>
        <w:t xml:space="preserve"> of entrepreneurs who evaluate their demand as insufficient. They expect the same number of employees for the next three months. The most significant barrier of production is still lac</w:t>
      </w:r>
      <w:r w:rsidR="00FD6FD4">
        <w:t>k of staff; it was stated by 37</w:t>
      </w:r>
      <w:r>
        <w:t>% of respondents approximately. The second significant barrier of production is insufficien</w:t>
      </w:r>
      <w:r w:rsidR="00FD6FD4">
        <w:t>t demand; it was reported by 22</w:t>
      </w:r>
      <w:r>
        <w:t>% of respondents almost. Confidence in the construction industry is still significantly lower, y-o-y.</w:t>
      </w:r>
    </w:p>
    <w:p w14:paraId="400FC2F7" w14:textId="77777777" w:rsidR="00464392" w:rsidRPr="00F01B04" w:rsidRDefault="00464392" w:rsidP="006000B2"/>
    <w:p w14:paraId="278981EA" w14:textId="7BB78F35" w:rsidR="003D4979" w:rsidRDefault="00BA7BDA" w:rsidP="003D4979">
      <w:pPr>
        <w:rPr>
          <w:rFonts w:ascii="Courier New" w:hAnsi="Courier New"/>
          <w:szCs w:val="20"/>
          <w:lang w:val="cs-CZ" w:eastAsia="cs-CZ"/>
        </w:rPr>
      </w:pPr>
      <w:r>
        <w:rPr>
          <w:lang w:val="en"/>
        </w:rPr>
        <w:t>The c</w:t>
      </w:r>
      <w:r w:rsidR="003D4979">
        <w:rPr>
          <w:lang w:val="en"/>
        </w:rPr>
        <w:t xml:space="preserve">onfidence indicator in the </w:t>
      </w:r>
      <w:r w:rsidR="003D4979" w:rsidRPr="003D4979">
        <w:rPr>
          <w:b/>
        </w:rPr>
        <w:t>trade</w:t>
      </w:r>
      <w:r w:rsidR="003D4979">
        <w:rPr>
          <w:lang w:val="en"/>
        </w:rPr>
        <w:t xml:space="preserve"> </w:t>
      </w:r>
      <w:r w:rsidR="00464392">
        <w:rPr>
          <w:lang w:val="en"/>
        </w:rPr>
        <w:t>decreased</w:t>
      </w:r>
      <w:r w:rsidR="003D4979">
        <w:rPr>
          <w:lang w:val="en"/>
        </w:rPr>
        <w:t xml:space="preserve"> compared to </w:t>
      </w:r>
      <w:r w:rsidR="00464392">
        <w:rPr>
          <w:lang w:val="en"/>
        </w:rPr>
        <w:t>June</w:t>
      </w:r>
      <w:r w:rsidR="003D4979">
        <w:rPr>
          <w:lang w:val="en"/>
        </w:rPr>
        <w:t xml:space="preserve">. The confidence indicator </w:t>
      </w:r>
      <w:r w:rsidR="00464392">
        <w:rPr>
          <w:lang w:val="en"/>
        </w:rPr>
        <w:t xml:space="preserve">decreased </w:t>
      </w:r>
      <w:r w:rsidR="003D4979">
        <w:rPr>
          <w:lang w:val="en"/>
        </w:rPr>
        <w:t xml:space="preserve">by </w:t>
      </w:r>
      <w:r w:rsidR="00464392">
        <w:rPr>
          <w:lang w:val="en"/>
        </w:rPr>
        <w:t>2.6</w:t>
      </w:r>
      <w:r w:rsidR="003D4979">
        <w:rPr>
          <w:lang w:val="en"/>
        </w:rPr>
        <w:t xml:space="preserve"> points to </w:t>
      </w:r>
      <w:r w:rsidR="00464392">
        <w:rPr>
          <w:lang w:val="en"/>
        </w:rPr>
        <w:t>89.5</w:t>
      </w:r>
      <w:r w:rsidR="003D4979">
        <w:rPr>
          <w:lang w:val="en"/>
        </w:rPr>
        <w:t xml:space="preserve">. </w:t>
      </w:r>
      <w:r w:rsidR="003D4979" w:rsidRPr="003D4979">
        <w:rPr>
          <w:i/>
          <w:lang w:val="en"/>
        </w:rPr>
        <w:t>The assessment of the overall economic situation</w:t>
      </w:r>
      <w:r w:rsidR="003D4979">
        <w:rPr>
          <w:lang w:val="en"/>
        </w:rPr>
        <w:t xml:space="preserve"> has </w:t>
      </w:r>
      <w:r w:rsidR="00464392">
        <w:rPr>
          <w:lang w:val="en"/>
        </w:rPr>
        <w:t xml:space="preserve">worsened </w:t>
      </w:r>
      <w:r w:rsidR="003D4979">
        <w:rPr>
          <w:lang w:val="en"/>
        </w:rPr>
        <w:t xml:space="preserve">compared to </w:t>
      </w:r>
      <w:r w:rsidR="00464392">
        <w:rPr>
          <w:lang w:val="en"/>
        </w:rPr>
        <w:t>June</w:t>
      </w:r>
      <w:r w:rsidR="003D4979">
        <w:rPr>
          <w:lang w:val="en"/>
        </w:rPr>
        <w:t xml:space="preserve">. </w:t>
      </w:r>
      <w:r w:rsidR="003D4979" w:rsidRPr="003D4979">
        <w:rPr>
          <w:i/>
          <w:lang w:val="en"/>
        </w:rPr>
        <w:t>The stock of goods</w:t>
      </w:r>
      <w:r w:rsidR="003D4979">
        <w:rPr>
          <w:lang w:val="en"/>
        </w:rPr>
        <w:t xml:space="preserve"> </w:t>
      </w:r>
      <w:r w:rsidR="00464392">
        <w:rPr>
          <w:lang w:val="en"/>
        </w:rPr>
        <w:t>increased slightly, m-o-m. In July</w:t>
      </w:r>
      <w:r w:rsidR="003D4979">
        <w:rPr>
          <w:lang w:val="en"/>
        </w:rPr>
        <w:t>, the share of companies that expect their economic situation to improve over the next three months increased again. However, confidence in trade is lower, y-o-y.</w:t>
      </w:r>
    </w:p>
    <w:p w14:paraId="3215E61C" w14:textId="77777777" w:rsidR="003D4979" w:rsidRPr="00F01B04" w:rsidRDefault="003D4979" w:rsidP="001F35EB"/>
    <w:p w14:paraId="5A1DEEC6" w14:textId="40E4704C" w:rsidR="003D4979" w:rsidRDefault="003D4979" w:rsidP="006019E6">
      <w:pPr>
        <w:rPr>
          <w:rFonts w:ascii="Courier New" w:hAnsi="Courier New"/>
          <w:szCs w:val="20"/>
          <w:lang w:val="cs-CZ" w:eastAsia="cs-CZ"/>
        </w:rPr>
      </w:pPr>
      <w:r>
        <w:rPr>
          <w:lang w:val="en"/>
        </w:rPr>
        <w:t xml:space="preserve">Confidence in selected </w:t>
      </w:r>
      <w:r w:rsidRPr="003D4979">
        <w:rPr>
          <w:b/>
          <w:lang w:val="en"/>
        </w:rPr>
        <w:t>service</w:t>
      </w:r>
      <w:r>
        <w:rPr>
          <w:b/>
          <w:lang w:val="en"/>
        </w:rPr>
        <w:t>s</w:t>
      </w:r>
      <w:r>
        <w:rPr>
          <w:lang w:val="en"/>
        </w:rPr>
        <w:t xml:space="preserve"> (including the banking sector) increased </w:t>
      </w:r>
      <w:r w:rsidR="00464392">
        <w:rPr>
          <w:lang w:val="en"/>
        </w:rPr>
        <w:t xml:space="preserve">again </w:t>
      </w:r>
      <w:r>
        <w:rPr>
          <w:lang w:val="en"/>
        </w:rPr>
        <w:t xml:space="preserve">compared to the previous month. The confidence indicator </w:t>
      </w:r>
      <w:r w:rsidR="00376DE2">
        <w:rPr>
          <w:lang w:val="en"/>
        </w:rPr>
        <w:t xml:space="preserve">increased </w:t>
      </w:r>
      <w:r>
        <w:rPr>
          <w:lang w:val="en"/>
        </w:rPr>
        <w:t xml:space="preserve">by </w:t>
      </w:r>
      <w:r w:rsidR="00376DE2">
        <w:rPr>
          <w:lang w:val="en"/>
        </w:rPr>
        <w:t>4.8</w:t>
      </w:r>
      <w:r>
        <w:rPr>
          <w:lang w:val="en"/>
        </w:rPr>
        <w:t xml:space="preserve"> points to 7</w:t>
      </w:r>
      <w:r w:rsidR="00376DE2">
        <w:rPr>
          <w:lang w:val="en"/>
        </w:rPr>
        <w:t>7.0</w:t>
      </w:r>
      <w:r>
        <w:rPr>
          <w:lang w:val="en"/>
        </w:rPr>
        <w:t xml:space="preserve">. </w:t>
      </w:r>
      <w:r w:rsidRPr="003D4979">
        <w:rPr>
          <w:i/>
          <w:lang w:val="en"/>
        </w:rPr>
        <w:t>The assessment of the overall economic situation</w:t>
      </w:r>
      <w:r>
        <w:rPr>
          <w:lang w:val="en"/>
        </w:rPr>
        <w:t xml:space="preserve"> </w:t>
      </w:r>
      <w:r w:rsidR="00376DE2">
        <w:rPr>
          <w:lang w:val="en"/>
        </w:rPr>
        <w:t>decreased slightly</w:t>
      </w:r>
      <w:r>
        <w:rPr>
          <w:lang w:val="en"/>
        </w:rPr>
        <w:t xml:space="preserve">, m-o-m. </w:t>
      </w:r>
      <w:r w:rsidR="00EE1F5F">
        <w:rPr>
          <w:lang w:val="en"/>
        </w:rPr>
        <w:t>However,</w:t>
      </w:r>
      <w:r w:rsidR="00376DE2">
        <w:rPr>
          <w:lang w:val="en"/>
        </w:rPr>
        <w:t xml:space="preserve"> the proportion of the respondents </w:t>
      </w:r>
      <w:r w:rsidR="00376DE2">
        <w:rPr>
          <w:lang w:val="en"/>
        </w:rPr>
        <w:lastRenderedPageBreak/>
        <w:t xml:space="preserve">who </w:t>
      </w:r>
      <w:r w:rsidR="006019E6">
        <w:rPr>
          <w:lang w:val="en"/>
        </w:rPr>
        <w:t xml:space="preserve">evaluate demand insufficient decreased. </w:t>
      </w:r>
      <w:r w:rsidR="00376DE2">
        <w:rPr>
          <w:lang w:val="en"/>
        </w:rPr>
        <w:t xml:space="preserve"> </w:t>
      </w:r>
      <w:r w:rsidR="006019E6">
        <w:rPr>
          <w:lang w:val="en"/>
        </w:rPr>
        <w:t xml:space="preserve">The expectations of the demand in the next three months increase. 30% of the respondents choose insufficient demand as the main barrier. 27% of the respondents answer that they do not have any barrier. 26% </w:t>
      </w:r>
      <w:r w:rsidR="002D5CF2">
        <w:rPr>
          <w:lang w:val="en"/>
        </w:rPr>
        <w:t xml:space="preserve">of the respondents </w:t>
      </w:r>
      <w:r w:rsidR="00AE7D29">
        <w:t>choose the “other” barrier</w:t>
      </w:r>
      <w:r w:rsidR="006019E6">
        <w:t xml:space="preserve">.  </w:t>
      </w:r>
      <w:r>
        <w:rPr>
          <w:lang w:val="en"/>
        </w:rPr>
        <w:t xml:space="preserve">Confidence in selected services is </w:t>
      </w:r>
      <w:r w:rsidR="006019E6">
        <w:rPr>
          <w:lang w:val="en"/>
        </w:rPr>
        <w:t>still</w:t>
      </w:r>
      <w:r>
        <w:rPr>
          <w:lang w:val="en"/>
        </w:rPr>
        <w:t xml:space="preserve"> lower, y-o-y.</w:t>
      </w:r>
    </w:p>
    <w:p w14:paraId="1DFCC991" w14:textId="77777777" w:rsidR="001F35EB" w:rsidRPr="00F01B04" w:rsidRDefault="001F35EB" w:rsidP="001F35EB"/>
    <w:p w14:paraId="68458E4C" w14:textId="6221588D" w:rsidR="003D4979" w:rsidRPr="006019E6" w:rsidRDefault="003D4979" w:rsidP="003D4979">
      <w:pPr>
        <w:pStyle w:val="TabulkaGraf"/>
        <w:jc w:val="both"/>
        <w:rPr>
          <w:b w:val="0"/>
          <w:lang w:val="en"/>
        </w:rPr>
      </w:pPr>
      <w:r>
        <w:rPr>
          <w:lang w:val="en"/>
        </w:rPr>
        <w:t xml:space="preserve">Consumer confidence indicator </w:t>
      </w:r>
      <w:r w:rsidRPr="003D4979">
        <w:rPr>
          <w:b w:val="0"/>
          <w:lang w:val="en"/>
        </w:rPr>
        <w:t>increased in Ju</w:t>
      </w:r>
      <w:r w:rsidR="006019E6">
        <w:rPr>
          <w:b w:val="0"/>
          <w:lang w:val="en"/>
        </w:rPr>
        <w:t>ly</w:t>
      </w:r>
      <w:r>
        <w:rPr>
          <w:b w:val="0"/>
          <w:lang w:val="en"/>
        </w:rPr>
        <w:t>, m-o-m</w:t>
      </w:r>
      <w:r w:rsidRPr="003D4979">
        <w:rPr>
          <w:b w:val="0"/>
          <w:lang w:val="en"/>
        </w:rPr>
        <w:t xml:space="preserve">. The confidence indicator rose by </w:t>
      </w:r>
      <w:r w:rsidR="006019E6">
        <w:rPr>
          <w:b w:val="0"/>
          <w:lang w:val="en"/>
        </w:rPr>
        <w:t>2.7 points to 96.0</w:t>
      </w:r>
      <w:r w:rsidRPr="003D4979">
        <w:rPr>
          <w:b w:val="0"/>
          <w:lang w:val="en"/>
        </w:rPr>
        <w:t>.</w:t>
      </w:r>
      <w:r w:rsidR="006019E6">
        <w:rPr>
          <w:b w:val="0"/>
          <w:lang w:val="en"/>
        </w:rPr>
        <w:t xml:space="preserve"> </w:t>
      </w:r>
      <w:r w:rsidR="00561CEE">
        <w:rPr>
          <w:b w:val="0"/>
          <w:lang w:val="en"/>
        </w:rPr>
        <w:t>C</w:t>
      </w:r>
      <w:proofErr w:type="spellStart"/>
      <w:r w:rsidR="00561CEE" w:rsidRPr="003D4979">
        <w:rPr>
          <w:b w:val="0"/>
        </w:rPr>
        <w:t>onsumers</w:t>
      </w:r>
      <w:proofErr w:type="spellEnd"/>
      <w:r w:rsidRPr="003D4979">
        <w:rPr>
          <w:b w:val="0"/>
          <w:lang w:val="en"/>
        </w:rPr>
        <w:t xml:space="preserve"> were less worried about the deterioration of their</w:t>
      </w:r>
      <w:r w:rsidR="006019E6">
        <w:rPr>
          <w:b w:val="0"/>
          <w:lang w:val="en"/>
        </w:rPr>
        <w:t xml:space="preserve"> overall economic </w:t>
      </w:r>
      <w:r w:rsidRPr="003D4979">
        <w:rPr>
          <w:b w:val="0"/>
          <w:lang w:val="en"/>
        </w:rPr>
        <w:t xml:space="preserve">situation. Concerns about the </w:t>
      </w:r>
      <w:r w:rsidR="008576A5">
        <w:rPr>
          <w:b w:val="0"/>
          <w:lang w:val="en"/>
        </w:rPr>
        <w:t>decline</w:t>
      </w:r>
      <w:r w:rsidRPr="003D4979">
        <w:rPr>
          <w:b w:val="0"/>
          <w:lang w:val="en"/>
        </w:rPr>
        <w:t xml:space="preserve"> of </w:t>
      </w:r>
      <w:r w:rsidR="006019E6">
        <w:rPr>
          <w:b w:val="0"/>
          <w:lang w:val="en"/>
        </w:rPr>
        <w:t xml:space="preserve">financial </w:t>
      </w:r>
      <w:r w:rsidRPr="003D4979">
        <w:rPr>
          <w:b w:val="0"/>
          <w:lang w:val="en"/>
        </w:rPr>
        <w:t xml:space="preserve">situation </w:t>
      </w:r>
      <w:r w:rsidR="006019E6">
        <w:rPr>
          <w:b w:val="0"/>
          <w:lang w:val="en"/>
        </w:rPr>
        <w:t>slightly increased</w:t>
      </w:r>
      <w:r w:rsidRPr="003D4979">
        <w:rPr>
          <w:b w:val="0"/>
          <w:lang w:val="en"/>
        </w:rPr>
        <w:t xml:space="preserve">. The intention to save has </w:t>
      </w:r>
      <w:r w:rsidR="006019E6">
        <w:rPr>
          <w:b w:val="0"/>
          <w:lang w:val="en"/>
        </w:rPr>
        <w:t>increased</w:t>
      </w:r>
      <w:r w:rsidRPr="003D4979">
        <w:rPr>
          <w:b w:val="0"/>
          <w:lang w:val="en"/>
        </w:rPr>
        <w:t xml:space="preserve">. </w:t>
      </w:r>
      <w:r w:rsidR="006019E6">
        <w:rPr>
          <w:b w:val="0"/>
          <w:lang w:val="en"/>
        </w:rPr>
        <w:t>T</w:t>
      </w:r>
      <w:r w:rsidRPr="003D4979">
        <w:rPr>
          <w:b w:val="0"/>
          <w:lang w:val="en"/>
        </w:rPr>
        <w:t>he number of consumers who feared rising prices</w:t>
      </w:r>
      <w:r w:rsidR="006019E6">
        <w:rPr>
          <w:b w:val="0"/>
          <w:lang w:val="en"/>
        </w:rPr>
        <w:t xml:space="preserve"> decreased. In July, the proportion of respondents who are worried about </w:t>
      </w:r>
      <w:r w:rsidRPr="003D4979">
        <w:rPr>
          <w:b w:val="0"/>
          <w:lang w:val="en"/>
        </w:rPr>
        <w:t xml:space="preserve">rising unemployment in the next 12 months </w:t>
      </w:r>
      <w:r w:rsidR="006019E6">
        <w:rPr>
          <w:b w:val="0"/>
          <w:lang w:val="en"/>
        </w:rPr>
        <w:t>dominated</w:t>
      </w:r>
      <w:r w:rsidRPr="003D4979">
        <w:rPr>
          <w:b w:val="0"/>
          <w:lang w:val="en"/>
        </w:rPr>
        <w:t xml:space="preserve">. </w:t>
      </w:r>
      <w:r w:rsidR="00BA7BDA">
        <w:rPr>
          <w:b w:val="0"/>
          <w:lang w:val="en"/>
        </w:rPr>
        <w:t>Overall, c</w:t>
      </w:r>
      <w:r w:rsidRPr="003D4979">
        <w:rPr>
          <w:b w:val="0"/>
          <w:lang w:val="en"/>
        </w:rPr>
        <w:t xml:space="preserve">onsumer confidence is </w:t>
      </w:r>
      <w:r w:rsidR="006019E6">
        <w:rPr>
          <w:b w:val="0"/>
          <w:lang w:val="en"/>
        </w:rPr>
        <w:t>still</w:t>
      </w:r>
      <w:r w:rsidRPr="003D4979">
        <w:rPr>
          <w:b w:val="0"/>
          <w:lang w:val="en"/>
        </w:rPr>
        <w:t xml:space="preserve"> lower</w:t>
      </w:r>
      <w:r w:rsidR="00BA7BDA">
        <w:rPr>
          <w:b w:val="0"/>
          <w:lang w:val="en"/>
        </w:rPr>
        <w:t>, y-o-y</w:t>
      </w:r>
      <w:r w:rsidRPr="003D4979">
        <w:rPr>
          <w:b w:val="0"/>
          <w:lang w:val="en"/>
        </w:rPr>
        <w:t>.</w:t>
      </w:r>
    </w:p>
    <w:p w14:paraId="5D742894" w14:textId="6561638E" w:rsidR="001F35EB" w:rsidRDefault="001F35EB" w:rsidP="001F35EB">
      <w:pPr>
        <w:pStyle w:val="Poznmky0"/>
      </w:pPr>
      <w:r>
        <w:t>Notes:</w:t>
      </w:r>
    </w:p>
    <w:p w14:paraId="4C45AFF9" w14:textId="77777777" w:rsidR="001F35EB" w:rsidRPr="00F01B04" w:rsidRDefault="001F35EB" w:rsidP="001F35EB">
      <w:pPr>
        <w:pStyle w:val="Poznmkykontakty"/>
        <w:spacing w:before="0"/>
        <w:rPr>
          <w:lang w:val="en-GB"/>
        </w:rPr>
      </w:pPr>
      <w:r w:rsidRPr="00F01B04">
        <w:rPr>
          <w:lang w:val="en-GB"/>
        </w:rPr>
        <w:t>Responsible manager:</w:t>
      </w:r>
      <w:r w:rsidRPr="00F01B04">
        <w:rPr>
          <w:lang w:val="en-GB"/>
        </w:rPr>
        <w:tab/>
      </w:r>
      <w:proofErr w:type="spellStart"/>
      <w:r w:rsidRPr="00F01B04">
        <w:rPr>
          <w:lang w:val="en-GB"/>
        </w:rPr>
        <w:t>Juraj</w:t>
      </w:r>
      <w:proofErr w:type="spellEnd"/>
      <w:r w:rsidRPr="00F01B04">
        <w:rPr>
          <w:lang w:val="en-GB"/>
        </w:rPr>
        <w:t xml:space="preserve"> </w:t>
      </w:r>
      <w:proofErr w:type="spellStart"/>
      <w:r w:rsidRPr="00F01B04">
        <w:rPr>
          <w:lang w:val="en-GB"/>
        </w:rPr>
        <w:t>Lojka</w:t>
      </w:r>
      <w:proofErr w:type="spellEnd"/>
      <w:r w:rsidRPr="00F01B04">
        <w:rPr>
          <w:lang w:val="en-GB"/>
        </w:rPr>
        <w:t xml:space="preserve">, </w:t>
      </w:r>
      <w:r>
        <w:rPr>
          <w:lang w:val="en-GB"/>
        </w:rPr>
        <w:t>Director of Business Statistics Coordination and Business Cycle Surveys Department, tel. +420</w:t>
      </w:r>
      <w:r w:rsidR="00B51B89" w:rsidRPr="00B51B89">
        <w:t>731439291</w:t>
      </w:r>
      <w:proofErr w:type="gramStart"/>
      <w:r>
        <w:rPr>
          <w:lang w:val="en-GB"/>
        </w:rPr>
        <w:t>,  e</w:t>
      </w:r>
      <w:proofErr w:type="gramEnd"/>
      <w:r>
        <w:rPr>
          <w:lang w:val="en-GB"/>
        </w:rPr>
        <w:t>-mail: juraj.lojka@czso.cz</w:t>
      </w:r>
    </w:p>
    <w:p w14:paraId="287CC71D" w14:textId="77777777" w:rsidR="001F35EB" w:rsidRPr="00F01B04" w:rsidRDefault="001F35EB" w:rsidP="001F35EB">
      <w:pPr>
        <w:pStyle w:val="Poznmkykontaktytext"/>
        <w:rPr>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7" w:history="1">
        <w:r w:rsidRPr="00D445A4">
          <w:rPr>
            <w:rStyle w:val="Hypertextovodkaz"/>
            <w:color w:val="auto"/>
            <w:u w:val="none"/>
            <w:lang w:val="en-GB"/>
          </w:rPr>
          <w:t>jiri.obst@czso.cz</w:t>
        </w:r>
      </w:hyperlink>
    </w:p>
    <w:p w14:paraId="55EF6D57" w14:textId="089745E3" w:rsidR="001F35EB" w:rsidRPr="00F01B04" w:rsidRDefault="001F35EB" w:rsidP="001F35EB">
      <w:pPr>
        <w:pStyle w:val="Poznmkykontaktytext"/>
        <w:rPr>
          <w:lang w:val="en-GB"/>
        </w:rPr>
      </w:pPr>
      <w:r w:rsidRPr="00F01B04">
        <w:rPr>
          <w:lang w:val="en-GB"/>
        </w:rPr>
        <w:t>Data source:</w:t>
      </w:r>
      <w:r w:rsidRPr="00F01B04">
        <w:rPr>
          <w:lang w:val="en-GB"/>
        </w:rPr>
        <w:tab/>
        <w:t xml:space="preserve">CZSO business survey, </w:t>
      </w:r>
      <w:r w:rsidR="00D15B97">
        <w:rPr>
          <w:lang w:val="en-GB"/>
        </w:rPr>
        <w:t>Data Collect</w:t>
      </w:r>
      <w:r w:rsidRPr="00F01B04">
        <w:rPr>
          <w:lang w:val="en-GB"/>
        </w:rPr>
        <w:t xml:space="preserve"> consumer survey</w:t>
      </w:r>
      <w:r w:rsidR="0023440F">
        <w:rPr>
          <w:lang w:val="en-GB"/>
        </w:rPr>
        <w:t xml:space="preserve"> </w:t>
      </w:r>
      <w:r w:rsidR="0023440F">
        <w:t>(https://www.datacollect.cz)</w:t>
      </w:r>
    </w:p>
    <w:p w14:paraId="5D427939" w14:textId="711F06CB" w:rsidR="001F35EB" w:rsidRPr="00F01B04" w:rsidRDefault="001F35EB" w:rsidP="001F35EB">
      <w:pPr>
        <w:pStyle w:val="Poznmkykontaktytext"/>
        <w:rPr>
          <w:lang w:val="en-GB"/>
        </w:rPr>
      </w:pPr>
      <w:r w:rsidRPr="00F01B04">
        <w:rPr>
          <w:lang w:val="en-GB"/>
        </w:rPr>
        <w:t>End of data collection:</w:t>
      </w:r>
      <w:r w:rsidRPr="00F01B04">
        <w:rPr>
          <w:lang w:val="en-GB"/>
        </w:rPr>
        <w:tab/>
      </w:r>
      <w:r w:rsidR="001A64F5">
        <w:rPr>
          <w:lang w:val="en-GB"/>
        </w:rPr>
        <w:t>Ju</w:t>
      </w:r>
      <w:r w:rsidR="009F1312">
        <w:rPr>
          <w:lang w:val="en-GB"/>
        </w:rPr>
        <w:t>ly</w:t>
      </w:r>
      <w:r>
        <w:rPr>
          <w:lang w:val="en-GB"/>
        </w:rPr>
        <w:t xml:space="preserve"> 1</w:t>
      </w:r>
      <w:r w:rsidR="009F1312">
        <w:rPr>
          <w:lang w:val="en-GB"/>
        </w:rPr>
        <w:t>7</w:t>
      </w:r>
      <w:r>
        <w:rPr>
          <w:lang w:val="en-GB"/>
        </w:rPr>
        <w:t>,</w:t>
      </w:r>
      <w:r w:rsidRPr="00F01B04">
        <w:rPr>
          <w:lang w:val="en-GB"/>
        </w:rPr>
        <w:t xml:space="preserve"> 20</w:t>
      </w:r>
      <w:r w:rsidR="00944D62">
        <w:rPr>
          <w:lang w:val="en-GB"/>
        </w:rPr>
        <w:t>20</w:t>
      </w:r>
    </w:p>
    <w:p w14:paraId="5A3158A5" w14:textId="07A8123E" w:rsidR="001F35EB" w:rsidRDefault="001F35EB" w:rsidP="001F35EB">
      <w:pPr>
        <w:pStyle w:val="Poznmkykontaktytext"/>
        <w:rPr>
          <w:lang w:val="en-GB"/>
        </w:rPr>
      </w:pPr>
      <w:r w:rsidRPr="00F01B04">
        <w:rPr>
          <w:lang w:val="en-GB"/>
        </w:rPr>
        <w:t>Next News Release:</w:t>
      </w:r>
      <w:r w:rsidRPr="00F01B04">
        <w:rPr>
          <w:lang w:val="en-GB"/>
        </w:rPr>
        <w:tab/>
      </w:r>
      <w:r w:rsidR="009F1312">
        <w:rPr>
          <w:lang w:val="en-GB"/>
        </w:rPr>
        <w:t>August</w:t>
      </w:r>
      <w:r w:rsidR="00F97681">
        <w:rPr>
          <w:lang w:val="en-GB"/>
        </w:rPr>
        <w:t xml:space="preserve"> </w:t>
      </w:r>
      <w:r>
        <w:rPr>
          <w:lang w:val="en-GB"/>
        </w:rPr>
        <w:t>2</w:t>
      </w:r>
      <w:r w:rsidR="00D15B97">
        <w:rPr>
          <w:lang w:val="en-GB"/>
        </w:rPr>
        <w:t>4</w:t>
      </w:r>
      <w:r>
        <w:rPr>
          <w:lang w:val="en-GB"/>
        </w:rPr>
        <w:t>,</w:t>
      </w:r>
      <w:r w:rsidRPr="00F01B04">
        <w:rPr>
          <w:lang w:val="en-GB"/>
        </w:rPr>
        <w:t xml:space="preserve"> 20</w:t>
      </w:r>
      <w:r w:rsidR="00832FF1">
        <w:rPr>
          <w:lang w:val="en-GB"/>
        </w:rPr>
        <w:t>20</w:t>
      </w:r>
    </w:p>
    <w:p w14:paraId="55D08800" w14:textId="77777777" w:rsidR="00B77261" w:rsidRDefault="00B77261" w:rsidP="001F35EB">
      <w:pPr>
        <w:pStyle w:val="Poznmkykontaktytext"/>
        <w:rPr>
          <w:lang w:val="en-GB"/>
        </w:rPr>
      </w:pPr>
    </w:p>
    <w:p w14:paraId="75D7411B" w14:textId="2BBEB972" w:rsidR="001F35EB" w:rsidRDefault="001F35EB" w:rsidP="001F35EB">
      <w:pPr>
        <w:pStyle w:val="Poznmkykontaktytext"/>
        <w:rPr>
          <w:lang w:val="en-GB"/>
        </w:rPr>
      </w:pPr>
      <w:r w:rsidRPr="00F01B04">
        <w:rPr>
          <w:lang w:val="en-GB"/>
        </w:rPr>
        <w:t xml:space="preserve">This press release </w:t>
      </w:r>
      <w:r w:rsidR="00F518CF">
        <w:rPr>
          <w:lang w:val="en-GB"/>
        </w:rPr>
        <w:t>wasn´t</w:t>
      </w:r>
      <w:r w:rsidRPr="00F01B04">
        <w:rPr>
          <w:lang w:val="en-GB"/>
        </w:rPr>
        <w:t xml:space="preserve"> edited for language.</w:t>
      </w:r>
    </w:p>
    <w:p w14:paraId="4EDD0F1F" w14:textId="77777777" w:rsidR="00B77261" w:rsidRDefault="00B77261" w:rsidP="001F35EB">
      <w:pPr>
        <w:pStyle w:val="Poznmkykontaktytext"/>
        <w:rPr>
          <w:lang w:val="en-GB"/>
        </w:rPr>
      </w:pPr>
    </w:p>
    <w:p w14:paraId="659BA591" w14:textId="77777777" w:rsidR="001F35EB" w:rsidRPr="00BE4195" w:rsidRDefault="001F35EB" w:rsidP="001F35EB">
      <w:pPr>
        <w:spacing w:line="240" w:lineRule="auto"/>
        <w:ind w:left="709" w:hanging="709"/>
        <w:jc w:val="left"/>
        <w:rPr>
          <w:szCs w:val="20"/>
          <w:lang w:val="cs-CZ"/>
        </w:rPr>
      </w:pPr>
      <w:proofErr w:type="spellStart"/>
      <w:r w:rsidRPr="00BE4195">
        <w:rPr>
          <w:szCs w:val="20"/>
          <w:lang w:val="cs-CZ"/>
        </w:rPr>
        <w:t>Annex</w:t>
      </w:r>
      <w:proofErr w:type="spellEnd"/>
      <w:r w:rsidRPr="00BE4195">
        <w:rPr>
          <w:szCs w:val="20"/>
          <w:lang w:val="cs-CZ"/>
        </w:rPr>
        <w:t>:</w:t>
      </w:r>
    </w:p>
    <w:p w14:paraId="1F2B88BD" w14:textId="77777777" w:rsidR="001F35EB" w:rsidRPr="00BE4195" w:rsidRDefault="001F35EB" w:rsidP="001F35EB">
      <w:pPr>
        <w:spacing w:line="240" w:lineRule="auto"/>
        <w:ind w:left="709" w:hanging="709"/>
        <w:jc w:val="left"/>
        <w:rPr>
          <w:szCs w:val="20"/>
          <w:lang w:val="cs-CZ"/>
        </w:rPr>
      </w:pPr>
      <w:r w:rsidRPr="00BE4195">
        <w:rPr>
          <w:szCs w:val="20"/>
          <w:lang w:val="cs-CZ"/>
        </w:rPr>
        <w:t xml:space="preserve">Table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basic </w:t>
      </w:r>
      <w:proofErr w:type="spellStart"/>
      <w:r w:rsidRPr="00BE4195">
        <w:rPr>
          <w:szCs w:val="20"/>
          <w:lang w:val="cs-CZ"/>
        </w:rPr>
        <w:t>indices</w:t>
      </w:r>
      <w:proofErr w:type="spellEnd"/>
    </w:p>
    <w:p w14:paraId="64298510" w14:textId="77777777" w:rsidR="001F35EB" w:rsidRPr="00BE4195" w:rsidRDefault="001F35EB" w:rsidP="001F35EB">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base </w:t>
      </w:r>
      <w:proofErr w:type="spellStart"/>
      <w:r w:rsidRPr="00BE4195">
        <w:rPr>
          <w:szCs w:val="20"/>
          <w:lang w:val="cs-CZ"/>
        </w:rPr>
        <w:t>indices</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Pr="00BE4195">
        <w:rPr>
          <w:szCs w:val="20"/>
          <w:lang w:val="cs-CZ"/>
        </w:rPr>
        <w:t xml:space="preserve"> (200</w:t>
      </w:r>
      <w:r w:rsidR="00C228B7">
        <w:rPr>
          <w:szCs w:val="20"/>
          <w:lang w:val="cs-CZ"/>
        </w:rPr>
        <w:t>3</w:t>
      </w:r>
      <w:r w:rsidRPr="00BE4195">
        <w:rPr>
          <w:szCs w:val="20"/>
          <w:lang w:val="cs-CZ"/>
        </w:rPr>
        <w:t>–20</w:t>
      </w:r>
      <w:r w:rsidR="00C228B7">
        <w:rPr>
          <w:szCs w:val="20"/>
          <w:lang w:val="cs-CZ"/>
        </w:rPr>
        <w:t>20</w:t>
      </w:r>
      <w:r w:rsidRPr="00BE4195">
        <w:rPr>
          <w:szCs w:val="20"/>
          <w:lang w:val="cs-CZ"/>
        </w:rPr>
        <w:t>)</w:t>
      </w:r>
    </w:p>
    <w:p w14:paraId="27E29ED1" w14:textId="77777777" w:rsidR="001F35EB" w:rsidRPr="00BE4195" w:rsidRDefault="001F35EB" w:rsidP="001F35EB">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w:t>
      </w:r>
      <w:proofErr w:type="spellStart"/>
      <w:r w:rsidRPr="00BE4195">
        <w:rPr>
          <w:szCs w:val="20"/>
          <w:lang w:val="cs-CZ"/>
        </w:rPr>
        <w:t>for</w:t>
      </w:r>
      <w:proofErr w:type="spellEnd"/>
      <w:r w:rsidRPr="00BE4195">
        <w:rPr>
          <w:szCs w:val="20"/>
          <w:lang w:val="cs-CZ"/>
        </w:rPr>
        <w:t xml:space="preserve"> </w:t>
      </w:r>
      <w:proofErr w:type="spellStart"/>
      <w:r w:rsidRPr="00BE4195">
        <w:rPr>
          <w:szCs w:val="20"/>
          <w:lang w:val="cs-CZ"/>
        </w:rPr>
        <w:t>industry</w:t>
      </w:r>
      <w:proofErr w:type="spellEnd"/>
      <w:r w:rsidRPr="00BE4195">
        <w:rPr>
          <w:szCs w:val="20"/>
          <w:lang w:val="cs-CZ"/>
        </w:rPr>
        <w:t xml:space="preserve">, </w:t>
      </w:r>
      <w:proofErr w:type="spellStart"/>
      <w:r w:rsidRPr="00BE4195">
        <w:rPr>
          <w:szCs w:val="20"/>
          <w:lang w:val="cs-CZ"/>
        </w:rPr>
        <w:t>construction</w:t>
      </w:r>
      <w:proofErr w:type="spellEnd"/>
      <w:r w:rsidRPr="00BE4195">
        <w:rPr>
          <w:szCs w:val="20"/>
          <w:lang w:val="cs-CZ"/>
        </w:rPr>
        <w:t xml:space="preserve">, </w:t>
      </w:r>
      <w:proofErr w:type="spellStart"/>
      <w:r w:rsidRPr="00BE4195">
        <w:rPr>
          <w:szCs w:val="20"/>
          <w:lang w:val="cs-CZ"/>
        </w:rPr>
        <w:t>trade</w:t>
      </w:r>
      <w:proofErr w:type="spellEnd"/>
      <w:r w:rsidRPr="00BE4195">
        <w:rPr>
          <w:szCs w:val="20"/>
          <w:lang w:val="cs-CZ"/>
        </w:rPr>
        <w:t xml:space="preserve">, and in </w:t>
      </w:r>
      <w:proofErr w:type="spellStart"/>
      <w:r w:rsidRPr="00BE4195">
        <w:rPr>
          <w:szCs w:val="20"/>
          <w:lang w:val="cs-CZ"/>
        </w:rPr>
        <w:t>selected</w:t>
      </w:r>
      <w:proofErr w:type="spellEnd"/>
      <w:r w:rsidRPr="00BE4195">
        <w:rPr>
          <w:szCs w:val="20"/>
          <w:lang w:val="cs-CZ"/>
        </w:rPr>
        <w:t xml:space="preserve"> </w:t>
      </w:r>
      <w:proofErr w:type="spellStart"/>
      <w:r w:rsidRPr="00BE4195">
        <w:rPr>
          <w:szCs w:val="20"/>
          <w:lang w:val="cs-CZ"/>
        </w:rPr>
        <w:t>services</w:t>
      </w:r>
      <w:proofErr w:type="spellEnd"/>
      <w:r w:rsidRPr="00BE4195">
        <w:rPr>
          <w:szCs w:val="20"/>
          <w:lang w:val="cs-CZ"/>
        </w:rPr>
        <w:t xml:space="preserve"> – ba</w:t>
      </w:r>
      <w:r w:rsidR="00C228B7">
        <w:rPr>
          <w:szCs w:val="20"/>
          <w:lang w:val="cs-CZ"/>
        </w:rPr>
        <w:t>se</w:t>
      </w:r>
      <w:r w:rsidRPr="00BE4195">
        <w:rPr>
          <w:szCs w:val="20"/>
          <w:lang w:val="cs-CZ"/>
        </w:rPr>
        <w:t xml:space="preserve"> </w:t>
      </w:r>
      <w:proofErr w:type="spellStart"/>
      <w:r w:rsidRPr="00BE4195">
        <w:rPr>
          <w:szCs w:val="20"/>
          <w:lang w:val="cs-CZ"/>
        </w:rPr>
        <w:t>indices</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Pr="00BE4195">
        <w:rPr>
          <w:szCs w:val="20"/>
          <w:lang w:val="cs-CZ"/>
        </w:rPr>
        <w:t xml:space="preserve"> (20</w:t>
      </w:r>
      <w:r w:rsidR="00C228B7">
        <w:rPr>
          <w:szCs w:val="20"/>
          <w:lang w:val="cs-CZ"/>
        </w:rPr>
        <w:t>03</w:t>
      </w:r>
      <w:r w:rsidRPr="00BE4195">
        <w:rPr>
          <w:szCs w:val="20"/>
          <w:lang w:val="cs-CZ"/>
        </w:rPr>
        <w:t>–20</w:t>
      </w:r>
      <w:r w:rsidR="00C228B7">
        <w:rPr>
          <w:szCs w:val="20"/>
          <w:lang w:val="cs-CZ"/>
        </w:rPr>
        <w:t>20</w:t>
      </w:r>
      <w:r w:rsidRPr="00BE4195">
        <w:rPr>
          <w:szCs w:val="20"/>
          <w:lang w:val="cs-CZ"/>
        </w:rPr>
        <w:t>)</w:t>
      </w:r>
    </w:p>
    <w:p w14:paraId="3BF36FE6" w14:textId="77777777" w:rsidR="001F35EB" w:rsidRPr="00BE4195" w:rsidRDefault="001F35EB" w:rsidP="001F35EB">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Balances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Pr="00BE4195">
        <w:rPr>
          <w:szCs w:val="20"/>
          <w:lang w:val="cs-CZ"/>
        </w:rPr>
        <w:t xml:space="preserv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w:t>
      </w:r>
      <w:proofErr w:type="spellStart"/>
      <w:r w:rsidRPr="00BE4195">
        <w:rPr>
          <w:szCs w:val="20"/>
          <w:lang w:val="cs-CZ"/>
        </w:rPr>
        <w:t>for</w:t>
      </w:r>
      <w:proofErr w:type="spellEnd"/>
      <w:r w:rsidRPr="00BE4195">
        <w:rPr>
          <w:szCs w:val="20"/>
          <w:lang w:val="cs-CZ"/>
        </w:rPr>
        <w:t xml:space="preserve"> </w:t>
      </w:r>
      <w:proofErr w:type="spellStart"/>
      <w:r w:rsidRPr="00BE4195">
        <w:rPr>
          <w:szCs w:val="20"/>
          <w:lang w:val="cs-CZ"/>
        </w:rPr>
        <w:t>industry</w:t>
      </w:r>
      <w:proofErr w:type="spellEnd"/>
      <w:r w:rsidRPr="00BE4195">
        <w:rPr>
          <w:szCs w:val="20"/>
          <w:lang w:val="cs-CZ"/>
        </w:rPr>
        <w:t xml:space="preserve">, </w:t>
      </w:r>
      <w:proofErr w:type="spellStart"/>
      <w:r w:rsidRPr="00BE4195">
        <w:rPr>
          <w:szCs w:val="20"/>
          <w:lang w:val="cs-CZ"/>
        </w:rPr>
        <w:t>construction</w:t>
      </w:r>
      <w:proofErr w:type="spellEnd"/>
      <w:r w:rsidRPr="00BE4195">
        <w:rPr>
          <w:szCs w:val="20"/>
          <w:lang w:val="cs-CZ"/>
        </w:rPr>
        <w:t xml:space="preserve">, </w:t>
      </w:r>
      <w:proofErr w:type="spellStart"/>
      <w:r w:rsidRPr="00BE4195">
        <w:rPr>
          <w:szCs w:val="20"/>
          <w:lang w:val="cs-CZ"/>
        </w:rPr>
        <w:t>trade</w:t>
      </w:r>
      <w:proofErr w:type="spellEnd"/>
      <w:r w:rsidRPr="00BE4195">
        <w:rPr>
          <w:szCs w:val="20"/>
          <w:lang w:val="cs-CZ"/>
        </w:rPr>
        <w:t xml:space="preserve">, and in </w:t>
      </w:r>
      <w:proofErr w:type="spellStart"/>
      <w:r w:rsidRPr="00BE4195">
        <w:rPr>
          <w:szCs w:val="20"/>
          <w:lang w:val="cs-CZ"/>
        </w:rPr>
        <w:t>selected</w:t>
      </w:r>
      <w:proofErr w:type="spellEnd"/>
      <w:r w:rsidRPr="00BE4195">
        <w:rPr>
          <w:szCs w:val="20"/>
          <w:lang w:val="cs-CZ"/>
        </w:rPr>
        <w:t xml:space="preserve"> </w:t>
      </w:r>
      <w:proofErr w:type="spellStart"/>
      <w:r w:rsidRPr="00BE4195">
        <w:rPr>
          <w:szCs w:val="20"/>
          <w:lang w:val="cs-CZ"/>
        </w:rPr>
        <w:t>services</w:t>
      </w:r>
      <w:proofErr w:type="spellEnd"/>
      <w:r w:rsidRPr="00BE4195">
        <w:rPr>
          <w:szCs w:val="20"/>
          <w:lang w:val="cs-CZ"/>
        </w:rPr>
        <w:t xml:space="preserve"> (200</w:t>
      </w:r>
      <w:r w:rsidR="00C228B7">
        <w:rPr>
          <w:szCs w:val="20"/>
          <w:lang w:val="cs-CZ"/>
        </w:rPr>
        <w:t>3</w:t>
      </w:r>
      <w:r w:rsidRPr="00BE4195">
        <w:rPr>
          <w:szCs w:val="20"/>
          <w:lang w:val="cs-CZ"/>
        </w:rPr>
        <w:t>–20</w:t>
      </w:r>
      <w:r w:rsidR="00C228B7">
        <w:rPr>
          <w:szCs w:val="20"/>
          <w:lang w:val="cs-CZ"/>
        </w:rPr>
        <w:t>20</w:t>
      </w:r>
      <w:r w:rsidRPr="00BE4195">
        <w:rPr>
          <w:szCs w:val="20"/>
          <w:lang w:val="cs-CZ"/>
        </w:rPr>
        <w:t>)</w:t>
      </w:r>
    </w:p>
    <w:p w14:paraId="05189856" w14:textId="176C46CD" w:rsidR="001F35EB" w:rsidRDefault="001F35EB" w:rsidP="001F35EB">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Economic</w:t>
      </w:r>
      <w:proofErr w:type="spellEnd"/>
      <w:r w:rsidRPr="00BE4195">
        <w:rPr>
          <w:szCs w:val="20"/>
          <w:lang w:val="cs-CZ"/>
        </w:rPr>
        <w:t xml:space="preserve"> Sentiment </w:t>
      </w:r>
      <w:proofErr w:type="spellStart"/>
      <w:r w:rsidRPr="00BE4195">
        <w:rPr>
          <w:szCs w:val="20"/>
          <w:lang w:val="cs-CZ"/>
        </w:rPr>
        <w:t>Indicators</w:t>
      </w:r>
      <w:proofErr w:type="spellEnd"/>
      <w:r w:rsidRPr="00BE4195">
        <w:rPr>
          <w:szCs w:val="20"/>
          <w:lang w:val="cs-CZ"/>
        </w:rPr>
        <w:t xml:space="preserve"> – </w:t>
      </w:r>
      <w:proofErr w:type="spellStart"/>
      <w:r w:rsidRPr="00BE4195">
        <w:rPr>
          <w:szCs w:val="20"/>
          <w:lang w:val="cs-CZ"/>
        </w:rPr>
        <w:t>international</w:t>
      </w:r>
      <w:proofErr w:type="spellEnd"/>
      <w:r w:rsidRPr="00BE4195">
        <w:rPr>
          <w:szCs w:val="20"/>
          <w:lang w:val="cs-CZ"/>
        </w:rPr>
        <w:t xml:space="preserve"> </w:t>
      </w:r>
      <w:proofErr w:type="spellStart"/>
      <w:r w:rsidRPr="00BE4195">
        <w:rPr>
          <w:szCs w:val="20"/>
          <w:lang w:val="cs-CZ"/>
        </w:rPr>
        <w:t>comparison</w:t>
      </w:r>
      <w:proofErr w:type="spellEnd"/>
      <w:r w:rsidRPr="00BE4195">
        <w:rPr>
          <w:szCs w:val="20"/>
          <w:lang w:val="cs-CZ"/>
        </w:rPr>
        <w:t xml:space="preserve">, </w:t>
      </w:r>
      <w:proofErr w:type="spellStart"/>
      <w:r w:rsidRPr="00BE4195">
        <w:rPr>
          <w:szCs w:val="20"/>
          <w:lang w:val="cs-CZ"/>
        </w:rPr>
        <w:t>seasonally</w:t>
      </w:r>
      <w:proofErr w:type="spellEnd"/>
      <w:r w:rsidRPr="00BE4195">
        <w:rPr>
          <w:szCs w:val="20"/>
          <w:lang w:val="cs-CZ"/>
        </w:rPr>
        <w:t xml:space="preserve"> </w:t>
      </w:r>
      <w:proofErr w:type="spellStart"/>
      <w:r w:rsidRPr="00BE4195">
        <w:rPr>
          <w:szCs w:val="20"/>
          <w:lang w:val="cs-CZ"/>
        </w:rPr>
        <w:t>adjusted</w:t>
      </w:r>
      <w:proofErr w:type="spellEnd"/>
      <w:r w:rsidR="00C228B7">
        <w:rPr>
          <w:szCs w:val="20"/>
          <w:lang w:val="cs-CZ"/>
        </w:rPr>
        <w:t xml:space="preserve"> (2007-2020)</w:t>
      </w:r>
      <w:r w:rsidRPr="00BE4195">
        <w:rPr>
          <w:szCs w:val="20"/>
          <w:lang w:val="cs-CZ"/>
        </w:rPr>
        <w:t xml:space="preserve"> </w:t>
      </w:r>
    </w:p>
    <w:p w14:paraId="3D209B5E" w14:textId="77777777" w:rsidR="00AE7D29" w:rsidRPr="00BE4195" w:rsidRDefault="00AE7D29" w:rsidP="00AE7D29">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w:t>
      </w:r>
      <w:proofErr w:type="spellStart"/>
      <w:r w:rsidRPr="00BE4195">
        <w:rPr>
          <w:szCs w:val="20"/>
          <w:lang w:val="cs-CZ"/>
        </w:rPr>
        <w:t>Capacity</w:t>
      </w:r>
      <w:proofErr w:type="spellEnd"/>
      <w:r w:rsidRPr="00BE4195">
        <w:rPr>
          <w:szCs w:val="20"/>
          <w:lang w:val="cs-CZ"/>
        </w:rPr>
        <w:t xml:space="preserve"> </w:t>
      </w:r>
      <w:proofErr w:type="spellStart"/>
      <w:r w:rsidRPr="00BE4195">
        <w:rPr>
          <w:szCs w:val="20"/>
          <w:lang w:val="cs-CZ"/>
        </w:rPr>
        <w:t>Utilisation</w:t>
      </w:r>
      <w:proofErr w:type="spellEnd"/>
      <w:r w:rsidRPr="00BE4195">
        <w:rPr>
          <w:szCs w:val="20"/>
          <w:lang w:val="cs-CZ"/>
        </w:rPr>
        <w:t xml:space="preserve"> in </w:t>
      </w:r>
      <w:proofErr w:type="spellStart"/>
      <w:r w:rsidRPr="00BE4195">
        <w:rPr>
          <w:szCs w:val="20"/>
          <w:lang w:val="cs-CZ"/>
        </w:rPr>
        <w:t>Manufacturing</w:t>
      </w:r>
      <w:proofErr w:type="spellEnd"/>
      <w:r w:rsidRPr="00BE4195">
        <w:rPr>
          <w:szCs w:val="20"/>
          <w:lang w:val="cs-CZ"/>
        </w:rPr>
        <w:t xml:space="preserve"> </w:t>
      </w:r>
      <w:proofErr w:type="spellStart"/>
      <w:r w:rsidRPr="00BE4195">
        <w:rPr>
          <w:szCs w:val="20"/>
          <w:lang w:val="cs-CZ"/>
        </w:rPr>
        <w:t>Industry</w:t>
      </w:r>
      <w:proofErr w:type="spellEnd"/>
      <w:r>
        <w:rPr>
          <w:szCs w:val="20"/>
          <w:lang w:val="cs-CZ"/>
        </w:rPr>
        <w:t xml:space="preserve"> (2003-2020)</w:t>
      </w:r>
    </w:p>
    <w:p w14:paraId="26F548E1" w14:textId="77777777" w:rsidR="00AE7D29" w:rsidRPr="00BE4195" w:rsidRDefault="00AE7D29" w:rsidP="00AE7D29">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Limits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in </w:t>
      </w:r>
      <w:proofErr w:type="spellStart"/>
      <w:r w:rsidRPr="00BE4195">
        <w:rPr>
          <w:szCs w:val="20"/>
          <w:lang w:val="cs-CZ"/>
        </w:rPr>
        <w:t>Industry</w:t>
      </w:r>
      <w:proofErr w:type="spellEnd"/>
      <w:r>
        <w:rPr>
          <w:szCs w:val="20"/>
          <w:lang w:val="cs-CZ"/>
        </w:rPr>
        <w:t xml:space="preserve"> (2005-2020)</w:t>
      </w:r>
    </w:p>
    <w:p w14:paraId="2AF9B083" w14:textId="77777777" w:rsidR="00AE7D29" w:rsidRDefault="00AE7D29" w:rsidP="00AE7D29">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Limits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in </w:t>
      </w:r>
      <w:proofErr w:type="spellStart"/>
      <w:r w:rsidRPr="00BE4195">
        <w:rPr>
          <w:szCs w:val="20"/>
          <w:lang w:val="cs-CZ"/>
        </w:rPr>
        <w:t>Construction</w:t>
      </w:r>
      <w:proofErr w:type="spellEnd"/>
      <w:r>
        <w:rPr>
          <w:szCs w:val="20"/>
          <w:lang w:val="cs-CZ"/>
        </w:rPr>
        <w:t xml:space="preserve"> (2005-2020)</w:t>
      </w:r>
    </w:p>
    <w:p w14:paraId="47F56416" w14:textId="358E0BC7" w:rsidR="00AE7D29" w:rsidRDefault="00AE7D29" w:rsidP="00AE7D29">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w:t>
      </w:r>
      <w:proofErr w:type="spellStart"/>
      <w:r>
        <w:rPr>
          <w:szCs w:val="20"/>
          <w:lang w:val="cs-CZ"/>
        </w:rPr>
        <w:t>Limits</w:t>
      </w:r>
      <w:proofErr w:type="spellEnd"/>
      <w:r>
        <w:rPr>
          <w:szCs w:val="20"/>
          <w:lang w:val="cs-CZ"/>
        </w:rPr>
        <w:t xml:space="preserve"> </w:t>
      </w:r>
      <w:proofErr w:type="spellStart"/>
      <w:r>
        <w:rPr>
          <w:szCs w:val="20"/>
          <w:lang w:val="cs-CZ"/>
        </w:rPr>
        <w:t>of</w:t>
      </w:r>
      <w:proofErr w:type="spellEnd"/>
      <w:r>
        <w:rPr>
          <w:szCs w:val="20"/>
          <w:lang w:val="cs-CZ"/>
        </w:rPr>
        <w:t xml:space="preserve"> </w:t>
      </w:r>
      <w:proofErr w:type="spellStart"/>
      <w:r>
        <w:rPr>
          <w:szCs w:val="20"/>
          <w:lang w:val="cs-CZ"/>
        </w:rPr>
        <w:t>Production</w:t>
      </w:r>
      <w:proofErr w:type="spellEnd"/>
      <w:r>
        <w:rPr>
          <w:szCs w:val="20"/>
          <w:lang w:val="cs-CZ"/>
        </w:rPr>
        <w:t xml:space="preserve"> in </w:t>
      </w:r>
      <w:proofErr w:type="spellStart"/>
      <w:r>
        <w:rPr>
          <w:szCs w:val="20"/>
          <w:lang w:val="cs-CZ"/>
        </w:rPr>
        <w:t>Selected</w:t>
      </w:r>
      <w:proofErr w:type="spellEnd"/>
      <w:r>
        <w:rPr>
          <w:szCs w:val="20"/>
          <w:lang w:val="cs-CZ"/>
        </w:rPr>
        <w:t xml:space="preserve"> </w:t>
      </w:r>
      <w:proofErr w:type="spellStart"/>
      <w:r>
        <w:rPr>
          <w:szCs w:val="20"/>
          <w:lang w:val="cs-CZ"/>
        </w:rPr>
        <w:t>Services</w:t>
      </w:r>
      <w:proofErr w:type="spellEnd"/>
    </w:p>
    <w:p w14:paraId="2566A391" w14:textId="77777777" w:rsidR="00B77261" w:rsidRDefault="00B77261" w:rsidP="00AE7D29">
      <w:pPr>
        <w:spacing w:line="240" w:lineRule="auto"/>
        <w:ind w:left="709" w:hanging="709"/>
        <w:jc w:val="left"/>
        <w:rPr>
          <w:szCs w:val="20"/>
          <w:lang w:val="cs-CZ"/>
        </w:rPr>
      </w:pPr>
    </w:p>
    <w:p w14:paraId="0A551413" w14:textId="77777777" w:rsidR="00D209A7" w:rsidRPr="001F35EB" w:rsidRDefault="001F35EB" w:rsidP="001F35EB">
      <w:r>
        <w:rPr>
          <w:i/>
          <w:sz w:val="18"/>
          <w:szCs w:val="18"/>
        </w:rPr>
        <w:t>Business and Consumers Surveys are co-financed by grant agreements of the European Commission DG ECFIN.</w:t>
      </w:r>
    </w:p>
    <w:sectPr w:rsidR="00D209A7" w:rsidRPr="001F35EB" w:rsidSect="000717B2">
      <w:headerReference w:type="default" r:id="rId8"/>
      <w:footerReference w:type="default" r:id="rId9"/>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919E9" w14:textId="77777777" w:rsidR="00BF5774" w:rsidRDefault="00BF5774" w:rsidP="00BA6370">
      <w:r>
        <w:separator/>
      </w:r>
    </w:p>
  </w:endnote>
  <w:endnote w:type="continuationSeparator" w:id="0">
    <w:p w14:paraId="252B05CF" w14:textId="77777777" w:rsidR="00BF5774" w:rsidRDefault="00BF577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40BB15C5"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B77261">
                            <w:rPr>
                              <w:rFonts w:cs="Arial"/>
                              <w:noProof/>
                              <w:szCs w:val="15"/>
                            </w:rPr>
                            <w:t>1</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40BB15C5"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B77261">
                      <w:rPr>
                        <w:rFonts w:cs="Arial"/>
                        <w:noProof/>
                        <w:szCs w:val="15"/>
                      </w:rPr>
                      <w:t>1</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F2CCD" w14:textId="77777777" w:rsidR="00BF5774" w:rsidRDefault="00BF5774" w:rsidP="00BA6370">
      <w:r>
        <w:separator/>
      </w:r>
    </w:p>
  </w:footnote>
  <w:footnote w:type="continuationSeparator" w:id="0">
    <w:p w14:paraId="349681D1" w14:textId="77777777" w:rsidR="00BF5774" w:rsidRDefault="00BF5774"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77777777" w:rsidR="003D0499" w:rsidRDefault="000717B2">
    <w:pPr>
      <w:pStyle w:val="Zhlav"/>
    </w:pPr>
    <w:r>
      <w:rPr>
        <w:noProof/>
        <w:lang w:val="cs-CZ" w:eastAsia="cs-CZ"/>
      </w:rPr>
      <w:drawing>
        <wp:anchor distT="0" distB="0" distL="114300" distR="114300" simplePos="0" relativeHeight="251662848" behindDoc="1" locked="0" layoutInCell="1" allowOverlap="1" wp14:anchorId="589D9F81" wp14:editId="31FCEFC1">
          <wp:simplePos x="0" y="0"/>
          <wp:positionH relativeFrom="column">
            <wp:posOffset>3558540</wp:posOffset>
          </wp:positionH>
          <wp:positionV relativeFrom="paragraph">
            <wp:posOffset>-54610</wp:posOffset>
          </wp:positionV>
          <wp:extent cx="1859280" cy="621665"/>
          <wp:effectExtent l="0" t="0" r="0" b="0"/>
          <wp:wrapTight wrapText="bothSides">
            <wp:wrapPolygon edited="0">
              <wp:start x="0" y="0"/>
              <wp:lineTo x="0" y="21181"/>
              <wp:lineTo x="21467" y="21181"/>
              <wp:lineTo x="21467" y="0"/>
              <wp:lineTo x="0" y="0"/>
            </wp:wrapPolygon>
          </wp:wrapTight>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2166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1824" behindDoc="0" locked="0" layoutInCell="1" allowOverlap="1" wp14:anchorId="4F869B6D" wp14:editId="7A05760B">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F67322"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13AF6"/>
    <w:rsid w:val="000159F2"/>
    <w:rsid w:val="000424B1"/>
    <w:rsid w:val="00043611"/>
    <w:rsid w:val="00043BF4"/>
    <w:rsid w:val="00052AB1"/>
    <w:rsid w:val="000717B2"/>
    <w:rsid w:val="000843A5"/>
    <w:rsid w:val="00091722"/>
    <w:rsid w:val="000A1DA0"/>
    <w:rsid w:val="000A2425"/>
    <w:rsid w:val="000A414F"/>
    <w:rsid w:val="000B6F63"/>
    <w:rsid w:val="000D1BF4"/>
    <w:rsid w:val="000D7190"/>
    <w:rsid w:val="000E2C41"/>
    <w:rsid w:val="000F44B2"/>
    <w:rsid w:val="000F6A74"/>
    <w:rsid w:val="00100330"/>
    <w:rsid w:val="001023FB"/>
    <w:rsid w:val="00116ED1"/>
    <w:rsid w:val="001230E2"/>
    <w:rsid w:val="00123849"/>
    <w:rsid w:val="0013242C"/>
    <w:rsid w:val="001404AB"/>
    <w:rsid w:val="001432D5"/>
    <w:rsid w:val="00144E70"/>
    <w:rsid w:val="0014600E"/>
    <w:rsid w:val="001468C9"/>
    <w:rsid w:val="001622F3"/>
    <w:rsid w:val="00162583"/>
    <w:rsid w:val="0017231D"/>
    <w:rsid w:val="00174298"/>
    <w:rsid w:val="00176E26"/>
    <w:rsid w:val="00177C30"/>
    <w:rsid w:val="0018061F"/>
    <w:rsid w:val="001810DC"/>
    <w:rsid w:val="0018391E"/>
    <w:rsid w:val="001861A0"/>
    <w:rsid w:val="00192206"/>
    <w:rsid w:val="00196494"/>
    <w:rsid w:val="00197D19"/>
    <w:rsid w:val="001A64F5"/>
    <w:rsid w:val="001B0B94"/>
    <w:rsid w:val="001B607F"/>
    <w:rsid w:val="001C71FD"/>
    <w:rsid w:val="001D369A"/>
    <w:rsid w:val="001E1E0F"/>
    <w:rsid w:val="001E5911"/>
    <w:rsid w:val="001F08B3"/>
    <w:rsid w:val="001F35EB"/>
    <w:rsid w:val="001F49C1"/>
    <w:rsid w:val="002033EC"/>
    <w:rsid w:val="00205CB5"/>
    <w:rsid w:val="002070FB"/>
    <w:rsid w:val="00213729"/>
    <w:rsid w:val="00217ABF"/>
    <w:rsid w:val="0023440F"/>
    <w:rsid w:val="00236F90"/>
    <w:rsid w:val="002406FA"/>
    <w:rsid w:val="002411F6"/>
    <w:rsid w:val="00250063"/>
    <w:rsid w:val="002515C1"/>
    <w:rsid w:val="00266CB5"/>
    <w:rsid w:val="00271CD3"/>
    <w:rsid w:val="002858A9"/>
    <w:rsid w:val="0029199C"/>
    <w:rsid w:val="00297900"/>
    <w:rsid w:val="002A23B1"/>
    <w:rsid w:val="002A7723"/>
    <w:rsid w:val="002B2E47"/>
    <w:rsid w:val="002C1FF1"/>
    <w:rsid w:val="002C3427"/>
    <w:rsid w:val="002D2FC9"/>
    <w:rsid w:val="002D37F5"/>
    <w:rsid w:val="002D5CF2"/>
    <w:rsid w:val="002F1D06"/>
    <w:rsid w:val="002F5A09"/>
    <w:rsid w:val="002F7CE1"/>
    <w:rsid w:val="0030126C"/>
    <w:rsid w:val="0032398D"/>
    <w:rsid w:val="0032747A"/>
    <w:rsid w:val="003301A3"/>
    <w:rsid w:val="00331315"/>
    <w:rsid w:val="003330AF"/>
    <w:rsid w:val="00333CF0"/>
    <w:rsid w:val="00340D74"/>
    <w:rsid w:val="003438BA"/>
    <w:rsid w:val="0036777B"/>
    <w:rsid w:val="00371661"/>
    <w:rsid w:val="00376DE2"/>
    <w:rsid w:val="00380178"/>
    <w:rsid w:val="0038282A"/>
    <w:rsid w:val="0039293A"/>
    <w:rsid w:val="00397580"/>
    <w:rsid w:val="003A28D2"/>
    <w:rsid w:val="003A45C8"/>
    <w:rsid w:val="003B7F42"/>
    <w:rsid w:val="003C2DCF"/>
    <w:rsid w:val="003C3372"/>
    <w:rsid w:val="003C7FE7"/>
    <w:rsid w:val="003D0499"/>
    <w:rsid w:val="003D3576"/>
    <w:rsid w:val="003D4979"/>
    <w:rsid w:val="003E1CB2"/>
    <w:rsid w:val="003E244B"/>
    <w:rsid w:val="003E6548"/>
    <w:rsid w:val="003F526A"/>
    <w:rsid w:val="003F7490"/>
    <w:rsid w:val="00405244"/>
    <w:rsid w:val="004250A1"/>
    <w:rsid w:val="00433F09"/>
    <w:rsid w:val="00436D82"/>
    <w:rsid w:val="004436EE"/>
    <w:rsid w:val="00443E71"/>
    <w:rsid w:val="00447AB9"/>
    <w:rsid w:val="0045547F"/>
    <w:rsid w:val="0046266A"/>
    <w:rsid w:val="004636EF"/>
    <w:rsid w:val="00464392"/>
    <w:rsid w:val="0047296D"/>
    <w:rsid w:val="00480B12"/>
    <w:rsid w:val="004862B0"/>
    <w:rsid w:val="004920AD"/>
    <w:rsid w:val="00492495"/>
    <w:rsid w:val="004A3332"/>
    <w:rsid w:val="004B5CA6"/>
    <w:rsid w:val="004B708C"/>
    <w:rsid w:val="004D05B3"/>
    <w:rsid w:val="004E1445"/>
    <w:rsid w:val="004E479E"/>
    <w:rsid w:val="004E79E5"/>
    <w:rsid w:val="004F5023"/>
    <w:rsid w:val="004F78E6"/>
    <w:rsid w:val="0050251E"/>
    <w:rsid w:val="00505EF1"/>
    <w:rsid w:val="005128F3"/>
    <w:rsid w:val="00512D99"/>
    <w:rsid w:val="00512E95"/>
    <w:rsid w:val="00513164"/>
    <w:rsid w:val="00514B9C"/>
    <w:rsid w:val="00521D03"/>
    <w:rsid w:val="005316DE"/>
    <w:rsid w:val="00531DBB"/>
    <w:rsid w:val="0053350A"/>
    <w:rsid w:val="00537DAE"/>
    <w:rsid w:val="00561CEE"/>
    <w:rsid w:val="00563233"/>
    <w:rsid w:val="00564213"/>
    <w:rsid w:val="00580B66"/>
    <w:rsid w:val="00587708"/>
    <w:rsid w:val="00587C6B"/>
    <w:rsid w:val="005A08F3"/>
    <w:rsid w:val="005A1729"/>
    <w:rsid w:val="005A2F93"/>
    <w:rsid w:val="005A787B"/>
    <w:rsid w:val="005B5467"/>
    <w:rsid w:val="005B6A1C"/>
    <w:rsid w:val="005D5115"/>
    <w:rsid w:val="005E2BA4"/>
    <w:rsid w:val="005E2C92"/>
    <w:rsid w:val="005E7665"/>
    <w:rsid w:val="005F1E05"/>
    <w:rsid w:val="005F79FB"/>
    <w:rsid w:val="006000B2"/>
    <w:rsid w:val="006019E6"/>
    <w:rsid w:val="00604406"/>
    <w:rsid w:val="0060533A"/>
    <w:rsid w:val="00605F4A"/>
    <w:rsid w:val="00607647"/>
    <w:rsid w:val="00607822"/>
    <w:rsid w:val="006103AA"/>
    <w:rsid w:val="00613BBF"/>
    <w:rsid w:val="006217C9"/>
    <w:rsid w:val="00622B80"/>
    <w:rsid w:val="00640882"/>
    <w:rsid w:val="0064139A"/>
    <w:rsid w:val="00641465"/>
    <w:rsid w:val="00652C42"/>
    <w:rsid w:val="00661825"/>
    <w:rsid w:val="0066214C"/>
    <w:rsid w:val="00665BE8"/>
    <w:rsid w:val="00666685"/>
    <w:rsid w:val="00673B18"/>
    <w:rsid w:val="006772A2"/>
    <w:rsid w:val="006A218B"/>
    <w:rsid w:val="006B7B6C"/>
    <w:rsid w:val="006C180B"/>
    <w:rsid w:val="006D5C60"/>
    <w:rsid w:val="006E024F"/>
    <w:rsid w:val="006E4E81"/>
    <w:rsid w:val="006F0D9B"/>
    <w:rsid w:val="006F346D"/>
    <w:rsid w:val="00707F7D"/>
    <w:rsid w:val="00710F87"/>
    <w:rsid w:val="00717EC5"/>
    <w:rsid w:val="00740FDB"/>
    <w:rsid w:val="0074195B"/>
    <w:rsid w:val="00742E00"/>
    <w:rsid w:val="00755D8B"/>
    <w:rsid w:val="00760984"/>
    <w:rsid w:val="00763787"/>
    <w:rsid w:val="0078654E"/>
    <w:rsid w:val="007A0CA5"/>
    <w:rsid w:val="007A57F2"/>
    <w:rsid w:val="007B1333"/>
    <w:rsid w:val="007D2D47"/>
    <w:rsid w:val="007D2EB6"/>
    <w:rsid w:val="007D527B"/>
    <w:rsid w:val="007E1E39"/>
    <w:rsid w:val="007F456D"/>
    <w:rsid w:val="007F4AEB"/>
    <w:rsid w:val="007F5F85"/>
    <w:rsid w:val="007F75B2"/>
    <w:rsid w:val="008043C4"/>
    <w:rsid w:val="00810E8D"/>
    <w:rsid w:val="00831543"/>
    <w:rsid w:val="00831B1B"/>
    <w:rsid w:val="00832FF1"/>
    <w:rsid w:val="0084696B"/>
    <w:rsid w:val="0085352A"/>
    <w:rsid w:val="00855013"/>
    <w:rsid w:val="00855FB3"/>
    <w:rsid w:val="008576A5"/>
    <w:rsid w:val="00861D0E"/>
    <w:rsid w:val="00867569"/>
    <w:rsid w:val="0087027C"/>
    <w:rsid w:val="00877FED"/>
    <w:rsid w:val="00884276"/>
    <w:rsid w:val="00885487"/>
    <w:rsid w:val="00885C0D"/>
    <w:rsid w:val="008A4D62"/>
    <w:rsid w:val="008A6983"/>
    <w:rsid w:val="008A750A"/>
    <w:rsid w:val="008B3970"/>
    <w:rsid w:val="008B52DB"/>
    <w:rsid w:val="008C384C"/>
    <w:rsid w:val="008D06E5"/>
    <w:rsid w:val="008D0F11"/>
    <w:rsid w:val="008E297F"/>
    <w:rsid w:val="008F2788"/>
    <w:rsid w:val="008F4F65"/>
    <w:rsid w:val="008F73B4"/>
    <w:rsid w:val="00903368"/>
    <w:rsid w:val="009035E8"/>
    <w:rsid w:val="00903E52"/>
    <w:rsid w:val="00906B10"/>
    <w:rsid w:val="009103D3"/>
    <w:rsid w:val="00915F5D"/>
    <w:rsid w:val="00920DAE"/>
    <w:rsid w:val="00937553"/>
    <w:rsid w:val="00944D62"/>
    <w:rsid w:val="009500E1"/>
    <w:rsid w:val="00956679"/>
    <w:rsid w:val="00965C43"/>
    <w:rsid w:val="009708A3"/>
    <w:rsid w:val="00971374"/>
    <w:rsid w:val="00983CEA"/>
    <w:rsid w:val="00990040"/>
    <w:rsid w:val="0099430D"/>
    <w:rsid w:val="009A6178"/>
    <w:rsid w:val="009B55B1"/>
    <w:rsid w:val="009C174C"/>
    <w:rsid w:val="009D508D"/>
    <w:rsid w:val="009D524A"/>
    <w:rsid w:val="009D6247"/>
    <w:rsid w:val="009D6F25"/>
    <w:rsid w:val="009E39C5"/>
    <w:rsid w:val="009F1312"/>
    <w:rsid w:val="00A003C2"/>
    <w:rsid w:val="00A01763"/>
    <w:rsid w:val="00A07BA7"/>
    <w:rsid w:val="00A244D9"/>
    <w:rsid w:val="00A35035"/>
    <w:rsid w:val="00A35AEE"/>
    <w:rsid w:val="00A363AA"/>
    <w:rsid w:val="00A42533"/>
    <w:rsid w:val="00A4343D"/>
    <w:rsid w:val="00A464E4"/>
    <w:rsid w:val="00A502F1"/>
    <w:rsid w:val="00A64B7D"/>
    <w:rsid w:val="00A70A83"/>
    <w:rsid w:val="00A81EB3"/>
    <w:rsid w:val="00A912C6"/>
    <w:rsid w:val="00A96A48"/>
    <w:rsid w:val="00A96E30"/>
    <w:rsid w:val="00AB6196"/>
    <w:rsid w:val="00AC3140"/>
    <w:rsid w:val="00AD1448"/>
    <w:rsid w:val="00AD4AAF"/>
    <w:rsid w:val="00AE7D29"/>
    <w:rsid w:val="00AF6E11"/>
    <w:rsid w:val="00B00C1D"/>
    <w:rsid w:val="00B12814"/>
    <w:rsid w:val="00B21808"/>
    <w:rsid w:val="00B41E30"/>
    <w:rsid w:val="00B51B89"/>
    <w:rsid w:val="00B57F09"/>
    <w:rsid w:val="00B62859"/>
    <w:rsid w:val="00B632CC"/>
    <w:rsid w:val="00B7103B"/>
    <w:rsid w:val="00B77261"/>
    <w:rsid w:val="00B92520"/>
    <w:rsid w:val="00BA12F1"/>
    <w:rsid w:val="00BA439F"/>
    <w:rsid w:val="00BA6370"/>
    <w:rsid w:val="00BA7BDA"/>
    <w:rsid w:val="00BE2522"/>
    <w:rsid w:val="00BE5C55"/>
    <w:rsid w:val="00BF125A"/>
    <w:rsid w:val="00BF44C7"/>
    <w:rsid w:val="00BF5774"/>
    <w:rsid w:val="00BF6219"/>
    <w:rsid w:val="00C00794"/>
    <w:rsid w:val="00C02A5B"/>
    <w:rsid w:val="00C17D04"/>
    <w:rsid w:val="00C209A3"/>
    <w:rsid w:val="00C228B7"/>
    <w:rsid w:val="00C269D4"/>
    <w:rsid w:val="00C36E17"/>
    <w:rsid w:val="00C3773B"/>
    <w:rsid w:val="00C4160D"/>
    <w:rsid w:val="00C51388"/>
    <w:rsid w:val="00C52A75"/>
    <w:rsid w:val="00C546A1"/>
    <w:rsid w:val="00C67B69"/>
    <w:rsid w:val="00C8406E"/>
    <w:rsid w:val="00C91A98"/>
    <w:rsid w:val="00C946F4"/>
    <w:rsid w:val="00CA3EEE"/>
    <w:rsid w:val="00CA5AF4"/>
    <w:rsid w:val="00CB2709"/>
    <w:rsid w:val="00CB6F89"/>
    <w:rsid w:val="00CC0282"/>
    <w:rsid w:val="00CE228C"/>
    <w:rsid w:val="00CE5F3B"/>
    <w:rsid w:val="00CE71D9"/>
    <w:rsid w:val="00CF4E8B"/>
    <w:rsid w:val="00CF545B"/>
    <w:rsid w:val="00D10722"/>
    <w:rsid w:val="00D15B97"/>
    <w:rsid w:val="00D209A7"/>
    <w:rsid w:val="00D27D69"/>
    <w:rsid w:val="00D27ED9"/>
    <w:rsid w:val="00D31523"/>
    <w:rsid w:val="00D3586E"/>
    <w:rsid w:val="00D35AA6"/>
    <w:rsid w:val="00D448C2"/>
    <w:rsid w:val="00D471AA"/>
    <w:rsid w:val="00D5213B"/>
    <w:rsid w:val="00D53681"/>
    <w:rsid w:val="00D62E1E"/>
    <w:rsid w:val="00D666C3"/>
    <w:rsid w:val="00D670CD"/>
    <w:rsid w:val="00D72BDC"/>
    <w:rsid w:val="00D75F38"/>
    <w:rsid w:val="00D76218"/>
    <w:rsid w:val="00D811AB"/>
    <w:rsid w:val="00DA6C40"/>
    <w:rsid w:val="00DB38EE"/>
    <w:rsid w:val="00DD724F"/>
    <w:rsid w:val="00DD7BA4"/>
    <w:rsid w:val="00DE72EB"/>
    <w:rsid w:val="00DF3376"/>
    <w:rsid w:val="00DF47FE"/>
    <w:rsid w:val="00E0156A"/>
    <w:rsid w:val="00E17AB9"/>
    <w:rsid w:val="00E2249E"/>
    <w:rsid w:val="00E25683"/>
    <w:rsid w:val="00E26704"/>
    <w:rsid w:val="00E274B6"/>
    <w:rsid w:val="00E2797A"/>
    <w:rsid w:val="00E31980"/>
    <w:rsid w:val="00E37CBF"/>
    <w:rsid w:val="00E4381C"/>
    <w:rsid w:val="00E4403C"/>
    <w:rsid w:val="00E46E83"/>
    <w:rsid w:val="00E5134E"/>
    <w:rsid w:val="00E55B8A"/>
    <w:rsid w:val="00E61DA6"/>
    <w:rsid w:val="00E62866"/>
    <w:rsid w:val="00E63825"/>
    <w:rsid w:val="00E6423C"/>
    <w:rsid w:val="00E67703"/>
    <w:rsid w:val="00E71483"/>
    <w:rsid w:val="00E74E31"/>
    <w:rsid w:val="00E8664E"/>
    <w:rsid w:val="00E91AFA"/>
    <w:rsid w:val="00E93830"/>
    <w:rsid w:val="00E93E0E"/>
    <w:rsid w:val="00E954A9"/>
    <w:rsid w:val="00EA079C"/>
    <w:rsid w:val="00EA1619"/>
    <w:rsid w:val="00EB1A25"/>
    <w:rsid w:val="00EB1ED3"/>
    <w:rsid w:val="00EC7689"/>
    <w:rsid w:val="00EE1F5F"/>
    <w:rsid w:val="00EE4C81"/>
    <w:rsid w:val="00EE70B7"/>
    <w:rsid w:val="00F314B7"/>
    <w:rsid w:val="00F34257"/>
    <w:rsid w:val="00F41DA1"/>
    <w:rsid w:val="00F518CF"/>
    <w:rsid w:val="00F5420A"/>
    <w:rsid w:val="00F5792D"/>
    <w:rsid w:val="00F7683F"/>
    <w:rsid w:val="00F83C49"/>
    <w:rsid w:val="00F97681"/>
    <w:rsid w:val="00FB5418"/>
    <w:rsid w:val="00FB687C"/>
    <w:rsid w:val="00FB7505"/>
    <w:rsid w:val="00FC052D"/>
    <w:rsid w:val="00FC1CC1"/>
    <w:rsid w:val="00FC283A"/>
    <w:rsid w:val="00FD20D4"/>
    <w:rsid w:val="00FD6FD4"/>
    <w:rsid w:val="00FD7CDC"/>
    <w:rsid w:val="00FE114D"/>
    <w:rsid w:val="00FE7DFD"/>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semiHidden/>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semiHidden/>
    <w:rsid w:val="00A42533"/>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376246006">
      <w:bodyDiv w:val="1"/>
      <w:marLeft w:val="0"/>
      <w:marRight w:val="0"/>
      <w:marTop w:val="0"/>
      <w:marBottom w:val="0"/>
      <w:divBdr>
        <w:top w:val="none" w:sz="0" w:space="0" w:color="auto"/>
        <w:left w:val="none" w:sz="0" w:space="0" w:color="auto"/>
        <w:bottom w:val="none" w:sz="0" w:space="0" w:color="auto"/>
        <w:right w:val="none" w:sz="0" w:space="0" w:color="auto"/>
      </w:divBdr>
      <w:divsChild>
        <w:div w:id="690689019">
          <w:marLeft w:val="0"/>
          <w:marRight w:val="0"/>
          <w:marTop w:val="0"/>
          <w:marBottom w:val="0"/>
          <w:divBdr>
            <w:top w:val="none" w:sz="0" w:space="0" w:color="auto"/>
            <w:left w:val="none" w:sz="0" w:space="0" w:color="auto"/>
            <w:bottom w:val="none" w:sz="0" w:space="0" w:color="auto"/>
            <w:right w:val="none" w:sz="0" w:space="0" w:color="auto"/>
          </w:divBdr>
        </w:div>
      </w:divsChild>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ri.obst@czso.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9234B-6AF1-4D97-9770-F4C8ADA1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457</TotalTime>
  <Pages>2</Pages>
  <Words>769</Words>
  <Characters>4538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5297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obst5700</cp:lastModifiedBy>
  <cp:revision>86</cp:revision>
  <dcterms:created xsi:type="dcterms:W3CDTF">2020-01-17T14:59:00Z</dcterms:created>
  <dcterms:modified xsi:type="dcterms:W3CDTF">2020-07-22T10:29:00Z</dcterms:modified>
</cp:coreProperties>
</file>