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EB" w:rsidRPr="00E42B1D" w:rsidRDefault="00514B9C" w:rsidP="001F35EB">
      <w:pPr>
        <w:pStyle w:val="Datum"/>
        <w:rPr>
          <w:lang w:val="en-US"/>
        </w:rPr>
      </w:pPr>
      <w:r>
        <w:rPr>
          <w:lang w:val="en-US"/>
        </w:rPr>
        <w:t>March</w:t>
      </w:r>
      <w:r w:rsidR="0099430D">
        <w:rPr>
          <w:lang w:val="en-US"/>
        </w:rPr>
        <w:t xml:space="preserve"> 2</w:t>
      </w:r>
      <w:r w:rsidR="0019420D">
        <w:rPr>
          <w:lang w:val="en-US"/>
        </w:rPr>
        <w:t>0</w:t>
      </w:r>
      <w:bookmarkStart w:id="0" w:name="_GoBack"/>
      <w:bookmarkEnd w:id="0"/>
      <w:r w:rsidR="001F35EB">
        <w:rPr>
          <w:lang w:val="en-US"/>
        </w:rPr>
        <w:t>, 20</w:t>
      </w:r>
      <w:r w:rsidR="00C228B7">
        <w:rPr>
          <w:lang w:val="en-US"/>
        </w:rPr>
        <w:t>20</w:t>
      </w:r>
    </w:p>
    <w:p w:rsidR="001F35EB" w:rsidRDefault="00A003C2" w:rsidP="001F35EB">
      <w:pPr>
        <w:pStyle w:val="Nzev"/>
      </w:pPr>
      <w:r w:rsidRPr="000E265B">
        <w:rPr>
          <w:rStyle w:val="tlid-translation"/>
          <w:rFonts w:cs="Arial"/>
          <w:color w:val="C00000"/>
          <w:lang w:val="en"/>
        </w:rPr>
        <w:t>Concerns about coronavirus have already influenced confidence in the economy</w:t>
      </w:r>
      <w:r>
        <w:rPr>
          <w:rStyle w:val="tlid-translation"/>
          <w:lang w:val="en"/>
        </w:rPr>
        <w:t xml:space="preserve"> </w:t>
      </w:r>
    </w:p>
    <w:p w:rsidR="001F35EB" w:rsidRPr="008B3970" w:rsidRDefault="001F35EB" w:rsidP="001F35EB">
      <w:pPr>
        <w:pStyle w:val="Podtitulek"/>
        <w:rPr>
          <w:color w:val="BD1B21"/>
        </w:rPr>
      </w:pPr>
      <w:r w:rsidRPr="00F01B04">
        <w:t xml:space="preserve">Business cycle survey – </w:t>
      </w:r>
      <w:r w:rsidR="00514B9C">
        <w:t>March</w:t>
      </w:r>
      <w:r w:rsidR="00F97681">
        <w:t xml:space="preserve"> </w:t>
      </w:r>
      <w:r>
        <w:t>20</w:t>
      </w:r>
      <w:r w:rsidR="00C228B7">
        <w:t>20</w:t>
      </w:r>
    </w:p>
    <w:p w:rsidR="001F35EB" w:rsidRPr="00A244D9" w:rsidRDefault="001468C9" w:rsidP="001F35EB">
      <w:pPr>
        <w:pStyle w:val="Perex"/>
      </w:pPr>
      <w:r w:rsidRPr="001468C9">
        <w:t xml:space="preserve">Overall confidence in economy decreased. </w:t>
      </w:r>
      <w:r w:rsidR="001F35EB" w:rsidRPr="001468C9">
        <w:t xml:space="preserve">The composite confidence indicator (economic sentiment indicator), that is stated by basic indices, </w:t>
      </w:r>
      <w:r w:rsidR="00C228B7" w:rsidRPr="001468C9">
        <w:t>de</w:t>
      </w:r>
      <w:r w:rsidR="00052AB1" w:rsidRPr="001468C9">
        <w:t>creased</w:t>
      </w:r>
      <w:r w:rsidR="001F35EB" w:rsidRPr="001468C9">
        <w:t xml:space="preserve"> by </w:t>
      </w:r>
      <w:r w:rsidR="000E2C41">
        <w:t>3.2</w:t>
      </w:r>
      <w:r w:rsidR="00E4381C" w:rsidRPr="001468C9">
        <w:t xml:space="preserve"> </w:t>
      </w:r>
      <w:r w:rsidR="005316DE" w:rsidRPr="001468C9">
        <w:t xml:space="preserve">percentage </w:t>
      </w:r>
      <w:r w:rsidR="001F35EB" w:rsidRPr="001468C9">
        <w:t>point</w:t>
      </w:r>
      <w:r w:rsidR="00F34257" w:rsidRPr="001468C9">
        <w:t>s</w:t>
      </w:r>
      <w:r w:rsidR="001F35EB" w:rsidRPr="001468C9">
        <w:t xml:space="preserve"> to </w:t>
      </w:r>
      <w:r w:rsidR="000E2C41">
        <w:t>94.4</w:t>
      </w:r>
      <w:r w:rsidR="00E67703" w:rsidRPr="001468C9">
        <w:t>,</w:t>
      </w:r>
      <w:r w:rsidR="001F35EB" w:rsidRPr="001468C9">
        <w:t xml:space="preserve"> </w:t>
      </w:r>
      <w:r w:rsidR="00D27ED9" w:rsidRPr="001468C9">
        <w:t>m-o-m</w:t>
      </w:r>
      <w:r w:rsidR="001F35EB" w:rsidRPr="001468C9">
        <w:t xml:space="preserve">. </w:t>
      </w:r>
      <w:r w:rsidR="00D27ED9" w:rsidRPr="001468C9">
        <w:t>Business confidence</w:t>
      </w:r>
      <w:r w:rsidR="001F35EB" w:rsidRPr="001468C9">
        <w:t xml:space="preserve"> </w:t>
      </w:r>
      <w:r w:rsidR="00C228B7" w:rsidRPr="001468C9">
        <w:t>de</w:t>
      </w:r>
      <w:r w:rsidR="001F35EB" w:rsidRPr="001468C9">
        <w:t>creased</w:t>
      </w:r>
      <w:r w:rsidR="00E8664E" w:rsidRPr="001468C9">
        <w:t xml:space="preserve"> </w:t>
      </w:r>
      <w:r w:rsidR="001F35EB" w:rsidRPr="001468C9">
        <w:t xml:space="preserve">by </w:t>
      </w:r>
      <w:r w:rsidR="00F41DA1">
        <w:t>3.2</w:t>
      </w:r>
      <w:r w:rsidR="002A23B1" w:rsidRPr="001468C9">
        <w:t xml:space="preserve"> </w:t>
      </w:r>
      <w:r w:rsidR="001F35EB" w:rsidRPr="001468C9">
        <w:t>point</w:t>
      </w:r>
      <w:r w:rsidR="00C02A5B" w:rsidRPr="001468C9">
        <w:t>s</w:t>
      </w:r>
      <w:r w:rsidR="00052AB1" w:rsidRPr="001468C9">
        <w:t xml:space="preserve"> to </w:t>
      </w:r>
      <w:r w:rsidR="00F41DA1">
        <w:t>93.1</w:t>
      </w:r>
      <w:r w:rsidR="001F35EB" w:rsidRPr="001468C9">
        <w:t xml:space="preserve"> </w:t>
      </w:r>
      <w:r w:rsidR="00D27ED9" w:rsidRPr="001468C9">
        <w:t xml:space="preserve">compared to </w:t>
      </w:r>
      <w:r w:rsidR="00F41DA1">
        <w:t>February</w:t>
      </w:r>
      <w:r w:rsidR="00E8664E" w:rsidRPr="001468C9">
        <w:t>.</w:t>
      </w:r>
      <w:r w:rsidR="001F35EB" w:rsidRPr="001468C9">
        <w:t xml:space="preserve"> Consumer confidence indicator </w:t>
      </w:r>
      <w:r w:rsidR="00C228B7" w:rsidRPr="001468C9">
        <w:t>de</w:t>
      </w:r>
      <w:r w:rsidR="00A244D9" w:rsidRPr="001468C9">
        <w:t>creased</w:t>
      </w:r>
      <w:r w:rsidRPr="001468C9">
        <w:t xml:space="preserve"> </w:t>
      </w:r>
      <w:r w:rsidR="00A244D9" w:rsidRPr="001468C9">
        <w:t xml:space="preserve">by </w:t>
      </w:r>
      <w:r w:rsidR="000E2C41">
        <w:t>3.6</w:t>
      </w:r>
      <w:r w:rsidR="00A244D9" w:rsidRPr="001468C9">
        <w:t xml:space="preserve"> points to </w:t>
      </w:r>
      <w:r w:rsidR="000E2C41">
        <w:t>100.5</w:t>
      </w:r>
      <w:r w:rsidR="001F35EB" w:rsidRPr="001468C9">
        <w:t>, m-o-m.</w:t>
      </w:r>
      <w:r w:rsidR="001F35EB" w:rsidRPr="00013AF6">
        <w:rPr>
          <w:color w:val="8DB3E2" w:themeColor="text2" w:themeTint="66"/>
        </w:rPr>
        <w:t xml:space="preserve"> </w:t>
      </w:r>
      <w:r w:rsidR="001F35EB" w:rsidRPr="00A244D9">
        <w:t xml:space="preserve">Composite confidence indicator, </w:t>
      </w:r>
      <w:r w:rsidR="00D27ED9">
        <w:t>business</w:t>
      </w:r>
      <w:r w:rsidR="001F35EB" w:rsidRPr="00A244D9">
        <w:t xml:space="preserve"> confidence indicator and consumer confidence indicator are lower</w:t>
      </w:r>
      <w:r w:rsidR="005F1E05">
        <w:t>,</w:t>
      </w:r>
      <w:r w:rsidR="001F35EB" w:rsidRPr="00A244D9">
        <w:t xml:space="preserve"> compared to </w:t>
      </w:r>
      <w:r w:rsidR="00F41DA1">
        <w:t>March</w:t>
      </w:r>
      <w:r w:rsidR="00C228B7">
        <w:t xml:space="preserve"> 2019</w:t>
      </w:r>
      <w:r w:rsidR="001F35EB" w:rsidRPr="00A244D9">
        <w:t xml:space="preserve">. </w:t>
      </w:r>
    </w:p>
    <w:p w:rsidR="001F35EB" w:rsidRDefault="001F35EB" w:rsidP="001F35EB">
      <w:r w:rsidRPr="00F01B04">
        <w:t>In </w:t>
      </w:r>
      <w:r w:rsidRPr="00372957">
        <w:rPr>
          <w:b/>
        </w:rPr>
        <w:t>industry</w:t>
      </w:r>
      <w:r w:rsidRPr="00F01B04">
        <w:rPr>
          <w:i/>
        </w:rPr>
        <w:t>,</w:t>
      </w:r>
      <w:r w:rsidRPr="00F01B04">
        <w:t xml:space="preserve"> </w:t>
      </w:r>
      <w:r>
        <w:t xml:space="preserve">in </w:t>
      </w:r>
      <w:r w:rsidR="00F41DA1">
        <w:t>March</w:t>
      </w:r>
      <w:r w:rsidR="00673B18">
        <w:t>,</w:t>
      </w:r>
      <w:r>
        <w:t xml:space="preserve"> confidence indicator </w:t>
      </w:r>
      <w:r w:rsidR="00F41DA1">
        <w:t>de</w:t>
      </w:r>
      <w:r w:rsidR="00673B18">
        <w:t>c</w:t>
      </w:r>
      <w:r w:rsidR="005F1E05">
        <w:t>reased</w:t>
      </w:r>
      <w:r w:rsidR="00C946F4">
        <w:t xml:space="preserve"> </w:t>
      </w:r>
      <w:r w:rsidR="005F1E05">
        <w:t xml:space="preserve">by </w:t>
      </w:r>
      <w:r w:rsidR="00F41DA1">
        <w:t>4.2</w:t>
      </w:r>
      <w:r w:rsidR="005F1E05">
        <w:t xml:space="preserve"> points to </w:t>
      </w:r>
      <w:r w:rsidR="00F41DA1">
        <w:t>88.6</w:t>
      </w:r>
      <w:r w:rsidR="00D3586E">
        <w:t>.</w:t>
      </w:r>
      <w:r>
        <w:t xml:space="preserve"> </w:t>
      </w:r>
      <w:r w:rsidRPr="00236F90">
        <w:rPr>
          <w:i/>
        </w:rPr>
        <w:t xml:space="preserve">The assessment of current </w:t>
      </w:r>
      <w:r w:rsidR="00052AB1" w:rsidRPr="00236F90">
        <w:rPr>
          <w:i/>
        </w:rPr>
        <w:t xml:space="preserve">total </w:t>
      </w:r>
      <w:r w:rsidR="00C17D04" w:rsidRPr="00236F90">
        <w:rPr>
          <w:i/>
        </w:rPr>
        <w:t>demand</w:t>
      </w:r>
      <w:r w:rsidR="00C17D04">
        <w:t xml:space="preserve"> </w:t>
      </w:r>
      <w:r w:rsidR="004A3332">
        <w:t>almost unchanged</w:t>
      </w:r>
      <w:r w:rsidR="005F1E05">
        <w:t xml:space="preserve"> </w:t>
      </w:r>
      <w:r>
        <w:t xml:space="preserve">m-o-m. </w:t>
      </w:r>
      <w:r w:rsidR="00052AB1" w:rsidRPr="00D23ABA">
        <w:t xml:space="preserve">According to respondents, </w:t>
      </w:r>
      <w:r w:rsidR="00052AB1" w:rsidRPr="00236F90">
        <w:rPr>
          <w:i/>
        </w:rPr>
        <w:t>stocks of finished goods</w:t>
      </w:r>
      <w:r w:rsidR="00052AB1" w:rsidRPr="00D23ABA">
        <w:t xml:space="preserve"> </w:t>
      </w:r>
      <w:r w:rsidR="00F41DA1">
        <w:t>de</w:t>
      </w:r>
      <w:r w:rsidR="004A3332">
        <w:t>creased</w:t>
      </w:r>
      <w:r w:rsidR="00052AB1">
        <w:t>.</w:t>
      </w:r>
      <w:r w:rsidR="00236F90">
        <w:t xml:space="preserve"> For the next three months, respondents expect </w:t>
      </w:r>
      <w:r w:rsidR="00F41DA1">
        <w:t>a significant</w:t>
      </w:r>
      <w:r w:rsidR="00236F90">
        <w:t xml:space="preserve"> </w:t>
      </w:r>
      <w:r w:rsidR="00F41DA1">
        <w:t>de</w:t>
      </w:r>
      <w:r w:rsidR="00236F90">
        <w:t xml:space="preserve">crease in </w:t>
      </w:r>
      <w:r w:rsidR="00236F90" w:rsidRPr="00236F90">
        <w:rPr>
          <w:i/>
        </w:rPr>
        <w:t>the development of production activity</w:t>
      </w:r>
      <w:r w:rsidR="00236F90">
        <w:t xml:space="preserve">. </w:t>
      </w:r>
      <w:r w:rsidR="00E37CBF">
        <w:t xml:space="preserve">Expectations of total economic situation development for the next three as well as six months decreased. </w:t>
      </w:r>
      <w:r>
        <w:t>Overall, confidence in industry is lower, y-o-y.</w:t>
      </w:r>
      <w:r w:rsidRPr="00F01B04">
        <w:t xml:space="preserve"> </w:t>
      </w:r>
    </w:p>
    <w:p w:rsidR="004862B0" w:rsidRDefault="004862B0" w:rsidP="001F35EB"/>
    <w:p w:rsidR="001F35EB" w:rsidRPr="00F01B04" w:rsidRDefault="001F35EB" w:rsidP="001F35EB">
      <w:r>
        <w:t xml:space="preserve">In </w:t>
      </w:r>
      <w:r w:rsidR="00F41DA1">
        <w:t>March</w:t>
      </w:r>
      <w:r w:rsidR="00E25683">
        <w:t xml:space="preserve">, confidence in </w:t>
      </w:r>
      <w:r w:rsidRPr="00562171">
        <w:rPr>
          <w:b/>
        </w:rPr>
        <w:t>construction</w:t>
      </w:r>
      <w:r>
        <w:t xml:space="preserve"> </w:t>
      </w:r>
      <w:r w:rsidR="00F41DA1">
        <w:t>did not change and remains at the same value</w:t>
      </w:r>
      <w:r w:rsidR="00DD7BA4">
        <w:t xml:space="preserve"> </w:t>
      </w:r>
      <w:r w:rsidR="005B5467">
        <w:t>119.0</w:t>
      </w:r>
      <w:r>
        <w:t xml:space="preserve">. </w:t>
      </w:r>
      <w:r w:rsidR="00E25683" w:rsidRPr="00F34257">
        <w:rPr>
          <w:i/>
        </w:rPr>
        <w:t>The assessment of total demand for construction</w:t>
      </w:r>
      <w:r w:rsidR="00E25683">
        <w:t xml:space="preserve"> </w:t>
      </w:r>
      <w:r w:rsidR="00E25683" w:rsidRPr="00F34257">
        <w:rPr>
          <w:i/>
        </w:rPr>
        <w:t>work</w:t>
      </w:r>
      <w:r w:rsidR="00E25683">
        <w:t xml:space="preserve"> </w:t>
      </w:r>
      <w:r w:rsidR="00F41DA1">
        <w:t>almost unchanged</w:t>
      </w:r>
      <w:r w:rsidR="00E25683">
        <w:t xml:space="preserve">. </w:t>
      </w:r>
      <w:r w:rsidR="00F34257">
        <w:t>For the next three months, r</w:t>
      </w:r>
      <w:r w:rsidR="00F34257" w:rsidRPr="00F01B04">
        <w:t>espondents</w:t>
      </w:r>
      <w:r w:rsidR="00F34257">
        <w:t xml:space="preserve"> expect </w:t>
      </w:r>
      <w:r w:rsidR="00F41DA1">
        <w:t xml:space="preserve">almost </w:t>
      </w:r>
      <w:r w:rsidR="005B5467">
        <w:t>no changes</w:t>
      </w:r>
      <w:r w:rsidR="00F34257">
        <w:t xml:space="preserve"> in </w:t>
      </w:r>
      <w:r w:rsidR="00F34257" w:rsidRPr="00F34257">
        <w:rPr>
          <w:i/>
        </w:rPr>
        <w:t>the employment</w:t>
      </w:r>
      <w:r w:rsidR="00F34257">
        <w:t xml:space="preserve">. </w:t>
      </w:r>
      <w:r w:rsidR="000F6A74">
        <w:t>Finally</w:t>
      </w:r>
      <w:r>
        <w:t xml:space="preserve">, </w:t>
      </w:r>
      <w:r w:rsidRPr="00F01B04">
        <w:t>confidence in construction</w:t>
      </w:r>
      <w:r>
        <w:t xml:space="preserve"> </w:t>
      </w:r>
      <w:r w:rsidR="00BE2522">
        <w:t xml:space="preserve">is </w:t>
      </w:r>
      <w:r w:rsidR="00F34257">
        <w:t>lower</w:t>
      </w:r>
      <w:r>
        <w:t>,</w:t>
      </w:r>
      <w:r w:rsidR="00FF5F6F">
        <w:t xml:space="preserve"> </w:t>
      </w:r>
      <w:r>
        <w:t>y-o-y.</w:t>
      </w:r>
    </w:p>
    <w:p w:rsidR="001F35EB" w:rsidRPr="00F01B04" w:rsidRDefault="001F35EB" w:rsidP="001F35EB"/>
    <w:p w:rsidR="001F35EB" w:rsidRPr="00F01B04" w:rsidRDefault="001F35EB" w:rsidP="001F35EB">
      <w:r>
        <w:t xml:space="preserve">In </w:t>
      </w:r>
      <w:r w:rsidR="005A2F93" w:rsidRPr="005A2F93">
        <w:rPr>
          <w:b/>
        </w:rPr>
        <w:t>trade</w:t>
      </w:r>
      <w:r>
        <w:t xml:space="preserve">, </w:t>
      </w:r>
      <w:r w:rsidR="005A2F93">
        <w:t xml:space="preserve">in </w:t>
      </w:r>
      <w:r w:rsidR="0087027C">
        <w:t>March</w:t>
      </w:r>
      <w:r w:rsidR="005A2F93">
        <w:t>, confidence indicator</w:t>
      </w:r>
      <w:r>
        <w:t xml:space="preserve"> </w:t>
      </w:r>
      <w:r w:rsidR="0087027C">
        <w:t>de</w:t>
      </w:r>
      <w:r w:rsidR="00D471AA">
        <w:t>creased</w:t>
      </w:r>
      <w:r w:rsidR="00174298">
        <w:t xml:space="preserve"> </w:t>
      </w:r>
      <w:r>
        <w:t xml:space="preserve">by </w:t>
      </w:r>
      <w:r w:rsidR="0087027C">
        <w:t>2.3</w:t>
      </w:r>
      <w:r>
        <w:t xml:space="preserve"> points to </w:t>
      </w:r>
      <w:r w:rsidR="0087027C">
        <w:t>99.8</w:t>
      </w:r>
      <w:r>
        <w:t>.</w:t>
      </w:r>
      <w:r w:rsidRPr="00F01B04">
        <w:t xml:space="preserve"> </w:t>
      </w:r>
      <w:r w:rsidRPr="004250A1">
        <w:rPr>
          <w:i/>
        </w:rPr>
        <w:t>The assessment of overall economic situation</w:t>
      </w:r>
      <w:r>
        <w:t xml:space="preserve"> of the respondents</w:t>
      </w:r>
      <w:r w:rsidRPr="00F01B04">
        <w:t xml:space="preserve"> </w:t>
      </w:r>
      <w:r w:rsidR="004250A1">
        <w:t>in</w:t>
      </w:r>
      <w:r w:rsidR="00652C42">
        <w:t>creased</w:t>
      </w:r>
      <w:r>
        <w:t xml:space="preserve"> m-o-m</w:t>
      </w:r>
      <w:r w:rsidRPr="00F01B04">
        <w:t xml:space="preserve">. </w:t>
      </w:r>
      <w:r w:rsidRPr="004250A1">
        <w:rPr>
          <w:i/>
        </w:rPr>
        <w:t>The stocks</w:t>
      </w:r>
      <w:r w:rsidRPr="00F01B04">
        <w:t xml:space="preserve"> </w:t>
      </w:r>
      <w:r w:rsidR="0087027C">
        <w:t>did not change</w:t>
      </w:r>
      <w:r>
        <w:t>.</w:t>
      </w:r>
      <w:r w:rsidRPr="00F01B04">
        <w:t xml:space="preserve"> </w:t>
      </w:r>
      <w:r w:rsidR="005A2F93" w:rsidRPr="004250A1">
        <w:rPr>
          <w:i/>
        </w:rPr>
        <w:t>Expectations of total</w:t>
      </w:r>
      <w:r w:rsidRPr="004250A1">
        <w:rPr>
          <w:i/>
        </w:rPr>
        <w:t xml:space="preserve"> economic situation development</w:t>
      </w:r>
      <w:r w:rsidRPr="00F01B04">
        <w:t xml:space="preserve"> </w:t>
      </w:r>
      <w:r w:rsidR="005A2F93">
        <w:t xml:space="preserve">for the next three </w:t>
      </w:r>
      <w:r w:rsidR="0087027C">
        <w:t>as well as six months de</w:t>
      </w:r>
      <w:r w:rsidR="004250A1">
        <w:t>creased</w:t>
      </w:r>
      <w:r w:rsidR="0087027C">
        <w:t xml:space="preserve"> significantly</w:t>
      </w:r>
      <w:r>
        <w:t xml:space="preserve">. </w:t>
      </w:r>
      <w:r w:rsidR="00BF44C7">
        <w:t>Finally</w:t>
      </w:r>
      <w:r>
        <w:t xml:space="preserve">, confidence </w:t>
      </w:r>
      <w:r w:rsidRPr="00F01B04">
        <w:t xml:space="preserve">in trade </w:t>
      </w:r>
      <w:r w:rsidR="004250A1">
        <w:t xml:space="preserve">is </w:t>
      </w:r>
      <w:r w:rsidR="0050251E">
        <w:t>higher</w:t>
      </w:r>
      <w:r>
        <w:t>, y-o-y.</w:t>
      </w:r>
      <w:r w:rsidRPr="00F01B04">
        <w:t xml:space="preserve"> </w:t>
      </w:r>
    </w:p>
    <w:p w:rsidR="001F35EB" w:rsidRPr="00F01B04" w:rsidRDefault="001F35EB" w:rsidP="001F35EB"/>
    <w:p w:rsidR="001F35EB" w:rsidRPr="00F01B04" w:rsidRDefault="001F35EB" w:rsidP="001F35EB">
      <w:r w:rsidRPr="00F01B04">
        <w:t>In</w:t>
      </w:r>
      <w:r w:rsidR="006B7B6C">
        <w:t xml:space="preserve"> </w:t>
      </w:r>
      <w:r w:rsidR="00C67B69">
        <w:t>March</w:t>
      </w:r>
      <w:r w:rsidR="006B7B6C">
        <w:t>, in</w:t>
      </w:r>
      <w:r w:rsidRPr="00F01B04">
        <w:t xml:space="preserve"> selected </w:t>
      </w:r>
      <w:r w:rsidRPr="00372957">
        <w:rPr>
          <w:b/>
        </w:rPr>
        <w:t>services</w:t>
      </w:r>
      <w:r>
        <w:rPr>
          <w:b/>
        </w:rPr>
        <w:t xml:space="preserve"> </w:t>
      </w:r>
      <w:r>
        <w:t>(incl. banking sector)</w:t>
      </w:r>
      <w:r w:rsidRPr="00F01B04">
        <w:rPr>
          <w:i/>
        </w:rPr>
        <w:t>,</w:t>
      </w:r>
      <w:r w:rsidRPr="00F01B04">
        <w:t xml:space="preserve"> </w:t>
      </w:r>
      <w:r>
        <w:t xml:space="preserve">confidence </w:t>
      </w:r>
      <w:r w:rsidR="0050251E">
        <w:t>de</w:t>
      </w:r>
      <w:r w:rsidR="00D53681">
        <w:t xml:space="preserve">creased </w:t>
      </w:r>
      <w:r>
        <w:t xml:space="preserve">by </w:t>
      </w:r>
      <w:r w:rsidR="0050251E">
        <w:t>2.</w:t>
      </w:r>
      <w:r w:rsidR="00C67B69">
        <w:t>5</w:t>
      </w:r>
      <w:r>
        <w:t xml:space="preserve"> point</w:t>
      </w:r>
      <w:r w:rsidR="000F6A74">
        <w:t>s</w:t>
      </w:r>
      <w:r>
        <w:t xml:space="preserve"> to </w:t>
      </w:r>
      <w:r w:rsidR="00C67B69">
        <w:t>94.2</w:t>
      </w:r>
      <w:r>
        <w:t xml:space="preserve">. </w:t>
      </w:r>
      <w:r w:rsidRPr="002411F6">
        <w:rPr>
          <w:i/>
        </w:rPr>
        <w:t>The assessment of current economic situation</w:t>
      </w:r>
      <w:r w:rsidRPr="00F01B04">
        <w:t xml:space="preserve"> </w:t>
      </w:r>
      <w:r>
        <w:t xml:space="preserve">of the respondents </w:t>
      </w:r>
      <w:r w:rsidR="007E1E39">
        <w:t>did not change</w:t>
      </w:r>
      <w:r>
        <w:t xml:space="preserve"> compared to </w:t>
      </w:r>
      <w:r w:rsidR="007E1E39">
        <w:t>February</w:t>
      </w:r>
      <w:r w:rsidR="008F4F65">
        <w:t xml:space="preserve">. In </w:t>
      </w:r>
      <w:r w:rsidR="007E1E39">
        <w:t>March</w:t>
      </w:r>
      <w:r>
        <w:t xml:space="preserve">, </w:t>
      </w:r>
      <w:r w:rsidRPr="002411F6">
        <w:rPr>
          <w:i/>
        </w:rPr>
        <w:t>the assessment of demand</w:t>
      </w:r>
      <w:r>
        <w:t xml:space="preserve"> </w:t>
      </w:r>
      <w:r w:rsidR="007E1E39">
        <w:t>increased</w:t>
      </w:r>
      <w:r w:rsidR="002411F6">
        <w:t>.</w:t>
      </w:r>
      <w:r w:rsidR="00587C6B">
        <w:t xml:space="preserve"> </w:t>
      </w:r>
      <w:r w:rsidR="007F456D" w:rsidRPr="007F456D">
        <w:rPr>
          <w:i/>
        </w:rPr>
        <w:t>E</w:t>
      </w:r>
      <w:r w:rsidRPr="007F456D">
        <w:rPr>
          <w:i/>
        </w:rPr>
        <w:t>xpectation</w:t>
      </w:r>
      <w:r w:rsidR="007F456D">
        <w:rPr>
          <w:i/>
        </w:rPr>
        <w:t>s of</w:t>
      </w:r>
      <w:r w:rsidR="007F456D" w:rsidRPr="007F456D">
        <w:rPr>
          <w:i/>
        </w:rPr>
        <w:t xml:space="preserve"> total demand</w:t>
      </w:r>
      <w:r w:rsidRPr="007F456D">
        <w:rPr>
          <w:i/>
        </w:rPr>
        <w:t xml:space="preserve"> </w:t>
      </w:r>
      <w:r w:rsidRPr="00F01B04">
        <w:t xml:space="preserve">for the next three </w:t>
      </w:r>
      <w:r w:rsidR="0050251E">
        <w:t xml:space="preserve">months </w:t>
      </w:r>
      <w:r w:rsidR="007E1E39">
        <w:t>decreased</w:t>
      </w:r>
      <w:r>
        <w:t xml:space="preserve">. </w:t>
      </w:r>
      <w:r w:rsidR="007E1E39" w:rsidRPr="004250A1">
        <w:rPr>
          <w:i/>
        </w:rPr>
        <w:t>Expectations of total economic situation development</w:t>
      </w:r>
      <w:r w:rsidR="007E1E39" w:rsidRPr="00F01B04">
        <w:t xml:space="preserve"> </w:t>
      </w:r>
      <w:r w:rsidR="007E1E39">
        <w:t xml:space="preserve">for the next three as well as six months decreased significantly. </w:t>
      </w:r>
      <w:r w:rsidR="00BF44C7">
        <w:t>Overall,</w:t>
      </w:r>
      <w:r>
        <w:t xml:space="preserve"> confidence in selected services is </w:t>
      </w:r>
      <w:r w:rsidR="00AD1448">
        <w:t>lower</w:t>
      </w:r>
      <w:r>
        <w:t>,</w:t>
      </w:r>
      <w:r w:rsidR="0050251E">
        <w:t xml:space="preserve"> </w:t>
      </w:r>
      <w:r>
        <w:t>y-o-y.</w:t>
      </w:r>
    </w:p>
    <w:p w:rsidR="001F35EB" w:rsidRPr="008C5AC4" w:rsidRDefault="001F35EB" w:rsidP="001F35EB"/>
    <w:p w:rsidR="001F35EB" w:rsidRDefault="001F35EB" w:rsidP="001F35EB">
      <w:pPr>
        <w:pStyle w:val="TabulkaGraf"/>
        <w:jc w:val="both"/>
        <w:rPr>
          <w:b w:val="0"/>
        </w:rPr>
      </w:pPr>
      <w:r w:rsidRPr="001468C9">
        <w:rPr>
          <w:b w:val="0"/>
        </w:rPr>
        <w:t xml:space="preserve">In </w:t>
      </w:r>
      <w:r w:rsidR="00E2797A">
        <w:rPr>
          <w:b w:val="0"/>
        </w:rPr>
        <w:t>March</w:t>
      </w:r>
      <w:r w:rsidRPr="001468C9">
        <w:rPr>
          <w:b w:val="0"/>
        </w:rPr>
        <w:t xml:space="preserve">, </w:t>
      </w:r>
      <w:r w:rsidRPr="001468C9">
        <w:t xml:space="preserve">consumer confidence indicator </w:t>
      </w:r>
      <w:r w:rsidR="009A6178" w:rsidRPr="001468C9">
        <w:rPr>
          <w:b w:val="0"/>
        </w:rPr>
        <w:t>de</w:t>
      </w:r>
      <w:r w:rsidR="000424B1" w:rsidRPr="001468C9">
        <w:rPr>
          <w:b w:val="0"/>
        </w:rPr>
        <w:t>creased</w:t>
      </w:r>
      <w:r w:rsidR="001468C9" w:rsidRPr="001468C9">
        <w:rPr>
          <w:b w:val="0"/>
        </w:rPr>
        <w:t xml:space="preserve"> </w:t>
      </w:r>
      <w:r w:rsidR="000424B1" w:rsidRPr="001468C9">
        <w:rPr>
          <w:b w:val="0"/>
        </w:rPr>
        <w:t xml:space="preserve">by </w:t>
      </w:r>
      <w:r w:rsidR="00E2797A">
        <w:rPr>
          <w:b w:val="0"/>
        </w:rPr>
        <w:t>3.6</w:t>
      </w:r>
      <w:r w:rsidR="000424B1" w:rsidRPr="001468C9">
        <w:rPr>
          <w:b w:val="0"/>
        </w:rPr>
        <w:t xml:space="preserve"> points to </w:t>
      </w:r>
      <w:r w:rsidR="00E2797A">
        <w:rPr>
          <w:b w:val="0"/>
        </w:rPr>
        <w:t>100.5</w:t>
      </w:r>
      <w:r w:rsidRPr="001468C9">
        <w:rPr>
          <w:b w:val="0"/>
        </w:rPr>
        <w:t xml:space="preserve">, m-o-m. The survey taken among consumers in </w:t>
      </w:r>
      <w:r w:rsidR="00E2797A">
        <w:rPr>
          <w:b w:val="0"/>
        </w:rPr>
        <w:t>March</w:t>
      </w:r>
      <w:r w:rsidRPr="001468C9">
        <w:rPr>
          <w:b w:val="0"/>
        </w:rPr>
        <w:t xml:space="preserve"> indicates that consumers are for the next twelve </w:t>
      </w:r>
      <w:r w:rsidR="009D6F25" w:rsidRPr="001468C9">
        <w:rPr>
          <w:b w:val="0"/>
        </w:rPr>
        <w:t xml:space="preserve">months </w:t>
      </w:r>
      <w:r w:rsidR="001468C9" w:rsidRPr="001468C9">
        <w:rPr>
          <w:b w:val="0"/>
        </w:rPr>
        <w:t xml:space="preserve">a </w:t>
      </w:r>
      <w:r w:rsidR="00E2797A">
        <w:rPr>
          <w:b w:val="0"/>
        </w:rPr>
        <w:t>significantly</w:t>
      </w:r>
      <w:r w:rsidR="001468C9" w:rsidRPr="001468C9">
        <w:rPr>
          <w:b w:val="0"/>
        </w:rPr>
        <w:t xml:space="preserve"> </w:t>
      </w:r>
      <w:r w:rsidR="009A6178" w:rsidRPr="001468C9">
        <w:rPr>
          <w:b w:val="0"/>
        </w:rPr>
        <w:t xml:space="preserve">more </w:t>
      </w:r>
      <w:r w:rsidR="00CC0282" w:rsidRPr="001468C9">
        <w:rPr>
          <w:b w:val="0"/>
        </w:rPr>
        <w:t>afraid</w:t>
      </w:r>
      <w:r w:rsidRPr="001468C9">
        <w:t xml:space="preserve"> </w:t>
      </w:r>
      <w:r w:rsidRPr="001468C9">
        <w:rPr>
          <w:b w:val="0"/>
        </w:rPr>
        <w:t xml:space="preserve">of a decrease in the overall economic situation. Worries about their financial standing </w:t>
      </w:r>
      <w:r w:rsidR="00E2797A">
        <w:rPr>
          <w:b w:val="0"/>
        </w:rPr>
        <w:t>in</w:t>
      </w:r>
      <w:r w:rsidR="001468C9" w:rsidRPr="001468C9">
        <w:rPr>
          <w:b w:val="0"/>
        </w:rPr>
        <w:t>creased</w:t>
      </w:r>
      <w:r w:rsidRPr="001468C9">
        <w:rPr>
          <w:b w:val="0"/>
        </w:rPr>
        <w:t xml:space="preserve">, compared to </w:t>
      </w:r>
      <w:r w:rsidR="00E2797A">
        <w:rPr>
          <w:b w:val="0"/>
        </w:rPr>
        <w:t>February</w:t>
      </w:r>
      <w:r w:rsidRPr="001468C9">
        <w:rPr>
          <w:b w:val="0"/>
        </w:rPr>
        <w:t xml:space="preserve">. The share of respondents intending to save money </w:t>
      </w:r>
      <w:r w:rsidR="00E2797A">
        <w:rPr>
          <w:b w:val="0"/>
        </w:rPr>
        <w:t>decreased slightly</w:t>
      </w:r>
      <w:r w:rsidRPr="001468C9">
        <w:rPr>
          <w:b w:val="0"/>
        </w:rPr>
        <w:t xml:space="preserve">. </w:t>
      </w:r>
      <w:r w:rsidR="00F518CF" w:rsidRPr="001468C9">
        <w:rPr>
          <w:b w:val="0"/>
        </w:rPr>
        <w:t xml:space="preserve">Worries about rise in the unemployment </w:t>
      </w:r>
      <w:r w:rsidR="005E2BA4" w:rsidRPr="001468C9">
        <w:rPr>
          <w:b w:val="0"/>
        </w:rPr>
        <w:t>almost unchanged</w:t>
      </w:r>
      <w:r w:rsidR="00E2797A">
        <w:rPr>
          <w:b w:val="0"/>
        </w:rPr>
        <w:t xml:space="preserve">, </w:t>
      </w:r>
      <w:r w:rsidR="00F518CF" w:rsidRPr="001468C9">
        <w:rPr>
          <w:b w:val="0"/>
        </w:rPr>
        <w:t xml:space="preserve">m-o-m. </w:t>
      </w:r>
      <w:r w:rsidR="00D35AA6" w:rsidRPr="001468C9">
        <w:rPr>
          <w:b w:val="0"/>
        </w:rPr>
        <w:t xml:space="preserve">The respondents concern about rises in prices </w:t>
      </w:r>
      <w:r w:rsidR="00E2797A">
        <w:rPr>
          <w:b w:val="0"/>
        </w:rPr>
        <w:t>almost unchanged</w:t>
      </w:r>
      <w:r w:rsidR="005E2BA4" w:rsidRPr="001468C9">
        <w:rPr>
          <w:b w:val="0"/>
        </w:rPr>
        <w:t xml:space="preserve"> too</w:t>
      </w:r>
      <w:r w:rsidR="00D35AA6" w:rsidRPr="001468C9">
        <w:rPr>
          <w:b w:val="0"/>
        </w:rPr>
        <w:t xml:space="preserve">. </w:t>
      </w:r>
      <w:r w:rsidRPr="001468C9">
        <w:rPr>
          <w:b w:val="0"/>
        </w:rPr>
        <w:t>Overall, consumer confidence indicator is lower,</w:t>
      </w:r>
      <w:r w:rsidR="00A464E4" w:rsidRPr="001468C9">
        <w:rPr>
          <w:b w:val="0"/>
        </w:rPr>
        <w:t xml:space="preserve"> </w:t>
      </w:r>
      <w:r w:rsidRPr="001468C9">
        <w:rPr>
          <w:b w:val="0"/>
        </w:rPr>
        <w:t>y-o-y.</w:t>
      </w:r>
    </w:p>
    <w:p w:rsidR="00A003C2" w:rsidRDefault="00A003C2" w:rsidP="00A003C2"/>
    <w:p w:rsidR="00A003C2" w:rsidRDefault="00A003C2" w:rsidP="00A003C2">
      <w:r>
        <w:t>***</w:t>
      </w:r>
    </w:p>
    <w:p w:rsidR="00A003C2" w:rsidRPr="00074FE9" w:rsidRDefault="00A003C2" w:rsidP="00A003C2">
      <w:pPr>
        <w:rPr>
          <w:rFonts w:cs="Arial"/>
          <w:szCs w:val="20"/>
        </w:rPr>
      </w:pPr>
      <w:r w:rsidRPr="00074FE9">
        <w:rPr>
          <w:rFonts w:cs="Arial"/>
          <w:szCs w:val="20"/>
        </w:rPr>
        <w:t xml:space="preserve">Data for the business part of the business cycle surveys were collected from </w:t>
      </w:r>
      <w:r w:rsidRPr="00A003C2">
        <w:rPr>
          <w:rFonts w:cs="Arial"/>
          <w:b/>
          <w:szCs w:val="20"/>
        </w:rPr>
        <w:t>1st to 17th March</w:t>
      </w:r>
      <w:r w:rsidRPr="00074FE9">
        <w:rPr>
          <w:rFonts w:cs="Arial"/>
          <w:szCs w:val="20"/>
        </w:rPr>
        <w:t xml:space="preserve"> and for the consumer part from </w:t>
      </w:r>
      <w:r w:rsidRPr="00A003C2">
        <w:rPr>
          <w:rFonts w:cs="Arial"/>
          <w:b/>
          <w:szCs w:val="20"/>
        </w:rPr>
        <w:t>1st to 16th March</w:t>
      </w:r>
      <w:r w:rsidRPr="00074FE9">
        <w:rPr>
          <w:rFonts w:cs="Arial"/>
          <w:szCs w:val="20"/>
        </w:rPr>
        <w:t>. Therefore, business and consumer perceptions of the current situation and expectations in the dynamically evolving situation in relation to anti-coronavirus spread measures are only partially reflected in the data.</w:t>
      </w:r>
    </w:p>
    <w:p w:rsidR="00A003C2" w:rsidRPr="00074FE9" w:rsidRDefault="00A003C2" w:rsidP="00A003C2">
      <w:pPr>
        <w:rPr>
          <w:rFonts w:cs="Arial"/>
          <w:szCs w:val="20"/>
        </w:rPr>
      </w:pPr>
    </w:p>
    <w:p w:rsidR="00A003C2" w:rsidRPr="00074FE9" w:rsidRDefault="00A003C2" w:rsidP="00A003C2">
      <w:pPr>
        <w:rPr>
          <w:rFonts w:cs="Arial"/>
          <w:szCs w:val="20"/>
        </w:rPr>
      </w:pPr>
      <w:r w:rsidRPr="00074FE9">
        <w:rPr>
          <w:rFonts w:cs="Arial"/>
          <w:szCs w:val="20"/>
        </w:rPr>
        <w:t xml:space="preserve">Earlier publication of this information compared to the originally planned deadline was also possible </w:t>
      </w:r>
      <w:r>
        <w:rPr>
          <w:rFonts w:cs="Arial"/>
          <w:szCs w:val="20"/>
        </w:rPr>
        <w:t xml:space="preserve">thanks </w:t>
      </w:r>
      <w:r w:rsidRPr="00074FE9">
        <w:rPr>
          <w:rFonts w:cs="Arial"/>
          <w:szCs w:val="20"/>
        </w:rPr>
        <w:t>to the fact that respondents from the business sphere provided the necessary input data in a timely manner and in usual extent, despite the fact that part of them already faced the first impacts of emergency measures. We appreciate their efforts and we would like to thank them.</w:t>
      </w:r>
    </w:p>
    <w:p w:rsidR="00A003C2" w:rsidRPr="00A003C2" w:rsidRDefault="00A003C2" w:rsidP="00A003C2"/>
    <w:p w:rsidR="001F35EB" w:rsidRDefault="001F35EB" w:rsidP="001F35EB">
      <w:pPr>
        <w:pStyle w:val="Poznmky0"/>
      </w:pPr>
      <w:r>
        <w:t>Notes:</w:t>
      </w:r>
    </w:p>
    <w:p w:rsidR="001F35EB" w:rsidRPr="00F01B04" w:rsidRDefault="001F35EB" w:rsidP="001F35EB">
      <w:pPr>
        <w:pStyle w:val="Poznmkykontakty"/>
        <w:spacing w:before="0"/>
        <w:rPr>
          <w:lang w:val="en-GB"/>
        </w:rPr>
      </w:pPr>
      <w:r w:rsidRPr="00F01B04">
        <w:rPr>
          <w:lang w:val="en-GB"/>
        </w:rPr>
        <w:t>Responsible manager:</w:t>
      </w:r>
      <w:r w:rsidRPr="00F01B04">
        <w:rPr>
          <w:lang w:val="en-GB"/>
        </w:rPr>
        <w:tab/>
      </w:r>
      <w:proofErr w:type="spellStart"/>
      <w:r w:rsidRPr="00F01B04">
        <w:rPr>
          <w:lang w:val="en-GB"/>
        </w:rPr>
        <w:t>Juraj</w:t>
      </w:r>
      <w:proofErr w:type="spellEnd"/>
      <w:r w:rsidRPr="00F01B04">
        <w:rPr>
          <w:lang w:val="en-GB"/>
        </w:rPr>
        <w:t xml:space="preserve"> </w:t>
      </w:r>
      <w:proofErr w:type="spellStart"/>
      <w:r w:rsidRPr="00F01B04">
        <w:rPr>
          <w:lang w:val="en-GB"/>
        </w:rPr>
        <w:t>Lojka</w:t>
      </w:r>
      <w:proofErr w:type="spellEnd"/>
      <w:r w:rsidRPr="00F01B04">
        <w:rPr>
          <w:lang w:val="en-GB"/>
        </w:rPr>
        <w:t xml:space="preserve">, </w:t>
      </w:r>
      <w:r>
        <w:rPr>
          <w:lang w:val="en-GB"/>
        </w:rPr>
        <w:t>Director of Business Statistics Coordination and Business Cycle Surveys Department, tel. +420</w:t>
      </w:r>
      <w:r w:rsidR="00B51B89" w:rsidRPr="00B51B89">
        <w:t>731439291</w:t>
      </w:r>
      <w:r>
        <w:rPr>
          <w:lang w:val="en-GB"/>
        </w:rPr>
        <w:t>,  e-mail: juraj.lojka@czso.cz</w:t>
      </w:r>
    </w:p>
    <w:p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proofErr w:type="spellStart"/>
      <w:r w:rsidRPr="00F01B04">
        <w:rPr>
          <w:lang w:val="en-GB"/>
        </w:rPr>
        <w:t>GfK</w:t>
      </w:r>
      <w:proofErr w:type="spellEnd"/>
      <w:r w:rsidRPr="00F01B04">
        <w:rPr>
          <w:lang w:val="en-GB"/>
        </w:rPr>
        <w:t xml:space="preserve"> </w:t>
      </w:r>
      <w:r>
        <w:rPr>
          <w:lang w:val="en-GB"/>
        </w:rPr>
        <w:t>Czech</w:t>
      </w:r>
      <w:r w:rsidRPr="00F01B04">
        <w:rPr>
          <w:lang w:val="en-GB"/>
        </w:rPr>
        <w:t xml:space="preserve"> consumer survey</w:t>
      </w:r>
      <w:r w:rsidRPr="00F01B04">
        <w:rPr>
          <w:lang w:val="en-GB"/>
        </w:rPr>
        <w:tab/>
      </w:r>
    </w:p>
    <w:p w:rsidR="001F35EB" w:rsidRPr="00F01B04" w:rsidRDefault="001F35EB" w:rsidP="001F35EB">
      <w:pPr>
        <w:pStyle w:val="Poznmkykontaktytext"/>
        <w:rPr>
          <w:lang w:val="en-GB"/>
        </w:rPr>
      </w:pPr>
      <w:r w:rsidRPr="00F01B04">
        <w:rPr>
          <w:lang w:val="en-GB"/>
        </w:rPr>
        <w:t>End of data collection:</w:t>
      </w:r>
      <w:r w:rsidRPr="00F01B04">
        <w:rPr>
          <w:lang w:val="en-GB"/>
        </w:rPr>
        <w:tab/>
      </w:r>
      <w:r w:rsidR="00514B9C">
        <w:rPr>
          <w:lang w:val="en-GB"/>
        </w:rPr>
        <w:t>March</w:t>
      </w:r>
      <w:r>
        <w:rPr>
          <w:lang w:val="en-GB"/>
        </w:rPr>
        <w:t xml:space="preserve"> 1</w:t>
      </w:r>
      <w:r w:rsidR="00832FF1">
        <w:rPr>
          <w:lang w:val="en-GB"/>
        </w:rPr>
        <w:t>7</w:t>
      </w:r>
      <w:r>
        <w:rPr>
          <w:lang w:val="en-GB"/>
        </w:rPr>
        <w:t>,</w:t>
      </w:r>
      <w:r w:rsidRPr="00F01B04">
        <w:rPr>
          <w:lang w:val="en-GB"/>
        </w:rPr>
        <w:t xml:space="preserve"> 20</w:t>
      </w:r>
      <w:r w:rsidR="00944D62">
        <w:rPr>
          <w:lang w:val="en-GB"/>
        </w:rPr>
        <w:t>20</w:t>
      </w:r>
    </w:p>
    <w:p w:rsidR="001F35EB" w:rsidRDefault="001F35EB" w:rsidP="001F35EB">
      <w:pPr>
        <w:pStyle w:val="Poznmkykontaktytext"/>
        <w:rPr>
          <w:lang w:val="en-GB"/>
        </w:rPr>
      </w:pPr>
      <w:r w:rsidRPr="00F01B04">
        <w:rPr>
          <w:lang w:val="en-GB"/>
        </w:rPr>
        <w:t>Next News Release:</w:t>
      </w:r>
      <w:r w:rsidRPr="00F01B04">
        <w:rPr>
          <w:lang w:val="en-GB"/>
        </w:rPr>
        <w:tab/>
      </w:r>
      <w:r w:rsidR="00514B9C">
        <w:rPr>
          <w:lang w:val="en-GB"/>
        </w:rPr>
        <w:t>April</w:t>
      </w:r>
      <w:r w:rsidR="00F97681">
        <w:rPr>
          <w:lang w:val="en-GB"/>
        </w:rPr>
        <w:t xml:space="preserve"> </w:t>
      </w:r>
      <w:r>
        <w:rPr>
          <w:lang w:val="en-GB"/>
        </w:rPr>
        <w:t>2</w:t>
      </w:r>
      <w:r w:rsidR="00832FF1">
        <w:rPr>
          <w:lang w:val="en-GB"/>
        </w:rPr>
        <w:t>4</w:t>
      </w:r>
      <w:r>
        <w:rPr>
          <w:lang w:val="en-GB"/>
        </w:rPr>
        <w:t>,</w:t>
      </w:r>
      <w:r w:rsidRPr="00F01B04">
        <w:rPr>
          <w:lang w:val="en-GB"/>
        </w:rPr>
        <w:t xml:space="preserve"> 20</w:t>
      </w:r>
      <w:r w:rsidR="00832FF1">
        <w:rPr>
          <w:lang w:val="en-GB"/>
        </w:rPr>
        <w:t>20</w:t>
      </w:r>
    </w:p>
    <w:p w:rsidR="00661825" w:rsidRDefault="00661825" w:rsidP="001F35EB">
      <w:pPr>
        <w:pStyle w:val="Poznmkykontaktytext"/>
        <w:rPr>
          <w:lang w:val="en-GB"/>
        </w:rPr>
      </w:pPr>
    </w:p>
    <w:p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rsidR="004862B0" w:rsidRPr="00F01B04" w:rsidRDefault="004862B0" w:rsidP="001F35EB">
      <w:pPr>
        <w:pStyle w:val="Poznmkykontaktytext"/>
        <w:rPr>
          <w:lang w:val="en-GB"/>
        </w:rPr>
      </w:pPr>
    </w:p>
    <w:p w:rsidR="001F35EB" w:rsidRPr="00BE4195" w:rsidRDefault="001F35EB" w:rsidP="001F35EB">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rsidR="001F35EB" w:rsidRPr="00BE4195" w:rsidRDefault="001F35EB" w:rsidP="001F35EB">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 ba</w:t>
      </w:r>
      <w:r w:rsidR="00C228B7">
        <w:rPr>
          <w:szCs w:val="20"/>
          <w:lang w:val="cs-CZ"/>
        </w:rPr>
        <w:t>se</w:t>
      </w:r>
      <w:r w:rsidRPr="00BE4195">
        <w:rPr>
          <w:szCs w:val="20"/>
          <w:lang w:val="cs-CZ"/>
        </w:rPr>
        <w:t xml:space="preserv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w:t>
      </w:r>
      <w:r w:rsidR="00C228B7">
        <w:rPr>
          <w:szCs w:val="20"/>
          <w:lang w:val="cs-CZ"/>
        </w:rPr>
        <w:t>03</w:t>
      </w:r>
      <w:r w:rsidRPr="00BE4195">
        <w:rPr>
          <w:szCs w:val="20"/>
          <w:lang w:val="cs-CZ"/>
        </w:rPr>
        <w:t>–20</w:t>
      </w:r>
      <w:r w:rsidR="00C228B7">
        <w:rPr>
          <w:szCs w:val="20"/>
          <w:lang w:val="cs-CZ"/>
        </w:rPr>
        <w:t>20</w:t>
      </w:r>
      <w:r w:rsidRPr="00BE4195">
        <w:rPr>
          <w:szCs w:val="20"/>
          <w:lang w:val="cs-CZ"/>
        </w:rPr>
        <w:t>)</w:t>
      </w:r>
    </w:p>
    <w:p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Balances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rsidR="001F35EB"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Economic</w:t>
      </w:r>
      <w:proofErr w:type="spellEnd"/>
      <w:r w:rsidRPr="00BE4195">
        <w:rPr>
          <w:szCs w:val="20"/>
          <w:lang w:val="cs-CZ"/>
        </w:rPr>
        <w:t xml:space="preserve"> Sentiment </w:t>
      </w:r>
      <w:proofErr w:type="spellStart"/>
      <w:r w:rsidRPr="00BE4195">
        <w:rPr>
          <w:szCs w:val="20"/>
          <w:lang w:val="cs-CZ"/>
        </w:rPr>
        <w:t>Indicators</w:t>
      </w:r>
      <w:proofErr w:type="spellEnd"/>
      <w:r w:rsidRPr="00BE4195">
        <w:rPr>
          <w:szCs w:val="20"/>
          <w:lang w:val="cs-CZ"/>
        </w:rPr>
        <w:t xml:space="preserve"> – </w:t>
      </w:r>
      <w:proofErr w:type="spellStart"/>
      <w:r w:rsidRPr="00BE4195">
        <w:rPr>
          <w:szCs w:val="20"/>
          <w:lang w:val="cs-CZ"/>
        </w:rPr>
        <w:t>international</w:t>
      </w:r>
      <w:proofErr w:type="spellEnd"/>
      <w:r w:rsidRPr="00BE4195">
        <w:rPr>
          <w:szCs w:val="20"/>
          <w:lang w:val="cs-CZ"/>
        </w:rPr>
        <w:t xml:space="preserve"> </w:t>
      </w:r>
      <w:proofErr w:type="spellStart"/>
      <w:r w:rsidRPr="00BE4195">
        <w:rPr>
          <w:szCs w:val="20"/>
          <w:lang w:val="cs-CZ"/>
        </w:rPr>
        <w:t>comparison</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00C228B7">
        <w:rPr>
          <w:szCs w:val="20"/>
          <w:lang w:val="cs-CZ"/>
        </w:rPr>
        <w:t xml:space="preserve"> (2007-2020)</w:t>
      </w:r>
      <w:r w:rsidRPr="00BE4195">
        <w:rPr>
          <w:szCs w:val="20"/>
          <w:lang w:val="cs-CZ"/>
        </w:rPr>
        <w:t xml:space="preserve"> </w:t>
      </w:r>
    </w:p>
    <w:p w:rsidR="005E7665" w:rsidRDefault="005E7665" w:rsidP="001F35EB">
      <w:pPr>
        <w:spacing w:line="240" w:lineRule="auto"/>
        <w:ind w:left="709" w:hanging="709"/>
        <w:jc w:val="left"/>
        <w:rPr>
          <w:szCs w:val="20"/>
          <w:lang w:val="cs-CZ"/>
        </w:rPr>
      </w:pPr>
    </w:p>
    <w:p w:rsidR="001F35EB" w:rsidRDefault="001F35EB" w:rsidP="00D10722">
      <w:pPr>
        <w:jc w:val="left"/>
        <w:rPr>
          <w:noProof/>
          <w:lang w:eastAsia="cs-CZ"/>
        </w:rPr>
      </w:pPr>
    </w:p>
    <w:p w:rsidR="00D209A7" w:rsidRPr="001F35EB" w:rsidRDefault="001F35EB" w:rsidP="001F35EB">
      <w:r>
        <w:rPr>
          <w:i/>
          <w:sz w:val="18"/>
          <w:szCs w:val="18"/>
        </w:rPr>
        <w:t>Business and Consumers Surveys are co-financed by grant agreements of the European Commission DG ECFIN.</w:t>
      </w:r>
    </w:p>
    <w:sectPr w:rsidR="00D209A7" w:rsidRPr="001F35EB" w:rsidSect="000717B2">
      <w:headerReference w:type="default" r:id="rId8"/>
      <w:footerReference w:type="default" r:id="rId9"/>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CD" w:rsidRDefault="00F71BCD" w:rsidP="00BA6370">
      <w:r>
        <w:separator/>
      </w:r>
    </w:p>
  </w:endnote>
  <w:endnote w:type="continuationSeparator" w:id="0">
    <w:p w:rsidR="00F71BCD" w:rsidRDefault="00F71BC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9420D">
                            <w:rPr>
                              <w:rFonts w:cs="Arial"/>
                              <w:noProof/>
                              <w:szCs w:val="15"/>
                            </w:rPr>
                            <w:t>1</w:t>
                          </w:r>
                          <w:r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9420D">
                      <w:rPr>
                        <w:rFonts w:cs="Arial"/>
                        <w:noProof/>
                        <w:szCs w:val="15"/>
                      </w:rPr>
                      <w:t>1</w:t>
                    </w:r>
                    <w:r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CD" w:rsidRDefault="00F71BCD" w:rsidP="00BA6370">
      <w:r>
        <w:separator/>
      </w:r>
    </w:p>
  </w:footnote>
  <w:footnote w:type="continuationSeparator" w:id="0">
    <w:p w:rsidR="00F71BCD" w:rsidRDefault="00F71BC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717B2">
    <w:pPr>
      <w:pStyle w:val="Zhlav"/>
    </w:pPr>
    <w:r>
      <w:rPr>
        <w:noProof/>
        <w:lang w:val="cs-CZ" w:eastAsia="cs-CZ"/>
      </w:rPr>
      <w:drawing>
        <wp:anchor distT="0" distB="0" distL="114300" distR="114300" simplePos="0" relativeHeight="251662848" behindDoc="1" locked="0" layoutInCell="1" allowOverlap="1" wp14:anchorId="26B5585B">
          <wp:simplePos x="0" y="0"/>
          <wp:positionH relativeFrom="column">
            <wp:posOffset>3558540</wp:posOffset>
          </wp:positionH>
          <wp:positionV relativeFrom="paragraph">
            <wp:posOffset>-54610</wp:posOffset>
          </wp:positionV>
          <wp:extent cx="1859280" cy="621665"/>
          <wp:effectExtent l="0" t="0" r="0" b="0"/>
          <wp:wrapTight wrapText="bothSides">
            <wp:wrapPolygon edited="0">
              <wp:start x="0" y="0"/>
              <wp:lineTo x="0" y="21181"/>
              <wp:lineTo x="21467" y="21181"/>
              <wp:lineTo x="21467" y="0"/>
              <wp:lineTo x="0"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7322"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3AF6"/>
    <w:rsid w:val="000159F2"/>
    <w:rsid w:val="000424B1"/>
    <w:rsid w:val="00043611"/>
    <w:rsid w:val="00043BF4"/>
    <w:rsid w:val="00052AB1"/>
    <w:rsid w:val="000717B2"/>
    <w:rsid w:val="000843A5"/>
    <w:rsid w:val="00091722"/>
    <w:rsid w:val="000A1DA0"/>
    <w:rsid w:val="000A414F"/>
    <w:rsid w:val="000B6F63"/>
    <w:rsid w:val="000D1BF4"/>
    <w:rsid w:val="000E2C41"/>
    <w:rsid w:val="000F44B2"/>
    <w:rsid w:val="000F6A74"/>
    <w:rsid w:val="00100330"/>
    <w:rsid w:val="001023FB"/>
    <w:rsid w:val="00116ED1"/>
    <w:rsid w:val="001230E2"/>
    <w:rsid w:val="00123849"/>
    <w:rsid w:val="0013242C"/>
    <w:rsid w:val="001404AB"/>
    <w:rsid w:val="001432D5"/>
    <w:rsid w:val="00144E70"/>
    <w:rsid w:val="0014600E"/>
    <w:rsid w:val="001468C9"/>
    <w:rsid w:val="00162583"/>
    <w:rsid w:val="0017231D"/>
    <w:rsid w:val="00174298"/>
    <w:rsid w:val="00176E26"/>
    <w:rsid w:val="0018061F"/>
    <w:rsid w:val="001810DC"/>
    <w:rsid w:val="0018391E"/>
    <w:rsid w:val="00192206"/>
    <w:rsid w:val="0019420D"/>
    <w:rsid w:val="00196494"/>
    <w:rsid w:val="00197D19"/>
    <w:rsid w:val="001B0B94"/>
    <w:rsid w:val="001B607F"/>
    <w:rsid w:val="001C71FD"/>
    <w:rsid w:val="001D369A"/>
    <w:rsid w:val="001E1E0F"/>
    <w:rsid w:val="001E5911"/>
    <w:rsid w:val="001F08B3"/>
    <w:rsid w:val="001F35EB"/>
    <w:rsid w:val="001F49C1"/>
    <w:rsid w:val="00205CB5"/>
    <w:rsid w:val="002070FB"/>
    <w:rsid w:val="00213729"/>
    <w:rsid w:val="00236F90"/>
    <w:rsid w:val="002406FA"/>
    <w:rsid w:val="002411F6"/>
    <w:rsid w:val="00250063"/>
    <w:rsid w:val="002515C1"/>
    <w:rsid w:val="00266CB5"/>
    <w:rsid w:val="002858A9"/>
    <w:rsid w:val="0029199C"/>
    <w:rsid w:val="00297900"/>
    <w:rsid w:val="002A23B1"/>
    <w:rsid w:val="002A7723"/>
    <w:rsid w:val="002B2E47"/>
    <w:rsid w:val="002C1FF1"/>
    <w:rsid w:val="002C3427"/>
    <w:rsid w:val="002D2FC9"/>
    <w:rsid w:val="002D37F5"/>
    <w:rsid w:val="002F1D06"/>
    <w:rsid w:val="0030126C"/>
    <w:rsid w:val="0032398D"/>
    <w:rsid w:val="003301A3"/>
    <w:rsid w:val="00331315"/>
    <w:rsid w:val="00333CF0"/>
    <w:rsid w:val="00340D74"/>
    <w:rsid w:val="003438BA"/>
    <w:rsid w:val="0036777B"/>
    <w:rsid w:val="00371661"/>
    <w:rsid w:val="00380178"/>
    <w:rsid w:val="0038282A"/>
    <w:rsid w:val="0039293A"/>
    <w:rsid w:val="00397580"/>
    <w:rsid w:val="003A28D2"/>
    <w:rsid w:val="003A45C8"/>
    <w:rsid w:val="003B7F42"/>
    <w:rsid w:val="003C2DCF"/>
    <w:rsid w:val="003C3372"/>
    <w:rsid w:val="003C7FE7"/>
    <w:rsid w:val="003D0499"/>
    <w:rsid w:val="003D3576"/>
    <w:rsid w:val="003E244B"/>
    <w:rsid w:val="003F526A"/>
    <w:rsid w:val="00405244"/>
    <w:rsid w:val="004250A1"/>
    <w:rsid w:val="00436D82"/>
    <w:rsid w:val="004436EE"/>
    <w:rsid w:val="00443E71"/>
    <w:rsid w:val="00447AB9"/>
    <w:rsid w:val="0045547F"/>
    <w:rsid w:val="0046266A"/>
    <w:rsid w:val="004636EF"/>
    <w:rsid w:val="0047296D"/>
    <w:rsid w:val="00480B12"/>
    <w:rsid w:val="004862B0"/>
    <w:rsid w:val="004920AD"/>
    <w:rsid w:val="004A3332"/>
    <w:rsid w:val="004B5CA6"/>
    <w:rsid w:val="004B708C"/>
    <w:rsid w:val="004D05B3"/>
    <w:rsid w:val="004E1445"/>
    <w:rsid w:val="004E479E"/>
    <w:rsid w:val="004E79E5"/>
    <w:rsid w:val="004F5023"/>
    <w:rsid w:val="004F78E6"/>
    <w:rsid w:val="0050251E"/>
    <w:rsid w:val="00505EF1"/>
    <w:rsid w:val="005128F3"/>
    <w:rsid w:val="00512D99"/>
    <w:rsid w:val="00512E95"/>
    <w:rsid w:val="00513164"/>
    <w:rsid w:val="00514B9C"/>
    <w:rsid w:val="00521D03"/>
    <w:rsid w:val="005316DE"/>
    <w:rsid w:val="00531DBB"/>
    <w:rsid w:val="0053350A"/>
    <w:rsid w:val="00563233"/>
    <w:rsid w:val="00564213"/>
    <w:rsid w:val="00580B66"/>
    <w:rsid w:val="00587C6B"/>
    <w:rsid w:val="005A1729"/>
    <w:rsid w:val="005A2F93"/>
    <w:rsid w:val="005A787B"/>
    <w:rsid w:val="005B5467"/>
    <w:rsid w:val="005B6A1C"/>
    <w:rsid w:val="005E2BA4"/>
    <w:rsid w:val="005E2C92"/>
    <w:rsid w:val="005E7665"/>
    <w:rsid w:val="005F1E05"/>
    <w:rsid w:val="005F79FB"/>
    <w:rsid w:val="00604406"/>
    <w:rsid w:val="0060533A"/>
    <w:rsid w:val="00605F4A"/>
    <w:rsid w:val="00607647"/>
    <w:rsid w:val="00607822"/>
    <w:rsid w:val="006103AA"/>
    <w:rsid w:val="00613BBF"/>
    <w:rsid w:val="006217C9"/>
    <w:rsid w:val="00622B80"/>
    <w:rsid w:val="00640882"/>
    <w:rsid w:val="0064139A"/>
    <w:rsid w:val="00652C42"/>
    <w:rsid w:val="00661825"/>
    <w:rsid w:val="0066214C"/>
    <w:rsid w:val="00665BE8"/>
    <w:rsid w:val="00673B18"/>
    <w:rsid w:val="006772A2"/>
    <w:rsid w:val="006B7B6C"/>
    <w:rsid w:val="006C180B"/>
    <w:rsid w:val="006D5C60"/>
    <w:rsid w:val="006E024F"/>
    <w:rsid w:val="006E4E81"/>
    <w:rsid w:val="006F0D9B"/>
    <w:rsid w:val="00707F7D"/>
    <w:rsid w:val="00717EC5"/>
    <w:rsid w:val="00755D8B"/>
    <w:rsid w:val="00760984"/>
    <w:rsid w:val="00763787"/>
    <w:rsid w:val="0078654E"/>
    <w:rsid w:val="007A0CA5"/>
    <w:rsid w:val="007A57F2"/>
    <w:rsid w:val="007B1333"/>
    <w:rsid w:val="007E1E39"/>
    <w:rsid w:val="007F456D"/>
    <w:rsid w:val="007F4AEB"/>
    <w:rsid w:val="007F5F85"/>
    <w:rsid w:val="007F75B2"/>
    <w:rsid w:val="008043C4"/>
    <w:rsid w:val="00831543"/>
    <w:rsid w:val="00831B1B"/>
    <w:rsid w:val="00832FF1"/>
    <w:rsid w:val="0084696B"/>
    <w:rsid w:val="00855FB3"/>
    <w:rsid w:val="00861D0E"/>
    <w:rsid w:val="00867569"/>
    <w:rsid w:val="0087027C"/>
    <w:rsid w:val="00877FED"/>
    <w:rsid w:val="00884276"/>
    <w:rsid w:val="00885487"/>
    <w:rsid w:val="00885C0D"/>
    <w:rsid w:val="008A4D62"/>
    <w:rsid w:val="008A6983"/>
    <w:rsid w:val="008A750A"/>
    <w:rsid w:val="008B3970"/>
    <w:rsid w:val="008B52DB"/>
    <w:rsid w:val="008C384C"/>
    <w:rsid w:val="008D0F11"/>
    <w:rsid w:val="008E297F"/>
    <w:rsid w:val="008F2788"/>
    <w:rsid w:val="008F4F65"/>
    <w:rsid w:val="008F73B4"/>
    <w:rsid w:val="00903368"/>
    <w:rsid w:val="009035E8"/>
    <w:rsid w:val="00903E52"/>
    <w:rsid w:val="00906B10"/>
    <w:rsid w:val="009103D3"/>
    <w:rsid w:val="00920DAE"/>
    <w:rsid w:val="00937553"/>
    <w:rsid w:val="00944D62"/>
    <w:rsid w:val="009500E1"/>
    <w:rsid w:val="00965C43"/>
    <w:rsid w:val="009708A3"/>
    <w:rsid w:val="00971374"/>
    <w:rsid w:val="00983CEA"/>
    <w:rsid w:val="00990040"/>
    <w:rsid w:val="0099430D"/>
    <w:rsid w:val="009A6178"/>
    <w:rsid w:val="009B55B1"/>
    <w:rsid w:val="009C174C"/>
    <w:rsid w:val="009D524A"/>
    <w:rsid w:val="009D6F25"/>
    <w:rsid w:val="009E39C5"/>
    <w:rsid w:val="00A003C2"/>
    <w:rsid w:val="00A07BA7"/>
    <w:rsid w:val="00A244D9"/>
    <w:rsid w:val="00A35035"/>
    <w:rsid w:val="00A363AA"/>
    <w:rsid w:val="00A4343D"/>
    <w:rsid w:val="00A464E4"/>
    <w:rsid w:val="00A502F1"/>
    <w:rsid w:val="00A64B7D"/>
    <w:rsid w:val="00A70A83"/>
    <w:rsid w:val="00A81EB3"/>
    <w:rsid w:val="00A912C6"/>
    <w:rsid w:val="00A96A48"/>
    <w:rsid w:val="00AB6196"/>
    <w:rsid w:val="00AC3140"/>
    <w:rsid w:val="00AD1448"/>
    <w:rsid w:val="00AD4AAF"/>
    <w:rsid w:val="00AF6E11"/>
    <w:rsid w:val="00B00C1D"/>
    <w:rsid w:val="00B12814"/>
    <w:rsid w:val="00B51B89"/>
    <w:rsid w:val="00B62859"/>
    <w:rsid w:val="00B632CC"/>
    <w:rsid w:val="00B7103B"/>
    <w:rsid w:val="00BA12F1"/>
    <w:rsid w:val="00BA439F"/>
    <w:rsid w:val="00BA6370"/>
    <w:rsid w:val="00BE2522"/>
    <w:rsid w:val="00BE5C55"/>
    <w:rsid w:val="00BF125A"/>
    <w:rsid w:val="00BF44C7"/>
    <w:rsid w:val="00BF6219"/>
    <w:rsid w:val="00C00794"/>
    <w:rsid w:val="00C02A5B"/>
    <w:rsid w:val="00C17D04"/>
    <w:rsid w:val="00C209A3"/>
    <w:rsid w:val="00C228B7"/>
    <w:rsid w:val="00C269D4"/>
    <w:rsid w:val="00C36E17"/>
    <w:rsid w:val="00C3773B"/>
    <w:rsid w:val="00C4160D"/>
    <w:rsid w:val="00C51388"/>
    <w:rsid w:val="00C52A75"/>
    <w:rsid w:val="00C67B69"/>
    <w:rsid w:val="00C8406E"/>
    <w:rsid w:val="00C91A98"/>
    <w:rsid w:val="00C946F4"/>
    <w:rsid w:val="00CA3EEE"/>
    <w:rsid w:val="00CB2709"/>
    <w:rsid w:val="00CB6F89"/>
    <w:rsid w:val="00CC0282"/>
    <w:rsid w:val="00CE228C"/>
    <w:rsid w:val="00CE5F3B"/>
    <w:rsid w:val="00CE71D9"/>
    <w:rsid w:val="00CF545B"/>
    <w:rsid w:val="00D10722"/>
    <w:rsid w:val="00D209A7"/>
    <w:rsid w:val="00D27D69"/>
    <w:rsid w:val="00D27ED9"/>
    <w:rsid w:val="00D3586E"/>
    <w:rsid w:val="00D35AA6"/>
    <w:rsid w:val="00D448C2"/>
    <w:rsid w:val="00D471AA"/>
    <w:rsid w:val="00D53681"/>
    <w:rsid w:val="00D62E1E"/>
    <w:rsid w:val="00D666C3"/>
    <w:rsid w:val="00D72BDC"/>
    <w:rsid w:val="00D76218"/>
    <w:rsid w:val="00D811AB"/>
    <w:rsid w:val="00DA6C40"/>
    <w:rsid w:val="00DD724F"/>
    <w:rsid w:val="00DD7BA4"/>
    <w:rsid w:val="00DE72EB"/>
    <w:rsid w:val="00DF47FE"/>
    <w:rsid w:val="00E0156A"/>
    <w:rsid w:val="00E17AB9"/>
    <w:rsid w:val="00E2249E"/>
    <w:rsid w:val="00E25683"/>
    <w:rsid w:val="00E26704"/>
    <w:rsid w:val="00E274B6"/>
    <w:rsid w:val="00E2797A"/>
    <w:rsid w:val="00E31980"/>
    <w:rsid w:val="00E37CBF"/>
    <w:rsid w:val="00E4381C"/>
    <w:rsid w:val="00E46E83"/>
    <w:rsid w:val="00E55B8A"/>
    <w:rsid w:val="00E61DA6"/>
    <w:rsid w:val="00E62866"/>
    <w:rsid w:val="00E63825"/>
    <w:rsid w:val="00E6423C"/>
    <w:rsid w:val="00E67703"/>
    <w:rsid w:val="00E71483"/>
    <w:rsid w:val="00E74E31"/>
    <w:rsid w:val="00E8664E"/>
    <w:rsid w:val="00E91AFA"/>
    <w:rsid w:val="00E93830"/>
    <w:rsid w:val="00E93E0E"/>
    <w:rsid w:val="00EA1619"/>
    <w:rsid w:val="00EB1A25"/>
    <w:rsid w:val="00EB1ED3"/>
    <w:rsid w:val="00EC7689"/>
    <w:rsid w:val="00EE4C81"/>
    <w:rsid w:val="00EE70B7"/>
    <w:rsid w:val="00F314B7"/>
    <w:rsid w:val="00F34257"/>
    <w:rsid w:val="00F41DA1"/>
    <w:rsid w:val="00F518CF"/>
    <w:rsid w:val="00F71BCD"/>
    <w:rsid w:val="00F7683F"/>
    <w:rsid w:val="00F83C49"/>
    <w:rsid w:val="00F97681"/>
    <w:rsid w:val="00FB687C"/>
    <w:rsid w:val="00FC052D"/>
    <w:rsid w:val="00FC283A"/>
    <w:rsid w:val="00FD20D4"/>
    <w:rsid w:val="00FD7CDC"/>
    <w:rsid w:val="00FE114D"/>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0EE6077"/>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ri.obst@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72EB-7B28-4542-ADF3-3F23D613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157</TotalTime>
  <Pages>2</Pages>
  <Words>674</Words>
  <Characters>3978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4643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Markéta Slunečková</cp:lastModifiedBy>
  <cp:revision>35</cp:revision>
  <dcterms:created xsi:type="dcterms:W3CDTF">2020-01-17T14:59:00Z</dcterms:created>
  <dcterms:modified xsi:type="dcterms:W3CDTF">2020-03-19T12:59:00Z</dcterms:modified>
</cp:coreProperties>
</file>