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C14079" w:rsidP="00A9615A">
      <w:pPr>
        <w:pStyle w:val="Datum"/>
        <w:rPr>
          <w:szCs w:val="20"/>
        </w:rPr>
      </w:pPr>
      <w:r>
        <w:t>1</w:t>
      </w:r>
      <w:r w:rsidR="006C613C">
        <w:t>6</w:t>
      </w:r>
      <w:r w:rsidR="00A9615A">
        <w:t xml:space="preserve">. </w:t>
      </w:r>
      <w:r w:rsidR="003B6530">
        <w:t>1</w:t>
      </w:r>
      <w:r w:rsidR="00B2450E">
        <w:t>1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7E26D7" w:rsidRPr="00865EC7" w:rsidRDefault="00865EC7" w:rsidP="007E26D7">
      <w:pPr>
        <w:pStyle w:val="Nzev"/>
      </w:pPr>
      <w:r w:rsidRPr="00865EC7">
        <w:t>Meziroční pokles cen zemědělských výrobců se dále prohloubil</w:t>
      </w:r>
      <w:r w:rsidR="007E26D7" w:rsidRPr="00865EC7">
        <w:t xml:space="preserve"> 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B2450E">
        <w:t>říjen</w:t>
      </w:r>
      <w:r w:rsidR="00E01555">
        <w:t xml:space="preserve"> 2020</w:t>
      </w:r>
      <w:r w:rsidRPr="00431592">
        <w:t xml:space="preserve"> </w:t>
      </w:r>
    </w:p>
    <w:p w:rsidR="00A9615A" w:rsidRDefault="0040777B" w:rsidP="00A9615A">
      <w:pPr>
        <w:pStyle w:val="Perex"/>
        <w:contextualSpacing/>
      </w:pPr>
      <w:r w:rsidRPr="00777811">
        <w:t xml:space="preserve">Meziměsíčně </w:t>
      </w:r>
      <w:r w:rsidR="00120754">
        <w:t xml:space="preserve">klesly </w:t>
      </w:r>
      <w:r w:rsidR="008871B4" w:rsidRPr="00777811">
        <w:t xml:space="preserve">ceny </w:t>
      </w:r>
      <w:r w:rsidRPr="00777811">
        <w:t>zemědělských výrobců</w:t>
      </w:r>
      <w:r>
        <w:t xml:space="preserve"> </w:t>
      </w:r>
      <w:r w:rsidRPr="00777811">
        <w:t>o </w:t>
      </w:r>
      <w:r>
        <w:t>2,3</w:t>
      </w:r>
      <w:r w:rsidRPr="00777811">
        <w:t> %</w:t>
      </w:r>
      <w:r w:rsidR="00881A9A">
        <w:t>, c</w:t>
      </w:r>
      <w:r w:rsidRPr="00777811">
        <w:t>eny průmyslových výrobců</w:t>
      </w:r>
      <w:r w:rsidRPr="00777811">
        <w:rPr>
          <w:color w:val="FF0000"/>
        </w:rPr>
        <w:t xml:space="preserve"> </w:t>
      </w:r>
      <w:r w:rsidR="00120754">
        <w:t xml:space="preserve">vzrostly </w:t>
      </w:r>
      <w:r w:rsidR="00263766">
        <w:t>o </w:t>
      </w:r>
      <w:r w:rsidRPr="00777811">
        <w:t>0,</w:t>
      </w:r>
      <w:r w:rsidR="00263766">
        <w:t>4</w:t>
      </w:r>
      <w:r>
        <w:t> %</w:t>
      </w:r>
      <w:r w:rsidR="00190A00">
        <w:t xml:space="preserve"> a</w:t>
      </w:r>
      <w:r w:rsidRPr="00777811">
        <w:t xml:space="preserve"> ceny stavebních prací </w:t>
      </w:r>
      <w:r w:rsidR="00263766">
        <w:t xml:space="preserve">a </w:t>
      </w:r>
      <w:r w:rsidR="00263766" w:rsidRPr="00777811">
        <w:t>ceny tržních služeb pro podniky</w:t>
      </w:r>
      <w:r w:rsidR="00263766">
        <w:t xml:space="preserve"> se zvýšily shodně </w:t>
      </w:r>
      <w:r w:rsidRPr="00777811">
        <w:t>o 0,</w:t>
      </w:r>
      <w:r w:rsidR="00263766">
        <w:t>2</w:t>
      </w:r>
      <w:r w:rsidRPr="00777811">
        <w:t> %. Meziročně se snížily ceny zemědělských výrobců o </w:t>
      </w:r>
      <w:r w:rsidR="00B97F18">
        <w:t>4,3</w:t>
      </w:r>
      <w:r w:rsidRPr="00777811">
        <w:t> %</w:t>
      </w:r>
      <w:r w:rsidR="00D2600E">
        <w:t>.</w:t>
      </w:r>
      <w:r w:rsidRPr="00777811">
        <w:t xml:space="preserve"> </w:t>
      </w:r>
      <w:r w:rsidR="00D2600E">
        <w:t xml:space="preserve">Vyšší byly </w:t>
      </w:r>
      <w:r w:rsidRPr="00777811">
        <w:t>ceny průmyslových výrobců o 0,</w:t>
      </w:r>
      <w:r w:rsidR="00A603D7">
        <w:t>3</w:t>
      </w:r>
      <w:r w:rsidRPr="00777811">
        <w:t> %, ceny stavebních prací o </w:t>
      </w:r>
      <w:r w:rsidR="00881A9A">
        <w:t>3,1</w:t>
      </w:r>
      <w:r w:rsidRPr="00777811">
        <w:t> % a ceny tržních služeb pro podniky o 1,</w:t>
      </w:r>
      <w:r w:rsidR="00881A9A">
        <w:t>9</w:t>
      </w:r>
      <w:r w:rsidRPr="00777811">
        <w:t> %.</w:t>
      </w:r>
      <w:r>
        <w:t xml:space="preserve"> </w:t>
      </w:r>
      <w:r w:rsidR="00A9615A"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97489E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BC3AF8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BC3AF8">
        <w:rPr>
          <w:rFonts w:cs="Arial"/>
          <w:szCs w:val="20"/>
        </w:rPr>
        <w:t>2,3</w:t>
      </w:r>
      <w:r w:rsidRPr="008B18B1">
        <w:rPr>
          <w:rFonts w:cs="Arial"/>
          <w:szCs w:val="20"/>
        </w:rPr>
        <w:t> %</w:t>
      </w:r>
      <w:r w:rsidR="00F3681D">
        <w:rPr>
          <w:rFonts w:cs="Arial"/>
          <w:szCs w:val="20"/>
        </w:rPr>
        <w:t xml:space="preserve"> v důsledku </w:t>
      </w:r>
      <w:r w:rsidR="0097489E">
        <w:rPr>
          <w:rFonts w:cs="Arial"/>
          <w:szCs w:val="20"/>
        </w:rPr>
        <w:t>poklesu</w:t>
      </w:r>
      <w:r>
        <w:rPr>
          <w:rFonts w:cs="Arial"/>
          <w:szCs w:val="20"/>
        </w:rPr>
        <w:t xml:space="preserve"> </w:t>
      </w:r>
      <w:r w:rsidR="00596106">
        <w:rPr>
          <w:rFonts w:cs="Arial"/>
          <w:szCs w:val="20"/>
        </w:rPr>
        <w:t>c</w:t>
      </w:r>
      <w:r w:rsidR="00E7781D">
        <w:rPr>
          <w:rFonts w:cs="Arial"/>
          <w:szCs w:val="20"/>
        </w:rPr>
        <w:t xml:space="preserve">en </w:t>
      </w:r>
      <w:r w:rsidR="0097489E">
        <w:rPr>
          <w:rFonts w:cs="Arial"/>
          <w:szCs w:val="20"/>
        </w:rPr>
        <w:t xml:space="preserve">jatečných prasat o 3,7 %, ovoce o 4,4 %, brambor o 9,5 % a </w:t>
      </w:r>
      <w:r w:rsidR="000C1968">
        <w:rPr>
          <w:rFonts w:cs="Arial"/>
          <w:szCs w:val="20"/>
        </w:rPr>
        <w:t xml:space="preserve">čerstvé </w:t>
      </w:r>
      <w:r w:rsidR="0097489E">
        <w:rPr>
          <w:rFonts w:cs="Arial"/>
          <w:szCs w:val="20"/>
        </w:rPr>
        <w:t>zeleniny o 14,5 %</w:t>
      </w:r>
      <w:r w:rsidR="000C1968">
        <w:rPr>
          <w:rFonts w:cs="Arial"/>
          <w:szCs w:val="20"/>
        </w:rPr>
        <w:t>. Zvýšily se ceny obilovin o</w:t>
      </w:r>
      <w:r w:rsidR="00DE31C5">
        <w:rPr>
          <w:rFonts w:cs="Arial"/>
          <w:szCs w:val="20"/>
        </w:rPr>
        <w:t> </w:t>
      </w:r>
      <w:r w:rsidR="000C1968">
        <w:rPr>
          <w:rFonts w:cs="Arial"/>
          <w:szCs w:val="20"/>
        </w:rPr>
        <w:t>0,9 %, mléka o 1,1 %, olejnin o 1,3 %</w:t>
      </w:r>
      <w:r w:rsidR="00A9781B">
        <w:rPr>
          <w:rFonts w:cs="Arial"/>
          <w:szCs w:val="20"/>
        </w:rPr>
        <w:t>,</w:t>
      </w:r>
      <w:r w:rsidR="000C1968">
        <w:rPr>
          <w:rFonts w:cs="Arial"/>
          <w:szCs w:val="20"/>
        </w:rPr>
        <w:t xml:space="preserve"> vajec o 2,5 %</w:t>
      </w:r>
      <w:r w:rsidR="00A9781B">
        <w:rPr>
          <w:rFonts w:cs="Arial"/>
          <w:szCs w:val="20"/>
        </w:rPr>
        <w:t xml:space="preserve"> a drůbeže o 2,7 %</w:t>
      </w:r>
      <w:r w:rsidR="000C1968">
        <w:rPr>
          <w:rFonts w:cs="Arial"/>
          <w:szCs w:val="20"/>
        </w:rPr>
        <w:t xml:space="preserve">. </w:t>
      </w:r>
    </w:p>
    <w:p w:rsidR="003063A9" w:rsidRDefault="003063A9" w:rsidP="00A9615A">
      <w:pPr>
        <w:rPr>
          <w:rFonts w:cs="Arial"/>
          <w:szCs w:val="20"/>
        </w:rPr>
      </w:pPr>
    </w:p>
    <w:p w:rsidR="00C24C1F" w:rsidRDefault="003063A9" w:rsidP="00A9615A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4 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dopravních prostředků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</w:t>
      </w:r>
      <w:r w:rsidRPr="00BC6E8C">
        <w:rPr>
          <w:rFonts w:cs="Arial"/>
          <w:szCs w:val="20"/>
        </w:rPr>
        <w:t>obecných kovů a kovodělných výrobků</w:t>
      </w:r>
      <w:r>
        <w:rPr>
          <w:rFonts w:cs="Arial"/>
          <w:szCs w:val="20"/>
        </w:rPr>
        <w:t xml:space="preserve"> o 1,1 % </w:t>
      </w:r>
      <w:r w:rsidRPr="00BC6E8C">
        <w:rPr>
          <w:rFonts w:cs="Arial"/>
          <w:szCs w:val="20"/>
        </w:rPr>
        <w:t>a pryžových</w:t>
      </w:r>
      <w:r>
        <w:rPr>
          <w:rFonts w:cs="Arial"/>
          <w:szCs w:val="20"/>
        </w:rPr>
        <w:t>,</w:t>
      </w:r>
      <w:r w:rsidRPr="00BC6E8C">
        <w:rPr>
          <w:rFonts w:cs="Arial"/>
          <w:szCs w:val="20"/>
        </w:rPr>
        <w:t xml:space="preserve"> plastových </w:t>
      </w:r>
      <w:r>
        <w:rPr>
          <w:rFonts w:cs="Arial"/>
          <w:szCs w:val="20"/>
        </w:rPr>
        <w:t>a</w:t>
      </w:r>
      <w:r w:rsidRPr="00BC6E8C">
        <w:rPr>
          <w:rFonts w:cs="Arial"/>
          <w:szCs w:val="20"/>
        </w:rPr>
        <w:t xml:space="preserve"> ostatních nekovových minerálních výrobků o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6 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Vyšší byly také</w:t>
      </w:r>
      <w:r w:rsidRPr="00BC6E8C">
        <w:rPr>
          <w:rFonts w:cs="Arial"/>
          <w:szCs w:val="20"/>
        </w:rPr>
        <w:t xml:space="preserve"> ceny v odvětví koksu a rafinovaných ropných produktů. </w:t>
      </w:r>
      <w:r>
        <w:rPr>
          <w:rFonts w:cs="Arial"/>
          <w:szCs w:val="20"/>
        </w:rPr>
        <w:t>Klesly ceny</w:t>
      </w:r>
      <w:r w:rsidRPr="006359A8">
        <w:rPr>
          <w:rFonts w:cs="Arial"/>
          <w:szCs w:val="20"/>
        </w:rPr>
        <w:t xml:space="preserve"> </w:t>
      </w:r>
      <w:r w:rsidRPr="00BC6E8C">
        <w:rPr>
          <w:rFonts w:cs="Arial"/>
          <w:szCs w:val="20"/>
        </w:rPr>
        <w:t>elektřiny, plynu, páry a klimatizovaného vzduchu 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ceny těžby a dobývání o 0,3 %. C</w:t>
      </w:r>
      <w:r w:rsidRPr="00BC6E8C">
        <w:rPr>
          <w:rFonts w:cs="Arial"/>
          <w:szCs w:val="20"/>
        </w:rPr>
        <w:t xml:space="preserve">eny potravinářských výrobků, nápojů a tabáku </w:t>
      </w:r>
      <w:r>
        <w:rPr>
          <w:rFonts w:cs="Arial"/>
          <w:szCs w:val="20"/>
        </w:rPr>
        <w:t>se snížily o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1 </w:t>
      </w:r>
      <w:r w:rsidRPr="00BC6E8C">
        <w:rPr>
          <w:rFonts w:cs="Arial"/>
          <w:szCs w:val="20"/>
        </w:rPr>
        <w:t xml:space="preserve">%, z toho </w:t>
      </w:r>
      <w:r>
        <w:rPr>
          <w:rFonts w:cs="Arial"/>
          <w:szCs w:val="20"/>
        </w:rPr>
        <w:t>zpracovaného a konzervovaného masa a výrobků z masa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:rsidR="0001606B" w:rsidRDefault="0001606B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="00103143">
        <w:rPr>
          <w:rFonts w:cs="Arial"/>
          <w:b/>
          <w:szCs w:val="20"/>
        </w:rPr>
        <w:t xml:space="preserve">se </w:t>
      </w:r>
      <w:r w:rsidRPr="009C1376">
        <w:rPr>
          <w:rFonts w:cs="Arial"/>
          <w:bCs/>
          <w:szCs w:val="20"/>
        </w:rPr>
        <w:t xml:space="preserve">dle odhadů </w:t>
      </w:r>
      <w:r w:rsidR="00CB0450">
        <w:rPr>
          <w:rFonts w:cs="Arial"/>
          <w:bCs/>
          <w:szCs w:val="20"/>
        </w:rPr>
        <w:t>zvýšily o 0,</w:t>
      </w:r>
      <w:r w:rsidR="005B30DF">
        <w:rPr>
          <w:rFonts w:cs="Arial"/>
          <w:bCs/>
          <w:szCs w:val="20"/>
        </w:rPr>
        <w:t>2</w:t>
      </w:r>
      <w:r w:rsidR="00CB0450">
        <w:rPr>
          <w:rFonts w:cs="Arial"/>
          <w:bCs/>
          <w:szCs w:val="20"/>
        </w:rPr>
        <w:t>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466A92">
        <w:rPr>
          <w:rFonts w:cs="Arial"/>
          <w:szCs w:val="20"/>
        </w:rPr>
        <w:t xml:space="preserve">vzrostly </w:t>
      </w:r>
      <w:r w:rsidR="00B648F6" w:rsidRPr="009C1376">
        <w:rPr>
          <w:rFonts w:cs="Arial"/>
          <w:bCs/>
          <w:szCs w:val="20"/>
        </w:rPr>
        <w:t>o 0,</w:t>
      </w:r>
      <w:r w:rsidR="007153A8">
        <w:rPr>
          <w:rFonts w:cs="Arial"/>
          <w:bCs/>
          <w:szCs w:val="20"/>
        </w:rPr>
        <w:t>6</w:t>
      </w:r>
      <w:r w:rsidR="00B648F6" w:rsidRPr="009C1376">
        <w:rPr>
          <w:rFonts w:cs="Arial"/>
          <w:bCs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7A2F24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</w:t>
      </w:r>
      <w:r w:rsidR="009B76A9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 w:rsidR="007A2F24">
        <w:rPr>
          <w:rFonts w:cs="Arial"/>
          <w:szCs w:val="20"/>
        </w:rPr>
        <w:t xml:space="preserve">Vzrostly ceny </w:t>
      </w:r>
      <w:r w:rsidR="001A442D">
        <w:rPr>
          <w:rFonts w:cs="Arial"/>
          <w:szCs w:val="20"/>
        </w:rPr>
        <w:t xml:space="preserve">za reklamní služby a průzkum trhu o </w:t>
      </w:r>
      <w:r w:rsidR="009B76A9">
        <w:rPr>
          <w:rFonts w:cs="Arial"/>
          <w:szCs w:val="20"/>
        </w:rPr>
        <w:t>2,4</w:t>
      </w:r>
      <w:r w:rsidR="001A442D">
        <w:rPr>
          <w:rFonts w:cs="Arial"/>
          <w:szCs w:val="20"/>
        </w:rPr>
        <w:t> %</w:t>
      </w:r>
      <w:r w:rsidR="009B76A9">
        <w:rPr>
          <w:rFonts w:cs="Arial"/>
          <w:szCs w:val="20"/>
        </w:rPr>
        <w:t xml:space="preserve"> a za služby v pozemní dopravě o </w:t>
      </w:r>
      <w:r w:rsidR="00D029B3">
        <w:rPr>
          <w:rFonts w:cs="Arial"/>
          <w:szCs w:val="20"/>
        </w:rPr>
        <w:t xml:space="preserve">0,3 %. </w:t>
      </w:r>
      <w:r w:rsidR="00075E68">
        <w:rPr>
          <w:rFonts w:cs="Arial"/>
          <w:szCs w:val="20"/>
        </w:rPr>
        <w:t xml:space="preserve">Klesly ceny za </w:t>
      </w:r>
      <w:r w:rsidR="00D029B3">
        <w:rPr>
          <w:rFonts w:cs="Arial"/>
          <w:szCs w:val="20"/>
        </w:rPr>
        <w:t xml:space="preserve">informační </w:t>
      </w:r>
      <w:r w:rsidR="00075E68">
        <w:rPr>
          <w:rFonts w:cs="Arial"/>
          <w:szCs w:val="20"/>
        </w:rPr>
        <w:t>služby o </w:t>
      </w:r>
      <w:r w:rsidR="00D029B3">
        <w:rPr>
          <w:rFonts w:cs="Arial"/>
          <w:szCs w:val="20"/>
        </w:rPr>
        <w:t>0,7</w:t>
      </w:r>
      <w:r w:rsidR="00075E68">
        <w:rPr>
          <w:rFonts w:cs="Arial"/>
          <w:szCs w:val="20"/>
        </w:rPr>
        <w:t> %</w:t>
      </w:r>
      <w:r w:rsidR="00D029B3">
        <w:rPr>
          <w:rFonts w:cs="Arial"/>
          <w:szCs w:val="20"/>
        </w:rPr>
        <w:t>, za finanční služby o 0,5 % a za architektonické a inženýrské služby o 0,3 %.</w:t>
      </w:r>
      <w:r w:rsidR="005B0D9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92706D">
        <w:rPr>
          <w:rFonts w:cs="Arial"/>
          <w:szCs w:val="20"/>
        </w:rPr>
        <w:t xml:space="preserve">se </w:t>
      </w:r>
      <w:r w:rsidR="00EE06B3">
        <w:rPr>
          <w:rFonts w:cs="Arial"/>
          <w:szCs w:val="20"/>
        </w:rPr>
        <w:t xml:space="preserve">meziměsíčně </w:t>
      </w:r>
      <w:r w:rsidR="0092706D">
        <w:rPr>
          <w:rFonts w:cs="Arial"/>
          <w:szCs w:val="20"/>
        </w:rPr>
        <w:t>nezměnily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B86C23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DE32D9">
        <w:rPr>
          <w:rFonts w:cs="Arial"/>
          <w:bCs/>
          <w:szCs w:val="20"/>
        </w:rPr>
        <w:t>4,3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88261E">
        <w:rPr>
          <w:rFonts w:cs="Arial"/>
          <w:szCs w:val="20"/>
        </w:rPr>
        <w:t>září</w:t>
      </w:r>
      <w:r w:rsidR="008015B5" w:rsidRPr="009C1376">
        <w:rPr>
          <w:rFonts w:cs="Arial"/>
          <w:szCs w:val="20"/>
        </w:rPr>
        <w:t xml:space="preserve"> o </w:t>
      </w:r>
      <w:r w:rsidR="00DE32D9">
        <w:rPr>
          <w:rFonts w:cs="Arial"/>
          <w:szCs w:val="20"/>
        </w:rPr>
        <w:t>3,5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CE7216">
        <w:rPr>
          <w:rFonts w:cs="Arial"/>
          <w:szCs w:val="20"/>
        </w:rPr>
        <w:t>klesly</w:t>
      </w:r>
      <w:r w:rsidR="004E5495">
        <w:rPr>
          <w:rFonts w:cs="Arial"/>
          <w:szCs w:val="20"/>
        </w:rPr>
        <w:t xml:space="preserve"> o </w:t>
      </w:r>
      <w:r w:rsidR="00D9156D">
        <w:rPr>
          <w:rFonts w:cs="Arial"/>
          <w:szCs w:val="20"/>
        </w:rPr>
        <w:t>3,0</w:t>
      </w:r>
      <w:r w:rsidRPr="001137E8">
        <w:rPr>
          <w:rFonts w:cs="Arial"/>
          <w:szCs w:val="20"/>
        </w:rPr>
        <w:t xml:space="preserve"> %. </w:t>
      </w:r>
      <w:r w:rsidR="00125B8E">
        <w:rPr>
          <w:rFonts w:cs="Arial"/>
          <w:szCs w:val="20"/>
        </w:rPr>
        <w:t>Nižší byly</w:t>
      </w:r>
      <w:r w:rsidR="00213B47">
        <w:rPr>
          <w:rFonts w:cs="Arial"/>
          <w:szCs w:val="20"/>
        </w:rPr>
        <w:t xml:space="preserve"> ceny </w:t>
      </w:r>
      <w:r w:rsidR="0047315E">
        <w:rPr>
          <w:rFonts w:cs="Arial"/>
          <w:szCs w:val="20"/>
        </w:rPr>
        <w:t xml:space="preserve">brambor </w:t>
      </w:r>
      <w:r w:rsidR="00D22832">
        <w:rPr>
          <w:rFonts w:cs="Arial"/>
          <w:szCs w:val="20"/>
        </w:rPr>
        <w:t xml:space="preserve">o </w:t>
      </w:r>
      <w:r w:rsidR="00D9156D">
        <w:rPr>
          <w:rFonts w:cs="Arial"/>
          <w:szCs w:val="20"/>
        </w:rPr>
        <w:t>26,5</w:t>
      </w:r>
      <w:r w:rsidR="0047315E">
        <w:rPr>
          <w:rFonts w:cs="Arial"/>
          <w:szCs w:val="20"/>
        </w:rPr>
        <w:t> %</w:t>
      </w:r>
      <w:r w:rsidR="00D9156D">
        <w:rPr>
          <w:rFonts w:cs="Arial"/>
          <w:szCs w:val="20"/>
        </w:rPr>
        <w:t xml:space="preserve"> a </w:t>
      </w:r>
      <w:r w:rsidR="0047315E">
        <w:rPr>
          <w:rFonts w:cs="Arial"/>
          <w:szCs w:val="20"/>
        </w:rPr>
        <w:t>čerstvé zeleniny o</w:t>
      </w:r>
      <w:r w:rsidR="00267942">
        <w:rPr>
          <w:rFonts w:cs="Arial"/>
          <w:szCs w:val="20"/>
        </w:rPr>
        <w:t> </w:t>
      </w:r>
      <w:r w:rsidR="00D9156D">
        <w:rPr>
          <w:rFonts w:cs="Arial"/>
          <w:szCs w:val="20"/>
        </w:rPr>
        <w:t>3,1</w:t>
      </w:r>
      <w:r w:rsidR="0047315E">
        <w:rPr>
          <w:rFonts w:cs="Arial"/>
          <w:szCs w:val="20"/>
        </w:rPr>
        <w:t> %</w:t>
      </w:r>
      <w:r w:rsidR="006E5DD2">
        <w:rPr>
          <w:rFonts w:cs="Arial"/>
          <w:szCs w:val="20"/>
        </w:rPr>
        <w:t>. Ceny</w:t>
      </w:r>
      <w:r w:rsidR="0047315E">
        <w:rPr>
          <w:rFonts w:cs="Arial"/>
          <w:szCs w:val="20"/>
        </w:rPr>
        <w:t xml:space="preserve"> </w:t>
      </w:r>
      <w:r w:rsidR="006E5DD2">
        <w:rPr>
          <w:rFonts w:cs="Arial"/>
          <w:szCs w:val="20"/>
        </w:rPr>
        <w:t xml:space="preserve">ovoce vzrostly </w:t>
      </w:r>
      <w:r w:rsidR="00213B47">
        <w:rPr>
          <w:rFonts w:cs="Arial"/>
          <w:szCs w:val="20"/>
        </w:rPr>
        <w:t>o</w:t>
      </w:r>
      <w:r w:rsidR="00120754">
        <w:rPr>
          <w:rFonts w:cs="Arial"/>
          <w:szCs w:val="20"/>
        </w:rPr>
        <w:t> 12,1</w:t>
      </w:r>
      <w:r w:rsidR="00213B47">
        <w:rPr>
          <w:rFonts w:cs="Arial"/>
          <w:szCs w:val="20"/>
        </w:rPr>
        <w:t> %</w:t>
      </w:r>
      <w:r w:rsidR="00120754">
        <w:rPr>
          <w:rFonts w:cs="Arial"/>
          <w:szCs w:val="20"/>
        </w:rPr>
        <w:t>,</w:t>
      </w:r>
      <w:r w:rsidR="00213B47">
        <w:rPr>
          <w:rFonts w:cs="Arial"/>
          <w:szCs w:val="20"/>
        </w:rPr>
        <w:t xml:space="preserve"> olejnin o </w:t>
      </w:r>
      <w:r w:rsidR="00120754">
        <w:rPr>
          <w:rFonts w:cs="Arial"/>
          <w:szCs w:val="20"/>
        </w:rPr>
        <w:t>4,4</w:t>
      </w:r>
      <w:r w:rsidR="00213B47">
        <w:rPr>
          <w:rFonts w:cs="Arial"/>
          <w:szCs w:val="20"/>
        </w:rPr>
        <w:t> %</w:t>
      </w:r>
      <w:r w:rsidR="00120754">
        <w:rPr>
          <w:rFonts w:cs="Arial"/>
          <w:szCs w:val="20"/>
        </w:rPr>
        <w:t xml:space="preserve"> a obilovin o 0,6 %</w:t>
      </w:r>
      <w:r w:rsidR="00213B4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120754">
        <w:rPr>
          <w:rFonts w:cs="Arial"/>
          <w:szCs w:val="20"/>
        </w:rPr>
        <w:t>6,9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120754">
        <w:rPr>
          <w:rFonts w:cs="Arial"/>
          <w:szCs w:val="20"/>
        </w:rPr>
        <w:t>12,0</w:t>
      </w:r>
      <w:r w:rsidR="00FD0C80" w:rsidRPr="001137E8">
        <w:rPr>
          <w:rFonts w:cs="Arial"/>
          <w:szCs w:val="20"/>
        </w:rPr>
        <w:t> %</w:t>
      </w:r>
      <w:r w:rsidR="00FD0C80">
        <w:rPr>
          <w:rFonts w:cs="Arial"/>
          <w:szCs w:val="20"/>
        </w:rPr>
        <w:t xml:space="preserve">, </w:t>
      </w:r>
      <w:r w:rsidR="00F3515A">
        <w:rPr>
          <w:rFonts w:cs="Arial"/>
          <w:szCs w:val="20"/>
        </w:rPr>
        <w:t>mléka o</w:t>
      </w:r>
      <w:r w:rsidR="00213B47">
        <w:rPr>
          <w:rFonts w:cs="Arial"/>
          <w:szCs w:val="20"/>
        </w:rPr>
        <w:t> </w:t>
      </w:r>
      <w:r w:rsidR="00120754">
        <w:rPr>
          <w:rFonts w:cs="Arial"/>
          <w:szCs w:val="20"/>
        </w:rPr>
        <w:t>3,6</w:t>
      </w:r>
      <w:r w:rsidR="00F3515A">
        <w:rPr>
          <w:rFonts w:cs="Arial"/>
          <w:szCs w:val="20"/>
        </w:rPr>
        <w:t> %</w:t>
      </w:r>
      <w:r w:rsidR="00532D59">
        <w:rPr>
          <w:rFonts w:cs="Arial"/>
          <w:szCs w:val="20"/>
        </w:rPr>
        <w:t xml:space="preserve"> a</w:t>
      </w:r>
      <w:r w:rsidR="00213B47">
        <w:rPr>
          <w:rFonts w:cs="Arial"/>
          <w:szCs w:val="20"/>
        </w:rPr>
        <w:t xml:space="preserve"> </w:t>
      </w:r>
      <w:r w:rsidR="00532D59" w:rsidRPr="001137E8">
        <w:rPr>
          <w:rFonts w:cs="Arial"/>
          <w:szCs w:val="20"/>
        </w:rPr>
        <w:t>skotu o</w:t>
      </w:r>
      <w:r w:rsidR="00532D59">
        <w:rPr>
          <w:rFonts w:cs="Arial"/>
          <w:szCs w:val="20"/>
        </w:rPr>
        <w:t> </w:t>
      </w:r>
      <w:r w:rsidR="00161AAE">
        <w:rPr>
          <w:rFonts w:cs="Arial"/>
          <w:szCs w:val="20"/>
        </w:rPr>
        <w:t>1,9</w:t>
      </w:r>
      <w:r w:rsidR="00532D59" w:rsidRPr="001137E8">
        <w:rPr>
          <w:rFonts w:cs="Arial"/>
          <w:szCs w:val="20"/>
        </w:rPr>
        <w:t> %</w:t>
      </w:r>
      <w:r w:rsidR="00532D59">
        <w:rPr>
          <w:rFonts w:cs="Arial"/>
          <w:szCs w:val="20"/>
        </w:rPr>
        <w:t>.</w:t>
      </w:r>
    </w:p>
    <w:p w:rsidR="00A9615A" w:rsidRDefault="00532D59" w:rsidP="00A9615A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D3403" w:rsidRDefault="00B86C23" w:rsidP="00B86C23">
      <w:r w:rsidRPr="006F37FA">
        <w:rPr>
          <w:rFonts w:cs="Arial"/>
          <w:szCs w:val="20"/>
        </w:rPr>
        <w:t xml:space="preserve">Ceny </w:t>
      </w:r>
      <w:r w:rsidRPr="006F37FA">
        <w:rPr>
          <w:rFonts w:cs="Arial"/>
          <w:b/>
          <w:bCs/>
          <w:szCs w:val="20"/>
        </w:rPr>
        <w:t xml:space="preserve">průmyslových výrobců </w:t>
      </w:r>
      <w:r w:rsidRPr="006F37FA">
        <w:rPr>
          <w:rFonts w:cs="Arial"/>
          <w:bCs/>
          <w:szCs w:val="20"/>
        </w:rPr>
        <w:t>se po šesti měsících poklesů zvýšily o 0,3 % (v září se snížily o 0,4 %</w:t>
      </w:r>
      <w:r w:rsidRPr="006F37FA">
        <w:rPr>
          <w:rFonts w:cs="Arial"/>
          <w:szCs w:val="20"/>
        </w:rPr>
        <w:t>). Vzrostly ceny elektřiny, plynu, páry a klimatizovaného vzduchu o 7,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 %, z toho ceny elektřiny, přenosu, rozvodu a obchodu s elektřinou o </w:t>
      </w:r>
      <w:r>
        <w:rPr>
          <w:rFonts w:cs="Arial"/>
          <w:szCs w:val="20"/>
        </w:rPr>
        <w:t>8</w:t>
      </w:r>
      <w:r w:rsidRPr="006F37FA">
        <w:rPr>
          <w:rFonts w:cs="Arial"/>
          <w:szCs w:val="20"/>
        </w:rPr>
        <w:t>,0 %. Ceny dopravních prostředků se zvýšily o </w:t>
      </w:r>
      <w:r>
        <w:rPr>
          <w:rFonts w:cs="Arial"/>
          <w:szCs w:val="20"/>
        </w:rPr>
        <w:t>4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, z toho ceny dílů a příslušenství pro motorová vozidla o 5,2 %.</w:t>
      </w:r>
      <w:r w:rsidRPr="006F37FA">
        <w:rPr>
          <w:rFonts w:cs="Arial"/>
          <w:szCs w:val="20"/>
        </w:rPr>
        <w:t xml:space="preserve"> V odvětví nábytku a ostatních výrobků zpracovatelského průmyslu byly ceny vyšší o 4,5 %. Ceny potravinářských </w:t>
      </w:r>
      <w:r w:rsidRPr="006F37FA">
        <w:rPr>
          <w:rFonts w:cs="Arial"/>
          <w:szCs w:val="20"/>
        </w:rPr>
        <w:lastRenderedPageBreak/>
        <w:t>výrobků, nápojů a tabáku vzrostly o </w:t>
      </w:r>
      <w:r>
        <w:rPr>
          <w:rFonts w:cs="Arial"/>
          <w:szCs w:val="20"/>
        </w:rPr>
        <w:t>0,5</w:t>
      </w:r>
      <w:r w:rsidRPr="006F37FA">
        <w:rPr>
          <w:rFonts w:cs="Arial"/>
          <w:szCs w:val="20"/>
        </w:rPr>
        <w:t> %</w:t>
      </w:r>
      <w:r>
        <w:rPr>
          <w:rFonts w:cs="Arial"/>
          <w:szCs w:val="20"/>
        </w:rPr>
        <w:t>. Snížily se zejména</w:t>
      </w:r>
      <w:r w:rsidRPr="00BC6E8C">
        <w:rPr>
          <w:rFonts w:cs="Arial"/>
          <w:szCs w:val="20"/>
        </w:rPr>
        <w:t xml:space="preserve"> ceny v odvětví koksu a rafinovaných ropných produktů. Ceny chemických látek a výrobků </w:t>
      </w:r>
      <w:r>
        <w:rPr>
          <w:rFonts w:cs="Arial"/>
          <w:szCs w:val="20"/>
        </w:rPr>
        <w:t>klesly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%, těžby a</w:t>
      </w:r>
      <w:r w:rsidR="00CD7CE1"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dobývání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 xml:space="preserve"> % a </w:t>
      </w:r>
      <w:r>
        <w:rPr>
          <w:rFonts w:cs="Arial"/>
          <w:szCs w:val="20"/>
        </w:rPr>
        <w:t>dřeva, papíru a tisku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%.</w:t>
      </w:r>
      <w:r w:rsidRPr="00BC6E8C">
        <w:t xml:space="preserve"> </w:t>
      </w:r>
    </w:p>
    <w:p w:rsidR="00B86C23" w:rsidRPr="00BC6E8C" w:rsidRDefault="00FA603D" w:rsidP="00B86C23">
      <w:pPr>
        <w:rPr>
          <w:rFonts w:cs="Arial"/>
          <w:szCs w:val="20"/>
        </w:rPr>
      </w:pPr>
      <w:r w:rsidRPr="00FA603D">
        <w:rPr>
          <w:rFonts w:cs="Arial"/>
          <w:szCs w:val="20"/>
        </w:rPr>
        <w:t>Při hodnocení podle hlavních průmyslových skupin vzrostly zejména ceny výrobků investiční povahy o 3,7 % a zboží dlouhodobé spotřeby o 3,0 %, klesly ceny energií o 2,7 %.</w:t>
      </w:r>
    </w:p>
    <w:p w:rsidR="00B86C23" w:rsidRDefault="00B86C23" w:rsidP="005933E7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5B30DF">
        <w:rPr>
          <w:rFonts w:cs="Arial"/>
          <w:szCs w:val="20"/>
        </w:rPr>
        <w:t>3,1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580B90" w:rsidRPr="009C1376">
        <w:rPr>
          <w:rFonts w:cs="Arial"/>
          <w:szCs w:val="20"/>
        </w:rPr>
        <w:t>v </w:t>
      </w:r>
      <w:r w:rsidR="0088261E">
        <w:rPr>
          <w:rFonts w:cs="Arial"/>
          <w:szCs w:val="20"/>
        </w:rPr>
        <w:t>září po zpřesnění</w:t>
      </w:r>
      <w:r w:rsidR="00580B90" w:rsidRPr="009C1376">
        <w:rPr>
          <w:rFonts w:cs="Arial"/>
          <w:szCs w:val="20"/>
        </w:rPr>
        <w:t xml:space="preserve"> o </w:t>
      </w:r>
      <w:r w:rsidR="007C6608">
        <w:rPr>
          <w:rFonts w:cs="Arial"/>
          <w:szCs w:val="20"/>
        </w:rPr>
        <w:t>3,</w:t>
      </w:r>
      <w:r w:rsidR="005B30DF">
        <w:rPr>
          <w:rFonts w:cs="Arial"/>
          <w:szCs w:val="20"/>
        </w:rPr>
        <w:t>0</w:t>
      </w:r>
      <w:r w:rsidR="00580B90" w:rsidRPr="009C1376">
        <w:rPr>
          <w:rFonts w:cs="Arial"/>
          <w:bCs/>
          <w:szCs w:val="20"/>
        </w:rPr>
        <w:t> </w:t>
      </w:r>
      <w:r w:rsidR="00580B90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750203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7153A8">
        <w:rPr>
          <w:rFonts w:cs="Arial"/>
          <w:szCs w:val="20"/>
        </w:rPr>
        <w:t>1,0</w:t>
      </w:r>
      <w:r w:rsidRPr="009C1376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88261E">
        <w:rPr>
          <w:rFonts w:cs="Arial"/>
          <w:szCs w:val="20"/>
        </w:rPr>
        <w:t>září</w:t>
      </w:r>
      <w:r w:rsidR="00416BFB" w:rsidRPr="009C1376">
        <w:rPr>
          <w:rFonts w:cs="Arial"/>
          <w:szCs w:val="20"/>
        </w:rPr>
        <w:t xml:space="preserve"> o </w:t>
      </w:r>
      <w:r w:rsidR="00750203">
        <w:rPr>
          <w:rFonts w:cs="Arial"/>
          <w:szCs w:val="20"/>
        </w:rPr>
        <w:t>0,</w:t>
      </w:r>
      <w:r w:rsidR="007153A8">
        <w:rPr>
          <w:rFonts w:cs="Arial"/>
          <w:szCs w:val="20"/>
        </w:rPr>
        <w:t>3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575A31">
        <w:rPr>
          <w:rFonts w:cs="Arial"/>
          <w:szCs w:val="20"/>
        </w:rPr>
        <w:t>1,</w:t>
      </w:r>
      <w:r w:rsidR="00C93D7E">
        <w:rPr>
          <w:rFonts w:cs="Arial"/>
          <w:szCs w:val="20"/>
        </w:rPr>
        <w:t>9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88261E">
        <w:rPr>
          <w:rFonts w:cs="Arial"/>
          <w:szCs w:val="20"/>
        </w:rPr>
        <w:t>září</w:t>
      </w:r>
      <w:r w:rsidR="00575A31" w:rsidRPr="009C1376">
        <w:rPr>
          <w:rFonts w:cs="Arial"/>
          <w:szCs w:val="20"/>
        </w:rPr>
        <w:t xml:space="preserve"> o </w:t>
      </w:r>
      <w:r w:rsidR="00C93D7E">
        <w:rPr>
          <w:rFonts w:cs="Arial"/>
          <w:szCs w:val="20"/>
        </w:rPr>
        <w:t>1,7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59221B">
        <w:rPr>
          <w:rFonts w:cs="Arial"/>
          <w:szCs w:val="20"/>
        </w:rPr>
        <w:t xml:space="preserve">za </w:t>
      </w:r>
      <w:r w:rsidR="0059221B" w:rsidRPr="00383C10">
        <w:rPr>
          <w:rFonts w:cs="Arial"/>
          <w:szCs w:val="20"/>
        </w:rPr>
        <w:t xml:space="preserve">poradenství v oblasti řízení </w:t>
      </w:r>
      <w:r w:rsidR="0059221B">
        <w:rPr>
          <w:rFonts w:cs="Arial"/>
          <w:szCs w:val="20"/>
        </w:rPr>
        <w:t>o 6,5 %</w:t>
      </w:r>
      <w:r w:rsidR="002305A4">
        <w:rPr>
          <w:rFonts w:cs="Arial"/>
          <w:szCs w:val="20"/>
        </w:rPr>
        <w:t>,</w:t>
      </w:r>
      <w:r w:rsidR="0059221B">
        <w:rPr>
          <w:rFonts w:cs="Arial"/>
          <w:szCs w:val="20"/>
        </w:rPr>
        <w:t xml:space="preserve"> </w:t>
      </w:r>
      <w:r w:rsidR="001C0D0F">
        <w:rPr>
          <w:rFonts w:cs="Arial"/>
          <w:szCs w:val="20"/>
        </w:rPr>
        <w:t>za skladování a podpůrné služby v dopravě o </w:t>
      </w:r>
      <w:r w:rsidR="0059221B">
        <w:rPr>
          <w:rFonts w:cs="Arial"/>
          <w:szCs w:val="20"/>
        </w:rPr>
        <w:t>6,0</w:t>
      </w:r>
      <w:r w:rsidR="001C0D0F">
        <w:rPr>
          <w:rFonts w:cs="Arial"/>
          <w:szCs w:val="20"/>
        </w:rPr>
        <w:t> % a</w:t>
      </w:r>
      <w:r w:rsidR="00E95BF6">
        <w:rPr>
          <w:rFonts w:cs="Arial"/>
          <w:szCs w:val="20"/>
        </w:rPr>
        <w:t xml:space="preserve"> </w:t>
      </w:r>
      <w:r w:rsidR="00CF125D">
        <w:rPr>
          <w:rFonts w:cs="Arial"/>
          <w:szCs w:val="20"/>
        </w:rPr>
        <w:t>za bezpečnostní a pátrací služby o 4,</w:t>
      </w:r>
      <w:r w:rsidR="00FF2B48">
        <w:rPr>
          <w:rFonts w:cs="Arial"/>
          <w:szCs w:val="20"/>
        </w:rPr>
        <w:t>2</w:t>
      </w:r>
      <w:r w:rsidR="00CF125D">
        <w:rPr>
          <w:rFonts w:cs="Arial"/>
          <w:szCs w:val="20"/>
        </w:rPr>
        <w:t xml:space="preserve"> %. Ceny </w:t>
      </w:r>
      <w:r w:rsidR="00E95BF6">
        <w:rPr>
          <w:rFonts w:cs="Arial"/>
          <w:szCs w:val="20"/>
        </w:rPr>
        <w:t xml:space="preserve">za služby v oblasti nemovitostí </w:t>
      </w:r>
      <w:r w:rsidR="00CF125D">
        <w:rPr>
          <w:rFonts w:cs="Arial"/>
          <w:szCs w:val="20"/>
        </w:rPr>
        <w:t xml:space="preserve">byly vyšší </w:t>
      </w:r>
      <w:r w:rsidR="00E95BF6">
        <w:rPr>
          <w:rFonts w:cs="Arial"/>
          <w:szCs w:val="20"/>
        </w:rPr>
        <w:t>o 3,</w:t>
      </w:r>
      <w:r w:rsidR="0059221B">
        <w:rPr>
          <w:rFonts w:cs="Arial"/>
          <w:szCs w:val="20"/>
        </w:rPr>
        <w:t>3</w:t>
      </w:r>
      <w:r w:rsidR="00E95BF6">
        <w:rPr>
          <w:rFonts w:cs="Arial"/>
          <w:szCs w:val="20"/>
        </w:rPr>
        <w:t> %</w:t>
      </w:r>
      <w:r w:rsidR="001C0D0F">
        <w:rPr>
          <w:rFonts w:cs="Arial"/>
          <w:szCs w:val="20"/>
        </w:rPr>
        <w:t>,</w:t>
      </w:r>
      <w:r w:rsidR="00CF125D">
        <w:rPr>
          <w:rFonts w:cs="Arial"/>
          <w:szCs w:val="20"/>
        </w:rPr>
        <w:t xml:space="preserve"> </w:t>
      </w:r>
      <w:r w:rsidR="001C0D0F" w:rsidRPr="00037865">
        <w:rPr>
          <w:rFonts w:cs="Arial"/>
          <w:szCs w:val="20"/>
        </w:rPr>
        <w:t xml:space="preserve">za služby v oblasti </w:t>
      </w:r>
      <w:r w:rsidR="001C0D0F">
        <w:rPr>
          <w:rFonts w:cs="Arial"/>
          <w:szCs w:val="20"/>
        </w:rPr>
        <w:t xml:space="preserve">programování o 3,1 % </w:t>
      </w:r>
      <w:r w:rsidR="00CF125D">
        <w:rPr>
          <w:rFonts w:cs="Arial"/>
          <w:szCs w:val="20"/>
        </w:rPr>
        <w:t>a</w:t>
      </w:r>
      <w:r w:rsidR="00E95BF6">
        <w:rPr>
          <w:rFonts w:cs="Arial"/>
          <w:szCs w:val="20"/>
        </w:rPr>
        <w:t xml:space="preserve"> </w:t>
      </w:r>
      <w:r w:rsidR="0059221B">
        <w:rPr>
          <w:rFonts w:cs="Arial"/>
          <w:szCs w:val="20"/>
        </w:rPr>
        <w:t>za architektonické a inženýrské služby o 2,8 %</w:t>
      </w:r>
      <w:r w:rsidR="00CF125D">
        <w:rPr>
          <w:rFonts w:cs="Arial"/>
          <w:szCs w:val="20"/>
        </w:rPr>
        <w:t xml:space="preserve">. </w:t>
      </w:r>
      <w:r w:rsidR="00B13883">
        <w:rPr>
          <w:rFonts w:cs="Arial"/>
          <w:szCs w:val="20"/>
        </w:rPr>
        <w:t xml:space="preserve">Nižší byly ceny za reklamní služby a průzkum trhu o </w:t>
      </w:r>
      <w:r w:rsidR="0059221B">
        <w:rPr>
          <w:rFonts w:cs="Arial"/>
          <w:szCs w:val="20"/>
        </w:rPr>
        <w:t>1,9</w:t>
      </w:r>
      <w:r w:rsidR="00B13883">
        <w:rPr>
          <w:rFonts w:cs="Arial"/>
          <w:szCs w:val="20"/>
        </w:rPr>
        <w:t> %</w:t>
      </w:r>
      <w:r w:rsidR="0059221B">
        <w:rPr>
          <w:rFonts w:cs="Arial"/>
          <w:szCs w:val="20"/>
        </w:rPr>
        <w:t xml:space="preserve"> a za služby v oblasti zaměstnání o 1,6 %</w:t>
      </w:r>
      <w:r w:rsidR="00B13883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1F4F35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o 2,</w:t>
      </w:r>
      <w:r w:rsidR="00BD574E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</w:t>
      </w:r>
      <w:r w:rsidR="0071094E">
        <w:rPr>
          <w:rFonts w:cs="Arial"/>
          <w:szCs w:val="20"/>
        </w:rPr>
        <w:t xml:space="preserve">stejně jako </w:t>
      </w:r>
      <w:r w:rsidR="00416BFB" w:rsidRPr="009C1376">
        <w:rPr>
          <w:rFonts w:cs="Arial"/>
          <w:szCs w:val="20"/>
        </w:rPr>
        <w:t>v </w:t>
      </w:r>
      <w:r w:rsidR="0088261E">
        <w:rPr>
          <w:rFonts w:cs="Arial"/>
          <w:szCs w:val="20"/>
        </w:rPr>
        <w:t>září</w:t>
      </w:r>
      <w:r w:rsidRPr="00811A41">
        <w:rPr>
          <w:rFonts w:cs="Arial"/>
          <w:szCs w:val="20"/>
        </w:rPr>
        <w:t>).</w:t>
      </w:r>
    </w:p>
    <w:p w:rsidR="00B86C23" w:rsidRDefault="00B86C23" w:rsidP="00A9615A">
      <w:pPr>
        <w:rPr>
          <w:rFonts w:cs="Arial"/>
          <w:szCs w:val="20"/>
        </w:rPr>
      </w:pPr>
    </w:p>
    <w:p w:rsidR="00B86C23" w:rsidRPr="00BC6E8C" w:rsidRDefault="00B86C23" w:rsidP="00B86C23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září</w:t>
      </w:r>
      <w:r w:rsidRPr="00BC6E8C">
        <w:rPr>
          <w:rFonts w:cs="Arial"/>
        </w:rPr>
        <w:t xml:space="preserve"> 2020 (předběžná data) </w:t>
      </w:r>
    </w:p>
    <w:p w:rsidR="00B86C23" w:rsidRPr="00BC6E8C" w:rsidRDefault="00B86C23" w:rsidP="00B86C23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(EU27),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 </w:t>
      </w:r>
      <w:r>
        <w:rPr>
          <w:rFonts w:cs="Arial"/>
          <w:bCs/>
          <w:iCs/>
          <w:szCs w:val="20"/>
        </w:rPr>
        <w:t>září</w:t>
      </w:r>
      <w:r w:rsidRPr="00BC6E8C">
        <w:rPr>
          <w:rFonts w:cs="Arial"/>
          <w:bCs/>
          <w:iCs/>
          <w:szCs w:val="20"/>
        </w:rPr>
        <w:t xml:space="preserve">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vzrostly o 0,</w:t>
      </w:r>
      <w:r>
        <w:rPr>
          <w:rFonts w:cs="Arial"/>
          <w:bCs/>
          <w:iCs/>
          <w:szCs w:val="20"/>
        </w:rPr>
        <w:t>3</w:t>
      </w:r>
      <w:r w:rsidRPr="00BC6E8C">
        <w:rPr>
          <w:rFonts w:cs="Arial"/>
          <w:bCs/>
          <w:iCs/>
          <w:szCs w:val="20"/>
        </w:rPr>
        <w:t xml:space="preserve"> % (v </w:t>
      </w:r>
      <w:r>
        <w:rPr>
          <w:rFonts w:cs="Arial"/>
          <w:bCs/>
          <w:iCs/>
          <w:szCs w:val="20"/>
        </w:rPr>
        <w:t>srpnu</w:t>
      </w:r>
      <w:r w:rsidRPr="00BC6E8C">
        <w:rPr>
          <w:rFonts w:cs="Arial"/>
          <w:bCs/>
          <w:iCs/>
          <w:szCs w:val="20"/>
        </w:rPr>
        <w:t xml:space="preserve"> o 0,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 %). Nejvíce se zvýšily ceny v </w:t>
      </w:r>
      <w:r>
        <w:rPr>
          <w:rFonts w:cs="Arial"/>
          <w:bCs/>
          <w:iCs/>
          <w:szCs w:val="20"/>
        </w:rPr>
        <w:t>Irsku</w:t>
      </w:r>
      <w:r w:rsidRPr="00BC6E8C">
        <w:rPr>
          <w:rFonts w:cs="Arial"/>
          <w:bCs/>
          <w:iCs/>
          <w:szCs w:val="20"/>
        </w:rPr>
        <w:t xml:space="preserve"> </w:t>
      </w:r>
      <w:r w:rsidR="008C579A">
        <w:rPr>
          <w:rFonts w:cs="Arial"/>
          <w:bCs/>
          <w:iCs/>
          <w:szCs w:val="20"/>
        </w:rPr>
        <w:t>(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4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3 </w:t>
      </w:r>
      <w:r w:rsidRPr="00BC6E8C">
        <w:rPr>
          <w:rFonts w:cs="Arial"/>
          <w:bCs/>
          <w:iCs/>
          <w:szCs w:val="20"/>
        </w:rPr>
        <w:t>%</w:t>
      </w:r>
      <w:r w:rsidR="008C579A">
        <w:rPr>
          <w:rFonts w:cs="Arial"/>
          <w:bCs/>
          <w:iCs/>
          <w:szCs w:val="20"/>
        </w:rPr>
        <w:t>)</w:t>
      </w:r>
      <w:r w:rsidRPr="00BC6E8C">
        <w:rPr>
          <w:rFonts w:cs="Arial"/>
          <w:bCs/>
          <w:iCs/>
          <w:szCs w:val="20"/>
        </w:rPr>
        <w:t>.</w:t>
      </w:r>
      <w:r>
        <w:rPr>
          <w:rFonts w:cs="Arial"/>
          <w:bCs/>
          <w:iCs/>
          <w:szCs w:val="20"/>
        </w:rPr>
        <w:t xml:space="preserve"> V Německu byly ceny vyšší o 0,3 %, v České republice a v Rakousku o 0,2 % a na Slovensku o 0,1 %. V Polsku se ceny snížily o 0,1 %. N</w:t>
      </w:r>
      <w:r w:rsidRPr="00BC6E8C">
        <w:rPr>
          <w:rFonts w:cs="Arial"/>
          <w:bCs/>
          <w:iCs/>
          <w:szCs w:val="20"/>
        </w:rPr>
        <w:t xml:space="preserve">ejvíce klesly </w:t>
      </w:r>
      <w:r>
        <w:rPr>
          <w:rFonts w:cs="Arial"/>
          <w:bCs/>
          <w:iCs/>
          <w:szCs w:val="20"/>
        </w:rPr>
        <w:t>ceny na Kypru</w:t>
      </w:r>
      <w:r w:rsidR="008C579A">
        <w:rPr>
          <w:rFonts w:cs="Arial"/>
          <w:bCs/>
          <w:iCs/>
          <w:szCs w:val="20"/>
        </w:rPr>
        <w:t>, a to</w:t>
      </w:r>
      <w:r>
        <w:rPr>
          <w:rFonts w:cs="Arial"/>
          <w:bCs/>
          <w:iCs/>
          <w:szCs w:val="20"/>
        </w:rPr>
        <w:t xml:space="preserve"> o 1,3 </w:t>
      </w:r>
      <w:r w:rsidRPr="00BC6E8C">
        <w:rPr>
          <w:rFonts w:cs="Arial"/>
          <w:bCs/>
          <w:iCs/>
          <w:szCs w:val="20"/>
        </w:rPr>
        <w:t>%.</w:t>
      </w:r>
    </w:p>
    <w:p w:rsidR="00B86C23" w:rsidRPr="00BC6E8C" w:rsidRDefault="00B86C23" w:rsidP="00B86C23">
      <w:pPr>
        <w:rPr>
          <w:rFonts w:cs="Arial"/>
          <w:bCs/>
          <w:iCs/>
          <w:szCs w:val="20"/>
        </w:rPr>
      </w:pPr>
    </w:p>
    <w:p w:rsidR="00B86C23" w:rsidRPr="00BC6E8C" w:rsidRDefault="00B86C23" w:rsidP="00B86C23">
      <w:pPr>
        <w:rPr>
          <w:rFonts w:cs="Arial"/>
          <w:bCs/>
          <w:iCs/>
          <w:szCs w:val="20"/>
        </w:rPr>
      </w:pPr>
      <w:r w:rsidRPr="00BC6E8C">
        <w:rPr>
          <w:rFonts w:cs="Arial"/>
          <w:b/>
          <w:szCs w:val="20"/>
        </w:rPr>
        <w:t>Meziročně</w:t>
      </w:r>
      <w:r w:rsidRPr="00BC6E8C">
        <w:rPr>
          <w:rFonts w:cs="Arial"/>
          <w:szCs w:val="20"/>
        </w:rPr>
        <w:t xml:space="preserve"> byly </w:t>
      </w:r>
      <w:r w:rsidRPr="00BC6E8C">
        <w:rPr>
          <w:rFonts w:cs="Arial"/>
          <w:bCs/>
          <w:szCs w:val="20"/>
        </w:rPr>
        <w:t>ceny</w:t>
      </w:r>
      <w:r w:rsidRPr="00BC6E8C">
        <w:rPr>
          <w:rFonts w:cs="Arial"/>
          <w:szCs w:val="20"/>
        </w:rPr>
        <w:t xml:space="preserve"> v EU27 v </w:t>
      </w:r>
      <w:r>
        <w:rPr>
          <w:rFonts w:cs="Arial"/>
          <w:szCs w:val="20"/>
        </w:rPr>
        <w:t>září</w:t>
      </w:r>
      <w:r w:rsidRPr="00BC6E8C">
        <w:rPr>
          <w:rFonts w:cs="Arial"/>
          <w:szCs w:val="20"/>
        </w:rPr>
        <w:t xml:space="preserve"> nižší 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 xml:space="preserve"> % (v </w:t>
      </w:r>
      <w:r>
        <w:rPr>
          <w:rFonts w:cs="Arial"/>
          <w:szCs w:val="20"/>
        </w:rPr>
        <w:t>srpnu</w:t>
      </w:r>
      <w:r w:rsidRPr="00BC6E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 xml:space="preserve"> %). Nejvíce klesly ceny </w:t>
      </w:r>
      <w:r>
        <w:rPr>
          <w:rFonts w:cs="Arial"/>
          <w:szCs w:val="20"/>
        </w:rPr>
        <w:t>na Kypru</w:t>
      </w:r>
      <w:r w:rsidR="00AC7675">
        <w:rPr>
          <w:rFonts w:cs="Arial"/>
          <w:szCs w:val="20"/>
        </w:rPr>
        <w:t>, a to</w:t>
      </w:r>
      <w:bookmarkStart w:id="0" w:name="_GoBack"/>
      <w:bookmarkEnd w:id="0"/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%. V</w:t>
      </w:r>
      <w:r w:rsidRPr="00BC6E8C">
        <w:rPr>
          <w:rFonts w:cs="Arial"/>
          <w:bCs/>
          <w:szCs w:val="20"/>
        </w:rPr>
        <w:t> Rakousku se ceny snížily o 2,</w:t>
      </w:r>
      <w:r>
        <w:rPr>
          <w:rFonts w:cs="Arial"/>
          <w:bCs/>
          <w:szCs w:val="20"/>
        </w:rPr>
        <w:t>1</w:t>
      </w:r>
      <w:r w:rsidRPr="00BC6E8C">
        <w:rPr>
          <w:rFonts w:cs="Arial"/>
          <w:bCs/>
          <w:szCs w:val="20"/>
        </w:rPr>
        <w:t xml:space="preserve"> %, </w:t>
      </w:r>
      <w:r w:rsidRPr="00BC6E8C">
        <w:rPr>
          <w:rFonts w:cs="Arial"/>
          <w:szCs w:val="20"/>
        </w:rPr>
        <w:t>v  Polsku o 1,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BC6E8C">
        <w:rPr>
          <w:rFonts w:cs="Arial"/>
          <w:szCs w:val="20"/>
        </w:rPr>
        <w:t xml:space="preserve"> v Německu 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 % a</w:t>
      </w:r>
      <w:r>
        <w:rPr>
          <w:rFonts w:cs="Arial"/>
          <w:szCs w:val="20"/>
        </w:rPr>
        <w:t> </w:t>
      </w:r>
      <w:r w:rsidRPr="00BC6E8C">
        <w:rPr>
          <w:rFonts w:cs="Arial"/>
          <w:bCs/>
          <w:szCs w:val="20"/>
        </w:rPr>
        <w:t>v České republice o 0,</w:t>
      </w:r>
      <w:r>
        <w:rPr>
          <w:rFonts w:cs="Arial"/>
          <w:bCs/>
          <w:szCs w:val="20"/>
        </w:rPr>
        <w:t>4</w:t>
      </w:r>
      <w:r w:rsidRPr="00BC6E8C">
        <w:rPr>
          <w:rFonts w:cs="Arial"/>
          <w:bCs/>
          <w:szCs w:val="20"/>
        </w:rPr>
        <w:t> %</w:t>
      </w:r>
      <w:r w:rsidRPr="00BC6E8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</w:t>
      </w:r>
      <w:r w:rsidRPr="00BC6E8C">
        <w:rPr>
          <w:rFonts w:cs="Arial"/>
          <w:szCs w:val="20"/>
        </w:rPr>
        <w:t>a Slovensku ceny</w:t>
      </w:r>
      <w:r>
        <w:rPr>
          <w:rFonts w:cs="Arial"/>
          <w:szCs w:val="20"/>
        </w:rPr>
        <w:t xml:space="preserve"> vzrostly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0,3 %. Nejvíce se ceny zvýšily </w:t>
      </w:r>
      <w:r w:rsidRPr="00BC6E8C">
        <w:rPr>
          <w:rFonts w:cs="Arial"/>
          <w:bCs/>
          <w:iCs/>
          <w:szCs w:val="20"/>
        </w:rPr>
        <w:t xml:space="preserve">na Maltě </w:t>
      </w:r>
      <w:r w:rsidR="005F21D1">
        <w:rPr>
          <w:rFonts w:cs="Arial"/>
          <w:bCs/>
          <w:iCs/>
          <w:szCs w:val="20"/>
        </w:rPr>
        <w:t>(</w:t>
      </w:r>
      <w:r w:rsidRPr="00BC6E8C">
        <w:rPr>
          <w:rFonts w:cs="Arial"/>
          <w:bCs/>
          <w:iCs/>
          <w:szCs w:val="20"/>
        </w:rPr>
        <w:t>o 1,</w:t>
      </w:r>
      <w:r>
        <w:rPr>
          <w:rFonts w:cs="Arial"/>
          <w:bCs/>
          <w:iCs/>
          <w:szCs w:val="20"/>
        </w:rPr>
        <w:t>7</w:t>
      </w:r>
      <w:r w:rsidRPr="00BC6E8C">
        <w:rPr>
          <w:rFonts w:cs="Arial"/>
          <w:bCs/>
          <w:iCs/>
          <w:szCs w:val="20"/>
        </w:rPr>
        <w:t> %</w:t>
      </w:r>
      <w:r w:rsidR="005F21D1">
        <w:rPr>
          <w:rFonts w:cs="Arial"/>
          <w:bCs/>
          <w:iCs/>
          <w:szCs w:val="20"/>
        </w:rPr>
        <w:t>)</w:t>
      </w:r>
      <w:r w:rsidRPr="00BC6E8C">
        <w:rPr>
          <w:rFonts w:cs="Arial"/>
          <w:bCs/>
          <w:iCs/>
          <w:szCs w:val="20"/>
        </w:rPr>
        <w:t>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67D95">
        <w:rPr>
          <w:rFonts w:cs="Arial"/>
          <w:iCs w:val="0"/>
          <w:szCs w:val="18"/>
        </w:rPr>
        <w:t>1</w:t>
      </w:r>
      <w:r w:rsidR="00BA33E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E4470">
        <w:rPr>
          <w:rFonts w:cs="Arial"/>
          <w:iCs w:val="0"/>
          <w:szCs w:val="18"/>
        </w:rPr>
        <w:t>1</w:t>
      </w:r>
      <w:r w:rsidR="00C709AD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7A" w:rsidRDefault="001F517A" w:rsidP="00BA6370">
      <w:r>
        <w:separator/>
      </w:r>
    </w:p>
  </w:endnote>
  <w:endnote w:type="continuationSeparator" w:id="0">
    <w:p w:rsidR="001F517A" w:rsidRDefault="001F51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767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767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7A" w:rsidRDefault="001F517A" w:rsidP="00BA6370">
      <w:r>
        <w:separator/>
      </w:r>
    </w:p>
  </w:footnote>
  <w:footnote w:type="continuationSeparator" w:id="0">
    <w:p w:rsidR="001F517A" w:rsidRDefault="001F51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1606B"/>
    <w:rsid w:val="0002704A"/>
    <w:rsid w:val="0003149D"/>
    <w:rsid w:val="00042FF8"/>
    <w:rsid w:val="00043BF4"/>
    <w:rsid w:val="00045111"/>
    <w:rsid w:val="00051864"/>
    <w:rsid w:val="00054151"/>
    <w:rsid w:val="00055615"/>
    <w:rsid w:val="000558F2"/>
    <w:rsid w:val="00063554"/>
    <w:rsid w:val="00067F2C"/>
    <w:rsid w:val="000710E1"/>
    <w:rsid w:val="00074134"/>
    <w:rsid w:val="00075E68"/>
    <w:rsid w:val="0008044F"/>
    <w:rsid w:val="000843A5"/>
    <w:rsid w:val="00090BE7"/>
    <w:rsid w:val="000910DA"/>
    <w:rsid w:val="00096D6C"/>
    <w:rsid w:val="000A2E61"/>
    <w:rsid w:val="000A33FD"/>
    <w:rsid w:val="000A7527"/>
    <w:rsid w:val="000B3B26"/>
    <w:rsid w:val="000B6F63"/>
    <w:rsid w:val="000C1968"/>
    <w:rsid w:val="000D093F"/>
    <w:rsid w:val="000D4EC8"/>
    <w:rsid w:val="000E43CC"/>
    <w:rsid w:val="00103143"/>
    <w:rsid w:val="00110C40"/>
    <w:rsid w:val="00120754"/>
    <w:rsid w:val="00125B8E"/>
    <w:rsid w:val="001266BE"/>
    <w:rsid w:val="00136C94"/>
    <w:rsid w:val="001404AB"/>
    <w:rsid w:val="001423C5"/>
    <w:rsid w:val="00154933"/>
    <w:rsid w:val="00155512"/>
    <w:rsid w:val="00161AAE"/>
    <w:rsid w:val="0016432C"/>
    <w:rsid w:val="0017231B"/>
    <w:rsid w:val="0017231D"/>
    <w:rsid w:val="001810DC"/>
    <w:rsid w:val="00185948"/>
    <w:rsid w:val="00190A00"/>
    <w:rsid w:val="001953F3"/>
    <w:rsid w:val="00197425"/>
    <w:rsid w:val="001A442D"/>
    <w:rsid w:val="001A5850"/>
    <w:rsid w:val="001A78CB"/>
    <w:rsid w:val="001B607F"/>
    <w:rsid w:val="001C0D0F"/>
    <w:rsid w:val="001C2A82"/>
    <w:rsid w:val="001C42B1"/>
    <w:rsid w:val="001C6405"/>
    <w:rsid w:val="001D369A"/>
    <w:rsid w:val="001D6E39"/>
    <w:rsid w:val="001E5995"/>
    <w:rsid w:val="001F08B3"/>
    <w:rsid w:val="001F2FE0"/>
    <w:rsid w:val="001F4F35"/>
    <w:rsid w:val="001F517A"/>
    <w:rsid w:val="001F74A4"/>
    <w:rsid w:val="00200854"/>
    <w:rsid w:val="002069FC"/>
    <w:rsid w:val="002070FB"/>
    <w:rsid w:val="0021272A"/>
    <w:rsid w:val="00213729"/>
    <w:rsid w:val="00213B47"/>
    <w:rsid w:val="00213FCA"/>
    <w:rsid w:val="002305A4"/>
    <w:rsid w:val="00233FF5"/>
    <w:rsid w:val="00234304"/>
    <w:rsid w:val="002406FA"/>
    <w:rsid w:val="00240D4E"/>
    <w:rsid w:val="0024186D"/>
    <w:rsid w:val="002419B8"/>
    <w:rsid w:val="00242A81"/>
    <w:rsid w:val="002570A2"/>
    <w:rsid w:val="0026107B"/>
    <w:rsid w:val="00263766"/>
    <w:rsid w:val="002656BE"/>
    <w:rsid w:val="002657F5"/>
    <w:rsid w:val="00267942"/>
    <w:rsid w:val="00270C27"/>
    <w:rsid w:val="0028371C"/>
    <w:rsid w:val="00284330"/>
    <w:rsid w:val="00287C33"/>
    <w:rsid w:val="00291184"/>
    <w:rsid w:val="002A43AA"/>
    <w:rsid w:val="002A7A88"/>
    <w:rsid w:val="002B2408"/>
    <w:rsid w:val="002B2E47"/>
    <w:rsid w:val="002C402B"/>
    <w:rsid w:val="002C447F"/>
    <w:rsid w:val="002C6F26"/>
    <w:rsid w:val="002E063F"/>
    <w:rsid w:val="002E14D3"/>
    <w:rsid w:val="002E3483"/>
    <w:rsid w:val="002F1BA9"/>
    <w:rsid w:val="003063A9"/>
    <w:rsid w:val="003168FB"/>
    <w:rsid w:val="00322198"/>
    <w:rsid w:val="003301A3"/>
    <w:rsid w:val="00336894"/>
    <w:rsid w:val="00352C0E"/>
    <w:rsid w:val="003559BD"/>
    <w:rsid w:val="00357865"/>
    <w:rsid w:val="00363B3B"/>
    <w:rsid w:val="00363BC2"/>
    <w:rsid w:val="0036777B"/>
    <w:rsid w:val="00370852"/>
    <w:rsid w:val="003751A0"/>
    <w:rsid w:val="00377451"/>
    <w:rsid w:val="003777F7"/>
    <w:rsid w:val="0038282A"/>
    <w:rsid w:val="00393F8D"/>
    <w:rsid w:val="00397203"/>
    <w:rsid w:val="00397580"/>
    <w:rsid w:val="003A0918"/>
    <w:rsid w:val="003A1145"/>
    <w:rsid w:val="003A3C8B"/>
    <w:rsid w:val="003A45C8"/>
    <w:rsid w:val="003A755D"/>
    <w:rsid w:val="003B0761"/>
    <w:rsid w:val="003B1DF1"/>
    <w:rsid w:val="003B6530"/>
    <w:rsid w:val="003C2DCF"/>
    <w:rsid w:val="003C3E4B"/>
    <w:rsid w:val="003C67B3"/>
    <w:rsid w:val="003C75A2"/>
    <w:rsid w:val="003C7FE7"/>
    <w:rsid w:val="003D0499"/>
    <w:rsid w:val="003D3576"/>
    <w:rsid w:val="003D4C0A"/>
    <w:rsid w:val="003D5CF5"/>
    <w:rsid w:val="003F526A"/>
    <w:rsid w:val="004010B3"/>
    <w:rsid w:val="00405244"/>
    <w:rsid w:val="0040777B"/>
    <w:rsid w:val="00407C6C"/>
    <w:rsid w:val="004154C7"/>
    <w:rsid w:val="00416BFB"/>
    <w:rsid w:val="004174AB"/>
    <w:rsid w:val="00422D46"/>
    <w:rsid w:val="004260DF"/>
    <w:rsid w:val="00436673"/>
    <w:rsid w:val="0044090C"/>
    <w:rsid w:val="00443640"/>
    <w:rsid w:val="004436EE"/>
    <w:rsid w:val="004473FF"/>
    <w:rsid w:val="0045547F"/>
    <w:rsid w:val="004554E3"/>
    <w:rsid w:val="00456633"/>
    <w:rsid w:val="00466A92"/>
    <w:rsid w:val="00471DEF"/>
    <w:rsid w:val="0047315E"/>
    <w:rsid w:val="004840FB"/>
    <w:rsid w:val="00484EC3"/>
    <w:rsid w:val="004920AD"/>
    <w:rsid w:val="00497C0E"/>
    <w:rsid w:val="004A5816"/>
    <w:rsid w:val="004B5035"/>
    <w:rsid w:val="004C03F7"/>
    <w:rsid w:val="004C17DF"/>
    <w:rsid w:val="004C28DB"/>
    <w:rsid w:val="004D05B3"/>
    <w:rsid w:val="004D64AA"/>
    <w:rsid w:val="004E304F"/>
    <w:rsid w:val="004E479E"/>
    <w:rsid w:val="004E5495"/>
    <w:rsid w:val="004E6121"/>
    <w:rsid w:val="004E6335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31DBB"/>
    <w:rsid w:val="00532D59"/>
    <w:rsid w:val="00535CEA"/>
    <w:rsid w:val="005475B8"/>
    <w:rsid w:val="005623E7"/>
    <w:rsid w:val="00566DF7"/>
    <w:rsid w:val="0056700C"/>
    <w:rsid w:val="00573994"/>
    <w:rsid w:val="00575A31"/>
    <w:rsid w:val="00580B90"/>
    <w:rsid w:val="00582C06"/>
    <w:rsid w:val="0059221B"/>
    <w:rsid w:val="005933E7"/>
    <w:rsid w:val="00596106"/>
    <w:rsid w:val="005A309D"/>
    <w:rsid w:val="005A6D38"/>
    <w:rsid w:val="005B0D98"/>
    <w:rsid w:val="005B30DF"/>
    <w:rsid w:val="005B4E13"/>
    <w:rsid w:val="005C3F10"/>
    <w:rsid w:val="005D6FF5"/>
    <w:rsid w:val="005D7097"/>
    <w:rsid w:val="005D7DF2"/>
    <w:rsid w:val="005E0973"/>
    <w:rsid w:val="005F21D1"/>
    <w:rsid w:val="005F4003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242E0"/>
    <w:rsid w:val="00632455"/>
    <w:rsid w:val="00640029"/>
    <w:rsid w:val="00640D6E"/>
    <w:rsid w:val="0064139A"/>
    <w:rsid w:val="006446C8"/>
    <w:rsid w:val="0065344C"/>
    <w:rsid w:val="0065617F"/>
    <w:rsid w:val="006648C6"/>
    <w:rsid w:val="00667AF0"/>
    <w:rsid w:val="0068398D"/>
    <w:rsid w:val="006931CF"/>
    <w:rsid w:val="006B2768"/>
    <w:rsid w:val="006B4A16"/>
    <w:rsid w:val="006B516A"/>
    <w:rsid w:val="006C613C"/>
    <w:rsid w:val="006D64E7"/>
    <w:rsid w:val="006E024F"/>
    <w:rsid w:val="006E2A48"/>
    <w:rsid w:val="006E32A3"/>
    <w:rsid w:val="006E4E81"/>
    <w:rsid w:val="006E5DD2"/>
    <w:rsid w:val="006F03A3"/>
    <w:rsid w:val="006F210B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32771"/>
    <w:rsid w:val="007370C2"/>
    <w:rsid w:val="0073789B"/>
    <w:rsid w:val="00750203"/>
    <w:rsid w:val="00754C20"/>
    <w:rsid w:val="007637A7"/>
    <w:rsid w:val="0076429D"/>
    <w:rsid w:val="007657BE"/>
    <w:rsid w:val="00774850"/>
    <w:rsid w:val="00776C2A"/>
    <w:rsid w:val="00777811"/>
    <w:rsid w:val="0078283B"/>
    <w:rsid w:val="007910C7"/>
    <w:rsid w:val="00795BF5"/>
    <w:rsid w:val="007A0FB5"/>
    <w:rsid w:val="007A2048"/>
    <w:rsid w:val="007A2F24"/>
    <w:rsid w:val="007A57CD"/>
    <w:rsid w:val="007A57F2"/>
    <w:rsid w:val="007B1333"/>
    <w:rsid w:val="007B41DE"/>
    <w:rsid w:val="007B6A34"/>
    <w:rsid w:val="007C16AD"/>
    <w:rsid w:val="007C6608"/>
    <w:rsid w:val="007D477F"/>
    <w:rsid w:val="007E26D7"/>
    <w:rsid w:val="007E41E7"/>
    <w:rsid w:val="007E5F83"/>
    <w:rsid w:val="007F4AEB"/>
    <w:rsid w:val="007F6536"/>
    <w:rsid w:val="007F75B2"/>
    <w:rsid w:val="008015B5"/>
    <w:rsid w:val="00803993"/>
    <w:rsid w:val="008043C4"/>
    <w:rsid w:val="00807916"/>
    <w:rsid w:val="00815D1C"/>
    <w:rsid w:val="00831B1B"/>
    <w:rsid w:val="00843D1E"/>
    <w:rsid w:val="008460D3"/>
    <w:rsid w:val="00854418"/>
    <w:rsid w:val="00855FB3"/>
    <w:rsid w:val="00856C49"/>
    <w:rsid w:val="008609BE"/>
    <w:rsid w:val="00861D0E"/>
    <w:rsid w:val="0086587B"/>
    <w:rsid w:val="00865EC7"/>
    <w:rsid w:val="008662BB"/>
    <w:rsid w:val="008673E2"/>
    <w:rsid w:val="0086743C"/>
    <w:rsid w:val="00867569"/>
    <w:rsid w:val="008767EF"/>
    <w:rsid w:val="0088068C"/>
    <w:rsid w:val="00881A9A"/>
    <w:rsid w:val="0088261E"/>
    <w:rsid w:val="00886479"/>
    <w:rsid w:val="008871B4"/>
    <w:rsid w:val="008959C0"/>
    <w:rsid w:val="008A2BE5"/>
    <w:rsid w:val="008A3086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E0112"/>
    <w:rsid w:val="008E20AD"/>
    <w:rsid w:val="008E4681"/>
    <w:rsid w:val="008E5DFC"/>
    <w:rsid w:val="008E7B5A"/>
    <w:rsid w:val="008F71AD"/>
    <w:rsid w:val="008F73B4"/>
    <w:rsid w:val="00900DB3"/>
    <w:rsid w:val="00902829"/>
    <w:rsid w:val="009042E3"/>
    <w:rsid w:val="00904F44"/>
    <w:rsid w:val="00910147"/>
    <w:rsid w:val="00912FB7"/>
    <w:rsid w:val="00914FD9"/>
    <w:rsid w:val="009256FF"/>
    <w:rsid w:val="0092706D"/>
    <w:rsid w:val="0097489E"/>
    <w:rsid w:val="00975C54"/>
    <w:rsid w:val="00986DD7"/>
    <w:rsid w:val="009933B8"/>
    <w:rsid w:val="00997371"/>
    <w:rsid w:val="009A5784"/>
    <w:rsid w:val="009A5EAC"/>
    <w:rsid w:val="009B46E1"/>
    <w:rsid w:val="009B55B1"/>
    <w:rsid w:val="009B76A9"/>
    <w:rsid w:val="009C1376"/>
    <w:rsid w:val="009C6C9A"/>
    <w:rsid w:val="009D3A76"/>
    <w:rsid w:val="009D48C1"/>
    <w:rsid w:val="009E41B5"/>
    <w:rsid w:val="009F54F6"/>
    <w:rsid w:val="00A0762A"/>
    <w:rsid w:val="00A07C1F"/>
    <w:rsid w:val="00A07DBC"/>
    <w:rsid w:val="00A22DE5"/>
    <w:rsid w:val="00A3260B"/>
    <w:rsid w:val="00A34F92"/>
    <w:rsid w:val="00A4343D"/>
    <w:rsid w:val="00A44A02"/>
    <w:rsid w:val="00A45D3B"/>
    <w:rsid w:val="00A502F1"/>
    <w:rsid w:val="00A50C4C"/>
    <w:rsid w:val="00A52F04"/>
    <w:rsid w:val="00A56955"/>
    <w:rsid w:val="00A603D7"/>
    <w:rsid w:val="00A63110"/>
    <w:rsid w:val="00A65EB8"/>
    <w:rsid w:val="00A70657"/>
    <w:rsid w:val="00A70A83"/>
    <w:rsid w:val="00A77249"/>
    <w:rsid w:val="00A81EB3"/>
    <w:rsid w:val="00A83136"/>
    <w:rsid w:val="00A91B64"/>
    <w:rsid w:val="00A9615A"/>
    <w:rsid w:val="00A9781B"/>
    <w:rsid w:val="00AB1CFA"/>
    <w:rsid w:val="00AB3410"/>
    <w:rsid w:val="00AB7433"/>
    <w:rsid w:val="00AC255B"/>
    <w:rsid w:val="00AC2DC0"/>
    <w:rsid w:val="00AC3F66"/>
    <w:rsid w:val="00AC7675"/>
    <w:rsid w:val="00AC7C6E"/>
    <w:rsid w:val="00AE2586"/>
    <w:rsid w:val="00AE4470"/>
    <w:rsid w:val="00AE50DB"/>
    <w:rsid w:val="00AF69DF"/>
    <w:rsid w:val="00B00C1D"/>
    <w:rsid w:val="00B05189"/>
    <w:rsid w:val="00B132AE"/>
    <w:rsid w:val="00B13883"/>
    <w:rsid w:val="00B1530F"/>
    <w:rsid w:val="00B1678D"/>
    <w:rsid w:val="00B176F2"/>
    <w:rsid w:val="00B22B56"/>
    <w:rsid w:val="00B2450E"/>
    <w:rsid w:val="00B30170"/>
    <w:rsid w:val="00B32590"/>
    <w:rsid w:val="00B3576C"/>
    <w:rsid w:val="00B450DF"/>
    <w:rsid w:val="00B4643B"/>
    <w:rsid w:val="00B55375"/>
    <w:rsid w:val="00B55F31"/>
    <w:rsid w:val="00B632CC"/>
    <w:rsid w:val="00B648F6"/>
    <w:rsid w:val="00B6586F"/>
    <w:rsid w:val="00B71DE1"/>
    <w:rsid w:val="00B73706"/>
    <w:rsid w:val="00B85A68"/>
    <w:rsid w:val="00B86C23"/>
    <w:rsid w:val="00B877E2"/>
    <w:rsid w:val="00B97F18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2702"/>
    <w:rsid w:val="00BC3AF8"/>
    <w:rsid w:val="00BD0136"/>
    <w:rsid w:val="00BD2426"/>
    <w:rsid w:val="00BD574E"/>
    <w:rsid w:val="00BD78B0"/>
    <w:rsid w:val="00BF21DA"/>
    <w:rsid w:val="00BF3249"/>
    <w:rsid w:val="00BF3C29"/>
    <w:rsid w:val="00C13F4F"/>
    <w:rsid w:val="00C14079"/>
    <w:rsid w:val="00C14ADA"/>
    <w:rsid w:val="00C22719"/>
    <w:rsid w:val="00C24C1F"/>
    <w:rsid w:val="00C269D4"/>
    <w:rsid w:val="00C30D54"/>
    <w:rsid w:val="00C37ADB"/>
    <w:rsid w:val="00C4160D"/>
    <w:rsid w:val="00C44B99"/>
    <w:rsid w:val="00C4626F"/>
    <w:rsid w:val="00C54D7E"/>
    <w:rsid w:val="00C709AD"/>
    <w:rsid w:val="00C709C9"/>
    <w:rsid w:val="00C75F79"/>
    <w:rsid w:val="00C83905"/>
    <w:rsid w:val="00C8406E"/>
    <w:rsid w:val="00C851F6"/>
    <w:rsid w:val="00C93D7E"/>
    <w:rsid w:val="00C94297"/>
    <w:rsid w:val="00C95E18"/>
    <w:rsid w:val="00CA35C8"/>
    <w:rsid w:val="00CA5661"/>
    <w:rsid w:val="00CB0450"/>
    <w:rsid w:val="00CB2709"/>
    <w:rsid w:val="00CB6F89"/>
    <w:rsid w:val="00CB72E4"/>
    <w:rsid w:val="00CC0AE9"/>
    <w:rsid w:val="00CD0CF7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E4E"/>
    <w:rsid w:val="00CF545B"/>
    <w:rsid w:val="00D00BF9"/>
    <w:rsid w:val="00D029B3"/>
    <w:rsid w:val="00D10241"/>
    <w:rsid w:val="00D11CE6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60B1E"/>
    <w:rsid w:val="00D666C3"/>
    <w:rsid w:val="00D66B23"/>
    <w:rsid w:val="00D67D95"/>
    <w:rsid w:val="00D70F1B"/>
    <w:rsid w:val="00D766EE"/>
    <w:rsid w:val="00D87E88"/>
    <w:rsid w:val="00D90434"/>
    <w:rsid w:val="00D9156D"/>
    <w:rsid w:val="00D9189F"/>
    <w:rsid w:val="00DA1F05"/>
    <w:rsid w:val="00DA7C46"/>
    <w:rsid w:val="00DB0997"/>
    <w:rsid w:val="00DB6785"/>
    <w:rsid w:val="00DC3BA5"/>
    <w:rsid w:val="00DD6383"/>
    <w:rsid w:val="00DE31C5"/>
    <w:rsid w:val="00DE32D9"/>
    <w:rsid w:val="00DE48B1"/>
    <w:rsid w:val="00DF2750"/>
    <w:rsid w:val="00DF47FE"/>
    <w:rsid w:val="00DF4A96"/>
    <w:rsid w:val="00DF74BA"/>
    <w:rsid w:val="00E00612"/>
    <w:rsid w:val="00E00F6F"/>
    <w:rsid w:val="00E01555"/>
    <w:rsid w:val="00E0156A"/>
    <w:rsid w:val="00E01E7B"/>
    <w:rsid w:val="00E1239B"/>
    <w:rsid w:val="00E2197E"/>
    <w:rsid w:val="00E22E59"/>
    <w:rsid w:val="00E26704"/>
    <w:rsid w:val="00E31980"/>
    <w:rsid w:val="00E341DF"/>
    <w:rsid w:val="00E60C4A"/>
    <w:rsid w:val="00E619F9"/>
    <w:rsid w:val="00E6423C"/>
    <w:rsid w:val="00E6576A"/>
    <w:rsid w:val="00E74CA1"/>
    <w:rsid w:val="00E75A20"/>
    <w:rsid w:val="00E7781D"/>
    <w:rsid w:val="00E80BB3"/>
    <w:rsid w:val="00E87FC7"/>
    <w:rsid w:val="00E91731"/>
    <w:rsid w:val="00E93830"/>
    <w:rsid w:val="00E93E0E"/>
    <w:rsid w:val="00E95BF6"/>
    <w:rsid w:val="00E960B4"/>
    <w:rsid w:val="00EA0276"/>
    <w:rsid w:val="00EA04C0"/>
    <w:rsid w:val="00EA09DB"/>
    <w:rsid w:val="00EA44F4"/>
    <w:rsid w:val="00EA6D85"/>
    <w:rsid w:val="00EA6EA7"/>
    <w:rsid w:val="00EB1ED3"/>
    <w:rsid w:val="00EB2EC8"/>
    <w:rsid w:val="00EC3FF8"/>
    <w:rsid w:val="00ED0BC5"/>
    <w:rsid w:val="00ED6F44"/>
    <w:rsid w:val="00ED76D0"/>
    <w:rsid w:val="00EE06B3"/>
    <w:rsid w:val="00EE1898"/>
    <w:rsid w:val="00EE7C16"/>
    <w:rsid w:val="00EE7D42"/>
    <w:rsid w:val="00EF10B7"/>
    <w:rsid w:val="00EF1FF8"/>
    <w:rsid w:val="00EF56F4"/>
    <w:rsid w:val="00EF5935"/>
    <w:rsid w:val="00F104EA"/>
    <w:rsid w:val="00F13ACF"/>
    <w:rsid w:val="00F20CFE"/>
    <w:rsid w:val="00F25F41"/>
    <w:rsid w:val="00F334E7"/>
    <w:rsid w:val="00F3515A"/>
    <w:rsid w:val="00F3681D"/>
    <w:rsid w:val="00F374D2"/>
    <w:rsid w:val="00F503FA"/>
    <w:rsid w:val="00F51C62"/>
    <w:rsid w:val="00F5759F"/>
    <w:rsid w:val="00F6092C"/>
    <w:rsid w:val="00F60B06"/>
    <w:rsid w:val="00F71796"/>
    <w:rsid w:val="00F72E3F"/>
    <w:rsid w:val="00F73CFA"/>
    <w:rsid w:val="00F75F2A"/>
    <w:rsid w:val="00F8440A"/>
    <w:rsid w:val="00FA603D"/>
    <w:rsid w:val="00FA6CAC"/>
    <w:rsid w:val="00FA7C5D"/>
    <w:rsid w:val="00FB42F1"/>
    <w:rsid w:val="00FB687C"/>
    <w:rsid w:val="00FB772B"/>
    <w:rsid w:val="00FC0F65"/>
    <w:rsid w:val="00FC317D"/>
    <w:rsid w:val="00FC5AA4"/>
    <w:rsid w:val="00FD0BA0"/>
    <w:rsid w:val="00FD0C80"/>
    <w:rsid w:val="00FD5AE5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4D7F7A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7C98-7318-4E87-A922-F9CBBCD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184</TotalTime>
  <Pages>3</Pages>
  <Words>978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41</cp:revision>
  <cp:lastPrinted>2020-10-13T07:18:00Z</cp:lastPrinted>
  <dcterms:created xsi:type="dcterms:W3CDTF">2020-11-10T09:36:00Z</dcterms:created>
  <dcterms:modified xsi:type="dcterms:W3CDTF">2020-11-11T11:52:00Z</dcterms:modified>
</cp:coreProperties>
</file>