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5A" w:rsidRDefault="00C14079" w:rsidP="00A9615A">
      <w:pPr>
        <w:pStyle w:val="Datum"/>
        <w:rPr>
          <w:szCs w:val="20"/>
        </w:rPr>
      </w:pPr>
      <w:r>
        <w:t>1</w:t>
      </w:r>
      <w:r w:rsidR="006C613C">
        <w:t>6</w:t>
      </w:r>
      <w:r w:rsidR="00A9615A">
        <w:t xml:space="preserve">. </w:t>
      </w:r>
      <w:r w:rsidR="006C613C">
        <w:t>9</w:t>
      </w:r>
      <w:r w:rsidR="00A9615A" w:rsidRPr="00CF452A">
        <w:t>. 20</w:t>
      </w:r>
      <w:r w:rsidR="00A9615A">
        <w:t>20</w:t>
      </w:r>
      <w:r w:rsidR="00A9615A" w:rsidRPr="00CF452A">
        <w:rPr>
          <w:szCs w:val="20"/>
        </w:rPr>
        <w:t xml:space="preserve"> </w:t>
      </w:r>
    </w:p>
    <w:p w:rsidR="00A9615A" w:rsidRPr="00A65EB8" w:rsidRDefault="00A65EB8" w:rsidP="00A9615A">
      <w:pPr>
        <w:pStyle w:val="Nzev"/>
        <w:rPr>
          <w:szCs w:val="20"/>
        </w:rPr>
      </w:pPr>
      <w:r w:rsidRPr="00A65EB8">
        <w:t>Meziroční pokles cen v průmyslu pokrač</w:t>
      </w:r>
      <w:r>
        <w:t>oval</w:t>
      </w:r>
      <w:bookmarkStart w:id="0" w:name="_GoBack"/>
      <w:bookmarkEnd w:id="0"/>
      <w:r w:rsidRPr="00A65EB8">
        <w:t xml:space="preserve"> již pátý měsíc</w:t>
      </w:r>
      <w:r w:rsidR="002657F5" w:rsidRPr="00A65EB8">
        <w:t xml:space="preserve"> </w:t>
      </w:r>
      <w:r w:rsidR="002419B8" w:rsidRPr="00A65EB8">
        <w:t xml:space="preserve"> </w:t>
      </w:r>
    </w:p>
    <w:p w:rsidR="00A9615A" w:rsidRPr="00431592" w:rsidRDefault="00A9615A" w:rsidP="00A9615A">
      <w:pPr>
        <w:pStyle w:val="Podtitulek"/>
        <w:rPr>
          <w:color w:val="C00000"/>
        </w:rPr>
      </w:pPr>
      <w:r w:rsidRPr="00431592">
        <w:t xml:space="preserve">Indexy cen výrobců – </w:t>
      </w:r>
      <w:r w:rsidR="004473FF">
        <w:t>srpen</w:t>
      </w:r>
      <w:r w:rsidR="00E01555">
        <w:t xml:space="preserve"> 2020</w:t>
      </w:r>
      <w:r w:rsidRPr="00431592">
        <w:t xml:space="preserve"> </w:t>
      </w:r>
    </w:p>
    <w:p w:rsidR="00A9615A" w:rsidRDefault="00A9615A" w:rsidP="00A9615A">
      <w:pPr>
        <w:pStyle w:val="Perex"/>
        <w:contextualSpacing/>
      </w:pPr>
      <w:r w:rsidRPr="00336894">
        <w:t xml:space="preserve">Meziměsíčně </w:t>
      </w:r>
      <w:r w:rsidR="002A7A88" w:rsidRPr="00336894">
        <w:t>klesly ceny zemědělských výrobců o 3,8 %</w:t>
      </w:r>
      <w:r w:rsidR="002A7A88">
        <w:t xml:space="preserve"> a </w:t>
      </w:r>
      <w:r w:rsidR="002A7A88" w:rsidRPr="00336894">
        <w:t>ceny průmyslových výrobců</w:t>
      </w:r>
      <w:r w:rsidR="002A7A88" w:rsidRPr="00336894">
        <w:rPr>
          <w:color w:val="FF0000"/>
        </w:rPr>
        <w:t xml:space="preserve"> </w:t>
      </w:r>
      <w:r w:rsidR="002A7A88" w:rsidRPr="00336894">
        <w:t>o 0,</w:t>
      </w:r>
      <w:r w:rsidR="00B6586F">
        <w:t>3</w:t>
      </w:r>
      <w:r w:rsidR="002A7A88" w:rsidRPr="00336894">
        <w:t> %</w:t>
      </w:r>
      <w:r w:rsidR="002A7A88">
        <w:t>,</w:t>
      </w:r>
      <w:r w:rsidR="005D7DF2" w:rsidRPr="00336894">
        <w:t xml:space="preserve"> </w:t>
      </w:r>
      <w:r w:rsidR="00E2197E" w:rsidRPr="00336894">
        <w:t>zvýšily</w:t>
      </w:r>
      <w:r w:rsidR="00336894">
        <w:t xml:space="preserve"> </w:t>
      </w:r>
      <w:r w:rsidR="002A7A88">
        <w:t xml:space="preserve">se </w:t>
      </w:r>
      <w:r w:rsidR="00336894">
        <w:t>ceny</w:t>
      </w:r>
      <w:r w:rsidR="00E2197E" w:rsidRPr="00336894">
        <w:t xml:space="preserve"> </w:t>
      </w:r>
      <w:r w:rsidR="00336894" w:rsidRPr="00336894">
        <w:t xml:space="preserve">tržních služeb pro podniky o 0,4 % </w:t>
      </w:r>
      <w:r w:rsidR="00336894">
        <w:t xml:space="preserve">a </w:t>
      </w:r>
      <w:r w:rsidR="0065617F" w:rsidRPr="00336894">
        <w:t>ceny stavebních prací o 0,2 %</w:t>
      </w:r>
      <w:r w:rsidR="002A7A88">
        <w:t xml:space="preserve">. </w:t>
      </w:r>
      <w:r w:rsidRPr="00336894">
        <w:t xml:space="preserve">Meziročně </w:t>
      </w:r>
      <w:r w:rsidR="00632455" w:rsidRPr="00336894">
        <w:t xml:space="preserve">se snížily </w:t>
      </w:r>
      <w:r w:rsidRPr="00336894">
        <w:t>ceny zemědělských výrobců o </w:t>
      </w:r>
      <w:r w:rsidR="008767EF" w:rsidRPr="00336894">
        <w:t>1,9</w:t>
      </w:r>
      <w:r w:rsidRPr="00336894">
        <w:t> %</w:t>
      </w:r>
      <w:r w:rsidR="00DD6383" w:rsidRPr="00336894">
        <w:t xml:space="preserve"> a ceny průmyslových výrobců o 0,</w:t>
      </w:r>
      <w:r w:rsidR="007E5F83">
        <w:t>5</w:t>
      </w:r>
      <w:r w:rsidR="00DD6383" w:rsidRPr="00336894">
        <w:t> %</w:t>
      </w:r>
      <w:r w:rsidRPr="00336894">
        <w:t xml:space="preserve">, </w:t>
      </w:r>
      <w:r w:rsidR="00E6576A" w:rsidRPr="00336894">
        <w:t>vyšší byly</w:t>
      </w:r>
      <w:r w:rsidR="00DD6383" w:rsidRPr="00336894">
        <w:t xml:space="preserve"> ceny</w:t>
      </w:r>
      <w:r w:rsidRPr="00336894">
        <w:t xml:space="preserve"> stavebních prací o </w:t>
      </w:r>
      <w:r w:rsidR="00ED76D0" w:rsidRPr="00336894">
        <w:t>3,</w:t>
      </w:r>
      <w:r w:rsidR="007C6608" w:rsidRPr="00336894">
        <w:t>4</w:t>
      </w:r>
      <w:r w:rsidRPr="00336894">
        <w:t xml:space="preserve"> % a </w:t>
      </w:r>
      <w:r w:rsidR="0001490A" w:rsidRPr="00336894">
        <w:t xml:space="preserve">ceny </w:t>
      </w:r>
      <w:r w:rsidRPr="00336894">
        <w:t>tržních služeb pro podniky o 2,</w:t>
      </w:r>
      <w:r w:rsidR="00AC2DC0" w:rsidRPr="00336894">
        <w:t>1</w:t>
      </w:r>
      <w:r w:rsidRPr="00336894">
        <w:t> %.</w:t>
      </w:r>
      <w:r>
        <w:t xml:space="preserve"> </w:t>
      </w:r>
    </w:p>
    <w:p w:rsidR="00A9615A" w:rsidRPr="008B18B1" w:rsidRDefault="00A9615A" w:rsidP="00A9615A">
      <w:pPr>
        <w:pStyle w:val="Nadpis1"/>
      </w:pPr>
      <w:r w:rsidRPr="008B18B1">
        <w:t>Meziměsíční srovnání</w:t>
      </w:r>
    </w:p>
    <w:p w:rsidR="008C194B" w:rsidRDefault="00A9615A" w:rsidP="00A9615A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>
        <w:rPr>
          <w:rFonts w:cs="Arial"/>
          <w:szCs w:val="20"/>
        </w:rPr>
        <w:t xml:space="preserve"> se </w:t>
      </w:r>
      <w:r w:rsidR="00596106">
        <w:rPr>
          <w:rFonts w:cs="Arial"/>
          <w:szCs w:val="20"/>
        </w:rPr>
        <w:t>snížily</w:t>
      </w:r>
      <w:r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>o </w:t>
      </w:r>
      <w:r w:rsidR="00E00F6F">
        <w:rPr>
          <w:rFonts w:cs="Arial"/>
          <w:szCs w:val="20"/>
        </w:rPr>
        <w:t>3,8</w:t>
      </w:r>
      <w:r w:rsidRPr="008B18B1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</w:t>
      </w:r>
      <w:r w:rsidR="00596106">
        <w:rPr>
          <w:rFonts w:cs="Arial"/>
          <w:szCs w:val="20"/>
        </w:rPr>
        <w:t>Klesly c</w:t>
      </w:r>
      <w:r w:rsidR="00E7781D">
        <w:rPr>
          <w:rFonts w:cs="Arial"/>
          <w:szCs w:val="20"/>
        </w:rPr>
        <w:t xml:space="preserve">eny </w:t>
      </w:r>
      <w:r w:rsidR="00363BC2">
        <w:rPr>
          <w:rFonts w:cs="Arial"/>
          <w:szCs w:val="20"/>
        </w:rPr>
        <w:t xml:space="preserve">brambor o 14,9 %, </w:t>
      </w:r>
      <w:r w:rsidR="00E00F6F">
        <w:rPr>
          <w:rFonts w:cs="Arial"/>
          <w:szCs w:val="20"/>
        </w:rPr>
        <w:t xml:space="preserve">ovoce o 19,8 % </w:t>
      </w:r>
      <w:r w:rsidR="00B4643B">
        <w:rPr>
          <w:rFonts w:cs="Arial"/>
          <w:szCs w:val="20"/>
        </w:rPr>
        <w:t xml:space="preserve">a čerstvé zeleniny o </w:t>
      </w:r>
      <w:r w:rsidR="00363BC2">
        <w:rPr>
          <w:rFonts w:cs="Arial"/>
          <w:szCs w:val="20"/>
        </w:rPr>
        <w:t>22,9</w:t>
      </w:r>
      <w:r w:rsidR="00B4643B">
        <w:rPr>
          <w:rFonts w:cs="Arial"/>
          <w:szCs w:val="20"/>
        </w:rPr>
        <w:t> %.</w:t>
      </w:r>
      <w:r w:rsidR="00596106">
        <w:rPr>
          <w:rFonts w:cs="Arial"/>
          <w:szCs w:val="20"/>
        </w:rPr>
        <w:t xml:space="preserve"> </w:t>
      </w:r>
      <w:r w:rsidR="00B4643B">
        <w:rPr>
          <w:rFonts w:cs="Arial"/>
          <w:szCs w:val="20"/>
        </w:rPr>
        <w:t>Ceny jatečných prasat se snížily o 5,4 %,</w:t>
      </w:r>
      <w:r w:rsidR="00287C33">
        <w:rPr>
          <w:rFonts w:cs="Arial"/>
          <w:szCs w:val="20"/>
        </w:rPr>
        <w:t xml:space="preserve"> </w:t>
      </w:r>
      <w:r w:rsidR="00B4643B">
        <w:rPr>
          <w:rFonts w:cs="Arial"/>
          <w:szCs w:val="20"/>
        </w:rPr>
        <w:t>vajec o 3,9 %</w:t>
      </w:r>
      <w:r w:rsidR="00D766EE">
        <w:rPr>
          <w:rFonts w:cs="Arial"/>
          <w:szCs w:val="20"/>
        </w:rPr>
        <w:t>,</w:t>
      </w:r>
      <w:r w:rsidR="00B4643B">
        <w:rPr>
          <w:rFonts w:cs="Arial"/>
          <w:szCs w:val="20"/>
        </w:rPr>
        <w:t xml:space="preserve"> </w:t>
      </w:r>
      <w:r w:rsidR="00D766EE">
        <w:rPr>
          <w:rFonts w:cs="Arial"/>
          <w:szCs w:val="20"/>
        </w:rPr>
        <w:t xml:space="preserve">olejnin o 3,5 % </w:t>
      </w:r>
      <w:r w:rsidR="00287C33">
        <w:rPr>
          <w:rFonts w:cs="Arial"/>
          <w:szCs w:val="20"/>
        </w:rPr>
        <w:t xml:space="preserve">a </w:t>
      </w:r>
      <w:r w:rsidR="009A5784">
        <w:rPr>
          <w:rFonts w:cs="Arial"/>
          <w:szCs w:val="20"/>
        </w:rPr>
        <w:t>mléka o</w:t>
      </w:r>
      <w:r w:rsidR="00B4643B">
        <w:rPr>
          <w:rFonts w:cs="Arial"/>
          <w:szCs w:val="20"/>
        </w:rPr>
        <w:t> </w:t>
      </w:r>
      <w:r w:rsidR="00270C27">
        <w:rPr>
          <w:rFonts w:cs="Arial"/>
          <w:szCs w:val="20"/>
        </w:rPr>
        <w:t>0,</w:t>
      </w:r>
      <w:r w:rsidR="00B4643B">
        <w:rPr>
          <w:rFonts w:cs="Arial"/>
          <w:szCs w:val="20"/>
        </w:rPr>
        <w:t>6</w:t>
      </w:r>
      <w:r w:rsidR="00287C33">
        <w:rPr>
          <w:rFonts w:cs="Arial"/>
          <w:szCs w:val="20"/>
        </w:rPr>
        <w:t xml:space="preserve"> %. Vzrostly </w:t>
      </w:r>
      <w:r w:rsidR="00270C27">
        <w:rPr>
          <w:rFonts w:cs="Arial"/>
          <w:szCs w:val="20"/>
        </w:rPr>
        <w:t xml:space="preserve">ceny </w:t>
      </w:r>
      <w:r w:rsidR="00E00F6F">
        <w:rPr>
          <w:rFonts w:cs="Arial"/>
          <w:szCs w:val="20"/>
        </w:rPr>
        <w:t>drůbeže</w:t>
      </w:r>
      <w:r w:rsidR="00D766EE">
        <w:rPr>
          <w:rFonts w:cs="Arial"/>
          <w:szCs w:val="20"/>
        </w:rPr>
        <w:t>, a to</w:t>
      </w:r>
      <w:r w:rsidR="00E00F6F">
        <w:rPr>
          <w:rFonts w:cs="Arial"/>
          <w:szCs w:val="20"/>
        </w:rPr>
        <w:t xml:space="preserve"> o </w:t>
      </w:r>
      <w:r w:rsidR="00D766EE">
        <w:rPr>
          <w:rFonts w:cs="Arial"/>
          <w:szCs w:val="20"/>
        </w:rPr>
        <w:t>4,0</w:t>
      </w:r>
      <w:r w:rsidR="00E00F6F">
        <w:rPr>
          <w:rFonts w:cs="Arial"/>
          <w:szCs w:val="20"/>
        </w:rPr>
        <w:t> %</w:t>
      </w:r>
      <w:r w:rsidR="00D766EE">
        <w:rPr>
          <w:rFonts w:cs="Arial"/>
          <w:szCs w:val="20"/>
        </w:rPr>
        <w:t>.</w:t>
      </w:r>
    </w:p>
    <w:p w:rsidR="00D252D4" w:rsidRDefault="00D252D4" w:rsidP="00A9615A">
      <w:pPr>
        <w:rPr>
          <w:rFonts w:cs="Arial"/>
          <w:szCs w:val="20"/>
        </w:rPr>
      </w:pPr>
    </w:p>
    <w:p w:rsidR="00456633" w:rsidRDefault="001C42B1" w:rsidP="00A9615A">
      <w:pPr>
        <w:rPr>
          <w:rFonts w:cs="Arial"/>
          <w:szCs w:val="20"/>
        </w:rPr>
      </w:pPr>
      <w:r w:rsidRPr="00BC6E8C">
        <w:rPr>
          <w:rFonts w:cs="Arial"/>
          <w:szCs w:val="20"/>
        </w:rPr>
        <w:t xml:space="preserve">Ceny </w:t>
      </w:r>
      <w:r w:rsidRPr="00BC6E8C">
        <w:rPr>
          <w:rFonts w:cs="Arial"/>
          <w:b/>
          <w:bCs/>
          <w:szCs w:val="20"/>
        </w:rPr>
        <w:t>průmyslových výrobců</w:t>
      </w:r>
      <w:r w:rsidRPr="00BC6E8C">
        <w:rPr>
          <w:rFonts w:cs="Arial"/>
          <w:szCs w:val="20"/>
        </w:rPr>
        <w:t xml:space="preserve"> se snížily o 0,3 %. Klesly zejména ceny v odvětví koksu a rafinovaných ropných produktů. Snížily se ceny obecných kovů a kovodělných výrobků a</w:t>
      </w:r>
      <w:r>
        <w:rPr>
          <w:rFonts w:cs="Arial"/>
          <w:szCs w:val="20"/>
        </w:rPr>
        <w:t> </w:t>
      </w:r>
      <w:r w:rsidRPr="00BC6E8C">
        <w:rPr>
          <w:rFonts w:cs="Arial"/>
          <w:szCs w:val="20"/>
        </w:rPr>
        <w:t>dopravních prostředků o 0,8 % a pryžových a plastových výrobků, ostatních nekovových minerálních výrobků o 0,6 %. Naopak, vyšší byly ceny chemických látek a výrobků o 2,1 % a ceny potravinářských výrobků, nápojů a tabáku 0,2 %, z toho nápoje o 1,4 % a mléčné výrobky o 0,5</w:t>
      </w:r>
      <w:r>
        <w:rPr>
          <w:rFonts w:cs="Arial"/>
          <w:szCs w:val="20"/>
        </w:rPr>
        <w:t> </w:t>
      </w:r>
      <w:r w:rsidRPr="00BC6E8C">
        <w:rPr>
          <w:rFonts w:cs="Arial"/>
          <w:szCs w:val="20"/>
        </w:rPr>
        <w:t>%.</w:t>
      </w:r>
    </w:p>
    <w:p w:rsidR="00C24C1F" w:rsidRDefault="00C24C1F" w:rsidP="00A9615A">
      <w:pPr>
        <w:rPr>
          <w:rFonts w:cs="Arial"/>
          <w:szCs w:val="20"/>
        </w:rPr>
      </w:pPr>
    </w:p>
    <w:p w:rsidR="00A9615A" w:rsidRPr="001137E8" w:rsidRDefault="00A9615A" w:rsidP="00A9615A">
      <w:pPr>
        <w:rPr>
          <w:rFonts w:cs="Arial"/>
          <w:szCs w:val="20"/>
        </w:rPr>
      </w:pPr>
      <w:r w:rsidRPr="009C1376">
        <w:rPr>
          <w:rFonts w:cs="Arial"/>
          <w:szCs w:val="20"/>
        </w:rPr>
        <w:t xml:space="preserve">Ceny </w:t>
      </w:r>
      <w:r w:rsidRPr="009C1376">
        <w:rPr>
          <w:rFonts w:cs="Arial"/>
          <w:b/>
          <w:szCs w:val="20"/>
        </w:rPr>
        <w:t xml:space="preserve">stavebních prací </w:t>
      </w:r>
      <w:r w:rsidR="00103143">
        <w:rPr>
          <w:rFonts w:cs="Arial"/>
          <w:b/>
          <w:szCs w:val="20"/>
        </w:rPr>
        <w:t xml:space="preserve">se </w:t>
      </w:r>
      <w:r w:rsidRPr="009C1376">
        <w:rPr>
          <w:rFonts w:cs="Arial"/>
          <w:bCs/>
          <w:szCs w:val="20"/>
        </w:rPr>
        <w:t xml:space="preserve">dle odhadů </w:t>
      </w:r>
      <w:r w:rsidR="00CB0450">
        <w:rPr>
          <w:rFonts w:cs="Arial"/>
          <w:bCs/>
          <w:szCs w:val="20"/>
        </w:rPr>
        <w:t>zvýšily o 0,2 %</w:t>
      </w:r>
      <w:r w:rsidRPr="009C1376">
        <w:rPr>
          <w:rFonts w:cs="Arial"/>
          <w:bCs/>
          <w:szCs w:val="20"/>
        </w:rPr>
        <w:t xml:space="preserve">, </w:t>
      </w:r>
      <w:r w:rsidRPr="009C1376">
        <w:rPr>
          <w:rFonts w:cs="Arial"/>
          <w:szCs w:val="20"/>
        </w:rPr>
        <w:t xml:space="preserve">ceny materiálů a výrobků spotřebovávaných ve stavebnictví </w:t>
      </w:r>
      <w:r w:rsidR="00103143">
        <w:rPr>
          <w:rFonts w:cs="Arial"/>
          <w:szCs w:val="20"/>
        </w:rPr>
        <w:t xml:space="preserve">klesly </w:t>
      </w:r>
      <w:r w:rsidR="00B648F6" w:rsidRPr="009C1376">
        <w:rPr>
          <w:rFonts w:cs="Arial"/>
          <w:bCs/>
          <w:szCs w:val="20"/>
        </w:rPr>
        <w:t>o 0,</w:t>
      </w:r>
      <w:r w:rsidR="007C6608">
        <w:rPr>
          <w:rFonts w:cs="Arial"/>
          <w:bCs/>
          <w:szCs w:val="20"/>
        </w:rPr>
        <w:t>4</w:t>
      </w:r>
      <w:r w:rsidR="00B648F6" w:rsidRPr="009C1376">
        <w:rPr>
          <w:rFonts w:cs="Arial"/>
          <w:bCs/>
          <w:szCs w:val="20"/>
        </w:rPr>
        <w:t> %</w:t>
      </w:r>
      <w:r w:rsidRPr="009C1376">
        <w:rPr>
          <w:rFonts w:cs="Arial"/>
          <w:szCs w:val="20"/>
        </w:rPr>
        <w:t>.</w:t>
      </w:r>
    </w:p>
    <w:p w:rsidR="00A9615A" w:rsidRPr="001137E8" w:rsidRDefault="00A9615A" w:rsidP="00A9615A">
      <w:pPr>
        <w:pStyle w:val="Zpat"/>
        <w:spacing w:line="276" w:lineRule="auto"/>
        <w:rPr>
          <w:rFonts w:cs="Arial"/>
          <w:szCs w:val="20"/>
        </w:rPr>
      </w:pPr>
    </w:p>
    <w:p w:rsidR="00A9615A" w:rsidRPr="00FD5AE5" w:rsidRDefault="00A9615A" w:rsidP="00A9615A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iCs/>
          <w:szCs w:val="20"/>
        </w:rPr>
        <w:t xml:space="preserve">tržních služeb pro podniky </w:t>
      </w:r>
      <w:r>
        <w:rPr>
          <w:rFonts w:cs="Arial"/>
          <w:szCs w:val="20"/>
        </w:rPr>
        <w:t xml:space="preserve">se </w:t>
      </w:r>
      <w:r w:rsidR="007A2F24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o </w:t>
      </w:r>
      <w:r w:rsidR="004260DF">
        <w:rPr>
          <w:rFonts w:cs="Arial"/>
          <w:szCs w:val="20"/>
        </w:rPr>
        <w:t>0,</w:t>
      </w:r>
      <w:r w:rsidR="007A2F24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%. </w:t>
      </w:r>
      <w:r w:rsidR="007A2F24">
        <w:rPr>
          <w:rFonts w:cs="Arial"/>
          <w:szCs w:val="20"/>
        </w:rPr>
        <w:t xml:space="preserve">Vzrostly ceny </w:t>
      </w:r>
      <w:r w:rsidR="001A442D">
        <w:rPr>
          <w:rFonts w:cs="Arial"/>
          <w:szCs w:val="20"/>
        </w:rPr>
        <w:t xml:space="preserve">za reklamní služby a průzkum trhu o </w:t>
      </w:r>
      <w:r w:rsidR="007A2F24">
        <w:rPr>
          <w:rFonts w:cs="Arial"/>
          <w:szCs w:val="20"/>
        </w:rPr>
        <w:t>6,9</w:t>
      </w:r>
      <w:r w:rsidR="001A442D">
        <w:rPr>
          <w:rFonts w:cs="Arial"/>
          <w:szCs w:val="20"/>
        </w:rPr>
        <w:t> %</w:t>
      </w:r>
      <w:r w:rsidR="00A50C4C">
        <w:rPr>
          <w:rFonts w:cs="Arial"/>
          <w:szCs w:val="20"/>
        </w:rPr>
        <w:t xml:space="preserve"> a</w:t>
      </w:r>
      <w:r w:rsidR="001A442D">
        <w:rPr>
          <w:rFonts w:cs="Arial"/>
          <w:szCs w:val="20"/>
        </w:rPr>
        <w:t xml:space="preserve"> </w:t>
      </w:r>
      <w:r w:rsidR="00F20CFE">
        <w:rPr>
          <w:rFonts w:cs="Arial"/>
          <w:szCs w:val="20"/>
        </w:rPr>
        <w:t xml:space="preserve">za </w:t>
      </w:r>
      <w:r w:rsidR="007A2F24">
        <w:rPr>
          <w:rFonts w:cs="Arial"/>
          <w:szCs w:val="20"/>
        </w:rPr>
        <w:t>finanční služby o 1,2 %.</w:t>
      </w:r>
      <w:r w:rsidR="00FD5AE5">
        <w:rPr>
          <w:rFonts w:cs="Arial"/>
          <w:szCs w:val="20"/>
        </w:rPr>
        <w:t xml:space="preserve"> </w:t>
      </w:r>
      <w:r w:rsidR="00F51C62">
        <w:rPr>
          <w:rFonts w:cs="Arial"/>
          <w:szCs w:val="20"/>
        </w:rPr>
        <w:t>C</w:t>
      </w:r>
      <w:r w:rsidR="00FD5AE5">
        <w:rPr>
          <w:rFonts w:cs="Arial"/>
          <w:szCs w:val="20"/>
        </w:rPr>
        <w:t>eny za s</w:t>
      </w:r>
      <w:r w:rsidR="00FD5AE5" w:rsidRPr="00233FF5">
        <w:rPr>
          <w:rFonts w:cs="Arial"/>
          <w:szCs w:val="20"/>
        </w:rPr>
        <w:t>kladování a podpůrn</w:t>
      </w:r>
      <w:r w:rsidR="00FD5AE5">
        <w:rPr>
          <w:rFonts w:cs="Arial"/>
          <w:szCs w:val="20"/>
        </w:rPr>
        <w:t>é</w:t>
      </w:r>
      <w:r w:rsidR="00FD5AE5" w:rsidRPr="00233FF5">
        <w:rPr>
          <w:rFonts w:cs="Arial"/>
          <w:szCs w:val="20"/>
        </w:rPr>
        <w:t xml:space="preserve"> služb</w:t>
      </w:r>
      <w:r w:rsidR="00FD5AE5">
        <w:rPr>
          <w:rFonts w:cs="Arial"/>
          <w:szCs w:val="20"/>
        </w:rPr>
        <w:t>y</w:t>
      </w:r>
      <w:r w:rsidR="00FD5AE5" w:rsidRPr="00233FF5">
        <w:rPr>
          <w:rFonts w:cs="Arial"/>
          <w:szCs w:val="20"/>
        </w:rPr>
        <w:t xml:space="preserve"> v</w:t>
      </w:r>
      <w:r w:rsidR="00F51C62">
        <w:rPr>
          <w:rFonts w:cs="Arial"/>
          <w:szCs w:val="20"/>
        </w:rPr>
        <w:t> </w:t>
      </w:r>
      <w:r w:rsidR="00FD5AE5" w:rsidRPr="00233FF5">
        <w:rPr>
          <w:rFonts w:cs="Arial"/>
          <w:szCs w:val="20"/>
        </w:rPr>
        <w:t>dopravě</w:t>
      </w:r>
      <w:r w:rsidR="00FD5AE5">
        <w:rPr>
          <w:rFonts w:cs="Arial"/>
          <w:szCs w:val="20"/>
        </w:rPr>
        <w:t xml:space="preserve"> </w:t>
      </w:r>
      <w:r w:rsidR="00F51C62">
        <w:rPr>
          <w:rFonts w:cs="Arial"/>
          <w:szCs w:val="20"/>
        </w:rPr>
        <w:t xml:space="preserve">klesly </w:t>
      </w:r>
      <w:r w:rsidR="00FD5AE5">
        <w:rPr>
          <w:rFonts w:cs="Arial"/>
          <w:szCs w:val="20"/>
        </w:rPr>
        <w:t>o 0,</w:t>
      </w:r>
      <w:r w:rsidR="0092706D">
        <w:rPr>
          <w:rFonts w:cs="Arial"/>
          <w:szCs w:val="20"/>
        </w:rPr>
        <w:t>3</w:t>
      </w:r>
      <w:r w:rsidR="00FD5AE5">
        <w:rPr>
          <w:rFonts w:cs="Arial"/>
          <w:szCs w:val="20"/>
        </w:rPr>
        <w:t> %</w:t>
      </w:r>
      <w:r w:rsidR="0092706D">
        <w:rPr>
          <w:rFonts w:cs="Arial"/>
          <w:szCs w:val="20"/>
        </w:rPr>
        <w:t xml:space="preserve"> a za </w:t>
      </w:r>
      <w:r w:rsidR="00FD5AE5">
        <w:rPr>
          <w:rFonts w:cs="Arial"/>
          <w:szCs w:val="20"/>
        </w:rPr>
        <w:t xml:space="preserve">služby v oblasti </w:t>
      </w:r>
      <w:r w:rsidR="0092706D">
        <w:rPr>
          <w:rFonts w:cs="Arial"/>
          <w:szCs w:val="20"/>
        </w:rPr>
        <w:t>zaměstnání</w:t>
      </w:r>
      <w:r w:rsidR="00FD5AE5">
        <w:rPr>
          <w:rFonts w:cs="Arial"/>
          <w:szCs w:val="20"/>
        </w:rPr>
        <w:t xml:space="preserve"> o</w:t>
      </w:r>
      <w:r w:rsidR="0092706D">
        <w:rPr>
          <w:rFonts w:cs="Arial"/>
          <w:szCs w:val="20"/>
        </w:rPr>
        <w:t> 1,1</w:t>
      </w:r>
      <w:r w:rsidR="00FD5AE5">
        <w:rPr>
          <w:rFonts w:cs="Arial"/>
          <w:szCs w:val="20"/>
        </w:rPr>
        <w:t xml:space="preserve"> %. </w:t>
      </w:r>
      <w:r w:rsidRPr="001137E8">
        <w:rPr>
          <w:rFonts w:cs="Arial"/>
          <w:szCs w:val="20"/>
        </w:rPr>
        <w:t>Ceny</w:t>
      </w:r>
      <w:r w:rsidRPr="001137E8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1137E8">
        <w:rPr>
          <w:rFonts w:cs="Arial"/>
          <w:szCs w:val="20"/>
        </w:rPr>
        <w:t xml:space="preserve"> </w:t>
      </w:r>
      <w:r w:rsidR="0092706D">
        <w:rPr>
          <w:rFonts w:cs="Arial"/>
          <w:szCs w:val="20"/>
        </w:rPr>
        <w:t>se nezměnily</w:t>
      </w:r>
      <w:r>
        <w:rPr>
          <w:rFonts w:cs="Arial"/>
          <w:bCs/>
          <w:szCs w:val="20"/>
        </w:rPr>
        <w:t>.</w:t>
      </w:r>
    </w:p>
    <w:p w:rsidR="00A9615A" w:rsidRPr="003D59F7" w:rsidRDefault="00A9615A" w:rsidP="00A9615A">
      <w:pPr>
        <w:rPr>
          <w:rFonts w:cs="Arial"/>
          <w:szCs w:val="20"/>
        </w:rPr>
      </w:pPr>
    </w:p>
    <w:p w:rsidR="00A9615A" w:rsidRPr="001137E8" w:rsidRDefault="00A9615A" w:rsidP="00A9615A">
      <w:pPr>
        <w:pStyle w:val="Nadpis1"/>
      </w:pPr>
      <w:r w:rsidRPr="001137E8">
        <w:rPr>
          <w:rFonts w:eastAsia="Calibri"/>
        </w:rPr>
        <w:t>Meziroční srovnání</w:t>
      </w:r>
    </w:p>
    <w:p w:rsidR="00A9615A" w:rsidRPr="001137E8" w:rsidRDefault="00A9615A" w:rsidP="00A9615A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szCs w:val="20"/>
        </w:rPr>
        <w:t xml:space="preserve">zemědělských výrobců </w:t>
      </w:r>
      <w:r w:rsidRPr="001137E8">
        <w:rPr>
          <w:rFonts w:cs="Arial"/>
          <w:bCs/>
          <w:szCs w:val="20"/>
        </w:rPr>
        <w:t xml:space="preserve">byly </w:t>
      </w:r>
      <w:r>
        <w:rPr>
          <w:rFonts w:cs="Arial"/>
          <w:bCs/>
          <w:szCs w:val="20"/>
        </w:rPr>
        <w:t>nižší</w:t>
      </w:r>
      <w:r w:rsidRPr="001137E8">
        <w:rPr>
          <w:rFonts w:cs="Arial"/>
          <w:bCs/>
          <w:szCs w:val="20"/>
        </w:rPr>
        <w:t xml:space="preserve"> o </w:t>
      </w:r>
      <w:r w:rsidR="00D766EE">
        <w:rPr>
          <w:rFonts w:cs="Arial"/>
          <w:bCs/>
          <w:szCs w:val="20"/>
        </w:rPr>
        <w:t>1,9</w:t>
      </w:r>
      <w:r w:rsidRPr="001137E8">
        <w:rPr>
          <w:rFonts w:cs="Arial"/>
          <w:bCs/>
          <w:szCs w:val="20"/>
        </w:rPr>
        <w:t> % (</w:t>
      </w:r>
      <w:r w:rsidR="008015B5" w:rsidRPr="009C1376">
        <w:rPr>
          <w:rFonts w:cs="Arial"/>
          <w:szCs w:val="20"/>
        </w:rPr>
        <w:t>v </w:t>
      </w:r>
      <w:r w:rsidR="00566DF7">
        <w:rPr>
          <w:rFonts w:cs="Arial"/>
          <w:szCs w:val="20"/>
        </w:rPr>
        <w:t>červenci</w:t>
      </w:r>
      <w:r w:rsidR="008015B5" w:rsidRPr="009C1376">
        <w:rPr>
          <w:rFonts w:cs="Arial"/>
          <w:szCs w:val="20"/>
        </w:rPr>
        <w:t xml:space="preserve"> o </w:t>
      </w:r>
      <w:r w:rsidR="008015B5">
        <w:rPr>
          <w:rFonts w:cs="Arial"/>
          <w:szCs w:val="20"/>
        </w:rPr>
        <w:t>4,</w:t>
      </w:r>
      <w:r w:rsidR="00D766EE">
        <w:rPr>
          <w:rFonts w:cs="Arial"/>
          <w:szCs w:val="20"/>
        </w:rPr>
        <w:t>1</w:t>
      </w:r>
      <w:r w:rsidR="008015B5" w:rsidRPr="009C1376">
        <w:rPr>
          <w:rFonts w:cs="Arial"/>
          <w:bCs/>
          <w:szCs w:val="20"/>
        </w:rPr>
        <w:t> </w:t>
      </w:r>
      <w:r w:rsidR="008015B5" w:rsidRPr="009C1376">
        <w:rPr>
          <w:rFonts w:cs="Arial"/>
          <w:szCs w:val="20"/>
        </w:rPr>
        <w:t>%</w:t>
      </w:r>
      <w:r w:rsidRPr="001137E8">
        <w:rPr>
          <w:rFonts w:cs="Arial"/>
          <w:bCs/>
          <w:szCs w:val="20"/>
        </w:rPr>
        <w:t>). V </w:t>
      </w:r>
      <w:r w:rsidRPr="001137E8">
        <w:rPr>
          <w:rFonts w:cs="Arial"/>
          <w:szCs w:val="20"/>
        </w:rPr>
        <w:t xml:space="preserve">rostlinné výrobě ceny </w:t>
      </w:r>
      <w:r w:rsidR="004E5495">
        <w:rPr>
          <w:rFonts w:cs="Arial"/>
          <w:szCs w:val="20"/>
        </w:rPr>
        <w:t xml:space="preserve">po </w:t>
      </w:r>
      <w:r w:rsidR="003168FB">
        <w:rPr>
          <w:rFonts w:cs="Arial"/>
          <w:szCs w:val="20"/>
        </w:rPr>
        <w:t>jedenácti</w:t>
      </w:r>
      <w:r w:rsidR="004E5495">
        <w:rPr>
          <w:rFonts w:cs="Arial"/>
          <w:szCs w:val="20"/>
        </w:rPr>
        <w:t xml:space="preserve"> měsících poklesu vzrostly o 1,1</w:t>
      </w:r>
      <w:r w:rsidRPr="001137E8">
        <w:rPr>
          <w:rFonts w:cs="Arial"/>
          <w:szCs w:val="20"/>
        </w:rPr>
        <w:t xml:space="preserve"> %. </w:t>
      </w:r>
      <w:r w:rsidR="00213B47">
        <w:rPr>
          <w:rFonts w:cs="Arial"/>
          <w:szCs w:val="20"/>
        </w:rPr>
        <w:t>Byly vyšší ceny ovoce o 4,1 % a olejnin o 7,7 %. Nižší byly ceny</w:t>
      </w:r>
      <w:r>
        <w:rPr>
          <w:rFonts w:cs="Arial"/>
          <w:szCs w:val="20"/>
        </w:rPr>
        <w:t xml:space="preserve"> </w:t>
      </w:r>
      <w:r w:rsidR="00C94297">
        <w:rPr>
          <w:rFonts w:cs="Arial"/>
          <w:szCs w:val="20"/>
        </w:rPr>
        <w:t xml:space="preserve">brambor </w:t>
      </w:r>
      <w:r w:rsidR="00213B47">
        <w:rPr>
          <w:rFonts w:cs="Arial"/>
          <w:szCs w:val="20"/>
        </w:rPr>
        <w:t>25,6</w:t>
      </w:r>
      <w:r w:rsidR="00C94297">
        <w:rPr>
          <w:rFonts w:cs="Arial"/>
          <w:szCs w:val="20"/>
        </w:rPr>
        <w:t> %</w:t>
      </w:r>
      <w:r w:rsidR="00213B47" w:rsidRPr="00213B47">
        <w:rPr>
          <w:rFonts w:cs="Arial"/>
          <w:szCs w:val="20"/>
        </w:rPr>
        <w:t xml:space="preserve"> </w:t>
      </w:r>
      <w:r w:rsidR="00213B47">
        <w:rPr>
          <w:rFonts w:cs="Arial"/>
          <w:szCs w:val="20"/>
        </w:rPr>
        <w:t>a čerstvé zeleniny o 10,3 %</w:t>
      </w:r>
      <w:r w:rsidR="00C94297">
        <w:rPr>
          <w:rFonts w:cs="Arial"/>
          <w:szCs w:val="20"/>
        </w:rPr>
        <w:t xml:space="preserve">, </w:t>
      </w:r>
      <w:r w:rsidR="00213B47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 xml:space="preserve">obilovin </w:t>
      </w:r>
      <w:r w:rsidR="00213B47">
        <w:rPr>
          <w:rFonts w:cs="Arial"/>
          <w:szCs w:val="20"/>
        </w:rPr>
        <w:t>se nezměnily</w:t>
      </w:r>
      <w:r>
        <w:rPr>
          <w:rFonts w:cs="Arial"/>
          <w:szCs w:val="20"/>
        </w:rPr>
        <w:t xml:space="preserve">. </w:t>
      </w:r>
      <w:r w:rsidRPr="001137E8">
        <w:rPr>
          <w:rFonts w:cs="Arial"/>
          <w:szCs w:val="20"/>
        </w:rPr>
        <w:t xml:space="preserve">V živočišné výrobě byly ceny </w:t>
      </w:r>
      <w:r w:rsidR="00F3515A">
        <w:rPr>
          <w:rFonts w:cs="Arial"/>
          <w:szCs w:val="20"/>
        </w:rPr>
        <w:t>nižší</w:t>
      </w:r>
      <w:r w:rsidRPr="001137E8">
        <w:rPr>
          <w:rFonts w:cs="Arial"/>
          <w:szCs w:val="20"/>
        </w:rPr>
        <w:t xml:space="preserve"> o </w:t>
      </w:r>
      <w:r w:rsidR="00D271BC">
        <w:rPr>
          <w:rFonts w:cs="Arial"/>
          <w:szCs w:val="20"/>
        </w:rPr>
        <w:t>5,</w:t>
      </w:r>
      <w:r w:rsidR="00213B47">
        <w:rPr>
          <w:rFonts w:cs="Arial"/>
          <w:szCs w:val="20"/>
        </w:rPr>
        <w:t>4</w:t>
      </w:r>
      <w:r w:rsidRPr="001137E8">
        <w:rPr>
          <w:rFonts w:cs="Arial"/>
          <w:szCs w:val="20"/>
        </w:rPr>
        <w:t xml:space="preserve"> %, </w:t>
      </w:r>
      <w:r w:rsidR="00F3515A">
        <w:rPr>
          <w:rFonts w:cs="Arial"/>
          <w:szCs w:val="20"/>
        </w:rPr>
        <w:t>klesly</w:t>
      </w:r>
      <w:r w:rsidRPr="001137E8">
        <w:rPr>
          <w:rFonts w:cs="Arial"/>
          <w:szCs w:val="20"/>
        </w:rPr>
        <w:t xml:space="preserve"> ceny </w:t>
      </w:r>
      <w:r w:rsidR="00FD0C80" w:rsidRPr="001137E8">
        <w:rPr>
          <w:rFonts w:cs="Arial"/>
          <w:szCs w:val="20"/>
        </w:rPr>
        <w:t>jatečných prasat o </w:t>
      </w:r>
      <w:r w:rsidR="00213B47">
        <w:rPr>
          <w:rFonts w:cs="Arial"/>
          <w:szCs w:val="20"/>
        </w:rPr>
        <w:t>1</w:t>
      </w:r>
      <w:r w:rsidR="00FD0C80">
        <w:rPr>
          <w:rFonts w:cs="Arial"/>
          <w:szCs w:val="20"/>
        </w:rPr>
        <w:t>4</w:t>
      </w:r>
      <w:r w:rsidR="00213B47">
        <w:rPr>
          <w:rFonts w:cs="Arial"/>
          <w:szCs w:val="20"/>
        </w:rPr>
        <w:t>,8</w:t>
      </w:r>
      <w:r w:rsidR="00FD0C80" w:rsidRPr="001137E8">
        <w:rPr>
          <w:rFonts w:cs="Arial"/>
          <w:szCs w:val="20"/>
        </w:rPr>
        <w:t> %</w:t>
      </w:r>
      <w:r w:rsidR="00FD0C80">
        <w:rPr>
          <w:rFonts w:cs="Arial"/>
          <w:szCs w:val="20"/>
        </w:rPr>
        <w:t xml:space="preserve">, </w:t>
      </w:r>
      <w:r w:rsidR="00F3515A" w:rsidRPr="001137E8">
        <w:rPr>
          <w:rFonts w:cs="Arial"/>
          <w:szCs w:val="20"/>
        </w:rPr>
        <w:t>skotu o</w:t>
      </w:r>
      <w:r w:rsidR="00F3515A">
        <w:rPr>
          <w:rFonts w:cs="Arial"/>
          <w:szCs w:val="20"/>
        </w:rPr>
        <w:t> </w:t>
      </w:r>
      <w:r w:rsidR="00213B47">
        <w:rPr>
          <w:rFonts w:cs="Arial"/>
          <w:szCs w:val="20"/>
        </w:rPr>
        <w:t>5,1</w:t>
      </w:r>
      <w:r w:rsidR="00F3515A" w:rsidRPr="001137E8">
        <w:rPr>
          <w:rFonts w:cs="Arial"/>
          <w:szCs w:val="20"/>
        </w:rPr>
        <w:t> %</w:t>
      </w:r>
      <w:r w:rsidR="00213B47">
        <w:rPr>
          <w:rFonts w:cs="Arial"/>
          <w:szCs w:val="20"/>
        </w:rPr>
        <w:t xml:space="preserve"> a</w:t>
      </w:r>
      <w:r w:rsidR="00F3515A">
        <w:rPr>
          <w:rFonts w:cs="Arial"/>
          <w:szCs w:val="20"/>
        </w:rPr>
        <w:t xml:space="preserve"> mléka o</w:t>
      </w:r>
      <w:r w:rsidR="00213B47">
        <w:rPr>
          <w:rFonts w:cs="Arial"/>
          <w:szCs w:val="20"/>
        </w:rPr>
        <w:t> </w:t>
      </w:r>
      <w:r w:rsidR="00D271BC">
        <w:rPr>
          <w:rFonts w:cs="Arial"/>
          <w:szCs w:val="20"/>
        </w:rPr>
        <w:t>4</w:t>
      </w:r>
      <w:r w:rsidR="00A56955">
        <w:rPr>
          <w:rFonts w:cs="Arial"/>
          <w:szCs w:val="20"/>
        </w:rPr>
        <w:t>,</w:t>
      </w:r>
      <w:r w:rsidR="00213B47">
        <w:rPr>
          <w:rFonts w:cs="Arial"/>
          <w:szCs w:val="20"/>
        </w:rPr>
        <w:t>4</w:t>
      </w:r>
      <w:r w:rsidR="00F3515A">
        <w:rPr>
          <w:rFonts w:cs="Arial"/>
          <w:szCs w:val="20"/>
        </w:rPr>
        <w:t> %</w:t>
      </w:r>
      <w:r w:rsidR="00213B47">
        <w:rPr>
          <w:rFonts w:cs="Arial"/>
          <w:szCs w:val="20"/>
        </w:rPr>
        <w:t xml:space="preserve">. </w:t>
      </w:r>
      <w:r w:rsidR="00A56955">
        <w:rPr>
          <w:rFonts w:cs="Arial"/>
          <w:szCs w:val="20"/>
        </w:rPr>
        <w:t>Vyšší byly ceny</w:t>
      </w:r>
      <w:r w:rsidR="00F3515A">
        <w:rPr>
          <w:rFonts w:cs="Arial"/>
          <w:szCs w:val="20"/>
        </w:rPr>
        <w:t xml:space="preserve"> </w:t>
      </w:r>
      <w:r w:rsidR="00213B47">
        <w:rPr>
          <w:rFonts w:cs="Arial"/>
          <w:szCs w:val="20"/>
        </w:rPr>
        <w:t xml:space="preserve">vajec </w:t>
      </w:r>
      <w:r w:rsidR="00CB72E4">
        <w:rPr>
          <w:rFonts w:cs="Arial"/>
          <w:szCs w:val="20"/>
        </w:rPr>
        <w:t>o </w:t>
      </w:r>
      <w:r w:rsidR="00213B47">
        <w:rPr>
          <w:rFonts w:cs="Arial"/>
          <w:szCs w:val="20"/>
        </w:rPr>
        <w:t>7,8</w:t>
      </w:r>
      <w:r w:rsidRPr="001137E8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</w:t>
      </w:r>
      <w:r w:rsidR="00213B47">
        <w:rPr>
          <w:rFonts w:cs="Arial"/>
          <w:szCs w:val="20"/>
        </w:rPr>
        <w:t>a drůbeže o 3,8 %</w:t>
      </w:r>
      <w:r w:rsidR="0017231B">
        <w:rPr>
          <w:rFonts w:cs="Arial"/>
          <w:szCs w:val="20"/>
        </w:rPr>
        <w:t>.</w:t>
      </w:r>
    </w:p>
    <w:p w:rsidR="00A9615A" w:rsidRDefault="00A9615A" w:rsidP="00A9615A">
      <w:pPr>
        <w:rPr>
          <w:rFonts w:cs="Arial"/>
          <w:szCs w:val="20"/>
        </w:rPr>
      </w:pPr>
    </w:p>
    <w:p w:rsidR="005933E7" w:rsidRPr="00BC6E8C" w:rsidRDefault="005933E7" w:rsidP="005933E7">
      <w:pPr>
        <w:rPr>
          <w:rFonts w:cs="Arial"/>
          <w:szCs w:val="20"/>
        </w:rPr>
      </w:pPr>
      <w:r w:rsidRPr="00BC6E8C">
        <w:t xml:space="preserve">Ceny </w:t>
      </w:r>
      <w:r w:rsidRPr="00BC6E8C">
        <w:rPr>
          <w:b/>
          <w:bCs/>
        </w:rPr>
        <w:t xml:space="preserve">průmyslových výrobců </w:t>
      </w:r>
      <w:r w:rsidRPr="00BC6E8C">
        <w:rPr>
          <w:bCs/>
        </w:rPr>
        <w:t>klesly o 0,5 % (v červ</w:t>
      </w:r>
      <w:r w:rsidR="008E20AD">
        <w:rPr>
          <w:bCs/>
        </w:rPr>
        <w:t>enci o 0,1 </w:t>
      </w:r>
      <w:r w:rsidRPr="00BC6E8C">
        <w:rPr>
          <w:bCs/>
        </w:rPr>
        <w:t>%</w:t>
      </w:r>
      <w:r w:rsidRPr="00BC6E8C">
        <w:t>). Je to již pátý meziroční pokles v řadě. Snížily se především</w:t>
      </w:r>
      <w:r w:rsidRPr="00BC6E8C">
        <w:rPr>
          <w:rFonts w:cs="Arial"/>
          <w:szCs w:val="20"/>
        </w:rPr>
        <w:t xml:space="preserve"> ceny v odvětví koksu a rafinovaných ropných produktů. Ceny chemických látek a výrobků byly nižší o 11,5 %, těžby a dobývání o 3,5 % a obecných kovů a</w:t>
      </w:r>
      <w:r w:rsidR="008E20AD">
        <w:rPr>
          <w:rFonts w:cs="Arial"/>
          <w:szCs w:val="20"/>
        </w:rPr>
        <w:t> </w:t>
      </w:r>
      <w:r w:rsidRPr="00BC6E8C">
        <w:rPr>
          <w:rFonts w:cs="Arial"/>
          <w:szCs w:val="20"/>
        </w:rPr>
        <w:t>kovodělných výrobků o 2,6 %.</w:t>
      </w:r>
      <w:r w:rsidRPr="00BC6E8C">
        <w:t xml:space="preserve"> Zvýšily se </w:t>
      </w:r>
      <w:r w:rsidRPr="00BC6E8C">
        <w:rPr>
          <w:rFonts w:cs="Arial"/>
          <w:szCs w:val="20"/>
        </w:rPr>
        <w:t xml:space="preserve">ceny elektřiny, plynu, páry a klimatizovaného vzduchu o 7,9 %, z toho ceny elektřiny, přenosu, rozvodu a obchodu s elektřinou o 9,3 %. Ceny </w:t>
      </w:r>
      <w:r w:rsidRPr="00BC6E8C">
        <w:rPr>
          <w:rFonts w:cs="Arial"/>
          <w:szCs w:val="20"/>
        </w:rPr>
        <w:lastRenderedPageBreak/>
        <w:t>dopravních prostředků vzrostly o 1,4 %</w:t>
      </w:r>
      <w:r>
        <w:rPr>
          <w:rFonts w:cs="Arial"/>
          <w:szCs w:val="20"/>
        </w:rPr>
        <w:t xml:space="preserve">. </w:t>
      </w:r>
      <w:r w:rsidRPr="00BC6E8C">
        <w:rPr>
          <w:rFonts w:cs="Arial"/>
          <w:szCs w:val="20"/>
        </w:rPr>
        <w:t>V odvětví nábytku a ostatních výrobků zpracovatelského průmyslu byly ceny vyšší o 4,7 %. Ceny potravinářských výrobků, nápojů a tabáku vzrostly o 1,5 %, z toho ostatních potravinářských výrobků o 4,7 %.</w:t>
      </w:r>
    </w:p>
    <w:p w:rsidR="00A44A02" w:rsidRDefault="005933E7" w:rsidP="005933E7">
      <w:pPr>
        <w:rPr>
          <w:rFonts w:cs="Arial"/>
          <w:szCs w:val="20"/>
        </w:rPr>
      </w:pPr>
      <w:r w:rsidRPr="00BC6E8C">
        <w:rPr>
          <w:rFonts w:cs="Arial"/>
          <w:szCs w:val="20"/>
        </w:rPr>
        <w:t>Při hodnocení podle hlavních průmyslových skupin klesly ceny energií o 1,8 % a meziproduktů o 2,6 %.</w:t>
      </w:r>
    </w:p>
    <w:p w:rsidR="005933E7" w:rsidRDefault="005933E7" w:rsidP="005933E7">
      <w:pPr>
        <w:rPr>
          <w:rFonts w:cs="Arial"/>
          <w:szCs w:val="20"/>
        </w:rPr>
      </w:pPr>
    </w:p>
    <w:p w:rsidR="00A9615A" w:rsidRDefault="00A9615A" w:rsidP="00A9615A">
      <w:pPr>
        <w:rPr>
          <w:rFonts w:cs="Arial"/>
          <w:szCs w:val="20"/>
        </w:rPr>
      </w:pPr>
      <w:r w:rsidRPr="009C1376">
        <w:rPr>
          <w:rFonts w:cs="Arial"/>
          <w:szCs w:val="20"/>
        </w:rPr>
        <w:t xml:space="preserve">Ceny </w:t>
      </w:r>
      <w:r w:rsidRPr="009C1376">
        <w:rPr>
          <w:rFonts w:cs="Arial"/>
          <w:b/>
          <w:szCs w:val="20"/>
        </w:rPr>
        <w:t>stavebních prací</w:t>
      </w:r>
      <w:r w:rsidRPr="009C1376">
        <w:rPr>
          <w:rFonts w:cs="Arial"/>
          <w:szCs w:val="20"/>
        </w:rPr>
        <w:t xml:space="preserve"> se</w:t>
      </w:r>
      <w:r w:rsidRPr="009C1376">
        <w:rPr>
          <w:rFonts w:cs="Arial"/>
          <w:bCs/>
          <w:szCs w:val="20"/>
        </w:rPr>
        <w:t xml:space="preserve"> dle odhadů</w:t>
      </w:r>
      <w:r w:rsidRPr="009C1376">
        <w:rPr>
          <w:rFonts w:cs="Arial"/>
          <w:szCs w:val="20"/>
        </w:rPr>
        <w:t xml:space="preserve"> zvýšily o </w:t>
      </w:r>
      <w:r w:rsidR="00B877E2">
        <w:rPr>
          <w:rFonts w:cs="Arial"/>
          <w:szCs w:val="20"/>
        </w:rPr>
        <w:t>3,</w:t>
      </w:r>
      <w:r w:rsidR="003B0761">
        <w:rPr>
          <w:rFonts w:cs="Arial"/>
          <w:szCs w:val="20"/>
        </w:rPr>
        <w:t>4</w:t>
      </w:r>
      <w:r w:rsidRPr="009C1376">
        <w:rPr>
          <w:rFonts w:cs="Arial"/>
          <w:szCs w:val="20"/>
        </w:rPr>
        <w:t xml:space="preserve"> % </w:t>
      </w:r>
      <w:r w:rsidRPr="009C1376">
        <w:rPr>
          <w:rFonts w:cs="Arial"/>
          <w:bCs/>
          <w:szCs w:val="20"/>
        </w:rPr>
        <w:t>(</w:t>
      </w:r>
      <w:r w:rsidR="00580B90" w:rsidRPr="009C1376">
        <w:rPr>
          <w:rFonts w:cs="Arial"/>
          <w:szCs w:val="20"/>
        </w:rPr>
        <w:t>v </w:t>
      </w:r>
      <w:r w:rsidR="00566DF7">
        <w:rPr>
          <w:rFonts w:cs="Arial"/>
          <w:szCs w:val="20"/>
        </w:rPr>
        <w:t>červenci</w:t>
      </w:r>
      <w:r w:rsidR="00580B90" w:rsidRPr="009C1376">
        <w:rPr>
          <w:rFonts w:cs="Arial"/>
          <w:szCs w:val="20"/>
        </w:rPr>
        <w:t xml:space="preserve"> o </w:t>
      </w:r>
      <w:r w:rsidR="007C6608">
        <w:rPr>
          <w:rFonts w:cs="Arial"/>
          <w:szCs w:val="20"/>
        </w:rPr>
        <w:t>3,8</w:t>
      </w:r>
      <w:r w:rsidR="00580B90" w:rsidRPr="009C1376">
        <w:rPr>
          <w:rFonts w:cs="Arial"/>
          <w:bCs/>
          <w:szCs w:val="20"/>
        </w:rPr>
        <w:t> </w:t>
      </w:r>
      <w:r w:rsidR="00580B90" w:rsidRPr="009C1376">
        <w:rPr>
          <w:rFonts w:cs="Arial"/>
          <w:szCs w:val="20"/>
        </w:rPr>
        <w:t>%</w:t>
      </w:r>
      <w:r w:rsidRPr="009C1376">
        <w:rPr>
          <w:rFonts w:cs="Arial"/>
          <w:bCs/>
          <w:szCs w:val="20"/>
        </w:rPr>
        <w:t xml:space="preserve">). </w:t>
      </w:r>
      <w:r w:rsidRPr="009C1376">
        <w:rPr>
          <w:rFonts w:cs="Arial"/>
          <w:szCs w:val="20"/>
        </w:rPr>
        <w:t xml:space="preserve">Ceny materiálů a výrobků spotřebovávaných ve stavebnictví byly </w:t>
      </w:r>
      <w:r w:rsidR="00B877E2">
        <w:rPr>
          <w:rFonts w:cs="Arial"/>
          <w:szCs w:val="20"/>
        </w:rPr>
        <w:t>nižší</w:t>
      </w:r>
      <w:r w:rsidR="002A43AA">
        <w:rPr>
          <w:rFonts w:cs="Arial"/>
          <w:szCs w:val="20"/>
        </w:rPr>
        <w:t xml:space="preserve"> </w:t>
      </w:r>
      <w:r w:rsidRPr="009C1376">
        <w:rPr>
          <w:rFonts w:cs="Arial"/>
          <w:szCs w:val="20"/>
        </w:rPr>
        <w:t>o </w:t>
      </w:r>
      <w:r w:rsidR="00B132AE">
        <w:rPr>
          <w:rFonts w:cs="Arial"/>
          <w:szCs w:val="20"/>
        </w:rPr>
        <w:t>0,</w:t>
      </w:r>
      <w:r w:rsidR="007C6608">
        <w:rPr>
          <w:rFonts w:cs="Arial"/>
          <w:szCs w:val="20"/>
        </w:rPr>
        <w:t>5</w:t>
      </w:r>
      <w:r w:rsidRPr="009C1376">
        <w:rPr>
          <w:rFonts w:cs="Arial"/>
          <w:szCs w:val="20"/>
        </w:rPr>
        <w:t> % (</w:t>
      </w:r>
      <w:r w:rsidR="00B132AE">
        <w:rPr>
          <w:rFonts w:cs="Arial"/>
          <w:szCs w:val="20"/>
          <w:lang w:eastAsia="cs-CZ"/>
        </w:rPr>
        <w:t>v </w:t>
      </w:r>
      <w:r w:rsidR="00566DF7">
        <w:rPr>
          <w:rFonts w:cs="Arial"/>
          <w:szCs w:val="20"/>
          <w:lang w:eastAsia="cs-CZ"/>
        </w:rPr>
        <w:t>červenci</w:t>
      </w:r>
      <w:r w:rsidR="00B132AE">
        <w:rPr>
          <w:rFonts w:cs="Arial"/>
          <w:szCs w:val="20"/>
          <w:lang w:eastAsia="cs-CZ"/>
        </w:rPr>
        <w:t xml:space="preserve"> </w:t>
      </w:r>
      <w:r w:rsidR="00B132AE" w:rsidRPr="001010A9">
        <w:rPr>
          <w:rFonts w:cs="Arial"/>
          <w:szCs w:val="20"/>
          <w:lang w:eastAsia="cs-CZ"/>
        </w:rPr>
        <w:t>o </w:t>
      </w:r>
      <w:r w:rsidR="00F6092C">
        <w:rPr>
          <w:rFonts w:cs="Arial"/>
          <w:szCs w:val="20"/>
          <w:lang w:eastAsia="cs-CZ"/>
        </w:rPr>
        <w:t>0,</w:t>
      </w:r>
      <w:r w:rsidR="00B877E2">
        <w:rPr>
          <w:rFonts w:cs="Arial"/>
          <w:szCs w:val="20"/>
          <w:lang w:eastAsia="cs-CZ"/>
        </w:rPr>
        <w:t>1</w:t>
      </w:r>
      <w:r w:rsidR="00B132AE">
        <w:rPr>
          <w:rFonts w:ascii="Times New Roman" w:hAnsi="Times New Roman"/>
          <w:szCs w:val="20"/>
          <w:lang w:eastAsia="cs-CZ"/>
        </w:rPr>
        <w:t> </w:t>
      </w:r>
      <w:r w:rsidR="00B132AE">
        <w:rPr>
          <w:rFonts w:cs="Arial"/>
          <w:szCs w:val="20"/>
          <w:lang w:eastAsia="cs-CZ"/>
        </w:rPr>
        <w:t>%</w:t>
      </w:r>
      <w:r w:rsidRPr="009C1376">
        <w:rPr>
          <w:rFonts w:cs="Arial"/>
          <w:szCs w:val="20"/>
        </w:rPr>
        <w:t>).</w:t>
      </w:r>
    </w:p>
    <w:p w:rsidR="00A9615A" w:rsidRPr="001137E8" w:rsidRDefault="00A9615A" w:rsidP="00A9615A">
      <w:pPr>
        <w:rPr>
          <w:rFonts w:cs="Arial"/>
          <w:szCs w:val="20"/>
        </w:rPr>
      </w:pPr>
    </w:p>
    <w:p w:rsidR="00A9615A" w:rsidRDefault="00A9615A" w:rsidP="00A9615A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>
        <w:rPr>
          <w:rFonts w:cs="Arial"/>
          <w:szCs w:val="20"/>
        </w:rPr>
        <w:t>2,</w:t>
      </w:r>
      <w:r w:rsidR="00D60B1E">
        <w:rPr>
          <w:rFonts w:cs="Arial"/>
          <w:szCs w:val="20"/>
        </w:rPr>
        <w:t>1</w:t>
      </w:r>
      <w:r w:rsidRPr="00811A41">
        <w:rPr>
          <w:rFonts w:cs="Arial"/>
          <w:szCs w:val="20"/>
        </w:rPr>
        <w:t> % (</w:t>
      </w:r>
      <w:r w:rsidR="008015B5">
        <w:rPr>
          <w:rFonts w:cs="Arial"/>
          <w:szCs w:val="20"/>
        </w:rPr>
        <w:t xml:space="preserve">stejně jako </w:t>
      </w:r>
      <w:r w:rsidR="00FC317D" w:rsidRPr="009C1376">
        <w:rPr>
          <w:rFonts w:cs="Arial"/>
          <w:szCs w:val="20"/>
        </w:rPr>
        <w:t>v </w:t>
      </w:r>
      <w:r w:rsidR="00566DF7">
        <w:rPr>
          <w:rFonts w:cs="Arial"/>
          <w:szCs w:val="20"/>
        </w:rPr>
        <w:t>červenci</w:t>
      </w:r>
      <w:r w:rsidRPr="00811A41">
        <w:rPr>
          <w:rFonts w:cs="Arial"/>
          <w:szCs w:val="20"/>
        </w:rPr>
        <w:t xml:space="preserve">). Vzrostly ceny </w:t>
      </w:r>
      <w:r w:rsidR="00E95BF6">
        <w:rPr>
          <w:rFonts w:cs="Arial"/>
          <w:szCs w:val="20"/>
        </w:rPr>
        <w:t xml:space="preserve">za </w:t>
      </w:r>
      <w:r w:rsidR="00E95BF6" w:rsidRPr="00383C10">
        <w:rPr>
          <w:rFonts w:cs="Arial"/>
          <w:szCs w:val="20"/>
        </w:rPr>
        <w:t xml:space="preserve">poradenství v oblasti řízení </w:t>
      </w:r>
      <w:r w:rsidR="00E95BF6">
        <w:rPr>
          <w:rFonts w:cs="Arial"/>
          <w:szCs w:val="20"/>
        </w:rPr>
        <w:t xml:space="preserve">o </w:t>
      </w:r>
      <w:r w:rsidR="004554E3">
        <w:rPr>
          <w:rFonts w:cs="Arial"/>
          <w:szCs w:val="20"/>
        </w:rPr>
        <w:t>5,8</w:t>
      </w:r>
      <w:r w:rsidR="00E95BF6">
        <w:rPr>
          <w:rFonts w:cs="Arial"/>
          <w:szCs w:val="20"/>
        </w:rPr>
        <w:t xml:space="preserve"> %, </w:t>
      </w:r>
      <w:r w:rsidR="00CF125D">
        <w:rPr>
          <w:rFonts w:cs="Arial"/>
          <w:szCs w:val="20"/>
        </w:rPr>
        <w:t xml:space="preserve">za bezpečnostní a pátrací služby o 4,5 %, </w:t>
      </w:r>
      <w:r w:rsidR="00CF125D" w:rsidRPr="00037865">
        <w:rPr>
          <w:rFonts w:cs="Arial"/>
          <w:szCs w:val="20"/>
        </w:rPr>
        <w:t xml:space="preserve">za služby v oblasti </w:t>
      </w:r>
      <w:r w:rsidR="00CF125D">
        <w:rPr>
          <w:rFonts w:cs="Arial"/>
          <w:szCs w:val="20"/>
        </w:rPr>
        <w:t xml:space="preserve">programování o 4,3 % </w:t>
      </w:r>
      <w:r w:rsidR="00E95BF6">
        <w:rPr>
          <w:rFonts w:cs="Arial"/>
          <w:szCs w:val="20"/>
        </w:rPr>
        <w:t xml:space="preserve">a </w:t>
      </w:r>
      <w:r w:rsidR="00CF125D">
        <w:rPr>
          <w:rFonts w:cs="Arial"/>
          <w:szCs w:val="20"/>
        </w:rPr>
        <w:t xml:space="preserve">za skladování a podpůrné služby v dopravě o 4,0 %. Ceny </w:t>
      </w:r>
      <w:r w:rsidR="00E95BF6">
        <w:rPr>
          <w:rFonts w:cs="Arial"/>
          <w:szCs w:val="20"/>
        </w:rPr>
        <w:t xml:space="preserve">za služby v oblasti nemovitostí </w:t>
      </w:r>
      <w:r w:rsidR="00CF125D">
        <w:rPr>
          <w:rFonts w:cs="Arial"/>
          <w:szCs w:val="20"/>
        </w:rPr>
        <w:t xml:space="preserve">byly vyšší </w:t>
      </w:r>
      <w:r w:rsidR="00E95BF6">
        <w:rPr>
          <w:rFonts w:cs="Arial"/>
          <w:szCs w:val="20"/>
        </w:rPr>
        <w:t>o 3,</w:t>
      </w:r>
      <w:r w:rsidR="004554E3">
        <w:rPr>
          <w:rFonts w:cs="Arial"/>
          <w:szCs w:val="20"/>
        </w:rPr>
        <w:t>2</w:t>
      </w:r>
      <w:r w:rsidR="00E95BF6">
        <w:rPr>
          <w:rFonts w:cs="Arial"/>
          <w:szCs w:val="20"/>
        </w:rPr>
        <w:t> %</w:t>
      </w:r>
      <w:r w:rsidR="00CF125D">
        <w:rPr>
          <w:rFonts w:cs="Arial"/>
          <w:szCs w:val="20"/>
        </w:rPr>
        <w:t xml:space="preserve"> a</w:t>
      </w:r>
      <w:r w:rsidR="00E95BF6">
        <w:rPr>
          <w:rFonts w:cs="Arial"/>
          <w:szCs w:val="20"/>
        </w:rPr>
        <w:t xml:space="preserve"> </w:t>
      </w:r>
      <w:r w:rsidR="00CF125D">
        <w:rPr>
          <w:rFonts w:cs="Arial"/>
          <w:szCs w:val="20"/>
        </w:rPr>
        <w:t xml:space="preserve">za služby v oblasti zaměstnání o 2,7 %. </w:t>
      </w:r>
      <w:r w:rsidR="00B13883">
        <w:rPr>
          <w:rFonts w:cs="Arial"/>
          <w:szCs w:val="20"/>
        </w:rPr>
        <w:t xml:space="preserve">Nižší byly ceny za reklamní služby a průzkum trhu, a to o 0,7 %. </w:t>
      </w:r>
      <w:r w:rsidRPr="00811A41">
        <w:rPr>
          <w:rFonts w:cs="Arial"/>
          <w:szCs w:val="20"/>
        </w:rPr>
        <w:t xml:space="preserve">Ceny tržních služeb </w:t>
      </w:r>
      <w:r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>
        <w:rPr>
          <w:rFonts w:cs="Arial"/>
          <w:szCs w:val="20"/>
        </w:rPr>
        <w:t xml:space="preserve"> </w:t>
      </w:r>
      <w:r w:rsidR="001F4F35">
        <w:rPr>
          <w:rFonts w:cs="Arial"/>
          <w:szCs w:val="20"/>
        </w:rPr>
        <w:t>se zvýšily</w:t>
      </w:r>
      <w:r>
        <w:rPr>
          <w:rFonts w:cs="Arial"/>
          <w:szCs w:val="20"/>
        </w:rPr>
        <w:t xml:space="preserve"> o 2,</w:t>
      </w:r>
      <w:r w:rsidR="0044090C">
        <w:rPr>
          <w:rFonts w:cs="Arial"/>
          <w:szCs w:val="20"/>
        </w:rPr>
        <w:t>3</w:t>
      </w:r>
      <w:r w:rsidRPr="00811A41">
        <w:rPr>
          <w:rFonts w:cs="Arial"/>
          <w:szCs w:val="20"/>
        </w:rPr>
        <w:t> % (</w:t>
      </w:r>
      <w:r w:rsidR="00E91731">
        <w:rPr>
          <w:rFonts w:cs="Arial"/>
          <w:szCs w:val="20"/>
        </w:rPr>
        <w:t xml:space="preserve">stejně jako </w:t>
      </w:r>
      <w:r w:rsidR="00E91731" w:rsidRPr="009C1376">
        <w:rPr>
          <w:rFonts w:cs="Arial"/>
          <w:szCs w:val="20"/>
        </w:rPr>
        <w:t>v </w:t>
      </w:r>
      <w:r w:rsidR="00E91731">
        <w:rPr>
          <w:rFonts w:cs="Arial"/>
          <w:szCs w:val="20"/>
        </w:rPr>
        <w:t>červenci</w:t>
      </w:r>
      <w:r w:rsidRPr="00811A41">
        <w:rPr>
          <w:rFonts w:cs="Arial"/>
          <w:szCs w:val="20"/>
        </w:rPr>
        <w:t>).</w:t>
      </w:r>
    </w:p>
    <w:p w:rsidR="005933E7" w:rsidRDefault="005933E7" w:rsidP="00A9615A">
      <w:pPr>
        <w:rPr>
          <w:rFonts w:cs="Arial"/>
          <w:szCs w:val="20"/>
        </w:rPr>
      </w:pPr>
    </w:p>
    <w:p w:rsidR="005933E7" w:rsidRPr="00BC6E8C" w:rsidRDefault="005933E7" w:rsidP="005933E7">
      <w:pPr>
        <w:pStyle w:val="Nadpis3"/>
        <w:spacing w:before="0"/>
        <w:jc w:val="both"/>
        <w:rPr>
          <w:rFonts w:cs="Arial"/>
        </w:rPr>
      </w:pPr>
      <w:r w:rsidRPr="00BC6E8C">
        <w:rPr>
          <w:rFonts w:cs="Arial"/>
        </w:rPr>
        <w:t xml:space="preserve">Ceny průmyslových výrobců v EU – červenec 2020 (předběžná data) </w:t>
      </w:r>
    </w:p>
    <w:p w:rsidR="005933E7" w:rsidRPr="00BC6E8C" w:rsidRDefault="005933E7" w:rsidP="005933E7">
      <w:pPr>
        <w:rPr>
          <w:rFonts w:cs="Arial"/>
          <w:bCs/>
          <w:iCs/>
          <w:szCs w:val="20"/>
        </w:rPr>
      </w:pPr>
      <w:r w:rsidRPr="00BC6E8C">
        <w:rPr>
          <w:rFonts w:cs="Arial"/>
          <w:bCs/>
          <w:iCs/>
          <w:szCs w:val="20"/>
        </w:rPr>
        <w:t xml:space="preserve">V zemích Evropské unie (EU27), podle údajů zveřejněných </w:t>
      </w:r>
      <w:proofErr w:type="spellStart"/>
      <w:r w:rsidRPr="00BC6E8C">
        <w:rPr>
          <w:rFonts w:cs="Arial"/>
          <w:bCs/>
          <w:iCs/>
          <w:szCs w:val="20"/>
        </w:rPr>
        <w:t>Eurostatem</w:t>
      </w:r>
      <w:proofErr w:type="spellEnd"/>
      <w:r w:rsidRPr="00BC6E8C">
        <w:rPr>
          <w:rFonts w:cs="Arial"/>
          <w:bCs/>
          <w:iCs/>
          <w:szCs w:val="20"/>
        </w:rPr>
        <w:t xml:space="preserve">, ceny průmyslových výrobců v červenci </w:t>
      </w:r>
      <w:r w:rsidRPr="00BC6E8C">
        <w:rPr>
          <w:rFonts w:cs="Arial"/>
          <w:b/>
          <w:bCs/>
          <w:iCs/>
          <w:szCs w:val="20"/>
        </w:rPr>
        <w:t>meziměsíčně</w:t>
      </w:r>
      <w:r w:rsidRPr="00BC6E8C">
        <w:rPr>
          <w:rFonts w:cs="Arial"/>
          <w:bCs/>
          <w:iCs/>
          <w:szCs w:val="20"/>
        </w:rPr>
        <w:t xml:space="preserve"> vzrostly o 0,4 % (v červnu o 0,8 %). Nejvíce se zvýšily ceny v Belgii o 2,3</w:t>
      </w:r>
      <w:r w:rsidR="00045111">
        <w:rPr>
          <w:rFonts w:cs="Arial"/>
          <w:bCs/>
          <w:iCs/>
          <w:szCs w:val="20"/>
        </w:rPr>
        <w:t> </w:t>
      </w:r>
      <w:r w:rsidRPr="00BC6E8C">
        <w:rPr>
          <w:rFonts w:cs="Arial"/>
          <w:bCs/>
          <w:iCs/>
          <w:szCs w:val="20"/>
        </w:rPr>
        <w:t>%. Na Slovensku byly ceny vyšší o 0,5</w:t>
      </w:r>
      <w:r w:rsidR="00045111">
        <w:rPr>
          <w:rFonts w:cs="Arial"/>
          <w:bCs/>
          <w:iCs/>
          <w:szCs w:val="20"/>
        </w:rPr>
        <w:t> </w:t>
      </w:r>
      <w:r w:rsidRPr="00BC6E8C">
        <w:rPr>
          <w:rFonts w:cs="Arial"/>
          <w:bCs/>
          <w:iCs/>
          <w:szCs w:val="20"/>
        </w:rPr>
        <w:t>%, v Polsku, Rakousku a Německu o 0,2 % a v České republice o 0,1 %. Ceny nejvíce klesly na Kypru o 2,2</w:t>
      </w:r>
      <w:r w:rsidR="00045111">
        <w:rPr>
          <w:rFonts w:cs="Arial"/>
          <w:bCs/>
          <w:iCs/>
          <w:szCs w:val="20"/>
        </w:rPr>
        <w:t> </w:t>
      </w:r>
      <w:r w:rsidRPr="00BC6E8C">
        <w:rPr>
          <w:rFonts w:cs="Arial"/>
          <w:bCs/>
          <w:iCs/>
          <w:szCs w:val="20"/>
        </w:rPr>
        <w:t>%.</w:t>
      </w:r>
    </w:p>
    <w:p w:rsidR="005933E7" w:rsidRPr="00BC6E8C" w:rsidRDefault="005933E7" w:rsidP="005933E7">
      <w:pPr>
        <w:rPr>
          <w:rFonts w:cs="Arial"/>
          <w:bCs/>
          <w:iCs/>
          <w:szCs w:val="20"/>
        </w:rPr>
      </w:pPr>
    </w:p>
    <w:p w:rsidR="005933E7" w:rsidRPr="00BC6E8C" w:rsidRDefault="005933E7" w:rsidP="005933E7">
      <w:pPr>
        <w:rPr>
          <w:rFonts w:cs="Arial"/>
          <w:bCs/>
          <w:iCs/>
          <w:szCs w:val="20"/>
        </w:rPr>
      </w:pPr>
      <w:r w:rsidRPr="00BC6E8C">
        <w:rPr>
          <w:rFonts w:cs="Arial"/>
          <w:b/>
          <w:szCs w:val="20"/>
        </w:rPr>
        <w:t>Meziročně</w:t>
      </w:r>
      <w:r w:rsidRPr="00BC6E8C">
        <w:rPr>
          <w:rFonts w:cs="Arial"/>
          <w:szCs w:val="20"/>
        </w:rPr>
        <w:t xml:space="preserve"> byly </w:t>
      </w:r>
      <w:r w:rsidRPr="00BC6E8C">
        <w:rPr>
          <w:rFonts w:cs="Arial"/>
          <w:bCs/>
          <w:szCs w:val="20"/>
        </w:rPr>
        <w:t>ceny</w:t>
      </w:r>
      <w:r w:rsidRPr="00BC6E8C">
        <w:rPr>
          <w:rFonts w:cs="Arial"/>
          <w:szCs w:val="20"/>
        </w:rPr>
        <w:t xml:space="preserve"> v EU27 v červenci nižší o 3,0 % (v červnu o 3,3 %). Nejvíce klesly ceny v Litvě o 8,5 %. V</w:t>
      </w:r>
      <w:r w:rsidRPr="00BC6E8C">
        <w:rPr>
          <w:rFonts w:cs="Arial"/>
          <w:bCs/>
          <w:szCs w:val="20"/>
        </w:rPr>
        <w:t xml:space="preserve"> Rakousku se ceny snížily o 2,7 %, </w:t>
      </w:r>
      <w:r w:rsidRPr="00BC6E8C">
        <w:rPr>
          <w:rFonts w:cs="Arial"/>
          <w:szCs w:val="20"/>
        </w:rPr>
        <w:t>v Německu o 1,5 %, v  Polsku o 1,0 %</w:t>
      </w:r>
      <w:r w:rsidR="00045111">
        <w:rPr>
          <w:rFonts w:cs="Arial"/>
          <w:bCs/>
          <w:szCs w:val="20"/>
        </w:rPr>
        <w:t xml:space="preserve"> </w:t>
      </w:r>
      <w:r w:rsidRPr="00BC6E8C">
        <w:rPr>
          <w:rFonts w:cs="Arial"/>
          <w:szCs w:val="20"/>
        </w:rPr>
        <w:t xml:space="preserve">a </w:t>
      </w:r>
      <w:r w:rsidRPr="00BC6E8C">
        <w:rPr>
          <w:rFonts w:cs="Arial"/>
          <w:bCs/>
          <w:szCs w:val="20"/>
        </w:rPr>
        <w:t>v České republice o 0,1 %</w:t>
      </w:r>
      <w:r w:rsidRPr="00BC6E8C">
        <w:rPr>
          <w:rFonts w:cs="Arial"/>
          <w:szCs w:val="20"/>
        </w:rPr>
        <w:t xml:space="preserve">. </w:t>
      </w:r>
      <w:r w:rsidR="00C95E18">
        <w:rPr>
          <w:rFonts w:cs="Arial"/>
          <w:szCs w:val="20"/>
        </w:rPr>
        <w:t xml:space="preserve">Na Slovensku byly ceny vyšší o 0,3 %. </w:t>
      </w:r>
      <w:r w:rsidRPr="00BC6E8C">
        <w:rPr>
          <w:rFonts w:cs="Arial"/>
          <w:szCs w:val="20"/>
        </w:rPr>
        <w:t xml:space="preserve">Nejvíce vzrostly ceny </w:t>
      </w:r>
      <w:r w:rsidRPr="00BC6E8C">
        <w:rPr>
          <w:rFonts w:cs="Arial"/>
          <w:bCs/>
          <w:iCs/>
          <w:szCs w:val="20"/>
        </w:rPr>
        <w:t>na Maltě o 1,7 %.</w:t>
      </w:r>
    </w:p>
    <w:p w:rsidR="00A9615A" w:rsidRPr="004A43C5" w:rsidRDefault="00A9615A" w:rsidP="00A9615A">
      <w:pPr>
        <w:pStyle w:val="Poznmky"/>
        <w:spacing w:line="276" w:lineRule="auto"/>
      </w:pPr>
      <w:r w:rsidRPr="004A43C5">
        <w:t>Poznámky</w:t>
      </w:r>
      <w:r>
        <w:t>: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A9615A" w:rsidRPr="00FF5547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A9615A" w:rsidRPr="00207BB0" w:rsidRDefault="00A9615A" w:rsidP="00A9615A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A9615A" w:rsidRPr="00EE7255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A9615A" w:rsidRPr="00077E4F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lastRenderedPageBreak/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A9615A" w:rsidRPr="00207BB0" w:rsidRDefault="00A9615A" w:rsidP="00A9615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A9615A" w:rsidRPr="009179B3" w:rsidRDefault="00A9615A" w:rsidP="00A9615A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D67D95">
        <w:rPr>
          <w:rFonts w:cs="Arial"/>
          <w:iCs w:val="0"/>
          <w:szCs w:val="18"/>
        </w:rPr>
        <w:t>1</w:t>
      </w:r>
      <w:r w:rsidR="00BA33EE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AE4470">
        <w:rPr>
          <w:rFonts w:cs="Arial"/>
          <w:iCs w:val="0"/>
          <w:szCs w:val="18"/>
        </w:rPr>
        <w:t>10</w:t>
      </w:r>
      <w:r w:rsidRPr="009179B3">
        <w:rPr>
          <w:rFonts w:cs="Arial"/>
          <w:iCs w:val="0"/>
          <w:szCs w:val="18"/>
        </w:rPr>
        <w:t>. 20</w:t>
      </w:r>
      <w:r>
        <w:rPr>
          <w:rFonts w:cs="Arial"/>
          <w:iCs w:val="0"/>
          <w:szCs w:val="18"/>
        </w:rPr>
        <w:t>20</w:t>
      </w:r>
      <w:r w:rsidRPr="009179B3">
        <w:rPr>
          <w:rFonts w:cs="Arial"/>
          <w:iCs w:val="0"/>
          <w:szCs w:val="18"/>
        </w:rPr>
        <w:t xml:space="preserve"> </w:t>
      </w:r>
    </w:p>
    <w:p w:rsidR="00A9615A" w:rsidRDefault="00A9615A" w:rsidP="00A9615A">
      <w:pPr>
        <w:rPr>
          <w:rFonts w:cs="Arial"/>
          <w:sz w:val="18"/>
          <w:szCs w:val="18"/>
        </w:rPr>
      </w:pP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>
        <w:rPr>
          <w:rFonts w:cs="Arial"/>
          <w:iCs/>
          <w:szCs w:val="20"/>
        </w:rPr>
        <w:tab/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A9615A" w:rsidRPr="0059500D" w:rsidRDefault="00A9615A" w:rsidP="00A9615A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A9615A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A9615A" w:rsidRDefault="00A9615A" w:rsidP="00A9615A">
      <w:pPr>
        <w:rPr>
          <w:rFonts w:cs="Arial"/>
          <w:iCs/>
          <w:szCs w:val="20"/>
        </w:rPr>
      </w:pPr>
    </w:p>
    <w:p w:rsidR="00A9615A" w:rsidRDefault="00A9615A" w:rsidP="00A9615A"/>
    <w:p w:rsidR="00A9615A" w:rsidRDefault="00A9615A" w:rsidP="00A9615A"/>
    <w:p w:rsidR="00A9615A" w:rsidRDefault="00A9615A" w:rsidP="00A9615A"/>
    <w:p w:rsidR="00D209A7" w:rsidRPr="00A9615A" w:rsidRDefault="00D209A7" w:rsidP="00A9615A"/>
    <w:sectPr w:rsidR="00D209A7" w:rsidRPr="00A9615A" w:rsidSect="007B6A3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4C0" w:rsidRDefault="00EA04C0" w:rsidP="00BA6370">
      <w:r>
        <w:separator/>
      </w:r>
    </w:p>
  </w:endnote>
  <w:endnote w:type="continuationSeparator" w:id="0">
    <w:p w:rsidR="00EA04C0" w:rsidRDefault="00EA04C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44B9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65EB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65EB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B857D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4C0" w:rsidRDefault="00EA04C0" w:rsidP="00BA6370">
      <w:r>
        <w:separator/>
      </w:r>
    </w:p>
  </w:footnote>
  <w:footnote w:type="continuationSeparator" w:id="0">
    <w:p w:rsidR="00EA04C0" w:rsidRDefault="00EA04C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44B9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4D812D" id="Group 3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fJhX8AAPhQAwAOAAAAZHJzL2Uyb0RvYy54bWzsfd1uZMmN5v0C+w4JXS7Qrjy/mVlweeBu&#10;u4wBenYbY+0DqCRVlTAqpSal6mrPYN59P0aQPHGUh/EduNfGDE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">
              <v:rect id="Rectangle 4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5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6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7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1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C8"/>
    <w:rsid w:val="00004FB5"/>
    <w:rsid w:val="0001490A"/>
    <w:rsid w:val="0002704A"/>
    <w:rsid w:val="00042FF8"/>
    <w:rsid w:val="00043BF4"/>
    <w:rsid w:val="00045111"/>
    <w:rsid w:val="00054151"/>
    <w:rsid w:val="00055615"/>
    <w:rsid w:val="00063554"/>
    <w:rsid w:val="00067F2C"/>
    <w:rsid w:val="000710E1"/>
    <w:rsid w:val="00074134"/>
    <w:rsid w:val="0008044F"/>
    <w:rsid w:val="000843A5"/>
    <w:rsid w:val="000910DA"/>
    <w:rsid w:val="00096D6C"/>
    <w:rsid w:val="000A2E61"/>
    <w:rsid w:val="000A33FD"/>
    <w:rsid w:val="000A7527"/>
    <w:rsid w:val="000B3B26"/>
    <w:rsid w:val="000B6F63"/>
    <w:rsid w:val="000D093F"/>
    <w:rsid w:val="000D4EC8"/>
    <w:rsid w:val="000E43CC"/>
    <w:rsid w:val="00103143"/>
    <w:rsid w:val="00110C40"/>
    <w:rsid w:val="001266BE"/>
    <w:rsid w:val="00136C94"/>
    <w:rsid w:val="001404AB"/>
    <w:rsid w:val="00154933"/>
    <w:rsid w:val="0016432C"/>
    <w:rsid w:val="0017231B"/>
    <w:rsid w:val="0017231D"/>
    <w:rsid w:val="001810DC"/>
    <w:rsid w:val="00185948"/>
    <w:rsid w:val="001953F3"/>
    <w:rsid w:val="00197425"/>
    <w:rsid w:val="001A442D"/>
    <w:rsid w:val="001A5850"/>
    <w:rsid w:val="001A78CB"/>
    <w:rsid w:val="001B607F"/>
    <w:rsid w:val="001C2A82"/>
    <w:rsid w:val="001C42B1"/>
    <w:rsid w:val="001C6405"/>
    <w:rsid w:val="001D369A"/>
    <w:rsid w:val="001D6E39"/>
    <w:rsid w:val="001E5995"/>
    <w:rsid w:val="001F08B3"/>
    <w:rsid w:val="001F2FE0"/>
    <w:rsid w:val="001F4F35"/>
    <w:rsid w:val="001F74A4"/>
    <w:rsid w:val="00200854"/>
    <w:rsid w:val="002069FC"/>
    <w:rsid w:val="002070FB"/>
    <w:rsid w:val="0021272A"/>
    <w:rsid w:val="00213729"/>
    <w:rsid w:val="00213B47"/>
    <w:rsid w:val="00213FCA"/>
    <w:rsid w:val="00233FF5"/>
    <w:rsid w:val="00234304"/>
    <w:rsid w:val="002406FA"/>
    <w:rsid w:val="00240D4E"/>
    <w:rsid w:val="0024186D"/>
    <w:rsid w:val="002419B8"/>
    <w:rsid w:val="00242A81"/>
    <w:rsid w:val="002570A2"/>
    <w:rsid w:val="0026107B"/>
    <w:rsid w:val="002657F5"/>
    <w:rsid w:val="00270C27"/>
    <w:rsid w:val="00284330"/>
    <w:rsid w:val="00287C33"/>
    <w:rsid w:val="002A43AA"/>
    <w:rsid w:val="002A7A88"/>
    <w:rsid w:val="002B2408"/>
    <w:rsid w:val="002B2E47"/>
    <w:rsid w:val="002C402B"/>
    <w:rsid w:val="002C447F"/>
    <w:rsid w:val="002C6F26"/>
    <w:rsid w:val="002E063F"/>
    <w:rsid w:val="002E14D3"/>
    <w:rsid w:val="002F1BA9"/>
    <w:rsid w:val="003168FB"/>
    <w:rsid w:val="00322198"/>
    <w:rsid w:val="003301A3"/>
    <w:rsid w:val="00336894"/>
    <w:rsid w:val="003559BD"/>
    <w:rsid w:val="00357865"/>
    <w:rsid w:val="00363B3B"/>
    <w:rsid w:val="00363BC2"/>
    <w:rsid w:val="0036777B"/>
    <w:rsid w:val="00370852"/>
    <w:rsid w:val="003751A0"/>
    <w:rsid w:val="00377451"/>
    <w:rsid w:val="0038282A"/>
    <w:rsid w:val="00393F8D"/>
    <w:rsid w:val="00397203"/>
    <w:rsid w:val="00397580"/>
    <w:rsid w:val="003A0918"/>
    <w:rsid w:val="003A1145"/>
    <w:rsid w:val="003A3C8B"/>
    <w:rsid w:val="003A45C8"/>
    <w:rsid w:val="003A755D"/>
    <w:rsid w:val="003B0761"/>
    <w:rsid w:val="003B1DF1"/>
    <w:rsid w:val="003C2DCF"/>
    <w:rsid w:val="003C3E4B"/>
    <w:rsid w:val="003C67B3"/>
    <w:rsid w:val="003C75A2"/>
    <w:rsid w:val="003C7FE7"/>
    <w:rsid w:val="003D0499"/>
    <w:rsid w:val="003D3576"/>
    <w:rsid w:val="003D4C0A"/>
    <w:rsid w:val="003F526A"/>
    <w:rsid w:val="004010B3"/>
    <w:rsid w:val="00405244"/>
    <w:rsid w:val="00407C6C"/>
    <w:rsid w:val="004154C7"/>
    <w:rsid w:val="004174AB"/>
    <w:rsid w:val="00422D46"/>
    <w:rsid w:val="004260DF"/>
    <w:rsid w:val="00436673"/>
    <w:rsid w:val="0044090C"/>
    <w:rsid w:val="00443640"/>
    <w:rsid w:val="004436EE"/>
    <w:rsid w:val="004473FF"/>
    <w:rsid w:val="0045547F"/>
    <w:rsid w:val="004554E3"/>
    <w:rsid w:val="00456633"/>
    <w:rsid w:val="00471DEF"/>
    <w:rsid w:val="004840FB"/>
    <w:rsid w:val="00484EC3"/>
    <w:rsid w:val="004920AD"/>
    <w:rsid w:val="00497C0E"/>
    <w:rsid w:val="004A5816"/>
    <w:rsid w:val="004B5035"/>
    <w:rsid w:val="004C03F7"/>
    <w:rsid w:val="004C28DB"/>
    <w:rsid w:val="004D05B3"/>
    <w:rsid w:val="004D64AA"/>
    <w:rsid w:val="004E304F"/>
    <w:rsid w:val="004E479E"/>
    <w:rsid w:val="004E5495"/>
    <w:rsid w:val="004E6121"/>
    <w:rsid w:val="004E6335"/>
    <w:rsid w:val="004F41EF"/>
    <w:rsid w:val="004F686C"/>
    <w:rsid w:val="004F78E6"/>
    <w:rsid w:val="0050119F"/>
    <w:rsid w:val="00503BF0"/>
    <w:rsid w:val="0050420E"/>
    <w:rsid w:val="005044C0"/>
    <w:rsid w:val="0050538F"/>
    <w:rsid w:val="00512D99"/>
    <w:rsid w:val="00514228"/>
    <w:rsid w:val="00531DBB"/>
    <w:rsid w:val="00535CEA"/>
    <w:rsid w:val="005623E7"/>
    <w:rsid w:val="00566DF7"/>
    <w:rsid w:val="0056700C"/>
    <w:rsid w:val="00573994"/>
    <w:rsid w:val="00580B90"/>
    <w:rsid w:val="00582C06"/>
    <w:rsid w:val="005933E7"/>
    <w:rsid w:val="00596106"/>
    <w:rsid w:val="005A309D"/>
    <w:rsid w:val="005A6D38"/>
    <w:rsid w:val="005B4E13"/>
    <w:rsid w:val="005C3F10"/>
    <w:rsid w:val="005D7097"/>
    <w:rsid w:val="005D7DF2"/>
    <w:rsid w:val="005E0973"/>
    <w:rsid w:val="005F4003"/>
    <w:rsid w:val="005F79FB"/>
    <w:rsid w:val="00602379"/>
    <w:rsid w:val="00604406"/>
    <w:rsid w:val="00605106"/>
    <w:rsid w:val="00605F4A"/>
    <w:rsid w:val="00607822"/>
    <w:rsid w:val="006103AA"/>
    <w:rsid w:val="00613714"/>
    <w:rsid w:val="00613BBF"/>
    <w:rsid w:val="00615DDC"/>
    <w:rsid w:val="00622B80"/>
    <w:rsid w:val="006242E0"/>
    <w:rsid w:val="00632455"/>
    <w:rsid w:val="00640029"/>
    <w:rsid w:val="0064139A"/>
    <w:rsid w:val="006446C8"/>
    <w:rsid w:val="0065344C"/>
    <w:rsid w:val="0065617F"/>
    <w:rsid w:val="006648C6"/>
    <w:rsid w:val="00667AF0"/>
    <w:rsid w:val="0068398D"/>
    <w:rsid w:val="006931CF"/>
    <w:rsid w:val="006B2768"/>
    <w:rsid w:val="006B4A16"/>
    <w:rsid w:val="006B516A"/>
    <w:rsid w:val="006C613C"/>
    <w:rsid w:val="006D64E7"/>
    <w:rsid w:val="006E024F"/>
    <w:rsid w:val="006E2A48"/>
    <w:rsid w:val="006E32A3"/>
    <w:rsid w:val="006E4E81"/>
    <w:rsid w:val="006F03A3"/>
    <w:rsid w:val="006F210B"/>
    <w:rsid w:val="006F74EA"/>
    <w:rsid w:val="00706DDD"/>
    <w:rsid w:val="00707C5F"/>
    <w:rsid w:val="00707F7D"/>
    <w:rsid w:val="00717C5B"/>
    <w:rsid w:val="00717EC5"/>
    <w:rsid w:val="007242C8"/>
    <w:rsid w:val="00732771"/>
    <w:rsid w:val="007370C2"/>
    <w:rsid w:val="0073789B"/>
    <w:rsid w:val="00754C20"/>
    <w:rsid w:val="007637A7"/>
    <w:rsid w:val="007657BE"/>
    <w:rsid w:val="00776C2A"/>
    <w:rsid w:val="0078283B"/>
    <w:rsid w:val="007910C7"/>
    <w:rsid w:val="00795BF5"/>
    <w:rsid w:val="007A2048"/>
    <w:rsid w:val="007A2F24"/>
    <w:rsid w:val="007A57CD"/>
    <w:rsid w:val="007A57F2"/>
    <w:rsid w:val="007B1333"/>
    <w:rsid w:val="007B41DE"/>
    <w:rsid w:val="007B6A34"/>
    <w:rsid w:val="007C16AD"/>
    <w:rsid w:val="007C6608"/>
    <w:rsid w:val="007D477F"/>
    <w:rsid w:val="007E41E7"/>
    <w:rsid w:val="007E5F83"/>
    <w:rsid w:val="007F4AEB"/>
    <w:rsid w:val="007F6536"/>
    <w:rsid w:val="007F75B2"/>
    <w:rsid w:val="008015B5"/>
    <w:rsid w:val="00803993"/>
    <w:rsid w:val="008043C4"/>
    <w:rsid w:val="00807916"/>
    <w:rsid w:val="00815D1C"/>
    <w:rsid w:val="00831B1B"/>
    <w:rsid w:val="00843D1E"/>
    <w:rsid w:val="008460D3"/>
    <w:rsid w:val="00854418"/>
    <w:rsid w:val="00855FB3"/>
    <w:rsid w:val="00856C49"/>
    <w:rsid w:val="008609BE"/>
    <w:rsid w:val="00861D0E"/>
    <w:rsid w:val="0086587B"/>
    <w:rsid w:val="008662BB"/>
    <w:rsid w:val="0086743C"/>
    <w:rsid w:val="00867569"/>
    <w:rsid w:val="008767EF"/>
    <w:rsid w:val="0088068C"/>
    <w:rsid w:val="00886479"/>
    <w:rsid w:val="008A2BE5"/>
    <w:rsid w:val="008A3086"/>
    <w:rsid w:val="008A750A"/>
    <w:rsid w:val="008B2392"/>
    <w:rsid w:val="008B3970"/>
    <w:rsid w:val="008C194B"/>
    <w:rsid w:val="008C384C"/>
    <w:rsid w:val="008D0F11"/>
    <w:rsid w:val="008D405D"/>
    <w:rsid w:val="008E20AD"/>
    <w:rsid w:val="008E4681"/>
    <w:rsid w:val="008E5DFC"/>
    <w:rsid w:val="008F71AD"/>
    <w:rsid w:val="008F73B4"/>
    <w:rsid w:val="00900DB3"/>
    <w:rsid w:val="00902829"/>
    <w:rsid w:val="009042E3"/>
    <w:rsid w:val="00904F44"/>
    <w:rsid w:val="00910147"/>
    <w:rsid w:val="00914FD9"/>
    <w:rsid w:val="009256FF"/>
    <w:rsid w:val="0092706D"/>
    <w:rsid w:val="00975C54"/>
    <w:rsid w:val="00986DD7"/>
    <w:rsid w:val="009933B8"/>
    <w:rsid w:val="00997371"/>
    <w:rsid w:val="009A5784"/>
    <w:rsid w:val="009A5EAC"/>
    <w:rsid w:val="009B46E1"/>
    <w:rsid w:val="009B55B1"/>
    <w:rsid w:val="009C1376"/>
    <w:rsid w:val="009C6C9A"/>
    <w:rsid w:val="009D3A76"/>
    <w:rsid w:val="009D48C1"/>
    <w:rsid w:val="009E41B5"/>
    <w:rsid w:val="009F54F6"/>
    <w:rsid w:val="00A0762A"/>
    <w:rsid w:val="00A07C1F"/>
    <w:rsid w:val="00A22DE5"/>
    <w:rsid w:val="00A3260B"/>
    <w:rsid w:val="00A34F92"/>
    <w:rsid w:val="00A4343D"/>
    <w:rsid w:val="00A44A02"/>
    <w:rsid w:val="00A45D3B"/>
    <w:rsid w:val="00A502F1"/>
    <w:rsid w:val="00A50C4C"/>
    <w:rsid w:val="00A52F04"/>
    <w:rsid w:val="00A56955"/>
    <w:rsid w:val="00A63110"/>
    <w:rsid w:val="00A65EB8"/>
    <w:rsid w:val="00A70657"/>
    <w:rsid w:val="00A70A83"/>
    <w:rsid w:val="00A77249"/>
    <w:rsid w:val="00A81EB3"/>
    <w:rsid w:val="00A83136"/>
    <w:rsid w:val="00A91B64"/>
    <w:rsid w:val="00A9615A"/>
    <w:rsid w:val="00AB3410"/>
    <w:rsid w:val="00AB7433"/>
    <w:rsid w:val="00AC255B"/>
    <w:rsid w:val="00AC2DC0"/>
    <w:rsid w:val="00AC3F66"/>
    <w:rsid w:val="00AC7C6E"/>
    <w:rsid w:val="00AE2586"/>
    <w:rsid w:val="00AE4470"/>
    <w:rsid w:val="00AE50DB"/>
    <w:rsid w:val="00AF69DF"/>
    <w:rsid w:val="00B00C1D"/>
    <w:rsid w:val="00B05189"/>
    <w:rsid w:val="00B132AE"/>
    <w:rsid w:val="00B13883"/>
    <w:rsid w:val="00B1530F"/>
    <w:rsid w:val="00B176F2"/>
    <w:rsid w:val="00B22B56"/>
    <w:rsid w:val="00B30170"/>
    <w:rsid w:val="00B32590"/>
    <w:rsid w:val="00B3576C"/>
    <w:rsid w:val="00B450DF"/>
    <w:rsid w:val="00B4643B"/>
    <w:rsid w:val="00B55375"/>
    <w:rsid w:val="00B55F31"/>
    <w:rsid w:val="00B632CC"/>
    <w:rsid w:val="00B648F6"/>
    <w:rsid w:val="00B6586F"/>
    <w:rsid w:val="00B71DE1"/>
    <w:rsid w:val="00B73706"/>
    <w:rsid w:val="00B85A68"/>
    <w:rsid w:val="00B877E2"/>
    <w:rsid w:val="00BA07A5"/>
    <w:rsid w:val="00BA12F1"/>
    <w:rsid w:val="00BA33EE"/>
    <w:rsid w:val="00BA34B3"/>
    <w:rsid w:val="00BA439F"/>
    <w:rsid w:val="00BA6370"/>
    <w:rsid w:val="00BB28E0"/>
    <w:rsid w:val="00BC0123"/>
    <w:rsid w:val="00BC02EF"/>
    <w:rsid w:val="00BC2702"/>
    <w:rsid w:val="00BD0136"/>
    <w:rsid w:val="00BD2426"/>
    <w:rsid w:val="00BD78B0"/>
    <w:rsid w:val="00BF21DA"/>
    <w:rsid w:val="00BF3249"/>
    <w:rsid w:val="00BF3C29"/>
    <w:rsid w:val="00C13F4F"/>
    <w:rsid w:val="00C14079"/>
    <w:rsid w:val="00C14ADA"/>
    <w:rsid w:val="00C22719"/>
    <w:rsid w:val="00C24C1F"/>
    <w:rsid w:val="00C269D4"/>
    <w:rsid w:val="00C30D54"/>
    <w:rsid w:val="00C37ADB"/>
    <w:rsid w:val="00C4160D"/>
    <w:rsid w:val="00C44B99"/>
    <w:rsid w:val="00C4626F"/>
    <w:rsid w:val="00C54D7E"/>
    <w:rsid w:val="00C709C9"/>
    <w:rsid w:val="00C83905"/>
    <w:rsid w:val="00C8406E"/>
    <w:rsid w:val="00C851F6"/>
    <w:rsid w:val="00C94297"/>
    <w:rsid w:val="00C95E18"/>
    <w:rsid w:val="00CA35C8"/>
    <w:rsid w:val="00CA5661"/>
    <w:rsid w:val="00CB0450"/>
    <w:rsid w:val="00CB2709"/>
    <w:rsid w:val="00CB6F89"/>
    <w:rsid w:val="00CB72E4"/>
    <w:rsid w:val="00CC0AE9"/>
    <w:rsid w:val="00CD0CF7"/>
    <w:rsid w:val="00CD39E1"/>
    <w:rsid w:val="00CD3E73"/>
    <w:rsid w:val="00CD41D8"/>
    <w:rsid w:val="00CE228C"/>
    <w:rsid w:val="00CE71D9"/>
    <w:rsid w:val="00CF125D"/>
    <w:rsid w:val="00CF16AD"/>
    <w:rsid w:val="00CF4E4E"/>
    <w:rsid w:val="00CF545B"/>
    <w:rsid w:val="00D00BF9"/>
    <w:rsid w:val="00D11CE6"/>
    <w:rsid w:val="00D209A7"/>
    <w:rsid w:val="00D252D4"/>
    <w:rsid w:val="00D271BC"/>
    <w:rsid w:val="00D27D69"/>
    <w:rsid w:val="00D33658"/>
    <w:rsid w:val="00D424EA"/>
    <w:rsid w:val="00D448C2"/>
    <w:rsid w:val="00D60B1E"/>
    <w:rsid w:val="00D666C3"/>
    <w:rsid w:val="00D66B23"/>
    <w:rsid w:val="00D67D95"/>
    <w:rsid w:val="00D70F1B"/>
    <w:rsid w:val="00D766EE"/>
    <w:rsid w:val="00D87E88"/>
    <w:rsid w:val="00D90434"/>
    <w:rsid w:val="00D9189F"/>
    <w:rsid w:val="00DA1F05"/>
    <w:rsid w:val="00DA7C46"/>
    <w:rsid w:val="00DB0997"/>
    <w:rsid w:val="00DB6785"/>
    <w:rsid w:val="00DC3BA5"/>
    <w:rsid w:val="00DD6383"/>
    <w:rsid w:val="00DE48B1"/>
    <w:rsid w:val="00DF2750"/>
    <w:rsid w:val="00DF47FE"/>
    <w:rsid w:val="00DF4A96"/>
    <w:rsid w:val="00E00612"/>
    <w:rsid w:val="00E00F6F"/>
    <w:rsid w:val="00E01555"/>
    <w:rsid w:val="00E0156A"/>
    <w:rsid w:val="00E01E7B"/>
    <w:rsid w:val="00E1239B"/>
    <w:rsid w:val="00E2197E"/>
    <w:rsid w:val="00E22E59"/>
    <w:rsid w:val="00E26704"/>
    <w:rsid w:val="00E31980"/>
    <w:rsid w:val="00E341DF"/>
    <w:rsid w:val="00E60C4A"/>
    <w:rsid w:val="00E619F9"/>
    <w:rsid w:val="00E6423C"/>
    <w:rsid w:val="00E6576A"/>
    <w:rsid w:val="00E74CA1"/>
    <w:rsid w:val="00E75A20"/>
    <w:rsid w:val="00E7781D"/>
    <w:rsid w:val="00E80BB3"/>
    <w:rsid w:val="00E87FC7"/>
    <w:rsid w:val="00E91731"/>
    <w:rsid w:val="00E93830"/>
    <w:rsid w:val="00E93E0E"/>
    <w:rsid w:val="00E95BF6"/>
    <w:rsid w:val="00E960B4"/>
    <w:rsid w:val="00EA04C0"/>
    <w:rsid w:val="00EA09DB"/>
    <w:rsid w:val="00EA44F4"/>
    <w:rsid w:val="00EA6EA7"/>
    <w:rsid w:val="00EB1ED3"/>
    <w:rsid w:val="00EB2EC8"/>
    <w:rsid w:val="00EC3FF8"/>
    <w:rsid w:val="00ED0BC5"/>
    <w:rsid w:val="00ED6F44"/>
    <w:rsid w:val="00ED76D0"/>
    <w:rsid w:val="00EE1898"/>
    <w:rsid w:val="00EE7C16"/>
    <w:rsid w:val="00EE7D42"/>
    <w:rsid w:val="00EF10B7"/>
    <w:rsid w:val="00EF5935"/>
    <w:rsid w:val="00F104EA"/>
    <w:rsid w:val="00F13ACF"/>
    <w:rsid w:val="00F20CFE"/>
    <w:rsid w:val="00F25F41"/>
    <w:rsid w:val="00F334E7"/>
    <w:rsid w:val="00F3515A"/>
    <w:rsid w:val="00F374D2"/>
    <w:rsid w:val="00F503FA"/>
    <w:rsid w:val="00F51C62"/>
    <w:rsid w:val="00F5759F"/>
    <w:rsid w:val="00F6092C"/>
    <w:rsid w:val="00F60B06"/>
    <w:rsid w:val="00F71796"/>
    <w:rsid w:val="00F72E3F"/>
    <w:rsid w:val="00F73CFA"/>
    <w:rsid w:val="00F75F2A"/>
    <w:rsid w:val="00F8440A"/>
    <w:rsid w:val="00FA6CAC"/>
    <w:rsid w:val="00FA7C5D"/>
    <w:rsid w:val="00FB42F1"/>
    <w:rsid w:val="00FB687C"/>
    <w:rsid w:val="00FB772B"/>
    <w:rsid w:val="00FC0F65"/>
    <w:rsid w:val="00FC317D"/>
    <w:rsid w:val="00FC5AA4"/>
    <w:rsid w:val="00FD0BA0"/>
    <w:rsid w:val="00FD0C80"/>
    <w:rsid w:val="00FD5AE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30243AE"/>
  <w15:docId w15:val="{B34FBD12-81C0-457A-9271-6C597BED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9615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9615A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semiHidden/>
    <w:rsid w:val="00A9615A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9615A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link w:val="Zkladntextodsazen"/>
    <w:rsid w:val="00A9615A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A9615A"/>
    <w:rPr>
      <w:b/>
      <w:bCs/>
    </w:rPr>
  </w:style>
  <w:style w:type="character" w:styleId="Sledovanodkaz">
    <w:name w:val="FollowedHyperlink"/>
    <w:uiPriority w:val="99"/>
    <w:semiHidden/>
    <w:unhideWhenUsed/>
    <w:rsid w:val="00DF4A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C05F7-6B52-4D59-951D-ECE3BD6C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549</TotalTime>
  <Pages>3</Pages>
  <Words>955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6581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Mgr. Hana Sýkorová</cp:lastModifiedBy>
  <cp:revision>44</cp:revision>
  <cp:lastPrinted>2020-09-10T08:00:00Z</cp:lastPrinted>
  <dcterms:created xsi:type="dcterms:W3CDTF">2020-09-07T08:21:00Z</dcterms:created>
  <dcterms:modified xsi:type="dcterms:W3CDTF">2020-09-11T08:59:00Z</dcterms:modified>
</cp:coreProperties>
</file>