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1B4C05">
        <w:rPr>
          <w:lang w:val="en-US"/>
        </w:rPr>
        <w:t>0</w:t>
      </w:r>
      <w:r w:rsidRPr="0040417D">
        <w:rPr>
          <w:lang w:val="en-US"/>
        </w:rPr>
        <w:t xml:space="preserve"> </w:t>
      </w:r>
      <w:r w:rsidR="007E6BCA">
        <w:rPr>
          <w:lang w:val="en-US"/>
        </w:rPr>
        <w:t>July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:rsidR="008B3970" w:rsidRDefault="00473240" w:rsidP="008B3970">
      <w:pPr>
        <w:pStyle w:val="Nzev"/>
      </w:pPr>
      <w:r w:rsidRPr="00473240">
        <w:rPr>
          <w:iCs/>
        </w:rPr>
        <w:t xml:space="preserve">International Trade Prices </w:t>
      </w:r>
      <w:r w:rsidR="007E6BCA">
        <w:rPr>
          <w:iCs/>
        </w:rPr>
        <w:t>Declined, m-o-m</w:t>
      </w:r>
    </w:p>
    <w:p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6F06D8">
        <w:t>May</w:t>
      </w:r>
      <w:r w:rsidR="00473240">
        <w:t xml:space="preserve"> 2020</w:t>
      </w:r>
    </w:p>
    <w:p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6F06D8">
        <w:rPr>
          <w:lang w:eastAsia="cs-CZ"/>
        </w:rPr>
        <w:t>May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7E6BCA">
        <w:t>de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7E6BCA">
        <w:t>0</w:t>
      </w:r>
      <w:r w:rsidR="007A3A8C">
        <w:t>.</w:t>
      </w:r>
      <w:r w:rsidR="007E6BCA">
        <w:t>1</w:t>
      </w:r>
      <w:r>
        <w:t>%</w:t>
      </w:r>
      <w:r w:rsidR="00560AEA">
        <w:t xml:space="preserve"> and </w:t>
      </w:r>
      <w:r w:rsidR="001B4C05">
        <w:t>1</w:t>
      </w:r>
      <w:r w:rsidR="00CB1CEF">
        <w:t>.</w:t>
      </w:r>
      <w:r w:rsidR="007E6BCA">
        <w:t>1</w:t>
      </w:r>
      <w:r w:rsidR="00CB1CEF">
        <w:t>%, 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</w:t>
      </w:r>
      <w:r w:rsidR="006F06D8">
        <w:t>1</w:t>
      </w:r>
      <w:r w:rsidR="007A3A8C">
        <w:t>.</w:t>
      </w:r>
      <w:r w:rsidR="006F06D8">
        <w:t>0</w:t>
      </w:r>
      <w:r>
        <w:t>%.</w:t>
      </w:r>
      <w:r w:rsidRPr="004F15ED">
        <w:t xml:space="preserve"> </w:t>
      </w:r>
      <w:r w:rsidR="009435D4" w:rsidRPr="004F15ED">
        <w:t xml:space="preserve">Export prices </w:t>
      </w:r>
      <w:r w:rsidR="009435D4">
        <w:t xml:space="preserve">increased </w:t>
      </w:r>
      <w:r w:rsidR="009435D4" w:rsidRPr="004F15ED">
        <w:t>year-on-year</w:t>
      </w:r>
      <w:r w:rsidR="006F06D8">
        <w:t xml:space="preserve"> by 2</w:t>
      </w:r>
      <w:r w:rsidR="009435D4">
        <w:t>.</w:t>
      </w:r>
      <w:r w:rsidR="006F06D8">
        <w:t>8</w:t>
      </w:r>
      <w:r w:rsidR="009435D4">
        <w:t xml:space="preserve">% and </w:t>
      </w:r>
      <w:r w:rsidR="006F06D8">
        <w:t xml:space="preserve">import </w:t>
      </w:r>
      <w:r w:rsidR="006F06D8" w:rsidRPr="004F15ED">
        <w:t>prices</w:t>
      </w:r>
      <w:r w:rsidR="006F06D8">
        <w:t xml:space="preserve"> decreased by </w:t>
      </w:r>
      <w:r w:rsidR="005D21D6">
        <w:t>0.</w:t>
      </w:r>
      <w:r w:rsidR="009435D4">
        <w:t xml:space="preserve">7%, </w:t>
      </w:r>
      <w:r w:rsidR="006F06D8">
        <w:t>y-o-y.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6F06D8">
        <w:t>3</w:t>
      </w:r>
      <w:r w:rsidRPr="00E660DA">
        <w:t>.</w:t>
      </w:r>
      <w:r w:rsidR="006F06D8">
        <w:t>5</w:t>
      </w:r>
      <w:r>
        <w:t>%.</w:t>
      </w:r>
    </w:p>
    <w:p w:rsidR="00042E16" w:rsidRDefault="00042E16" w:rsidP="0040417D">
      <w:pPr>
        <w:rPr>
          <w:b/>
          <w:bCs/>
        </w:rPr>
      </w:pPr>
    </w:p>
    <w:p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:rsidR="00172A47" w:rsidRDefault="0040417D" w:rsidP="0040417D">
      <w:r w:rsidRPr="0040417D">
        <w:rPr>
          <w:b/>
        </w:rPr>
        <w:t>Export prices</w:t>
      </w:r>
      <w:r w:rsidRPr="0040417D">
        <w:t xml:space="preserve"> </w:t>
      </w:r>
      <w:r w:rsidR="006F06D8">
        <w:t>de</w:t>
      </w:r>
      <w:r w:rsidRPr="0040417D">
        <w:t>crease</w:t>
      </w:r>
      <w:r w:rsidR="001C421F">
        <w:t xml:space="preserve">d by </w:t>
      </w:r>
      <w:r w:rsidR="006F06D8">
        <w:t>0</w:t>
      </w:r>
      <w:r w:rsidR="001C421F">
        <w:t>.</w:t>
      </w:r>
      <w:r w:rsidR="006F06D8">
        <w:t>1</w:t>
      </w:r>
      <w:r w:rsidRPr="0040417D">
        <w:t>%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m-o-m</w:t>
      </w:r>
      <w:r w:rsidR="00F6407E">
        <w:t>)</w:t>
      </w:r>
      <w:r w:rsidR="00F6407E" w:rsidRPr="0040417D">
        <w:t xml:space="preserve"> in </w:t>
      </w:r>
      <w:r w:rsidR="006F06D8">
        <w:t>May</w:t>
      </w:r>
      <w:r w:rsidR="00F6407E">
        <w:t xml:space="preserve"> 2020</w:t>
      </w:r>
      <w:r w:rsidRPr="0040417D">
        <w:t xml:space="preserve">. The </w:t>
      </w:r>
      <w:r w:rsidR="006F06D8">
        <w:t>fall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 </w:t>
      </w:r>
      <w:r w:rsidR="006F06D8">
        <w:t>de</w:t>
      </w:r>
      <w:r w:rsidRPr="0040417D">
        <w:t xml:space="preserve">crease in prices of </w:t>
      </w:r>
      <w:r w:rsidRPr="00172A47">
        <w:t>‘</w:t>
      </w:r>
      <w:r w:rsidR="006F06D8" w:rsidRPr="006F06D8">
        <w:t>chemicals and related products</w:t>
      </w:r>
      <w:r w:rsidRPr="00172A47">
        <w:t>’</w:t>
      </w:r>
      <w:r w:rsidR="00172A47">
        <w:t xml:space="preserve"> by </w:t>
      </w:r>
      <w:r w:rsidR="006F06D8">
        <w:t>1</w:t>
      </w:r>
      <w:r w:rsidR="00172A47">
        <w:t>.</w:t>
      </w:r>
      <w:r w:rsidR="006F06D8">
        <w:t>8</w:t>
      </w:r>
      <w:r w:rsidRPr="0040417D">
        <w:t xml:space="preserve">%. </w:t>
      </w:r>
      <w:r w:rsidR="005C2466">
        <w:t>P</w:t>
      </w:r>
      <w:r w:rsidRPr="0040417D">
        <w:t xml:space="preserve">rice </w:t>
      </w:r>
      <w:r w:rsidR="006F06D8">
        <w:t>decline</w:t>
      </w:r>
      <w:r w:rsidRPr="0040417D">
        <w:t xml:space="preserve"> was recorded in </w:t>
      </w:r>
      <w:r w:rsidRPr="00172A47">
        <w:t>‘</w:t>
      </w:r>
      <w:r w:rsidR="006F06D8" w:rsidRPr="006F06D8">
        <w:t>mineral fuels, lubricants and related materials</w:t>
      </w:r>
      <w:r w:rsidRPr="00172A47">
        <w:t>’</w:t>
      </w:r>
      <w:r w:rsidR="006F06D8">
        <w:t xml:space="preserve">, </w:t>
      </w:r>
      <w:r w:rsidR="006F06D8" w:rsidRPr="0086431B">
        <w:t xml:space="preserve">especially </w:t>
      </w:r>
      <w:r w:rsidR="0086431B" w:rsidRPr="0086431B">
        <w:t>gas</w:t>
      </w:r>
      <w:r w:rsidR="006F06D8">
        <w:t>, and</w:t>
      </w:r>
      <w:r w:rsidR="003E24C7">
        <w:t xml:space="preserve"> </w:t>
      </w:r>
      <w:r w:rsidR="00172A47" w:rsidRPr="00172A47">
        <w:t>‘</w:t>
      </w:r>
      <w:r w:rsidR="006F06D8" w:rsidRPr="006F06D8">
        <w:t>food and live animals</w:t>
      </w:r>
      <w:r w:rsidR="00172A47" w:rsidRPr="00172A47">
        <w:t>’</w:t>
      </w:r>
      <w:r w:rsidR="001C421F">
        <w:t xml:space="preserve"> </w:t>
      </w:r>
      <w:r w:rsidR="005C7E4B">
        <w:t xml:space="preserve">by </w:t>
      </w:r>
      <w:r w:rsidR="006F06D8">
        <w:t>1</w:t>
      </w:r>
      <w:r w:rsidR="00234745">
        <w:t>.</w:t>
      </w:r>
      <w:r w:rsidR="006F06D8">
        <w:t>0</w:t>
      </w:r>
      <w:r w:rsidR="00234745" w:rsidRPr="0040417D">
        <w:t>%</w:t>
      </w:r>
      <w:r w:rsidR="006F06D8">
        <w:t xml:space="preserve"> </w:t>
      </w:r>
      <w:r w:rsidR="00234745">
        <w:t xml:space="preserve">and </w:t>
      </w:r>
      <w:r w:rsidR="006F06D8">
        <w:t>0</w:t>
      </w:r>
      <w:r w:rsidR="00234745">
        <w:t>.</w:t>
      </w:r>
      <w:r w:rsidR="006F06D8">
        <w:t>8</w:t>
      </w:r>
      <w:r w:rsidR="00234745">
        <w:t xml:space="preserve">%, </w:t>
      </w:r>
      <w:r w:rsidR="00234745" w:rsidRPr="0040417D">
        <w:t>respectively</w:t>
      </w:r>
      <w:r w:rsidR="00172A47">
        <w:t xml:space="preserve">. </w:t>
      </w:r>
      <w:r w:rsidR="006F06D8">
        <w:t>The</w:t>
      </w:r>
      <w:r w:rsidR="00234745">
        <w:t xml:space="preserve"> p</w:t>
      </w:r>
      <w:r w:rsidR="00172A47" w:rsidRPr="00A91D7C">
        <w:t xml:space="preserve">rices of </w:t>
      </w:r>
      <w:r w:rsidR="00A91D7C" w:rsidRPr="009670CB">
        <w:t>‘</w:t>
      </w:r>
      <w:r w:rsidR="00157062" w:rsidRPr="00157062">
        <w:t>crude materials, inedible, except fuels</w:t>
      </w:r>
      <w:r w:rsidR="00E94A24" w:rsidRPr="009670CB">
        <w:t>’</w:t>
      </w:r>
      <w:r w:rsidR="00A91D7C" w:rsidRPr="009670CB">
        <w:t xml:space="preserve"> </w:t>
      </w:r>
      <w:r w:rsidR="00157062">
        <w:t xml:space="preserve">and </w:t>
      </w:r>
      <w:r w:rsidR="00157062" w:rsidRPr="009670CB">
        <w:t>‘</w:t>
      </w:r>
      <w:r w:rsidR="00157062" w:rsidRPr="00157062">
        <w:t>manufactured goods classified chiefly by material</w:t>
      </w:r>
      <w:r w:rsidR="00157062" w:rsidRPr="009670CB">
        <w:t>’</w:t>
      </w:r>
      <w:r w:rsidR="00157062" w:rsidRPr="00157062">
        <w:t xml:space="preserve"> </w:t>
      </w:r>
      <w:r w:rsidR="006F06D8">
        <w:t>in</w:t>
      </w:r>
      <w:r w:rsidR="00A91D7C" w:rsidRPr="009670CB">
        <w:t>creased</w:t>
      </w:r>
      <w:r w:rsidR="00A91D7C" w:rsidRPr="00A91D7C">
        <w:t xml:space="preserve"> </w:t>
      </w:r>
      <w:r w:rsidR="00157062">
        <w:t xml:space="preserve">the most </w:t>
      </w:r>
      <w:r w:rsidR="00172A47">
        <w:t xml:space="preserve">by </w:t>
      </w:r>
      <w:r w:rsidR="00F6407E">
        <w:t>1</w:t>
      </w:r>
      <w:r w:rsidR="00172A47">
        <w:t>.</w:t>
      </w:r>
      <w:r w:rsidR="00F6407E">
        <w:t>1</w:t>
      </w:r>
      <w:r w:rsidR="003F3D70">
        <w:t>%</w:t>
      </w:r>
      <w:r w:rsidR="00157062">
        <w:t xml:space="preserve"> and 0.2%, </w:t>
      </w:r>
      <w:r w:rsidR="00157062" w:rsidRPr="0040417D">
        <w:t>respectively</w:t>
      </w:r>
      <w:r w:rsidR="003F3D70">
        <w:t>.</w:t>
      </w:r>
    </w:p>
    <w:p w:rsidR="0040417D" w:rsidRPr="0040417D" w:rsidRDefault="0040417D" w:rsidP="0040417D"/>
    <w:p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86431B">
        <w:t>de</w:t>
      </w:r>
      <w:r w:rsidRPr="0040417D">
        <w:t xml:space="preserve">creased by </w:t>
      </w:r>
      <w:r w:rsidR="00F6407E">
        <w:t>1</w:t>
      </w:r>
      <w:r w:rsidRPr="0040417D">
        <w:t>.</w:t>
      </w:r>
      <w:r w:rsidR="0086431B">
        <w:t>1</w:t>
      </w:r>
      <w:r w:rsidRPr="0040417D">
        <w:t>%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86431B">
        <w:t>May</w:t>
      </w:r>
      <w:r w:rsidR="00234745" w:rsidRPr="00F6407E">
        <w:t xml:space="preserve"> 2020</w:t>
      </w:r>
      <w:r w:rsidRPr="0040417D">
        <w:t xml:space="preserve">. The greatest effect on an overall </w:t>
      </w:r>
      <w:r w:rsidR="0086431B">
        <w:t>fall</w:t>
      </w:r>
      <w:r w:rsidRPr="0040417D">
        <w:t xml:space="preserve"> in the monthly import price index was brought mainly by </w:t>
      </w:r>
      <w:r w:rsidR="001D4324">
        <w:t>a</w:t>
      </w:r>
      <w:r w:rsidRPr="0040417D">
        <w:t xml:space="preserve"> </w:t>
      </w:r>
      <w:r w:rsidR="0086431B">
        <w:t>de</w:t>
      </w:r>
      <w:r w:rsidRPr="0040417D">
        <w:t>crease in ‘</w:t>
      </w:r>
      <w:r w:rsidR="0086431B" w:rsidRPr="0086431B">
        <w:t>mineral fuels, lubricants and related materials</w:t>
      </w:r>
      <w:r w:rsidRPr="00AA31CA">
        <w:t>’</w:t>
      </w:r>
      <w:r w:rsidRPr="0040417D">
        <w:t xml:space="preserve"> by </w:t>
      </w:r>
      <w:r w:rsidR="0086431B">
        <w:t>14</w:t>
      </w:r>
      <w:r w:rsidRPr="0040417D">
        <w:t>.</w:t>
      </w:r>
      <w:r w:rsidR="0086431B">
        <w:t xml:space="preserve">8%, </w:t>
      </w:r>
      <w:r w:rsidR="0086431B" w:rsidRPr="0086431B">
        <w:t xml:space="preserve">especially </w:t>
      </w:r>
      <w:r w:rsidR="0086431B">
        <w:t>petroleum.</w:t>
      </w:r>
      <w:r w:rsidRPr="0040417D">
        <w:t xml:space="preserve"> </w:t>
      </w:r>
      <w:r w:rsidR="003A1E53">
        <w:t xml:space="preserve">Prices </w:t>
      </w:r>
      <w:r w:rsidR="0086431B">
        <w:t>declined</w:t>
      </w:r>
      <w:r w:rsidR="004F59CB">
        <w:t xml:space="preserve"> in </w:t>
      </w:r>
      <w:r w:rsidR="004F59CB" w:rsidRPr="0040417D">
        <w:t>‘</w:t>
      </w:r>
      <w:r w:rsidR="0086431B" w:rsidRPr="0086431B">
        <w:t>food and live animals</w:t>
      </w:r>
      <w:r w:rsidR="004F59CB" w:rsidRPr="0040417D">
        <w:t>’</w:t>
      </w:r>
      <w:r w:rsidR="00C757CD">
        <w:t>,</w:t>
      </w:r>
      <w:r w:rsidR="00C757CD" w:rsidRPr="00C757CD">
        <w:t xml:space="preserve"> </w:t>
      </w:r>
      <w:r w:rsidR="00C757CD" w:rsidRPr="0040417D">
        <w:t>‘</w:t>
      </w:r>
      <w:r w:rsidR="0086431B" w:rsidRPr="0086431B">
        <w:t>chemicals and related products</w:t>
      </w:r>
      <w:r w:rsidR="00C757CD" w:rsidRPr="0040417D">
        <w:t>’</w:t>
      </w:r>
      <w:r w:rsidR="00C757CD">
        <w:t xml:space="preserve"> and in </w:t>
      </w:r>
      <w:r w:rsidR="00C757CD" w:rsidRPr="0040417D">
        <w:t>‘</w:t>
      </w:r>
      <w:r w:rsidR="0086431B" w:rsidRPr="0086431B">
        <w:t>manufactured goods classified chiefly by material</w:t>
      </w:r>
      <w:r w:rsidR="00C757CD" w:rsidRPr="00AA31CA">
        <w:t>’</w:t>
      </w:r>
      <w:r w:rsidR="004F59CB">
        <w:t xml:space="preserve"> </w:t>
      </w:r>
      <w:r w:rsidR="0086431B">
        <w:t>by 1</w:t>
      </w:r>
      <w:r w:rsidR="00C757CD">
        <w:t>.</w:t>
      </w:r>
      <w:r w:rsidR="0086431B">
        <w:t>4</w:t>
      </w:r>
      <w:r w:rsidR="00C757CD">
        <w:t xml:space="preserve">%, </w:t>
      </w:r>
      <w:r w:rsidR="0086431B">
        <w:t>1</w:t>
      </w:r>
      <w:r w:rsidR="00C757CD">
        <w:t>.</w:t>
      </w:r>
      <w:r w:rsidR="0086431B">
        <w:t>0</w:t>
      </w:r>
      <w:r w:rsidR="00C21D0E">
        <w:t>% and 0</w:t>
      </w:r>
      <w:r w:rsidR="00C757CD">
        <w:t>.</w:t>
      </w:r>
      <w:r w:rsidR="00C21D0E">
        <w:t>2</w:t>
      </w:r>
      <w:r w:rsidR="00C757CD">
        <w:t xml:space="preserve">%, </w:t>
      </w:r>
      <w:r w:rsidR="00C757CD" w:rsidRPr="0040417D">
        <w:t>respectively</w:t>
      </w:r>
      <w:r w:rsidR="00C757CD">
        <w:t xml:space="preserve">. </w:t>
      </w:r>
      <w:r w:rsidRPr="0040417D">
        <w:t xml:space="preserve">Prices </w:t>
      </w:r>
      <w:r w:rsidR="00C21D0E">
        <w:t>didn’t in</w:t>
      </w:r>
      <w:r w:rsidRPr="0040417D">
        <w:t xml:space="preserve">creased in </w:t>
      </w:r>
      <w:r w:rsidR="00C21D0E">
        <w:t>any of the monitored section of SITC classification.</w:t>
      </w:r>
    </w:p>
    <w:p w:rsidR="0040417D" w:rsidRPr="0040417D" w:rsidRDefault="0040417D" w:rsidP="0040417D"/>
    <w:p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>of 10</w:t>
      </w:r>
      <w:r w:rsidR="007921E3">
        <w:t>1</w:t>
      </w:r>
      <w:r w:rsidRPr="003E58A2">
        <w:t>.</w:t>
      </w:r>
      <w:r w:rsidR="007921E3">
        <w:t>0</w:t>
      </w:r>
      <w:r w:rsidRPr="003E58A2">
        <w:t xml:space="preserve">%. </w:t>
      </w:r>
      <w:r w:rsidR="00E957A0" w:rsidRPr="003E58A2">
        <w:t>The</w:t>
      </w:r>
      <w:r w:rsidR="00E957A0">
        <w:t xml:space="preserve"> most positive</w:t>
      </w:r>
      <w:r w:rsidRPr="0040417D">
        <w:t xml:space="preserve"> values of the terms of trade were reached </w:t>
      </w:r>
      <w:r w:rsidRPr="007A1E69">
        <w:t xml:space="preserve">in </w:t>
      </w:r>
      <w:r w:rsidR="00C757CD" w:rsidRPr="0040417D">
        <w:t>‘</w:t>
      </w:r>
      <w:r w:rsidR="007921E3" w:rsidRPr="007921E3">
        <w:t>mineral fuels, lubricants and related materials</w:t>
      </w:r>
      <w:r w:rsidR="00C757CD">
        <w:t>’</w:t>
      </w:r>
      <w:r w:rsidR="00E957A0">
        <w:t xml:space="preserve"> (1</w:t>
      </w:r>
      <w:r w:rsidR="007921E3">
        <w:t>16</w:t>
      </w:r>
      <w:r w:rsidRPr="0040417D">
        <w:t>.</w:t>
      </w:r>
      <w:r w:rsidR="007921E3">
        <w:t>2</w:t>
      </w:r>
      <w:r w:rsidRPr="0040417D">
        <w:t>%), ‘</w:t>
      </w:r>
      <w:r w:rsidR="007921E3" w:rsidRPr="007921E3">
        <w:t>crude materials, inedible, except fuels</w:t>
      </w:r>
      <w:r w:rsidR="00E957A0">
        <w:t>’ (10</w:t>
      </w:r>
      <w:r w:rsidR="00C757CD">
        <w:t>1</w:t>
      </w:r>
      <w:r w:rsidRPr="0040417D">
        <w:t>.</w:t>
      </w:r>
      <w:r w:rsidR="007921E3">
        <w:t>6</w:t>
      </w:r>
      <w:r w:rsidRPr="0040417D">
        <w:t>%) and ‘</w:t>
      </w:r>
      <w:r w:rsidR="007921E3" w:rsidRPr="007921E3">
        <w:t>food and live animals</w:t>
      </w:r>
      <w:r w:rsidR="00E957A0">
        <w:t>’ (10</w:t>
      </w:r>
      <w:r w:rsidR="00C757CD">
        <w:t>0</w:t>
      </w:r>
      <w:r w:rsidRPr="0040417D">
        <w:t>.</w:t>
      </w:r>
      <w:r w:rsidR="007921E3">
        <w:t>6</w:t>
      </w:r>
      <w:r w:rsidRPr="0040417D">
        <w:t xml:space="preserve">%). </w:t>
      </w:r>
      <w:r w:rsidR="007921E3">
        <w:t xml:space="preserve">On the contrary, the </w:t>
      </w:r>
      <w:r w:rsidR="00E957A0">
        <w:t>negative</w:t>
      </w:r>
      <w:r w:rsidRPr="0040417D">
        <w:t xml:space="preserve"> values of the terms of trade were reached in ‘</w:t>
      </w:r>
      <w:r w:rsidR="007921E3" w:rsidRPr="007921E3">
        <w:t>chemicals and related products</w:t>
      </w:r>
      <w:r w:rsidR="000A2204" w:rsidRPr="00C9642D">
        <w:t>’</w:t>
      </w:r>
      <w:r w:rsidR="000A2204">
        <w:t xml:space="preserve"> (</w:t>
      </w:r>
      <w:r w:rsidR="006D312F">
        <w:t>9</w:t>
      </w:r>
      <w:r w:rsidR="007921E3">
        <w:t>9</w:t>
      </w:r>
      <w:r w:rsidRPr="0040417D">
        <w:t>.</w:t>
      </w:r>
      <w:r w:rsidR="007921E3">
        <w:t>2</w:t>
      </w:r>
      <w:r w:rsidR="000A2204">
        <w:t xml:space="preserve">%) and </w:t>
      </w:r>
      <w:r w:rsidR="00515696">
        <w:t xml:space="preserve">in </w:t>
      </w:r>
      <w:r w:rsidR="000A2204" w:rsidRPr="0040417D">
        <w:t>‘</w:t>
      </w:r>
      <w:r w:rsidR="007921E3" w:rsidRPr="007921E3">
        <w:t>miscellaneous manufactured articles</w:t>
      </w:r>
      <w:r w:rsidR="000A2204" w:rsidRPr="0040417D">
        <w:t>’</w:t>
      </w:r>
      <w:r w:rsidR="007921E3">
        <w:t xml:space="preserve"> (99</w:t>
      </w:r>
      <w:r w:rsidR="000A2204">
        <w:t>.</w:t>
      </w:r>
      <w:r w:rsidR="007921E3">
        <w:t>9</w:t>
      </w:r>
      <w:r w:rsidR="000A2204">
        <w:t>%).</w:t>
      </w:r>
    </w:p>
    <w:p w:rsidR="0040417D" w:rsidRPr="0040417D" w:rsidRDefault="0040417D" w:rsidP="0040417D">
      <w:pPr>
        <w:rPr>
          <w:b/>
        </w:rPr>
      </w:pPr>
    </w:p>
    <w:p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:rsidR="00FC684E" w:rsidRPr="00971B2C" w:rsidRDefault="0040417D" w:rsidP="0040417D">
      <w:r w:rsidRPr="00971B2C">
        <w:rPr>
          <w:b/>
        </w:rPr>
        <w:t>Export prices</w:t>
      </w:r>
      <w:r w:rsidR="00FE1E12" w:rsidRPr="00971B2C">
        <w:rPr>
          <w:b/>
        </w:rPr>
        <w:t xml:space="preserve">, </w:t>
      </w:r>
      <w:r w:rsidR="00FE1E12" w:rsidRPr="00971B2C">
        <w:rPr>
          <w:bCs/>
        </w:rPr>
        <w:t>mainly due to the weakening of the CZK to EUR and USD</w:t>
      </w:r>
      <w:r w:rsidR="00FE1E12" w:rsidRPr="00971B2C">
        <w:rPr>
          <w:bCs/>
        </w:rPr>
        <w:t>,</w:t>
      </w:r>
      <w:r w:rsidRPr="00971B2C">
        <w:t xml:space="preserve"> </w:t>
      </w:r>
      <w:r w:rsidR="005E00BD" w:rsidRPr="00971B2C">
        <w:t>increased</w:t>
      </w:r>
      <w:r w:rsidRPr="00971B2C">
        <w:t xml:space="preserve"> by </w:t>
      </w:r>
      <w:r w:rsidR="00FE1E12" w:rsidRPr="00971B2C">
        <w:t>2</w:t>
      </w:r>
      <w:r w:rsidRPr="00971B2C">
        <w:t>.</w:t>
      </w:r>
      <w:r w:rsidR="00FE1E12" w:rsidRPr="00971B2C">
        <w:t>8</w:t>
      </w:r>
      <w:r w:rsidRPr="00971B2C">
        <w:t xml:space="preserve">%, year-on-year (y-o-y) (in </w:t>
      </w:r>
      <w:r w:rsidR="00FE1E12" w:rsidRPr="00971B2C">
        <w:t>April</w:t>
      </w:r>
      <w:r w:rsidRPr="00971B2C">
        <w:t xml:space="preserve"> 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FE1E12" w:rsidRPr="00971B2C">
        <w:t>3</w:t>
      </w:r>
      <w:r w:rsidRPr="00971B2C">
        <w:t>.</w:t>
      </w:r>
      <w:r w:rsidR="00F4576C" w:rsidRPr="00971B2C">
        <w:t>1</w:t>
      </w:r>
      <w:r w:rsidRPr="00971B2C">
        <w:t xml:space="preserve">%). The </w:t>
      </w:r>
      <w:r w:rsidR="00B379E9" w:rsidRPr="00971B2C">
        <w:t>growth</w:t>
      </w:r>
      <w:r w:rsidRPr="00971B2C">
        <w:t xml:space="preserve"> in the export price index was essentially affected by a</w:t>
      </w:r>
      <w:r w:rsidR="00E26ED8" w:rsidRPr="00971B2C">
        <w:t>n</w:t>
      </w:r>
      <w:r w:rsidRPr="00971B2C">
        <w:t xml:space="preserve"> </w:t>
      </w:r>
      <w:r w:rsidR="00B379E9" w:rsidRPr="00971B2C">
        <w:t>in</w:t>
      </w:r>
      <w:r w:rsidRPr="00971B2C">
        <w:t>crease in prices of ‘</w:t>
      </w:r>
      <w:r w:rsidR="0048479F" w:rsidRPr="00971B2C">
        <w:t>machinery and transport equipment</w:t>
      </w:r>
      <w:r w:rsidR="000A2204" w:rsidRPr="00971B2C">
        <w:t xml:space="preserve">’ by </w:t>
      </w:r>
      <w:r w:rsidR="00F4576C" w:rsidRPr="00971B2C">
        <w:t>5</w:t>
      </w:r>
      <w:r w:rsidR="000A2204" w:rsidRPr="00971B2C">
        <w:t>.</w:t>
      </w:r>
      <w:r w:rsidR="004C3A08" w:rsidRPr="00971B2C">
        <w:t>2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682AE1" w:rsidRPr="00971B2C">
        <w:t>in</w:t>
      </w:r>
      <w:r w:rsidRPr="00971B2C">
        <w:t xml:space="preserve">creased </w:t>
      </w:r>
      <w:r w:rsidR="0020781D" w:rsidRPr="00971B2C">
        <w:t xml:space="preserve">the most </w:t>
      </w:r>
      <w:r w:rsidRPr="00971B2C">
        <w:t>in ‘</w:t>
      </w:r>
      <w:r w:rsidR="00A555AC" w:rsidRPr="00971B2C">
        <w:t>beverages and tobacco</w:t>
      </w:r>
      <w:r w:rsidR="0020781D" w:rsidRPr="00971B2C">
        <w:t>’</w:t>
      </w:r>
      <w:r w:rsidRPr="00971B2C">
        <w:t>,</w:t>
      </w:r>
      <w:r w:rsidR="00FC684E" w:rsidRPr="00971B2C">
        <w:t xml:space="preserve"> </w:t>
      </w:r>
      <w:r w:rsidRPr="00971B2C">
        <w:t>‘</w:t>
      </w:r>
      <w:r w:rsidR="00F4576C" w:rsidRPr="00971B2C">
        <w:t>miscellaneous manufactured articles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673B12" w:rsidRPr="00971B2C">
        <w:t>food and live animals</w:t>
      </w:r>
      <w:r w:rsidR="0020781D" w:rsidRPr="00971B2C">
        <w:t xml:space="preserve">’ by </w:t>
      </w:r>
      <w:r w:rsidR="00FE1E12" w:rsidRPr="00971B2C">
        <w:t>7</w:t>
      </w:r>
      <w:r w:rsidR="005B3527" w:rsidRPr="00971B2C">
        <w:t>.</w:t>
      </w:r>
      <w:r w:rsidR="00FE1E12" w:rsidRPr="00971B2C">
        <w:t>7</w:t>
      </w:r>
      <w:r w:rsidR="005B3527" w:rsidRPr="00971B2C">
        <w:t xml:space="preserve">%, </w:t>
      </w:r>
      <w:r w:rsidR="00FE1E12" w:rsidRPr="00971B2C">
        <w:t>5</w:t>
      </w:r>
      <w:r w:rsidRPr="00971B2C">
        <w:t>.</w:t>
      </w:r>
      <w:r w:rsidR="00FE1E12" w:rsidRPr="00971B2C">
        <w:t>8</w:t>
      </w:r>
      <w:r w:rsidRPr="00971B2C">
        <w:t xml:space="preserve">% and </w:t>
      </w:r>
      <w:bookmarkStart w:id="0" w:name="_GoBack"/>
      <w:bookmarkEnd w:id="0"/>
      <w:r w:rsidR="00FE1E12" w:rsidRPr="00971B2C">
        <w:t>5</w:t>
      </w:r>
      <w:r w:rsidRPr="00971B2C">
        <w:t>.</w:t>
      </w:r>
      <w:r w:rsidR="00FE1E12" w:rsidRPr="00971B2C">
        <w:t>5</w:t>
      </w:r>
      <w:r w:rsidRPr="00971B2C">
        <w:t xml:space="preserve">%, respectively. </w:t>
      </w:r>
      <w:r w:rsidR="00111BA3" w:rsidRPr="00971B2C">
        <w:t>Prices</w:t>
      </w:r>
      <w:r w:rsidR="000765D1" w:rsidRPr="00971B2C">
        <w:t xml:space="preserve"> decreased in </w:t>
      </w:r>
      <w:r w:rsidR="005D2137" w:rsidRPr="00971B2C">
        <w:t xml:space="preserve">‘mineral fuels, lubricants and related materials’, especially </w:t>
      </w:r>
      <w:r w:rsidR="00EC59ED" w:rsidRPr="00971B2C">
        <w:t>petroleum products,</w:t>
      </w:r>
      <w:r w:rsidR="00F4576C" w:rsidRPr="00971B2C">
        <w:t xml:space="preserve"> and</w:t>
      </w:r>
      <w:r w:rsidR="00EC59ED" w:rsidRPr="00971B2C">
        <w:t xml:space="preserve"> in </w:t>
      </w:r>
      <w:r w:rsidR="00281C4D" w:rsidRPr="00971B2C">
        <w:t>‘</w:t>
      </w:r>
      <w:r w:rsidR="00F4576C" w:rsidRPr="00971B2C">
        <w:t>crude materials, inedible, except fuels</w:t>
      </w:r>
      <w:r w:rsidR="00281C4D" w:rsidRPr="00971B2C">
        <w:t xml:space="preserve">’, </w:t>
      </w:r>
      <w:r w:rsidR="00F4576C" w:rsidRPr="00971B2C">
        <w:t>especially</w:t>
      </w:r>
      <w:r w:rsidR="00281C4D" w:rsidRPr="00971B2C">
        <w:t xml:space="preserve"> </w:t>
      </w:r>
      <w:r w:rsidR="00FE1E12" w:rsidRPr="00971B2C">
        <w:t xml:space="preserve">crude rubber and </w:t>
      </w:r>
      <w:r w:rsidR="00D10687" w:rsidRPr="00971B2C">
        <w:t>metal scrap</w:t>
      </w:r>
      <w:r w:rsidR="00281C4D" w:rsidRPr="00971B2C">
        <w:t xml:space="preserve">, </w:t>
      </w:r>
      <w:r w:rsidR="00FE1E12" w:rsidRPr="00971B2C">
        <w:t>by 30</w:t>
      </w:r>
      <w:r w:rsidR="006C7792" w:rsidRPr="00971B2C">
        <w:t>.</w:t>
      </w:r>
      <w:r w:rsidR="00FE1E12" w:rsidRPr="00971B2C">
        <w:t>1% and 7</w:t>
      </w:r>
      <w:r w:rsidR="006C7792" w:rsidRPr="00971B2C">
        <w:t>.</w:t>
      </w:r>
      <w:r w:rsidR="00FE1E12" w:rsidRPr="00971B2C">
        <w:t>0</w:t>
      </w:r>
      <w:r w:rsidR="006C7792" w:rsidRPr="00971B2C">
        <w:t>%</w:t>
      </w:r>
      <w:r w:rsidR="00810939" w:rsidRPr="00971B2C">
        <w:t>, respectively.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9C409D">
        <w:t>de</w:t>
      </w:r>
      <w:r w:rsidR="00F4576C">
        <w:t>creased</w:t>
      </w:r>
      <w:r w:rsidR="00F4576C" w:rsidRPr="0040417D">
        <w:t xml:space="preserve"> </w:t>
      </w:r>
      <w:r w:rsidRPr="0040417D">
        <w:t xml:space="preserve">by </w:t>
      </w:r>
      <w:r w:rsidR="00C67811">
        <w:t>0</w:t>
      </w:r>
      <w:r w:rsidRPr="0040417D">
        <w:t>.</w:t>
      </w:r>
      <w:r w:rsidR="00F4576C">
        <w:t>7</w:t>
      </w:r>
      <w:r w:rsidRPr="0040417D">
        <w:t xml:space="preserve">%, y-o-y (in </w:t>
      </w:r>
      <w:r w:rsidR="009C409D">
        <w:t>April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</w:t>
      </w:r>
      <w:r w:rsidR="009C409D">
        <w:t>increased</w:t>
      </w:r>
      <w:r w:rsidR="00F4576C">
        <w:t xml:space="preserve"> </w:t>
      </w:r>
      <w:r w:rsidR="008A5E78">
        <w:t xml:space="preserve">by </w:t>
      </w:r>
      <w:r w:rsidR="00F4576C">
        <w:t>0</w:t>
      </w:r>
      <w:r w:rsidR="008A5E78">
        <w:t>.</w:t>
      </w:r>
      <w:r w:rsidR="009C409D">
        <w:t>7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7E525C">
        <w:t>fall</w:t>
      </w:r>
      <w:r w:rsidR="00F4576C" w:rsidRPr="0040417D">
        <w:t xml:space="preserve"> </w:t>
      </w:r>
      <w:r w:rsidRPr="0040417D">
        <w:t>in prices of ‘</w:t>
      </w:r>
      <w:r w:rsidR="007E525C" w:rsidRPr="007E525C">
        <w:t>mineral fuels, lubricants and related materials</w:t>
      </w:r>
      <w:r w:rsidR="008A5E78" w:rsidRPr="000574BC">
        <w:t>’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7E525C">
        <w:t>44</w:t>
      </w:r>
      <w:r w:rsidRPr="0040417D">
        <w:t>.</w:t>
      </w:r>
      <w:r w:rsidR="007E525C">
        <w:t>9</w:t>
      </w:r>
      <w:r w:rsidR="00303EF6">
        <w:t>%</w:t>
      </w:r>
      <w:r w:rsidR="007E525C">
        <w:t xml:space="preserve">, </w:t>
      </w:r>
      <w:r w:rsidR="007E525C">
        <w:t xml:space="preserve">especially </w:t>
      </w:r>
      <w:r w:rsidR="007E525C" w:rsidRPr="00825F02">
        <w:t>petroleum</w:t>
      </w:r>
      <w:r w:rsidR="007E525C">
        <w:t xml:space="preserve"> and </w:t>
      </w:r>
      <w:r w:rsidR="007E525C" w:rsidRPr="00825F02">
        <w:t>petroleum products</w:t>
      </w:r>
      <w:r w:rsidR="007E525C">
        <w:t>,</w:t>
      </w:r>
      <w:r w:rsidR="00303EF6">
        <w:t xml:space="preserve"> </w:t>
      </w:r>
      <w:r w:rsidRPr="0040417D">
        <w:t>ha</w:t>
      </w:r>
      <w:r w:rsidR="007E525C">
        <w:t>d the strongest effect on the de</w:t>
      </w:r>
      <w:r w:rsidRPr="0040417D">
        <w:t>crease of the annual</w:t>
      </w:r>
      <w:r w:rsidR="00675413">
        <w:t xml:space="preserve"> import price index. Prices </w:t>
      </w:r>
      <w:r w:rsidR="007E525C">
        <w:lastRenderedPageBreak/>
        <w:t>declined</w:t>
      </w:r>
      <w:r w:rsidR="00675413">
        <w:t xml:space="preserve"> </w:t>
      </w:r>
      <w:r w:rsidRPr="0040417D">
        <w:t>in ‘</w:t>
      </w:r>
      <w:r w:rsidR="007E525C" w:rsidRPr="007E525C">
        <w:t>chemicals and related products</w:t>
      </w:r>
      <w:r w:rsidRPr="00520C3A">
        <w:t>’</w:t>
      </w:r>
      <w:r w:rsidR="00675413">
        <w:t xml:space="preserve"> and in</w:t>
      </w:r>
      <w:r w:rsidR="00CA1773">
        <w:t xml:space="preserve"> </w:t>
      </w:r>
      <w:r w:rsidRPr="0040417D">
        <w:t>‘</w:t>
      </w:r>
      <w:r w:rsidR="007E525C" w:rsidRPr="007E525C">
        <w:t>crude materials, inedible, except fuels</w:t>
      </w:r>
      <w:r w:rsidR="008A5E78">
        <w:t>’</w:t>
      </w:r>
      <w:r w:rsidR="00CA1773">
        <w:t xml:space="preserve"> </w:t>
      </w:r>
      <w:r w:rsidR="008A5E78">
        <w:t xml:space="preserve">by </w:t>
      </w:r>
      <w:r w:rsidR="007E525C">
        <w:t>2</w:t>
      </w:r>
      <w:r w:rsidRPr="0040417D">
        <w:t>.</w:t>
      </w:r>
      <w:r w:rsidR="007E525C">
        <w:t>0</w:t>
      </w:r>
      <w:r w:rsidRPr="0040417D">
        <w:t xml:space="preserve">% and </w:t>
      </w:r>
      <w:r w:rsidR="007E525C">
        <w:t>1</w:t>
      </w:r>
      <w:r w:rsidRPr="0040417D">
        <w:t>.</w:t>
      </w:r>
      <w:r w:rsidR="007E525C">
        <w:t>2</w:t>
      </w:r>
      <w:r w:rsidRPr="0040417D">
        <w:t xml:space="preserve">%, respectively. </w:t>
      </w:r>
      <w:r w:rsidR="007E525C">
        <w:t>On the contrary</w:t>
      </w:r>
      <w:r w:rsidR="007E525C">
        <w:t>, p</w:t>
      </w:r>
      <w:r w:rsidRPr="0040417D">
        <w:t xml:space="preserve">rice </w:t>
      </w:r>
      <w:r w:rsidR="007E525C">
        <w:t>growth</w:t>
      </w:r>
      <w:r w:rsidRPr="0040417D">
        <w:t xml:space="preserve"> was recorded</w:t>
      </w:r>
      <w:r w:rsidR="00272316">
        <w:t xml:space="preserve"> </w:t>
      </w:r>
      <w:r w:rsidR="007E525C">
        <w:t xml:space="preserve">the most </w:t>
      </w:r>
      <w:r w:rsidRPr="0040417D">
        <w:t>in ‘</w:t>
      </w:r>
      <w:r w:rsidR="007E525C" w:rsidRPr="007E525C">
        <w:t>food and live animals</w:t>
      </w:r>
      <w:r w:rsidRPr="0040417D">
        <w:t>’</w:t>
      </w:r>
      <w:r w:rsidR="00675413">
        <w:t xml:space="preserve">, </w:t>
      </w:r>
      <w:r w:rsidR="007E525C" w:rsidRPr="0040417D">
        <w:t>‘</w:t>
      </w:r>
      <w:r w:rsidR="007E525C" w:rsidRPr="007E525C">
        <w:t>machinery and transport equipment</w:t>
      </w:r>
      <w:r w:rsidR="007E525C" w:rsidRPr="0040417D">
        <w:t>’</w:t>
      </w:r>
      <w:r w:rsidR="007E525C" w:rsidRPr="007E525C">
        <w:t xml:space="preserve"> </w:t>
      </w:r>
      <w:r w:rsidR="00675413">
        <w:t xml:space="preserve">and in </w:t>
      </w:r>
      <w:r w:rsidR="009131BE" w:rsidRPr="0040417D">
        <w:t>‘</w:t>
      </w:r>
      <w:r w:rsidR="007E525C" w:rsidRPr="007E525C">
        <w:t>miscellaneous manufactured articles</w:t>
      </w:r>
      <w:r w:rsidR="009131BE" w:rsidRPr="0040417D">
        <w:t>’</w:t>
      </w:r>
      <w:r w:rsidR="009131BE">
        <w:t xml:space="preserve"> </w:t>
      </w:r>
      <w:r w:rsidR="007E1F1F" w:rsidRPr="0040417D">
        <w:t xml:space="preserve">by </w:t>
      </w:r>
      <w:r w:rsidR="007E525C">
        <w:t>6</w:t>
      </w:r>
      <w:r w:rsidR="007E1F1F" w:rsidRPr="0040417D">
        <w:t>.</w:t>
      </w:r>
      <w:r w:rsidR="007E525C">
        <w:t>9</w:t>
      </w:r>
      <w:r w:rsidR="00675413">
        <w:t>%</w:t>
      </w:r>
      <w:r w:rsidR="007E525C">
        <w:t>, 5.4%</w:t>
      </w:r>
      <w:r w:rsidR="00675413">
        <w:t xml:space="preserve"> </w:t>
      </w:r>
      <w:r w:rsidR="00B31261">
        <w:t xml:space="preserve">and </w:t>
      </w:r>
      <w:r w:rsidR="007E525C">
        <w:t>4</w:t>
      </w:r>
      <w:r w:rsidR="00B31261">
        <w:t>.</w:t>
      </w:r>
      <w:r w:rsidR="007E525C">
        <w:t>2</w:t>
      </w:r>
      <w:r w:rsidR="00B31261">
        <w:t xml:space="preserve">%, </w:t>
      </w:r>
      <w:r w:rsidR="00B31261" w:rsidRPr="0040417D">
        <w:t>respectively</w:t>
      </w:r>
      <w:r w:rsidR="00B31261">
        <w:t>.</w:t>
      </w:r>
    </w:p>
    <w:p w:rsidR="0040417D" w:rsidRPr="0040417D" w:rsidRDefault="0040417D" w:rsidP="0040417D"/>
    <w:p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047C62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E76C85">
        <w:t>3</w:t>
      </w:r>
      <w:r w:rsidRPr="006401F4">
        <w:t>.</w:t>
      </w:r>
      <w:r w:rsidR="00E76C85">
        <w:t>5</w:t>
      </w:r>
      <w:r w:rsidR="000874B1">
        <w:t xml:space="preserve">% (they reached </w:t>
      </w:r>
      <w:r w:rsidR="00E76C85">
        <w:t>102</w:t>
      </w:r>
      <w:r w:rsidRPr="006401F4">
        <w:t>.</w:t>
      </w:r>
      <w:r w:rsidR="006D2943">
        <w:t>4</w:t>
      </w:r>
      <w:r w:rsidRPr="006401F4">
        <w:t xml:space="preserve">% in </w:t>
      </w:r>
      <w:r w:rsidR="00E76C85">
        <w:t>April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7350B" w:rsidRPr="006401F4">
        <w:t xml:space="preserve"> </w:t>
      </w:r>
      <w:r w:rsidR="0037350B" w:rsidRPr="001D107C">
        <w:t xml:space="preserve">and </w:t>
      </w:r>
      <w:r w:rsidR="006D2943">
        <w:t xml:space="preserve">for the </w:t>
      </w:r>
      <w:r w:rsidR="00E76C85">
        <w:t>third</w:t>
      </w:r>
      <w:r w:rsidR="00ED7D62">
        <w:t xml:space="preserve"> month</w:t>
      </w:r>
      <w:r w:rsidR="00402180" w:rsidRPr="001D107C">
        <w:t xml:space="preserve"> </w:t>
      </w:r>
      <w:r w:rsidR="009A046D" w:rsidRPr="001D107C">
        <w:t xml:space="preserve">they </w:t>
      </w:r>
      <w:r w:rsidR="006D2943">
        <w:t>remained in</w:t>
      </w:r>
      <w:r w:rsidR="00002251" w:rsidRPr="00002251">
        <w:t xml:space="preserve"> positive values</w:t>
      </w:r>
      <w:r w:rsidRPr="006401F4">
        <w:t xml:space="preserve">. </w:t>
      </w:r>
      <w:r w:rsidR="006D2943">
        <w:t>The highest 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E76C85" w:rsidRPr="00E76C85">
        <w:t>mineral fuels, lubricants and related materials</w:t>
      </w:r>
      <w:r w:rsidR="00C03083" w:rsidRPr="006401F4">
        <w:t xml:space="preserve">’ </w:t>
      </w:r>
      <w:r w:rsidR="00302B1E">
        <w:t>(1</w:t>
      </w:r>
      <w:r w:rsidR="00E76C85">
        <w:t>26</w:t>
      </w:r>
      <w:r w:rsidR="00302B1E">
        <w:t>.</w:t>
      </w:r>
      <w:r w:rsidR="00E76C85">
        <w:t>9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E76C85" w:rsidRPr="00E76C85">
        <w:t>beverages and tobacco</w:t>
      </w:r>
      <w:r w:rsidR="00D45F97" w:rsidRPr="006401F4">
        <w:t>’ (10</w:t>
      </w:r>
      <w:r w:rsidR="00E76C85">
        <w:t>9</w:t>
      </w:r>
      <w:r w:rsidR="00D45F97" w:rsidRPr="006401F4">
        <w:t>.</w:t>
      </w:r>
      <w:r w:rsidR="00E76C85">
        <w:t>1</w:t>
      </w:r>
      <w:r w:rsidR="00D45F97" w:rsidRPr="006401F4">
        <w:t>%) and in ‘</w:t>
      </w:r>
      <w:r w:rsidR="00E76C85" w:rsidRPr="00E76C85">
        <w:t>manufactured goods classified chiefly by material</w:t>
      </w:r>
      <w:r w:rsidR="00D45F97" w:rsidRPr="006401F4">
        <w:t>’ (10</w:t>
      </w:r>
      <w:r w:rsidR="00E76C85">
        <w:t>1</w:t>
      </w:r>
      <w:r w:rsidR="00D45F97" w:rsidRPr="006401F4">
        <w:t>.</w:t>
      </w:r>
      <w:r w:rsidR="00E76C85">
        <w:t>8</w:t>
      </w:r>
      <w:r w:rsidR="00D45F97" w:rsidRPr="006401F4">
        <w:t>%).</w:t>
      </w:r>
      <w:r w:rsidR="00F44670">
        <w:t xml:space="preserve"> </w:t>
      </w:r>
      <w:r w:rsidR="0066020B">
        <w:t>On the contrary, n</w:t>
      </w:r>
      <w:r w:rsidR="001B3530">
        <w:t>egative</w:t>
      </w:r>
      <w:r w:rsidRPr="006401F4">
        <w:t xml:space="preserve"> values of the terms of trade were recorded </w:t>
      </w:r>
      <w:r w:rsidRPr="00567F89">
        <w:t>in ‘</w:t>
      </w:r>
      <w:r w:rsidR="001A0FCB" w:rsidRPr="001A0FCB">
        <w:t>crude materials, inedible, except fuels</w:t>
      </w:r>
      <w:r w:rsidR="000A0763" w:rsidRPr="00567F89">
        <w:t>’</w:t>
      </w:r>
      <w:r w:rsidR="001A0FCB">
        <w:t xml:space="preserve"> (94</w:t>
      </w:r>
      <w:r w:rsidRPr="006401F4">
        <w:t>.</w:t>
      </w:r>
      <w:r w:rsidR="001A0FCB">
        <w:t>1</w:t>
      </w:r>
      <w:r w:rsidRPr="006401F4">
        <w:t>%), ‘</w:t>
      </w:r>
      <w:r w:rsidR="003E0287" w:rsidRPr="006401F4">
        <w:t>food and live animals’ (9</w:t>
      </w:r>
      <w:r w:rsidR="001A0FCB">
        <w:t>8</w:t>
      </w:r>
      <w:r w:rsidRPr="006401F4">
        <w:t>.</w:t>
      </w:r>
      <w:r w:rsidR="001A0FCB">
        <w:t>7</w:t>
      </w:r>
      <w:r w:rsidRPr="006401F4">
        <w:t>%) and ‘</w:t>
      </w:r>
      <w:r w:rsidR="0092274A" w:rsidRPr="0092274A">
        <w:t>machinery and transport equipment</w:t>
      </w:r>
      <w:r w:rsidR="000A0763">
        <w:t>’ (9</w:t>
      </w:r>
      <w:r w:rsidR="0092274A">
        <w:t>9</w:t>
      </w:r>
      <w:r w:rsidRPr="006401F4">
        <w:t>.</w:t>
      </w:r>
      <w:r w:rsidR="001A0FCB">
        <w:t>8</w:t>
      </w:r>
      <w:r w:rsidRPr="006401F4">
        <w:t xml:space="preserve">%). </w:t>
      </w:r>
    </w:p>
    <w:p w:rsidR="00EA28C0" w:rsidRPr="006401F4" w:rsidRDefault="00EA28C0" w:rsidP="0040417D"/>
    <w:p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  <w:t>1</w:t>
      </w:r>
      <w:r w:rsidR="00D76E7B">
        <w:t>3</w:t>
      </w:r>
      <w:r w:rsidRPr="00962D8C">
        <w:t xml:space="preserve"> </w:t>
      </w:r>
      <w:r w:rsidR="00D76E7B">
        <w:t>August</w:t>
      </w:r>
      <w:r w:rsidRPr="00962D8C">
        <w:t xml:space="preserve"> 2020</w:t>
      </w:r>
    </w:p>
    <w:p w:rsidR="0040417D" w:rsidRPr="00962D8C" w:rsidRDefault="0040417D" w:rsidP="0040417D">
      <w:pPr>
        <w:pStyle w:val="Poznmkytext"/>
      </w:pPr>
      <w:r w:rsidRPr="00962D8C">
        <w:t>Annexes:</w:t>
      </w:r>
    </w:p>
    <w:p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9E" w:rsidRDefault="00CE579E" w:rsidP="00BA6370">
      <w:r>
        <w:separator/>
      </w:r>
    </w:p>
  </w:endnote>
  <w:endnote w:type="continuationSeparator" w:id="0">
    <w:p w:rsidR="00CE579E" w:rsidRDefault="00CE57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579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F222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F2227" w:rsidRPr="007E75DE">
                  <w:rPr>
                    <w:rFonts w:cs="Arial"/>
                    <w:szCs w:val="15"/>
                  </w:rPr>
                  <w:fldChar w:fldCharType="separate"/>
                </w:r>
                <w:r w:rsidR="00971B2C">
                  <w:rPr>
                    <w:rFonts w:cs="Arial"/>
                    <w:noProof/>
                    <w:szCs w:val="15"/>
                  </w:rPr>
                  <w:t>2</w:t>
                </w:r>
                <w:r w:rsidR="008F222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9E" w:rsidRDefault="00CE579E" w:rsidP="00BA6370">
      <w:r>
        <w:separator/>
      </w:r>
    </w:p>
  </w:footnote>
  <w:footnote w:type="continuationSeparator" w:id="0">
    <w:p w:rsidR="00CE579E" w:rsidRDefault="00CE57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579E">
    <w:pPr>
      <w:pStyle w:val="Zhlav"/>
    </w:pPr>
    <w:r>
      <w:rPr>
        <w:noProof/>
        <w:lang w:val="cs-CZ"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2057" style="position:absolute;left:595;top:1111;width:1282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2056" style="position:absolute;left:1158;top:1340;width:7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E7C"/>
    <w:rsid w:val="00002251"/>
    <w:rsid w:val="0000709C"/>
    <w:rsid w:val="00012CA1"/>
    <w:rsid w:val="000354F6"/>
    <w:rsid w:val="00036ED4"/>
    <w:rsid w:val="00040A3B"/>
    <w:rsid w:val="00042E16"/>
    <w:rsid w:val="00043BF4"/>
    <w:rsid w:val="00044B09"/>
    <w:rsid w:val="00047C62"/>
    <w:rsid w:val="000509BC"/>
    <w:rsid w:val="000574BC"/>
    <w:rsid w:val="00057762"/>
    <w:rsid w:val="00060C6B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2204"/>
    <w:rsid w:val="000B6F63"/>
    <w:rsid w:val="000D44BC"/>
    <w:rsid w:val="000F424A"/>
    <w:rsid w:val="000F6142"/>
    <w:rsid w:val="00110A63"/>
    <w:rsid w:val="00111BA3"/>
    <w:rsid w:val="00116ED1"/>
    <w:rsid w:val="00123849"/>
    <w:rsid w:val="00130FE5"/>
    <w:rsid w:val="0013242C"/>
    <w:rsid w:val="00134276"/>
    <w:rsid w:val="00134883"/>
    <w:rsid w:val="001404AB"/>
    <w:rsid w:val="001430F0"/>
    <w:rsid w:val="001531F9"/>
    <w:rsid w:val="00157062"/>
    <w:rsid w:val="0017231D"/>
    <w:rsid w:val="00172A47"/>
    <w:rsid w:val="00176725"/>
    <w:rsid w:val="00176CAE"/>
    <w:rsid w:val="00176E26"/>
    <w:rsid w:val="0018061F"/>
    <w:rsid w:val="001810DC"/>
    <w:rsid w:val="001916AF"/>
    <w:rsid w:val="001A0FCB"/>
    <w:rsid w:val="001B3530"/>
    <w:rsid w:val="001B4C05"/>
    <w:rsid w:val="001B607F"/>
    <w:rsid w:val="001C421F"/>
    <w:rsid w:val="001C71FD"/>
    <w:rsid w:val="001C7B99"/>
    <w:rsid w:val="001D107C"/>
    <w:rsid w:val="001D369A"/>
    <w:rsid w:val="001D4324"/>
    <w:rsid w:val="001D5D8E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26609"/>
    <w:rsid w:val="00234745"/>
    <w:rsid w:val="002406FA"/>
    <w:rsid w:val="002513B6"/>
    <w:rsid w:val="00272085"/>
    <w:rsid w:val="00272316"/>
    <w:rsid w:val="00272DE1"/>
    <w:rsid w:val="002801DC"/>
    <w:rsid w:val="00281BB5"/>
    <w:rsid w:val="00281C4D"/>
    <w:rsid w:val="00297900"/>
    <w:rsid w:val="002A1AFE"/>
    <w:rsid w:val="002B2E47"/>
    <w:rsid w:val="002B6D9D"/>
    <w:rsid w:val="002B7264"/>
    <w:rsid w:val="002C0CB6"/>
    <w:rsid w:val="002D37F5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5058A"/>
    <w:rsid w:val="003523D1"/>
    <w:rsid w:val="0036777B"/>
    <w:rsid w:val="0037350B"/>
    <w:rsid w:val="00380178"/>
    <w:rsid w:val="0038282A"/>
    <w:rsid w:val="00383972"/>
    <w:rsid w:val="00387B31"/>
    <w:rsid w:val="00397580"/>
    <w:rsid w:val="003A1E53"/>
    <w:rsid w:val="003A45C8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402180"/>
    <w:rsid w:val="0040417D"/>
    <w:rsid w:val="00405244"/>
    <w:rsid w:val="004114C7"/>
    <w:rsid w:val="004123A8"/>
    <w:rsid w:val="004127B4"/>
    <w:rsid w:val="00435757"/>
    <w:rsid w:val="00436D82"/>
    <w:rsid w:val="00441D43"/>
    <w:rsid w:val="004436EE"/>
    <w:rsid w:val="0045547F"/>
    <w:rsid w:val="00473240"/>
    <w:rsid w:val="00477689"/>
    <w:rsid w:val="00480ED8"/>
    <w:rsid w:val="0048479F"/>
    <w:rsid w:val="004920AD"/>
    <w:rsid w:val="0049737E"/>
    <w:rsid w:val="004A7BB5"/>
    <w:rsid w:val="004B3F1C"/>
    <w:rsid w:val="004B54A4"/>
    <w:rsid w:val="004B7CBE"/>
    <w:rsid w:val="004C3A08"/>
    <w:rsid w:val="004C59E3"/>
    <w:rsid w:val="004C795D"/>
    <w:rsid w:val="004D05B3"/>
    <w:rsid w:val="004D7577"/>
    <w:rsid w:val="004E1D09"/>
    <w:rsid w:val="004E479E"/>
    <w:rsid w:val="004E5591"/>
    <w:rsid w:val="004F59CB"/>
    <w:rsid w:val="004F78E6"/>
    <w:rsid w:val="00500266"/>
    <w:rsid w:val="00512D99"/>
    <w:rsid w:val="00515696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8105D"/>
    <w:rsid w:val="00582986"/>
    <w:rsid w:val="005B3527"/>
    <w:rsid w:val="005C2466"/>
    <w:rsid w:val="005C7E4B"/>
    <w:rsid w:val="005D084C"/>
    <w:rsid w:val="005D2137"/>
    <w:rsid w:val="005D21D6"/>
    <w:rsid w:val="005D3991"/>
    <w:rsid w:val="005E00BD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30A2B"/>
    <w:rsid w:val="006401F4"/>
    <w:rsid w:val="0064139A"/>
    <w:rsid w:val="0064249E"/>
    <w:rsid w:val="00654156"/>
    <w:rsid w:val="0066020B"/>
    <w:rsid w:val="00661212"/>
    <w:rsid w:val="00673A11"/>
    <w:rsid w:val="00673B12"/>
    <w:rsid w:val="006747C1"/>
    <w:rsid w:val="00674C7E"/>
    <w:rsid w:val="00675413"/>
    <w:rsid w:val="00675DE7"/>
    <w:rsid w:val="00682AE1"/>
    <w:rsid w:val="0068490B"/>
    <w:rsid w:val="00693216"/>
    <w:rsid w:val="006B183C"/>
    <w:rsid w:val="006C2B1C"/>
    <w:rsid w:val="006C7792"/>
    <w:rsid w:val="006D2943"/>
    <w:rsid w:val="006D312F"/>
    <w:rsid w:val="006D5C60"/>
    <w:rsid w:val="006D6F34"/>
    <w:rsid w:val="006E024F"/>
    <w:rsid w:val="006E4E81"/>
    <w:rsid w:val="006E7F81"/>
    <w:rsid w:val="006F0676"/>
    <w:rsid w:val="006F06D8"/>
    <w:rsid w:val="006F4C99"/>
    <w:rsid w:val="006F5150"/>
    <w:rsid w:val="006F6FEC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87B21"/>
    <w:rsid w:val="007921E3"/>
    <w:rsid w:val="00794391"/>
    <w:rsid w:val="007A0CA5"/>
    <w:rsid w:val="007A1E69"/>
    <w:rsid w:val="007A3A8C"/>
    <w:rsid w:val="007A57F2"/>
    <w:rsid w:val="007B1333"/>
    <w:rsid w:val="007E1F1F"/>
    <w:rsid w:val="007E525C"/>
    <w:rsid w:val="007E6BCA"/>
    <w:rsid w:val="007F28B4"/>
    <w:rsid w:val="007F4AEB"/>
    <w:rsid w:val="007F534C"/>
    <w:rsid w:val="007F75B2"/>
    <w:rsid w:val="007F76F1"/>
    <w:rsid w:val="00802C4D"/>
    <w:rsid w:val="008043C4"/>
    <w:rsid w:val="00810939"/>
    <w:rsid w:val="00825F02"/>
    <w:rsid w:val="00831B1B"/>
    <w:rsid w:val="008346D1"/>
    <w:rsid w:val="008348AB"/>
    <w:rsid w:val="0083511C"/>
    <w:rsid w:val="0084016F"/>
    <w:rsid w:val="00841810"/>
    <w:rsid w:val="00855FB3"/>
    <w:rsid w:val="00857EEE"/>
    <w:rsid w:val="00861D0E"/>
    <w:rsid w:val="0086431B"/>
    <w:rsid w:val="00867569"/>
    <w:rsid w:val="00877908"/>
    <w:rsid w:val="00885C0D"/>
    <w:rsid w:val="00887241"/>
    <w:rsid w:val="00895DFB"/>
    <w:rsid w:val="00897273"/>
    <w:rsid w:val="00897BF4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2227"/>
    <w:rsid w:val="008F73B4"/>
    <w:rsid w:val="00902AA6"/>
    <w:rsid w:val="009035E8"/>
    <w:rsid w:val="009131BE"/>
    <w:rsid w:val="00917751"/>
    <w:rsid w:val="0092274A"/>
    <w:rsid w:val="0093233B"/>
    <w:rsid w:val="009435D4"/>
    <w:rsid w:val="0095310F"/>
    <w:rsid w:val="0095342B"/>
    <w:rsid w:val="00962D8C"/>
    <w:rsid w:val="009670CB"/>
    <w:rsid w:val="009674D6"/>
    <w:rsid w:val="0097133B"/>
    <w:rsid w:val="00971374"/>
    <w:rsid w:val="00971B2C"/>
    <w:rsid w:val="0098186D"/>
    <w:rsid w:val="0099141D"/>
    <w:rsid w:val="00992717"/>
    <w:rsid w:val="00994FCB"/>
    <w:rsid w:val="009A046D"/>
    <w:rsid w:val="009B55B1"/>
    <w:rsid w:val="009C409D"/>
    <w:rsid w:val="009C431A"/>
    <w:rsid w:val="009E39C5"/>
    <w:rsid w:val="009E7C5F"/>
    <w:rsid w:val="009E7FC5"/>
    <w:rsid w:val="009F7B21"/>
    <w:rsid w:val="00A04DA2"/>
    <w:rsid w:val="00A07BA7"/>
    <w:rsid w:val="00A159C6"/>
    <w:rsid w:val="00A15D69"/>
    <w:rsid w:val="00A25684"/>
    <w:rsid w:val="00A4343D"/>
    <w:rsid w:val="00A502F1"/>
    <w:rsid w:val="00A52161"/>
    <w:rsid w:val="00A555AC"/>
    <w:rsid w:val="00A6167B"/>
    <w:rsid w:val="00A63391"/>
    <w:rsid w:val="00A64198"/>
    <w:rsid w:val="00A64C0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B1BC1"/>
    <w:rsid w:val="00AB6196"/>
    <w:rsid w:val="00AC0437"/>
    <w:rsid w:val="00AC3140"/>
    <w:rsid w:val="00AD091C"/>
    <w:rsid w:val="00AD7AF4"/>
    <w:rsid w:val="00AF3D42"/>
    <w:rsid w:val="00AF6831"/>
    <w:rsid w:val="00B005F2"/>
    <w:rsid w:val="00B00C1D"/>
    <w:rsid w:val="00B02952"/>
    <w:rsid w:val="00B07F76"/>
    <w:rsid w:val="00B31261"/>
    <w:rsid w:val="00B379E9"/>
    <w:rsid w:val="00B434A1"/>
    <w:rsid w:val="00B56E85"/>
    <w:rsid w:val="00B62A6E"/>
    <w:rsid w:val="00B632CC"/>
    <w:rsid w:val="00B72D12"/>
    <w:rsid w:val="00B82CD0"/>
    <w:rsid w:val="00B833D6"/>
    <w:rsid w:val="00B8347D"/>
    <w:rsid w:val="00B94658"/>
    <w:rsid w:val="00B96D47"/>
    <w:rsid w:val="00BA12F1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F1AFE"/>
    <w:rsid w:val="00BF3854"/>
    <w:rsid w:val="00BF3C4C"/>
    <w:rsid w:val="00BF7F70"/>
    <w:rsid w:val="00C00FFF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75A2"/>
    <w:rsid w:val="00C47F63"/>
    <w:rsid w:val="00C56E17"/>
    <w:rsid w:val="00C6551E"/>
    <w:rsid w:val="00C67811"/>
    <w:rsid w:val="00C757CD"/>
    <w:rsid w:val="00C76AEB"/>
    <w:rsid w:val="00C8406E"/>
    <w:rsid w:val="00C93AAC"/>
    <w:rsid w:val="00C95C93"/>
    <w:rsid w:val="00C9642D"/>
    <w:rsid w:val="00CA1773"/>
    <w:rsid w:val="00CA585A"/>
    <w:rsid w:val="00CA7C14"/>
    <w:rsid w:val="00CB1CEF"/>
    <w:rsid w:val="00CB2709"/>
    <w:rsid w:val="00CB6F89"/>
    <w:rsid w:val="00CC7471"/>
    <w:rsid w:val="00CE228C"/>
    <w:rsid w:val="00CE579E"/>
    <w:rsid w:val="00CE71D9"/>
    <w:rsid w:val="00CF0FEA"/>
    <w:rsid w:val="00CF545B"/>
    <w:rsid w:val="00CF63CC"/>
    <w:rsid w:val="00D10687"/>
    <w:rsid w:val="00D16635"/>
    <w:rsid w:val="00D209A7"/>
    <w:rsid w:val="00D27D69"/>
    <w:rsid w:val="00D3494A"/>
    <w:rsid w:val="00D36EC9"/>
    <w:rsid w:val="00D37750"/>
    <w:rsid w:val="00D448C2"/>
    <w:rsid w:val="00D45F97"/>
    <w:rsid w:val="00D56814"/>
    <w:rsid w:val="00D62E3B"/>
    <w:rsid w:val="00D666C3"/>
    <w:rsid w:val="00D76E7B"/>
    <w:rsid w:val="00D811AB"/>
    <w:rsid w:val="00D845EE"/>
    <w:rsid w:val="00D87E97"/>
    <w:rsid w:val="00D928B2"/>
    <w:rsid w:val="00DA14A5"/>
    <w:rsid w:val="00DA539B"/>
    <w:rsid w:val="00DB5EDF"/>
    <w:rsid w:val="00DD6048"/>
    <w:rsid w:val="00DD6911"/>
    <w:rsid w:val="00DE33D9"/>
    <w:rsid w:val="00DF47FE"/>
    <w:rsid w:val="00E0089C"/>
    <w:rsid w:val="00E0156A"/>
    <w:rsid w:val="00E154EF"/>
    <w:rsid w:val="00E26704"/>
    <w:rsid w:val="00E26ED8"/>
    <w:rsid w:val="00E31980"/>
    <w:rsid w:val="00E3574E"/>
    <w:rsid w:val="00E36727"/>
    <w:rsid w:val="00E37397"/>
    <w:rsid w:val="00E42999"/>
    <w:rsid w:val="00E526B8"/>
    <w:rsid w:val="00E628DA"/>
    <w:rsid w:val="00E6423C"/>
    <w:rsid w:val="00E66D43"/>
    <w:rsid w:val="00E71483"/>
    <w:rsid w:val="00E76C85"/>
    <w:rsid w:val="00E93830"/>
    <w:rsid w:val="00E93E0E"/>
    <w:rsid w:val="00E94A24"/>
    <w:rsid w:val="00E957A0"/>
    <w:rsid w:val="00E96B82"/>
    <w:rsid w:val="00EA28C0"/>
    <w:rsid w:val="00EB1A25"/>
    <w:rsid w:val="00EB1ED3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217F4"/>
    <w:rsid w:val="00F314B7"/>
    <w:rsid w:val="00F33196"/>
    <w:rsid w:val="00F33237"/>
    <w:rsid w:val="00F44670"/>
    <w:rsid w:val="00F4576C"/>
    <w:rsid w:val="00F550FB"/>
    <w:rsid w:val="00F6407E"/>
    <w:rsid w:val="00F66287"/>
    <w:rsid w:val="00F700A5"/>
    <w:rsid w:val="00F72F2B"/>
    <w:rsid w:val="00F769EB"/>
    <w:rsid w:val="00F776BF"/>
    <w:rsid w:val="00F77DCB"/>
    <w:rsid w:val="00F83C49"/>
    <w:rsid w:val="00FA118C"/>
    <w:rsid w:val="00FB180E"/>
    <w:rsid w:val="00FB250A"/>
    <w:rsid w:val="00FB687C"/>
    <w:rsid w:val="00FB71EB"/>
    <w:rsid w:val="00FB7EA9"/>
    <w:rsid w:val="00FC684E"/>
    <w:rsid w:val="00FC6E27"/>
    <w:rsid w:val="00FC7277"/>
    <w:rsid w:val="00FD0ADD"/>
    <w:rsid w:val="00FE114D"/>
    <w:rsid w:val="00FE1E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6B320D15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8981-23B9-42C2-AE38-CE596B7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142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24</cp:revision>
  <cp:lastPrinted>2020-06-05T10:04:00Z</cp:lastPrinted>
  <dcterms:created xsi:type="dcterms:W3CDTF">2020-06-05T09:02:00Z</dcterms:created>
  <dcterms:modified xsi:type="dcterms:W3CDTF">2020-07-07T07:58:00Z</dcterms:modified>
</cp:coreProperties>
</file>