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>1</w:t>
      </w:r>
      <w:r w:rsidR="00D233FD">
        <w:rPr>
          <w:b/>
          <w:i w:val="0"/>
        </w:rPr>
        <w:t>3</w:t>
      </w:r>
      <w:r w:rsidRPr="00E82A76">
        <w:rPr>
          <w:b/>
          <w:i w:val="0"/>
        </w:rPr>
        <w:t xml:space="preserve">. </w:t>
      </w:r>
      <w:r w:rsidR="00FE6264">
        <w:rPr>
          <w:b/>
          <w:i w:val="0"/>
        </w:rPr>
        <w:t>1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C42C2D" w:rsidRPr="00AF196F" w:rsidRDefault="00C42C2D" w:rsidP="00C42C2D">
      <w:pPr>
        <w:pStyle w:val="Nzev"/>
      </w:pPr>
      <w:r w:rsidRPr="00AF196F">
        <w:t>Průměrná míra inflace v roce 20</w:t>
      </w:r>
      <w:r>
        <w:t>20 byla 3,</w:t>
      </w:r>
      <w:r w:rsidRPr="00AF196F">
        <w:t>2</w:t>
      </w:r>
      <w:r>
        <w:t> </w:t>
      </w:r>
      <w:r w:rsidRPr="00AF196F">
        <w:t>%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D233FD">
        <w:t>prosinec</w:t>
      </w:r>
      <w:r w:rsidR="002B7A96">
        <w:t xml:space="preserve"> </w:t>
      </w:r>
      <w:r w:rsidR="002B1796">
        <w:t>2020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>prosinci</w:t>
      </w:r>
      <w:r w:rsidRPr="002E7BAD">
        <w:t xml:space="preserve"> proti </w:t>
      </w:r>
      <w:r>
        <w:t>listopadu</w:t>
      </w:r>
      <w:r w:rsidRPr="002E7BAD">
        <w:t xml:space="preserve"> o 0,</w:t>
      </w:r>
      <w:r>
        <w:t>2</w:t>
      </w:r>
      <w:r w:rsidRPr="002E7BAD">
        <w:t> %</w:t>
      </w:r>
      <w:r>
        <w:t xml:space="preserve">. Tento vývoj byl ovlivněn zejména </w:t>
      </w:r>
      <w:r w:rsidR="00AD647B">
        <w:t>poklesem</w:t>
      </w:r>
      <w:r>
        <w:t xml:space="preserve">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prosinci</w:t>
      </w:r>
      <w:r w:rsidRPr="002E7BAD">
        <w:t xml:space="preserve"> o </w:t>
      </w:r>
      <w:r>
        <w:t>2,3</w:t>
      </w:r>
      <w:r w:rsidRPr="002E7BAD">
        <w:t> %</w:t>
      </w:r>
      <w:r>
        <w:t>, což bylo o 0,4</w:t>
      </w:r>
      <w:r w:rsidRPr="00895A77">
        <w:t xml:space="preserve"> procentního bodu </w:t>
      </w:r>
      <w:r w:rsidR="00330D19">
        <w:t xml:space="preserve">méně než </w:t>
      </w:r>
      <w:r w:rsidRPr="00895A77">
        <w:t>v</w:t>
      </w:r>
      <w:r>
        <w:t> listopadu</w:t>
      </w:r>
      <w:r w:rsidRPr="00FC7031">
        <w:t>.</w:t>
      </w:r>
      <w:r>
        <w:t xml:space="preserve"> </w:t>
      </w:r>
      <w:r w:rsidR="00AF16D3" w:rsidRPr="00FC7031">
        <w:t>Jednalo se o nej</w:t>
      </w:r>
      <w:r w:rsidR="00AF16D3">
        <w:t>nižší</w:t>
      </w:r>
      <w:r w:rsidR="00330D19">
        <w:t xml:space="preserve"> meziroční růst cen od </w:t>
      </w:r>
      <w:r w:rsidR="00AF16D3">
        <w:t>prosince</w:t>
      </w:r>
      <w:r w:rsidR="00AF16D3" w:rsidRPr="00FC7031">
        <w:t> 201</w:t>
      </w:r>
      <w:r w:rsidR="00AF16D3">
        <w:t>8</w:t>
      </w:r>
      <w:r w:rsidR="00AF16D3" w:rsidRPr="00FC7031">
        <w:t>.</w:t>
      </w:r>
      <w:r w:rsidR="00AF16D3">
        <w:t xml:space="preserve"> </w:t>
      </w:r>
      <w:r w:rsidRPr="00635D83">
        <w:t xml:space="preserve">Průměrná míra inflace </w:t>
      </w:r>
      <w:r>
        <w:t>za celý rok </w:t>
      </w:r>
      <w:r w:rsidRPr="00635D83">
        <w:t>20</w:t>
      </w:r>
      <w:r w:rsidR="00AF16D3">
        <w:t>20</w:t>
      </w:r>
      <w:r>
        <w:t xml:space="preserve"> byla </w:t>
      </w:r>
      <w:r w:rsidR="00AF16D3">
        <w:t>3,</w:t>
      </w:r>
      <w:r w:rsidRPr="00635D83">
        <w:t>2</w:t>
      </w:r>
      <w:r>
        <w:t> </w:t>
      </w:r>
      <w:r w:rsidRPr="00186648">
        <w:t>%</w:t>
      </w:r>
      <w:r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AD647B" w:rsidRDefault="00AD647B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>Meziměsíční pokles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 xml:space="preserve">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nižšími cenami zeleniny o 9,4 %. Ceny jogurtů klesly o 5,8 %, vepřového masa</w:t>
      </w:r>
      <w:r w:rsidR="00330D19">
        <w:rPr>
          <w:rFonts w:cs="Arial"/>
          <w:szCs w:val="20"/>
        </w:rPr>
        <w:t xml:space="preserve"> o 1,3 %, vajec o 3,5 %, sýrů a </w:t>
      </w:r>
      <w:r>
        <w:rPr>
          <w:rFonts w:cs="Arial"/>
          <w:szCs w:val="20"/>
        </w:rPr>
        <w:t>tvar</w:t>
      </w:r>
      <w:r w:rsidR="00330D19">
        <w:rPr>
          <w:rFonts w:cs="Arial"/>
          <w:szCs w:val="20"/>
        </w:rPr>
        <w:t>ohů o 0,8 %. V oddíle odívání a </w:t>
      </w:r>
      <w:r>
        <w:rPr>
          <w:rFonts w:cs="Arial"/>
          <w:szCs w:val="20"/>
        </w:rPr>
        <w:t>obuv byl</w:t>
      </w:r>
      <w:r w:rsidR="00014017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nižší ceny oděvů o 1,8 %.</w:t>
      </w:r>
    </w:p>
    <w:p w:rsidR="00AD647B" w:rsidRPr="00AD647B" w:rsidRDefault="00AD647B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14017" w:rsidRDefault="00BF725C" w:rsidP="0001401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2E7BAD">
        <w:rPr>
          <w:rFonts w:cs="Arial"/>
          <w:szCs w:val="20"/>
        </w:rPr>
        <w:t xml:space="preserve">Na </w:t>
      </w:r>
      <w:r w:rsidR="00AD647B">
        <w:rPr>
          <w:rFonts w:cs="Arial"/>
          <w:szCs w:val="20"/>
        </w:rPr>
        <w:t>zvyšování</w:t>
      </w:r>
      <w:r w:rsidRPr="002E7BAD">
        <w:rPr>
          <w:rFonts w:cs="Arial"/>
          <w:szCs w:val="20"/>
        </w:rPr>
        <w:t xml:space="preserve"> celkové hladiny spotřebitelských cen působil </w:t>
      </w:r>
      <w:r w:rsidR="00773FF6">
        <w:rPr>
          <w:rFonts w:cs="Arial"/>
          <w:szCs w:val="20"/>
        </w:rPr>
        <w:t>v</w:t>
      </w:r>
      <w:r w:rsidR="00AD647B">
        <w:rPr>
          <w:rFonts w:cs="Arial"/>
          <w:szCs w:val="20"/>
        </w:rPr>
        <w:t> prosinci růst</w:t>
      </w:r>
      <w:r w:rsidRPr="002E7BAD">
        <w:rPr>
          <w:rFonts w:cs="Arial"/>
          <w:szCs w:val="20"/>
        </w:rPr>
        <w:t xml:space="preserve">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="00014017">
        <w:rPr>
          <w:rFonts w:cs="Arial"/>
          <w:szCs w:val="20"/>
        </w:rPr>
        <w:t>alkoholické nápoje, tabák, kde byly vyšší ceny tabákových výrobků o 1,5 % a</w:t>
      </w:r>
      <w:r w:rsidR="00330D19">
        <w:rPr>
          <w:rFonts w:cs="Arial"/>
          <w:szCs w:val="20"/>
        </w:rPr>
        <w:t> </w:t>
      </w:r>
      <w:r w:rsidR="00014017">
        <w:rPr>
          <w:rFonts w:cs="Arial"/>
          <w:szCs w:val="20"/>
        </w:rPr>
        <w:t>lihovin o 0,9 %. V oddíle doprava vzrostly ceny pohonných hmot a</w:t>
      </w:r>
      <w:r w:rsidR="00330D19">
        <w:rPr>
          <w:rFonts w:cs="Arial"/>
          <w:szCs w:val="20"/>
        </w:rPr>
        <w:t> </w:t>
      </w:r>
      <w:r w:rsidR="00014017">
        <w:rPr>
          <w:rFonts w:cs="Arial"/>
          <w:szCs w:val="20"/>
        </w:rPr>
        <w:t>olejů o 0,9 %. Z potravin se zvýšily p</w:t>
      </w:r>
      <w:r w:rsidR="00330D19">
        <w:rPr>
          <w:rFonts w:cs="Arial"/>
          <w:szCs w:val="20"/>
        </w:rPr>
        <w:t>ředevším ceny brambor o 5,0 % a </w:t>
      </w:r>
      <w:r w:rsidR="00014017">
        <w:rPr>
          <w:rFonts w:cs="Arial"/>
          <w:szCs w:val="20"/>
        </w:rPr>
        <w:t>polotučného trvanlivého mléka o 2,5 %.</w:t>
      </w:r>
    </w:p>
    <w:p w:rsidR="00014017" w:rsidRDefault="00014017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4166C0">
        <w:rPr>
          <w:rFonts w:cs="Arial"/>
          <w:szCs w:val="20"/>
        </w:rPr>
        <w:t>klesly o 0,</w:t>
      </w:r>
      <w:r w:rsidR="000C5546">
        <w:rPr>
          <w:rFonts w:cs="Arial"/>
          <w:szCs w:val="20"/>
        </w:rPr>
        <w:t>4</w:t>
      </w:r>
      <w:r w:rsidR="004166C0">
        <w:rPr>
          <w:rFonts w:cs="Arial"/>
          <w:szCs w:val="20"/>
        </w:rPr>
        <w:t> %, zatímco</w:t>
      </w:r>
      <w:r>
        <w:rPr>
          <w:rFonts w:cs="Arial"/>
          <w:szCs w:val="20"/>
        </w:rPr>
        <w:t xml:space="preserve"> ceny služeb o 0,</w:t>
      </w:r>
      <w:r w:rsidR="000C5546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4166C0">
        <w:rPr>
          <w:rFonts w:cs="Arial"/>
          <w:szCs w:val="20"/>
        </w:rPr>
        <w:t xml:space="preserve"> vzrostly</w:t>
      </w:r>
      <w:r w:rsidRPr="00D554D7">
        <w:rPr>
          <w:rFonts w:cs="Arial"/>
          <w:szCs w:val="20"/>
        </w:rPr>
        <w:t>.</w:t>
      </w:r>
    </w:p>
    <w:p w:rsidR="00BF725C" w:rsidRPr="00783940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979B6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C02E69">
        <w:rPr>
          <w:rFonts w:cs="Arial"/>
          <w:i w:val="0"/>
          <w:sz w:val="20"/>
          <w:szCs w:val="20"/>
        </w:rPr>
        <w:t>prosinci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AD1CC7">
        <w:rPr>
          <w:rFonts w:cs="Arial"/>
          <w:i w:val="0"/>
          <w:sz w:val="20"/>
          <w:szCs w:val="20"/>
        </w:rPr>
        <w:t>2,</w:t>
      </w:r>
      <w:r w:rsidR="00C02E69">
        <w:rPr>
          <w:rFonts w:cs="Arial"/>
          <w:i w:val="0"/>
          <w:sz w:val="20"/>
          <w:szCs w:val="20"/>
        </w:rPr>
        <w:t>3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C02E69">
        <w:rPr>
          <w:rFonts w:cs="Arial"/>
          <w:i w:val="0"/>
          <w:sz w:val="20"/>
          <w:szCs w:val="20"/>
        </w:rPr>
        <w:t>4</w:t>
      </w:r>
      <w:r>
        <w:rPr>
          <w:rFonts w:cs="Arial"/>
          <w:i w:val="0"/>
          <w:sz w:val="20"/>
          <w:szCs w:val="20"/>
        </w:rPr>
        <w:t> procentního bodu méně než v </w:t>
      </w:r>
      <w:r w:rsidR="00C02E69">
        <w:rPr>
          <w:rFonts w:cs="Arial"/>
          <w:i w:val="0"/>
          <w:sz w:val="20"/>
          <w:szCs w:val="20"/>
        </w:rPr>
        <w:t>listopadu</w:t>
      </w:r>
      <w:r w:rsidRPr="00B23C2C">
        <w:rPr>
          <w:rFonts w:cs="Arial"/>
          <w:i w:val="0"/>
          <w:sz w:val="20"/>
          <w:szCs w:val="20"/>
        </w:rPr>
        <w:t>.</w:t>
      </w:r>
      <w:r w:rsidR="00C36907">
        <w:rPr>
          <w:rFonts w:cs="Arial"/>
          <w:i w:val="0"/>
          <w:sz w:val="20"/>
          <w:szCs w:val="20"/>
        </w:rPr>
        <w:t xml:space="preserve"> Toto zpomalení meziročního cenového r</w:t>
      </w:r>
      <w:r w:rsidR="00D979B6">
        <w:rPr>
          <w:rFonts w:cs="Arial"/>
          <w:i w:val="0"/>
          <w:sz w:val="20"/>
          <w:szCs w:val="20"/>
        </w:rPr>
        <w:t>ůstu ovlivnily především ceny v </w:t>
      </w:r>
      <w:r w:rsidR="00330D19">
        <w:rPr>
          <w:rFonts w:cs="Arial"/>
          <w:i w:val="0"/>
          <w:sz w:val="20"/>
          <w:szCs w:val="20"/>
        </w:rPr>
        <w:t>oddíle potraviny a </w:t>
      </w:r>
      <w:r w:rsidR="00C36907">
        <w:rPr>
          <w:rFonts w:cs="Arial"/>
          <w:i w:val="0"/>
          <w:sz w:val="20"/>
          <w:szCs w:val="20"/>
        </w:rPr>
        <w:t>nealkoholické nápoje</w:t>
      </w:r>
      <w:r w:rsidR="00D979B6">
        <w:rPr>
          <w:rFonts w:cs="Arial"/>
          <w:i w:val="0"/>
          <w:sz w:val="20"/>
          <w:szCs w:val="20"/>
        </w:rPr>
        <w:t>.</w:t>
      </w:r>
      <w:r w:rsidR="00C36907">
        <w:rPr>
          <w:rFonts w:cs="Arial"/>
          <w:i w:val="0"/>
          <w:sz w:val="20"/>
          <w:szCs w:val="20"/>
        </w:rPr>
        <w:t xml:space="preserve"> </w:t>
      </w:r>
      <w:r w:rsidR="00D979B6">
        <w:rPr>
          <w:rFonts w:cs="Arial"/>
          <w:i w:val="0"/>
          <w:sz w:val="20"/>
          <w:szCs w:val="20"/>
        </w:rPr>
        <w:t>C</w:t>
      </w:r>
      <w:r w:rsidR="00C36907">
        <w:rPr>
          <w:rFonts w:cs="Arial"/>
          <w:i w:val="0"/>
          <w:sz w:val="20"/>
          <w:szCs w:val="20"/>
        </w:rPr>
        <w:t>eny zeleniny přešly z listopadového růstu o 6,8 % v pokles o 7,2 % v</w:t>
      </w:r>
      <w:r w:rsidR="00D979B6">
        <w:rPr>
          <w:rFonts w:cs="Arial"/>
          <w:i w:val="0"/>
          <w:sz w:val="20"/>
          <w:szCs w:val="20"/>
        </w:rPr>
        <w:t> </w:t>
      </w:r>
      <w:r w:rsidR="00C36907">
        <w:rPr>
          <w:rFonts w:cs="Arial"/>
          <w:i w:val="0"/>
          <w:sz w:val="20"/>
          <w:szCs w:val="20"/>
        </w:rPr>
        <w:t>prosinci</w:t>
      </w:r>
      <w:r w:rsidR="00D979B6">
        <w:rPr>
          <w:rFonts w:cs="Arial"/>
          <w:i w:val="0"/>
          <w:sz w:val="20"/>
          <w:szCs w:val="20"/>
        </w:rPr>
        <w:t>, ceny vepřového masa byly nižší o 6,8 % (v</w:t>
      </w:r>
      <w:r w:rsidR="00330D19">
        <w:rPr>
          <w:rFonts w:cs="Arial"/>
          <w:i w:val="0"/>
          <w:sz w:val="20"/>
          <w:szCs w:val="20"/>
        </w:rPr>
        <w:t> </w:t>
      </w:r>
      <w:r w:rsidR="00D979B6">
        <w:rPr>
          <w:rFonts w:cs="Arial"/>
          <w:i w:val="0"/>
          <w:sz w:val="20"/>
          <w:szCs w:val="20"/>
        </w:rPr>
        <w:t>listopadu o 2,6 %), vajec o 5,2 % (v</w:t>
      </w:r>
      <w:r w:rsidR="00330D19">
        <w:rPr>
          <w:rFonts w:cs="Arial"/>
          <w:i w:val="0"/>
          <w:sz w:val="20"/>
          <w:szCs w:val="20"/>
        </w:rPr>
        <w:t> </w:t>
      </w:r>
      <w:r w:rsidR="00D979B6">
        <w:rPr>
          <w:rFonts w:cs="Arial"/>
          <w:i w:val="0"/>
          <w:sz w:val="20"/>
          <w:szCs w:val="20"/>
        </w:rPr>
        <w:t>listopadu o 1,2 %), cukru o 1,8 % (v</w:t>
      </w:r>
      <w:r w:rsidR="00330D19">
        <w:rPr>
          <w:rFonts w:cs="Arial"/>
          <w:i w:val="0"/>
          <w:sz w:val="20"/>
          <w:szCs w:val="20"/>
        </w:rPr>
        <w:t> </w:t>
      </w:r>
      <w:r w:rsidR="00D979B6">
        <w:rPr>
          <w:rFonts w:cs="Arial"/>
          <w:i w:val="0"/>
          <w:sz w:val="20"/>
          <w:szCs w:val="20"/>
        </w:rPr>
        <w:t>listopadu o 0,6 %)</w:t>
      </w:r>
      <w:r w:rsidR="00C36907">
        <w:rPr>
          <w:rFonts w:cs="Arial"/>
          <w:i w:val="0"/>
          <w:sz w:val="20"/>
          <w:szCs w:val="20"/>
        </w:rPr>
        <w:t xml:space="preserve">. </w:t>
      </w:r>
      <w:r w:rsidR="00D979B6">
        <w:rPr>
          <w:rFonts w:cs="Arial"/>
          <w:i w:val="0"/>
          <w:sz w:val="20"/>
          <w:szCs w:val="20"/>
        </w:rPr>
        <w:t xml:space="preserve">V oddíle odívání a obuv </w:t>
      </w:r>
      <w:r w:rsidR="0080315A">
        <w:rPr>
          <w:rFonts w:cs="Arial"/>
          <w:i w:val="0"/>
          <w:sz w:val="20"/>
          <w:szCs w:val="20"/>
        </w:rPr>
        <w:t>zmírnil meziroční růst cen oděvů na 2,4 % (v</w:t>
      </w:r>
      <w:r w:rsidR="00330D19">
        <w:rPr>
          <w:rFonts w:cs="Arial"/>
          <w:i w:val="0"/>
          <w:sz w:val="20"/>
          <w:szCs w:val="20"/>
        </w:rPr>
        <w:t> </w:t>
      </w:r>
      <w:r w:rsidR="0080315A">
        <w:rPr>
          <w:rFonts w:cs="Arial"/>
          <w:i w:val="0"/>
          <w:sz w:val="20"/>
          <w:szCs w:val="20"/>
        </w:rPr>
        <w:t xml:space="preserve">listopadu 4,3 %). Zmírnění meziročního cenového růstu nastalo také v oddíle </w:t>
      </w:r>
      <w:r w:rsidR="00D979B6">
        <w:rPr>
          <w:rFonts w:cs="Arial"/>
          <w:i w:val="0"/>
          <w:sz w:val="20"/>
          <w:szCs w:val="20"/>
        </w:rPr>
        <w:t>bydlení</w:t>
      </w:r>
      <w:r w:rsidR="00D979B6" w:rsidRPr="00D6768C">
        <w:rPr>
          <w:rFonts w:cs="Arial"/>
          <w:i w:val="0"/>
          <w:sz w:val="20"/>
          <w:szCs w:val="20"/>
        </w:rPr>
        <w:t xml:space="preserve"> </w:t>
      </w:r>
      <w:r w:rsidR="0080315A">
        <w:rPr>
          <w:rFonts w:cs="Arial"/>
          <w:i w:val="0"/>
          <w:sz w:val="20"/>
          <w:szCs w:val="20"/>
        </w:rPr>
        <w:t>vlivem</w:t>
      </w:r>
      <w:r w:rsidR="00D979B6">
        <w:rPr>
          <w:rFonts w:cs="Arial"/>
          <w:i w:val="0"/>
          <w:sz w:val="20"/>
          <w:szCs w:val="20"/>
        </w:rPr>
        <w:t xml:space="preserve"> cen elektřiny</w:t>
      </w:r>
      <w:r w:rsidR="00D979B6" w:rsidRPr="00D6768C">
        <w:rPr>
          <w:rFonts w:cs="Arial"/>
          <w:i w:val="0"/>
          <w:sz w:val="20"/>
          <w:szCs w:val="20"/>
        </w:rPr>
        <w:t>, které byly v </w:t>
      </w:r>
      <w:r w:rsidR="00D979B6">
        <w:rPr>
          <w:rFonts w:cs="Arial"/>
          <w:i w:val="0"/>
          <w:sz w:val="20"/>
          <w:szCs w:val="20"/>
        </w:rPr>
        <w:t>prosinci</w:t>
      </w:r>
      <w:r w:rsidR="00D979B6" w:rsidRPr="00D6768C">
        <w:rPr>
          <w:rFonts w:cs="Arial"/>
          <w:i w:val="0"/>
          <w:sz w:val="20"/>
          <w:szCs w:val="20"/>
        </w:rPr>
        <w:t xml:space="preserve"> </w:t>
      </w:r>
      <w:r w:rsidR="00D979B6">
        <w:rPr>
          <w:rFonts w:cs="Arial"/>
          <w:i w:val="0"/>
          <w:sz w:val="20"/>
          <w:szCs w:val="20"/>
        </w:rPr>
        <w:t>vyšší o 2,5 % (v listopadu o 3,3 </w:t>
      </w:r>
      <w:r w:rsidR="00D979B6" w:rsidRPr="00D6768C">
        <w:rPr>
          <w:rFonts w:cs="Arial"/>
          <w:i w:val="0"/>
          <w:sz w:val="20"/>
          <w:szCs w:val="20"/>
        </w:rPr>
        <w:t>%)</w:t>
      </w:r>
      <w:r w:rsidR="00D979B6">
        <w:rPr>
          <w:rFonts w:cs="Arial"/>
          <w:i w:val="0"/>
          <w:sz w:val="20"/>
          <w:szCs w:val="20"/>
        </w:rPr>
        <w:t xml:space="preserve">. V oddíle alkoholické nápoje, tabák zrychlil růst cen </w:t>
      </w:r>
      <w:r w:rsidR="0080315A">
        <w:rPr>
          <w:rFonts w:cs="Arial"/>
          <w:i w:val="0"/>
          <w:sz w:val="20"/>
          <w:szCs w:val="20"/>
        </w:rPr>
        <w:t>lihovin na </w:t>
      </w:r>
      <w:r w:rsidR="00330D19">
        <w:rPr>
          <w:rFonts w:cs="Arial"/>
          <w:i w:val="0"/>
          <w:sz w:val="20"/>
          <w:szCs w:val="20"/>
        </w:rPr>
        <w:t>5,4 % (v listopadu 3,3 %) a </w:t>
      </w:r>
      <w:r w:rsidR="00D979B6">
        <w:rPr>
          <w:rFonts w:cs="Arial"/>
          <w:i w:val="0"/>
          <w:sz w:val="20"/>
          <w:szCs w:val="20"/>
        </w:rPr>
        <w:t>tabákových výrobků na 16,4 % (v</w:t>
      </w:r>
      <w:r w:rsidR="00330D19">
        <w:rPr>
          <w:rFonts w:cs="Arial"/>
          <w:i w:val="0"/>
          <w:sz w:val="20"/>
          <w:szCs w:val="20"/>
        </w:rPr>
        <w:t> listopadu </w:t>
      </w:r>
      <w:r w:rsidR="00D979B6">
        <w:rPr>
          <w:rFonts w:cs="Arial"/>
          <w:i w:val="0"/>
          <w:sz w:val="20"/>
          <w:szCs w:val="20"/>
        </w:rPr>
        <w:t>14,8 %).</w:t>
      </w:r>
    </w:p>
    <w:p w:rsidR="00C36907" w:rsidRDefault="00C36907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E37C1" w:rsidRDefault="00BF725C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>
        <w:rPr>
          <w:rFonts w:cs="Arial"/>
          <w:i w:val="0"/>
          <w:sz w:val="20"/>
          <w:szCs w:val="20"/>
        </w:rPr>
        <w:t> </w:t>
      </w:r>
      <w:r w:rsidR="0080315A">
        <w:rPr>
          <w:rFonts w:cs="Arial"/>
          <w:i w:val="0"/>
          <w:sz w:val="20"/>
          <w:szCs w:val="20"/>
        </w:rPr>
        <w:t>prosinci</w:t>
      </w:r>
      <w:r>
        <w:rPr>
          <w:rFonts w:cs="Arial"/>
          <w:i w:val="0"/>
          <w:sz w:val="20"/>
          <w:szCs w:val="20"/>
        </w:rPr>
        <w:t xml:space="preserve"> </w:t>
      </w:r>
      <w:r w:rsidR="005C32F2">
        <w:rPr>
          <w:rFonts w:cs="Arial"/>
          <w:i w:val="0"/>
          <w:sz w:val="20"/>
          <w:szCs w:val="20"/>
        </w:rPr>
        <w:t xml:space="preserve">nadále </w:t>
      </w:r>
      <w:r w:rsidRPr="007B39C3">
        <w:rPr>
          <w:rFonts w:cs="Arial"/>
          <w:i w:val="0"/>
          <w:sz w:val="20"/>
          <w:szCs w:val="20"/>
        </w:rPr>
        <w:t>největší vliv ceny 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</w:t>
      </w:r>
      <w:r w:rsidR="0080315A">
        <w:rPr>
          <w:rFonts w:cs="Arial"/>
          <w:i w:val="0"/>
          <w:sz w:val="20"/>
          <w:szCs w:val="20"/>
        </w:rPr>
        <w:t xml:space="preserve"> (nárůst o</w:t>
      </w:r>
      <w:r w:rsidR="002E0957">
        <w:rPr>
          <w:rFonts w:cs="Arial"/>
          <w:i w:val="0"/>
          <w:sz w:val="20"/>
          <w:szCs w:val="20"/>
        </w:rPr>
        <w:t> </w:t>
      </w:r>
      <w:r w:rsidR="0080315A">
        <w:rPr>
          <w:rFonts w:cs="Arial"/>
          <w:i w:val="0"/>
          <w:sz w:val="20"/>
          <w:szCs w:val="20"/>
        </w:rPr>
        <w:t>10,7 %)</w:t>
      </w:r>
      <w:r>
        <w:rPr>
          <w:rFonts w:cs="Arial"/>
          <w:i w:val="0"/>
          <w:sz w:val="20"/>
          <w:szCs w:val="20"/>
        </w:rPr>
        <w:t xml:space="preserve">. </w:t>
      </w:r>
      <w:r w:rsidR="002850A4" w:rsidRPr="002850A4">
        <w:rPr>
          <w:rFonts w:cs="Arial"/>
          <w:i w:val="0"/>
          <w:sz w:val="20"/>
          <w:szCs w:val="20"/>
        </w:rPr>
        <w:t>D</w:t>
      </w:r>
      <w:r w:rsidR="0080315A">
        <w:rPr>
          <w:rFonts w:cs="Arial"/>
          <w:i w:val="0"/>
          <w:sz w:val="20"/>
          <w:szCs w:val="20"/>
        </w:rPr>
        <w:t>alší</w:t>
      </w:r>
      <w:r w:rsidR="002850A4" w:rsidRPr="002850A4">
        <w:rPr>
          <w:rFonts w:cs="Arial"/>
          <w:i w:val="0"/>
          <w:sz w:val="20"/>
          <w:szCs w:val="20"/>
        </w:rPr>
        <w:t xml:space="preserve"> v pořadí vlivu byly ceny </w:t>
      </w:r>
      <w:r w:rsidR="002850A4">
        <w:rPr>
          <w:rFonts w:cs="Arial"/>
          <w:i w:val="0"/>
          <w:sz w:val="20"/>
          <w:szCs w:val="20"/>
        </w:rPr>
        <w:t>v</w:t>
      </w:r>
      <w:r w:rsidR="002850A4" w:rsidRPr="007B39C3">
        <w:rPr>
          <w:rFonts w:cs="Arial"/>
          <w:i w:val="0"/>
          <w:sz w:val="20"/>
          <w:szCs w:val="20"/>
        </w:rPr>
        <w:t> oddíle bydlení</w:t>
      </w:r>
      <w:r w:rsidR="002850A4">
        <w:rPr>
          <w:rFonts w:cs="Arial"/>
          <w:i w:val="0"/>
          <w:sz w:val="20"/>
          <w:szCs w:val="20"/>
        </w:rPr>
        <w:t>, kde</w:t>
      </w:r>
      <w:r w:rsidR="002850A4" w:rsidRPr="007B39C3">
        <w:rPr>
          <w:rFonts w:cs="Arial"/>
          <w:i w:val="0"/>
          <w:sz w:val="20"/>
          <w:szCs w:val="20"/>
        </w:rPr>
        <w:t xml:space="preserve"> </w:t>
      </w:r>
      <w:r w:rsidR="002850A4">
        <w:rPr>
          <w:rFonts w:cs="Arial"/>
          <w:i w:val="0"/>
          <w:sz w:val="20"/>
          <w:szCs w:val="20"/>
        </w:rPr>
        <w:t xml:space="preserve">byly vyšší ceny </w:t>
      </w:r>
      <w:r w:rsidR="002850A4" w:rsidRPr="002850A4">
        <w:rPr>
          <w:rFonts w:cs="Arial"/>
          <w:i w:val="0"/>
          <w:sz w:val="20"/>
          <w:szCs w:val="20"/>
        </w:rPr>
        <w:t>nájemného z bytu o 2,</w:t>
      </w:r>
      <w:r w:rsidR="002850A4">
        <w:rPr>
          <w:rFonts w:cs="Arial"/>
          <w:i w:val="0"/>
          <w:sz w:val="20"/>
          <w:szCs w:val="20"/>
        </w:rPr>
        <w:t>0</w:t>
      </w:r>
      <w:r w:rsidR="002850A4" w:rsidRPr="002850A4">
        <w:rPr>
          <w:rFonts w:cs="Arial"/>
          <w:i w:val="0"/>
          <w:sz w:val="20"/>
          <w:szCs w:val="20"/>
        </w:rPr>
        <w:t> %, vodného o 1,</w:t>
      </w:r>
      <w:r w:rsidR="002850A4">
        <w:rPr>
          <w:rFonts w:cs="Arial"/>
          <w:i w:val="0"/>
          <w:sz w:val="20"/>
          <w:szCs w:val="20"/>
        </w:rPr>
        <w:t>7</w:t>
      </w:r>
      <w:r w:rsidR="002850A4" w:rsidRPr="002850A4">
        <w:rPr>
          <w:rFonts w:cs="Arial"/>
          <w:i w:val="0"/>
          <w:sz w:val="20"/>
          <w:szCs w:val="20"/>
        </w:rPr>
        <w:t> %, stočného o 1,</w:t>
      </w:r>
      <w:r w:rsidR="002850A4">
        <w:rPr>
          <w:rFonts w:cs="Arial"/>
          <w:i w:val="0"/>
          <w:sz w:val="20"/>
          <w:szCs w:val="20"/>
        </w:rPr>
        <w:t>5 </w:t>
      </w:r>
      <w:r w:rsidR="002850A4" w:rsidRPr="002850A4">
        <w:rPr>
          <w:rFonts w:cs="Arial"/>
          <w:i w:val="0"/>
          <w:sz w:val="20"/>
          <w:szCs w:val="20"/>
        </w:rPr>
        <w:t>%</w:t>
      </w:r>
      <w:r w:rsidR="005C32F2">
        <w:rPr>
          <w:rFonts w:cs="Arial"/>
          <w:i w:val="0"/>
          <w:sz w:val="20"/>
          <w:szCs w:val="20"/>
        </w:rPr>
        <w:t>.</w:t>
      </w:r>
      <w:r w:rsidR="00083547">
        <w:rPr>
          <w:rFonts w:cs="Arial"/>
          <w:i w:val="0"/>
          <w:sz w:val="20"/>
          <w:szCs w:val="20"/>
        </w:rPr>
        <w:t xml:space="preserve"> </w:t>
      </w:r>
      <w:r w:rsidR="005C32F2">
        <w:rPr>
          <w:rFonts w:cs="Arial"/>
          <w:i w:val="0"/>
          <w:sz w:val="20"/>
          <w:szCs w:val="20"/>
        </w:rPr>
        <w:t>C</w:t>
      </w:r>
      <w:r w:rsidR="00083547">
        <w:rPr>
          <w:rFonts w:cs="Arial"/>
          <w:i w:val="0"/>
          <w:sz w:val="20"/>
          <w:szCs w:val="20"/>
        </w:rPr>
        <w:t xml:space="preserve">eny zemního plynu byly </w:t>
      </w:r>
      <w:r w:rsidR="005C32F2">
        <w:rPr>
          <w:rFonts w:cs="Arial"/>
          <w:i w:val="0"/>
          <w:sz w:val="20"/>
          <w:szCs w:val="20"/>
        </w:rPr>
        <w:t xml:space="preserve">meziročně </w:t>
      </w:r>
      <w:r w:rsidR="002E0957">
        <w:rPr>
          <w:rFonts w:cs="Arial"/>
          <w:i w:val="0"/>
          <w:sz w:val="20"/>
          <w:szCs w:val="20"/>
        </w:rPr>
        <w:t xml:space="preserve">nižší </w:t>
      </w:r>
      <w:r w:rsidR="00083547">
        <w:rPr>
          <w:rFonts w:cs="Arial"/>
          <w:i w:val="0"/>
          <w:sz w:val="20"/>
          <w:szCs w:val="20"/>
        </w:rPr>
        <w:t>o</w:t>
      </w:r>
      <w:r w:rsidR="002E0957">
        <w:rPr>
          <w:rFonts w:cs="Arial"/>
          <w:i w:val="0"/>
          <w:sz w:val="20"/>
          <w:szCs w:val="20"/>
        </w:rPr>
        <w:t> </w:t>
      </w:r>
      <w:r w:rsidR="00083547">
        <w:rPr>
          <w:rFonts w:cs="Arial"/>
          <w:i w:val="0"/>
          <w:sz w:val="20"/>
          <w:szCs w:val="20"/>
        </w:rPr>
        <w:t>3,9 %.</w:t>
      </w:r>
      <w:r w:rsidR="002850A4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</w:t>
      </w:r>
      <w:r w:rsidRPr="007B39C3">
        <w:rPr>
          <w:rFonts w:cs="Arial"/>
          <w:i w:val="0"/>
          <w:sz w:val="20"/>
          <w:szCs w:val="20"/>
        </w:rPr>
        <w:t xml:space="preserve"> oddíle </w:t>
      </w:r>
      <w:r>
        <w:rPr>
          <w:rFonts w:cs="Arial"/>
          <w:i w:val="0"/>
          <w:sz w:val="20"/>
          <w:szCs w:val="20"/>
        </w:rPr>
        <w:t>stravování a ubytování</w:t>
      </w:r>
      <w:r w:rsidRPr="007B39C3">
        <w:rPr>
          <w:rFonts w:cs="Arial"/>
          <w:i w:val="0"/>
          <w:sz w:val="20"/>
          <w:szCs w:val="20"/>
        </w:rPr>
        <w:t xml:space="preserve"> vzrostly ceny </w:t>
      </w:r>
      <w:r>
        <w:rPr>
          <w:rFonts w:cs="Arial"/>
          <w:i w:val="0"/>
          <w:sz w:val="20"/>
          <w:szCs w:val="20"/>
        </w:rPr>
        <w:t>stravovacích služeb o </w:t>
      </w:r>
      <w:r w:rsidR="00083547">
        <w:rPr>
          <w:rFonts w:cs="Arial"/>
          <w:i w:val="0"/>
          <w:sz w:val="20"/>
          <w:szCs w:val="20"/>
        </w:rPr>
        <w:t>4,</w:t>
      </w:r>
      <w:r w:rsidR="0080315A">
        <w:rPr>
          <w:rFonts w:cs="Arial"/>
          <w:i w:val="0"/>
          <w:sz w:val="20"/>
          <w:szCs w:val="20"/>
        </w:rPr>
        <w:t>7</w:t>
      </w:r>
      <w:r>
        <w:rPr>
          <w:rFonts w:cs="Arial"/>
          <w:i w:val="0"/>
          <w:sz w:val="20"/>
          <w:szCs w:val="20"/>
        </w:rPr>
        <w:t> %.</w:t>
      </w:r>
      <w:r w:rsidRPr="009335E2">
        <w:rPr>
          <w:rFonts w:eastAsia="Calibri"/>
          <w:i w:val="0"/>
          <w:iCs w:val="0"/>
          <w:sz w:val="20"/>
          <w:szCs w:val="22"/>
        </w:rPr>
        <w:t xml:space="preserve"> </w:t>
      </w:r>
      <w:r w:rsidR="0080315A" w:rsidRPr="00432CD2">
        <w:rPr>
          <w:rFonts w:eastAsia="Calibri"/>
          <w:i w:val="0"/>
          <w:iCs w:val="0"/>
          <w:sz w:val="20"/>
          <w:szCs w:val="22"/>
        </w:rPr>
        <w:t>Na</w:t>
      </w:r>
      <w:r w:rsidR="0080315A">
        <w:rPr>
          <w:rFonts w:eastAsia="Calibri"/>
          <w:i w:val="0"/>
          <w:iCs w:val="0"/>
          <w:sz w:val="20"/>
          <w:szCs w:val="22"/>
        </w:rPr>
        <w:t> 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80315A">
        <w:rPr>
          <w:rFonts w:eastAsia="Calibri"/>
          <w:i w:val="0"/>
          <w:iCs w:val="0"/>
          <w:sz w:val="20"/>
          <w:szCs w:val="22"/>
        </w:rPr>
        <w:t xml:space="preserve">v prosinci </w:t>
      </w:r>
      <w:r w:rsidR="0080315A" w:rsidRPr="00432CD2">
        <w:rPr>
          <w:rFonts w:eastAsia="Calibri"/>
          <w:i w:val="0"/>
          <w:iCs w:val="0"/>
          <w:sz w:val="20"/>
          <w:szCs w:val="22"/>
        </w:rPr>
        <w:t>působil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9B404C">
        <w:rPr>
          <w:rFonts w:cs="Arial"/>
          <w:i w:val="0"/>
          <w:sz w:val="20"/>
          <w:szCs w:val="20"/>
        </w:rPr>
        <w:t>potraviny a</w:t>
      </w:r>
      <w:r w:rsidR="002E0957">
        <w:rPr>
          <w:rFonts w:cs="Arial"/>
          <w:i w:val="0"/>
          <w:sz w:val="20"/>
          <w:szCs w:val="20"/>
        </w:rPr>
        <w:t> </w:t>
      </w:r>
      <w:r w:rsidR="009B404C">
        <w:rPr>
          <w:rFonts w:cs="Arial"/>
          <w:i w:val="0"/>
          <w:sz w:val="20"/>
          <w:szCs w:val="20"/>
        </w:rPr>
        <w:t>nealkoholické nápoje</w:t>
      </w:r>
      <w:r w:rsidR="009B404C">
        <w:rPr>
          <w:rFonts w:eastAsia="Calibri"/>
          <w:i w:val="0"/>
          <w:iCs w:val="0"/>
          <w:sz w:val="20"/>
          <w:szCs w:val="22"/>
        </w:rPr>
        <w:t xml:space="preserve"> </w:t>
      </w:r>
      <w:r w:rsidR="0080315A">
        <w:rPr>
          <w:rFonts w:eastAsia="Calibri"/>
          <w:i w:val="0"/>
          <w:iCs w:val="0"/>
          <w:sz w:val="20"/>
          <w:szCs w:val="22"/>
        </w:rPr>
        <w:t xml:space="preserve">(pokles o 0,1 %) a ceny v oddíle </w:t>
      </w:r>
      <w:r w:rsidR="0080315A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80315A">
        <w:rPr>
          <w:rFonts w:eastAsia="Calibri"/>
          <w:i w:val="0"/>
          <w:iCs w:val="0"/>
          <w:sz w:val="20"/>
          <w:szCs w:val="22"/>
        </w:rPr>
        <w:t xml:space="preserve"> (pokles o </w:t>
      </w:r>
      <w:r w:rsidR="00D67075">
        <w:rPr>
          <w:rFonts w:eastAsia="Calibri"/>
          <w:i w:val="0"/>
          <w:iCs w:val="0"/>
          <w:sz w:val="20"/>
          <w:szCs w:val="22"/>
        </w:rPr>
        <w:t>1,2</w:t>
      </w:r>
      <w:r w:rsidR="0080315A">
        <w:rPr>
          <w:rFonts w:eastAsia="Calibri"/>
          <w:i w:val="0"/>
          <w:iCs w:val="0"/>
          <w:sz w:val="20"/>
          <w:szCs w:val="22"/>
        </w:rPr>
        <w:t> %).</w:t>
      </w:r>
    </w:p>
    <w:p w:rsidR="0080315A" w:rsidRDefault="0080315A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4166C0">
        <w:rPr>
          <w:rFonts w:cs="Arial"/>
          <w:i w:val="0"/>
          <w:sz w:val="20"/>
          <w:szCs w:val="20"/>
        </w:rPr>
        <w:t>2,</w:t>
      </w:r>
      <w:r w:rsidR="000C5546">
        <w:rPr>
          <w:rFonts w:cs="Arial"/>
          <w:i w:val="0"/>
          <w:sz w:val="20"/>
          <w:szCs w:val="20"/>
        </w:rPr>
        <w:t>0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2,</w:t>
      </w:r>
      <w:r w:rsidR="004166C0">
        <w:rPr>
          <w:rFonts w:cs="Arial"/>
          <w:i w:val="0"/>
          <w:sz w:val="20"/>
          <w:szCs w:val="20"/>
        </w:rPr>
        <w:t>8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</w:t>
      </w:r>
      <w:r w:rsidR="004166C0">
        <w:rPr>
          <w:rFonts w:cs="Arial"/>
          <w:i w:val="0"/>
          <w:sz w:val="20"/>
          <w:szCs w:val="20"/>
        </w:rPr>
        <w:t>2,</w:t>
      </w:r>
      <w:r w:rsidR="000C5546">
        <w:rPr>
          <w:rFonts w:cs="Arial"/>
          <w:i w:val="0"/>
          <w:sz w:val="20"/>
          <w:szCs w:val="20"/>
        </w:rPr>
        <w:t>4</w:t>
      </w:r>
      <w:r w:rsidRPr="00916640">
        <w:rPr>
          <w:rFonts w:cs="Arial"/>
          <w:i w:val="0"/>
          <w:sz w:val="20"/>
          <w:szCs w:val="20"/>
        </w:rPr>
        <w:t> %.</w:t>
      </w:r>
    </w:p>
    <w:p w:rsidR="00C42C2D" w:rsidRDefault="00C42C2D" w:rsidP="00C42C2D">
      <w:pPr>
        <w:pStyle w:val="Zkladntext"/>
        <w:spacing w:line="276" w:lineRule="auto"/>
        <w:outlineLvl w:val="0"/>
        <w:rPr>
          <w:rFonts w:eastAsia="Calibri"/>
          <w:i w:val="0"/>
          <w:iCs w:val="0"/>
          <w:sz w:val="20"/>
          <w:szCs w:val="22"/>
        </w:rPr>
      </w:pPr>
      <w:r w:rsidRPr="00682477">
        <w:rPr>
          <w:rFonts w:cs="Arial"/>
          <w:b/>
          <w:bCs/>
          <w:i w:val="0"/>
          <w:sz w:val="20"/>
          <w:szCs w:val="20"/>
        </w:rPr>
        <w:lastRenderedPageBreak/>
        <w:t>Průměrná míra inflace</w:t>
      </w:r>
      <w:r w:rsidRPr="00682477">
        <w:rPr>
          <w:rFonts w:cs="Arial"/>
          <w:i w:val="0"/>
          <w:sz w:val="20"/>
          <w:szCs w:val="20"/>
        </w:rPr>
        <w:t xml:space="preserve"> vyjádřená přírůstkem indexu spotřebitelských cen v roce 20</w:t>
      </w:r>
      <w:r>
        <w:rPr>
          <w:rFonts w:cs="Arial"/>
          <w:i w:val="0"/>
          <w:sz w:val="20"/>
          <w:szCs w:val="20"/>
        </w:rPr>
        <w:t>20</w:t>
      </w:r>
      <w:r w:rsidRPr="00682477">
        <w:rPr>
          <w:rFonts w:cs="Arial"/>
          <w:i w:val="0"/>
          <w:sz w:val="20"/>
          <w:szCs w:val="20"/>
        </w:rPr>
        <w:t xml:space="preserve"> proti </w:t>
      </w:r>
      <w:r>
        <w:rPr>
          <w:rFonts w:eastAsia="Calibri"/>
          <w:i w:val="0"/>
          <w:iCs w:val="0"/>
          <w:sz w:val="20"/>
          <w:szCs w:val="22"/>
        </w:rPr>
        <w:t xml:space="preserve">průměru roku </w:t>
      </w:r>
      <w:r w:rsidRPr="004D7C35">
        <w:rPr>
          <w:rFonts w:eastAsia="Calibri"/>
          <w:i w:val="0"/>
          <w:iCs w:val="0"/>
          <w:sz w:val="20"/>
          <w:szCs w:val="22"/>
        </w:rPr>
        <w:t>201</w:t>
      </w:r>
      <w:r>
        <w:rPr>
          <w:rFonts w:eastAsia="Calibri"/>
          <w:i w:val="0"/>
          <w:iCs w:val="0"/>
          <w:sz w:val="20"/>
          <w:szCs w:val="22"/>
        </w:rPr>
        <w:t>9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byla </w:t>
      </w:r>
      <w:r>
        <w:rPr>
          <w:rFonts w:eastAsia="Calibri"/>
          <w:i w:val="0"/>
          <w:iCs w:val="0"/>
          <w:sz w:val="20"/>
          <w:szCs w:val="22"/>
        </w:rPr>
        <w:t>3,2</w:t>
      </w:r>
      <w:r w:rsidRPr="004D7C35">
        <w:rPr>
          <w:rFonts w:eastAsia="Calibri"/>
          <w:i w:val="0"/>
          <w:iCs w:val="0"/>
          <w:sz w:val="20"/>
          <w:szCs w:val="22"/>
        </w:rPr>
        <w:t> %, což bylo o 0,</w:t>
      </w:r>
      <w:r>
        <w:rPr>
          <w:rFonts w:eastAsia="Calibri"/>
          <w:i w:val="0"/>
          <w:iCs w:val="0"/>
          <w:sz w:val="20"/>
          <w:szCs w:val="22"/>
        </w:rPr>
        <w:t>4</w:t>
      </w:r>
      <w:r w:rsidRPr="004D7C35">
        <w:rPr>
          <w:rFonts w:eastAsia="Calibri"/>
          <w:i w:val="0"/>
          <w:iCs w:val="0"/>
          <w:sz w:val="20"/>
          <w:szCs w:val="22"/>
        </w:rPr>
        <w:t xml:space="preserve"> procentního bodu </w:t>
      </w:r>
      <w:r>
        <w:rPr>
          <w:rFonts w:eastAsia="Calibri"/>
          <w:i w:val="0"/>
          <w:iCs w:val="0"/>
          <w:sz w:val="20"/>
          <w:szCs w:val="22"/>
        </w:rPr>
        <w:t>více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než v roce 201</w:t>
      </w:r>
      <w:r>
        <w:rPr>
          <w:rFonts w:eastAsia="Calibri"/>
          <w:i w:val="0"/>
          <w:iCs w:val="0"/>
          <w:sz w:val="20"/>
          <w:szCs w:val="22"/>
        </w:rPr>
        <w:t>9</w:t>
      </w:r>
      <w:r w:rsidRPr="004D7C35">
        <w:rPr>
          <w:rFonts w:eastAsia="Calibri"/>
          <w:i w:val="0"/>
          <w:iCs w:val="0"/>
          <w:sz w:val="20"/>
          <w:szCs w:val="22"/>
        </w:rPr>
        <w:t>.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D7C35">
        <w:rPr>
          <w:rFonts w:eastAsia="Calibri"/>
          <w:i w:val="0"/>
          <w:iCs w:val="0"/>
          <w:sz w:val="20"/>
          <w:szCs w:val="22"/>
        </w:rPr>
        <w:t>Byla to nejvyšší</w:t>
      </w:r>
      <w:r>
        <w:rPr>
          <w:rFonts w:eastAsia="Calibri"/>
          <w:i w:val="0"/>
          <w:iCs w:val="0"/>
          <w:sz w:val="20"/>
          <w:szCs w:val="22"/>
        </w:rPr>
        <w:t xml:space="preserve"> průměrná roční míra inflace </w:t>
      </w:r>
      <w:r w:rsidR="002E0957">
        <w:rPr>
          <w:rFonts w:eastAsia="Calibri"/>
          <w:i w:val="0"/>
          <w:iCs w:val="0"/>
          <w:sz w:val="20"/>
          <w:szCs w:val="22"/>
        </w:rPr>
        <w:t>od </w:t>
      </w:r>
      <w:r w:rsidR="00C52915">
        <w:rPr>
          <w:rFonts w:eastAsia="Calibri"/>
          <w:i w:val="0"/>
          <w:iCs w:val="0"/>
          <w:sz w:val="20"/>
          <w:szCs w:val="22"/>
        </w:rPr>
        <w:t>roku 2012</w:t>
      </w:r>
      <w:r w:rsidRPr="007C02FC">
        <w:rPr>
          <w:rFonts w:eastAsia="Calibri"/>
          <w:i w:val="0"/>
          <w:iCs w:val="0"/>
          <w:sz w:val="20"/>
          <w:szCs w:val="22"/>
        </w:rPr>
        <w:t xml:space="preserve">. </w:t>
      </w:r>
      <w:r>
        <w:rPr>
          <w:rFonts w:eastAsia="Calibri"/>
          <w:i w:val="0"/>
          <w:iCs w:val="0"/>
          <w:sz w:val="20"/>
          <w:szCs w:val="22"/>
        </w:rPr>
        <w:t xml:space="preserve">Ceny zboží </w:t>
      </w:r>
      <w:r w:rsidRPr="008A73AA">
        <w:rPr>
          <w:rFonts w:eastAsia="Calibri"/>
          <w:i w:val="0"/>
          <w:iCs w:val="0"/>
          <w:sz w:val="20"/>
          <w:szCs w:val="22"/>
        </w:rPr>
        <w:t xml:space="preserve">úhrnem </w:t>
      </w:r>
      <w:r w:rsidR="0086475A" w:rsidRPr="008A73AA">
        <w:rPr>
          <w:rFonts w:eastAsia="Calibri"/>
          <w:i w:val="0"/>
          <w:iCs w:val="0"/>
          <w:sz w:val="20"/>
          <w:szCs w:val="22"/>
        </w:rPr>
        <w:t xml:space="preserve">a ceny služeb </w:t>
      </w:r>
      <w:r w:rsidRPr="008A73AA">
        <w:rPr>
          <w:rFonts w:eastAsia="Calibri"/>
          <w:i w:val="0"/>
          <w:iCs w:val="0"/>
          <w:sz w:val="20"/>
          <w:szCs w:val="22"/>
        </w:rPr>
        <w:t xml:space="preserve">vzrostly </w:t>
      </w:r>
      <w:r w:rsidR="007579AE" w:rsidRPr="002C2F0D">
        <w:rPr>
          <w:rFonts w:eastAsia="Calibri"/>
          <w:i w:val="0"/>
          <w:iCs w:val="0"/>
          <w:sz w:val="20"/>
          <w:szCs w:val="22"/>
        </w:rPr>
        <w:t xml:space="preserve">v roce 2020 </w:t>
      </w:r>
      <w:r w:rsidR="0086475A" w:rsidRPr="002C2F0D">
        <w:rPr>
          <w:rFonts w:eastAsia="Calibri"/>
          <w:i w:val="0"/>
          <w:iCs w:val="0"/>
          <w:sz w:val="20"/>
          <w:szCs w:val="22"/>
        </w:rPr>
        <w:t>shodně</w:t>
      </w:r>
      <w:r w:rsidR="0086475A">
        <w:rPr>
          <w:rFonts w:eastAsia="Calibri"/>
          <w:i w:val="0"/>
          <w:iCs w:val="0"/>
          <w:sz w:val="20"/>
          <w:szCs w:val="22"/>
        </w:rPr>
        <w:t xml:space="preserve"> </w:t>
      </w:r>
      <w:r w:rsidRPr="008A73AA">
        <w:rPr>
          <w:rFonts w:eastAsia="Calibri"/>
          <w:i w:val="0"/>
          <w:iCs w:val="0"/>
          <w:sz w:val="20"/>
          <w:szCs w:val="22"/>
        </w:rPr>
        <w:t>o </w:t>
      </w:r>
      <w:r w:rsidR="0086475A">
        <w:rPr>
          <w:rFonts w:eastAsia="Calibri"/>
          <w:i w:val="0"/>
          <w:iCs w:val="0"/>
          <w:sz w:val="20"/>
          <w:szCs w:val="22"/>
        </w:rPr>
        <w:t>3,</w:t>
      </w:r>
      <w:r w:rsidRPr="008A73AA">
        <w:rPr>
          <w:rFonts w:eastAsia="Calibri"/>
          <w:i w:val="0"/>
          <w:iCs w:val="0"/>
          <w:sz w:val="20"/>
          <w:szCs w:val="22"/>
        </w:rPr>
        <w:t>2 %.</w:t>
      </w:r>
    </w:p>
    <w:p w:rsidR="00C42C2D" w:rsidRPr="004D7C35" w:rsidRDefault="00C42C2D" w:rsidP="00C42C2D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C02FC">
        <w:rPr>
          <w:rFonts w:eastAsia="Calibri"/>
          <w:i w:val="0"/>
          <w:iCs w:val="0"/>
          <w:sz w:val="20"/>
          <w:szCs w:val="22"/>
        </w:rPr>
        <w:t>(Shrnutí vývoje indexu spotřebitelských cen v roce 20</w:t>
      </w:r>
      <w:r>
        <w:rPr>
          <w:rFonts w:eastAsia="Calibri"/>
          <w:i w:val="0"/>
          <w:iCs w:val="0"/>
          <w:sz w:val="20"/>
          <w:szCs w:val="22"/>
        </w:rPr>
        <w:t>20</w:t>
      </w:r>
      <w:r w:rsidRPr="007C02FC">
        <w:rPr>
          <w:rFonts w:eastAsia="Calibri"/>
          <w:i w:val="0"/>
          <w:iCs w:val="0"/>
          <w:sz w:val="20"/>
          <w:szCs w:val="22"/>
        </w:rPr>
        <w:t xml:space="preserve"> je součástí souběžně vydávané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analýzy za 4. čtvrtletí.)</w:t>
      </w:r>
    </w:p>
    <w:p w:rsidR="002855A1" w:rsidRPr="00CC1CEA" w:rsidRDefault="002855A1" w:rsidP="000A2170">
      <w:pPr>
        <w:pStyle w:val="Zkladntextodsazen3"/>
        <w:spacing w:after="0" w:line="276" w:lineRule="auto"/>
        <w:ind w:left="0"/>
        <w:rPr>
          <w:rFonts w:cs="Arial"/>
          <w:bCs/>
          <w:sz w:val="20"/>
          <w:szCs w:val="22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16702D">
        <w:rPr>
          <w:rFonts w:cs="Arial"/>
          <w:sz w:val="20"/>
          <w:szCs w:val="20"/>
        </w:rPr>
        <w:t>klesl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0C5546">
        <w:rPr>
          <w:rFonts w:cs="Arial"/>
          <w:b/>
          <w:sz w:val="20"/>
          <w:szCs w:val="20"/>
        </w:rPr>
        <w:t>prosinci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ČR</w:t>
      </w:r>
      <w:r w:rsidRPr="003533D0">
        <w:rPr>
          <w:rFonts w:cs="Arial"/>
          <w:sz w:val="20"/>
          <w:szCs w:val="20"/>
        </w:rPr>
        <w:t xml:space="preserve"> </w:t>
      </w:r>
      <w:r w:rsidRPr="009305D1">
        <w:rPr>
          <w:rFonts w:cs="Arial"/>
          <w:b/>
          <w:sz w:val="20"/>
          <w:szCs w:val="20"/>
        </w:rPr>
        <w:t xml:space="preserve">meziměsíčně </w:t>
      </w:r>
      <w:r w:rsidRPr="0016702D">
        <w:rPr>
          <w:rFonts w:cs="Arial"/>
          <w:sz w:val="20"/>
          <w:szCs w:val="20"/>
        </w:rPr>
        <w:t>o 0,</w:t>
      </w:r>
      <w:r w:rsidR="000C5546">
        <w:rPr>
          <w:rFonts w:cs="Arial"/>
          <w:sz w:val="20"/>
          <w:szCs w:val="20"/>
        </w:rPr>
        <w:t>2</w:t>
      </w:r>
      <w:r w:rsidRPr="0016702D">
        <w:rPr>
          <w:rFonts w:cs="Arial"/>
          <w:sz w:val="20"/>
          <w:szCs w:val="20"/>
        </w:rPr>
        <w:t>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="007665D0" w:rsidRPr="007665D0">
        <w:rPr>
          <w:rFonts w:cs="Arial"/>
          <w:sz w:val="20"/>
          <w:szCs w:val="20"/>
        </w:rPr>
        <w:t>vzrostl</w:t>
      </w:r>
      <w:r w:rsidR="007665D0">
        <w:rPr>
          <w:rFonts w:cs="Arial"/>
          <w:b/>
          <w:sz w:val="20"/>
          <w:szCs w:val="20"/>
        </w:rPr>
        <w:t xml:space="preserve"> </w:t>
      </w:r>
      <w:r w:rsidRPr="009305D1">
        <w:rPr>
          <w:rFonts w:cs="Arial"/>
          <w:sz w:val="20"/>
          <w:szCs w:val="20"/>
        </w:rPr>
        <w:t>o </w:t>
      </w:r>
      <w:r w:rsidRPr="0016702D">
        <w:rPr>
          <w:rFonts w:cs="Arial"/>
          <w:sz w:val="20"/>
          <w:szCs w:val="20"/>
        </w:rPr>
        <w:t>2,</w:t>
      </w:r>
      <w:r w:rsidR="000C5546">
        <w:rPr>
          <w:rFonts w:cs="Arial"/>
          <w:sz w:val="20"/>
          <w:szCs w:val="20"/>
        </w:rPr>
        <w:t>4</w:t>
      </w:r>
      <w:r w:rsidRPr="0016702D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Eurostatu</w:t>
      </w:r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>Eurozónu v</w:t>
      </w:r>
      <w:r w:rsidRPr="0008480C">
        <w:rPr>
          <w:rFonts w:cs="Arial"/>
          <w:b/>
          <w:bCs/>
          <w:sz w:val="20"/>
          <w:szCs w:val="20"/>
        </w:rPr>
        <w:t> </w:t>
      </w:r>
      <w:r w:rsidR="000C5546">
        <w:rPr>
          <w:rFonts w:cs="Arial"/>
          <w:b/>
          <w:bCs/>
          <w:sz w:val="20"/>
          <w:szCs w:val="20"/>
        </w:rPr>
        <w:t>prosinci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="002E0957">
        <w:rPr>
          <w:rFonts w:cs="Arial"/>
          <w:sz w:val="20"/>
          <w:szCs w:val="20"/>
        </w:rPr>
        <w:t>stejně jako v </w:t>
      </w:r>
      <w:r w:rsidR="002C2F0D" w:rsidRPr="002C2F0D">
        <w:rPr>
          <w:rFonts w:cs="Arial"/>
          <w:sz w:val="20"/>
          <w:szCs w:val="20"/>
        </w:rPr>
        <w:t>listopadu</w:t>
      </w:r>
      <w:r w:rsidR="00823632" w:rsidRPr="002C2F0D">
        <w:rPr>
          <w:rFonts w:cs="Arial"/>
          <w:sz w:val="20"/>
          <w:szCs w:val="20"/>
        </w:rPr>
        <w:t xml:space="preserve"> </w:t>
      </w:r>
      <w:r w:rsidRPr="002C2F0D">
        <w:rPr>
          <w:rFonts w:cs="Arial"/>
          <w:sz w:val="20"/>
          <w:szCs w:val="20"/>
        </w:rPr>
        <w:t>−0,3 %</w:t>
      </w:r>
      <w:r w:rsidR="00344ABE" w:rsidRPr="002C2F0D">
        <w:rPr>
          <w:rFonts w:cs="Arial"/>
          <w:sz w:val="20"/>
          <w:szCs w:val="20"/>
        </w:rPr>
        <w:t>.</w:t>
      </w:r>
      <w:r w:rsidR="005473BA" w:rsidRPr="002C2F0D">
        <w:rPr>
          <w:rFonts w:cs="Arial"/>
          <w:sz w:val="20"/>
          <w:szCs w:val="20"/>
        </w:rPr>
        <w:t xml:space="preserve"> </w:t>
      </w:r>
      <w:r w:rsidR="00823632" w:rsidRPr="002C2F0D">
        <w:rPr>
          <w:rFonts w:cs="Arial"/>
          <w:sz w:val="20"/>
          <w:szCs w:val="20"/>
        </w:rPr>
        <w:t>N</w:t>
      </w:r>
      <w:r w:rsidRPr="002C2F0D">
        <w:rPr>
          <w:rFonts w:cs="Arial"/>
          <w:bCs/>
          <w:sz w:val="20"/>
          <w:szCs w:val="22"/>
        </w:rPr>
        <w:t xml:space="preserve">a Slovensku byly </w:t>
      </w:r>
      <w:r w:rsidRPr="002C2F0D">
        <w:rPr>
          <w:rFonts w:cs="Arial"/>
          <w:sz w:val="20"/>
          <w:szCs w:val="20"/>
        </w:rPr>
        <w:t>ceny v </w:t>
      </w:r>
      <w:r w:rsidR="000C5546" w:rsidRPr="002C2F0D">
        <w:rPr>
          <w:rFonts w:cs="Arial"/>
          <w:sz w:val="20"/>
          <w:szCs w:val="20"/>
        </w:rPr>
        <w:t>prosinci</w:t>
      </w:r>
      <w:r w:rsidRPr="002C2F0D">
        <w:rPr>
          <w:rFonts w:cs="Arial"/>
          <w:sz w:val="20"/>
          <w:szCs w:val="20"/>
        </w:rPr>
        <w:t xml:space="preserve"> meziročně vyšší o 1,</w:t>
      </w:r>
      <w:r w:rsidR="002C2F0D" w:rsidRPr="002C2F0D">
        <w:rPr>
          <w:rFonts w:cs="Arial"/>
          <w:sz w:val="20"/>
          <w:szCs w:val="20"/>
        </w:rPr>
        <w:t>6</w:t>
      </w:r>
      <w:r w:rsidRPr="002C2F0D">
        <w:rPr>
          <w:rFonts w:cs="Arial"/>
          <w:sz w:val="20"/>
          <w:szCs w:val="20"/>
        </w:rPr>
        <w:t> % a naopak v</w:t>
      </w:r>
      <w:r w:rsidRPr="002C2F0D">
        <w:rPr>
          <w:rFonts w:cs="Arial"/>
          <w:bCs/>
          <w:sz w:val="20"/>
          <w:szCs w:val="22"/>
        </w:rPr>
        <w:t> Německu o 0,</w:t>
      </w:r>
      <w:r w:rsidR="00F60741" w:rsidRPr="002C2F0D">
        <w:rPr>
          <w:rFonts w:cs="Arial"/>
          <w:bCs/>
          <w:sz w:val="20"/>
          <w:szCs w:val="22"/>
        </w:rPr>
        <w:t>7</w:t>
      </w:r>
      <w:r w:rsidRPr="002C2F0D">
        <w:rPr>
          <w:rFonts w:cs="Arial"/>
          <w:bCs/>
          <w:sz w:val="20"/>
          <w:szCs w:val="22"/>
        </w:rPr>
        <w:t xml:space="preserve"> % nižší. </w:t>
      </w:r>
      <w:r w:rsidRPr="002C2F0D">
        <w:rPr>
          <w:rFonts w:cs="Arial"/>
          <w:bCs/>
          <w:sz w:val="20"/>
          <w:szCs w:val="20"/>
        </w:rPr>
        <w:t>P</w:t>
      </w:r>
      <w:r w:rsidRPr="002C2F0D">
        <w:rPr>
          <w:rFonts w:cs="Arial"/>
          <w:sz w:val="20"/>
          <w:szCs w:val="20"/>
        </w:rPr>
        <w:t xml:space="preserve">odle předběžných údajů Eurostatu byla </w:t>
      </w:r>
      <w:r w:rsidRPr="002C2F0D">
        <w:rPr>
          <w:rFonts w:cs="Arial"/>
          <w:b/>
          <w:sz w:val="20"/>
          <w:szCs w:val="20"/>
        </w:rPr>
        <w:t>meziroční</w:t>
      </w:r>
      <w:r w:rsidRPr="002C2F0D">
        <w:rPr>
          <w:rFonts w:cs="Arial"/>
          <w:sz w:val="20"/>
          <w:szCs w:val="20"/>
        </w:rPr>
        <w:t xml:space="preserve"> změna HICP </w:t>
      </w:r>
      <w:r w:rsidRPr="002C2F0D">
        <w:rPr>
          <w:rFonts w:cs="Arial"/>
          <w:b/>
          <w:bCs/>
          <w:sz w:val="20"/>
          <w:szCs w:val="20"/>
        </w:rPr>
        <w:t xml:space="preserve">27 členských zemí EU </w:t>
      </w:r>
      <w:r w:rsidRPr="002C2F0D">
        <w:rPr>
          <w:rFonts w:cs="Arial"/>
          <w:b/>
          <w:sz w:val="20"/>
          <w:szCs w:val="20"/>
        </w:rPr>
        <w:t>v</w:t>
      </w:r>
      <w:r w:rsidR="00F60741" w:rsidRPr="002C2F0D">
        <w:rPr>
          <w:rFonts w:cs="Arial"/>
          <w:b/>
          <w:sz w:val="20"/>
          <w:szCs w:val="20"/>
        </w:rPr>
        <w:t> </w:t>
      </w:r>
      <w:r w:rsidR="00B06AC4" w:rsidRPr="002C2F0D">
        <w:rPr>
          <w:rFonts w:cs="Arial"/>
          <w:b/>
          <w:sz w:val="20"/>
          <w:szCs w:val="20"/>
        </w:rPr>
        <w:t>listopadu</w:t>
      </w:r>
      <w:r w:rsidR="00F60741">
        <w:rPr>
          <w:rFonts w:cs="Arial"/>
          <w:b/>
          <w:sz w:val="20"/>
          <w:szCs w:val="20"/>
        </w:rPr>
        <w:t xml:space="preserve"> </w:t>
      </w:r>
      <w:r w:rsidR="002E0957">
        <w:rPr>
          <w:rFonts w:cs="Arial"/>
          <w:sz w:val="20"/>
          <w:szCs w:val="20"/>
        </w:rPr>
        <w:t>stejně jako v </w:t>
      </w:r>
      <w:r w:rsidR="00B06AC4">
        <w:rPr>
          <w:rFonts w:cs="Arial"/>
          <w:sz w:val="20"/>
          <w:szCs w:val="20"/>
        </w:rPr>
        <w:t>říjnu</w:t>
      </w:r>
      <w:r w:rsidRPr="00693C75">
        <w:rPr>
          <w:rFonts w:cs="Arial"/>
          <w:b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B06AC4">
        <w:rPr>
          <w:rFonts w:cs="Arial"/>
          <w:bCs/>
          <w:sz w:val="20"/>
          <w:szCs w:val="22"/>
        </w:rPr>
        <w:t>listopadu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</w:t>
      </w:r>
      <w:r w:rsidR="00B06AC4">
        <w:rPr>
          <w:rFonts w:cs="Arial"/>
          <w:bCs/>
          <w:sz w:val="20"/>
          <w:szCs w:val="22"/>
        </w:rPr>
        <w:t>7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 w:rsidR="00B06AC4">
        <w:rPr>
          <w:rFonts w:cs="Arial"/>
          <w:bCs/>
          <w:sz w:val="20"/>
          <w:szCs w:val="22"/>
        </w:rPr>
        <w:t>1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</w:t>
      </w:r>
      <w:r w:rsidR="00B06AC4">
        <w:rPr>
          <w:rFonts w:cs="Arial"/>
          <w:sz w:val="20"/>
          <w:szCs w:val="20"/>
        </w:rPr>
        <w:t>6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</w:t>
      </w:r>
      <w:r w:rsidR="00B06AC4">
        <w:rPr>
          <w:rFonts w:cs="Arial"/>
          <w:bCs/>
          <w:sz w:val="20"/>
          <w:szCs w:val="22"/>
        </w:rPr>
        <w:t>7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84A81" w:rsidRDefault="00D2066C" w:rsidP="00884A8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D233FD">
          <w:rPr>
            <w:rStyle w:val="Hypertextovodkaz"/>
            <w:rFonts w:cs="Arial"/>
            <w:bCs/>
            <w:sz w:val="20"/>
            <w:szCs w:val="22"/>
          </w:rPr>
          <w:t>prosinec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D233FD">
        <w:rPr>
          <w:rFonts w:cs="Arial"/>
          <w:i/>
          <w:iCs/>
          <w:sz w:val="18"/>
          <w:szCs w:val="18"/>
        </w:rPr>
        <w:t>2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D233FD">
        <w:rPr>
          <w:rFonts w:cs="Arial"/>
          <w:i/>
          <w:iCs/>
          <w:sz w:val="18"/>
          <w:szCs w:val="18"/>
        </w:rPr>
        <w:t>2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6C" w:rsidRDefault="00D2066C" w:rsidP="00BA6370">
      <w:r>
        <w:separator/>
      </w:r>
    </w:p>
  </w:endnote>
  <w:endnote w:type="continuationSeparator" w:id="0">
    <w:p w:rsidR="00D2066C" w:rsidRDefault="00D206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2066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A648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A6480" w:rsidRPr="004E479E">
                  <w:rPr>
                    <w:rFonts w:cs="Arial"/>
                    <w:szCs w:val="15"/>
                  </w:rPr>
                  <w:fldChar w:fldCharType="separate"/>
                </w:r>
                <w:r w:rsidR="00EB4121">
                  <w:rPr>
                    <w:rFonts w:cs="Arial"/>
                    <w:noProof/>
                    <w:szCs w:val="15"/>
                  </w:rPr>
                  <w:t>1</w:t>
                </w:r>
                <w:r w:rsidR="00CA648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6C" w:rsidRDefault="00D2066C" w:rsidP="00BA6370">
      <w:r>
        <w:separator/>
      </w:r>
    </w:p>
  </w:footnote>
  <w:footnote w:type="continuationSeparator" w:id="0">
    <w:p w:rsidR="00D2066C" w:rsidRDefault="00D2066C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2066C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022B0"/>
    <w:rsid w:val="0000672B"/>
    <w:rsid w:val="00014017"/>
    <w:rsid w:val="0001526A"/>
    <w:rsid w:val="000203C0"/>
    <w:rsid w:val="00023D7F"/>
    <w:rsid w:val="000254A5"/>
    <w:rsid w:val="00033F20"/>
    <w:rsid w:val="00043BF4"/>
    <w:rsid w:val="00045C7F"/>
    <w:rsid w:val="00046315"/>
    <w:rsid w:val="0004760D"/>
    <w:rsid w:val="00061A36"/>
    <w:rsid w:val="000630C3"/>
    <w:rsid w:val="0006357A"/>
    <w:rsid w:val="0007357F"/>
    <w:rsid w:val="00083547"/>
    <w:rsid w:val="00083C5E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C5546"/>
    <w:rsid w:val="000D093F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101C8C"/>
    <w:rsid w:val="00134A30"/>
    <w:rsid w:val="00136FDA"/>
    <w:rsid w:val="001404AB"/>
    <w:rsid w:val="0014461A"/>
    <w:rsid w:val="0014724F"/>
    <w:rsid w:val="0015020F"/>
    <w:rsid w:val="00150F2E"/>
    <w:rsid w:val="0015118D"/>
    <w:rsid w:val="00151AE8"/>
    <w:rsid w:val="00152CA6"/>
    <w:rsid w:val="001540E7"/>
    <w:rsid w:val="001575BA"/>
    <w:rsid w:val="00160320"/>
    <w:rsid w:val="00163A06"/>
    <w:rsid w:val="00165BE7"/>
    <w:rsid w:val="0016702D"/>
    <w:rsid w:val="0017231D"/>
    <w:rsid w:val="001810DC"/>
    <w:rsid w:val="00183DCD"/>
    <w:rsid w:val="00184441"/>
    <w:rsid w:val="00184CC2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B66D4"/>
    <w:rsid w:val="001D27B8"/>
    <w:rsid w:val="001D369A"/>
    <w:rsid w:val="001D4551"/>
    <w:rsid w:val="001E092B"/>
    <w:rsid w:val="001E3D8D"/>
    <w:rsid w:val="001E519B"/>
    <w:rsid w:val="001F08B3"/>
    <w:rsid w:val="001F208D"/>
    <w:rsid w:val="001F253F"/>
    <w:rsid w:val="001F2FE0"/>
    <w:rsid w:val="00200854"/>
    <w:rsid w:val="002025D6"/>
    <w:rsid w:val="002030B2"/>
    <w:rsid w:val="00204B0A"/>
    <w:rsid w:val="002070FB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5EEE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0957"/>
    <w:rsid w:val="002E6802"/>
    <w:rsid w:val="002E7538"/>
    <w:rsid w:val="002F3DB1"/>
    <w:rsid w:val="002F73CE"/>
    <w:rsid w:val="003049DC"/>
    <w:rsid w:val="00310C57"/>
    <w:rsid w:val="0031426F"/>
    <w:rsid w:val="003263F3"/>
    <w:rsid w:val="003301A3"/>
    <w:rsid w:val="00330D19"/>
    <w:rsid w:val="00333705"/>
    <w:rsid w:val="00333D52"/>
    <w:rsid w:val="0033475D"/>
    <w:rsid w:val="00344ABE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6BF0"/>
    <w:rsid w:val="003C7E9D"/>
    <w:rsid w:val="003C7FE7"/>
    <w:rsid w:val="003D0499"/>
    <w:rsid w:val="003D3576"/>
    <w:rsid w:val="003D588C"/>
    <w:rsid w:val="003E6923"/>
    <w:rsid w:val="003F526A"/>
    <w:rsid w:val="00405244"/>
    <w:rsid w:val="00406A58"/>
    <w:rsid w:val="004123C5"/>
    <w:rsid w:val="00413EA3"/>
    <w:rsid w:val="004142A4"/>
    <w:rsid w:val="00414F26"/>
    <w:rsid w:val="0041508A"/>
    <w:rsid w:val="004154C7"/>
    <w:rsid w:val="004166C0"/>
    <w:rsid w:val="00424AA7"/>
    <w:rsid w:val="00425968"/>
    <w:rsid w:val="004276B2"/>
    <w:rsid w:val="004436EE"/>
    <w:rsid w:val="004449F8"/>
    <w:rsid w:val="00446F31"/>
    <w:rsid w:val="0045547F"/>
    <w:rsid w:val="00455849"/>
    <w:rsid w:val="00462B0E"/>
    <w:rsid w:val="004630D6"/>
    <w:rsid w:val="00471DEF"/>
    <w:rsid w:val="004774B1"/>
    <w:rsid w:val="0048038C"/>
    <w:rsid w:val="00484846"/>
    <w:rsid w:val="00485FFD"/>
    <w:rsid w:val="00486C3E"/>
    <w:rsid w:val="004916EB"/>
    <w:rsid w:val="004920AD"/>
    <w:rsid w:val="004A23FF"/>
    <w:rsid w:val="004A746E"/>
    <w:rsid w:val="004B0A23"/>
    <w:rsid w:val="004B38E9"/>
    <w:rsid w:val="004B6AA6"/>
    <w:rsid w:val="004C542D"/>
    <w:rsid w:val="004C7284"/>
    <w:rsid w:val="004C7E04"/>
    <w:rsid w:val="004D05B3"/>
    <w:rsid w:val="004D306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53EB"/>
    <w:rsid w:val="0052091D"/>
    <w:rsid w:val="0052208B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55D6A"/>
    <w:rsid w:val="00557613"/>
    <w:rsid w:val="00560886"/>
    <w:rsid w:val="005652FC"/>
    <w:rsid w:val="005729C0"/>
    <w:rsid w:val="00572ACC"/>
    <w:rsid w:val="00573994"/>
    <w:rsid w:val="005739D9"/>
    <w:rsid w:val="00585D77"/>
    <w:rsid w:val="005959A1"/>
    <w:rsid w:val="005A1863"/>
    <w:rsid w:val="005A2570"/>
    <w:rsid w:val="005A5D43"/>
    <w:rsid w:val="005B628A"/>
    <w:rsid w:val="005C246D"/>
    <w:rsid w:val="005C32F2"/>
    <w:rsid w:val="005C5F63"/>
    <w:rsid w:val="005D3E78"/>
    <w:rsid w:val="005D74F4"/>
    <w:rsid w:val="005F497E"/>
    <w:rsid w:val="005F58B4"/>
    <w:rsid w:val="005F73D2"/>
    <w:rsid w:val="005F79FB"/>
    <w:rsid w:val="00603073"/>
    <w:rsid w:val="00604406"/>
    <w:rsid w:val="006052B9"/>
    <w:rsid w:val="00605F4A"/>
    <w:rsid w:val="00607822"/>
    <w:rsid w:val="006103AA"/>
    <w:rsid w:val="00611C46"/>
    <w:rsid w:val="00611D5B"/>
    <w:rsid w:val="00613BBF"/>
    <w:rsid w:val="00622B80"/>
    <w:rsid w:val="0062450B"/>
    <w:rsid w:val="00624B98"/>
    <w:rsid w:val="00633FB0"/>
    <w:rsid w:val="0064139A"/>
    <w:rsid w:val="00646C06"/>
    <w:rsid w:val="00656FC0"/>
    <w:rsid w:val="0066014D"/>
    <w:rsid w:val="0066124B"/>
    <w:rsid w:val="006613D1"/>
    <w:rsid w:val="006623F5"/>
    <w:rsid w:val="00665BE1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B056E"/>
    <w:rsid w:val="006B08D3"/>
    <w:rsid w:val="006B4518"/>
    <w:rsid w:val="006B45F4"/>
    <w:rsid w:val="006B7225"/>
    <w:rsid w:val="006C114A"/>
    <w:rsid w:val="006C4876"/>
    <w:rsid w:val="006D22E1"/>
    <w:rsid w:val="006D5490"/>
    <w:rsid w:val="006D5B76"/>
    <w:rsid w:val="006E024F"/>
    <w:rsid w:val="006E201D"/>
    <w:rsid w:val="006E4E81"/>
    <w:rsid w:val="006F18C1"/>
    <w:rsid w:val="006F2A6B"/>
    <w:rsid w:val="0070702B"/>
    <w:rsid w:val="00707F7D"/>
    <w:rsid w:val="00710D1B"/>
    <w:rsid w:val="00717EC5"/>
    <w:rsid w:val="007213EC"/>
    <w:rsid w:val="007265DA"/>
    <w:rsid w:val="00727421"/>
    <w:rsid w:val="0073393E"/>
    <w:rsid w:val="0073765C"/>
    <w:rsid w:val="00745839"/>
    <w:rsid w:val="00746407"/>
    <w:rsid w:val="00754C20"/>
    <w:rsid w:val="007579AE"/>
    <w:rsid w:val="00762BD3"/>
    <w:rsid w:val="007665D0"/>
    <w:rsid w:val="007677D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C7B35"/>
    <w:rsid w:val="007D6C84"/>
    <w:rsid w:val="007E32EE"/>
    <w:rsid w:val="007F4AEB"/>
    <w:rsid w:val="007F75B2"/>
    <w:rsid w:val="0080315A"/>
    <w:rsid w:val="00803993"/>
    <w:rsid w:val="00803E01"/>
    <w:rsid w:val="008043C4"/>
    <w:rsid w:val="008067C9"/>
    <w:rsid w:val="0081048F"/>
    <w:rsid w:val="00816CF8"/>
    <w:rsid w:val="00823344"/>
    <w:rsid w:val="00823632"/>
    <w:rsid w:val="0082504D"/>
    <w:rsid w:val="00831B1B"/>
    <w:rsid w:val="00842FBA"/>
    <w:rsid w:val="00852691"/>
    <w:rsid w:val="00855FB3"/>
    <w:rsid w:val="00860E4B"/>
    <w:rsid w:val="00861D0E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3970"/>
    <w:rsid w:val="008B7F7A"/>
    <w:rsid w:val="008C2AA1"/>
    <w:rsid w:val="008C384C"/>
    <w:rsid w:val="008D0F11"/>
    <w:rsid w:val="008D29EC"/>
    <w:rsid w:val="008D3C9D"/>
    <w:rsid w:val="008E3374"/>
    <w:rsid w:val="008E4FA2"/>
    <w:rsid w:val="008F061B"/>
    <w:rsid w:val="008F4830"/>
    <w:rsid w:val="008F73B4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C94"/>
    <w:rsid w:val="00934450"/>
    <w:rsid w:val="00937C4D"/>
    <w:rsid w:val="00943935"/>
    <w:rsid w:val="009455B1"/>
    <w:rsid w:val="009562B5"/>
    <w:rsid w:val="00960F89"/>
    <w:rsid w:val="0096502A"/>
    <w:rsid w:val="0096708F"/>
    <w:rsid w:val="00972E9B"/>
    <w:rsid w:val="009730A7"/>
    <w:rsid w:val="009740C2"/>
    <w:rsid w:val="00985688"/>
    <w:rsid w:val="00986DD7"/>
    <w:rsid w:val="009A35DF"/>
    <w:rsid w:val="009B1798"/>
    <w:rsid w:val="009B3B05"/>
    <w:rsid w:val="009B404C"/>
    <w:rsid w:val="009B5156"/>
    <w:rsid w:val="009B55B1"/>
    <w:rsid w:val="009B5C80"/>
    <w:rsid w:val="009C685B"/>
    <w:rsid w:val="009F1E90"/>
    <w:rsid w:val="009F5B43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46BC"/>
    <w:rsid w:val="00A3331E"/>
    <w:rsid w:val="00A419EC"/>
    <w:rsid w:val="00A422B0"/>
    <w:rsid w:val="00A4343D"/>
    <w:rsid w:val="00A502F1"/>
    <w:rsid w:val="00A53839"/>
    <w:rsid w:val="00A60465"/>
    <w:rsid w:val="00A62327"/>
    <w:rsid w:val="00A627AE"/>
    <w:rsid w:val="00A6545E"/>
    <w:rsid w:val="00A65CFA"/>
    <w:rsid w:val="00A6774D"/>
    <w:rsid w:val="00A67FF1"/>
    <w:rsid w:val="00A70A83"/>
    <w:rsid w:val="00A7149E"/>
    <w:rsid w:val="00A7418B"/>
    <w:rsid w:val="00A76871"/>
    <w:rsid w:val="00A77C04"/>
    <w:rsid w:val="00A81EB3"/>
    <w:rsid w:val="00A834E9"/>
    <w:rsid w:val="00A8367B"/>
    <w:rsid w:val="00A85151"/>
    <w:rsid w:val="00A851E3"/>
    <w:rsid w:val="00A87396"/>
    <w:rsid w:val="00A92A9B"/>
    <w:rsid w:val="00AA23BF"/>
    <w:rsid w:val="00AB172E"/>
    <w:rsid w:val="00AB3410"/>
    <w:rsid w:val="00AB656B"/>
    <w:rsid w:val="00AD15E1"/>
    <w:rsid w:val="00AD1CC7"/>
    <w:rsid w:val="00AD34E3"/>
    <w:rsid w:val="00AD5106"/>
    <w:rsid w:val="00AD647B"/>
    <w:rsid w:val="00AE3720"/>
    <w:rsid w:val="00AF16D3"/>
    <w:rsid w:val="00AF2A43"/>
    <w:rsid w:val="00B00C1D"/>
    <w:rsid w:val="00B01FE6"/>
    <w:rsid w:val="00B05281"/>
    <w:rsid w:val="00B06AC4"/>
    <w:rsid w:val="00B360E0"/>
    <w:rsid w:val="00B368F9"/>
    <w:rsid w:val="00B512BD"/>
    <w:rsid w:val="00B520D0"/>
    <w:rsid w:val="00B52FB4"/>
    <w:rsid w:val="00B5470C"/>
    <w:rsid w:val="00B55375"/>
    <w:rsid w:val="00B57852"/>
    <w:rsid w:val="00B608F7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9193F"/>
    <w:rsid w:val="00B9269C"/>
    <w:rsid w:val="00B92938"/>
    <w:rsid w:val="00BA12F1"/>
    <w:rsid w:val="00BA439F"/>
    <w:rsid w:val="00BA6370"/>
    <w:rsid w:val="00BC267C"/>
    <w:rsid w:val="00BC2D47"/>
    <w:rsid w:val="00BD23BE"/>
    <w:rsid w:val="00BD2E0D"/>
    <w:rsid w:val="00BD381D"/>
    <w:rsid w:val="00BE22F8"/>
    <w:rsid w:val="00BE539E"/>
    <w:rsid w:val="00BE7917"/>
    <w:rsid w:val="00BF725C"/>
    <w:rsid w:val="00C02AC8"/>
    <w:rsid w:val="00C02E69"/>
    <w:rsid w:val="00C12F55"/>
    <w:rsid w:val="00C269D4"/>
    <w:rsid w:val="00C31F23"/>
    <w:rsid w:val="00C34040"/>
    <w:rsid w:val="00C35DB7"/>
    <w:rsid w:val="00C366F5"/>
    <w:rsid w:val="00C36907"/>
    <w:rsid w:val="00C376C6"/>
    <w:rsid w:val="00C37ADB"/>
    <w:rsid w:val="00C4160D"/>
    <w:rsid w:val="00C42A49"/>
    <w:rsid w:val="00C42C2D"/>
    <w:rsid w:val="00C43CD3"/>
    <w:rsid w:val="00C46ACA"/>
    <w:rsid w:val="00C520D8"/>
    <w:rsid w:val="00C52915"/>
    <w:rsid w:val="00C52AEA"/>
    <w:rsid w:val="00C67164"/>
    <w:rsid w:val="00C6793E"/>
    <w:rsid w:val="00C732E6"/>
    <w:rsid w:val="00C8406E"/>
    <w:rsid w:val="00C84542"/>
    <w:rsid w:val="00C852F8"/>
    <w:rsid w:val="00C873A9"/>
    <w:rsid w:val="00C9766A"/>
    <w:rsid w:val="00CA6480"/>
    <w:rsid w:val="00CA75D6"/>
    <w:rsid w:val="00CB2709"/>
    <w:rsid w:val="00CB2C5F"/>
    <w:rsid w:val="00CB34C0"/>
    <w:rsid w:val="00CB6F89"/>
    <w:rsid w:val="00CC0AE9"/>
    <w:rsid w:val="00CC1CEA"/>
    <w:rsid w:val="00CC3628"/>
    <w:rsid w:val="00CC633F"/>
    <w:rsid w:val="00CD1A7D"/>
    <w:rsid w:val="00CD4557"/>
    <w:rsid w:val="00CD573A"/>
    <w:rsid w:val="00CE1AB3"/>
    <w:rsid w:val="00CE228C"/>
    <w:rsid w:val="00CE37C1"/>
    <w:rsid w:val="00CE5DEF"/>
    <w:rsid w:val="00CE71D9"/>
    <w:rsid w:val="00CF545B"/>
    <w:rsid w:val="00CF776C"/>
    <w:rsid w:val="00D05027"/>
    <w:rsid w:val="00D065B3"/>
    <w:rsid w:val="00D07294"/>
    <w:rsid w:val="00D1740A"/>
    <w:rsid w:val="00D2066C"/>
    <w:rsid w:val="00D209A7"/>
    <w:rsid w:val="00D233FD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703C"/>
    <w:rsid w:val="00D666C3"/>
    <w:rsid w:val="00D66803"/>
    <w:rsid w:val="00D67075"/>
    <w:rsid w:val="00D6768C"/>
    <w:rsid w:val="00D712FA"/>
    <w:rsid w:val="00D7484E"/>
    <w:rsid w:val="00D81D5C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4EC7"/>
    <w:rsid w:val="00DD74C1"/>
    <w:rsid w:val="00DE263F"/>
    <w:rsid w:val="00DE5FB3"/>
    <w:rsid w:val="00DF04A0"/>
    <w:rsid w:val="00DF12A1"/>
    <w:rsid w:val="00DF47FE"/>
    <w:rsid w:val="00E0156A"/>
    <w:rsid w:val="00E05A9C"/>
    <w:rsid w:val="00E07280"/>
    <w:rsid w:val="00E0749C"/>
    <w:rsid w:val="00E07B63"/>
    <w:rsid w:val="00E101BC"/>
    <w:rsid w:val="00E11550"/>
    <w:rsid w:val="00E2045B"/>
    <w:rsid w:val="00E21889"/>
    <w:rsid w:val="00E21AD0"/>
    <w:rsid w:val="00E2379D"/>
    <w:rsid w:val="00E24F16"/>
    <w:rsid w:val="00E25805"/>
    <w:rsid w:val="00E26704"/>
    <w:rsid w:val="00E31980"/>
    <w:rsid w:val="00E31B50"/>
    <w:rsid w:val="00E36504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0B56"/>
    <w:rsid w:val="00EB1D18"/>
    <w:rsid w:val="00EB1ED3"/>
    <w:rsid w:val="00EB4121"/>
    <w:rsid w:val="00EC0159"/>
    <w:rsid w:val="00EC0ABA"/>
    <w:rsid w:val="00EC0D17"/>
    <w:rsid w:val="00EC464A"/>
    <w:rsid w:val="00EC6660"/>
    <w:rsid w:val="00EC78D2"/>
    <w:rsid w:val="00ED5DF1"/>
    <w:rsid w:val="00EE03A9"/>
    <w:rsid w:val="00EE06CA"/>
    <w:rsid w:val="00EE1ED1"/>
    <w:rsid w:val="00EE54B3"/>
    <w:rsid w:val="00EE5709"/>
    <w:rsid w:val="00EF07F0"/>
    <w:rsid w:val="00EF524B"/>
    <w:rsid w:val="00F10BF9"/>
    <w:rsid w:val="00F1772B"/>
    <w:rsid w:val="00F278FF"/>
    <w:rsid w:val="00F33334"/>
    <w:rsid w:val="00F3354E"/>
    <w:rsid w:val="00F339BA"/>
    <w:rsid w:val="00F34504"/>
    <w:rsid w:val="00F371A7"/>
    <w:rsid w:val="00F4211E"/>
    <w:rsid w:val="00F46D6A"/>
    <w:rsid w:val="00F5211F"/>
    <w:rsid w:val="00F537DC"/>
    <w:rsid w:val="00F56BEE"/>
    <w:rsid w:val="00F60741"/>
    <w:rsid w:val="00F63481"/>
    <w:rsid w:val="00F63C1D"/>
    <w:rsid w:val="00F70CB6"/>
    <w:rsid w:val="00F74F0F"/>
    <w:rsid w:val="00F75A55"/>
    <w:rsid w:val="00F75F2A"/>
    <w:rsid w:val="00F7634A"/>
    <w:rsid w:val="00F85C75"/>
    <w:rsid w:val="00F90802"/>
    <w:rsid w:val="00F929DC"/>
    <w:rsid w:val="00F92D34"/>
    <w:rsid w:val="00FA2B0A"/>
    <w:rsid w:val="00FA5AAF"/>
    <w:rsid w:val="00FB0E5F"/>
    <w:rsid w:val="00FB687C"/>
    <w:rsid w:val="00FC5A33"/>
    <w:rsid w:val="00FD16D5"/>
    <w:rsid w:val="00FD3A5F"/>
    <w:rsid w:val="00FD7A50"/>
    <w:rsid w:val="00FE18A3"/>
    <w:rsid w:val="00FE4525"/>
    <w:rsid w:val="00FE4836"/>
    <w:rsid w:val="00FE6264"/>
    <w:rsid w:val="00FF049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5:docId w15:val="{986B8394-EEDB-491E-B932-640B040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prosinec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2BC8-516B-42AF-BB6E-68D4CFDA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3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Urbanová</dc:creator>
  <cp:keywords/>
  <dc:description/>
  <cp:lastModifiedBy>Jana Henkrichová</cp:lastModifiedBy>
  <cp:revision>3</cp:revision>
  <cp:lastPrinted>2020-11-05T10:49:00Z</cp:lastPrinted>
  <dcterms:created xsi:type="dcterms:W3CDTF">2021-01-07T14:28:00Z</dcterms:created>
  <dcterms:modified xsi:type="dcterms:W3CDTF">2021-01-08T13:15:00Z</dcterms:modified>
</cp:coreProperties>
</file>