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A47D43" w:rsidP="00452CED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D31D4">
        <w:rPr>
          <w:b/>
          <w:i w:val="0"/>
        </w:rPr>
        <w:t xml:space="preserve"> </w:t>
      </w:r>
      <w:r>
        <w:rPr>
          <w:b/>
          <w:i w:val="0"/>
          <w:lang w:val="en-GB"/>
        </w:rPr>
        <w:t>Novem</w:t>
      </w:r>
      <w:r w:rsidR="005D31D4" w:rsidRPr="002B1AE1">
        <w:rPr>
          <w:b/>
          <w:i w:val="0"/>
          <w:lang w:val="en-GB"/>
        </w:rPr>
        <w:t>ber</w:t>
      </w:r>
      <w:r w:rsidR="005D31D4">
        <w:rPr>
          <w:b/>
          <w:i w:val="0"/>
        </w:rPr>
        <w:t xml:space="preserve"> </w:t>
      </w:r>
      <w:r w:rsidR="00452CED">
        <w:rPr>
          <w:b/>
          <w:i w:val="0"/>
        </w:rPr>
        <w:t>2020</w:t>
      </w:r>
    </w:p>
    <w:p w:rsidR="00452CED" w:rsidRPr="00106A44" w:rsidRDefault="002D36E6" w:rsidP="00452CED">
      <w:pPr>
        <w:pStyle w:val="Nzev"/>
      </w:pPr>
      <w:r w:rsidRPr="002D36E6">
        <w:t xml:space="preserve">YEAR-ON-YEAR </w:t>
      </w:r>
      <w:r w:rsidR="00A47D43">
        <w:t xml:space="preserve">PRICE </w:t>
      </w:r>
      <w:r w:rsidR="00B14402" w:rsidRPr="002D36E6">
        <w:t xml:space="preserve">GROWTH </w:t>
      </w:r>
      <w:r w:rsidRPr="002D36E6">
        <w:t>SLOWED DOWN</w:t>
      </w:r>
      <w:r w:rsidR="00A47D43">
        <w:t xml:space="preserve"> 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A47D43">
        <w:t>Octo</w:t>
      </w:r>
      <w:r w:rsidR="0012531A">
        <w:t>ber</w:t>
      </w:r>
      <w:r w:rsidRPr="000A21E5">
        <w:t xml:space="preserve"> 2020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A47D43">
        <w:t>Octo</w:t>
      </w:r>
      <w:r w:rsidR="0012531A">
        <w:t>ber</w:t>
      </w:r>
      <w:r>
        <w:t xml:space="preserve"> </w:t>
      </w:r>
      <w:r w:rsidR="00A47D43">
        <w:t>increased by 0.2</w:t>
      </w:r>
      <w:r w:rsidR="0012531A">
        <w:t>%</w:t>
      </w:r>
      <w:r>
        <w:t xml:space="preserve"> </w:t>
      </w:r>
      <w:r w:rsidRPr="000A21E5">
        <w:t xml:space="preserve">compared with </w:t>
      </w:r>
      <w:r w:rsidR="00A47D43">
        <w:t>September</w:t>
      </w:r>
      <w:r w:rsidR="0012531A">
        <w:t xml:space="preserve">. This development came primarily from price </w:t>
      </w:r>
      <w:r w:rsidR="00A47D43">
        <w:t>rise</w:t>
      </w:r>
      <w:r w:rsidR="0012531A">
        <w:t xml:space="preserve"> in </w:t>
      </w:r>
      <w:r w:rsidR="0012531A" w:rsidRPr="00DA4AD6">
        <w:rPr>
          <w:rStyle w:val="tlid-translation"/>
        </w:rPr>
        <w:t>'food and non-alcoholic beverages'</w:t>
      </w:r>
      <w:r w:rsidR="00A47D43">
        <w:rPr>
          <w:rStyle w:val="tlid-translation"/>
        </w:rPr>
        <w:t xml:space="preserve"> and in </w:t>
      </w:r>
      <w:r w:rsidR="00D971AD" w:rsidRPr="00DA4AD6">
        <w:rPr>
          <w:rStyle w:val="tlid-translation"/>
        </w:rPr>
        <w:t>'</w:t>
      </w:r>
      <w:r w:rsidR="00D971AD">
        <w:rPr>
          <w:rStyle w:val="tlid-translation"/>
        </w:rPr>
        <w:t>clothing and footwear</w:t>
      </w:r>
      <w:r w:rsidR="00D971AD" w:rsidRPr="00DA4AD6">
        <w:rPr>
          <w:rStyle w:val="tlid-translation"/>
        </w:rPr>
        <w:t>'</w:t>
      </w:r>
      <w:r w:rsidR="00A51B50">
        <w:rPr>
          <w:rStyle w:val="tlid-translation"/>
        </w:rPr>
        <w:t xml:space="preserve">, which was partially offset by price decrease in </w:t>
      </w:r>
      <w:r w:rsidR="00A51B50" w:rsidRPr="00DA4AD6">
        <w:rPr>
          <w:szCs w:val="20"/>
        </w:rPr>
        <w:t>'housing, water, electricity, gas and other fuels</w:t>
      </w:r>
      <w:r w:rsidR="00A51B50" w:rsidRPr="00DA4AD6">
        <w:rPr>
          <w:rStyle w:val="tlid-translation"/>
          <w:szCs w:val="20"/>
        </w:rPr>
        <w:t>’</w:t>
      </w:r>
      <w:r w:rsidRPr="00DA4AD6">
        <w:t>. The year-on-year growth of</w:t>
      </w:r>
      <w:r w:rsidR="0012531A">
        <w:t xml:space="preserve"> consumer prices amounted to </w:t>
      </w:r>
      <w:r w:rsidR="00D971AD">
        <w:t>2.9</w:t>
      </w:r>
      <w:r w:rsidRPr="00DA4AD6">
        <w:t xml:space="preserve">% in </w:t>
      </w:r>
      <w:r w:rsidR="00D971AD">
        <w:t>Octo</w:t>
      </w:r>
      <w:r w:rsidR="0012531A">
        <w:t>ber</w:t>
      </w:r>
      <w:r w:rsidR="00D971AD">
        <w:t>, which was 0.3</w:t>
      </w:r>
      <w:r w:rsidRPr="00DA4AD6">
        <w:t xml:space="preserve"> percentage points down on </w:t>
      </w:r>
      <w:r w:rsidR="00D971AD">
        <w:t>September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FE4E6E" w:rsidRPr="00DC5393" w:rsidRDefault="00D971A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DC5393">
        <w:rPr>
          <w:rFonts w:cs="Arial"/>
          <w:szCs w:val="20"/>
          <w:lang w:val="en-GB"/>
        </w:rPr>
        <w:t>Price growth in ‘clothing and footwear’ came from higher prices of garments by 2.7% and shoes and other footwear by 3.3%.</w:t>
      </w:r>
      <w:r w:rsidR="00450648" w:rsidRPr="00DC5393">
        <w:rPr>
          <w:rFonts w:cs="Arial"/>
          <w:szCs w:val="20"/>
          <w:lang w:val="en-GB"/>
        </w:rPr>
        <w:t xml:space="preserve"> In</w:t>
      </w:r>
      <w:r w:rsidR="00450648" w:rsidRPr="00DC5393">
        <w:rPr>
          <w:rStyle w:val="tlid-translation"/>
          <w:lang w:val="en-GB"/>
        </w:rPr>
        <w:t xml:space="preserve"> </w:t>
      </w:r>
      <w:r w:rsidR="00FE4E6E" w:rsidRPr="00DC5393">
        <w:rPr>
          <w:rStyle w:val="tlid-translation"/>
          <w:lang w:val="en-GB"/>
        </w:rPr>
        <w:t>'food</w:t>
      </w:r>
      <w:r w:rsidR="00450648" w:rsidRPr="00DC5393">
        <w:rPr>
          <w:rStyle w:val="tlid-translation"/>
          <w:lang w:val="en-GB"/>
        </w:rPr>
        <w:t xml:space="preserve"> and non-alcoholic beverages', p</w:t>
      </w:r>
      <w:r w:rsidR="00FE4E6E" w:rsidRPr="00DC5393">
        <w:rPr>
          <w:rStyle w:val="tlid-translation"/>
          <w:lang w:val="en-GB"/>
        </w:rPr>
        <w:t>rimarily prices</w:t>
      </w:r>
      <w:r w:rsidR="00450648" w:rsidRPr="00DC5393">
        <w:rPr>
          <w:rStyle w:val="tlid-translation"/>
          <w:lang w:val="en-GB"/>
        </w:rPr>
        <w:t xml:space="preserve"> of vegetables were </w:t>
      </w:r>
      <w:r w:rsidRPr="00DC5393">
        <w:rPr>
          <w:rStyle w:val="tlid-translation"/>
          <w:lang w:val="en-GB"/>
        </w:rPr>
        <w:t>high</w:t>
      </w:r>
      <w:r w:rsidR="00450648" w:rsidRPr="00DC5393">
        <w:rPr>
          <w:rStyle w:val="tlid-translation"/>
          <w:lang w:val="en-GB"/>
        </w:rPr>
        <w:t xml:space="preserve">er by </w:t>
      </w:r>
      <w:r w:rsidRPr="00DC5393">
        <w:rPr>
          <w:rStyle w:val="tlid-translation"/>
          <w:lang w:val="en-GB"/>
        </w:rPr>
        <w:t>6.6</w:t>
      </w:r>
      <w:r w:rsidR="00FE4E6E" w:rsidRPr="00DC5393">
        <w:rPr>
          <w:rStyle w:val="tlid-translation"/>
          <w:lang w:val="en-GB"/>
        </w:rPr>
        <w:t xml:space="preserve">%, </w:t>
      </w:r>
      <w:r w:rsidR="00FE4E6E" w:rsidRPr="00DC5393">
        <w:rPr>
          <w:rFonts w:cs="Arial"/>
          <w:szCs w:val="20"/>
          <w:lang w:val="en-GB"/>
        </w:rPr>
        <w:t xml:space="preserve">fruit </w:t>
      </w:r>
      <w:r w:rsidR="00450648" w:rsidRPr="00DC5393">
        <w:rPr>
          <w:rFonts w:cs="Arial"/>
          <w:szCs w:val="20"/>
          <w:lang w:val="en-GB"/>
        </w:rPr>
        <w:t xml:space="preserve">by </w:t>
      </w:r>
      <w:r w:rsidRPr="00DC5393">
        <w:rPr>
          <w:rFonts w:cs="Arial"/>
          <w:szCs w:val="20"/>
          <w:lang w:val="en-GB"/>
        </w:rPr>
        <w:t>1</w:t>
      </w:r>
      <w:r w:rsidR="00450648" w:rsidRPr="00DC5393">
        <w:rPr>
          <w:rFonts w:cs="Arial"/>
          <w:szCs w:val="20"/>
          <w:lang w:val="en-GB"/>
        </w:rPr>
        <w:t>.5</w:t>
      </w:r>
      <w:r w:rsidR="00FE4E6E" w:rsidRPr="00DC5393">
        <w:rPr>
          <w:rFonts w:cs="Arial"/>
          <w:szCs w:val="20"/>
          <w:lang w:val="en-GB"/>
        </w:rPr>
        <w:t>%</w:t>
      </w:r>
      <w:r w:rsidR="00450648" w:rsidRPr="00DC5393">
        <w:rPr>
          <w:rFonts w:cs="Arial"/>
          <w:szCs w:val="20"/>
          <w:lang w:val="en-GB"/>
        </w:rPr>
        <w:t xml:space="preserve">, </w:t>
      </w:r>
      <w:r w:rsidRPr="00DC5393">
        <w:rPr>
          <w:rFonts w:cs="Arial"/>
          <w:szCs w:val="20"/>
          <w:lang w:val="en-GB"/>
        </w:rPr>
        <w:t>pork</w:t>
      </w:r>
      <w:r w:rsidR="00450648" w:rsidRPr="00DC5393">
        <w:rPr>
          <w:rFonts w:cs="Arial"/>
          <w:szCs w:val="20"/>
          <w:lang w:val="en-GB"/>
        </w:rPr>
        <w:t xml:space="preserve"> by </w:t>
      </w:r>
      <w:r w:rsidRPr="00DC5393">
        <w:rPr>
          <w:rFonts w:cs="Arial"/>
          <w:szCs w:val="20"/>
          <w:lang w:val="en-GB"/>
        </w:rPr>
        <w:t>1.8</w:t>
      </w:r>
      <w:r w:rsidR="00450648" w:rsidRPr="00DC5393">
        <w:rPr>
          <w:rFonts w:cs="Arial"/>
          <w:szCs w:val="20"/>
          <w:lang w:val="en-GB"/>
        </w:rPr>
        <w:t>%</w:t>
      </w:r>
      <w:r w:rsidRPr="00DC5393">
        <w:rPr>
          <w:rFonts w:cs="Arial"/>
          <w:szCs w:val="20"/>
          <w:lang w:val="en-GB"/>
        </w:rPr>
        <w:t xml:space="preserve"> </w:t>
      </w:r>
      <w:r w:rsidR="00450648" w:rsidRPr="00DC5393">
        <w:rPr>
          <w:rFonts w:cs="Arial"/>
          <w:szCs w:val="20"/>
          <w:lang w:val="en-GB"/>
        </w:rPr>
        <w:t xml:space="preserve">and </w:t>
      </w:r>
      <w:r w:rsidRPr="00DC5393">
        <w:rPr>
          <w:rFonts w:cs="Arial"/>
          <w:szCs w:val="20"/>
          <w:lang w:val="en-GB"/>
        </w:rPr>
        <w:t>yoghurts by 3.0</w:t>
      </w:r>
      <w:r w:rsidR="00450648" w:rsidRPr="00DC5393">
        <w:rPr>
          <w:rFonts w:cs="Arial"/>
          <w:szCs w:val="20"/>
          <w:lang w:val="en-GB"/>
        </w:rPr>
        <w:t>%.</w:t>
      </w:r>
      <w:r w:rsidRPr="00DC5393">
        <w:rPr>
          <w:rFonts w:cs="Arial"/>
          <w:szCs w:val="20"/>
          <w:lang w:val="en-GB"/>
        </w:rPr>
        <w:t xml:space="preserve"> In </w:t>
      </w:r>
      <w:r w:rsidRPr="00DC5393">
        <w:rPr>
          <w:rStyle w:val="tlid-translation"/>
          <w:lang w:val="en-GB"/>
        </w:rPr>
        <w:t>'</w:t>
      </w:r>
      <w:r w:rsidRPr="00DC5393">
        <w:rPr>
          <w:rFonts w:cs="Arial"/>
          <w:szCs w:val="20"/>
          <w:lang w:val="en-GB"/>
        </w:rPr>
        <w:t>transport</w:t>
      </w:r>
      <w:r w:rsidRPr="00DC5393">
        <w:rPr>
          <w:rStyle w:val="tlid-translation"/>
          <w:lang w:val="en-GB"/>
        </w:rPr>
        <w:t xml:space="preserve">', </w:t>
      </w:r>
      <w:r w:rsidR="00EC310B" w:rsidRPr="00DC5393">
        <w:rPr>
          <w:rStyle w:val="tlid-translation"/>
          <w:lang w:val="en-GB"/>
        </w:rPr>
        <w:t xml:space="preserve">mainly prices of motor cars went up by 0.9% and </w:t>
      </w:r>
      <w:r w:rsidR="00DC5393" w:rsidRPr="00CD74A7">
        <w:rPr>
          <w:rStyle w:val="tlid-translation"/>
          <w:lang w:val="en-GB"/>
        </w:rPr>
        <w:t xml:space="preserve">prices </w:t>
      </w:r>
      <w:r w:rsidR="00124D00">
        <w:rPr>
          <w:rStyle w:val="tlid-translation"/>
          <w:lang w:val="en-GB"/>
        </w:rPr>
        <w:t xml:space="preserve">of </w:t>
      </w:r>
      <w:r w:rsidR="00EC310B" w:rsidRPr="00DC5393">
        <w:rPr>
          <w:rStyle w:val="tlid-translation"/>
          <w:lang w:val="en-GB"/>
        </w:rPr>
        <w:t>aut</w:t>
      </w:r>
      <w:r w:rsidR="00124D00">
        <w:rPr>
          <w:rStyle w:val="tlid-translation"/>
          <w:lang w:val="en-GB"/>
        </w:rPr>
        <w:t>omotive fuels and lubricants by </w:t>
      </w:r>
      <w:r w:rsidR="00EC310B" w:rsidRPr="00DC5393">
        <w:rPr>
          <w:rStyle w:val="tlid-translation"/>
          <w:lang w:val="en-GB"/>
        </w:rPr>
        <w:t>0.4%.</w:t>
      </w:r>
    </w:p>
    <w:p w:rsidR="0070458E" w:rsidRPr="00DA4AD6" w:rsidRDefault="0070458E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F47B4" w:rsidRPr="00331C01" w:rsidRDefault="005F47B4" w:rsidP="005F47B4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Month-on-month </w:t>
      </w:r>
      <w:r w:rsidR="00EC310B">
        <w:rPr>
          <w:rFonts w:cs="Arial"/>
          <w:szCs w:val="20"/>
        </w:rPr>
        <w:t>decrease</w:t>
      </w:r>
      <w:r w:rsidRPr="00DA4AD6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 xml:space="preserve">in the overall consumer price level in October came primarily from price </w:t>
      </w:r>
      <w:r w:rsidR="00EC310B" w:rsidRPr="00124D00">
        <w:rPr>
          <w:rFonts w:cs="Arial"/>
          <w:szCs w:val="20"/>
        </w:rPr>
        <w:t>drop in</w:t>
      </w:r>
      <w:r w:rsidR="00EC310B">
        <w:rPr>
          <w:rFonts w:cs="Arial"/>
          <w:szCs w:val="20"/>
        </w:rPr>
        <w:t xml:space="preserve"> </w:t>
      </w:r>
      <w:r w:rsidR="00EC310B" w:rsidRPr="00DA4AD6">
        <w:rPr>
          <w:rFonts w:cs="Arial"/>
          <w:szCs w:val="20"/>
        </w:rPr>
        <w:t>'housing, water, electricity, gas and other fuels</w:t>
      </w:r>
      <w:r w:rsidR="00EC310B" w:rsidRPr="00DA4AD6">
        <w:rPr>
          <w:rStyle w:val="tlid-translation"/>
          <w:szCs w:val="20"/>
        </w:rPr>
        <w:t>’</w:t>
      </w:r>
      <w:r w:rsidR="00EC310B">
        <w:rPr>
          <w:rStyle w:val="tlid-translation"/>
          <w:szCs w:val="20"/>
        </w:rPr>
        <w:t>, where prices of electricity were lower by 2.6% and natural gas by 4.3%. I</w:t>
      </w:r>
      <w:r w:rsidRPr="00DA4AD6">
        <w:rPr>
          <w:rFonts w:cs="Arial"/>
          <w:szCs w:val="20"/>
        </w:rPr>
        <w:t xml:space="preserve">n </w:t>
      </w:r>
      <w:r w:rsidR="0070458E" w:rsidRPr="00DA4AD6">
        <w:rPr>
          <w:rStyle w:val="tlid-translation"/>
        </w:rPr>
        <w:t>'</w:t>
      </w:r>
      <w:r w:rsidR="00450648">
        <w:rPr>
          <w:rFonts w:cs="Arial"/>
          <w:szCs w:val="20"/>
        </w:rPr>
        <w:t>alcoholic beverages, tobacco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>prices</w:t>
      </w:r>
      <w:r w:rsidRPr="00DA4AD6">
        <w:rPr>
          <w:rFonts w:cs="Arial"/>
          <w:szCs w:val="20"/>
        </w:rPr>
        <w:t xml:space="preserve"> of</w:t>
      </w:r>
      <w:r w:rsidR="00450648">
        <w:rPr>
          <w:rFonts w:cs="Arial"/>
          <w:szCs w:val="20"/>
        </w:rPr>
        <w:t xml:space="preserve"> wine </w:t>
      </w:r>
      <w:r w:rsidR="00EC310B">
        <w:rPr>
          <w:rFonts w:cs="Arial"/>
          <w:szCs w:val="20"/>
        </w:rPr>
        <w:t>decreased by 4.4</w:t>
      </w:r>
      <w:r w:rsidR="00450648">
        <w:rPr>
          <w:rFonts w:cs="Arial"/>
          <w:szCs w:val="20"/>
        </w:rPr>
        <w:t>%</w:t>
      </w:r>
      <w:r w:rsidR="00EC310B">
        <w:rPr>
          <w:rFonts w:cs="Arial"/>
          <w:szCs w:val="20"/>
        </w:rPr>
        <w:t xml:space="preserve"> and spirits</w:t>
      </w:r>
      <w:r w:rsidR="00450648" w:rsidRPr="00331C01">
        <w:rPr>
          <w:rFonts w:cs="Arial"/>
          <w:szCs w:val="20"/>
        </w:rPr>
        <w:t xml:space="preserve"> by </w:t>
      </w:r>
      <w:r w:rsidR="00EC310B">
        <w:rPr>
          <w:rFonts w:cs="Arial"/>
          <w:szCs w:val="20"/>
        </w:rPr>
        <w:t>2.9</w:t>
      </w:r>
      <w:r w:rsidR="00450648" w:rsidRPr="00331C01">
        <w:rPr>
          <w:rFonts w:cs="Arial"/>
          <w:szCs w:val="20"/>
        </w:rPr>
        <w:t>%</w:t>
      </w:r>
      <w:r w:rsidRPr="00331C01">
        <w:rPr>
          <w:rFonts w:cs="Arial"/>
          <w:szCs w:val="20"/>
        </w:rPr>
        <w:t xml:space="preserve">. </w:t>
      </w:r>
      <w:r w:rsidRPr="00331C01">
        <w:rPr>
          <w:rStyle w:val="tlid-translation"/>
        </w:rPr>
        <w:t xml:space="preserve">In </w:t>
      </w:r>
      <w:r w:rsidRPr="00331C01">
        <w:rPr>
          <w:rFonts w:cs="Arial"/>
          <w:szCs w:val="20"/>
        </w:rPr>
        <w:t xml:space="preserve">food, mainly prices of </w:t>
      </w:r>
      <w:r w:rsidR="00EC310B">
        <w:rPr>
          <w:rFonts w:cs="Arial"/>
          <w:szCs w:val="20"/>
        </w:rPr>
        <w:t>sugar</w:t>
      </w:r>
      <w:r w:rsidRPr="00331C01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>were lower</w:t>
      </w:r>
      <w:r w:rsidRPr="00331C01">
        <w:rPr>
          <w:rFonts w:cs="Arial"/>
          <w:szCs w:val="20"/>
        </w:rPr>
        <w:t xml:space="preserve"> by </w:t>
      </w:r>
      <w:r w:rsidR="005F16C2">
        <w:rPr>
          <w:rFonts w:cs="Arial"/>
          <w:szCs w:val="20"/>
        </w:rPr>
        <w:t>10.6</w:t>
      </w:r>
      <w:r w:rsidR="0070458E" w:rsidRPr="00331C01">
        <w:rPr>
          <w:rFonts w:cs="Arial"/>
          <w:szCs w:val="20"/>
        </w:rPr>
        <w:t>%</w:t>
      </w:r>
      <w:r w:rsidR="005F16C2">
        <w:rPr>
          <w:rFonts w:cs="Arial"/>
          <w:szCs w:val="20"/>
        </w:rPr>
        <w:t>, eggs by 3.7%, poultry by 1.1%, smoked meat and sausages by</w:t>
      </w:r>
      <w:r w:rsidR="0070458E" w:rsidRPr="00331C01">
        <w:rPr>
          <w:rFonts w:cs="Arial"/>
          <w:szCs w:val="20"/>
        </w:rPr>
        <w:t xml:space="preserve"> </w:t>
      </w:r>
      <w:r w:rsidR="005F16C2">
        <w:rPr>
          <w:rFonts w:cs="Arial"/>
          <w:szCs w:val="20"/>
        </w:rPr>
        <w:t xml:space="preserve">0.6% </w:t>
      </w:r>
      <w:r w:rsidR="0070458E" w:rsidRPr="00331C01">
        <w:rPr>
          <w:rFonts w:cs="Arial"/>
          <w:szCs w:val="20"/>
        </w:rPr>
        <w:t xml:space="preserve">and </w:t>
      </w:r>
      <w:r w:rsidR="005F16C2">
        <w:rPr>
          <w:rFonts w:cs="Arial"/>
          <w:szCs w:val="20"/>
        </w:rPr>
        <w:t>potatoes</w:t>
      </w:r>
      <w:r w:rsidR="0070458E" w:rsidRPr="00331C01">
        <w:rPr>
          <w:rFonts w:cs="Arial"/>
          <w:szCs w:val="20"/>
        </w:rPr>
        <w:t xml:space="preserve"> by 3</w:t>
      </w:r>
      <w:r w:rsidR="005F16C2">
        <w:rPr>
          <w:rFonts w:cs="Arial"/>
          <w:szCs w:val="20"/>
        </w:rPr>
        <w:t>.5</w:t>
      </w:r>
      <w:r w:rsidRPr="00331C01">
        <w:rPr>
          <w:rFonts w:cs="Arial"/>
          <w:szCs w:val="20"/>
        </w:rPr>
        <w:t>%.</w:t>
      </w:r>
      <w:r w:rsidR="005F16C2">
        <w:rPr>
          <w:rFonts w:cs="Arial"/>
          <w:szCs w:val="20"/>
        </w:rPr>
        <w:t xml:space="preserve"> Price</w:t>
      </w:r>
      <w:r w:rsidR="00124D00">
        <w:rPr>
          <w:rFonts w:cs="Arial"/>
          <w:szCs w:val="20"/>
        </w:rPr>
        <w:t>s of potatoes reached value CZK 12.44 per </w:t>
      </w:r>
      <w:r w:rsidR="005F16C2">
        <w:rPr>
          <w:rFonts w:cs="Arial"/>
          <w:szCs w:val="20"/>
        </w:rPr>
        <w:t>kg, which was</w:t>
      </w:r>
      <w:r w:rsidR="00124D00">
        <w:rPr>
          <w:rFonts w:cs="Arial"/>
          <w:szCs w:val="20"/>
        </w:rPr>
        <w:t xml:space="preserve"> the lowest value since October </w:t>
      </w:r>
      <w:r w:rsidR="005F16C2">
        <w:rPr>
          <w:rFonts w:cs="Arial"/>
          <w:szCs w:val="20"/>
        </w:rPr>
        <w:t>2016.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Default="005F16C2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>
        <w:rPr>
          <w:szCs w:val="20"/>
          <w:lang w:val="en-GB"/>
        </w:rPr>
        <w:t>Both p</w:t>
      </w:r>
      <w:r w:rsidR="005F47B4" w:rsidRPr="00331C01">
        <w:rPr>
          <w:szCs w:val="20"/>
          <w:lang w:val="en-GB"/>
        </w:rPr>
        <w:t>rices of</w:t>
      </w:r>
      <w:r w:rsidR="0070458E" w:rsidRPr="00331C01">
        <w:rPr>
          <w:szCs w:val="20"/>
          <w:lang w:val="en-GB"/>
        </w:rPr>
        <w:t xml:space="preserve"> goods in total </w:t>
      </w:r>
      <w:r>
        <w:rPr>
          <w:szCs w:val="20"/>
          <w:lang w:val="en-GB"/>
        </w:rPr>
        <w:t xml:space="preserve">and prices of services </w:t>
      </w:r>
      <w:r w:rsidR="0070458E" w:rsidRPr="00331C01">
        <w:rPr>
          <w:szCs w:val="20"/>
          <w:lang w:val="en-GB"/>
        </w:rPr>
        <w:t xml:space="preserve">went </w:t>
      </w:r>
      <w:r>
        <w:rPr>
          <w:szCs w:val="20"/>
          <w:lang w:val="en-GB"/>
        </w:rPr>
        <w:t>up by 0.2</w:t>
      </w:r>
      <w:r w:rsidR="005F47B4" w:rsidRPr="00331C01">
        <w:rPr>
          <w:szCs w:val="20"/>
          <w:lang w:val="en-GB"/>
        </w:rPr>
        <w:t>%</w:t>
      </w:r>
      <w:r>
        <w:rPr>
          <w:szCs w:val="20"/>
          <w:lang w:val="en-GB"/>
        </w:rPr>
        <w:t>.</w:t>
      </w:r>
    </w:p>
    <w:p w:rsidR="005F16C2" w:rsidRPr="00331C01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5D4C2D">
        <w:rPr>
          <w:rStyle w:val="tlid-translation"/>
        </w:rPr>
        <w:t>increased by 2.9</w:t>
      </w:r>
      <w:r w:rsidRPr="00331C01">
        <w:rPr>
          <w:rStyle w:val="tlid-translation"/>
        </w:rPr>
        <w:t xml:space="preserve">% in </w:t>
      </w:r>
      <w:r w:rsidR="005D4C2D">
        <w:rPr>
          <w:rStyle w:val="tlid-translation"/>
        </w:rPr>
        <w:t>Octo</w:t>
      </w:r>
      <w:r w:rsidR="00D3373E" w:rsidRPr="00331C01">
        <w:rPr>
          <w:rStyle w:val="tlid-translation"/>
        </w:rPr>
        <w:t>ber</w:t>
      </w:r>
      <w:r w:rsidRPr="00331C01">
        <w:rPr>
          <w:rStyle w:val="tlid-translation"/>
        </w:rPr>
        <w:t xml:space="preserve">, </w:t>
      </w:r>
      <w:r w:rsidR="005D4C2D">
        <w:t>i.e. 0.3</w:t>
      </w:r>
      <w:r w:rsidRPr="00331C01">
        <w:t xml:space="preserve"> percentage points down on </w:t>
      </w:r>
      <w:r w:rsidR="005D4C2D">
        <w:t>September</w:t>
      </w:r>
      <w:r w:rsidRPr="00331C01">
        <w:rPr>
          <w:rStyle w:val="tlid-translation"/>
        </w:rPr>
        <w:t xml:space="preserve">. </w:t>
      </w:r>
      <w:r w:rsidR="005D4C2D">
        <w:rPr>
          <w:rStyle w:val="tlid-translation"/>
        </w:rPr>
        <w:t xml:space="preserve">Slowdown in the year-on-year price growth occurred mainly in </w:t>
      </w:r>
      <w:r w:rsidR="005D4C2D" w:rsidRPr="00331C01">
        <w:rPr>
          <w:rFonts w:cs="Arial"/>
          <w:szCs w:val="20"/>
        </w:rPr>
        <w:t>'housing, water, electricity, gas and other fuels</w:t>
      </w:r>
      <w:r w:rsidR="005D4C2D" w:rsidRPr="00331C01">
        <w:rPr>
          <w:rStyle w:val="tlid-translation"/>
        </w:rPr>
        <w:t>'</w:t>
      </w:r>
      <w:r w:rsidR="005D4C2D">
        <w:rPr>
          <w:rStyle w:val="tlid-translation"/>
        </w:rPr>
        <w:t xml:space="preserve">, where price growth of electricity decelerated to 4.8% (7.6% in September) and prices of natural gas turned from price rise by 0.4% in September into decline by 3.9% in October. </w:t>
      </w:r>
      <w:r w:rsidRPr="00331C01">
        <w:rPr>
          <w:rStyle w:val="tlid-translation"/>
        </w:rPr>
        <w:t xml:space="preserve">In 'food and non-alcoholic beverages', price growth of </w:t>
      </w:r>
      <w:r w:rsidR="001F2EAA" w:rsidRPr="00331C01">
        <w:rPr>
          <w:rStyle w:val="tlid-translation"/>
        </w:rPr>
        <w:t xml:space="preserve">meat </w:t>
      </w:r>
      <w:r w:rsidR="005D4C2D">
        <w:rPr>
          <w:rStyle w:val="tlid-translation"/>
        </w:rPr>
        <w:t>slowed down</w:t>
      </w:r>
      <w:r w:rsidR="001F2EAA" w:rsidRPr="00331C01">
        <w:rPr>
          <w:rStyle w:val="tlid-translation"/>
        </w:rPr>
        <w:t xml:space="preserve"> to </w:t>
      </w:r>
      <w:r w:rsidR="005D4C2D">
        <w:rPr>
          <w:rStyle w:val="tlid-translation"/>
        </w:rPr>
        <w:t>4.7</w:t>
      </w:r>
      <w:r w:rsidR="001F2EAA" w:rsidRPr="00331C01">
        <w:rPr>
          <w:rStyle w:val="tlid-translation"/>
        </w:rPr>
        <w:t>% (</w:t>
      </w:r>
      <w:r w:rsidR="005D4C2D">
        <w:rPr>
          <w:rStyle w:val="tlid-translation"/>
        </w:rPr>
        <w:t>5.6</w:t>
      </w:r>
      <w:r w:rsidRPr="00331C01">
        <w:rPr>
          <w:rStyle w:val="tlid-translation"/>
        </w:rPr>
        <w:t xml:space="preserve">% in </w:t>
      </w:r>
      <w:r w:rsidR="005D4C2D">
        <w:rPr>
          <w:rStyle w:val="tlid-translation"/>
        </w:rPr>
        <w:t>September</w:t>
      </w:r>
      <w:r w:rsidRPr="00331C01">
        <w:rPr>
          <w:rStyle w:val="tlid-translation"/>
        </w:rPr>
        <w:t>)</w:t>
      </w:r>
      <w:r w:rsidR="006548E5" w:rsidRPr="00331C01">
        <w:rPr>
          <w:rStyle w:val="tlid-translation"/>
        </w:rPr>
        <w:t>,</w:t>
      </w:r>
      <w:r w:rsidRPr="00331C01">
        <w:rPr>
          <w:rStyle w:val="tlid-translation"/>
        </w:rPr>
        <w:t xml:space="preserve"> </w:t>
      </w:r>
      <w:r w:rsidR="005D4C2D">
        <w:rPr>
          <w:rStyle w:val="tlid-translation"/>
        </w:rPr>
        <w:t>fruit</w:t>
      </w:r>
      <w:r w:rsidRPr="00331C01">
        <w:rPr>
          <w:rStyle w:val="tlid-translation"/>
        </w:rPr>
        <w:t xml:space="preserve"> to </w:t>
      </w:r>
      <w:r w:rsidR="005D4C2D">
        <w:rPr>
          <w:rStyle w:val="tlid-translation"/>
        </w:rPr>
        <w:t>13.9</w:t>
      </w:r>
      <w:r w:rsidRPr="00331C01">
        <w:rPr>
          <w:rStyle w:val="tlid-translation"/>
        </w:rPr>
        <w:t>% (</w:t>
      </w:r>
      <w:r w:rsidR="005D4C2D">
        <w:rPr>
          <w:rStyle w:val="tlid-translation"/>
        </w:rPr>
        <w:t>20.6</w:t>
      </w:r>
      <w:r w:rsidRPr="00331C01">
        <w:rPr>
          <w:rStyle w:val="tlid-translation"/>
        </w:rPr>
        <w:t xml:space="preserve">% in </w:t>
      </w:r>
      <w:r w:rsidR="005D4C2D">
        <w:rPr>
          <w:rStyle w:val="tlid-translation"/>
        </w:rPr>
        <w:t>September</w:t>
      </w:r>
      <w:r w:rsidRPr="00331C01">
        <w:rPr>
          <w:rStyle w:val="tlid-translation"/>
        </w:rPr>
        <w:t xml:space="preserve">), </w:t>
      </w:r>
      <w:r w:rsidR="005D4C2D">
        <w:rPr>
          <w:rStyle w:val="tlid-translation"/>
        </w:rPr>
        <w:t>prices of sugar turned from rise by 17.4% in September into decline by 0.9% in October</w:t>
      </w:r>
      <w:r w:rsidR="001F2EAA" w:rsidRPr="00331C01">
        <w:rPr>
          <w:rStyle w:val="tlid-translation"/>
        </w:rPr>
        <w:t xml:space="preserve">. </w:t>
      </w:r>
      <w:r w:rsidR="006C179D">
        <w:t xml:space="preserve">The price drop of many kinds of food deepened. </w:t>
      </w:r>
      <w:r w:rsidR="001F2EAA" w:rsidRPr="00331C01">
        <w:rPr>
          <w:rStyle w:val="tlid-translation"/>
        </w:rPr>
        <w:t xml:space="preserve">Prices of semi-skimmed UHT milk were lower by </w:t>
      </w:r>
      <w:r w:rsidR="00C86DA7">
        <w:rPr>
          <w:rStyle w:val="tlid-translation"/>
        </w:rPr>
        <w:t>8.2</w:t>
      </w:r>
      <w:r w:rsidRPr="00331C01">
        <w:rPr>
          <w:rStyle w:val="tlid-translation"/>
        </w:rPr>
        <w:t xml:space="preserve">% </w:t>
      </w:r>
      <w:r w:rsidR="00C86DA7">
        <w:rPr>
          <w:rStyle w:val="tlid-translation"/>
        </w:rPr>
        <w:t xml:space="preserve">in </w:t>
      </w:r>
      <w:r w:rsidR="00C86DA7" w:rsidRPr="00CD74A7">
        <w:rPr>
          <w:rStyle w:val="tlid-translation"/>
        </w:rPr>
        <w:t xml:space="preserve">October </w:t>
      </w:r>
      <w:r w:rsidRPr="00CD74A7">
        <w:rPr>
          <w:rStyle w:val="tlid-translation"/>
        </w:rPr>
        <w:t>(</w:t>
      </w:r>
      <w:r w:rsidR="00F41180" w:rsidRPr="00CD74A7">
        <w:rPr>
          <w:rStyle w:val="tlid-translation"/>
        </w:rPr>
        <w:t xml:space="preserve">decrease by </w:t>
      </w:r>
      <w:r w:rsidR="00C86DA7" w:rsidRPr="00CD74A7">
        <w:rPr>
          <w:rStyle w:val="tlid-translation"/>
        </w:rPr>
        <w:t>5.5</w:t>
      </w:r>
      <w:r w:rsidRPr="00CD74A7">
        <w:rPr>
          <w:rStyle w:val="tlid-translation"/>
        </w:rPr>
        <w:t xml:space="preserve">% in </w:t>
      </w:r>
      <w:r w:rsidR="00C86DA7" w:rsidRPr="00CD74A7">
        <w:rPr>
          <w:rStyle w:val="tlid-translation"/>
        </w:rPr>
        <w:t>September</w:t>
      </w:r>
      <w:r w:rsidRPr="00CD74A7">
        <w:rPr>
          <w:rStyle w:val="tlid-translation"/>
        </w:rPr>
        <w:t>)</w:t>
      </w:r>
      <w:r w:rsidR="00C86DA7" w:rsidRPr="00CD74A7">
        <w:rPr>
          <w:rStyle w:val="tlid-translation"/>
        </w:rPr>
        <w:t xml:space="preserve">, </w:t>
      </w:r>
      <w:r w:rsidR="001F2EAA" w:rsidRPr="00CD74A7">
        <w:rPr>
          <w:rStyle w:val="tlid-translation"/>
        </w:rPr>
        <w:t xml:space="preserve">eggs by </w:t>
      </w:r>
      <w:r w:rsidR="00C86DA7" w:rsidRPr="00CD74A7">
        <w:rPr>
          <w:rStyle w:val="tlid-translation"/>
        </w:rPr>
        <w:t>4.4% (</w:t>
      </w:r>
      <w:r w:rsidR="00F41180" w:rsidRPr="00CD74A7">
        <w:rPr>
          <w:rStyle w:val="tlid-translation"/>
        </w:rPr>
        <w:t xml:space="preserve">decrease by </w:t>
      </w:r>
      <w:r w:rsidR="00C86DA7" w:rsidRPr="00CD74A7">
        <w:rPr>
          <w:rStyle w:val="tlid-translation"/>
        </w:rPr>
        <w:t xml:space="preserve">0.4% in September) and potatoes </w:t>
      </w:r>
      <w:r w:rsidR="001F2EAA" w:rsidRPr="00CD74A7">
        <w:rPr>
          <w:rStyle w:val="tlid-translation"/>
        </w:rPr>
        <w:t xml:space="preserve">by </w:t>
      </w:r>
      <w:r w:rsidR="00C86DA7" w:rsidRPr="00CD74A7">
        <w:rPr>
          <w:rStyle w:val="tlid-translation"/>
        </w:rPr>
        <w:t>18.5</w:t>
      </w:r>
      <w:r w:rsidR="001F2EAA" w:rsidRPr="00CD74A7">
        <w:rPr>
          <w:rStyle w:val="tlid-translation"/>
        </w:rPr>
        <w:t xml:space="preserve">% </w:t>
      </w:r>
      <w:r w:rsidR="00C86DA7" w:rsidRPr="00CD74A7">
        <w:rPr>
          <w:rStyle w:val="tlid-translation"/>
        </w:rPr>
        <w:t>(</w:t>
      </w:r>
      <w:r w:rsidR="00F41180" w:rsidRPr="00CD74A7">
        <w:rPr>
          <w:rStyle w:val="tlid-translation"/>
        </w:rPr>
        <w:t xml:space="preserve">decrease by </w:t>
      </w:r>
      <w:r w:rsidR="00C86DA7" w:rsidRPr="00CD74A7">
        <w:rPr>
          <w:rStyle w:val="tlid-translation"/>
        </w:rPr>
        <w:t xml:space="preserve">10.4% </w:t>
      </w:r>
      <w:r w:rsidR="001F2EAA" w:rsidRPr="00CD74A7">
        <w:rPr>
          <w:rStyle w:val="tlid-translation"/>
        </w:rPr>
        <w:t>in September</w:t>
      </w:r>
      <w:r w:rsidR="00C86DA7" w:rsidRPr="00CD74A7">
        <w:rPr>
          <w:rStyle w:val="tlid-translation"/>
        </w:rPr>
        <w:t>)</w:t>
      </w:r>
      <w:r w:rsidRPr="00CD74A7">
        <w:rPr>
          <w:rStyle w:val="tlid-translation"/>
        </w:rPr>
        <w:t xml:space="preserve">. </w:t>
      </w:r>
      <w:r w:rsidR="001F2EAA" w:rsidRPr="00CD74A7">
        <w:rPr>
          <w:rFonts w:cs="Arial"/>
          <w:szCs w:val="20"/>
        </w:rPr>
        <w:t xml:space="preserve">In </w:t>
      </w:r>
      <w:r w:rsidR="00C86DA7" w:rsidRPr="00CD74A7">
        <w:rPr>
          <w:rStyle w:val="tlid-translation"/>
        </w:rPr>
        <w:t>'alcoholic beverages, tobacco'</w:t>
      </w:r>
      <w:r w:rsidR="001F2EAA" w:rsidRPr="00CD74A7">
        <w:rPr>
          <w:rStyle w:val="tlid-translation"/>
        </w:rPr>
        <w:t xml:space="preserve">, price rise of </w:t>
      </w:r>
      <w:r w:rsidR="00C86DA7" w:rsidRPr="00CD74A7">
        <w:rPr>
          <w:rStyle w:val="tlid-translation"/>
        </w:rPr>
        <w:t>spirits slowed down to 5.6</w:t>
      </w:r>
      <w:r w:rsidR="001F2EAA" w:rsidRPr="00CD74A7">
        <w:rPr>
          <w:rStyle w:val="tlid-translation"/>
        </w:rPr>
        <w:t>% (</w:t>
      </w:r>
      <w:r w:rsidR="00C86DA7" w:rsidRPr="00CD74A7">
        <w:rPr>
          <w:rStyle w:val="tlid-translation"/>
        </w:rPr>
        <w:t>8.5</w:t>
      </w:r>
      <w:r w:rsidR="001F2EAA" w:rsidRPr="00CD74A7">
        <w:rPr>
          <w:rStyle w:val="tlid-translation"/>
        </w:rPr>
        <w:t xml:space="preserve">% in </w:t>
      </w:r>
      <w:r w:rsidR="00C86DA7" w:rsidRPr="00CD74A7">
        <w:rPr>
          <w:rStyle w:val="tlid-translation"/>
        </w:rPr>
        <w:t>September</w:t>
      </w:r>
      <w:r w:rsidR="001F2EAA" w:rsidRPr="00CD74A7">
        <w:rPr>
          <w:rStyle w:val="tlid-translation"/>
        </w:rPr>
        <w:t>)</w:t>
      </w:r>
      <w:r w:rsidR="00C86DA7" w:rsidRPr="00CD74A7">
        <w:rPr>
          <w:rStyle w:val="tlid-translation"/>
        </w:rPr>
        <w:t>, wine to 0.1% (2.1% in September) and beer to 4.2% (5.1% in September)</w:t>
      </w:r>
      <w:r w:rsidR="001F2EAA" w:rsidRPr="00CD74A7">
        <w:rPr>
          <w:rStyle w:val="tlid-translation"/>
        </w:rPr>
        <w:t xml:space="preserve">. </w:t>
      </w:r>
      <w:r w:rsidR="00314F92" w:rsidRPr="00CD74A7">
        <w:rPr>
          <w:rStyle w:val="tlid-translation"/>
        </w:rPr>
        <w:t xml:space="preserve">Acceleration of year-on-year price </w:t>
      </w:r>
      <w:r w:rsidR="00314F92" w:rsidRPr="00331C01">
        <w:rPr>
          <w:rStyle w:val="tlid-translation"/>
        </w:rPr>
        <w:t>rise occu</w:t>
      </w:r>
      <w:r w:rsidR="00D15A52" w:rsidRPr="00331C01">
        <w:rPr>
          <w:rStyle w:val="tlid-translation"/>
        </w:rPr>
        <w:t>r</w:t>
      </w:r>
      <w:r w:rsidR="00314F92" w:rsidRPr="00331C01">
        <w:rPr>
          <w:rStyle w:val="tlid-translation"/>
        </w:rPr>
        <w:t>red</w:t>
      </w:r>
      <w:r w:rsidR="001F2EAA" w:rsidRPr="00331C01">
        <w:rPr>
          <w:rStyle w:val="tlid-translation"/>
        </w:rPr>
        <w:t xml:space="preserve"> </w:t>
      </w:r>
      <w:r w:rsidR="00314F92" w:rsidRPr="00331C01">
        <w:rPr>
          <w:rStyle w:val="tlid-translation"/>
        </w:rPr>
        <w:t>i</w:t>
      </w:r>
      <w:r w:rsidRPr="00331C01">
        <w:rPr>
          <w:rStyle w:val="tlid-translation"/>
        </w:rPr>
        <w:t>n '</w:t>
      </w:r>
      <w:r w:rsidR="00C86DA7">
        <w:rPr>
          <w:rStyle w:val="tlid-translation"/>
        </w:rPr>
        <w:t>transport</w:t>
      </w:r>
      <w:r w:rsidRPr="00331C01">
        <w:rPr>
          <w:rStyle w:val="tlid-translation"/>
        </w:rPr>
        <w:t xml:space="preserve">', </w:t>
      </w:r>
      <w:r w:rsidR="00314F92" w:rsidRPr="00331C01">
        <w:rPr>
          <w:rStyle w:val="tlid-translation"/>
        </w:rPr>
        <w:t xml:space="preserve">where </w:t>
      </w:r>
      <w:r w:rsidRPr="00331C01">
        <w:rPr>
          <w:rStyle w:val="tlid-translation"/>
        </w:rPr>
        <w:t xml:space="preserve">prices of </w:t>
      </w:r>
      <w:r w:rsidR="00C86DA7">
        <w:rPr>
          <w:rStyle w:val="tlid-translation"/>
        </w:rPr>
        <w:t>motor cars</w:t>
      </w:r>
      <w:r w:rsidR="00314F92" w:rsidRPr="00331C01">
        <w:rPr>
          <w:rStyle w:val="tlid-translation"/>
        </w:rPr>
        <w:t xml:space="preserve"> </w:t>
      </w:r>
      <w:r w:rsidR="00C86DA7">
        <w:rPr>
          <w:rStyle w:val="tlid-translation"/>
        </w:rPr>
        <w:t xml:space="preserve">went up </w:t>
      </w:r>
      <w:r w:rsidR="00314F92" w:rsidRPr="00331C01">
        <w:rPr>
          <w:rStyle w:val="tlid-translation"/>
        </w:rPr>
        <w:t xml:space="preserve">by </w:t>
      </w:r>
      <w:r w:rsidR="00C86DA7">
        <w:rPr>
          <w:rStyle w:val="tlid-translation"/>
        </w:rPr>
        <w:t>8.9</w:t>
      </w:r>
      <w:r w:rsidRPr="00331C01">
        <w:rPr>
          <w:rStyle w:val="tlid-translation"/>
        </w:rPr>
        <w:t>% (</w:t>
      </w:r>
      <w:r w:rsidR="00C86DA7">
        <w:rPr>
          <w:rStyle w:val="tlid-translation"/>
        </w:rPr>
        <w:t>7</w:t>
      </w:r>
      <w:r w:rsidR="00314F92" w:rsidRPr="00331C01">
        <w:rPr>
          <w:rStyle w:val="tlid-translation"/>
        </w:rPr>
        <w:t>.7</w:t>
      </w:r>
      <w:r w:rsidRPr="00331C01">
        <w:rPr>
          <w:rStyle w:val="tlid-translation"/>
        </w:rPr>
        <w:t xml:space="preserve">% in </w:t>
      </w:r>
      <w:r w:rsidR="00C86DA7">
        <w:rPr>
          <w:rStyle w:val="tlid-translation"/>
        </w:rPr>
        <w:t>September</w:t>
      </w:r>
      <w:r w:rsidR="00314F92" w:rsidRPr="00331C01">
        <w:rPr>
          <w:rStyle w:val="tlid-translation"/>
        </w:rPr>
        <w:t>)</w:t>
      </w:r>
      <w:r w:rsidR="00C86DA7">
        <w:rPr>
          <w:rStyle w:val="tlid-translation"/>
        </w:rPr>
        <w:t>.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0F2EC6" w:rsidRDefault="000F2EC6" w:rsidP="000F2EC6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lastRenderedPageBreak/>
        <w:t xml:space="preserve">The biggest influence on the growth of the year-on-year price level in </w:t>
      </w:r>
      <w:r w:rsidR="00C86DA7">
        <w:rPr>
          <w:rFonts w:cs="Arial"/>
          <w:szCs w:val="20"/>
        </w:rPr>
        <w:t>Octo</w:t>
      </w:r>
      <w:r w:rsidR="00314F92">
        <w:rPr>
          <w:rFonts w:cs="Arial"/>
          <w:szCs w:val="20"/>
        </w:rPr>
        <w:t>ber</w:t>
      </w:r>
      <w:r w:rsidRPr="00DA4AD6">
        <w:rPr>
          <w:rFonts w:cs="Arial"/>
          <w:szCs w:val="20"/>
        </w:rPr>
        <w:t xml:space="preserve"> came</w:t>
      </w:r>
      <w:r w:rsidR="00F4501C" w:rsidRPr="00DA4AD6">
        <w:rPr>
          <w:rFonts w:cs="Arial"/>
          <w:szCs w:val="20"/>
        </w:rPr>
        <w:t>, as before,</w:t>
      </w:r>
      <w:r w:rsidRPr="00DA4AD6">
        <w:rPr>
          <w:rFonts w:cs="Arial"/>
          <w:szCs w:val="20"/>
        </w:rPr>
        <w:t xml:space="preserve"> 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 and tobacco</w:t>
      </w:r>
      <w:r w:rsidR="009857A4">
        <w:rPr>
          <w:rStyle w:val="tlid-translation"/>
        </w:rPr>
        <w:t xml:space="preserve">', where prices </w:t>
      </w:r>
      <w:r w:rsidR="009857A4" w:rsidRPr="00331C01">
        <w:rPr>
          <w:rStyle w:val="tlid-translation"/>
        </w:rPr>
        <w:t xml:space="preserve">of </w:t>
      </w:r>
      <w:r w:rsidR="00D15A52" w:rsidRPr="00331C01">
        <w:rPr>
          <w:rStyle w:val="tlid-translation"/>
        </w:rPr>
        <w:t>alcoholic beverages</w:t>
      </w:r>
      <w:r w:rsidR="00D15A52">
        <w:rPr>
          <w:rStyle w:val="tlid-translation"/>
        </w:rPr>
        <w:t xml:space="preserve"> </w:t>
      </w:r>
      <w:r w:rsidR="009857A4">
        <w:rPr>
          <w:rStyle w:val="tlid-translation"/>
        </w:rPr>
        <w:t xml:space="preserve">increased by </w:t>
      </w:r>
      <w:r w:rsidR="00C86DA7">
        <w:rPr>
          <w:rStyle w:val="tlid-translation"/>
        </w:rPr>
        <w:t>3.5% and tobacco products by 14.1</w:t>
      </w:r>
      <w:r w:rsidR="009857A4">
        <w:rPr>
          <w:rStyle w:val="tlid-translation"/>
        </w:rPr>
        <w:t>%</w:t>
      </w:r>
      <w:r w:rsidRPr="00DA4AD6">
        <w:rPr>
          <w:rStyle w:val="tlid-translation"/>
        </w:rPr>
        <w:t xml:space="preserve">. In </w:t>
      </w:r>
      <w:r w:rsidR="0070458E" w:rsidRPr="00DA4AD6">
        <w:rPr>
          <w:rStyle w:val="tlid-translation"/>
        </w:rPr>
        <w:t>'</w:t>
      </w:r>
      <w:r w:rsidRPr="00DA4AD6">
        <w:rPr>
          <w:rStyle w:val="tlid-translation"/>
          <w:szCs w:val="20"/>
        </w:rPr>
        <w:t>food and non-alcoholic beverages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 xml:space="preserve">, prices of </w:t>
      </w:r>
      <w:r w:rsidR="00C86DA7">
        <w:rPr>
          <w:rFonts w:cs="Arial"/>
          <w:szCs w:val="20"/>
        </w:rPr>
        <w:t xml:space="preserve">pork went up by </w:t>
      </w:r>
      <w:r w:rsidR="0094341C">
        <w:rPr>
          <w:rFonts w:cs="Arial"/>
          <w:szCs w:val="20"/>
        </w:rPr>
        <w:t xml:space="preserve">5.1%, </w:t>
      </w:r>
      <w:r w:rsidR="009857A4">
        <w:rPr>
          <w:rFonts w:cs="Arial"/>
          <w:szCs w:val="20"/>
        </w:rPr>
        <w:t xml:space="preserve">smoked </w:t>
      </w:r>
      <w:r w:rsidRPr="00DA4AD6">
        <w:rPr>
          <w:rStyle w:val="tlid-translation"/>
          <w:szCs w:val="20"/>
        </w:rPr>
        <w:t>meat</w:t>
      </w:r>
      <w:r w:rsidR="009857A4">
        <w:rPr>
          <w:rStyle w:val="tlid-translation"/>
          <w:szCs w:val="20"/>
        </w:rPr>
        <w:t xml:space="preserve"> and sausages</w:t>
      </w:r>
      <w:r w:rsidR="0094341C">
        <w:rPr>
          <w:rFonts w:cs="Arial"/>
          <w:szCs w:val="20"/>
        </w:rPr>
        <w:t xml:space="preserve"> </w:t>
      </w:r>
      <w:r w:rsidR="009857A4">
        <w:rPr>
          <w:rFonts w:cs="Arial"/>
          <w:szCs w:val="20"/>
        </w:rPr>
        <w:t xml:space="preserve">by </w:t>
      </w:r>
      <w:r w:rsidR="0094341C">
        <w:rPr>
          <w:rFonts w:cs="Arial"/>
          <w:szCs w:val="20"/>
        </w:rPr>
        <w:t>5.9</w:t>
      </w:r>
      <w:r w:rsidR="009857A4">
        <w:rPr>
          <w:rFonts w:cs="Arial"/>
          <w:szCs w:val="20"/>
        </w:rPr>
        <w:t xml:space="preserve">% and </w:t>
      </w:r>
      <w:r w:rsidR="0094341C">
        <w:rPr>
          <w:rFonts w:cs="Arial"/>
          <w:szCs w:val="20"/>
        </w:rPr>
        <w:t>vegetables</w:t>
      </w:r>
      <w:r w:rsidR="009857A4">
        <w:rPr>
          <w:rFonts w:cs="Arial"/>
          <w:szCs w:val="20"/>
        </w:rPr>
        <w:t xml:space="preserve"> by </w:t>
      </w:r>
      <w:r w:rsidR="0094341C">
        <w:rPr>
          <w:rFonts w:cs="Arial"/>
          <w:szCs w:val="20"/>
        </w:rPr>
        <w:t>6</w:t>
      </w:r>
      <w:r w:rsidR="009857A4">
        <w:rPr>
          <w:rFonts w:cs="Arial"/>
          <w:szCs w:val="20"/>
        </w:rPr>
        <w:t>.4</w:t>
      </w:r>
      <w:r w:rsidRPr="00DA4AD6">
        <w:rPr>
          <w:rFonts w:cs="Arial"/>
          <w:szCs w:val="20"/>
        </w:rPr>
        <w:t>%. In 'housing, water, electricity, gas and other fuels</w:t>
      </w:r>
      <w:r w:rsidRPr="00DA4AD6">
        <w:rPr>
          <w:rStyle w:val="tlid-translation"/>
          <w:szCs w:val="20"/>
        </w:rPr>
        <w:t xml:space="preserve">’, prices of </w:t>
      </w:r>
      <w:r w:rsidR="0094341C">
        <w:rPr>
          <w:rStyle w:val="tlid-translation"/>
          <w:szCs w:val="20"/>
        </w:rPr>
        <w:t xml:space="preserve">actual rentals were higher by 2.0%, </w:t>
      </w:r>
      <w:r w:rsidRPr="00DA4AD6">
        <w:rPr>
          <w:rStyle w:val="tlid-translation"/>
          <w:szCs w:val="20"/>
        </w:rPr>
        <w:t xml:space="preserve">water supply </w:t>
      </w:r>
      <w:r w:rsidR="0094341C">
        <w:rPr>
          <w:rStyle w:val="tlid-translation"/>
          <w:szCs w:val="20"/>
        </w:rPr>
        <w:t xml:space="preserve">by 1.7% and </w:t>
      </w:r>
      <w:r w:rsidRPr="00DA4AD6">
        <w:rPr>
          <w:rStyle w:val="tlid-translation"/>
          <w:szCs w:val="20"/>
        </w:rPr>
        <w:t>sewage collection by 1.5%</w:t>
      </w:r>
      <w:r w:rsidR="0094341C">
        <w:rPr>
          <w:rStyle w:val="tlid-translation"/>
          <w:szCs w:val="20"/>
        </w:rPr>
        <w:t>.</w:t>
      </w:r>
      <w:r w:rsidR="00DB1CCE">
        <w:rPr>
          <w:rStyle w:val="tlid-translation"/>
          <w:szCs w:val="20"/>
        </w:rPr>
        <w:t xml:space="preserve"> </w:t>
      </w:r>
      <w:r w:rsidRPr="00DA4AD6">
        <w:rPr>
          <w:rFonts w:cs="Arial"/>
          <w:szCs w:val="20"/>
        </w:rPr>
        <w:t xml:space="preserve">In 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restaurants and hotels</w:t>
      </w:r>
      <w:r w:rsidR="0070458E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, prices of ca</w:t>
      </w:r>
      <w:r w:rsidR="0094341C">
        <w:rPr>
          <w:rFonts w:cs="Arial"/>
          <w:szCs w:val="20"/>
        </w:rPr>
        <w:t>tering services increased by 5.3</w:t>
      </w:r>
      <w:r w:rsidRPr="00DA4AD6">
        <w:rPr>
          <w:rFonts w:cs="Arial"/>
          <w:szCs w:val="20"/>
        </w:rPr>
        <w:t xml:space="preserve">%. A reduction in the overall price level in </w:t>
      </w:r>
      <w:r w:rsidR="0036398C" w:rsidRPr="00CD74A7">
        <w:rPr>
          <w:rFonts w:cs="Arial"/>
          <w:szCs w:val="20"/>
        </w:rPr>
        <w:t xml:space="preserve">October </w:t>
      </w:r>
      <w:r w:rsidRPr="00CD74A7">
        <w:rPr>
          <w:rFonts w:cs="Arial"/>
          <w:szCs w:val="20"/>
        </w:rPr>
        <w:t>c</w:t>
      </w:r>
      <w:r w:rsidRPr="00DA4AD6">
        <w:rPr>
          <w:rFonts w:cs="Arial"/>
          <w:szCs w:val="20"/>
        </w:rPr>
        <w:t xml:space="preserve">ame again from prices in </w:t>
      </w:r>
      <w:r w:rsidR="0081177D">
        <w:rPr>
          <w:rStyle w:val="tlid-translation"/>
        </w:rPr>
        <w:t>'communication' (decrease by </w:t>
      </w:r>
      <w:r w:rsidR="0094341C">
        <w:rPr>
          <w:rStyle w:val="tlid-translation"/>
        </w:rPr>
        <w:t>3.2</w:t>
      </w:r>
      <w:r w:rsidRPr="00DA4AD6">
        <w:rPr>
          <w:rStyle w:val="tlid-translation"/>
        </w:rPr>
        <w:t>%).</w:t>
      </w:r>
    </w:p>
    <w:p w:rsidR="00640FCD" w:rsidRPr="00DA4AD6" w:rsidRDefault="00640FCD" w:rsidP="000F2EC6">
      <w:pPr>
        <w:tabs>
          <w:tab w:val="left" w:pos="3119"/>
        </w:tabs>
        <w:rPr>
          <w:rStyle w:val="tlid-translation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94341C">
        <w:rPr>
          <w:rFonts w:cs="Arial"/>
          <w:szCs w:val="20"/>
        </w:rPr>
        <w:t xml:space="preserve"> total and services went up (3.1</w:t>
      </w:r>
      <w:r w:rsidRPr="00DA4AD6">
        <w:rPr>
          <w:rFonts w:cs="Arial"/>
          <w:szCs w:val="20"/>
        </w:rPr>
        <w:t>% and 2.7%, respectively). The overall consumer price index excluding imput</w:t>
      </w:r>
      <w:r w:rsidR="0094341C">
        <w:rPr>
          <w:rFonts w:cs="Arial"/>
          <w:szCs w:val="20"/>
        </w:rPr>
        <w:t>ed rentals for housing was 103.1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0F2EC6" w:rsidRDefault="000F2EC6" w:rsidP="0081177D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94341C">
        <w:rPr>
          <w:rFonts w:cs="Arial"/>
          <w:szCs w:val="20"/>
        </w:rPr>
        <w:t>October</w:t>
      </w:r>
      <w:r w:rsidR="00640FCD">
        <w:rPr>
          <w:rFonts w:cs="Arial"/>
          <w:szCs w:val="20"/>
        </w:rPr>
        <w:t xml:space="preserve"> </w:t>
      </w:r>
      <w:r w:rsidRPr="00DA4AD6">
        <w:rPr>
          <w:rFonts w:cs="Arial"/>
          <w:szCs w:val="20"/>
        </w:rPr>
        <w:t>2020 compared with the average CPI in the previou</w:t>
      </w:r>
      <w:r w:rsidR="009857A4">
        <w:rPr>
          <w:rFonts w:cs="Arial"/>
          <w:szCs w:val="20"/>
        </w:rPr>
        <w:t>s twelve months, amounted to 3.3</w:t>
      </w:r>
      <w:r w:rsidRPr="00DA4AD6">
        <w:rPr>
          <w:rFonts w:cs="Arial"/>
          <w:szCs w:val="20"/>
        </w:rPr>
        <w:t>%.</w:t>
      </w:r>
    </w:p>
    <w:p w:rsidR="00945511" w:rsidRDefault="00945511" w:rsidP="0081177D">
      <w:pPr>
        <w:rPr>
          <w:rFonts w:cs="Arial"/>
          <w:szCs w:val="20"/>
        </w:rPr>
      </w:pPr>
    </w:p>
    <w:p w:rsidR="00945511" w:rsidRDefault="00945511" w:rsidP="00945511">
      <w:pPr>
        <w:rPr>
          <w:rFonts w:cs="Arial"/>
          <w:b/>
          <w:szCs w:val="20"/>
        </w:rPr>
      </w:pPr>
      <w:r w:rsidRPr="005E072F">
        <w:rPr>
          <w:rFonts w:cs="Arial"/>
          <w:b/>
          <w:szCs w:val="20"/>
        </w:rPr>
        <w:t>Harmonized index of consumer prices (HICP)</w:t>
      </w:r>
      <w:r w:rsidR="000D4BDF" w:rsidRPr="000D4BDF">
        <w:rPr>
          <w:rStyle w:val="Znakapoznpodarou"/>
          <w:rFonts w:cs="Arial"/>
          <w:szCs w:val="20"/>
        </w:rPr>
        <w:t xml:space="preserve"> </w:t>
      </w:r>
      <w:r w:rsidR="000D4BDF" w:rsidRPr="00DA4AD6">
        <w:rPr>
          <w:rStyle w:val="Znakapoznpodarou"/>
          <w:rFonts w:cs="Arial"/>
          <w:szCs w:val="20"/>
        </w:rPr>
        <w:footnoteReference w:id="1"/>
      </w:r>
      <w:r w:rsidR="000D4BDF" w:rsidRPr="00DA4AD6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331C01">
        <w:t xml:space="preserve">According to preliminary calculations, the HICP in </w:t>
      </w:r>
      <w:r>
        <w:t>Czechia</w:t>
      </w:r>
      <w:r w:rsidRPr="00331C01">
        <w:t xml:space="preserve"> </w:t>
      </w:r>
      <w:r w:rsidRPr="00331C01">
        <w:rPr>
          <w:b/>
          <w:bCs/>
        </w:rPr>
        <w:t xml:space="preserve">in </w:t>
      </w:r>
      <w:r>
        <w:rPr>
          <w:b/>
          <w:bCs/>
        </w:rPr>
        <w:t>October</w:t>
      </w:r>
      <w:r w:rsidRPr="00331C01">
        <w:t xml:space="preserve"> went </w:t>
      </w:r>
      <w:r>
        <w:t>up by 0.1</w:t>
      </w:r>
      <w:r w:rsidRPr="00331C01">
        <w:t>%</w:t>
      </w:r>
      <w:r>
        <w:t>,</w:t>
      </w:r>
      <w:r w:rsidRPr="00331C01">
        <w:rPr>
          <w:b/>
          <w:bCs/>
        </w:rPr>
        <w:t xml:space="preserve"> month-on-month</w:t>
      </w:r>
      <w:r w:rsidRPr="00331C01">
        <w:t xml:space="preserve"> </w:t>
      </w:r>
      <w:r>
        <w:t>and 2.9</w:t>
      </w:r>
      <w:r w:rsidRPr="00331C01">
        <w:t xml:space="preserve">%, </w:t>
      </w:r>
      <w:r w:rsidRPr="00331C01">
        <w:rPr>
          <w:b/>
          <w:bCs/>
        </w:rPr>
        <w:t>year-on-year</w:t>
      </w:r>
      <w:r w:rsidRPr="00331C01">
        <w:t>.</w:t>
      </w:r>
      <w:r>
        <w:t xml:space="preserve"> According to flash estimates of Eurostat, the </w:t>
      </w:r>
      <w:r>
        <w:rPr>
          <w:rFonts w:cs="Arial"/>
          <w:szCs w:val="20"/>
        </w:rPr>
        <w:t xml:space="preserve">MUICP (Monetary Union Index of Consumer Prices) </w:t>
      </w:r>
      <w:r w:rsidRPr="005E072F">
        <w:rPr>
          <w:rFonts w:cs="Arial"/>
          <w:b/>
          <w:szCs w:val="20"/>
        </w:rPr>
        <w:t>in October 2020</w:t>
      </w:r>
      <w:r>
        <w:rPr>
          <w:rFonts w:cs="Arial"/>
          <w:b/>
          <w:szCs w:val="20"/>
        </w:rPr>
        <w:t xml:space="preserve"> </w:t>
      </w:r>
      <w:r w:rsidRPr="00CD74A7">
        <w:rPr>
          <w:rFonts w:cs="Arial"/>
          <w:szCs w:val="20"/>
        </w:rPr>
        <w:t xml:space="preserve">amounted to </w:t>
      </w:r>
      <w:r w:rsidR="000D4BDF">
        <w:rPr>
          <w:rFonts w:cs="Arial"/>
          <w:szCs w:val="20"/>
        </w:rPr>
        <w:t>−</w:t>
      </w:r>
      <w:r w:rsidRPr="00CD74A7">
        <w:rPr>
          <w:rFonts w:cs="Arial"/>
          <w:szCs w:val="20"/>
        </w:rPr>
        <w:t xml:space="preserve">0.3% </w:t>
      </w:r>
      <w:bookmarkStart w:id="0" w:name="_GoBack"/>
      <w:r w:rsidRPr="000D4BDF">
        <w:rPr>
          <w:rFonts w:cs="Arial"/>
          <w:b/>
          <w:szCs w:val="20"/>
        </w:rPr>
        <w:t>year-on-year</w:t>
      </w:r>
      <w:bookmarkEnd w:id="0"/>
      <w:r w:rsidRPr="000D4BDF">
        <w:rPr>
          <w:rFonts w:cs="Arial"/>
          <w:szCs w:val="20"/>
        </w:rPr>
        <w:t>, in</w:t>
      </w:r>
      <w:r>
        <w:rPr>
          <w:rFonts w:cs="Arial"/>
          <w:szCs w:val="20"/>
        </w:rPr>
        <w:t xml:space="preserve"> Slovakia, prices were higher by 1.7% in October and on the contrary in Germany</w:t>
      </w:r>
      <w:r w:rsidR="00A26D6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prices were lower by 0.5%. </w:t>
      </w:r>
      <w:r w:rsidRPr="00DA4AD6">
        <w:rPr>
          <w:rFonts w:cs="Arial"/>
          <w:szCs w:val="20"/>
        </w:rPr>
        <w:t xml:space="preserve">According to preliminary data of Eurostat, the </w:t>
      </w:r>
      <w:r w:rsidRPr="00DA4AD6">
        <w:rPr>
          <w:rFonts w:cs="Arial"/>
          <w:b/>
          <w:szCs w:val="20"/>
        </w:rPr>
        <w:t>year-on-year</w:t>
      </w:r>
      <w:r w:rsidRPr="00DA4AD6">
        <w:rPr>
          <w:rFonts w:cs="Arial"/>
          <w:szCs w:val="20"/>
        </w:rPr>
        <w:t xml:space="preserve"> change in the average </w:t>
      </w:r>
      <w:r w:rsidRPr="00DA4AD6">
        <w:rPr>
          <w:rFonts w:cs="Arial"/>
          <w:b/>
          <w:szCs w:val="20"/>
        </w:rPr>
        <w:t>harmonized index of consumer prices</w:t>
      </w:r>
      <w:r w:rsidRPr="00DA4AD6">
        <w:rPr>
          <w:rFonts w:cs="Arial"/>
          <w:szCs w:val="20"/>
        </w:rPr>
        <w:t xml:space="preserve"> (HICP) in the </w:t>
      </w:r>
      <w:r w:rsidRPr="00DA4AD6">
        <w:rPr>
          <w:rFonts w:cs="Arial"/>
          <w:b/>
          <w:szCs w:val="20"/>
        </w:rPr>
        <w:t>EU27 member states</w:t>
      </w:r>
      <w:r>
        <w:rPr>
          <w:rFonts w:cs="Arial"/>
          <w:szCs w:val="20"/>
        </w:rPr>
        <w:t xml:space="preserve"> amounted to 0.2</w:t>
      </w:r>
      <w:r w:rsidRPr="00DA4AD6">
        <w:rPr>
          <w:rFonts w:cs="Arial"/>
          <w:szCs w:val="20"/>
        </w:rPr>
        <w:t xml:space="preserve">% </w:t>
      </w:r>
      <w:r w:rsidRPr="00DA4AD6">
        <w:rPr>
          <w:rStyle w:val="tlid-translation"/>
          <w:b/>
        </w:rPr>
        <w:t xml:space="preserve">in </w:t>
      </w:r>
      <w:r>
        <w:rPr>
          <w:rStyle w:val="tlid-translation"/>
          <w:b/>
        </w:rPr>
        <w:t>September</w:t>
      </w:r>
      <w:r w:rsidRPr="00DA4AD6">
        <w:rPr>
          <w:rStyle w:val="tlid-translation"/>
          <w:b/>
        </w:rPr>
        <w:t xml:space="preserve"> </w:t>
      </w:r>
      <w:r>
        <w:rPr>
          <w:rFonts w:cs="Arial"/>
          <w:szCs w:val="20"/>
        </w:rPr>
        <w:t>(0.2</w:t>
      </w:r>
      <w:r w:rsidRPr="00DA4AD6">
        <w:rPr>
          <w:rFonts w:cs="Arial"/>
          <w:szCs w:val="20"/>
        </w:rPr>
        <w:t xml:space="preserve"> percentage point </w:t>
      </w:r>
      <w:r>
        <w:rPr>
          <w:rFonts w:cs="Arial"/>
          <w:szCs w:val="20"/>
        </w:rPr>
        <w:t>down</w:t>
      </w:r>
      <w:r w:rsidRPr="00DA4AD6">
        <w:rPr>
          <w:rFonts w:cs="Arial"/>
          <w:szCs w:val="20"/>
        </w:rPr>
        <w:t xml:space="preserve"> on </w:t>
      </w:r>
      <w:r>
        <w:rPr>
          <w:rFonts w:cs="Arial"/>
          <w:szCs w:val="20"/>
        </w:rPr>
        <w:t>August</w:t>
      </w:r>
      <w:r w:rsidRPr="00DA4AD6">
        <w:rPr>
          <w:rFonts w:cs="Arial"/>
          <w:szCs w:val="20"/>
        </w:rPr>
        <w:t>)</w:t>
      </w:r>
      <w:r w:rsidRPr="00DA4AD6">
        <w:rPr>
          <w:rStyle w:val="tlid-translation"/>
        </w:rPr>
        <w:t>.</w:t>
      </w:r>
      <w:r>
        <w:rPr>
          <w:rStyle w:val="tlid-translation"/>
        </w:rPr>
        <w:t xml:space="preserve"> </w:t>
      </w:r>
      <w:r w:rsidR="00A26D63" w:rsidRPr="00DA4AD6">
        <w:rPr>
          <w:rFonts w:cs="Arial"/>
          <w:szCs w:val="20"/>
        </w:rPr>
        <w:t xml:space="preserve">The rise in </w:t>
      </w:r>
      <w:r w:rsidR="00A26D63" w:rsidRPr="00CD74A7">
        <w:rPr>
          <w:rFonts w:cs="Arial"/>
          <w:szCs w:val="20"/>
        </w:rPr>
        <w:t>prices was the highest in Poland (3.8%) and the deepest price reduction occurred in Greece (</w:t>
      </w:r>
      <w:r w:rsidR="000D4BDF">
        <w:rPr>
          <w:rFonts w:cs="Arial"/>
          <w:szCs w:val="20"/>
        </w:rPr>
        <w:t>−</w:t>
      </w:r>
      <w:r w:rsidR="00A26D63" w:rsidRPr="00CD74A7">
        <w:rPr>
          <w:rFonts w:cs="Arial"/>
          <w:szCs w:val="20"/>
        </w:rPr>
        <w:t>2.3%).</w:t>
      </w:r>
      <w:r w:rsidR="00A26D63">
        <w:rPr>
          <w:rFonts w:cs="Arial"/>
          <w:szCs w:val="20"/>
        </w:rPr>
        <w:t xml:space="preserve"> In Slovakia, prices were higher by 1.4% and in Germany prices decreased by 0.4%.</w:t>
      </w:r>
    </w:p>
    <w:p w:rsidR="00945511" w:rsidRPr="00DA4AD6" w:rsidRDefault="00945511" w:rsidP="0081177D">
      <w:pPr>
        <w:rPr>
          <w:rFonts w:cs="Arial"/>
          <w:szCs w:val="20"/>
        </w:rPr>
      </w:pPr>
    </w:p>
    <w:p w:rsidR="00CD185D" w:rsidRPr="00CD185D" w:rsidRDefault="00CD185D" w:rsidP="007A6341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(more information on the Eurostat’s web pages: </w:t>
      </w:r>
      <w:hyperlink r:id="rId7" w:history="1">
        <w:r w:rsidRPr="00DA4AD6">
          <w:rPr>
            <w:rStyle w:val="Hypertextovodkaz"/>
            <w:rFonts w:cs="Arial"/>
            <w:b/>
            <w:szCs w:val="20"/>
          </w:rPr>
          <w:t>HICP</w:t>
        </w:r>
      </w:hyperlink>
      <w:r w:rsidRPr="00DA4AD6">
        <w:rPr>
          <w:szCs w:val="20"/>
        </w:rPr>
        <w:t>.</w:t>
      </w:r>
      <w:r w:rsidRPr="00DA4AD6">
        <w:rPr>
          <w:rFonts w:cs="Arial"/>
          <w:szCs w:val="20"/>
        </w:rPr>
        <w:t>)</w:t>
      </w:r>
    </w:p>
    <w:p w:rsidR="007A6341" w:rsidRPr="00DA4AD6" w:rsidRDefault="007A6341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email: </w:t>
      </w:r>
      <w:hyperlink r:id="rId8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Sediva, Head of the Consumer Price Statistics Unit, phone (+420) 274052138, </w:t>
      </w:r>
      <w:r w:rsidRPr="00DA4AD6">
        <w:rPr>
          <w:rFonts w:cs="Arial"/>
        </w:rPr>
        <w:br/>
        <w:t xml:space="preserve">email: </w:t>
      </w:r>
      <w:hyperlink r:id="rId9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lastRenderedPageBreak/>
        <w:t>Related publications:</w:t>
      </w:r>
      <w:r w:rsidRPr="00DA4AD6">
        <w:rPr>
          <w:rFonts w:cs="Arial"/>
        </w:rPr>
        <w:tab/>
        <w:t>012018-20 Consumer Price Indices – Basic Breakdown (periodicity: monthly), 012023-20 Consumer price Indices – Detailed Breakdown (periodicity: monthly) and 012019-20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0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455874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55519D">
        <w:rPr>
          <w:rFonts w:cs="Arial"/>
        </w:rPr>
        <w:t>Dec</w:t>
      </w:r>
      <w:r w:rsidR="00455874">
        <w:rPr>
          <w:rFonts w:cs="Arial"/>
        </w:rPr>
        <w:t>em</w:t>
      </w:r>
      <w:r w:rsidR="00A02124" w:rsidRPr="00DA4AD6">
        <w:rPr>
          <w:rFonts w:cs="Arial"/>
        </w:rPr>
        <w:t>ber</w:t>
      </w:r>
      <w:r w:rsidRPr="00DA4AD6">
        <w:rPr>
          <w:rFonts w:cs="Arial"/>
        </w:rPr>
        <w:t xml:space="preserve"> 2020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0D4BDF" w:rsidRDefault="000D4BDF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0D4BDF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0D4BD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AC" w:rsidRDefault="000E0CAC" w:rsidP="00BA6370">
      <w:r>
        <w:separator/>
      </w:r>
    </w:p>
  </w:endnote>
  <w:endnote w:type="continuationSeparator" w:id="0">
    <w:p w:rsidR="000E0CAC" w:rsidRDefault="000E0C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E0CA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C437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C4373" w:rsidRPr="007E75DE">
                  <w:rPr>
                    <w:rFonts w:cs="Arial"/>
                    <w:szCs w:val="15"/>
                  </w:rPr>
                  <w:fldChar w:fldCharType="separate"/>
                </w:r>
                <w:r w:rsidR="000D4BDF">
                  <w:rPr>
                    <w:rFonts w:cs="Arial"/>
                    <w:noProof/>
                    <w:szCs w:val="15"/>
                  </w:rPr>
                  <w:t>1</w:t>
                </w:r>
                <w:r w:rsidR="008C437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AC" w:rsidRDefault="000E0CAC" w:rsidP="00BA6370">
      <w:r>
        <w:separator/>
      </w:r>
    </w:p>
  </w:footnote>
  <w:footnote w:type="continuationSeparator" w:id="0">
    <w:p w:rsidR="000E0CAC" w:rsidRDefault="000E0CAC" w:rsidP="00BA6370">
      <w:r>
        <w:continuationSeparator/>
      </w:r>
    </w:p>
  </w:footnote>
  <w:footnote w:id="1">
    <w:p w:rsidR="000D4BDF" w:rsidRPr="009A72CC" w:rsidRDefault="000D4BDF" w:rsidP="000D4BDF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E0CAC">
    <w:pPr>
      <w:pStyle w:val="Zhlav"/>
    </w:pPr>
    <w:r>
      <w:rPr>
        <w:noProof/>
        <w:lang w:val="cs-CZ"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2057" style="position:absolute;left:595;top:1111;width:1282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2056" style="position:absolute;left:1158;top:1340;width:7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58"/>
    <w:rsid w:val="00014688"/>
    <w:rsid w:val="00043BF4"/>
    <w:rsid w:val="000843A5"/>
    <w:rsid w:val="00091722"/>
    <w:rsid w:val="00095694"/>
    <w:rsid w:val="000A21E5"/>
    <w:rsid w:val="000A5650"/>
    <w:rsid w:val="000A7D83"/>
    <w:rsid w:val="000B6F63"/>
    <w:rsid w:val="000D3A7E"/>
    <w:rsid w:val="000D4BDF"/>
    <w:rsid w:val="000E0CAC"/>
    <w:rsid w:val="000F2EC6"/>
    <w:rsid w:val="001079E7"/>
    <w:rsid w:val="001144D4"/>
    <w:rsid w:val="00116ED1"/>
    <w:rsid w:val="00122173"/>
    <w:rsid w:val="00123849"/>
    <w:rsid w:val="00124D00"/>
    <w:rsid w:val="0012531A"/>
    <w:rsid w:val="0013242C"/>
    <w:rsid w:val="001404AB"/>
    <w:rsid w:val="00160B37"/>
    <w:rsid w:val="0017231D"/>
    <w:rsid w:val="00176E26"/>
    <w:rsid w:val="0018061F"/>
    <w:rsid w:val="001810DC"/>
    <w:rsid w:val="0018181C"/>
    <w:rsid w:val="001A00E1"/>
    <w:rsid w:val="001B607F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406FA"/>
    <w:rsid w:val="00242555"/>
    <w:rsid w:val="00250349"/>
    <w:rsid w:val="00252F58"/>
    <w:rsid w:val="00253556"/>
    <w:rsid w:val="00261A7F"/>
    <w:rsid w:val="00285AEA"/>
    <w:rsid w:val="002970DF"/>
    <w:rsid w:val="00297900"/>
    <w:rsid w:val="002A054D"/>
    <w:rsid w:val="002B1AE1"/>
    <w:rsid w:val="002B2E47"/>
    <w:rsid w:val="002C2214"/>
    <w:rsid w:val="002D36E6"/>
    <w:rsid w:val="002D37F5"/>
    <w:rsid w:val="002D5065"/>
    <w:rsid w:val="002F3500"/>
    <w:rsid w:val="00306F98"/>
    <w:rsid w:val="00314F92"/>
    <w:rsid w:val="0032398D"/>
    <w:rsid w:val="003301A3"/>
    <w:rsid w:val="00331C01"/>
    <w:rsid w:val="0036398C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0D4C"/>
    <w:rsid w:val="003E3EB2"/>
    <w:rsid w:val="003F526A"/>
    <w:rsid w:val="00405244"/>
    <w:rsid w:val="004151AF"/>
    <w:rsid w:val="00436D82"/>
    <w:rsid w:val="00440D54"/>
    <w:rsid w:val="004436EE"/>
    <w:rsid w:val="00450648"/>
    <w:rsid w:val="00452CED"/>
    <w:rsid w:val="0045547F"/>
    <w:rsid w:val="00455874"/>
    <w:rsid w:val="0048036A"/>
    <w:rsid w:val="00487F14"/>
    <w:rsid w:val="004920AD"/>
    <w:rsid w:val="004A33C4"/>
    <w:rsid w:val="004A502C"/>
    <w:rsid w:val="004B0488"/>
    <w:rsid w:val="004D05B3"/>
    <w:rsid w:val="004D38E3"/>
    <w:rsid w:val="004E1F1E"/>
    <w:rsid w:val="004E479E"/>
    <w:rsid w:val="004F78E6"/>
    <w:rsid w:val="00512D99"/>
    <w:rsid w:val="00531DBB"/>
    <w:rsid w:val="0055519D"/>
    <w:rsid w:val="00564213"/>
    <w:rsid w:val="00567616"/>
    <w:rsid w:val="005937C5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B80"/>
    <w:rsid w:val="00630612"/>
    <w:rsid w:val="00640FCD"/>
    <w:rsid w:val="0064139A"/>
    <w:rsid w:val="00647056"/>
    <w:rsid w:val="006548E5"/>
    <w:rsid w:val="006561D8"/>
    <w:rsid w:val="00656D40"/>
    <w:rsid w:val="006B20FF"/>
    <w:rsid w:val="006C179D"/>
    <w:rsid w:val="006D5C60"/>
    <w:rsid w:val="006E024F"/>
    <w:rsid w:val="006E4E81"/>
    <w:rsid w:val="00701237"/>
    <w:rsid w:val="0070458E"/>
    <w:rsid w:val="00707F7D"/>
    <w:rsid w:val="00712E44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A0CA5"/>
    <w:rsid w:val="007A57F2"/>
    <w:rsid w:val="007A6341"/>
    <w:rsid w:val="007B1333"/>
    <w:rsid w:val="007D6330"/>
    <w:rsid w:val="007F4AEB"/>
    <w:rsid w:val="007F75B2"/>
    <w:rsid w:val="008043C4"/>
    <w:rsid w:val="0081177D"/>
    <w:rsid w:val="00822FD6"/>
    <w:rsid w:val="00831B1B"/>
    <w:rsid w:val="0085337B"/>
    <w:rsid w:val="00855FB3"/>
    <w:rsid w:val="0085758B"/>
    <w:rsid w:val="00861D0E"/>
    <w:rsid w:val="00867569"/>
    <w:rsid w:val="00867D4C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E6938"/>
    <w:rsid w:val="008F7228"/>
    <w:rsid w:val="008F73B4"/>
    <w:rsid w:val="009035E8"/>
    <w:rsid w:val="009371BA"/>
    <w:rsid w:val="0094341C"/>
    <w:rsid w:val="00945511"/>
    <w:rsid w:val="009533E0"/>
    <w:rsid w:val="009625FD"/>
    <w:rsid w:val="009669E2"/>
    <w:rsid w:val="00971374"/>
    <w:rsid w:val="00976381"/>
    <w:rsid w:val="00976473"/>
    <w:rsid w:val="0098427F"/>
    <w:rsid w:val="009857A4"/>
    <w:rsid w:val="009B55B1"/>
    <w:rsid w:val="009D0ACC"/>
    <w:rsid w:val="009E39C5"/>
    <w:rsid w:val="00A02124"/>
    <w:rsid w:val="00A07BA7"/>
    <w:rsid w:val="00A1069B"/>
    <w:rsid w:val="00A26D63"/>
    <w:rsid w:val="00A402C8"/>
    <w:rsid w:val="00A42340"/>
    <w:rsid w:val="00A4343D"/>
    <w:rsid w:val="00A44CE4"/>
    <w:rsid w:val="00A47D43"/>
    <w:rsid w:val="00A502F1"/>
    <w:rsid w:val="00A51B50"/>
    <w:rsid w:val="00A70A83"/>
    <w:rsid w:val="00A81EB3"/>
    <w:rsid w:val="00A90275"/>
    <w:rsid w:val="00AB4DC4"/>
    <w:rsid w:val="00AB6196"/>
    <w:rsid w:val="00AC3140"/>
    <w:rsid w:val="00B00C1D"/>
    <w:rsid w:val="00B05EAD"/>
    <w:rsid w:val="00B14402"/>
    <w:rsid w:val="00B632CC"/>
    <w:rsid w:val="00B76FDB"/>
    <w:rsid w:val="00BA12F1"/>
    <w:rsid w:val="00BA439F"/>
    <w:rsid w:val="00BA6370"/>
    <w:rsid w:val="00BC723F"/>
    <w:rsid w:val="00BE4C6A"/>
    <w:rsid w:val="00BF521A"/>
    <w:rsid w:val="00C269D4"/>
    <w:rsid w:val="00C401BC"/>
    <w:rsid w:val="00C4160D"/>
    <w:rsid w:val="00C6675F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7F25"/>
    <w:rsid w:val="00D553AF"/>
    <w:rsid w:val="00D666C3"/>
    <w:rsid w:val="00D811AB"/>
    <w:rsid w:val="00D971AD"/>
    <w:rsid w:val="00DA09F8"/>
    <w:rsid w:val="00DA4AD6"/>
    <w:rsid w:val="00DB1CCE"/>
    <w:rsid w:val="00DC5393"/>
    <w:rsid w:val="00DE0EC6"/>
    <w:rsid w:val="00DF47FE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310B"/>
    <w:rsid w:val="00EE34C3"/>
    <w:rsid w:val="00EE70B7"/>
    <w:rsid w:val="00EF6A99"/>
    <w:rsid w:val="00F314B7"/>
    <w:rsid w:val="00F41180"/>
    <w:rsid w:val="00F4501C"/>
    <w:rsid w:val="00F57D55"/>
    <w:rsid w:val="00F837C5"/>
    <w:rsid w:val="00F83C49"/>
    <w:rsid w:val="00FB687C"/>
    <w:rsid w:val="00FC050D"/>
    <w:rsid w:val="00FE114D"/>
    <w:rsid w:val="00FE4E6E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0EC22FF7"/>
  <w15:docId w15:val="{0BAD408B-59B1-496E-B47B-E9BE1D2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9647-3EDF-42B7-A676-75B119ED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dcterms:created xsi:type="dcterms:W3CDTF">2020-11-09T11:09:00Z</dcterms:created>
  <dcterms:modified xsi:type="dcterms:W3CDTF">2020-11-09T11:09:00Z</dcterms:modified>
</cp:coreProperties>
</file>