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622CD" w:rsidP="00AE6D5B">
      <w:pPr>
        <w:pStyle w:val="Datum"/>
      </w:pPr>
      <w:r>
        <w:t>7. říjn</w:t>
      </w:r>
      <w:r w:rsidR="00DF4722">
        <w:t>a</w:t>
      </w:r>
      <w:r w:rsidR="0033176A">
        <w:t xml:space="preserve"> </w:t>
      </w:r>
      <w:r w:rsidR="00860AEA">
        <w:t>2020</w:t>
      </w:r>
    </w:p>
    <w:p w:rsidR="00867569" w:rsidRPr="00AE6D5B" w:rsidRDefault="00D622CD" w:rsidP="00AE6D5B">
      <w:pPr>
        <w:pStyle w:val="Nzev"/>
      </w:pPr>
      <w:r w:rsidRPr="00D622CD">
        <w:t>Stavebnictví pokračovalo v nevýrazných výkonech</w:t>
      </w:r>
    </w:p>
    <w:p w:rsidR="001E178C" w:rsidRDefault="00D622CD" w:rsidP="003004F0">
      <w:pPr>
        <w:pStyle w:val="Perex"/>
        <w:spacing w:line="240" w:lineRule="auto"/>
        <w:jc w:val="left"/>
      </w:pPr>
      <w:r w:rsidRPr="00D622CD">
        <w:t>Stavební produkce v srpnu reálně meziročně klesla o 9,7 %. Po vyloučení sezónních vlivů byla meziměsíčně nižší o 1,4 %. Stavební úřady vydaly meziročně o 3,0 % stavebních povolení více a orientační hodnota těchto povolení klesla o 12,0 %. Meziročně bylo zahájeno o 3,0 % bytů méně. Dokončeno bylo o 1,7 % bytů méně.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D622CD" w:rsidRPr="00D622CD">
        <w:rPr>
          <w:i/>
        </w:rPr>
        <w:t>Stavební produkce v srpnu pokračovala v meziročních poklesech jak v pozemním, tak v inženýrském stavitelství. Klesla také orientační hodnota stavebních povolení i počet zahájených a dokončených bytů</w:t>
      </w:r>
      <w:r w:rsidR="00E85BC5" w:rsidRPr="00E85BC5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D622CD">
          <w:rPr>
            <w:rStyle w:val="Hypertextovodkaz"/>
          </w:rPr>
          <w:t>https://www.czso.c</w:t>
        </w:r>
        <w:r w:rsidR="003004F0" w:rsidRPr="00D622CD">
          <w:rPr>
            <w:rStyle w:val="Hypertextovodkaz"/>
          </w:rPr>
          <w:t>z/</w:t>
        </w:r>
        <w:r w:rsidR="006D2FF7" w:rsidRPr="00D622CD">
          <w:rPr>
            <w:rStyle w:val="Hypertextovodkaz"/>
          </w:rPr>
          <w:t>csu/czso/cri/stave</w:t>
        </w:r>
        <w:r w:rsidR="00DF4722" w:rsidRPr="00D622CD">
          <w:rPr>
            <w:rStyle w:val="Hypertextovodkaz"/>
          </w:rPr>
          <w:t>bnictvi-</w:t>
        </w:r>
        <w:r w:rsidR="00D622CD" w:rsidRPr="00D622CD">
          <w:rPr>
            <w:rStyle w:val="Hypertextovodkaz"/>
          </w:rPr>
          <w:t>srpen</w:t>
        </w:r>
        <w:r w:rsidR="00475947" w:rsidRPr="00D622CD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  <w:bookmarkStart w:id="0" w:name="_GoBack"/>
      <w:bookmarkEnd w:id="0"/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FF" w:rsidRDefault="004B29FF" w:rsidP="00BA6370">
      <w:r>
        <w:separator/>
      </w:r>
    </w:p>
  </w:endnote>
  <w:endnote w:type="continuationSeparator" w:id="0">
    <w:p w:rsidR="004B29FF" w:rsidRDefault="004B29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622C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622C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FF" w:rsidRDefault="004B29FF" w:rsidP="00BA6370">
      <w:r>
        <w:separator/>
      </w:r>
    </w:p>
  </w:footnote>
  <w:footnote w:type="continuationSeparator" w:id="0">
    <w:p w:rsidR="004B29FF" w:rsidRDefault="004B29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29FF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07906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22CD"/>
    <w:rsid w:val="00D666C3"/>
    <w:rsid w:val="00D7285A"/>
    <w:rsid w:val="00DC4546"/>
    <w:rsid w:val="00DD5476"/>
    <w:rsid w:val="00DF0058"/>
    <w:rsid w:val="00DF4722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4ADBE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srp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7EF6-DBCB-44C0-97D9-983730F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2020-10-06T12:04:00Z</dcterms:created>
  <dcterms:modified xsi:type="dcterms:W3CDTF">2020-10-06T12:04:00Z</dcterms:modified>
</cp:coreProperties>
</file>