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15EEC" w:rsidP="00AE6D5B">
      <w:pPr>
        <w:pStyle w:val="Datum"/>
      </w:pPr>
      <w:r>
        <w:t>6. listopadu</w:t>
      </w:r>
      <w:r w:rsidR="0033176A">
        <w:t xml:space="preserve"> </w:t>
      </w:r>
      <w:r w:rsidR="00860AEA">
        <w:t>2020</w:t>
      </w:r>
    </w:p>
    <w:p w:rsidR="00867569" w:rsidRPr="00AE6D5B" w:rsidRDefault="00B301FA" w:rsidP="00AE6D5B">
      <w:pPr>
        <w:pStyle w:val="Nzev"/>
      </w:pPr>
      <w:r>
        <w:t>Meziroční pokles produkce zmírnil</w:t>
      </w:r>
      <w:bookmarkStart w:id="0" w:name="_GoBack"/>
      <w:bookmarkEnd w:id="0"/>
    </w:p>
    <w:p w:rsidR="001E178C" w:rsidRDefault="00215EEC" w:rsidP="003004F0">
      <w:pPr>
        <w:pStyle w:val="Perex"/>
        <w:spacing w:line="240" w:lineRule="auto"/>
        <w:jc w:val="left"/>
      </w:pPr>
      <w:r w:rsidRPr="00215EEC">
        <w:t>Stavební produkce v září reálně meziročně klesla o 8,2 %. Po vyloučení sezónních vlivů byla meziměsíčně vyšší o 0,6 %. Stavební úřady vydaly meziročně o 1,0 % stavebních povolení méně a orientační hodnota těchto povolení klesla o 19,3 %. Meziročně bylo zahájeno o 29,5 % bytů méně. Do</w:t>
      </w:r>
      <w:r>
        <w:t>končeno bylo o 28,8 % bytů méně</w:t>
      </w:r>
      <w:r w:rsidR="00D622CD" w:rsidRPr="00D622CD">
        <w:t>.</w:t>
      </w:r>
    </w:p>
    <w:p w:rsidR="003004F0" w:rsidRDefault="003004F0" w:rsidP="003004F0">
      <w:pPr>
        <w:jc w:val="left"/>
      </w:pPr>
      <w:r w:rsidRPr="00B0791D">
        <w:rPr>
          <w:i/>
        </w:rPr>
        <w:t>„</w:t>
      </w:r>
      <w:r w:rsidR="00326F70" w:rsidRPr="00326F70">
        <w:rPr>
          <w:i/>
        </w:rPr>
        <w:t xml:space="preserve">Stavebnictví začala v září opět výrazněji ovlivňovat epidemie </w:t>
      </w:r>
      <w:proofErr w:type="spellStart"/>
      <w:r w:rsidR="00326F70" w:rsidRPr="00326F70">
        <w:rPr>
          <w:i/>
        </w:rPr>
        <w:t>koronaviru</w:t>
      </w:r>
      <w:proofErr w:type="spellEnd"/>
      <w:r w:rsidR="00326F70" w:rsidRPr="00326F70">
        <w:rPr>
          <w:i/>
        </w:rPr>
        <w:t>. Kromě nemocnosti, karantény, nedostatku zahraničních pracovníků a omezené činnosti stavebních úřadů měla na meziroční pokles většiny ukazatelů vliv také vysoká srovnávací základna z loňského září</w:t>
      </w:r>
      <w:r w:rsidR="00E85BC5" w:rsidRPr="00E85BC5">
        <w:rPr>
          <w:i/>
        </w:rPr>
        <w:t>,“</w:t>
      </w:r>
      <w:r>
        <w:t xml:space="preserve"> říká Petra Cuřínová, vedoucí o</w:t>
      </w:r>
      <w:r w:rsidRPr="0055043D">
        <w:t>ddělení statistiky stavebnictví a bytové výstavby</w:t>
      </w:r>
      <w:r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215EEC">
          <w:rPr>
            <w:rStyle w:val="Hypertextovodkaz"/>
          </w:rPr>
          <w:t>https://www.czso.c</w:t>
        </w:r>
        <w:r w:rsidR="003004F0" w:rsidRPr="00215EEC">
          <w:rPr>
            <w:rStyle w:val="Hypertextovodkaz"/>
          </w:rPr>
          <w:t>z/</w:t>
        </w:r>
        <w:r w:rsidR="006D2FF7" w:rsidRPr="00215EEC">
          <w:rPr>
            <w:rStyle w:val="Hypertextovodkaz"/>
          </w:rPr>
          <w:t>csu/czso/cri/stave</w:t>
        </w:r>
        <w:r w:rsidR="00DF4722" w:rsidRPr="00215EEC">
          <w:rPr>
            <w:rStyle w:val="Hypertextovodkaz"/>
          </w:rPr>
          <w:t>bnictvi-</w:t>
        </w:r>
        <w:r w:rsidR="00215EEC" w:rsidRPr="00215EEC">
          <w:rPr>
            <w:rStyle w:val="Hypertextovodkaz"/>
          </w:rPr>
          <w:t>zari</w:t>
        </w:r>
        <w:r w:rsidR="00475947" w:rsidRPr="00215EEC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1B" w:rsidRDefault="0012301B" w:rsidP="00BA6370">
      <w:r>
        <w:separator/>
      </w:r>
    </w:p>
  </w:endnote>
  <w:endnote w:type="continuationSeparator" w:id="0">
    <w:p w:rsidR="0012301B" w:rsidRDefault="001230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26F7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301F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26F7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301F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1B" w:rsidRDefault="0012301B" w:rsidP="00BA6370">
      <w:r>
        <w:separator/>
      </w:r>
    </w:p>
  </w:footnote>
  <w:footnote w:type="continuationSeparator" w:id="0">
    <w:p w:rsidR="0012301B" w:rsidRDefault="001230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01B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EEC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26F70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B29FF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07906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01FA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090F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22CD"/>
    <w:rsid w:val="00D666C3"/>
    <w:rsid w:val="00D7285A"/>
    <w:rsid w:val="00DC4546"/>
    <w:rsid w:val="00DD5476"/>
    <w:rsid w:val="00DF0058"/>
    <w:rsid w:val="00DF4722"/>
    <w:rsid w:val="00DF47FE"/>
    <w:rsid w:val="00E131BE"/>
    <w:rsid w:val="00E1590B"/>
    <w:rsid w:val="00E2374E"/>
    <w:rsid w:val="00E26704"/>
    <w:rsid w:val="00E27C40"/>
    <w:rsid w:val="00E31980"/>
    <w:rsid w:val="00E6423C"/>
    <w:rsid w:val="00E85BC5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572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DBE5F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zar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33A-97BB-4F3F-BB75-F0AB12AD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2020-11-05T08:39:00Z</dcterms:created>
  <dcterms:modified xsi:type="dcterms:W3CDTF">2020-11-05T10:08:00Z</dcterms:modified>
</cp:coreProperties>
</file>